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E6" w:rsidRDefault="00BB7EE6">
      <w:pPr>
        <w:pStyle w:val="Standard"/>
        <w:jc w:val="center"/>
        <w:rPr>
          <w:b/>
          <w:bCs/>
          <w:sz w:val="28"/>
        </w:rPr>
      </w:pPr>
    </w:p>
    <w:p w:rsidR="00BB7EE6" w:rsidRDefault="00BB7EE6">
      <w:pPr>
        <w:pStyle w:val="Standard"/>
        <w:jc w:val="center"/>
        <w:rPr>
          <w:b/>
          <w:bCs/>
          <w:sz w:val="28"/>
        </w:rPr>
      </w:pPr>
    </w:p>
    <w:p w:rsidR="00BB7EE6" w:rsidRDefault="00734143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Сценарий  конкурса чтецов  в подготовительной группе </w:t>
      </w:r>
    </w:p>
    <w:p w:rsidR="00BB7EE6" w:rsidRDefault="00734143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«Юный знаток зимней поэзии».</w:t>
      </w:r>
    </w:p>
    <w:p w:rsidR="00BB7EE6" w:rsidRDefault="00BB7EE6">
      <w:pPr>
        <w:pStyle w:val="Standard"/>
        <w:jc w:val="center"/>
        <w:rPr>
          <w:b/>
          <w:bCs/>
        </w:rPr>
      </w:pPr>
    </w:p>
    <w:p w:rsidR="00BB7EE6" w:rsidRDefault="00734143">
      <w:pPr>
        <w:pStyle w:val="Standard"/>
        <w:rPr>
          <w:b/>
          <w:bCs/>
        </w:rPr>
      </w:pPr>
      <w:r>
        <w:rPr>
          <w:b/>
          <w:bCs/>
        </w:rPr>
        <w:t>Цель:</w:t>
      </w:r>
    </w:p>
    <w:p w:rsidR="00BB7EE6" w:rsidRDefault="00734143">
      <w:pPr>
        <w:pStyle w:val="Standard"/>
      </w:pPr>
      <w:r>
        <w:t xml:space="preserve">Воспитание положительного эмоционального отношения к литературным поэтическим произведениям; </w:t>
      </w:r>
      <w:r>
        <w:t>формирование выразительности речи у детей старшего дошкольного возраста.</w:t>
      </w:r>
    </w:p>
    <w:p w:rsidR="00BB7EE6" w:rsidRDefault="00BB7EE6">
      <w:pPr>
        <w:pStyle w:val="Standard"/>
      </w:pPr>
    </w:p>
    <w:p w:rsidR="00BB7EE6" w:rsidRDefault="00734143">
      <w:pPr>
        <w:pStyle w:val="Standard"/>
        <w:rPr>
          <w:b/>
          <w:bCs/>
        </w:rPr>
      </w:pPr>
      <w:r>
        <w:rPr>
          <w:b/>
          <w:bCs/>
        </w:rPr>
        <w:t>Задачи:</w:t>
      </w:r>
    </w:p>
    <w:p w:rsidR="00BB7EE6" w:rsidRDefault="00734143">
      <w:pPr>
        <w:pStyle w:val="Standard"/>
      </w:pPr>
      <w:r>
        <w:t>-Создание условий для познавательного речевого и художественно-эстетического развития детей;</w:t>
      </w:r>
    </w:p>
    <w:p w:rsidR="00BB7EE6" w:rsidRDefault="00734143">
      <w:pPr>
        <w:pStyle w:val="Standard"/>
      </w:pPr>
      <w:r>
        <w:t>-Формирование у детей навыков  выразительного чтения, артистических умений;</w:t>
      </w:r>
    </w:p>
    <w:p w:rsidR="00BB7EE6" w:rsidRDefault="00734143">
      <w:pPr>
        <w:pStyle w:val="Standard"/>
      </w:pPr>
      <w:r>
        <w:t>-Разв</w:t>
      </w:r>
      <w:r>
        <w:t>ивать чувства рифмы и ритма;</w:t>
      </w:r>
    </w:p>
    <w:p w:rsidR="00BB7EE6" w:rsidRDefault="00734143">
      <w:pPr>
        <w:pStyle w:val="Standard"/>
      </w:pPr>
      <w:r>
        <w:t>-Вызвать радостный эмоциональный настрой, стимулировать стремление к заучиванию стихов.</w:t>
      </w:r>
    </w:p>
    <w:p w:rsidR="00BB7EE6" w:rsidRDefault="00BB7EE6">
      <w:pPr>
        <w:pStyle w:val="Standard"/>
      </w:pPr>
    </w:p>
    <w:p w:rsidR="00BB7EE6" w:rsidRDefault="00734143">
      <w:pPr>
        <w:pStyle w:val="Standard"/>
        <w:rPr>
          <w:b/>
          <w:bCs/>
        </w:rPr>
      </w:pPr>
      <w:r>
        <w:rPr>
          <w:b/>
          <w:bCs/>
        </w:rPr>
        <w:t>Оснащение:</w:t>
      </w:r>
    </w:p>
    <w:p w:rsidR="00BB7EE6" w:rsidRDefault="00734143">
      <w:pPr>
        <w:pStyle w:val="Standard"/>
      </w:pPr>
      <w:r>
        <w:rPr>
          <w:b/>
          <w:bCs/>
        </w:rPr>
        <w:t>-</w:t>
      </w:r>
      <w:r>
        <w:t>Просмотр слайд-шоу «Зимушка-зима»</w:t>
      </w:r>
    </w:p>
    <w:p w:rsidR="00BB7EE6" w:rsidRDefault="00734143">
      <w:pPr>
        <w:pStyle w:val="Standard"/>
      </w:pPr>
      <w:r>
        <w:t>-Рассматривание иллюстраций</w:t>
      </w:r>
    </w:p>
    <w:p w:rsidR="00BB7EE6" w:rsidRDefault="00734143">
      <w:pPr>
        <w:pStyle w:val="Standard"/>
      </w:pPr>
      <w:r>
        <w:t>-Загадывание загадок</w:t>
      </w:r>
    </w:p>
    <w:p w:rsidR="00BB7EE6" w:rsidRDefault="00734143">
      <w:pPr>
        <w:pStyle w:val="Standard"/>
      </w:pPr>
      <w:r>
        <w:t xml:space="preserve">-Мастер- класс «Изготовление снежинок - </w:t>
      </w:r>
      <w:proofErr w:type="spellStart"/>
      <w:r>
        <w:t>бал</w:t>
      </w:r>
      <w:r>
        <w:t>еринок</w:t>
      </w:r>
      <w:proofErr w:type="spellEnd"/>
      <w:r>
        <w:t>»</w:t>
      </w:r>
    </w:p>
    <w:p w:rsidR="00BB7EE6" w:rsidRDefault="00734143">
      <w:pPr>
        <w:pStyle w:val="Standard"/>
      </w:pPr>
      <w:r>
        <w:t>-Изготовление макета «Зимнее развлечение»</w:t>
      </w:r>
    </w:p>
    <w:p w:rsidR="00BB7EE6" w:rsidRDefault="00734143">
      <w:pPr>
        <w:pStyle w:val="Standard"/>
      </w:pPr>
      <w:r>
        <w:t>-Чтение стихов.</w:t>
      </w:r>
    </w:p>
    <w:p w:rsidR="00BB7EE6" w:rsidRDefault="00BB7EE6">
      <w:pPr>
        <w:pStyle w:val="Standard"/>
        <w:rPr>
          <w:b/>
          <w:bCs/>
        </w:rPr>
      </w:pPr>
    </w:p>
    <w:p w:rsidR="00BB7EE6" w:rsidRDefault="00734143">
      <w:pPr>
        <w:pStyle w:val="Standard"/>
        <w:jc w:val="center"/>
        <w:rPr>
          <w:b/>
          <w:bCs/>
        </w:rPr>
      </w:pPr>
      <w:r>
        <w:rPr>
          <w:b/>
          <w:bCs/>
        </w:rPr>
        <w:t>Ход сценария.</w:t>
      </w:r>
    </w:p>
    <w:p w:rsidR="00BB7EE6" w:rsidRDefault="00BB7EE6">
      <w:pPr>
        <w:pStyle w:val="Standard"/>
        <w:rPr>
          <w:b/>
          <w:bCs/>
        </w:rPr>
      </w:pPr>
    </w:p>
    <w:p w:rsidR="00BB7EE6" w:rsidRDefault="00734143">
      <w:pPr>
        <w:pStyle w:val="Standard"/>
      </w:pPr>
      <w:r>
        <w:t>Вступительное слово ведущих.</w:t>
      </w:r>
    </w:p>
    <w:p w:rsidR="00BB7EE6" w:rsidRDefault="00BB7EE6">
      <w:pPr>
        <w:pStyle w:val="Standard"/>
      </w:pPr>
    </w:p>
    <w:p w:rsidR="00BB7EE6" w:rsidRDefault="00734143">
      <w:pPr>
        <w:pStyle w:val="Standard"/>
        <w:jc w:val="center"/>
        <w:rPr>
          <w:i/>
          <w:iCs/>
        </w:rPr>
      </w:pPr>
      <w:r>
        <w:rPr>
          <w:i/>
          <w:iCs/>
        </w:rPr>
        <w:t>Поэзии чудесная страница</w:t>
      </w:r>
    </w:p>
    <w:p w:rsidR="00BB7EE6" w:rsidRDefault="00734143">
      <w:pPr>
        <w:pStyle w:val="Standard"/>
        <w:jc w:val="center"/>
        <w:rPr>
          <w:i/>
          <w:iCs/>
        </w:rPr>
      </w:pPr>
      <w:r>
        <w:rPr>
          <w:i/>
          <w:iCs/>
        </w:rPr>
        <w:t>Для нас сегодня открывает дверь</w:t>
      </w:r>
    </w:p>
    <w:p w:rsidR="00BB7EE6" w:rsidRDefault="00734143">
      <w:pPr>
        <w:pStyle w:val="Standard"/>
        <w:jc w:val="center"/>
        <w:rPr>
          <w:i/>
          <w:iCs/>
        </w:rPr>
      </w:pPr>
      <w:r>
        <w:rPr>
          <w:i/>
          <w:iCs/>
        </w:rPr>
        <w:t>И чудо пусть любое сотвориться!</w:t>
      </w:r>
    </w:p>
    <w:p w:rsidR="00BB7EE6" w:rsidRDefault="00734143">
      <w:pPr>
        <w:pStyle w:val="Standard"/>
        <w:jc w:val="center"/>
        <w:rPr>
          <w:i/>
          <w:iCs/>
        </w:rPr>
      </w:pPr>
      <w:r>
        <w:rPr>
          <w:i/>
          <w:iCs/>
        </w:rPr>
        <w:t>Ты главное в него всем сердцем верь!</w:t>
      </w:r>
    </w:p>
    <w:p w:rsidR="00BB7EE6" w:rsidRDefault="00734143">
      <w:pPr>
        <w:pStyle w:val="Standard"/>
        <w:jc w:val="center"/>
        <w:rPr>
          <w:i/>
          <w:iCs/>
        </w:rPr>
      </w:pPr>
      <w:r>
        <w:rPr>
          <w:i/>
          <w:iCs/>
        </w:rPr>
        <w:t xml:space="preserve">Любовь и красота </w:t>
      </w:r>
      <w:r>
        <w:rPr>
          <w:i/>
          <w:iCs/>
        </w:rPr>
        <w:t>природы,</w:t>
      </w:r>
    </w:p>
    <w:p w:rsidR="00BB7EE6" w:rsidRDefault="00734143">
      <w:pPr>
        <w:pStyle w:val="Standard"/>
        <w:jc w:val="center"/>
        <w:rPr>
          <w:i/>
          <w:iCs/>
        </w:rPr>
      </w:pPr>
      <w:r>
        <w:rPr>
          <w:i/>
          <w:iCs/>
        </w:rPr>
        <w:t>Дорога сказок - мир любой.</w:t>
      </w:r>
    </w:p>
    <w:p w:rsidR="00BB7EE6" w:rsidRDefault="00734143">
      <w:pPr>
        <w:pStyle w:val="Standard"/>
        <w:jc w:val="center"/>
        <w:rPr>
          <w:i/>
          <w:iCs/>
        </w:rPr>
      </w:pPr>
      <w:r>
        <w:rPr>
          <w:i/>
          <w:iCs/>
        </w:rPr>
        <w:t>Подвластно все поэзии - попробуй</w:t>
      </w:r>
    </w:p>
    <w:p w:rsidR="00BB7EE6" w:rsidRDefault="00734143">
      <w:pPr>
        <w:pStyle w:val="Standard"/>
        <w:jc w:val="center"/>
        <w:rPr>
          <w:i/>
          <w:iCs/>
        </w:rPr>
      </w:pPr>
      <w:r>
        <w:rPr>
          <w:i/>
          <w:iCs/>
        </w:rPr>
        <w:t>И дверь в её страну открой!</w:t>
      </w:r>
    </w:p>
    <w:p w:rsidR="00BB7EE6" w:rsidRDefault="00BB7EE6">
      <w:pPr>
        <w:pStyle w:val="Standard"/>
        <w:jc w:val="center"/>
        <w:rPr>
          <w:i/>
          <w:iCs/>
        </w:rPr>
      </w:pPr>
    </w:p>
    <w:p w:rsidR="00BB7EE6" w:rsidRDefault="00734143">
      <w:pPr>
        <w:pStyle w:val="Standard"/>
      </w:pPr>
      <w:r>
        <w:t>Ведущий:</w:t>
      </w:r>
    </w:p>
    <w:p w:rsidR="00BB7EE6" w:rsidRDefault="00734143">
      <w:pPr>
        <w:pStyle w:val="Standard"/>
      </w:pPr>
      <w:r>
        <w:t>-Добрый вечер, дорогие ребята и уважаемые гости. Мы рады видеть вас в нашем зале.</w:t>
      </w:r>
    </w:p>
    <w:p w:rsidR="00BB7EE6" w:rsidRDefault="00734143">
      <w:pPr>
        <w:pStyle w:val="Standard"/>
      </w:pPr>
      <w:r>
        <w:t>Сегодня необыкновенный день. День знатоков поэзии. Каждое стихотвор</w:t>
      </w:r>
      <w:r>
        <w:t>ение по-своему неповторимо. В них красивые, проникновенные слова, которые легко запоминаются. В них рассказывается о красоте зимней природы - словом о том, что так близко и понятно каждому человеку.</w:t>
      </w:r>
    </w:p>
    <w:p w:rsidR="00BB7EE6" w:rsidRDefault="00BB7EE6">
      <w:pPr>
        <w:pStyle w:val="Standard"/>
      </w:pPr>
    </w:p>
    <w:p w:rsidR="00BB7EE6" w:rsidRDefault="00734143">
      <w:pPr>
        <w:pStyle w:val="Standard"/>
      </w:pPr>
      <w:r>
        <w:t>-Но ни один конкурс не обходится без жюри. Поэтому разре</w:t>
      </w:r>
      <w:r>
        <w:t>шите мне предложить Вам выбрать жюри (выбираем из родителей).</w:t>
      </w:r>
    </w:p>
    <w:p w:rsidR="00BB7EE6" w:rsidRDefault="00BB7EE6">
      <w:pPr>
        <w:pStyle w:val="Standard"/>
      </w:pPr>
    </w:p>
    <w:p w:rsidR="00BB7EE6" w:rsidRDefault="00734143">
      <w:pPr>
        <w:pStyle w:val="Standard"/>
      </w:pPr>
      <w:r>
        <w:t>Приглашаем Вас посмотреть видеофильм о нашем удивительном городе. (Слайд-шоу «Зима в Царском Селе»).</w:t>
      </w:r>
    </w:p>
    <w:p w:rsidR="00BB7EE6" w:rsidRDefault="00BB7EE6">
      <w:pPr>
        <w:pStyle w:val="Standard"/>
        <w:rPr>
          <w:b/>
          <w:bCs/>
        </w:rPr>
      </w:pPr>
    </w:p>
    <w:p w:rsidR="00BB7EE6" w:rsidRDefault="00734143">
      <w:pPr>
        <w:pStyle w:val="Standard"/>
      </w:pPr>
      <w:r>
        <w:t>Ведущий:</w:t>
      </w:r>
    </w:p>
    <w:p w:rsidR="00BB7EE6" w:rsidRDefault="00734143">
      <w:pPr>
        <w:pStyle w:val="Standard"/>
      </w:pPr>
      <w:r>
        <w:t>-Сказочная и величественная зима во все времена вдохновляла поэтов ,и они писали о</w:t>
      </w:r>
      <w:r>
        <w:t xml:space="preserve"> ней замечательные стихи.</w:t>
      </w:r>
    </w:p>
    <w:p w:rsidR="00BB7EE6" w:rsidRDefault="00BB7EE6">
      <w:pPr>
        <w:pStyle w:val="Standard"/>
        <w:rPr>
          <w:b/>
          <w:bCs/>
        </w:rPr>
      </w:pPr>
    </w:p>
    <w:p w:rsidR="00BB7EE6" w:rsidRDefault="00734143">
      <w:pPr>
        <w:pStyle w:val="Standard"/>
        <w:rPr>
          <w:b/>
          <w:bCs/>
        </w:rPr>
      </w:pPr>
      <w:r>
        <w:rPr>
          <w:b/>
          <w:bCs/>
        </w:rPr>
        <w:t>Первый блок - стихи о зиме.</w:t>
      </w:r>
    </w:p>
    <w:p w:rsidR="00BB7EE6" w:rsidRDefault="00BB7EE6">
      <w:pPr>
        <w:pStyle w:val="Standard"/>
      </w:pPr>
    </w:p>
    <w:p w:rsidR="00BB7EE6" w:rsidRDefault="00734143">
      <w:pPr>
        <w:pStyle w:val="Standard"/>
      </w:pPr>
      <w:r>
        <w:t>1. Лера «Письмо».</w:t>
      </w:r>
    </w:p>
    <w:p w:rsidR="00BB7EE6" w:rsidRDefault="00734143">
      <w:pPr>
        <w:pStyle w:val="Standard"/>
      </w:pPr>
      <w:r>
        <w:t>2. Ваня «Что ты делаешь зима».</w:t>
      </w:r>
    </w:p>
    <w:p w:rsidR="00BB7EE6" w:rsidRDefault="00734143">
      <w:pPr>
        <w:pStyle w:val="Standard"/>
      </w:pPr>
      <w:r>
        <w:t>3.Артемий «Так недавно...»</w:t>
      </w:r>
    </w:p>
    <w:p w:rsidR="00BB7EE6" w:rsidRDefault="00734143">
      <w:pPr>
        <w:pStyle w:val="Standard"/>
      </w:pPr>
      <w:r>
        <w:t>4.Таня «Вы узнаете зиму?»</w:t>
      </w:r>
    </w:p>
    <w:p w:rsidR="00BB7EE6" w:rsidRDefault="00734143">
      <w:pPr>
        <w:pStyle w:val="Standard"/>
      </w:pPr>
      <w:r>
        <w:t>5.Соня З. «Наконец пришла зима»</w:t>
      </w:r>
    </w:p>
    <w:p w:rsidR="00BB7EE6" w:rsidRDefault="00734143">
      <w:pPr>
        <w:pStyle w:val="Standard"/>
      </w:pPr>
      <w:r>
        <w:t>6.Эвелина «Серебристая зима»</w:t>
      </w:r>
    </w:p>
    <w:p w:rsidR="00BB7EE6" w:rsidRDefault="00734143">
      <w:pPr>
        <w:pStyle w:val="Standard"/>
      </w:pPr>
      <w:r>
        <w:t>7.Сережа</w:t>
      </w:r>
    </w:p>
    <w:p w:rsidR="00BB7EE6" w:rsidRDefault="00734143">
      <w:pPr>
        <w:pStyle w:val="Standard"/>
      </w:pPr>
      <w:r>
        <w:t>8. «Заготовила зима»</w:t>
      </w:r>
    </w:p>
    <w:p w:rsidR="00BB7EE6" w:rsidRDefault="00BB7EE6">
      <w:pPr>
        <w:pStyle w:val="Standard"/>
      </w:pPr>
    </w:p>
    <w:p w:rsidR="00BB7EE6" w:rsidRDefault="00734143">
      <w:pPr>
        <w:pStyle w:val="Standard"/>
      </w:pPr>
      <w:r>
        <w:t>Ведущий:</w:t>
      </w:r>
    </w:p>
    <w:p w:rsidR="00BB7EE6" w:rsidRDefault="00734143">
      <w:pPr>
        <w:pStyle w:val="Standard"/>
      </w:pPr>
      <w:r>
        <w:t>-Предлагаю вам игру</w:t>
      </w:r>
    </w:p>
    <w:p w:rsidR="00BB7EE6" w:rsidRDefault="00734143">
      <w:pPr>
        <w:pStyle w:val="Standard"/>
      </w:pPr>
      <w:r>
        <w:t>игра «Если нравится тебе, то делай так»</w:t>
      </w:r>
    </w:p>
    <w:p w:rsidR="00BB7EE6" w:rsidRDefault="00BB7EE6">
      <w:pPr>
        <w:pStyle w:val="Standard"/>
      </w:pPr>
    </w:p>
    <w:p w:rsidR="00BB7EE6" w:rsidRDefault="00734143">
      <w:pPr>
        <w:pStyle w:val="Standard"/>
      </w:pPr>
      <w:r>
        <w:t>Ведущий:</w:t>
      </w:r>
    </w:p>
    <w:p w:rsidR="00BB7EE6" w:rsidRDefault="00734143">
      <w:pPr>
        <w:pStyle w:val="Standard"/>
      </w:pPr>
      <w:r>
        <w:t>-Каждый год снежные метели и морозы погружают землю в зимнюю сказку и хранят  в себе множество тайн и секретов.</w:t>
      </w:r>
    </w:p>
    <w:p w:rsidR="00BB7EE6" w:rsidRDefault="00BB7EE6">
      <w:pPr>
        <w:pStyle w:val="Standard"/>
      </w:pPr>
    </w:p>
    <w:p w:rsidR="00BB7EE6" w:rsidRDefault="00734143">
      <w:pPr>
        <w:pStyle w:val="Standard"/>
        <w:rPr>
          <w:b/>
          <w:bCs/>
        </w:rPr>
      </w:pPr>
      <w:r>
        <w:rPr>
          <w:b/>
          <w:bCs/>
        </w:rPr>
        <w:t>Второй блок-стихи о снежинке.</w:t>
      </w:r>
    </w:p>
    <w:p w:rsidR="00BB7EE6" w:rsidRDefault="00BB7EE6">
      <w:pPr>
        <w:pStyle w:val="Standard"/>
        <w:rPr>
          <w:b/>
          <w:bCs/>
        </w:rPr>
      </w:pPr>
    </w:p>
    <w:p w:rsidR="00BB7EE6" w:rsidRDefault="00734143">
      <w:pPr>
        <w:pStyle w:val="Standard"/>
      </w:pPr>
      <w:r>
        <w:t>1. Аня Т. «Белый снег пушистый»</w:t>
      </w:r>
    </w:p>
    <w:p w:rsidR="00BB7EE6" w:rsidRDefault="00734143">
      <w:pPr>
        <w:pStyle w:val="Standard"/>
      </w:pPr>
      <w:r>
        <w:t>2</w:t>
      </w:r>
      <w:r>
        <w:t>. Марьяна «Ёжик смотрит на снежинки»</w:t>
      </w:r>
    </w:p>
    <w:p w:rsidR="00BB7EE6" w:rsidRDefault="00734143">
      <w:pPr>
        <w:pStyle w:val="Standard"/>
      </w:pPr>
      <w:r>
        <w:t>3.Аня Б. «Что за утро нынче чудо»</w:t>
      </w:r>
    </w:p>
    <w:p w:rsidR="00BB7EE6" w:rsidRDefault="00734143">
      <w:pPr>
        <w:pStyle w:val="Standard"/>
      </w:pPr>
      <w:r>
        <w:t>4. Соня В. «Мы снежинки, мы пушинки»</w:t>
      </w:r>
    </w:p>
    <w:p w:rsidR="00BB7EE6" w:rsidRDefault="00734143">
      <w:pPr>
        <w:pStyle w:val="Standard"/>
      </w:pPr>
      <w:r>
        <w:t>5.Ксюша</w:t>
      </w:r>
    </w:p>
    <w:p w:rsidR="00BB7EE6" w:rsidRDefault="00734143">
      <w:pPr>
        <w:pStyle w:val="Standard"/>
      </w:pPr>
      <w:r>
        <w:t xml:space="preserve">6. </w:t>
      </w:r>
      <w:proofErr w:type="spellStart"/>
      <w:r>
        <w:t>Милена</w:t>
      </w:r>
      <w:proofErr w:type="spellEnd"/>
      <w:r>
        <w:t xml:space="preserve">   «Одуванчик из снежинок»</w:t>
      </w:r>
    </w:p>
    <w:p w:rsidR="00BB7EE6" w:rsidRDefault="00734143">
      <w:pPr>
        <w:pStyle w:val="Standard"/>
      </w:pPr>
      <w:r>
        <w:t>7. Кристина</w:t>
      </w:r>
    </w:p>
    <w:p w:rsidR="00BB7EE6" w:rsidRDefault="00734143">
      <w:pPr>
        <w:pStyle w:val="Standard"/>
      </w:pPr>
      <w:r>
        <w:t>8.Настя «Зима -портниха»</w:t>
      </w:r>
    </w:p>
    <w:p w:rsidR="00BB7EE6" w:rsidRDefault="00BB7EE6">
      <w:pPr>
        <w:pStyle w:val="Standard"/>
      </w:pPr>
    </w:p>
    <w:p w:rsidR="00BB7EE6" w:rsidRDefault="00734143">
      <w:pPr>
        <w:pStyle w:val="Standard"/>
      </w:pPr>
      <w:r>
        <w:t>Ведущий:</w:t>
      </w:r>
    </w:p>
    <w:p w:rsidR="00BB7EE6" w:rsidRDefault="00734143">
      <w:pPr>
        <w:pStyle w:val="Standard"/>
      </w:pPr>
      <w:r>
        <w:t>-Предлагаю сыграть в игру веселые снежинки».</w:t>
      </w:r>
    </w:p>
    <w:p w:rsidR="00BB7EE6" w:rsidRDefault="00734143">
      <w:pPr>
        <w:pStyle w:val="Standard"/>
      </w:pPr>
      <w:r>
        <w:t>Дети врассып</w:t>
      </w:r>
      <w:r>
        <w:t>ную располагаются по всему залу. Ведущий произносит слова: «Метель-вьюга у ворот кружит снежинок хоровод».</w:t>
      </w:r>
    </w:p>
    <w:p w:rsidR="00BB7EE6" w:rsidRDefault="00734143">
      <w:pPr>
        <w:pStyle w:val="Standard"/>
      </w:pPr>
      <w:r>
        <w:t>Дети кружатся на месте в медленном темпе влево, вправо. После команды : «Метель утихла»</w:t>
      </w:r>
    </w:p>
    <w:p w:rsidR="00BB7EE6" w:rsidRDefault="00734143">
      <w:pPr>
        <w:pStyle w:val="Standard"/>
      </w:pPr>
      <w:r>
        <w:t xml:space="preserve"> дети останавливаются.</w:t>
      </w:r>
    </w:p>
    <w:p w:rsidR="00BB7EE6" w:rsidRDefault="00BB7EE6">
      <w:pPr>
        <w:pStyle w:val="Standard"/>
      </w:pPr>
    </w:p>
    <w:p w:rsidR="00BB7EE6" w:rsidRDefault="00734143">
      <w:pPr>
        <w:pStyle w:val="Standard"/>
      </w:pPr>
      <w:r>
        <w:t>Ведущий:</w:t>
      </w:r>
    </w:p>
    <w:p w:rsidR="00BB7EE6" w:rsidRDefault="00734143">
      <w:pPr>
        <w:pStyle w:val="Standard"/>
      </w:pPr>
      <w:r>
        <w:t>-Что за нелепый человек</w:t>
      </w:r>
    </w:p>
    <w:p w:rsidR="00BB7EE6" w:rsidRDefault="00734143">
      <w:pPr>
        <w:pStyle w:val="Standard"/>
      </w:pPr>
      <w:r>
        <w:t>Пробрался в двадцать первый век?</w:t>
      </w:r>
    </w:p>
    <w:p w:rsidR="00BB7EE6" w:rsidRDefault="00734143">
      <w:pPr>
        <w:pStyle w:val="Standard"/>
      </w:pPr>
      <w:r>
        <w:t>Морковка- нос, в руке- метла,</w:t>
      </w:r>
    </w:p>
    <w:p w:rsidR="00BB7EE6" w:rsidRDefault="00734143">
      <w:pPr>
        <w:pStyle w:val="Standard"/>
      </w:pPr>
      <w:r>
        <w:t>Боится солнца и тепла.</w:t>
      </w:r>
    </w:p>
    <w:p w:rsidR="00BB7EE6" w:rsidRDefault="00734143">
      <w:pPr>
        <w:pStyle w:val="Standard"/>
      </w:pPr>
      <w:r>
        <w:t>Послушаем стихи о снеговике.</w:t>
      </w:r>
    </w:p>
    <w:p w:rsidR="00BB7EE6" w:rsidRDefault="00BB7EE6">
      <w:pPr>
        <w:pStyle w:val="Standard"/>
      </w:pPr>
    </w:p>
    <w:p w:rsidR="00BB7EE6" w:rsidRDefault="00734143">
      <w:pPr>
        <w:pStyle w:val="Standard"/>
        <w:rPr>
          <w:b/>
          <w:bCs/>
        </w:rPr>
      </w:pPr>
      <w:r>
        <w:rPr>
          <w:b/>
          <w:bCs/>
        </w:rPr>
        <w:t>Третий блок-стихи о снеговике.</w:t>
      </w:r>
    </w:p>
    <w:p w:rsidR="00BB7EE6" w:rsidRDefault="00BB7EE6">
      <w:pPr>
        <w:pStyle w:val="Standard"/>
        <w:rPr>
          <w:b/>
          <w:bCs/>
        </w:rPr>
      </w:pPr>
    </w:p>
    <w:p w:rsidR="00BB7EE6" w:rsidRDefault="00734143">
      <w:pPr>
        <w:pStyle w:val="Standard"/>
      </w:pPr>
      <w:r>
        <w:t>1. Тимофей «Вокруг меня веселье»</w:t>
      </w:r>
    </w:p>
    <w:p w:rsidR="00BB7EE6" w:rsidRDefault="00734143">
      <w:pPr>
        <w:pStyle w:val="Standard"/>
      </w:pPr>
      <w:r>
        <w:t>2.Кирилл «Среди нашего двора»</w:t>
      </w:r>
    </w:p>
    <w:p w:rsidR="00BB7EE6" w:rsidRDefault="00734143">
      <w:pPr>
        <w:pStyle w:val="Standard"/>
      </w:pPr>
      <w:r>
        <w:t>3.Дима «Давай дружок, смелей дружок»</w:t>
      </w:r>
    </w:p>
    <w:p w:rsidR="00BB7EE6" w:rsidRDefault="00734143">
      <w:pPr>
        <w:pStyle w:val="Standard"/>
      </w:pPr>
      <w:r>
        <w:t>4. Макси</w:t>
      </w:r>
      <w:r>
        <w:t>м « Возле дома снежный дед»</w:t>
      </w:r>
    </w:p>
    <w:p w:rsidR="00BB7EE6" w:rsidRDefault="00734143">
      <w:pPr>
        <w:pStyle w:val="Standard"/>
      </w:pPr>
      <w:r>
        <w:t>5. Денис « Приход зимы»</w:t>
      </w:r>
    </w:p>
    <w:p w:rsidR="00BB7EE6" w:rsidRDefault="00BB7EE6">
      <w:pPr>
        <w:pStyle w:val="Standard"/>
      </w:pPr>
    </w:p>
    <w:p w:rsidR="00BB7EE6" w:rsidRDefault="00734143">
      <w:pPr>
        <w:pStyle w:val="Standard"/>
      </w:pPr>
      <w:r>
        <w:t xml:space="preserve"> Ведущий:</w:t>
      </w:r>
    </w:p>
    <w:p w:rsidR="00BB7EE6" w:rsidRDefault="00734143">
      <w:pPr>
        <w:pStyle w:val="Standard"/>
      </w:pPr>
      <w:r>
        <w:t>-Предлагаю музыкальную паузу.</w:t>
      </w:r>
    </w:p>
    <w:p w:rsidR="00BB7EE6" w:rsidRDefault="00734143">
      <w:pPr>
        <w:pStyle w:val="Standard"/>
      </w:pPr>
      <w:r>
        <w:t>Частушки и зиме.</w:t>
      </w:r>
    </w:p>
    <w:p w:rsidR="00BB7EE6" w:rsidRDefault="00BB7EE6">
      <w:pPr>
        <w:pStyle w:val="Standard"/>
      </w:pPr>
    </w:p>
    <w:p w:rsidR="00BB7EE6" w:rsidRDefault="00734143">
      <w:pPr>
        <w:pStyle w:val="Standard"/>
      </w:pPr>
      <w:r>
        <w:t xml:space="preserve">Тимофей </w:t>
      </w:r>
      <w:proofErr w:type="spellStart"/>
      <w:r>
        <w:t>Ульяна</w:t>
      </w:r>
      <w:proofErr w:type="spellEnd"/>
      <w:r>
        <w:t xml:space="preserve">         Вот так Дедушка Мороз-</w:t>
      </w:r>
    </w:p>
    <w:p w:rsidR="00BB7EE6" w:rsidRDefault="00734143">
      <w:pPr>
        <w:pStyle w:val="Standard"/>
      </w:pPr>
      <w:r>
        <w:t xml:space="preserve">                                Заморозил всех всерьез!</w:t>
      </w:r>
    </w:p>
    <w:p w:rsidR="00BB7EE6" w:rsidRDefault="00734143">
      <w:pPr>
        <w:pStyle w:val="Standard"/>
      </w:pPr>
      <w:r>
        <w:t xml:space="preserve">                                Посмотрите </w:t>
      </w:r>
      <w:r>
        <w:t>на ребят,</w:t>
      </w:r>
    </w:p>
    <w:p w:rsidR="00BB7EE6" w:rsidRDefault="00734143">
      <w:pPr>
        <w:pStyle w:val="Standard"/>
      </w:pPr>
      <w:r>
        <w:t xml:space="preserve">                                Как сосульки все стоят.</w:t>
      </w:r>
    </w:p>
    <w:p w:rsidR="00BB7EE6" w:rsidRDefault="00BB7EE6">
      <w:pPr>
        <w:pStyle w:val="Standard"/>
      </w:pPr>
    </w:p>
    <w:p w:rsidR="00BB7EE6" w:rsidRDefault="00734143">
      <w:pPr>
        <w:pStyle w:val="Standard"/>
      </w:pPr>
      <w:r>
        <w:t xml:space="preserve"> Ваня, Аня             Ох, и щиплется Мороз</w:t>
      </w:r>
    </w:p>
    <w:p w:rsidR="00BB7EE6" w:rsidRDefault="00734143">
      <w:pPr>
        <w:pStyle w:val="Standard"/>
      </w:pPr>
      <w:r>
        <w:t xml:space="preserve">                                Старый забияка.</w:t>
      </w:r>
    </w:p>
    <w:p w:rsidR="00BB7EE6" w:rsidRDefault="00734143">
      <w:pPr>
        <w:pStyle w:val="Standard"/>
      </w:pPr>
      <w:r>
        <w:t xml:space="preserve">                                У Иришки на щеках</w:t>
      </w:r>
    </w:p>
    <w:p w:rsidR="00BB7EE6" w:rsidRDefault="00734143">
      <w:pPr>
        <w:pStyle w:val="Standard"/>
      </w:pPr>
      <w:r>
        <w:t xml:space="preserve">                                Расцвели два </w:t>
      </w:r>
      <w:r>
        <w:t>мака.</w:t>
      </w:r>
    </w:p>
    <w:p w:rsidR="00BB7EE6" w:rsidRDefault="00BB7EE6">
      <w:pPr>
        <w:pStyle w:val="Standard"/>
      </w:pPr>
    </w:p>
    <w:p w:rsidR="00BB7EE6" w:rsidRDefault="00734143">
      <w:pPr>
        <w:pStyle w:val="Standard"/>
      </w:pPr>
      <w:r>
        <w:t>Тема, Таня             Во дворе у нас стоит</w:t>
      </w:r>
    </w:p>
    <w:p w:rsidR="00BB7EE6" w:rsidRDefault="00734143">
      <w:pPr>
        <w:pStyle w:val="Standard"/>
      </w:pPr>
      <w:r>
        <w:t xml:space="preserve">                                Снеговик с метелкой,</w:t>
      </w:r>
    </w:p>
    <w:p w:rsidR="00BB7EE6" w:rsidRDefault="00734143">
      <w:pPr>
        <w:pStyle w:val="Standard"/>
      </w:pPr>
      <w:r>
        <w:t xml:space="preserve">                                Ночью темной сторожит</w:t>
      </w:r>
    </w:p>
    <w:p w:rsidR="00BB7EE6" w:rsidRDefault="00734143">
      <w:pPr>
        <w:pStyle w:val="Standard"/>
      </w:pPr>
      <w:r>
        <w:t xml:space="preserve">                                Дом он наш от волка.</w:t>
      </w:r>
    </w:p>
    <w:p w:rsidR="00BB7EE6" w:rsidRDefault="00BB7EE6">
      <w:pPr>
        <w:pStyle w:val="Standard"/>
      </w:pPr>
    </w:p>
    <w:p w:rsidR="00BB7EE6" w:rsidRDefault="00734143">
      <w:pPr>
        <w:pStyle w:val="Standard"/>
      </w:pPr>
      <w:r>
        <w:t>Ведущий:</w:t>
      </w:r>
    </w:p>
    <w:p w:rsidR="00BB7EE6" w:rsidRDefault="00734143">
      <w:pPr>
        <w:pStyle w:val="Standard"/>
      </w:pPr>
      <w:r>
        <w:t>-Зима- это не только мороз и холод,</w:t>
      </w:r>
      <w:r>
        <w:t xml:space="preserve"> но и время для веселых игр. Какие ваши любимые игры зимой? (снежки, катание на </w:t>
      </w:r>
      <w:proofErr w:type="spellStart"/>
      <w:r>
        <w:t>санках,лыжах</w:t>
      </w:r>
      <w:proofErr w:type="spellEnd"/>
      <w:r>
        <w:t>, коньках).</w:t>
      </w:r>
    </w:p>
    <w:p w:rsidR="00BB7EE6" w:rsidRDefault="00BB7EE6">
      <w:pPr>
        <w:pStyle w:val="Standard"/>
      </w:pPr>
    </w:p>
    <w:p w:rsidR="00BB7EE6" w:rsidRDefault="00734143">
      <w:pPr>
        <w:pStyle w:val="Standard"/>
        <w:rPr>
          <w:b/>
          <w:bCs/>
        </w:rPr>
      </w:pPr>
      <w:r>
        <w:rPr>
          <w:b/>
          <w:bCs/>
        </w:rPr>
        <w:t>Четвертый блок-стихи о зимних забавах.</w:t>
      </w:r>
    </w:p>
    <w:p w:rsidR="00BB7EE6" w:rsidRDefault="00BB7EE6">
      <w:pPr>
        <w:pStyle w:val="Standard"/>
        <w:rPr>
          <w:b/>
          <w:bCs/>
        </w:rPr>
      </w:pPr>
    </w:p>
    <w:p w:rsidR="00BB7EE6" w:rsidRDefault="00734143">
      <w:pPr>
        <w:pStyle w:val="Standard"/>
      </w:pPr>
      <w:r>
        <w:t>1. Даша «Я еду, я еду...»</w:t>
      </w:r>
    </w:p>
    <w:p w:rsidR="00BB7EE6" w:rsidRDefault="00734143">
      <w:pPr>
        <w:pStyle w:val="Standard"/>
      </w:pPr>
      <w:r>
        <w:t>2.Петя «Мои санки едут сами»</w:t>
      </w:r>
    </w:p>
    <w:p w:rsidR="00BB7EE6" w:rsidRDefault="00734143">
      <w:pPr>
        <w:pStyle w:val="Standard"/>
      </w:pPr>
      <w:r>
        <w:t>3. Мила «Он к бровям моим прирос»</w:t>
      </w:r>
    </w:p>
    <w:p w:rsidR="00BB7EE6" w:rsidRDefault="00734143">
      <w:pPr>
        <w:pStyle w:val="Standard"/>
      </w:pPr>
      <w:r>
        <w:t>4. Вероника «Пришла зи</w:t>
      </w:r>
      <w:r>
        <w:t>ма веселая»</w:t>
      </w:r>
    </w:p>
    <w:p w:rsidR="00BB7EE6" w:rsidRDefault="00734143">
      <w:pPr>
        <w:pStyle w:val="Standard"/>
      </w:pPr>
      <w:r>
        <w:t>5. Ева «Удался денек морозный»</w:t>
      </w:r>
    </w:p>
    <w:p w:rsidR="00BB7EE6" w:rsidRDefault="00734143">
      <w:pPr>
        <w:pStyle w:val="Standard"/>
      </w:pPr>
      <w:r>
        <w:t xml:space="preserve">6. </w:t>
      </w:r>
      <w:proofErr w:type="spellStart"/>
      <w:r>
        <w:t>Ульяна</w:t>
      </w:r>
      <w:proofErr w:type="spellEnd"/>
      <w:r>
        <w:t xml:space="preserve"> (песня).</w:t>
      </w:r>
    </w:p>
    <w:p w:rsidR="00BB7EE6" w:rsidRDefault="00BB7EE6">
      <w:pPr>
        <w:pStyle w:val="Standard"/>
      </w:pPr>
    </w:p>
    <w:p w:rsidR="00BB7EE6" w:rsidRDefault="00734143">
      <w:pPr>
        <w:pStyle w:val="Standard"/>
      </w:pPr>
      <w:r>
        <w:t>Ведущий:</w:t>
      </w:r>
    </w:p>
    <w:p w:rsidR="00BB7EE6" w:rsidRDefault="00734143">
      <w:pPr>
        <w:pStyle w:val="Standard"/>
      </w:pPr>
      <w:r>
        <w:t>-Слово предоставляется жюри:</w:t>
      </w:r>
    </w:p>
    <w:p w:rsidR="00BB7EE6" w:rsidRDefault="00734143">
      <w:pPr>
        <w:pStyle w:val="Standard"/>
        <w:rPr>
          <w:i/>
          <w:iCs/>
        </w:rPr>
      </w:pPr>
      <w:r>
        <w:rPr>
          <w:i/>
          <w:iCs/>
        </w:rPr>
        <w:t>номинации</w:t>
      </w:r>
    </w:p>
    <w:p w:rsidR="00BB7EE6" w:rsidRDefault="00734143">
      <w:pPr>
        <w:pStyle w:val="Standard"/>
      </w:pPr>
      <w:r>
        <w:t>-лучший исполнитель (1,2,3 место)</w:t>
      </w:r>
    </w:p>
    <w:p w:rsidR="00BB7EE6" w:rsidRDefault="00734143">
      <w:pPr>
        <w:pStyle w:val="Standard"/>
      </w:pPr>
      <w:r>
        <w:t>- за искренность исполнения</w:t>
      </w:r>
    </w:p>
    <w:p w:rsidR="00BB7EE6" w:rsidRDefault="00734143">
      <w:pPr>
        <w:pStyle w:val="Standard"/>
      </w:pPr>
      <w:r>
        <w:t>-самый эмоциональный исполнитель</w:t>
      </w:r>
    </w:p>
    <w:p w:rsidR="00BB7EE6" w:rsidRDefault="00734143">
      <w:pPr>
        <w:pStyle w:val="Standard"/>
      </w:pPr>
      <w:r>
        <w:t>-за самое лирическое исполнение</w:t>
      </w:r>
    </w:p>
    <w:p w:rsidR="00BB7EE6" w:rsidRDefault="00BB7EE6">
      <w:pPr>
        <w:pStyle w:val="Standard"/>
      </w:pPr>
    </w:p>
    <w:p w:rsidR="00BB7EE6" w:rsidRDefault="00734143">
      <w:pPr>
        <w:pStyle w:val="Standard"/>
      </w:pPr>
      <w:r>
        <w:t>Ведущий:</w:t>
      </w:r>
    </w:p>
    <w:p w:rsidR="00BB7EE6" w:rsidRDefault="00734143">
      <w:pPr>
        <w:pStyle w:val="Standard"/>
      </w:pPr>
      <w:r>
        <w:t>-Вот и з</w:t>
      </w:r>
      <w:r>
        <w:t>акончился наш конкурс.</w:t>
      </w:r>
    </w:p>
    <w:p w:rsidR="00BB7EE6" w:rsidRDefault="00BB7EE6">
      <w:pPr>
        <w:pStyle w:val="Standard"/>
      </w:pPr>
    </w:p>
    <w:p w:rsidR="00BB7EE6" w:rsidRDefault="00BB7EE6">
      <w:pPr>
        <w:pStyle w:val="Standard"/>
      </w:pPr>
    </w:p>
    <w:p w:rsidR="00BB7EE6" w:rsidRDefault="00BB7EE6">
      <w:pPr>
        <w:pStyle w:val="Standard"/>
        <w:rPr>
          <w:b/>
          <w:bCs/>
        </w:rPr>
      </w:pPr>
    </w:p>
    <w:sectPr w:rsidR="00BB7EE6" w:rsidSect="00BB7EE6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143" w:rsidRDefault="00734143" w:rsidP="00BB7EE6">
      <w:r>
        <w:separator/>
      </w:r>
    </w:p>
  </w:endnote>
  <w:endnote w:type="continuationSeparator" w:id="0">
    <w:p w:rsidR="00734143" w:rsidRDefault="00734143" w:rsidP="00BB7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143" w:rsidRDefault="00734143" w:rsidP="00BB7EE6">
      <w:r w:rsidRPr="00BB7EE6">
        <w:rPr>
          <w:color w:val="000000"/>
        </w:rPr>
        <w:separator/>
      </w:r>
    </w:p>
  </w:footnote>
  <w:footnote w:type="continuationSeparator" w:id="0">
    <w:p w:rsidR="00734143" w:rsidRDefault="00734143" w:rsidP="00BB7E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B7EE6"/>
    <w:rsid w:val="00734143"/>
    <w:rsid w:val="00895783"/>
    <w:rsid w:val="00BB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7EE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7EE6"/>
    <w:pPr>
      <w:suppressAutoHyphens/>
    </w:pPr>
  </w:style>
  <w:style w:type="paragraph" w:customStyle="1" w:styleId="Heading">
    <w:name w:val="Heading"/>
    <w:basedOn w:val="Standard"/>
    <w:next w:val="Textbody"/>
    <w:rsid w:val="00BB7EE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BB7EE6"/>
    <w:pPr>
      <w:spacing w:after="140" w:line="288" w:lineRule="auto"/>
    </w:pPr>
  </w:style>
  <w:style w:type="paragraph" w:styleId="a3">
    <w:name w:val="List"/>
    <w:basedOn w:val="Textbody"/>
    <w:rsid w:val="00BB7EE6"/>
  </w:style>
  <w:style w:type="paragraph" w:customStyle="1" w:styleId="Caption">
    <w:name w:val="Caption"/>
    <w:basedOn w:val="Standard"/>
    <w:rsid w:val="00BB7EE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B7EE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2014-12-08T12:51:00Z</cp:lastPrinted>
  <dcterms:created xsi:type="dcterms:W3CDTF">2014-12-14T12:23:00Z</dcterms:created>
  <dcterms:modified xsi:type="dcterms:W3CDTF">2014-12-14T12:23:00Z</dcterms:modified>
</cp:coreProperties>
</file>