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B3" w:rsidRPr="001547A3" w:rsidRDefault="006E04B3" w:rsidP="00D56570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6E04B3" w:rsidRPr="001547A3" w:rsidRDefault="006E04B3" w:rsidP="00D56570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Северное окружное управление образования</w:t>
      </w:r>
    </w:p>
    <w:p w:rsidR="006E04B3" w:rsidRPr="001547A3" w:rsidRDefault="006E04B3" w:rsidP="00D56570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ГБОУ гимназия №1409 СП «Гармония»</w:t>
      </w:r>
    </w:p>
    <w:p w:rsidR="006E04B3" w:rsidRDefault="006E04B3" w:rsidP="00D56570">
      <w:pPr>
        <w:tabs>
          <w:tab w:val="left" w:pos="3435"/>
        </w:tabs>
      </w:pPr>
    </w:p>
    <w:p w:rsidR="006E04B3" w:rsidRPr="002D0D88" w:rsidRDefault="006E04B3" w:rsidP="00D56570"/>
    <w:p w:rsidR="006E04B3" w:rsidRPr="002D0D88" w:rsidRDefault="006E04B3" w:rsidP="00D56570"/>
    <w:p w:rsidR="006E04B3" w:rsidRPr="002D0D88" w:rsidRDefault="006E04B3" w:rsidP="00D56570"/>
    <w:p w:rsidR="006E04B3" w:rsidRPr="002D0D88" w:rsidRDefault="006E04B3" w:rsidP="00D56570"/>
    <w:p w:rsidR="006E04B3" w:rsidRPr="00A47FCA" w:rsidRDefault="006E04B3" w:rsidP="00D5657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 ЗАНЯТИЯ</w:t>
      </w:r>
    </w:p>
    <w:p w:rsidR="006E04B3" w:rsidRPr="00A47FCA" w:rsidRDefault="006E04B3" w:rsidP="00D5657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средней группе</w:t>
      </w:r>
    </w:p>
    <w:p w:rsidR="006E04B3" w:rsidRDefault="006E04B3" w:rsidP="00D56570">
      <w:pPr>
        <w:jc w:val="center"/>
        <w:rPr>
          <w:rFonts w:ascii="Times New Roman" w:hAnsi="Times New Roman"/>
          <w:b/>
          <w:sz w:val="40"/>
          <w:szCs w:val="40"/>
        </w:rPr>
      </w:pPr>
      <w:r w:rsidRPr="00A47FCA">
        <w:rPr>
          <w:rFonts w:ascii="Times New Roman" w:hAnsi="Times New Roman"/>
          <w:b/>
          <w:sz w:val="40"/>
          <w:szCs w:val="40"/>
        </w:rPr>
        <w:t>На тему: «</w:t>
      </w:r>
      <w:r>
        <w:rPr>
          <w:rFonts w:ascii="Times New Roman" w:hAnsi="Times New Roman"/>
          <w:b/>
          <w:sz w:val="40"/>
          <w:szCs w:val="40"/>
        </w:rPr>
        <w:t>Экскурсия в зимний лес</w:t>
      </w:r>
      <w:r w:rsidRPr="00A47FCA">
        <w:rPr>
          <w:rFonts w:ascii="Times New Roman" w:hAnsi="Times New Roman"/>
          <w:b/>
          <w:sz w:val="40"/>
          <w:szCs w:val="40"/>
        </w:rPr>
        <w:t>».</w:t>
      </w:r>
    </w:p>
    <w:p w:rsidR="006E04B3" w:rsidRPr="002D0D88" w:rsidRDefault="006E04B3" w:rsidP="00D56570"/>
    <w:p w:rsidR="006E04B3" w:rsidRPr="002D0D88" w:rsidRDefault="006E04B3" w:rsidP="00D56570"/>
    <w:p w:rsidR="006E04B3" w:rsidRDefault="006E04B3" w:rsidP="00D56570"/>
    <w:p w:rsidR="006E04B3" w:rsidRDefault="006E04B3" w:rsidP="00D56570"/>
    <w:p w:rsidR="006E04B3" w:rsidRDefault="006E04B3" w:rsidP="00D56570"/>
    <w:p w:rsidR="006E04B3" w:rsidRDefault="006E04B3" w:rsidP="00D56570"/>
    <w:p w:rsidR="006E04B3" w:rsidRDefault="006E04B3" w:rsidP="00D56570">
      <w:pPr>
        <w:spacing w:after="0" w:line="240" w:lineRule="auto"/>
        <w:jc w:val="right"/>
        <w:rPr>
          <w:rFonts w:ascii="Times New Roman" w:hAnsi="Times New Roman"/>
        </w:rPr>
      </w:pPr>
      <w:r w:rsidRPr="001547A3">
        <w:rPr>
          <w:rFonts w:ascii="Times New Roman" w:hAnsi="Times New Roman"/>
        </w:rPr>
        <w:t xml:space="preserve">                                                                     </w:t>
      </w:r>
    </w:p>
    <w:p w:rsidR="006E04B3" w:rsidRDefault="006E04B3" w:rsidP="00D56570">
      <w:pPr>
        <w:spacing w:after="0" w:line="240" w:lineRule="auto"/>
        <w:jc w:val="right"/>
        <w:rPr>
          <w:rFonts w:ascii="Times New Roman" w:hAnsi="Times New Roman"/>
        </w:rPr>
      </w:pPr>
    </w:p>
    <w:p w:rsidR="006E04B3" w:rsidRDefault="006E04B3" w:rsidP="00D56570">
      <w:pPr>
        <w:spacing w:after="0" w:line="240" w:lineRule="auto"/>
        <w:jc w:val="right"/>
        <w:rPr>
          <w:rFonts w:ascii="Times New Roman" w:hAnsi="Times New Roman"/>
        </w:rPr>
      </w:pPr>
    </w:p>
    <w:p w:rsidR="006E04B3" w:rsidRDefault="006E04B3" w:rsidP="00D56570">
      <w:pPr>
        <w:spacing w:after="0" w:line="240" w:lineRule="auto"/>
        <w:jc w:val="right"/>
        <w:rPr>
          <w:rFonts w:ascii="Times New Roman" w:hAnsi="Times New Roman"/>
        </w:rPr>
      </w:pPr>
    </w:p>
    <w:p w:rsidR="006E04B3" w:rsidRDefault="006E04B3" w:rsidP="00D56570">
      <w:pPr>
        <w:spacing w:after="0" w:line="240" w:lineRule="auto"/>
        <w:jc w:val="right"/>
        <w:rPr>
          <w:rFonts w:ascii="Times New Roman" w:hAnsi="Times New Roman"/>
        </w:rPr>
      </w:pPr>
    </w:p>
    <w:p w:rsidR="006E04B3" w:rsidRPr="001547A3" w:rsidRDefault="006E04B3" w:rsidP="00D565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</w:rPr>
        <w:t xml:space="preserve"> </w:t>
      </w:r>
      <w:r w:rsidRPr="001547A3">
        <w:rPr>
          <w:rFonts w:ascii="Times New Roman" w:hAnsi="Times New Roman"/>
          <w:sz w:val="28"/>
          <w:szCs w:val="28"/>
        </w:rPr>
        <w:t>Подготовила и провела: Сидорова С.В.</w:t>
      </w:r>
    </w:p>
    <w:p w:rsidR="006E04B3" w:rsidRPr="001547A3" w:rsidRDefault="006E04B3" w:rsidP="00D5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1547A3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высшей категории.</w:t>
      </w:r>
    </w:p>
    <w:p w:rsidR="006E04B3" w:rsidRDefault="006E04B3" w:rsidP="00D565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4B3" w:rsidRPr="002D0D88" w:rsidRDefault="006E04B3" w:rsidP="00D56570">
      <w:pPr>
        <w:rPr>
          <w:sz w:val="28"/>
          <w:szCs w:val="28"/>
        </w:rPr>
      </w:pPr>
    </w:p>
    <w:p w:rsidR="006E04B3" w:rsidRPr="002D0D88" w:rsidRDefault="006E04B3" w:rsidP="00D56570">
      <w:pPr>
        <w:rPr>
          <w:sz w:val="28"/>
          <w:szCs w:val="28"/>
        </w:rPr>
      </w:pPr>
    </w:p>
    <w:p w:rsidR="006E04B3" w:rsidRDefault="006E04B3" w:rsidP="00D56570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4B3" w:rsidRPr="001547A3" w:rsidRDefault="006E04B3" w:rsidP="00D56570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.</w:t>
      </w:r>
    </w:p>
    <w:p w:rsidR="006E04B3" w:rsidRDefault="006E04B3" w:rsidP="008900BB">
      <w:pPr>
        <w:jc w:val="center"/>
        <w:rPr>
          <w:rFonts w:ascii="Times New Roman" w:hAnsi="Times New Roman"/>
          <w:sz w:val="28"/>
          <w:szCs w:val="28"/>
        </w:rPr>
      </w:pPr>
    </w:p>
    <w:p w:rsidR="006E04B3" w:rsidRDefault="006E04B3" w:rsidP="008900BB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Конспект занятия</w:t>
      </w:r>
    </w:p>
    <w:p w:rsidR="006E04B3" w:rsidRDefault="006E04B3" w:rsidP="008900BB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по познавательному развитию (развитие речи).</w:t>
      </w:r>
    </w:p>
    <w:p w:rsidR="006E04B3" w:rsidRDefault="006E04B3" w:rsidP="008900BB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Программное содержание: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900BB">
        <w:rPr>
          <w:rFonts w:ascii="Times New Roman" w:hAnsi="Times New Roman"/>
          <w:b/>
          <w:i/>
          <w:sz w:val="28"/>
          <w:szCs w:val="28"/>
        </w:rPr>
        <w:t xml:space="preserve">Учить детей составлять короткий рассказ об игрушке совместно с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900BB">
        <w:rPr>
          <w:rFonts w:ascii="Times New Roman" w:hAnsi="Times New Roman"/>
          <w:b/>
          <w:i/>
          <w:sz w:val="28"/>
          <w:szCs w:val="28"/>
        </w:rPr>
        <w:t>воспитателем;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Развивать диалогическую речь;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Учить понимать смысл загадок;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Учить использовать в ответах сложноподчиненные и простые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распространенные предложения;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Учить слышать, четко и правильно произносить звук «ч» в словах и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фразах, называть слова с заданным звуком.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Наглядный материал: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Игрушки: елочки, волк, белочка, зайчик, приглашение – открытка.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Ход занятия: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4733E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показывает детям открытку.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К нам в детский сад пришло приглашение сходить на экскурсию в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зимний сказочный лес. Вы хотите пойти в лес?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Мы пришли в зимний лес. Посмотрите, какой он красивый. А в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приглашении есть загадка, послушайте ее и отгадайте: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3510"/>
      </w:tblGrid>
      <w:tr w:rsidR="006E04B3" w:rsidRPr="00B072BC" w:rsidTr="00B072BC">
        <w:trPr>
          <w:jc w:val="center"/>
        </w:trPr>
        <w:tc>
          <w:tcPr>
            <w:tcW w:w="3510" w:type="dxa"/>
          </w:tcPr>
          <w:p w:rsidR="006E04B3" w:rsidRPr="00B072BC" w:rsidRDefault="006E04B3" w:rsidP="00B07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«Кто зимой холодной</w:t>
            </w:r>
          </w:p>
        </w:tc>
      </w:tr>
      <w:tr w:rsidR="006E04B3" w:rsidRPr="00B072BC" w:rsidTr="00B072BC">
        <w:trPr>
          <w:jc w:val="center"/>
        </w:trPr>
        <w:tc>
          <w:tcPr>
            <w:tcW w:w="3510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Ходит злой, голодный?»</w:t>
            </w:r>
          </w:p>
        </w:tc>
      </w:tr>
    </w:tbl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33E">
        <w:rPr>
          <w:rFonts w:ascii="Times New Roman" w:hAnsi="Times New Roman"/>
          <w:sz w:val="28"/>
          <w:szCs w:val="28"/>
        </w:rPr>
        <w:t xml:space="preserve">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Правильно, ребятки, волк. Ой, посмотрите! Кто это спрятался вот за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этой елкой?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Почему вы думаете, что это волк? Какой волк?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Как можно про него сказать? (Он серый, у него острые зубы).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Как зовут детенышей волка? (Волчата).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Послушайте еще одну загадку: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6"/>
      </w:tblGrid>
      <w:tr w:rsidR="006E04B3" w:rsidRPr="00B072BC" w:rsidTr="00B072BC">
        <w:trPr>
          <w:jc w:val="center"/>
        </w:trPr>
        <w:tc>
          <w:tcPr>
            <w:tcW w:w="4786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«Длинное ухо, комочек пуха.</w:t>
            </w:r>
          </w:p>
        </w:tc>
      </w:tr>
      <w:tr w:rsidR="006E04B3" w:rsidRPr="00B072BC" w:rsidTr="00B072BC">
        <w:trPr>
          <w:jc w:val="center"/>
        </w:trPr>
        <w:tc>
          <w:tcPr>
            <w:tcW w:w="4786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Прыгает ловко, любит морковку». </w:t>
            </w:r>
          </w:p>
        </w:tc>
      </w:tr>
    </w:tbl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 Почему вы думаете, что это зайчик? Какой заяц? Что можно про него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сказать? (Беленький, пушистый, добрый, хороший: у него длинные уши,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короткий хвост).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Если дети не могут описать внешний вид зайца, воспитатель задает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дополнительные вопросы.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Посмотрите, ребята, вот у этой елки кто-то прячется. Да это же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зайчик.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Какого цвета заяц? Какие у него уши, длинные или короткие? Как бегает заяц? Как зовут детенышей зайца? (Зайчата).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Предлагает 2-3 детям самостоятельно описать внешность зайчика.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А вот последняя загадка, которая осталась в приглашении: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5778"/>
      </w:tblGrid>
      <w:tr w:rsidR="006E04B3" w:rsidRPr="00B072BC" w:rsidTr="00B072BC">
        <w:trPr>
          <w:jc w:val="center"/>
        </w:trPr>
        <w:tc>
          <w:tcPr>
            <w:tcW w:w="577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«С веточки на веточку прыгает, резвится.</w:t>
            </w:r>
          </w:p>
        </w:tc>
      </w:tr>
      <w:tr w:rsidR="006E04B3" w:rsidRPr="00B072BC" w:rsidTr="00B072BC">
        <w:trPr>
          <w:jc w:val="center"/>
        </w:trPr>
        <w:tc>
          <w:tcPr>
            <w:tcW w:w="577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Легкая, проворная, а не птица».</w:t>
            </w:r>
          </w:p>
        </w:tc>
      </w:tr>
    </w:tbl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Почему вы думаете, что это белка?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Посмотрите, на самой дальней елочке, на макушке сидит рыжий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комочек.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Да, это белочка. Какая она? (Рыженькая, пушистая). Кто детеныши у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белки? (Бельчата). Расскажите, какая белочка живет в нашем лесу.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Сейчас я вам расскажу историю (сопровождает слова демонстрацией игрушек и действиями с ними): «Жила в дупле на елке белочка. А под елочкой скакал зайчик. Вдруг видит зайчик: выглядывает из чащи волчок – серый бочок. Испугался зайчик, а волчок говорит: «Я тебя не трону, если отгадаешь мою загадку. Назови слова, в которых есть звук «ч»». Ребята, давайте поможем зайчику, подскажите слова, в которых есть звук «ч». (Ответы детей). Обрадовался зайчик и говорит волку: Я отгадал загадку. В словах «чай», «чашка», «белочка», «волчок», «бочок» есть звук «ч»».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Как вы думаете, что произошло дальше? (Выслушивает ответы 2-3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детей). Я вам расскажу, как было дело. Белочка, зайчик и волк стали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играть в поезд. Едет поезд: чух-чух, чух-чух. Давайте и мы поиграем в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поезд. (Проводится игровое упражнение: дети встают друг за другом,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движутся по комнате и произносят звукосочетание: чух-чух, чух-чух).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Затем воспитатель организует игру «Похвалялись звери». Предлагает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детям выбрать себе роль бабочки, зайца или волка. Первую фразу в игре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произносит взрослый, а вызванный ребенок продолжает: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Я – медведь.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А я – волк.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У меня шуба коричневая.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А у меня серая.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У  меня уши круглые.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А у меня острые.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В следующем диалоге учувствуют только дети (например, лисичка и белочка, заяц и еж и т.д.). 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Заканчивается занятие физкультминуткой.</w:t>
      </w: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503"/>
        <w:gridCol w:w="5068"/>
      </w:tblGrid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Мы пришли в зимний лес.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(ходьба по комнате).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Сколько здесь вокруг чудес!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(разводят руки).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Справа – березка в шубе стоит,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(руку отводят в указанную сторону,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Слева елка на нас глядит.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прослеживают взглядом).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Снежинки в небе кружатся,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(движение фонарики и смотрят вверх).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На землю красиво ложатся.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(кружатся, приседают).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Вот и зайка проскакал,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(прыжки).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От лесы он убежал.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Это серый волк рыщет,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(руки на поясе, наклоны в стороны).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Он себе добычу ищет!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Все мы спрячемся сейчас,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 xml:space="preserve">(приседают, прячутся). 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Не найдет тогда он нас!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Лишь медведь в берлоге спит,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(имитируют сон).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Так всю зиму и проспит.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Пролетают снегири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(имитируют полет).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Как красивы они!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В лесу красота и покой,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(разводят руками).</w:t>
            </w:r>
          </w:p>
        </w:tc>
      </w:tr>
      <w:tr w:rsidR="006E04B3" w:rsidRPr="00B072BC" w:rsidTr="00B072BC">
        <w:trPr>
          <w:jc w:val="center"/>
        </w:trPr>
        <w:tc>
          <w:tcPr>
            <w:tcW w:w="4503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b/>
                <w:i/>
                <w:sz w:val="28"/>
                <w:szCs w:val="28"/>
              </w:rPr>
              <w:t>А нам пора домой.</w:t>
            </w:r>
          </w:p>
        </w:tc>
        <w:tc>
          <w:tcPr>
            <w:tcW w:w="5068" w:type="dxa"/>
          </w:tcPr>
          <w:p w:rsidR="006E04B3" w:rsidRPr="00B072BC" w:rsidRDefault="006E04B3" w:rsidP="00B07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BC">
              <w:rPr>
                <w:rFonts w:ascii="Times New Roman" w:hAnsi="Times New Roman"/>
                <w:i/>
                <w:sz w:val="28"/>
                <w:szCs w:val="28"/>
              </w:rPr>
              <w:t>(садятся на свои места).</w:t>
            </w:r>
          </w:p>
        </w:tc>
      </w:tr>
    </w:tbl>
    <w:p w:rsidR="006E04B3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6E04B3" w:rsidRPr="00522DE4" w:rsidRDefault="006E04B3" w:rsidP="00D47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6E04B3" w:rsidRPr="00522DE4" w:rsidSect="0019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3CC"/>
    <w:rsid w:val="00056AAD"/>
    <w:rsid w:val="001547A3"/>
    <w:rsid w:val="00190DB4"/>
    <w:rsid w:val="002D0D88"/>
    <w:rsid w:val="004C48AE"/>
    <w:rsid w:val="00522DE4"/>
    <w:rsid w:val="00696B04"/>
    <w:rsid w:val="006E04B3"/>
    <w:rsid w:val="007147BD"/>
    <w:rsid w:val="008900BB"/>
    <w:rsid w:val="009423CC"/>
    <w:rsid w:val="00A47FCA"/>
    <w:rsid w:val="00B072BC"/>
    <w:rsid w:val="00B16173"/>
    <w:rsid w:val="00D45177"/>
    <w:rsid w:val="00D4733E"/>
    <w:rsid w:val="00D56570"/>
    <w:rsid w:val="00D64C2E"/>
    <w:rsid w:val="00D835D9"/>
    <w:rsid w:val="00D858B6"/>
    <w:rsid w:val="00E029C2"/>
    <w:rsid w:val="00E71064"/>
    <w:rsid w:val="00E75566"/>
    <w:rsid w:val="00ED7B19"/>
    <w:rsid w:val="00F916FD"/>
    <w:rsid w:val="00FE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2D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4</Pages>
  <Words>691</Words>
  <Characters>3943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Света</cp:lastModifiedBy>
  <cp:revision>17</cp:revision>
  <dcterms:created xsi:type="dcterms:W3CDTF">2014-08-23T10:57:00Z</dcterms:created>
  <dcterms:modified xsi:type="dcterms:W3CDTF">2014-08-25T13:49:00Z</dcterms:modified>
</cp:coreProperties>
</file>