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18" w:rsidRPr="00E77749" w:rsidRDefault="00935A18" w:rsidP="00E77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749">
        <w:rPr>
          <w:rFonts w:ascii="Times New Roman" w:hAnsi="Times New Roman"/>
          <w:b/>
          <w:sz w:val="24"/>
          <w:szCs w:val="24"/>
        </w:rPr>
        <w:t>Конспект итоговой непосредственно образовательной деятельности  по развитию речи и окружающему миру на тему: «Весна».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Образовательные области: «Познание» , «Коммуникация», «Социализация».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«Познание»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Задачи: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-Расширять и уточнять представления детей о природе. Закреплять умение наблюдать;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-Расширять и обогащать знания детей о весенних изменениях в природе;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-Способствовать формированию интереса детей к природе.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«Коммуникация»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-Обогащать речь детей существительными, прилагательными;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-Закрепить  умение детей подбирать антонимы;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-Совершенствовать диалогическую форму речи;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-Формировать умение связно, последовательно описывать картину.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«Социализация»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Задачи: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 xml:space="preserve">-Воспитывать дружеские взаимоотношения между детьми.  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Оборудование: картинки о весне, набор картинок по лексическим темам.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Предварительная работа: беседа на тему: «Времена года».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 и дети входят в группу,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749">
        <w:rPr>
          <w:rFonts w:ascii="Times New Roman" w:hAnsi="Times New Roman"/>
          <w:sz w:val="24"/>
          <w:szCs w:val="24"/>
        </w:rPr>
        <w:t>приветствуют гостей.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Ход занятия: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Организационный момент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Проводится психогимнастика.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Взялись за руки,улыбнулись друг другу,передадим всё тепло души своим друзьям.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Игра на внимание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Вверх ладошки! Хлоп! Хлоп!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По коленкам - шлёп, шлёп!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По плечам теперь похлопай!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По бокам себя пошлёпай!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Можешь хлопнуть за спиной!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Хлопаем перед собой!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Вправо можем! Влево можем!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И крест-накрест руки сложим.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- как сегодня тепло и светло! Посмотрите за окошко, какое сейчас время года?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 - весна.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- правильно, а как вы догадались?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 - становится тепло, тает снег, на деревьях появляются почки и распускаются зелёные листья, цветы.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Как много вы знаете о весне! А какие ещё вы знаете времена года? Признаки времён года?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 -ответы детей.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 xml:space="preserve">Воспитатель : ребята,пройдёмте на стульчики.Мы сейчас с вами поиргаем в 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Игру «Доскажи словечко»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Зимой солнце морозит, а весной……. греет,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Зима ушла, а весна…………пришла,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Зима холодная, а весна…….. тёплая,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Зимой надевают шубу, а весной……….. куртку,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Зимой сугробы высокие, а весной……они тают.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- молодцы дети, всё правильно ответили.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Воспитатель:- ребята, посмотрите,пожалуйста на эти картинки. Какое время года здесь изобразил художник?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 - (ответы детей).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- ребята,а какие весенние месяцы вы знаете?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Дети:- (ответы детей).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 xml:space="preserve">Воспитатель: - а какую весну изобразил художник? 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Дети:- (ответы детей).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- какие краски использовал художник?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Дети:- (ответы детей).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Воспитатель:- ребята, а вы хотите отправиться в лес на прогулку?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 - да.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ребята,а давайте вспомним с вами Правила поведения в ЛЕСУ: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-не шуметь;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-не обижать животных,птиц,насекомых;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-не ломать ветки;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-не мусорить.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 : ответы детей.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 : молодцы,ребята.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Включение фонограммы «Звуки леса»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закрываем глазки,ребята и попадаем в лес.Красиво в лесу, дышите глубже, какой чистый воздух…Ребята,а что вы слышите?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 : ответы детей-птицы поют.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а каких птиц вы знаете?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А назовите перелётных и неперелётных птиц?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Зимующие:                    Перелётные: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Воробей                         Журавль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Ворона                            Кукушка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Дятел                               Лебедь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Синица                            Скворец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Сорока                            Соловей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 xml:space="preserve">Сова                                Утка. 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Клёст.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 : ответы детей.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Воспитатель:- пойдёмте дальше. Ребята, а скажите, кого ещё мы встретим в лесу.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 : -ответы детей.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Дети:-дикие.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Воспитатель:- молодцы.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А хотите поиграть?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Дети:- да.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Игра « Летает – не летает? «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Правила игры: называю животное – поднимаете руки вверх, птицу –руки в стороны.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Воспитатель:-  ребята,а с кого ещё мы можем встретить в лесу?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 - жуки, пауки, комары, мухи.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Воспитатель:- поиграем в насекомых?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Летала муха около уха (ммммм)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Летала оса около носа (ссссс)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Летал комар, звенел (ззззз)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Поймали комара, послушаем (ззззз)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Отпустили, сильно подули (ууууу)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 - понравилась игра?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Дети: - да.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Воспитатель:-ребята,а посмотрите,комар улетел,а вот что нам оставил- волшебные послание-загадки.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 xml:space="preserve"> Игра « Отгадай –ка? « загадывание загадок про весну, животных, птиц, цветы.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 xml:space="preserve">Воспитатель : -молодцы, пойдём дальше. 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А что мы встретим на лесной полянке?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 : -конечно, же цветы!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 называют названия цветов.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 : -назовите первые весенние цветы?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Дети : -подснежники.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 : -правильно.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 : - молодцы. Ребята, в лесу надо быть очень аккуратными, нельзя зря срывать цветы, ломать ветки, убивать животных, птиц. Надо беречь природу.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 : -пора возвращаться в детский сад, но сначала нам надо помочь дереву.Без вашей помощи не распускаются почки и нет листочков.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Игра «</w:t>
      </w:r>
      <w:bookmarkStart w:id="0" w:name="_GoBack"/>
      <w:bookmarkEnd w:id="0"/>
      <w:r w:rsidRPr="00E77749">
        <w:rPr>
          <w:rFonts w:ascii="Times New Roman" w:hAnsi="Times New Roman"/>
          <w:sz w:val="24"/>
          <w:szCs w:val="24"/>
        </w:rPr>
        <w:t>Помоги дереву»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Правила: называя примету весны, приклеиваем листик к дереву, чем больше примет, тем больше листьев.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Ребята,а с вашей помощью зазеленело наше дерево,что птица гнездо свило-с сюрпризом для нас : шоколадные конфеты!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Воспитатель : - теперь можно и возвращаться в детский сад.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Вам понравилась прогулка 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Что понравилось ?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Что мы видели ? ( индивидуальные ответы детей )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9">
        <w:rPr>
          <w:rFonts w:ascii="Times New Roman" w:hAnsi="Times New Roman"/>
          <w:sz w:val="24"/>
          <w:szCs w:val="24"/>
        </w:rPr>
        <w:t>Спасибо, ребята, молодцы!!!</w:t>
      </w:r>
    </w:p>
    <w:p w:rsidR="00935A18" w:rsidRPr="00E77749" w:rsidRDefault="00935A18" w:rsidP="00E7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5A18" w:rsidRPr="00E77749" w:rsidSect="00E7774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18" w:rsidRDefault="00935A18">
      <w:r>
        <w:separator/>
      </w:r>
    </w:p>
  </w:endnote>
  <w:endnote w:type="continuationSeparator" w:id="0">
    <w:p w:rsidR="00935A18" w:rsidRDefault="0093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18" w:rsidRDefault="00935A18" w:rsidP="00182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A18" w:rsidRDefault="00935A18" w:rsidP="00E777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18" w:rsidRDefault="00935A18" w:rsidP="00182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5A18" w:rsidRDefault="00935A18" w:rsidP="00E777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18" w:rsidRDefault="00935A18">
      <w:r>
        <w:separator/>
      </w:r>
    </w:p>
  </w:footnote>
  <w:footnote w:type="continuationSeparator" w:id="0">
    <w:p w:rsidR="00935A18" w:rsidRDefault="00935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27"/>
    <w:rsid w:val="00044E11"/>
    <w:rsid w:val="0012428E"/>
    <w:rsid w:val="0018211C"/>
    <w:rsid w:val="002619E9"/>
    <w:rsid w:val="00391727"/>
    <w:rsid w:val="003A12C6"/>
    <w:rsid w:val="00683939"/>
    <w:rsid w:val="00684E4C"/>
    <w:rsid w:val="006A7E81"/>
    <w:rsid w:val="006F46A4"/>
    <w:rsid w:val="007D49E8"/>
    <w:rsid w:val="00935A18"/>
    <w:rsid w:val="00D81CCF"/>
    <w:rsid w:val="00DF086D"/>
    <w:rsid w:val="00E77749"/>
    <w:rsid w:val="00F5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77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36"/>
    <w:rPr>
      <w:lang w:eastAsia="en-US"/>
    </w:rPr>
  </w:style>
  <w:style w:type="character" w:styleId="PageNumber">
    <w:name w:val="page number"/>
    <w:basedOn w:val="DefaultParagraphFont"/>
    <w:uiPriority w:val="99"/>
    <w:rsid w:val="00E777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737</Words>
  <Characters>4203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итоговой непосредственно образовательной деятельности  по развитию речи и окружающему миру на тему: «Весна»</dc:title>
  <dc:subject/>
  <dc:creator>Admin</dc:creator>
  <cp:keywords/>
  <dc:description/>
  <cp:lastModifiedBy>WIN7XP</cp:lastModifiedBy>
  <cp:revision>2</cp:revision>
  <dcterms:created xsi:type="dcterms:W3CDTF">2014-06-30T20:10:00Z</dcterms:created>
  <dcterms:modified xsi:type="dcterms:W3CDTF">2014-06-30T20:10:00Z</dcterms:modified>
</cp:coreProperties>
</file>