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F1" w:rsidRDefault="009C66F1" w:rsidP="00C557D2">
      <w:pPr>
        <w:rPr>
          <w:sz w:val="28"/>
          <w:szCs w:val="28"/>
        </w:rPr>
      </w:pPr>
    </w:p>
    <w:p w:rsidR="009C66F1" w:rsidRDefault="009C66F1" w:rsidP="002C04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Познавательное занятие «Жизнь диких зверей весной».</w:t>
      </w:r>
    </w:p>
    <w:p w:rsidR="009C66F1" w:rsidRDefault="009C66F1" w:rsidP="002C04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детей средней группы)</w:t>
      </w:r>
    </w:p>
    <w:p w:rsidR="009C66F1" w:rsidRDefault="009C66F1" w:rsidP="002C04C7">
      <w:pPr>
        <w:spacing w:after="0" w:line="240" w:lineRule="auto"/>
        <w:jc w:val="center"/>
        <w:rPr>
          <w:sz w:val="28"/>
          <w:szCs w:val="28"/>
        </w:rPr>
      </w:pPr>
    </w:p>
    <w:p w:rsidR="009C66F1" w:rsidRDefault="009C66F1">
      <w:pPr>
        <w:rPr>
          <w:sz w:val="28"/>
          <w:szCs w:val="28"/>
        </w:rPr>
      </w:pPr>
      <w:r>
        <w:rPr>
          <w:sz w:val="28"/>
          <w:szCs w:val="28"/>
        </w:rPr>
        <w:t>Цели: закрепить признаки весны в неживой природе (солнце поднимается все выше, не только светит, но и греет; становится тепло, тает снег, капель, ледоход); развивать умение устанавливать связи между изменениями в неживой природе и жизнью животных (линька, конец спячки, забота о потомстве), воспитывать интерес к жизни животных.</w:t>
      </w:r>
    </w:p>
    <w:p w:rsidR="009C66F1" w:rsidRDefault="009C66F1" w:rsidP="00D4633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9C66F1" w:rsidRDefault="009C66F1" w:rsidP="00D463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1.Послушайте стихотворение и подумайте, о каком времени года идет речь:</w:t>
      </w:r>
    </w:p>
    <w:p w:rsidR="009C66F1" w:rsidRDefault="009C66F1" w:rsidP="00D463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Замер лес в прозрачной дымке,</w:t>
      </w:r>
    </w:p>
    <w:p w:rsidR="009C66F1" w:rsidRDefault="009C66F1" w:rsidP="00D463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деревьях тают льдинки</w:t>
      </w:r>
    </w:p>
    <w:p w:rsidR="009C66F1" w:rsidRDefault="009C66F1" w:rsidP="00D463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веток падает капель,</w:t>
      </w:r>
    </w:p>
    <w:p w:rsidR="009C66F1" w:rsidRDefault="009C66F1" w:rsidP="00D463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слышна синицы трель.</w:t>
      </w:r>
    </w:p>
    <w:p w:rsidR="009C66F1" w:rsidRDefault="009C66F1" w:rsidP="00D463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Дружно лопаются почки,</w:t>
      </w:r>
    </w:p>
    <w:p w:rsidR="009C66F1" w:rsidRDefault="009C66F1" w:rsidP="00D463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Распускаются листочки,</w:t>
      </w:r>
    </w:p>
    <w:p w:rsidR="009C66F1" w:rsidRDefault="009C66F1" w:rsidP="00D463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полянке, у тропинки</w:t>
      </w:r>
    </w:p>
    <w:p w:rsidR="009C66F1" w:rsidRDefault="009C66F1" w:rsidP="00136E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Пробиваются травинки.</w:t>
      </w:r>
    </w:p>
    <w:p w:rsidR="009C66F1" w:rsidRDefault="009C66F1" w:rsidP="00136E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это за время года? Почему вы думаете, что это весна?</w:t>
      </w:r>
    </w:p>
    <w:p w:rsidR="009C66F1" w:rsidRDefault="009C66F1" w:rsidP="00136E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Каким цветом изображают весну? Почему зеленым цветом?</w:t>
      </w:r>
    </w:p>
    <w:p w:rsidR="009C66F1" w:rsidRDefault="009C66F1" w:rsidP="00136E56">
      <w:pPr>
        <w:spacing w:after="0" w:line="240" w:lineRule="auto"/>
        <w:rPr>
          <w:sz w:val="28"/>
          <w:szCs w:val="28"/>
        </w:rPr>
      </w:pPr>
    </w:p>
    <w:p w:rsidR="009C66F1" w:rsidRDefault="009C66F1" w:rsidP="00136E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2.Теперь посмотрите на доску. Я поместила на доске иллюстрации с изображением весенних признаков. Давайте попробуем найти и назвать их.</w:t>
      </w:r>
    </w:p>
    <w:p w:rsidR="009C66F1" w:rsidRDefault="009C66F1" w:rsidP="00136E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уже может назвать 1 признак?</w:t>
      </w:r>
    </w:p>
    <w:p w:rsidR="009C66F1" w:rsidRDefault="009C66F1" w:rsidP="001C72C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Найди схему с изображением этого признака.</w:t>
      </w:r>
    </w:p>
    <w:p w:rsidR="009C66F1" w:rsidRDefault="009C66F1" w:rsidP="00136E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с иллюстрациями и схемами.</w:t>
      </w:r>
    </w:p>
    <w:p w:rsidR="009C66F1" w:rsidRDefault="009C66F1" w:rsidP="001C72C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Мы с вами вспомнили весенние признаки в неживой природе. А сегодня мы познакомимся с жизнью диких животных весной.</w:t>
      </w:r>
    </w:p>
    <w:p w:rsidR="009C66F1" w:rsidRDefault="009C66F1" w:rsidP="00136E56">
      <w:pPr>
        <w:spacing w:after="0" w:line="240" w:lineRule="auto"/>
        <w:rPr>
          <w:sz w:val="28"/>
          <w:szCs w:val="28"/>
        </w:rPr>
      </w:pPr>
    </w:p>
    <w:p w:rsidR="009C66F1" w:rsidRDefault="009C66F1" w:rsidP="00136E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3.Что происходит у зверей весной с шерстью? Кто меняет цвет шубки? Какого цвета зимой были заяц и белка? Какими они стали? Почему они снова поменяли цвет шерсти?</w:t>
      </w:r>
    </w:p>
    <w:p w:rsidR="009C66F1" w:rsidRDefault="009C66F1" w:rsidP="001C72C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Кто еще меняет свою шубку весной? Какие шубки были зимой у лисы и волка? (теплые, густые).</w:t>
      </w:r>
    </w:p>
    <w:p w:rsidR="009C66F1" w:rsidRDefault="009C66F1" w:rsidP="001C72C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Замена густой теплой шерсти на летнюю редкую называется линька и обозначается так</w:t>
      </w:r>
    </w:p>
    <w:p w:rsidR="009C66F1" w:rsidRDefault="009C66F1" w:rsidP="00136E5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9C66F1" w:rsidRDefault="009C66F1" w:rsidP="00136E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Умеют все ребятки с носочка встать на пятку,</w:t>
      </w:r>
    </w:p>
    <w:p w:rsidR="009C66F1" w:rsidRDefault="009C66F1" w:rsidP="00136E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Вздохнуть и потянуться, присесть и разогнуться,</w:t>
      </w:r>
    </w:p>
    <w:p w:rsidR="009C66F1" w:rsidRDefault="009C66F1" w:rsidP="00136E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Подниматься, опускаться, наклоняться, опускаться,</w:t>
      </w:r>
    </w:p>
    <w:p w:rsidR="009C66F1" w:rsidRDefault="009C66F1" w:rsidP="00136E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Наклоняться, выпрямляться, ноги поднимать и весело шагать.</w:t>
      </w:r>
    </w:p>
    <w:p w:rsidR="009C66F1" w:rsidRDefault="009C66F1" w:rsidP="00136E56">
      <w:pPr>
        <w:spacing w:after="0" w:line="240" w:lineRule="auto"/>
        <w:jc w:val="center"/>
        <w:rPr>
          <w:sz w:val="28"/>
          <w:szCs w:val="28"/>
        </w:rPr>
      </w:pPr>
    </w:p>
    <w:p w:rsidR="009C66F1" w:rsidRDefault="009C66F1" w:rsidP="00136E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Ребята, чей дом изображен на картине? Как он называется? Что делал медведь зимой? А что с ним происходит весной, когда тает снег?</w:t>
      </w:r>
    </w:p>
    <w:p w:rsidR="009C66F1" w:rsidRDefault="009C66F1" w:rsidP="001C72C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Кто еще из зверей пробуждается из спячки и выходит из нор? </w:t>
      </w:r>
    </w:p>
    <w:p w:rsidR="009C66F1" w:rsidRDefault="009C66F1" w:rsidP="00136E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Обозначим это схемой.</w:t>
      </w:r>
    </w:p>
    <w:p w:rsidR="009C66F1" w:rsidRDefault="009C66F1" w:rsidP="001C72C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Посмотрите на картины и скажите, что еще происходит в жизни зверей весной?</w:t>
      </w:r>
    </w:p>
    <w:p w:rsidR="009C66F1" w:rsidRDefault="009C66F1" w:rsidP="001C72C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Да, у зверей рождаются детеныши. Изобразить это можно так</w:t>
      </w:r>
    </w:p>
    <w:p w:rsidR="009C66F1" w:rsidRDefault="009C66F1" w:rsidP="001C72C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 зайчихи появляются детеныши. Они родились зрячими, пушистыми. Мама накормила их молоком и ускакала; больше она к ним не придет, чтобы своим запахом не привлекать врагов. Зайчата сидят под кустом притихшие, никуда не уходят, мимо них проскачет другая зайчиха, остановится и накормит своим молоком. Зайчата несколько дней будут сидеть на одном месте, а потом начнут есть молодую травку.</w:t>
      </w:r>
    </w:p>
    <w:p w:rsidR="009C66F1" w:rsidRDefault="009C66F1" w:rsidP="001C72C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глубокой норе у лисицы появляются лисята. Когда они чуть подрастут, она вынесет их на солнце, и они будут играть, лаять как собачки.</w:t>
      </w:r>
    </w:p>
    <w:p w:rsidR="009C66F1" w:rsidRDefault="009C66F1" w:rsidP="001C72C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 белки рождается 3-5 бельчат. Они слепые, беспомощные.</w:t>
      </w:r>
    </w:p>
    <w:p w:rsidR="009C66F1" w:rsidRDefault="009C66F1" w:rsidP="001C72C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Медведица с медвежонком выходит из берлоги и приучает их к самостоятельной жизни: учит добывать корешки растений, находить ягоды, первые грибы, насекомых и их личинки.</w:t>
      </w:r>
    </w:p>
    <w:p w:rsidR="009C66F1" w:rsidRDefault="009C66F1" w:rsidP="00136E56">
      <w:pPr>
        <w:spacing w:after="0" w:line="240" w:lineRule="auto"/>
        <w:rPr>
          <w:sz w:val="28"/>
          <w:szCs w:val="28"/>
        </w:rPr>
      </w:pPr>
    </w:p>
    <w:p w:rsidR="009C66F1" w:rsidRDefault="009C66F1" w:rsidP="00816E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Итог.</w:t>
      </w:r>
    </w:p>
    <w:p w:rsidR="009C66F1" w:rsidRDefault="009C66F1" w:rsidP="00816E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изменения происходят со зверями в лесу весной?</w:t>
      </w:r>
    </w:p>
    <w:p w:rsidR="009C66F1" w:rsidRDefault="009C66F1" w:rsidP="00816E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Расскажите, опираясь на схему.</w:t>
      </w:r>
    </w:p>
    <w:p w:rsidR="009C66F1" w:rsidRPr="00C82F0C" w:rsidRDefault="009C66F1" w:rsidP="00816E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нового вы узнали на занятии?</w:t>
      </w:r>
    </w:p>
    <w:sectPr w:rsidR="009C66F1" w:rsidRPr="00C82F0C" w:rsidSect="00E7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F0C"/>
    <w:rsid w:val="000A7041"/>
    <w:rsid w:val="00132884"/>
    <w:rsid w:val="00136E56"/>
    <w:rsid w:val="001C72CD"/>
    <w:rsid w:val="002C04C7"/>
    <w:rsid w:val="003E0C66"/>
    <w:rsid w:val="005A429C"/>
    <w:rsid w:val="006E3EEB"/>
    <w:rsid w:val="00763655"/>
    <w:rsid w:val="007F4FC4"/>
    <w:rsid w:val="00816EA3"/>
    <w:rsid w:val="008566CE"/>
    <w:rsid w:val="00931B87"/>
    <w:rsid w:val="009C66F1"/>
    <w:rsid w:val="00A3035F"/>
    <w:rsid w:val="00C557D2"/>
    <w:rsid w:val="00C82F0C"/>
    <w:rsid w:val="00D46336"/>
    <w:rsid w:val="00DD30EB"/>
    <w:rsid w:val="00E72A70"/>
    <w:rsid w:val="00E9171C"/>
    <w:rsid w:val="00F7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437</Words>
  <Characters>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8</cp:revision>
  <dcterms:created xsi:type="dcterms:W3CDTF">2009-10-20T13:43:00Z</dcterms:created>
  <dcterms:modified xsi:type="dcterms:W3CDTF">2014-11-14T20:34:00Z</dcterms:modified>
</cp:coreProperties>
</file>