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41"/>
        <w:tblW w:w="15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2"/>
        <w:gridCol w:w="2881"/>
        <w:gridCol w:w="4655"/>
        <w:gridCol w:w="2860"/>
        <w:gridCol w:w="4180"/>
      </w:tblGrid>
      <w:tr w:rsidR="0035618E" w:rsidRPr="002B2025">
        <w:tc>
          <w:tcPr>
            <w:tcW w:w="15288" w:type="dxa"/>
            <w:gridSpan w:val="5"/>
          </w:tcPr>
          <w:p w:rsidR="0035618E" w:rsidRDefault="0035618E" w:rsidP="00A03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ПЕРСПЕКТИВНОЕ ПЛАНИРОВАНИЕ ПО ГРАМОТЕ</w:t>
            </w:r>
          </w:p>
          <w:p w:rsidR="0035618E" w:rsidRPr="002B2025" w:rsidRDefault="0035618E" w:rsidP="00A03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ПОДГОТОВИТЕЛЬНАЯ ГРУППА</w:t>
            </w:r>
          </w:p>
        </w:tc>
      </w:tr>
      <w:tr w:rsidR="0035618E" w:rsidRPr="002B2025">
        <w:tc>
          <w:tcPr>
            <w:tcW w:w="712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35618E" w:rsidRPr="002B2025" w:rsidRDefault="0035618E" w:rsidP="00A03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4655" w:type="dxa"/>
          </w:tcPr>
          <w:p w:rsidR="0035618E" w:rsidRPr="002B2025" w:rsidRDefault="0035618E" w:rsidP="00A03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860" w:type="dxa"/>
          </w:tcPr>
          <w:p w:rsidR="0035618E" w:rsidRPr="002B2025" w:rsidRDefault="0035618E" w:rsidP="00A03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Дидактическая игра</w:t>
            </w:r>
          </w:p>
        </w:tc>
        <w:tc>
          <w:tcPr>
            <w:tcW w:w="4180" w:type="dxa"/>
          </w:tcPr>
          <w:p w:rsidR="0035618E" w:rsidRPr="002B2025" w:rsidRDefault="0035618E" w:rsidP="00A03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Скороговорки, чистоговорки, артикуляционная гимнатика</w:t>
            </w:r>
          </w:p>
        </w:tc>
      </w:tr>
      <w:tr w:rsidR="0035618E" w:rsidRPr="002B2025">
        <w:tc>
          <w:tcPr>
            <w:tcW w:w="712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881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«Звуковой анализ слова </w:t>
            </w:r>
            <w:r w:rsidRPr="002B202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книга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. Составление предложения»</w:t>
            </w:r>
          </w:p>
        </w:tc>
        <w:tc>
          <w:tcPr>
            <w:tcW w:w="4655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 о.: коммуникация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618E" w:rsidRPr="002B2025" w:rsidRDefault="0035618E" w:rsidP="00CB35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слов; дифференцировать гласные, твёрдые и мягкие согласные звуки; применять правила написания букв; </w:t>
            </w:r>
          </w:p>
          <w:p w:rsidR="0035618E" w:rsidRPr="002B2025" w:rsidRDefault="0035618E" w:rsidP="00CB35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Закреплять умение определять место ударения в словах;</w:t>
            </w:r>
          </w:p>
          <w:p w:rsidR="0035618E" w:rsidRPr="002B2025" w:rsidRDefault="0035618E" w:rsidP="00CB35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умения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предложение из двух слов, называть 1 – е и </w:t>
            </w:r>
          </w:p>
          <w:p w:rsidR="0035618E" w:rsidRPr="002B2025" w:rsidRDefault="0035618E" w:rsidP="00CB35DC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2 –е слово</w:t>
            </w:r>
          </w:p>
          <w:p w:rsidR="0035618E" w:rsidRPr="002B2025" w:rsidRDefault="0035618E" w:rsidP="00CB3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4. подготовить органы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артикуляции к правильному произнесению фонем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умения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</w:t>
            </w:r>
          </w:p>
        </w:tc>
        <w:tc>
          <w:tcPr>
            <w:tcW w:w="2860" w:type="dxa"/>
          </w:tcPr>
          <w:p w:rsidR="0035618E" w:rsidRPr="002B2025" w:rsidRDefault="0035618E" w:rsidP="00A0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1.  «Назови слова»</w:t>
            </w:r>
          </w:p>
          <w:p w:rsidR="0035618E" w:rsidRPr="002B2025" w:rsidRDefault="0035618E" w:rsidP="00A0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«Улыбка», «Хоботок», 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«Домик открывается»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   (см. приложение)</w:t>
            </w:r>
          </w:p>
        </w:tc>
      </w:tr>
      <w:tr w:rsidR="0035618E" w:rsidRPr="002B2025">
        <w:tc>
          <w:tcPr>
            <w:tcW w:w="712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881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«Звуковой анализ слова </w:t>
            </w:r>
            <w:r w:rsidRPr="002B202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газета</w:t>
            </w:r>
            <w:r w:rsidRPr="002B20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предложением»</w:t>
            </w:r>
          </w:p>
        </w:tc>
        <w:tc>
          <w:tcPr>
            <w:tcW w:w="4655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 о.: коммуникация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618E" w:rsidRPr="002B2025" w:rsidRDefault="0035618E" w:rsidP="00A0370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умения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звуковой анализ слов; дифференцировать гласные, твёрдые и мягкие согласные звуки; применять правила написания букв; </w:t>
            </w:r>
          </w:p>
          <w:p w:rsidR="0035618E" w:rsidRPr="002B2025" w:rsidRDefault="0035618E" w:rsidP="00A0370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Закреплять умение определять место ударного звука в слове;</w:t>
            </w:r>
          </w:p>
          <w:p w:rsidR="0035618E" w:rsidRPr="002B2025" w:rsidRDefault="0035618E" w:rsidP="00A0370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умении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предложение из двух слов, называть слова по порядку;</w:t>
            </w:r>
          </w:p>
          <w:p w:rsidR="0035618E" w:rsidRPr="002B2025" w:rsidRDefault="0035618E" w:rsidP="00A0370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слова с заданными звуками.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одготовить органы    артикуляции к правильному произнесению фонем</w:t>
            </w:r>
          </w:p>
        </w:tc>
        <w:tc>
          <w:tcPr>
            <w:tcW w:w="2860" w:type="dxa"/>
          </w:tcPr>
          <w:p w:rsidR="0035618E" w:rsidRPr="002B2025" w:rsidRDefault="0035618E" w:rsidP="00A0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1. «Назови пару» (в кругу с мячом)</w:t>
            </w:r>
          </w:p>
          <w:p w:rsidR="0035618E" w:rsidRPr="002B2025" w:rsidRDefault="0035618E" w:rsidP="00A03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2. «Назови слова на заданный звук»</w:t>
            </w:r>
          </w:p>
        </w:tc>
        <w:tc>
          <w:tcPr>
            <w:tcW w:w="418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гимнастика, </w:t>
            </w:r>
            <w:r w:rsidRPr="002B20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чередование «Хоботок» - «Улыбка»,       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«Домик открывается»</w:t>
            </w:r>
          </w:p>
          <w:p w:rsidR="0035618E" w:rsidRPr="002B2025" w:rsidRDefault="0035618E" w:rsidP="00A037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35618E" w:rsidRPr="002B2025" w:rsidRDefault="0035618E" w:rsidP="00A03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618E" w:rsidRPr="002B2025">
        <w:tc>
          <w:tcPr>
            <w:tcW w:w="712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881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2B20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а, А.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звуковой анализ слова </w:t>
            </w:r>
            <w:r w:rsidRPr="002B202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кран, Алёна</w:t>
            </w:r>
            <w:r w:rsidRPr="002B20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4655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 о.: коммуникация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 формировать умения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звуковой анализ слова;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    2. познакомить с гласными буквами а, А;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 упражнять в составлении 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предложения о действиях игрушки из двух слов;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4. упражнять в  назывании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слова  определенной звуковой структуры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   5. подготовить органы    артикуляции к правильному произнесению фонем</w:t>
            </w:r>
          </w:p>
        </w:tc>
        <w:tc>
          <w:tcPr>
            <w:tcW w:w="2860" w:type="dxa"/>
          </w:tcPr>
          <w:p w:rsidR="0035618E" w:rsidRPr="002B2025" w:rsidRDefault="0035618E" w:rsidP="00A0370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«Назови ударный гласный звук» (в кругу с мячом)</w:t>
            </w:r>
          </w:p>
          <w:p w:rsidR="0035618E" w:rsidRPr="002B2025" w:rsidRDefault="0035618E" w:rsidP="00A0370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«Назови слова по заданной модели»</w:t>
            </w:r>
          </w:p>
        </w:tc>
        <w:tc>
          <w:tcPr>
            <w:tcW w:w="418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А.г. «Любопытный язычок»,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«Лягушка», 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«Зайчик»</w:t>
            </w:r>
          </w:p>
        </w:tc>
      </w:tr>
      <w:tr w:rsidR="0035618E" w:rsidRPr="002B2025">
        <w:tc>
          <w:tcPr>
            <w:tcW w:w="712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881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«Буквы </w:t>
            </w:r>
            <w:r w:rsidRPr="002B20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я, Я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. Звуковой анализ слова </w:t>
            </w:r>
            <w:r w:rsidRPr="002B20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мяч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55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 о.: коммуникация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 формировать умения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звуковой анализ слов, определять ударный гласный звук;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  2. познакомить с гласными буквами   я, Я и правилами написания я после мягких согласных звуков;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3. упражнять в  составлении 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предложения о  действиях игрушки (их двух слов);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   4. продолжать учить детей называть слова с заданными звуками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   5. подготовить органы    артикуляции к правильному произнесению фонем</w:t>
            </w:r>
          </w:p>
        </w:tc>
        <w:tc>
          <w:tcPr>
            <w:tcW w:w="2860" w:type="dxa"/>
          </w:tcPr>
          <w:p w:rsidR="0035618E" w:rsidRPr="002B2025" w:rsidRDefault="0035618E" w:rsidP="00A0370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«Исправь ошибку»</w:t>
            </w:r>
          </w:p>
          <w:p w:rsidR="0035618E" w:rsidRPr="002B2025" w:rsidRDefault="0035618E" w:rsidP="00A0370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«Назови слова на заданный звук</w:t>
            </w:r>
            <w:r w:rsidRPr="002B2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418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А. г. «Окошко», 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«Язык здоровается с подбородком», 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«Язык здоровается с верхней губой»</w:t>
            </w:r>
          </w:p>
        </w:tc>
      </w:tr>
      <w:tr w:rsidR="0035618E" w:rsidRPr="002B2025">
        <w:tc>
          <w:tcPr>
            <w:tcW w:w="712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2881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Буква я – может обознать два звука «ЙА». Звуковой анализ слов </w:t>
            </w:r>
            <w:r w:rsidRPr="002B202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лягушка, Яша»</w:t>
            </w:r>
          </w:p>
        </w:tc>
        <w:tc>
          <w:tcPr>
            <w:tcW w:w="4655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 о.: коммуникация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1. формировать умения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звуко – буквенный анализ слов и определять ударный гласный звук;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    2. познакомит с тем, что буква я может обозначать два звука – «йа»;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3. упражнять в  составлении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из двух слов о действиях детей, называть 1- е, 2 – е слово; 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4. развивать логическое мышление, памать;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5. подготовить органы    артикуляции к правильному произнесению фонем</w:t>
            </w:r>
          </w:p>
        </w:tc>
        <w:tc>
          <w:tcPr>
            <w:tcW w:w="286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1. «Назови слова»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2. «Буква потерялась»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3. «Закончи предложение»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4. «Буква потерялась»</w:t>
            </w:r>
          </w:p>
        </w:tc>
        <w:tc>
          <w:tcPr>
            <w:tcW w:w="418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 «Обезьянка» и «Бульдог»</w:t>
            </w:r>
          </w:p>
        </w:tc>
      </w:tr>
      <w:tr w:rsidR="0035618E" w:rsidRPr="002B2025">
        <w:tc>
          <w:tcPr>
            <w:tcW w:w="712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2881" w:type="dxa"/>
          </w:tcPr>
          <w:p w:rsidR="0035618E" w:rsidRPr="002B2025" w:rsidRDefault="0035618E" w:rsidP="00A0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«Буквы </w:t>
            </w:r>
            <w:r w:rsidRPr="002B20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о, О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. Звуковой анализ слов </w:t>
            </w:r>
            <w:r w:rsidRPr="002B20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роза, мясо, Оля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55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 о.: коммуникация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 формировать умения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звуковой анализ слов с применением правил написания гласных букв и определением ударного гласного звука;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  2. познакомить с гласными буквами   о, О; 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 упражнять в  составлении 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предложения о действиях, называть 1 – е, 2 – е слово;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развивать логическое мышление, память, внимание;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   5. подготовить органы    артикуляции к правильному произнесению фонем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  1. «Кто      внимательный»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  2. «Назови слова по заданной модели</w:t>
            </w:r>
            <w:r w:rsidRPr="002B2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418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 «Прятки» (чередование обезьянка - бульдог)</w:t>
            </w:r>
          </w:p>
        </w:tc>
      </w:tr>
      <w:tr w:rsidR="0035618E" w:rsidRPr="002B2025">
        <w:tc>
          <w:tcPr>
            <w:tcW w:w="712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2881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«Буква </w:t>
            </w:r>
            <w:r w:rsidRPr="002B2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ё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может обозначать  звук </w:t>
            </w:r>
            <w:r w:rsidRPr="002B2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«о».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Звуковой анализ слов </w:t>
            </w:r>
            <w:r w:rsidRPr="002B20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полка, свёкла</w:t>
            </w:r>
            <w:r w:rsidRPr="002B2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4655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 о.: коммуникация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 формировать умение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звуковой анализ слов с применением правил написания гласных букв и определением ударного гласного звука;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    2. познакомить с тем, что буква ё может обозначать звук «о» и пишется после мягких согласных звуков;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 упражнять в умении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предложения из двух слов с заданным словом;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развивать мыслительные процессы; 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    5. подготовить органы    артикуляции к правильному произнесению фонем</w:t>
            </w:r>
          </w:p>
        </w:tc>
        <w:tc>
          <w:tcPr>
            <w:tcW w:w="286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1. «Кто внимательный»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2. «Назови слова»</w:t>
            </w:r>
          </w:p>
        </w:tc>
        <w:tc>
          <w:tcPr>
            <w:tcW w:w="418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 «Хомячок»,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«Кружок»</w:t>
            </w:r>
          </w:p>
        </w:tc>
      </w:tr>
      <w:tr w:rsidR="0035618E" w:rsidRPr="002B2025">
        <w:tc>
          <w:tcPr>
            <w:tcW w:w="712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2881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«Буква ё – обозначает два звука «ЙО. Звуковой анализ слов </w:t>
            </w:r>
            <w:r w:rsidRPr="002B20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ёлка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B20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тёрка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55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 о.: коммуникация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618E" w:rsidRPr="002B2025" w:rsidRDefault="0035618E" w:rsidP="00A03705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формировать умения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звуко – буквенный анализ слов и определять ударный гласный звук;</w:t>
            </w:r>
          </w:p>
          <w:p w:rsidR="0035618E" w:rsidRPr="002B2025" w:rsidRDefault="0035618E" w:rsidP="00A03705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2.  Познакомить с тем, что </w:t>
            </w:r>
            <w:r w:rsidRPr="002B2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ё 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может обозначать</w:t>
            </w:r>
            <w:r w:rsidRPr="002B2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два звука «ЙО»</w:t>
            </w:r>
          </w:p>
          <w:p w:rsidR="0035618E" w:rsidRPr="002B2025" w:rsidRDefault="0035618E" w:rsidP="00A03705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3.  Формировать умение составлять предложения из двух слов с заданным словом</w:t>
            </w:r>
          </w:p>
          <w:p w:rsidR="0035618E" w:rsidRPr="002B2025" w:rsidRDefault="0035618E" w:rsidP="00A03705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4. Развивать внимание, память, логическое мышление при отгадывании загадок, понимать поэтическое сравнение, лежащие в основе загадки;</w:t>
            </w:r>
          </w:p>
          <w:p w:rsidR="0035618E" w:rsidRPr="002B2025" w:rsidRDefault="0035618E" w:rsidP="00A03705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5. развивать дикционный аппарат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1. «Назови слова на заданный звук»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2. «Превращение слов»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Ёжик желтой сыроежке 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br/>
              <w:t>Рад, как белочка орешкам (скороговорка + мнетаблица – см. приложение)</w:t>
            </w:r>
          </w:p>
        </w:tc>
      </w:tr>
      <w:tr w:rsidR="0035618E" w:rsidRPr="002B2025">
        <w:tc>
          <w:tcPr>
            <w:tcW w:w="712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2881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с буквами у, У. Звуковой анализ слов </w:t>
            </w:r>
            <w:r w:rsidRPr="002B20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груша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B20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сумка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55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 о.: коммуникация: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 формировать умение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звуко – буквенный анализ слов с применением правил написания гласных букв и определением ударного гласного звука;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  <w:r w:rsidRPr="002B2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буквами </w:t>
            </w:r>
            <w:r w:rsidRPr="002B2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у, У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  формировать умение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предложение из трех слов с соединительным союзом </w:t>
            </w:r>
            <w:r w:rsidRPr="002B2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4</w:t>
            </w:r>
            <w:r w:rsidRPr="002B2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развивать  внимание, память, мышление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. развивать дикционный аппарат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20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«Узнай звук».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2. «Назови слова»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B2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«Где звук?»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4. «Пятый лишний»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5. «Назови слова с заданным  звуком У»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6. «Наоборот»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7. Упражнение «Растяните ниточку»</w:t>
            </w:r>
          </w:p>
        </w:tc>
        <w:tc>
          <w:tcPr>
            <w:tcW w:w="418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Ёжик желтой сыроежке 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Рад, как белочка орешкам </w:t>
            </w:r>
          </w:p>
        </w:tc>
      </w:tr>
      <w:tr w:rsidR="0035618E" w:rsidRPr="002B2025">
        <w:tc>
          <w:tcPr>
            <w:tcW w:w="712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2881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буквой </w:t>
            </w:r>
            <w:r w:rsidRPr="002B20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ю. 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 </w:t>
            </w:r>
            <w:r w:rsidRPr="002B20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лук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2B20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люк, утюг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55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 о.: коммуникация: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 формировать умение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звуко – буквенный анализ слов с применением правил написания гласных букв и определением ударного гласного звука;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     2. познакомить с буквой </w:t>
            </w:r>
            <w:r w:rsidRPr="002B20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ю 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и правилами ее написания после мягких согласных звуков;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 упражнять в  составлении 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предложения из трех слов с соединительным союзом и;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    4. развивать речевой аппарат с помощью скороговорок;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    5. развивать дикционный аппарат</w:t>
            </w:r>
          </w:p>
        </w:tc>
        <w:tc>
          <w:tcPr>
            <w:tcW w:w="286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1. «Кто внимательный» 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2. «Назови слова с ударным звуком «А».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3. «Назови слова со звуком </w:t>
            </w:r>
            <w:r w:rsidRPr="002B20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Ю»</w:t>
            </w:r>
          </w:p>
        </w:tc>
        <w:tc>
          <w:tcPr>
            <w:tcW w:w="418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Удит рыбу удочкой 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br/>
              <w:t>Умница наш Юрочка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(скороговорка + мнетаблица – см. приложение)</w:t>
            </w:r>
          </w:p>
        </w:tc>
      </w:tr>
      <w:tr w:rsidR="0035618E" w:rsidRPr="002B2025">
        <w:tc>
          <w:tcPr>
            <w:tcW w:w="712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2881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«Буква </w:t>
            </w:r>
            <w:r w:rsidRPr="002B20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ю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 может обозначать два звука «ЙУ. Звуковой анализ слов юла, Юра, клюв»</w:t>
            </w:r>
          </w:p>
        </w:tc>
        <w:tc>
          <w:tcPr>
            <w:tcW w:w="4655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 о.: коммуникация: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 формировать умение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звуко – буквенный анализ слов с применением правил написания гласных букв;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      2. познакомить с тем, что буква ю может обозначать два звука – «йо» (вначале слова);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     3. развивать умение составлять предложение из трех слов с союзом и зарисовывать его; 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    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 при назывии слов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заданной модели;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     5. развивать дикционный аппарат</w:t>
            </w:r>
          </w:p>
        </w:tc>
        <w:tc>
          <w:tcPr>
            <w:tcW w:w="286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1. «Назови слова по заданной схеме»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B20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«Потерялся первый звук» (…ла, …бка, …рта,…ныша, ..мор ) 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2. «Назови слова с ударным  звуком Ы»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 «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Найди слово в слове. ЮНОСТЬ»  (нос, сон, тон)</w:t>
            </w:r>
          </w:p>
        </w:tc>
        <w:tc>
          <w:tcPr>
            <w:tcW w:w="4180" w:type="dxa"/>
          </w:tcPr>
          <w:p w:rsidR="0035618E" w:rsidRPr="002B2025" w:rsidRDefault="0035618E" w:rsidP="00A03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Удит рыбу удочкой 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br/>
              <w:t>Умница наш Юрочка.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18E" w:rsidRPr="002B2025">
        <w:tc>
          <w:tcPr>
            <w:tcW w:w="712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2881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«Буква </w:t>
            </w:r>
            <w:r w:rsidRPr="002B20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Ы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. Звуковой анализ слов: рыба, шар, мышка» </w:t>
            </w:r>
          </w:p>
        </w:tc>
        <w:tc>
          <w:tcPr>
            <w:tcW w:w="4655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О.о.: коммуникация: 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формировать умение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звуко – буквенный анализ слов с применением правил написания гласных букв;</w:t>
            </w:r>
          </w:p>
          <w:p w:rsidR="0035618E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  2. познакомить с буквой </w:t>
            </w:r>
            <w:r w:rsidRPr="002B20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Ы;</w:t>
            </w:r>
          </w:p>
          <w:p w:rsidR="0035618E" w:rsidRPr="009978D4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3. закрепить умение составлять предложение из трёх слов с союзом </w:t>
            </w:r>
            <w:r w:rsidRPr="002B20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 отрабатывать дикцию в произношении слов с заданным звуком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35618E" w:rsidRPr="009978D4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  5. развивать дикционный аппарат</w:t>
            </w:r>
          </w:p>
        </w:tc>
        <w:tc>
          <w:tcPr>
            <w:tcW w:w="286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1. «Назови слова с ударным звуком а, ы»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2. Фонематическое упражнение «Слови звук в слове»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3. «Назови слова со звуком в, вь»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У осы не усищи, а усики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(скороговорка + мнетаблица – см. приложение)</w:t>
            </w:r>
          </w:p>
        </w:tc>
      </w:tr>
      <w:tr w:rsidR="0035618E" w:rsidRPr="002B2025">
        <w:tc>
          <w:tcPr>
            <w:tcW w:w="712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2881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«Быквы </w:t>
            </w:r>
            <w:r w:rsidRPr="002B20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и,И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. Словоизменение. Звуковой анализ слов: мишка, игрушка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B2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 о.: коммуникация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 формироватьумене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звуко – буквенный анализ слов с применением правил написания гласных букв;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  2. познакомит с буквами </w:t>
            </w:r>
            <w:r w:rsidRPr="002B20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и, И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правилами написания после мягких согласных звуков; 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 упражнять в умении проводить словоизменение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4. развивать компоненты устной речи;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  5. развивать дикционный аппарат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1. «Кто внимательный» 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2. «Назови слова по заданной схеме»</w:t>
            </w:r>
          </w:p>
        </w:tc>
        <w:tc>
          <w:tcPr>
            <w:tcW w:w="418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У осы не усищи, а усики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18E" w:rsidRPr="002B2025">
        <w:tc>
          <w:tcPr>
            <w:tcW w:w="712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2881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«Буквы </w:t>
            </w:r>
            <w:r w:rsidRPr="002B20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э, Э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. Звуковой анализ слов: эхо, люстра. Словоизменение »</w:t>
            </w:r>
          </w:p>
        </w:tc>
        <w:tc>
          <w:tcPr>
            <w:tcW w:w="4655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О. о.: коммуникация: 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 продолжать формировать умение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звуко – буквенный анализ слов с применением правил написания гласных букв и определением ударного звука;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 2. познакомить с буквами </w:t>
            </w:r>
            <w:r w:rsidRPr="002B20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э, Э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 упражнять в умении проводить словоизменение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4. формировать умение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слова по заданной модели;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 5. развивать органы артикуляционного аппарата с помощью чистоговорок.</w:t>
            </w:r>
          </w:p>
        </w:tc>
        <w:tc>
          <w:tcPr>
            <w:tcW w:w="286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1. «Кто внимательный» (правописание гласных после согласных) 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2. «Назови слова по заданной модели.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3.«Кто внимательный» (найти одинаковый звук в словах)</w:t>
            </w:r>
          </w:p>
        </w:tc>
        <w:tc>
          <w:tcPr>
            <w:tcW w:w="4180" w:type="dxa"/>
          </w:tcPr>
          <w:tbl>
            <w:tblPr>
              <w:tblW w:w="0" w:type="auto"/>
              <w:tblCellSpacing w:w="7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A0"/>
            </w:tblPr>
            <w:tblGrid>
              <w:gridCol w:w="3895"/>
              <w:gridCol w:w="31"/>
              <w:gridCol w:w="38"/>
            </w:tblGrid>
            <w:tr w:rsidR="0035618E" w:rsidRPr="002B2025">
              <w:trPr>
                <w:gridAfter w:val="1"/>
                <w:tblCellSpacing w:w="7" w:type="dxa"/>
              </w:trPr>
              <w:tc>
                <w:tcPr>
                  <w:tcW w:w="0" w:type="auto"/>
                  <w:gridSpan w:val="2"/>
                </w:tcPr>
                <w:p w:rsidR="0035618E" w:rsidRPr="002B2025" w:rsidRDefault="0035618E" w:rsidP="00254D8C">
                  <w:pPr>
                    <w:framePr w:hSpace="180" w:wrap="around" w:vAnchor="page" w:hAnchor="margin" w:y="54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202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 Та-та-та – у нас дома чистота.</w:t>
                  </w:r>
                </w:p>
              </w:tc>
            </w:tr>
            <w:tr w:rsidR="0035618E" w:rsidRPr="002B2025">
              <w:trPr>
                <w:tblCellSpacing w:w="7" w:type="dxa"/>
              </w:trPr>
              <w:tc>
                <w:tcPr>
                  <w:tcW w:w="0" w:type="auto"/>
                  <w:gridSpan w:val="3"/>
                </w:tcPr>
                <w:p w:rsidR="0035618E" w:rsidRPr="002B2025" w:rsidRDefault="0035618E" w:rsidP="00254D8C">
                  <w:pPr>
                    <w:framePr w:hSpace="180" w:wrap="around" w:vAnchor="page" w:hAnchor="margin" w:y="54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202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 Ты-ты-ты – сметану съели всю коты.</w:t>
                  </w:r>
                </w:p>
              </w:tc>
            </w:tr>
            <w:tr w:rsidR="0035618E" w:rsidRPr="002B2025">
              <w:trPr>
                <w:gridAfter w:val="1"/>
                <w:tblCellSpacing w:w="7" w:type="dxa"/>
              </w:trPr>
              <w:tc>
                <w:tcPr>
                  <w:tcW w:w="0" w:type="auto"/>
                  <w:gridSpan w:val="2"/>
                </w:tcPr>
                <w:p w:rsidR="0035618E" w:rsidRPr="002B2025" w:rsidRDefault="0035618E" w:rsidP="00254D8C">
                  <w:pPr>
                    <w:framePr w:hSpace="180" w:wrap="around" w:vAnchor="page" w:hAnchor="margin" w:y="54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202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 То-то-то – сели мы играть в лото.</w:t>
                  </w:r>
                </w:p>
              </w:tc>
            </w:tr>
            <w:tr w:rsidR="0035618E" w:rsidRPr="002B2025">
              <w:trPr>
                <w:gridAfter w:val="1"/>
                <w:tblCellSpacing w:w="7" w:type="dxa"/>
              </w:trPr>
              <w:tc>
                <w:tcPr>
                  <w:tcW w:w="0" w:type="auto"/>
                  <w:gridSpan w:val="2"/>
                </w:tcPr>
                <w:p w:rsidR="0035618E" w:rsidRPr="002B2025" w:rsidRDefault="0035618E" w:rsidP="00254D8C">
                  <w:pPr>
                    <w:framePr w:hSpace="180" w:wrap="around" w:vAnchor="page" w:hAnchor="margin" w:y="54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202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 Ти-ти-ти – съели кашу всю почти.</w:t>
                  </w:r>
                </w:p>
              </w:tc>
            </w:tr>
            <w:tr w:rsidR="0035618E" w:rsidRPr="002B2025">
              <w:trPr>
                <w:gridAfter w:val="2"/>
                <w:tblCellSpacing w:w="7" w:type="dxa"/>
              </w:trPr>
              <w:tc>
                <w:tcPr>
                  <w:tcW w:w="0" w:type="auto"/>
                </w:tcPr>
                <w:p w:rsidR="0035618E" w:rsidRPr="002B2025" w:rsidRDefault="0035618E" w:rsidP="00254D8C">
                  <w:pPr>
                    <w:framePr w:hSpace="180" w:wrap="around" w:vAnchor="page" w:hAnchor="margin" w:y="54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202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 Тё-тё-тё – отложили мы шитьё.</w:t>
                  </w:r>
                </w:p>
              </w:tc>
            </w:tr>
            <w:tr w:rsidR="0035618E" w:rsidRPr="002B2025">
              <w:trPr>
                <w:gridAfter w:val="2"/>
                <w:tblCellSpacing w:w="7" w:type="dxa"/>
              </w:trPr>
              <w:tc>
                <w:tcPr>
                  <w:tcW w:w="0" w:type="auto"/>
                </w:tcPr>
                <w:p w:rsidR="0035618E" w:rsidRPr="002B2025" w:rsidRDefault="0035618E" w:rsidP="00254D8C">
                  <w:pPr>
                    <w:framePr w:hSpace="180" w:wrap="around" w:vAnchor="page" w:hAnchor="margin" w:y="54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202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 Ать-ать-ать – мы идём гулять.</w:t>
                  </w:r>
                </w:p>
              </w:tc>
            </w:tr>
          </w:tbl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18E" w:rsidRPr="002B2025">
        <w:tc>
          <w:tcPr>
            <w:tcW w:w="712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2881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«Буквы </w:t>
            </w:r>
            <w:r w:rsidRPr="002B20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е, Е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. Звуковой анализ слов: лес, белка. Словоизменение»</w:t>
            </w:r>
          </w:p>
        </w:tc>
        <w:tc>
          <w:tcPr>
            <w:tcW w:w="4655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 о.: коммуникация: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 формировать умение 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проводить звуковой анализ слов с применением правил написания гласных букв и определением ударного звука;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 2. познакомить с буквами</w:t>
            </w:r>
            <w:r w:rsidRPr="002B2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B20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е, Е</w:t>
            </w:r>
            <w:r w:rsidRPr="002B2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и правилами написания </w:t>
            </w:r>
            <w:r w:rsidRPr="002B20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после мягких согласных звуков; 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 3. упражнять в словоизменении;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 4. упражнять в умении называть слова с заданным ударным гласным звуком.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0" w:type="dxa"/>
          </w:tcPr>
          <w:p w:rsidR="0035618E" w:rsidRPr="002B2025" w:rsidRDefault="0035618E" w:rsidP="00A0370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Игра «Назови слова со звуком «й»</w:t>
            </w:r>
          </w:p>
          <w:p w:rsidR="0035618E" w:rsidRPr="002B2025" w:rsidRDefault="0035618E" w:rsidP="00A037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Игра «Дополни предложение» 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см. конспект №14</w:t>
            </w:r>
          </w:p>
        </w:tc>
      </w:tr>
      <w:tr w:rsidR="0035618E" w:rsidRPr="002B2025">
        <w:tc>
          <w:tcPr>
            <w:tcW w:w="712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  <w:tc>
          <w:tcPr>
            <w:tcW w:w="2881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2B20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Е 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может обозначать два звука «ЙЭ». 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слова </w:t>
            </w:r>
            <w:r w:rsidRPr="002B20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Емеля</w:t>
            </w:r>
          </w:p>
        </w:tc>
        <w:tc>
          <w:tcPr>
            <w:tcW w:w="4655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 о.: коммуникация: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 формировать умение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звуковой анализ слов с применением правил написания гласных букв и определением ударного звука;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 2. объяснить, что буква е может обозначать два звука – «ЙЭ»;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 развивать способности называть слова с заданным звуком;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 4.  развивать органы артикуляционного аппарата с помощью чистоговорок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35618E" w:rsidRPr="002B2025" w:rsidRDefault="0035618E" w:rsidP="00A0370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Игра «Кто внимательный»</w:t>
            </w:r>
          </w:p>
          <w:p w:rsidR="0035618E" w:rsidRPr="002B2025" w:rsidRDefault="0035618E" w:rsidP="00A0370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Игра «Назови слова со звуком «й»</w:t>
            </w:r>
          </w:p>
          <w:p w:rsidR="0035618E" w:rsidRPr="002B2025" w:rsidRDefault="0035618E" w:rsidP="00A037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Игра «Дополни предложение» 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- Се-се-се – много сказок о лисе.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- Зе - зе - зе - дай воды козе.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- Ец - ец- ец - вот какой ты молодец.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- Це - це - це- много зёрен в огурце.</w:t>
            </w:r>
          </w:p>
        </w:tc>
      </w:tr>
      <w:tr w:rsidR="0035618E" w:rsidRPr="002B2025">
        <w:tc>
          <w:tcPr>
            <w:tcW w:w="712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2881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«Словоизменение. Звуковой анализ слова </w:t>
            </w:r>
            <w:r w:rsidRPr="002B20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речка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55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О.о.: коммуникация: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 формировать уменипе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звуковой анализ слов с применением правил написания гласных букв и определением ударного звука;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 2. познакомить детей со словоизменением; 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 3. продолжать учить составлять предложение из трёх слов;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 4. учить называть слова по определенной звуковой структуре.  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1. «Кто внимательный»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2. «Назови слова по модели»</w:t>
            </w:r>
          </w:p>
        </w:tc>
        <w:tc>
          <w:tcPr>
            <w:tcW w:w="418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См. конспект № 16</w:t>
            </w:r>
          </w:p>
        </w:tc>
      </w:tr>
      <w:tr w:rsidR="0035618E" w:rsidRPr="002B2025">
        <w:tc>
          <w:tcPr>
            <w:tcW w:w="712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2881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«Словоизменение. Звуковой анализ слова </w:t>
            </w:r>
            <w:r w:rsidRPr="002B20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гайка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55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2B2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О.о.: коммуникация: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 формировать умение 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проводить звуковой анализ слов с применением правил написания гласных букв и определением ударного звука;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освоение действия изменения слов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 3. продолжать закреплять умение составлять предложение из трёх слов;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4. продолжать упражнять в  назывии слов о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пределенной звуковой структуры.</w:t>
            </w:r>
            <w:bookmarkEnd w:id="0"/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1. «Назови слова по модели»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2. «Цепочка слов»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3. «Назови пару»</w:t>
            </w:r>
          </w:p>
        </w:tc>
        <w:tc>
          <w:tcPr>
            <w:tcW w:w="418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придумывание чистоговорок детьми </w:t>
            </w:r>
          </w:p>
        </w:tc>
      </w:tr>
      <w:tr w:rsidR="0035618E" w:rsidRPr="002B2025">
        <w:tc>
          <w:tcPr>
            <w:tcW w:w="712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  <w:tc>
          <w:tcPr>
            <w:tcW w:w="2881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«Словоизменение. Звуковой анализ слова </w:t>
            </w:r>
            <w:r w:rsidRPr="002B20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мячик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55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О.о.: коммуникация: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 формировать умение 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звуковой анализ слов с применением правил написания гласных букв и определением ударного гласного звука;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 освоение действия изменения слов;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делением предложения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на слова,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умении называть слова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по порядку;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фонематический слух.</w:t>
            </w:r>
          </w:p>
        </w:tc>
        <w:tc>
          <w:tcPr>
            <w:tcW w:w="286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1. «Кто внимательный»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2. «Назови слова по модели»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3. «Превращение слов»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4. «Буква потерялась»</w:t>
            </w:r>
          </w:p>
        </w:tc>
        <w:tc>
          <w:tcPr>
            <w:tcW w:w="418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Самостоятельное придумывание  чистоговорок детьми</w:t>
            </w:r>
          </w:p>
        </w:tc>
      </w:tr>
      <w:tr w:rsidR="0035618E" w:rsidRPr="002B2025">
        <w:tc>
          <w:tcPr>
            <w:tcW w:w="712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2881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«Словоизменение. Звуковой анализ слов </w:t>
            </w:r>
            <w:r w:rsidRPr="002B20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зима, море, гуси, пуля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55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О.о.: коммуникация: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 формировать умение 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звуковой анализ слов с применением правил написания гласных букв и определением ударного гласного звука;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 освоение действия изменения слов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 упражнять в умении делить  на слух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на слова, называть их по порядку;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  4. закреплять умение называть слова с заданными звуками; </w:t>
            </w:r>
          </w:p>
        </w:tc>
        <w:tc>
          <w:tcPr>
            <w:tcW w:w="286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1. «Назови слова со звуком «б»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2. «Подбери пару»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3. «Звук заблудился»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4. «Назови слова по заданной модели»</w:t>
            </w:r>
          </w:p>
        </w:tc>
        <w:tc>
          <w:tcPr>
            <w:tcW w:w="418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Самостоятельное придумывание  чистоговорок детьми</w:t>
            </w:r>
          </w:p>
        </w:tc>
      </w:tr>
      <w:tr w:rsidR="0035618E" w:rsidRPr="002B2025">
        <w:tc>
          <w:tcPr>
            <w:tcW w:w="712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  <w:tc>
          <w:tcPr>
            <w:tcW w:w="2881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«Словоизменение. Звуковой анализ слов </w:t>
            </w:r>
            <w:r w:rsidRPr="002B20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лента, мишка, поста, пушка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55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О.о.: коммуникация: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 формировать умение 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проводить звуковой анализ слов с применением правил написания гласных букв и определением ударного гласного звука;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 упражнять в изменении слов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 закреплять умение 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на слух делить предложения на слова, называть слова по порядку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1. «Назови пару»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2. «Назови слова со звуком «п»</w:t>
            </w:r>
          </w:p>
        </w:tc>
        <w:tc>
          <w:tcPr>
            <w:tcW w:w="418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Самостоятельное придумывание  чистоговорок детьми</w:t>
            </w:r>
          </w:p>
        </w:tc>
      </w:tr>
      <w:tr w:rsidR="0035618E" w:rsidRPr="002B2025">
        <w:tc>
          <w:tcPr>
            <w:tcW w:w="712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</w:tc>
        <w:tc>
          <w:tcPr>
            <w:tcW w:w="2881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«Буква </w:t>
            </w:r>
            <w:r w:rsidRPr="002B20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и её два звука «</w:t>
            </w:r>
            <w:r w:rsidRPr="002B20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r w:rsidRPr="002B20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мь»</w:t>
            </w:r>
          </w:p>
        </w:tc>
        <w:tc>
          <w:tcPr>
            <w:tcW w:w="4655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 о.: коммуникация: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  1. познакомить детей с буквой м  и тем, что она означает звуки «м» и «мь»;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  2. закреплять умение проводить звуковой анализ слов с применением правил написания гласных букв и определением ударного гласного звука;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способа слогового чтении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с буквой м;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  4.  развивать дикционный аппарат;</w:t>
            </w:r>
          </w:p>
        </w:tc>
        <w:tc>
          <w:tcPr>
            <w:tcW w:w="286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1. « Назови слова со звуком </w:t>
            </w:r>
            <w:r w:rsidRPr="002B20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2. «Кто внимательный»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3. «Добавь звук»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4. «Твёрдый - мягкий»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5. «Слова наоборот»</w:t>
            </w:r>
          </w:p>
        </w:tc>
        <w:tc>
          <w:tcPr>
            <w:tcW w:w="418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Милу мама мылом мыла (скороговорка + мнемотаблица)</w:t>
            </w:r>
          </w:p>
        </w:tc>
      </w:tr>
      <w:tr w:rsidR="0035618E" w:rsidRPr="002B2025">
        <w:tc>
          <w:tcPr>
            <w:tcW w:w="712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</w:p>
        </w:tc>
        <w:tc>
          <w:tcPr>
            <w:tcW w:w="2881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«Буква </w:t>
            </w:r>
            <w:r w:rsidRPr="002B20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и ёё два звука «</w:t>
            </w:r>
            <w:r w:rsidRPr="002B20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r w:rsidRPr="002B20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нь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55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 о.: коммуникация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 упражнять в  составлении предложения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с заданным словом, определять количество слов в предложении и называть их по порядку;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  2. познакомить детей с буквой н и тем, что она может обозначать звуки «н» и «нь»;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 совершенствовать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проводить звуковой анализ слов с применением правил написания гласных букв и определением ударного звука;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4. освоение способа слогового чтения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с буквами м и н;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  5.  развивать дикционный аппарат</w:t>
            </w:r>
          </w:p>
        </w:tc>
        <w:tc>
          <w:tcPr>
            <w:tcW w:w="286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1. «Назови слова со звуком «нь»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2. «Назови слова по заданной модели»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3. «Где звук?»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4. «Доскажи словечко»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5. «Твёрдый - мягкий»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Милу мама мылом мыла (скороговорка + мнемотаблица)</w:t>
            </w:r>
          </w:p>
        </w:tc>
      </w:tr>
      <w:tr w:rsidR="0035618E" w:rsidRPr="002B2025">
        <w:trPr>
          <w:trHeight w:val="3411"/>
        </w:trPr>
        <w:tc>
          <w:tcPr>
            <w:tcW w:w="712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</w:tc>
        <w:tc>
          <w:tcPr>
            <w:tcW w:w="2881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«Буква </w:t>
            </w:r>
            <w:r w:rsidRPr="002B20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и её два звука «</w:t>
            </w:r>
            <w:r w:rsidRPr="002B20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р»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и «</w:t>
            </w:r>
            <w:r w:rsidRPr="002B20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рь»</w:t>
            </w:r>
          </w:p>
        </w:tc>
        <w:tc>
          <w:tcPr>
            <w:tcW w:w="4655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 о.: коммуникация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1. познакомить детей с буквой р и тем, что она обозначает звуки «р» и «рь»;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осваивать умение 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читать слоги и слова с пройденными буквами и буквой р;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3. закреплять умение детей проводить звуковой анализ слов с применением правил написания гласных букв и определением ударного гласного звука;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способности подбирать слова к заданной модели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5.  развивать дикционный аппарат</w:t>
            </w:r>
          </w:p>
        </w:tc>
        <w:tc>
          <w:tcPr>
            <w:tcW w:w="286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1. «Назови слова со звуком «рь»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2. «Назови слова по заданной модели»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3.  «Кто внимательный»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4. «Доскажите словечко»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5. «Буква потерялась»</w:t>
            </w:r>
          </w:p>
        </w:tc>
        <w:tc>
          <w:tcPr>
            <w:tcW w:w="418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Чистоговорки: 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Ра–ра–ра начинается игра;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ры-ры-ры – у мальчиков шары;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ро-ро-ро – у нас новое ведро;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ру-ру-ру – продолжаем мы игру;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ре-ре-ре – стоит домик на горе;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ри-ри-ри – на ветвях снегири;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ор-ор-ор – созрел красный помидор;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ир-ир-ир – мой папа командир;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арь-арь-арь – на стене висит фонарь.</w:t>
            </w:r>
          </w:p>
        </w:tc>
      </w:tr>
      <w:tr w:rsidR="0035618E" w:rsidRPr="002B2025">
        <w:tc>
          <w:tcPr>
            <w:tcW w:w="712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№25</w:t>
            </w:r>
          </w:p>
        </w:tc>
        <w:tc>
          <w:tcPr>
            <w:tcW w:w="2881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«Буква </w:t>
            </w:r>
            <w:r w:rsidRPr="002B20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и её два звука «</w:t>
            </w:r>
            <w:r w:rsidRPr="002B20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л»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и «</w:t>
            </w:r>
            <w:r w:rsidRPr="002B20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ль»</w:t>
            </w:r>
          </w:p>
        </w:tc>
        <w:tc>
          <w:tcPr>
            <w:tcW w:w="4655" w:type="dxa"/>
          </w:tcPr>
          <w:p w:rsidR="0035618E" w:rsidRPr="002B2025" w:rsidRDefault="0035618E" w:rsidP="00A03705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 о.: коммуникация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буквой л и тем, что она обозначает звуки «л» и «ль»;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осваивать умение 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читать слоги и слова с пройденными буквами и буквой р;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3. закреплять умение детей проводить звуковой анализ слов с применением правил написания гласных букв и определением ударного гласного звука;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развивать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умение делить предложение на слова, называть их по порядку;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пополнять литературный багаж рассказами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способности подбирать слова к заданной модели;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7. развивать память, образное мышление.</w:t>
            </w:r>
          </w:p>
        </w:tc>
        <w:tc>
          <w:tcPr>
            <w:tcW w:w="286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1. «Одинаковый звук в словах»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2. «Доскажи словечко»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3. «Назови слова по модели»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4. «Закончи фразу»</w:t>
            </w:r>
          </w:p>
        </w:tc>
        <w:tc>
          <w:tcPr>
            <w:tcW w:w="418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Скороговорка: 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Колпак на колпаке и под колпаком колпак.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18E" w:rsidRPr="002B2025">
        <w:tc>
          <w:tcPr>
            <w:tcW w:w="712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</w:p>
        </w:tc>
        <w:tc>
          <w:tcPr>
            <w:tcW w:w="2881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«Буква </w:t>
            </w:r>
            <w:r w:rsidRPr="002B20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 и г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и её два звука «</w:t>
            </w:r>
            <w:r w:rsidRPr="002B20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г»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и «</w:t>
            </w:r>
            <w:r w:rsidRPr="002B20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гь»</w:t>
            </w:r>
          </w:p>
        </w:tc>
        <w:tc>
          <w:tcPr>
            <w:tcW w:w="4655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 о.: коммуникация: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1. познакомить с буквами</w:t>
            </w:r>
            <w:r w:rsidRPr="002B20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Г и г и тем, что они обозначают звуки «г» и «гь»;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со способом и правилами выкладывания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предло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из букв разрезной азбуки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618E" w:rsidRPr="00E85691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развивать способности подбирать слова к заданной модели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. отрабатывать дикцию, интонацию;</w:t>
            </w:r>
          </w:p>
        </w:tc>
        <w:tc>
          <w:tcPr>
            <w:tcW w:w="286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1. «Кто внимательный»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2. «Доскажи словечко»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3. «Звук заблудился»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4. «Узнайте сказку»</w:t>
            </w:r>
          </w:p>
        </w:tc>
        <w:tc>
          <w:tcPr>
            <w:tcW w:w="418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Скороговорка: 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Колпак на колпаке и под колпаком колпак</w:t>
            </w:r>
          </w:p>
        </w:tc>
      </w:tr>
      <w:tr w:rsidR="0035618E" w:rsidRPr="002B2025">
        <w:tc>
          <w:tcPr>
            <w:tcW w:w="712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</w:p>
        </w:tc>
        <w:tc>
          <w:tcPr>
            <w:tcW w:w="2881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«Буква </w:t>
            </w:r>
            <w:r w:rsidRPr="002B20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 и К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и её два звука «</w:t>
            </w:r>
            <w:r w:rsidRPr="002B20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к»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и «</w:t>
            </w:r>
            <w:r w:rsidRPr="002B20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кь»</w:t>
            </w:r>
          </w:p>
        </w:tc>
        <w:tc>
          <w:tcPr>
            <w:tcW w:w="4655" w:type="dxa"/>
          </w:tcPr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 о.: коммуникация:</w:t>
            </w:r>
            <w:r w:rsidRPr="002B2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1. познакомить с буквами к и К. рассказать , что буква к обозначает звуки «к» и «кь»;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закреплять умение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выкладывать предложения  в соответствии с правилами;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3.повторить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, что буква </w:t>
            </w:r>
            <w:r w:rsidRPr="002B20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я 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может обозначать два звука(«й»и «а» в начале слова и после гласной);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4. закреплять умение детей называть слова определённой звуковой структуры .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1. «Назови слова, которые начинаются со звука «й»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2. «Кто внимательный»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3. «Превращение слов – волшебная цепочка»</w:t>
            </w:r>
          </w:p>
        </w:tc>
        <w:tc>
          <w:tcPr>
            <w:tcW w:w="418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гимнастика: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«Хомячок», 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«Кружок» 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(см. приложение)</w:t>
            </w:r>
          </w:p>
        </w:tc>
      </w:tr>
      <w:tr w:rsidR="0035618E" w:rsidRPr="002B2025">
        <w:tc>
          <w:tcPr>
            <w:tcW w:w="712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</w:p>
        </w:tc>
        <w:tc>
          <w:tcPr>
            <w:tcW w:w="2881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4655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 о.: коммуникация: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1. закреплять чтение слогов ,слов  и предложений с пройденными буквами;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развивать диалогическую речь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упражнять в выкладывании предложения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известных грамматических и синтаксических правил;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4. закреплять знания, что буква ю может обозначать два звука («й», «у» в начале слова или после гласного звука);</w:t>
            </w:r>
          </w:p>
          <w:p w:rsidR="0035618E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5. закреплять умение детей называть слова определенной звуковой структуры и с заданным ударением;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1. «Назови слова по модели»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2. Ирга с заданиями (звуки в определенной последовательности)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3. «Буква потерялась»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4. «Головоломка»</w:t>
            </w:r>
          </w:p>
        </w:tc>
        <w:tc>
          <w:tcPr>
            <w:tcW w:w="418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гимнастика: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чередование «Толстячки - худышки»,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«Шарики» (поочерёдное надувание щёк)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18E" w:rsidRPr="002B2025">
        <w:tc>
          <w:tcPr>
            <w:tcW w:w="712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</w:p>
        </w:tc>
        <w:tc>
          <w:tcPr>
            <w:tcW w:w="2881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«Буквы </w:t>
            </w:r>
            <w:r w:rsidRPr="002B20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B20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и со звуками «</w:t>
            </w:r>
            <w:r w:rsidRPr="002B20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r w:rsidRPr="002B20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сь. 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Повторение»</w:t>
            </w:r>
          </w:p>
        </w:tc>
        <w:tc>
          <w:tcPr>
            <w:tcW w:w="4655" w:type="dxa"/>
          </w:tcPr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 о.: коммуникация:</w:t>
            </w:r>
            <w:r w:rsidRPr="002B2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1. познакомить с буквами т и Т. рассказать , что буква к обозначает звуки «т» и «ть»;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2. закреплять умение выкладывать предложение с применением пройденным грамматических правил;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3. закрепить знания, что буква е может обозначать два звука («й» и «о» в начале слова и после гласного звука);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4. продолжать совершенствовать чтение детей;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развивать память, внимание, речь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618E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6. закреплять умение называть слова с определенным ударным гласным звуком;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1. «Игра с заданием»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2. «Назови слова с ударным гласным звуком «о»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3. «Твёрдый – мягкий»</w:t>
            </w:r>
          </w:p>
        </w:tc>
        <w:tc>
          <w:tcPr>
            <w:tcW w:w="418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Скороговорка: 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У маленького Сани сани едут сами. Сани едут сами у маленького Сани.</w:t>
            </w:r>
          </w:p>
        </w:tc>
      </w:tr>
      <w:tr w:rsidR="0035618E" w:rsidRPr="002B2025">
        <w:tc>
          <w:tcPr>
            <w:tcW w:w="712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</w:p>
        </w:tc>
        <w:tc>
          <w:tcPr>
            <w:tcW w:w="2881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«Буквы </w:t>
            </w:r>
            <w:r w:rsidRPr="002B20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B20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и со звуками «</w:t>
            </w:r>
            <w:r w:rsidRPr="002B20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r w:rsidRPr="002B20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зь. 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Повторение»</w:t>
            </w:r>
          </w:p>
        </w:tc>
        <w:tc>
          <w:tcPr>
            <w:tcW w:w="4655" w:type="dxa"/>
          </w:tcPr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 о.: коммуникация:</w:t>
            </w:r>
            <w:r w:rsidRPr="002B2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1. познакомить с буквами з и З, рассказать , что буква к обозначает звуки «з» и «зь»;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2. закреплять умение выкладывать предложение с применением, пройденным грамматических и синтаксических правил;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3. закрепить, что буква е может обозначать два звука («й» и «э» в начале слова и после гласного звука);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4. продолжать совершенствовать чтение детей;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развивать умение отвечать на вопросы по прочитанному тексту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6. закреплять умение детей называть слова по модели.</w:t>
            </w:r>
          </w:p>
        </w:tc>
        <w:tc>
          <w:tcPr>
            <w:tcW w:w="286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1. «Назови слова со звуком «з»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2. «Назови слова по заданной модели»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3. «Кто внимательный»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4. «Звук заблудился»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5. «</w:t>
            </w:r>
            <w:r w:rsidRPr="002B2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Один – много».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Я назову один предмет, а ты – много.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Один зонт – много зонтов.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Один зайка – много заек.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Один завод – много …? Заводов.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Одна мозаика – много — …? Мозаек…</w:t>
            </w:r>
          </w:p>
        </w:tc>
        <w:tc>
          <w:tcPr>
            <w:tcW w:w="418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Скороговорка: 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У маленького Сани сани едут сами. Сани едут сами у маленького Сани.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Чистоговорки:</w:t>
            </w:r>
          </w:p>
          <w:p w:rsidR="0035618E" w:rsidRPr="002B2025" w:rsidRDefault="0035618E" w:rsidP="00A03705">
            <w:pPr>
              <w:pStyle w:val="NormalWeb"/>
            </w:pPr>
            <w:r w:rsidRPr="002B2025">
              <w:t>Зы-зы-зы, давно не было грозы.                За-за-за, надвигается гроза.                        Зы-зы-зы, не боимся мы грозы.                  Зу-зу-зу, ручеек течет внизу.                        Зы-зы-зы, вымыли тазы.                           За-за-за, у Нины карие глаза.                         Зу-зу-зу, кубики везу.     Зи-зи-зи, к дому подвези.                     Зе-зе-зе, дай воды козе.</w:t>
            </w:r>
          </w:p>
        </w:tc>
      </w:tr>
      <w:tr w:rsidR="0035618E" w:rsidRPr="002B2025">
        <w:tc>
          <w:tcPr>
            <w:tcW w:w="712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№31</w:t>
            </w:r>
          </w:p>
        </w:tc>
        <w:tc>
          <w:tcPr>
            <w:tcW w:w="2881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025">
              <w:rPr>
                <w:rFonts w:ascii="Times New Roman" w:hAnsi="Times New Roman" w:cs="Times New Roman"/>
                <w:sz w:val="28"/>
                <w:szCs w:val="28"/>
              </w:rPr>
              <w:t xml:space="preserve">«Буква </w:t>
            </w:r>
            <w:r w:rsidRPr="002B202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ш. </w:t>
            </w:r>
            <w:r w:rsidRPr="002B2025">
              <w:rPr>
                <w:rFonts w:ascii="Times New Roman" w:hAnsi="Times New Roman" w:cs="Times New Roman"/>
                <w:sz w:val="28"/>
                <w:szCs w:val="28"/>
              </w:rPr>
              <w:t>Пересказывание рассказа</w:t>
            </w:r>
            <w:r w:rsidRPr="002B202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4655" w:type="dxa"/>
          </w:tcPr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0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О. о.: коммуникация: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совершенствовать умение</w:t>
            </w:r>
            <w:r w:rsidRPr="002B2025">
              <w:rPr>
                <w:rFonts w:ascii="Times New Roman" w:hAnsi="Times New Roman" w:cs="Times New Roman"/>
                <w:sz w:val="28"/>
                <w:szCs w:val="28"/>
              </w:rPr>
              <w:t xml:space="preserve"> выкладывать предложения с применением всех пройденных грамматических и синтаксических правил;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025">
              <w:rPr>
                <w:rFonts w:ascii="Times New Roman" w:hAnsi="Times New Roman" w:cs="Times New Roman"/>
                <w:sz w:val="28"/>
                <w:szCs w:val="28"/>
              </w:rPr>
              <w:t>2. познакомить с буквой ш, с правилом написания сочетания ши;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025">
              <w:rPr>
                <w:rFonts w:ascii="Times New Roman" w:hAnsi="Times New Roman" w:cs="Times New Roman"/>
                <w:sz w:val="28"/>
                <w:szCs w:val="28"/>
              </w:rPr>
              <w:t>3. совершенствовать навык чтения детей;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упражнять в  пересказе прочитанного</w:t>
            </w:r>
            <w:r w:rsidRPr="002B2025">
              <w:rPr>
                <w:rFonts w:ascii="Times New Roman" w:hAnsi="Times New Roman" w:cs="Times New Roman"/>
                <w:sz w:val="28"/>
                <w:szCs w:val="28"/>
              </w:rPr>
              <w:t xml:space="preserve"> рассказ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202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совершенствовать умение</w:t>
            </w:r>
            <w:r w:rsidRPr="002B20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называть  </w:t>
            </w:r>
            <w:r w:rsidRPr="002B2025">
              <w:rPr>
                <w:rFonts w:ascii="Times New Roman" w:hAnsi="Times New Roman" w:cs="Times New Roman"/>
                <w:sz w:val="28"/>
                <w:szCs w:val="28"/>
              </w:rPr>
              <w:t xml:space="preserve">слова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2B2025">
              <w:rPr>
                <w:rFonts w:ascii="Times New Roman" w:hAnsi="Times New Roman" w:cs="Times New Roman"/>
                <w:sz w:val="28"/>
                <w:szCs w:val="28"/>
              </w:rPr>
              <w:t>определенной звуковой структуре.</w:t>
            </w:r>
          </w:p>
        </w:tc>
        <w:tc>
          <w:tcPr>
            <w:tcW w:w="286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025">
              <w:rPr>
                <w:rFonts w:ascii="Times New Roman" w:hAnsi="Times New Roman" w:cs="Times New Roman"/>
                <w:sz w:val="28"/>
                <w:szCs w:val="28"/>
              </w:rPr>
              <w:t>1. «Назови слова со звуком «ш» в начале слова»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025">
              <w:rPr>
                <w:rFonts w:ascii="Times New Roman" w:hAnsi="Times New Roman" w:cs="Times New Roman"/>
                <w:sz w:val="28"/>
                <w:szCs w:val="28"/>
              </w:rPr>
              <w:t>2. «Назови слова по данной модели»</w:t>
            </w:r>
          </w:p>
          <w:p w:rsidR="0035618E" w:rsidRDefault="0035618E" w:rsidP="00A03705">
            <w:pPr>
              <w:spacing w:after="0" w:line="240" w:lineRule="auto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2B2025">
              <w:rPr>
                <w:rFonts w:ascii="Times New Roman" w:hAnsi="Times New Roman" w:cs="Times New Roman"/>
                <w:sz w:val="28"/>
                <w:szCs w:val="28"/>
              </w:rPr>
              <w:t xml:space="preserve">3. Упражнение «Сосчитай до пяти»: </w:t>
            </w:r>
            <w:r w:rsidRPr="002B2025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Один камыш, два камыша,..пять камышей.</w:t>
            </w:r>
            <w:r w:rsidRPr="002B20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2B2025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Один шалаш, два шалаша,..пять шалашей.</w:t>
            </w:r>
            <w:r w:rsidRPr="002B20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2B2025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Одна шуба, две шубы,..пять шуб.</w:t>
            </w:r>
            <w:r w:rsidRPr="002B20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2B2025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Одна школа, две школы,..пять школ.</w:t>
            </w:r>
            <w:r w:rsidRPr="002B20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2B2025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Одно шило, два шила,..пять шил.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025">
              <w:rPr>
                <w:rFonts w:ascii="Times New Roman" w:hAnsi="Times New Roman" w:cs="Times New Roman"/>
                <w:sz w:val="28"/>
                <w:szCs w:val="28"/>
              </w:rPr>
              <w:t xml:space="preserve">Артикуляционная гимнастика 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025">
              <w:rPr>
                <w:rFonts w:ascii="Times New Roman" w:hAnsi="Times New Roman" w:cs="Times New Roman"/>
                <w:sz w:val="28"/>
                <w:szCs w:val="28"/>
              </w:rPr>
              <w:t xml:space="preserve">№51  «Блинчик», 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025">
              <w:rPr>
                <w:rFonts w:ascii="Times New Roman" w:hAnsi="Times New Roman" w:cs="Times New Roman"/>
                <w:sz w:val="28"/>
                <w:szCs w:val="28"/>
              </w:rPr>
              <w:t>№52 «Мыльные пузыри»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025">
              <w:rPr>
                <w:rFonts w:ascii="Times New Roman" w:hAnsi="Times New Roman" w:cs="Times New Roman"/>
                <w:sz w:val="28"/>
                <w:szCs w:val="28"/>
              </w:rPr>
              <w:t>(См. в приложении)</w:t>
            </w:r>
          </w:p>
        </w:tc>
      </w:tr>
      <w:tr w:rsidR="0035618E" w:rsidRPr="002B2025">
        <w:trPr>
          <w:trHeight w:val="177"/>
        </w:trPr>
        <w:tc>
          <w:tcPr>
            <w:tcW w:w="712" w:type="dxa"/>
            <w:tcBorders>
              <w:left w:val="single" w:sz="4" w:space="0" w:color="auto"/>
              <w:bottom w:val="single" w:sz="4" w:space="0" w:color="auto"/>
            </w:tcBorders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№32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B2025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 w:rsidRPr="002B202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Ж, ж</w:t>
            </w:r>
            <w:r w:rsidRPr="002B2025">
              <w:rPr>
                <w:rFonts w:ascii="Times New Roman" w:hAnsi="Times New Roman" w:cs="Times New Roman"/>
                <w:sz w:val="28"/>
                <w:szCs w:val="28"/>
              </w:rPr>
              <w:t xml:space="preserve">. Правило написания сочетания </w:t>
            </w:r>
            <w:r w:rsidRPr="002B202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жи</w:t>
            </w:r>
            <w:r w:rsidRPr="002B20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8E" w:rsidRPr="002B2025" w:rsidRDefault="0035618E" w:rsidP="00A03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bottom w:val="single" w:sz="4" w:space="0" w:color="auto"/>
            </w:tcBorders>
          </w:tcPr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0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О. о.: коммуникация: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совершенствовать умение </w:t>
            </w:r>
            <w:r w:rsidRPr="002B2025">
              <w:rPr>
                <w:rFonts w:ascii="Times New Roman" w:hAnsi="Times New Roman" w:cs="Times New Roman"/>
                <w:sz w:val="28"/>
                <w:szCs w:val="28"/>
              </w:rPr>
              <w:t>детей выкладывать предложения с применением всех пройденных грамматических и синтаксических правил, определением ударного гласного;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025">
              <w:rPr>
                <w:rFonts w:ascii="Times New Roman" w:hAnsi="Times New Roman" w:cs="Times New Roman"/>
                <w:sz w:val="28"/>
                <w:szCs w:val="28"/>
              </w:rPr>
              <w:t>2. познакомит с буквой Ж, ж и правилами написания сочетания жи;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025">
              <w:rPr>
                <w:rFonts w:ascii="Times New Roman" w:hAnsi="Times New Roman" w:cs="Times New Roman"/>
                <w:sz w:val="28"/>
                <w:szCs w:val="28"/>
              </w:rPr>
              <w:t>3. совершенствовать навык чтения;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развивать внимание, память, речь</w:t>
            </w:r>
            <w:r w:rsidRPr="002B202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618E" w:rsidRPr="002B2025" w:rsidRDefault="0035618E" w:rsidP="00A03705">
            <w:pPr>
              <w:tabs>
                <w:tab w:val="left" w:pos="2581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02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умение </w:t>
            </w:r>
            <w:r w:rsidRPr="002B2025">
              <w:rPr>
                <w:rFonts w:ascii="Times New Roman" w:hAnsi="Times New Roman" w:cs="Times New Roman"/>
                <w:sz w:val="28"/>
                <w:szCs w:val="28"/>
              </w:rPr>
              <w:t>называть слова определенной звуковой структуры.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1 «</w:t>
            </w:r>
            <w:r w:rsidRPr="002B2025">
              <w:rPr>
                <w:rFonts w:ascii="Times New Roman" w:hAnsi="Times New Roman" w:cs="Times New Roman"/>
                <w:sz w:val="28"/>
                <w:szCs w:val="28"/>
              </w:rPr>
              <w:t>Кто внимательный»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025">
              <w:rPr>
                <w:rFonts w:ascii="Times New Roman" w:hAnsi="Times New Roman" w:cs="Times New Roman"/>
                <w:sz w:val="28"/>
                <w:szCs w:val="28"/>
              </w:rPr>
              <w:t>2. «Назови слова со звуком «ж»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025">
              <w:rPr>
                <w:rFonts w:ascii="Times New Roman" w:hAnsi="Times New Roman" w:cs="Times New Roman"/>
                <w:sz w:val="28"/>
                <w:szCs w:val="28"/>
              </w:rPr>
              <w:t>3. «Назови слова по заданной модели»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025">
              <w:rPr>
                <w:rFonts w:ascii="Times New Roman" w:hAnsi="Times New Roman" w:cs="Times New Roman"/>
                <w:sz w:val="28"/>
                <w:szCs w:val="28"/>
              </w:rPr>
              <w:t xml:space="preserve">Артикуляционная гимнастика 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025">
              <w:rPr>
                <w:rFonts w:ascii="Times New Roman" w:hAnsi="Times New Roman" w:cs="Times New Roman"/>
                <w:sz w:val="28"/>
                <w:szCs w:val="28"/>
              </w:rPr>
              <w:t xml:space="preserve">№51  «Блинчик», 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025">
              <w:rPr>
                <w:rFonts w:ascii="Times New Roman" w:hAnsi="Times New Roman" w:cs="Times New Roman"/>
                <w:sz w:val="28"/>
                <w:szCs w:val="28"/>
              </w:rPr>
              <w:t>№52 «Мыльные пузыри»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8"/>
                <w:szCs w:val="28"/>
              </w:rPr>
              <w:t>(См. в приложении</w:t>
            </w:r>
          </w:p>
        </w:tc>
      </w:tr>
      <w:tr w:rsidR="0035618E" w:rsidRPr="002B2025">
        <w:trPr>
          <w:trHeight w:val="442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</w:tcPr>
          <w:p w:rsidR="0035618E" w:rsidRPr="002B2025" w:rsidRDefault="0035618E" w:rsidP="00A03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</w:p>
        </w:tc>
        <w:tc>
          <w:tcPr>
            <w:tcW w:w="2881" w:type="dxa"/>
            <w:tcBorders>
              <w:top w:val="single" w:sz="4" w:space="0" w:color="auto"/>
            </w:tcBorders>
          </w:tcPr>
          <w:p w:rsidR="0035618E" w:rsidRPr="002B2025" w:rsidRDefault="0035618E" w:rsidP="00A03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«Буквы </w:t>
            </w:r>
            <w:r w:rsidRPr="002B20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Д, д.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Озаглавливание и пересказ рассказа»</w:t>
            </w:r>
          </w:p>
        </w:tc>
        <w:tc>
          <w:tcPr>
            <w:tcW w:w="4655" w:type="dxa"/>
            <w:tcBorders>
              <w:top w:val="single" w:sz="4" w:space="0" w:color="auto"/>
            </w:tcBorders>
          </w:tcPr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 о.: коммуникация: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1. познакомить с буквами д и Д и тем, что они обозначают звуки «д» и «дь»;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совершенствовать умение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выкладывать предложения с применением всех пройденных грамматических и синтаксических правил;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3. совершенствовать навык чтения детей; 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формировать умение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детей озаглавливать и пересказывать рассказ;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слова определенной звуковой структуры.</w:t>
            </w:r>
          </w:p>
          <w:p w:rsidR="0035618E" w:rsidRPr="002B2025" w:rsidRDefault="0035618E" w:rsidP="00A03705">
            <w:pPr>
              <w:tabs>
                <w:tab w:val="left" w:pos="258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</w:tcBorders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1. Игра с заданием в слово </w:t>
            </w:r>
            <w:r w:rsidRPr="002B20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дружили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2. «Назови слова со звуком «дь»</w:t>
            </w:r>
          </w:p>
          <w:p w:rsidR="0035618E" w:rsidRPr="002B2025" w:rsidRDefault="0035618E" w:rsidP="00A03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3. «Назови слова по заданной модели»</w:t>
            </w:r>
          </w:p>
        </w:tc>
        <w:tc>
          <w:tcPr>
            <w:tcW w:w="4180" w:type="dxa"/>
            <w:tcBorders>
              <w:top w:val="single" w:sz="4" w:space="0" w:color="auto"/>
            </w:tcBorders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Скороговорка: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Дима дарит Дине дыни,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br/>
              <w:t>Дыни Дима дарит Дине</w:t>
            </w:r>
            <w:r w:rsidRPr="002B2025">
              <w:rPr>
                <w:rFonts w:ascii="Times New Roman" w:hAnsi="Times New Roman" w:cs="Times New Roman"/>
              </w:rPr>
              <w:t xml:space="preserve">  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(скороговорка + мнетаблица)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5618E" w:rsidRPr="002B2025">
        <w:tc>
          <w:tcPr>
            <w:tcW w:w="712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№34</w:t>
            </w:r>
          </w:p>
        </w:tc>
        <w:tc>
          <w:tcPr>
            <w:tcW w:w="2881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«Буква </w:t>
            </w:r>
            <w:r w:rsidRPr="002B20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B20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55" w:type="dxa"/>
          </w:tcPr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 о.: коммуникация: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1. познакомить с буквами т и Т и тем, что они обозначают звуки «т» и «ть»;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формировать умение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проставлять ударение в напечатанных словах и читать слова с ударением;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3. совершенствовать навык чтения;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совершенствовать фонематический слух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1. «Назови слова» с мячом в кругу</w:t>
            </w:r>
          </w:p>
        </w:tc>
        <w:tc>
          <w:tcPr>
            <w:tcW w:w="418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Скороговорка: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Дима дарит Дине дыни,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Дыни Дима дарит Дине 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br/>
              <w:t>(закрепить)</w:t>
            </w:r>
          </w:p>
          <w:p w:rsidR="0035618E" w:rsidRPr="002B2025" w:rsidRDefault="0035618E" w:rsidP="00A0370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18E" w:rsidRPr="002B2025">
        <w:tc>
          <w:tcPr>
            <w:tcW w:w="712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№35</w:t>
            </w:r>
          </w:p>
        </w:tc>
        <w:tc>
          <w:tcPr>
            <w:tcW w:w="2881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«Буква </w:t>
            </w:r>
            <w:r w:rsidRPr="002B20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55" w:type="dxa"/>
          </w:tcPr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 о.: коммуникация: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1. познакомить с буквой ь;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формировать умение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проставлять ударение в напечатанных словах и читать их в соответствии с проставленным ударением;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3. совершенствовать навык чтения;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познакомить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способом отгадывания слова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, представленное моделью (по вопросам)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1. Игра загадка</w:t>
            </w:r>
          </w:p>
        </w:tc>
        <w:tc>
          <w:tcPr>
            <w:tcW w:w="418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Придумывание чистоговорок детьми с окончанием «ать»</w:t>
            </w:r>
          </w:p>
        </w:tc>
      </w:tr>
      <w:tr w:rsidR="0035618E" w:rsidRPr="002B2025">
        <w:tc>
          <w:tcPr>
            <w:tcW w:w="712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№36</w:t>
            </w:r>
          </w:p>
        </w:tc>
        <w:tc>
          <w:tcPr>
            <w:tcW w:w="2881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«Повторение»</w:t>
            </w:r>
          </w:p>
        </w:tc>
        <w:tc>
          <w:tcPr>
            <w:tcW w:w="4655" w:type="dxa"/>
          </w:tcPr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 о.: коммуникация: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1. закреплять знание детей о ь;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развивать в умении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проставлять ударение в словах и читать их с использованием ударения;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3. совершенствовать навык чтения;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совершенствовать умение 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с заданным словом;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умении 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отгадывать слово, представленное моделью (по вопросам)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1. Игра с заданием слово у</w:t>
            </w:r>
            <w:r w:rsidRPr="002B20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голь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2. Игра загадка </w:t>
            </w:r>
          </w:p>
        </w:tc>
        <w:tc>
          <w:tcPr>
            <w:tcW w:w="418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</w:rPr>
              <w:br/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Придумывание чистоговорок детьми с окончанием «ать»</w:t>
            </w:r>
          </w:p>
        </w:tc>
      </w:tr>
      <w:tr w:rsidR="0035618E" w:rsidRPr="002B2025">
        <w:tc>
          <w:tcPr>
            <w:tcW w:w="712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№37</w:t>
            </w:r>
          </w:p>
        </w:tc>
        <w:tc>
          <w:tcPr>
            <w:tcW w:w="2881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«Буквы </w:t>
            </w:r>
            <w:r w:rsidRPr="002B20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B20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. Озаглавливание и пересказ рассказа»</w:t>
            </w:r>
          </w:p>
        </w:tc>
        <w:tc>
          <w:tcPr>
            <w:tcW w:w="4655" w:type="dxa"/>
          </w:tcPr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 о.: коммуникация: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1. познакомить с буквами П, п и тем, что они обозначают звуки «п» и «пь»;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продолжать осваивать 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проставлять ударение в словах и читать их с использованием ударения;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3. закреплять умения выкладывать предложения с применением пройденных правил;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формировать умение 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озаглавливать и пересказывать прочитанный рассказ;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5. совершенствовать навык чтения;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умение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определенной звуковой структуры. </w:t>
            </w:r>
          </w:p>
        </w:tc>
        <w:tc>
          <w:tcPr>
            <w:tcW w:w="286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1. «Назови слова»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2. «Назови слова по модели»</w:t>
            </w:r>
          </w:p>
        </w:tc>
        <w:tc>
          <w:tcPr>
            <w:tcW w:w="418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Скороговорка: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От топота копыт, пыль по полю летит</w:t>
            </w:r>
          </w:p>
        </w:tc>
      </w:tr>
      <w:tr w:rsidR="0035618E" w:rsidRPr="002B2025">
        <w:tc>
          <w:tcPr>
            <w:tcW w:w="712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№38</w:t>
            </w:r>
          </w:p>
        </w:tc>
        <w:tc>
          <w:tcPr>
            <w:tcW w:w="2881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«Буквы б и Б. Пересказ рассказа»</w:t>
            </w:r>
          </w:p>
        </w:tc>
        <w:tc>
          <w:tcPr>
            <w:tcW w:w="4655" w:type="dxa"/>
          </w:tcPr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 о.: коммуникация: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1. познакомить с буквами Б, б и тем, что они обозначают звуки «б» и «бь»;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совершенствовать умение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проставлять ударение в словах и читать их с использованием ударения;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3. совершенствовать навык чтения детей;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4. закреплять умение выкладывать предложение с применением пройденных правил;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упражнять в умении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пересказывать прочитанный рассказ;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отгадывать слово, представленное моделью (по вопросам)</w:t>
            </w:r>
          </w:p>
        </w:tc>
        <w:tc>
          <w:tcPr>
            <w:tcW w:w="286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1. «Назови слова со звуком «бь»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2. Игра - загадка</w:t>
            </w:r>
          </w:p>
        </w:tc>
        <w:tc>
          <w:tcPr>
            <w:tcW w:w="418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  №10  «Язык здоровается с верхней губой», 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№47 «Змейка»</w:t>
            </w:r>
          </w:p>
        </w:tc>
      </w:tr>
      <w:tr w:rsidR="0035618E" w:rsidRPr="002B2025">
        <w:tc>
          <w:tcPr>
            <w:tcW w:w="712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№39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«Буквы В и в»</w:t>
            </w:r>
          </w:p>
        </w:tc>
        <w:tc>
          <w:tcPr>
            <w:tcW w:w="4655" w:type="dxa"/>
          </w:tcPr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 о.: коммуникация: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1. познакомить с буквами В, в и тем, что они обозначают звуки «в» и вь»;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проставлять ударение в словах и читать их с использованием ударения;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3. совершенствовать навык чтения детей;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4. закреплять умение выкладывать предложение с применением пройденных правил;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мыслительные процессы.</w:t>
            </w:r>
          </w:p>
        </w:tc>
        <w:tc>
          <w:tcPr>
            <w:tcW w:w="286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1. «Назови пару»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2. «Назови слова»</w:t>
            </w:r>
          </w:p>
        </w:tc>
        <w:tc>
          <w:tcPr>
            <w:tcW w:w="418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  №10  «Язык здоровается с верхней губой», </w:t>
            </w:r>
          </w:p>
          <w:p w:rsidR="0035618E" w:rsidRPr="002B2025" w:rsidRDefault="0035618E" w:rsidP="00A03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№47 «Змейка»,        №15 «Кружок»</w:t>
            </w:r>
          </w:p>
        </w:tc>
      </w:tr>
      <w:tr w:rsidR="0035618E" w:rsidRPr="002B2025">
        <w:tc>
          <w:tcPr>
            <w:tcW w:w="712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№40 </w:t>
            </w:r>
          </w:p>
        </w:tc>
        <w:tc>
          <w:tcPr>
            <w:tcW w:w="2881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«Буквы Ф и ф. Пересказ рассказа»»</w:t>
            </w:r>
          </w:p>
        </w:tc>
        <w:tc>
          <w:tcPr>
            <w:tcW w:w="4655" w:type="dxa"/>
          </w:tcPr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 о.: коммуникация: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1. познакомить с буквами Ф, ф и тем, что они обозначают звуки «ф» и «фь»;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совершенствовать умение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проставлять ударение в словах и читать их с использованием ударения;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3. совершенствовать навык чтения детей;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4. закреплять умение выкладывать предложение с применением пройденных правил;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упражнять в умении 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пересказывать прочитанный рассказ;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мыслительные процессы.</w:t>
            </w:r>
          </w:p>
        </w:tc>
        <w:tc>
          <w:tcPr>
            <w:tcW w:w="286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1. «Назови слова со звуком «ф», со звуком «фь»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2. Игра – загадка ребенка</w:t>
            </w:r>
          </w:p>
        </w:tc>
        <w:tc>
          <w:tcPr>
            <w:tcW w:w="418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Чистоговорки для различения звуков «в» и «ф»: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1. Если псу не скажешь: «Фас!»,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br/>
              <w:t>Этот пёс не тронет вас.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2. Не добраться до Венеры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br/>
              <w:t>На ракете из фанеры.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3.  Новый фантик от конфет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br/>
              <w:t>Положи с письмом в конверт.</w:t>
            </w:r>
          </w:p>
        </w:tc>
      </w:tr>
      <w:tr w:rsidR="0035618E" w:rsidRPr="002B2025">
        <w:tc>
          <w:tcPr>
            <w:tcW w:w="712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№41</w:t>
            </w:r>
          </w:p>
        </w:tc>
        <w:tc>
          <w:tcPr>
            <w:tcW w:w="2881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«Словообразование»</w:t>
            </w:r>
          </w:p>
        </w:tc>
        <w:tc>
          <w:tcPr>
            <w:tcW w:w="4655" w:type="dxa"/>
          </w:tcPr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1. совершенствовать навык чтения детей;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упражнять в умении образовывать слова; </w:t>
            </w:r>
          </w:p>
          <w:p w:rsidR="0035618E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отгадывать слово, представленное моделью (по вопросам);</w:t>
            </w:r>
          </w:p>
          <w:p w:rsidR="0035618E" w:rsidRPr="00A710D4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развивать мыслительные процессы. </w:t>
            </w:r>
          </w:p>
        </w:tc>
        <w:tc>
          <w:tcPr>
            <w:tcW w:w="286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1. «Назови слова с ударным гласным «у»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2. Игра со звуками.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3. Игра - загадка</w:t>
            </w:r>
          </w:p>
        </w:tc>
        <w:tc>
          <w:tcPr>
            <w:tcW w:w="418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Повторить скороговорки трудные в произношении</w:t>
            </w:r>
          </w:p>
        </w:tc>
      </w:tr>
      <w:tr w:rsidR="0035618E" w:rsidRPr="002B2025">
        <w:tc>
          <w:tcPr>
            <w:tcW w:w="712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№42</w:t>
            </w:r>
          </w:p>
        </w:tc>
        <w:tc>
          <w:tcPr>
            <w:tcW w:w="2881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«Буква «й»</w:t>
            </w:r>
          </w:p>
        </w:tc>
        <w:tc>
          <w:tcPr>
            <w:tcW w:w="4655" w:type="dxa"/>
          </w:tcPr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1. Совершенствовать навык чтения детей;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2. познакомить с буквой «Й», повторить правила, что звук «Й» - самый короткий звук в нашей речи и всегда мягкий согласный;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упражнять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детей в словообразовании;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отгадывать слово, представленное моделью.</w:t>
            </w:r>
          </w:p>
        </w:tc>
        <w:tc>
          <w:tcPr>
            <w:tcW w:w="286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1. Игра - загадка</w:t>
            </w:r>
          </w:p>
        </w:tc>
        <w:tc>
          <w:tcPr>
            <w:tcW w:w="4180" w:type="dxa"/>
          </w:tcPr>
          <w:p w:rsidR="0035618E" w:rsidRPr="002B2025" w:rsidRDefault="0035618E" w:rsidP="00A0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Познакомить и заучить   стихотворение: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Слов на «Й» совсем немного: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br/>
              <w:t>Йогурт, йод, и слово йога.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br/>
              <w:t>«Й» в конце обычно пишем: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br/>
              <w:t>Чай, случайный, тайный, лишний.</w:t>
            </w:r>
          </w:p>
        </w:tc>
      </w:tr>
      <w:tr w:rsidR="0035618E" w:rsidRPr="002B2025">
        <w:tc>
          <w:tcPr>
            <w:tcW w:w="712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№43</w:t>
            </w:r>
          </w:p>
        </w:tc>
        <w:tc>
          <w:tcPr>
            <w:tcW w:w="2881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«Буква ч, Ч»</w:t>
            </w:r>
          </w:p>
        </w:tc>
        <w:tc>
          <w:tcPr>
            <w:tcW w:w="4655" w:type="dxa"/>
          </w:tcPr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1. Совершенствовать навык чтения детей;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2. познакомить с буквой ч, Ч и напомнить о том, что «ч» всегда мягкий согласный;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формировать умение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цепочку слов, проводя в данном слове только одну замену для получения нового слова.</w:t>
            </w:r>
          </w:p>
        </w:tc>
        <w:tc>
          <w:tcPr>
            <w:tcW w:w="286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1. «Назови слова со звуком «ч»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2. «Цепочка слов»</w:t>
            </w:r>
          </w:p>
        </w:tc>
        <w:tc>
          <w:tcPr>
            <w:tcW w:w="418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Чистоговорки со звуком «ч»: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- чо-чо-чо, у меня болит плечо;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- чу-чу-чу, раз болит – пойди к врачу;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- ча-ча-ча, буду плакать у врача;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- чи-чи-чи, помогают нам врачи;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- чу-чу-чу, ну, тогда пойду к врачу.</w:t>
            </w:r>
          </w:p>
        </w:tc>
      </w:tr>
      <w:tr w:rsidR="0035618E" w:rsidRPr="002B2025">
        <w:tc>
          <w:tcPr>
            <w:tcW w:w="712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№44</w:t>
            </w:r>
          </w:p>
        </w:tc>
        <w:tc>
          <w:tcPr>
            <w:tcW w:w="2881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«Буква щ,Щ»</w:t>
            </w:r>
          </w:p>
        </w:tc>
        <w:tc>
          <w:tcPr>
            <w:tcW w:w="4655" w:type="dxa"/>
          </w:tcPr>
          <w:p w:rsidR="0035618E" w:rsidRPr="002B2025" w:rsidRDefault="0035618E" w:rsidP="00A03705">
            <w:pPr>
              <w:tabs>
                <w:tab w:val="num" w:pos="176"/>
              </w:tabs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1. Познакомить с буквой </w:t>
            </w:r>
            <w:r w:rsidRPr="002B20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Щ, щ 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объяснить, что звук «щ» – всегда мягкий согласный, и написание сочетание </w:t>
            </w:r>
            <w:r w:rsidRPr="002B20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ща, щу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618E" w:rsidRPr="002B2025" w:rsidRDefault="0035618E" w:rsidP="00A03705">
            <w:pPr>
              <w:tabs>
                <w:tab w:val="left" w:pos="176"/>
              </w:tabs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2. Совершенствовать навык чтения.</w:t>
            </w:r>
          </w:p>
          <w:p w:rsidR="0035618E" w:rsidRPr="002B2025" w:rsidRDefault="0035618E" w:rsidP="00A03705">
            <w:pPr>
              <w:tabs>
                <w:tab w:val="left" w:pos="176"/>
              </w:tabs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упражнять в  пересказе прочитанного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тренировать в чтении скороговорок.</w:t>
            </w:r>
          </w:p>
        </w:tc>
        <w:tc>
          <w:tcPr>
            <w:tcW w:w="286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1. Игра – загадка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2. «Цепочка слов»</w:t>
            </w:r>
          </w:p>
        </w:tc>
        <w:tc>
          <w:tcPr>
            <w:tcW w:w="418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Скороговорка:</w:t>
            </w:r>
          </w:p>
          <w:p w:rsidR="0035618E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Этой щёткой чищу зубы, 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Этой чищу башмаки, 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Этой чищу свои брюки, 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br/>
              <w:t>Эти щётки все нужны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(составление мнетаблицы детьми)</w:t>
            </w:r>
          </w:p>
        </w:tc>
      </w:tr>
      <w:tr w:rsidR="0035618E" w:rsidRPr="002B2025">
        <w:tc>
          <w:tcPr>
            <w:tcW w:w="712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№45</w:t>
            </w:r>
          </w:p>
        </w:tc>
        <w:tc>
          <w:tcPr>
            <w:tcW w:w="2881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«Творческий пересказ»</w:t>
            </w:r>
          </w:p>
        </w:tc>
        <w:tc>
          <w:tcPr>
            <w:tcW w:w="4655" w:type="dxa"/>
          </w:tcPr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1. упражнять в умении выкладывать предложение с применением пройденных правил;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2. совершенствовать навык чтения;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тренировать в чтении скороговорок;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формировать умение  творческому пересказыванию прочитанного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совершенствовать умение называть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слова определенной звуковой структуры.</w:t>
            </w:r>
          </w:p>
        </w:tc>
        <w:tc>
          <w:tcPr>
            <w:tcW w:w="286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1. «Назови слова по заданной модели»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2. Игра – загадка ребёнка</w:t>
            </w:r>
          </w:p>
        </w:tc>
        <w:tc>
          <w:tcPr>
            <w:tcW w:w="418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см. №44</w:t>
            </w:r>
          </w:p>
        </w:tc>
      </w:tr>
      <w:tr w:rsidR="0035618E" w:rsidRPr="002B2025">
        <w:tc>
          <w:tcPr>
            <w:tcW w:w="712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№46</w:t>
            </w:r>
          </w:p>
        </w:tc>
        <w:tc>
          <w:tcPr>
            <w:tcW w:w="2881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«Буква ц, Ц»</w:t>
            </w:r>
          </w:p>
        </w:tc>
        <w:tc>
          <w:tcPr>
            <w:tcW w:w="4655" w:type="dxa"/>
          </w:tcPr>
          <w:p w:rsidR="0035618E" w:rsidRPr="002B2025" w:rsidRDefault="0035618E" w:rsidP="00A03705">
            <w:pPr>
              <w:tabs>
                <w:tab w:val="num" w:pos="176"/>
              </w:tabs>
              <w:spacing w:after="0" w:line="21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1. Познакомить с буквой </w:t>
            </w:r>
            <w:r w:rsidRPr="002B20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Ц, ц 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и правилом, что звук «ц» – всегда твердый согласный.</w:t>
            </w:r>
          </w:p>
          <w:p w:rsidR="0035618E" w:rsidRPr="002B2025" w:rsidRDefault="0035618E" w:rsidP="00A03705">
            <w:pPr>
              <w:tabs>
                <w:tab w:val="num" w:pos="17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совершенствовать умение 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выкладывать предложение с применением пройденных правил.</w:t>
            </w:r>
          </w:p>
          <w:p w:rsidR="0035618E" w:rsidRPr="002B2025" w:rsidRDefault="0035618E" w:rsidP="00A03705">
            <w:pPr>
              <w:tabs>
                <w:tab w:val="num" w:pos="17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3. Совершенствовать навык чтения.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упражнять в отгадывании слова, выложенно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е фишками.</w:t>
            </w:r>
          </w:p>
        </w:tc>
        <w:tc>
          <w:tcPr>
            <w:tcW w:w="286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1. «Назови пару»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2. «Назови слова со звуком «ц»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3. Игра – загадка </w:t>
            </w:r>
          </w:p>
        </w:tc>
        <w:tc>
          <w:tcPr>
            <w:tcW w:w="418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Скороговорка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Четыре чёрненьких, чумазеньких, чертёнка 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Чертили чёрными чернилами чертёж 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br/>
              <w:t>Чрезвычайно чисто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(составление мнетаблицы детьми)</w:t>
            </w:r>
          </w:p>
        </w:tc>
      </w:tr>
      <w:tr w:rsidR="0035618E" w:rsidRPr="002B2025">
        <w:tc>
          <w:tcPr>
            <w:tcW w:w="712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№47</w:t>
            </w:r>
          </w:p>
        </w:tc>
        <w:tc>
          <w:tcPr>
            <w:tcW w:w="2881" w:type="dxa"/>
          </w:tcPr>
          <w:p w:rsidR="0035618E" w:rsidRPr="002B2025" w:rsidRDefault="0035618E" w:rsidP="00A0370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«Буква х, Х»</w:t>
            </w:r>
          </w:p>
        </w:tc>
        <w:tc>
          <w:tcPr>
            <w:tcW w:w="4655" w:type="dxa"/>
          </w:tcPr>
          <w:p w:rsidR="0035618E" w:rsidRPr="002B2025" w:rsidRDefault="0035618E" w:rsidP="00A03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Совершенствовать умение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выкладывать предложение с применением пройденных правил;</w:t>
            </w:r>
          </w:p>
          <w:p w:rsidR="0035618E" w:rsidRPr="002B2025" w:rsidRDefault="0035618E" w:rsidP="00A03705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2. Познакомить с буквами </w:t>
            </w:r>
            <w:r w:rsidRPr="002B20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Х, х 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и с тем, что они обозначают звуки «х», «хь»; </w:t>
            </w:r>
          </w:p>
          <w:p w:rsidR="0035618E" w:rsidRPr="002B2025" w:rsidRDefault="0035618E" w:rsidP="00A03705">
            <w:pPr>
              <w:tabs>
                <w:tab w:val="left" w:pos="175"/>
              </w:tabs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3. Совершенствовать навык чтения детей.</w:t>
            </w:r>
          </w:p>
          <w:p w:rsidR="0035618E" w:rsidRPr="002B2025" w:rsidRDefault="0035618E" w:rsidP="00A03705">
            <w:pPr>
              <w:tabs>
                <w:tab w:val="left" w:pos="175"/>
              </w:tabs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Упражнять в составлении цепочки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слов, производя в данном слове одну замену для получения нового слова.</w:t>
            </w:r>
          </w:p>
        </w:tc>
        <w:tc>
          <w:tcPr>
            <w:tcW w:w="286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1. «Цепочка слов»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2. Игра – загадка воспитателя</w:t>
            </w:r>
          </w:p>
        </w:tc>
        <w:tc>
          <w:tcPr>
            <w:tcW w:w="418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См. №46</w:t>
            </w:r>
          </w:p>
        </w:tc>
      </w:tr>
      <w:tr w:rsidR="0035618E" w:rsidRPr="002B2025">
        <w:tc>
          <w:tcPr>
            <w:tcW w:w="712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№48</w:t>
            </w:r>
          </w:p>
        </w:tc>
        <w:tc>
          <w:tcPr>
            <w:tcW w:w="2881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«Разделительная функция буквы ь»</w:t>
            </w:r>
          </w:p>
        </w:tc>
        <w:tc>
          <w:tcPr>
            <w:tcW w:w="4655" w:type="dxa"/>
          </w:tcPr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1. совершенствовать навык чтения детей;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2. познакомить с разделительной функцией буквы ь;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упражнять в  составлении цепочки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слов, проводя только одну замену для получения нового слова.</w:t>
            </w:r>
          </w:p>
        </w:tc>
        <w:tc>
          <w:tcPr>
            <w:tcW w:w="286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1. «Цепочка слов»</w:t>
            </w:r>
          </w:p>
        </w:tc>
        <w:tc>
          <w:tcPr>
            <w:tcW w:w="418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см. №46</w:t>
            </w:r>
          </w:p>
        </w:tc>
      </w:tr>
      <w:tr w:rsidR="0035618E" w:rsidRPr="002B2025">
        <w:tc>
          <w:tcPr>
            <w:tcW w:w="712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№49</w:t>
            </w:r>
          </w:p>
        </w:tc>
        <w:tc>
          <w:tcPr>
            <w:tcW w:w="2881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«Буква ъ»</w:t>
            </w:r>
          </w:p>
        </w:tc>
        <w:tc>
          <w:tcPr>
            <w:tcW w:w="4655" w:type="dxa"/>
          </w:tcPr>
          <w:p w:rsidR="0035618E" w:rsidRPr="002B2025" w:rsidRDefault="0035618E" w:rsidP="00A03705">
            <w:pPr>
              <w:tabs>
                <w:tab w:val="left" w:pos="33"/>
                <w:tab w:val="left" w:pos="175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1.  Познакомить с буквой </w:t>
            </w:r>
            <w:r w:rsidRPr="002B20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ъ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618E" w:rsidRPr="002B2025" w:rsidRDefault="0035618E" w:rsidP="00A03705">
            <w:pPr>
              <w:tabs>
                <w:tab w:val="left" w:pos="33"/>
                <w:tab w:val="left" w:pos="175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2.  Совершенствовать навык чтения.</w:t>
            </w:r>
          </w:p>
          <w:p w:rsidR="0035618E" w:rsidRPr="002B2025" w:rsidRDefault="0035618E" w:rsidP="00A03705">
            <w:pPr>
              <w:tabs>
                <w:tab w:val="left" w:pos="33"/>
                <w:tab w:val="left" w:pos="175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3. Упражнять в умении называть слово  определенной звуковой структуры.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4.  Формировать умение  отгадывать слово, выложенное фишками</w:t>
            </w:r>
          </w:p>
        </w:tc>
        <w:tc>
          <w:tcPr>
            <w:tcW w:w="286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1. Игра - загадка</w:t>
            </w:r>
          </w:p>
        </w:tc>
        <w:tc>
          <w:tcPr>
            <w:tcW w:w="4180" w:type="dxa"/>
          </w:tcPr>
          <w:p w:rsidR="0035618E" w:rsidRPr="001B5254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52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Познакомить со стихотворением: </w:t>
            </w:r>
          </w:p>
          <w:p w:rsidR="0035618E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4">
              <w:rPr>
                <w:rFonts w:ascii="Times New Roman" w:hAnsi="Times New Roman" w:cs="Times New Roman"/>
                <w:sz w:val="24"/>
                <w:szCs w:val="24"/>
              </w:rPr>
              <w:t xml:space="preserve">Молчаливый твердый знак </w:t>
            </w:r>
            <w:r w:rsidRPr="001B52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произносится никак! </w:t>
            </w:r>
            <w:r w:rsidRPr="001B52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 нужен многим он словам, </w:t>
            </w:r>
            <w:r w:rsidRPr="001B52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Его учить придется вам. </w:t>
            </w:r>
            <w:r w:rsidRPr="001B52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Хотите — не хотите, </w:t>
            </w:r>
            <w:r w:rsidRPr="001B5254">
              <w:rPr>
                <w:rFonts w:ascii="Times New Roman" w:hAnsi="Times New Roman" w:cs="Times New Roman"/>
                <w:sz w:val="24"/>
                <w:szCs w:val="24"/>
              </w:rPr>
              <w:br/>
              <w:t>Стоит он в алфавите!</w:t>
            </w:r>
          </w:p>
          <w:p w:rsidR="0035618E" w:rsidRPr="001B5254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18E" w:rsidRPr="002B2025">
        <w:tc>
          <w:tcPr>
            <w:tcW w:w="712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№50</w:t>
            </w:r>
          </w:p>
        </w:tc>
        <w:tc>
          <w:tcPr>
            <w:tcW w:w="2881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«Работа с предложением»</w:t>
            </w:r>
          </w:p>
        </w:tc>
        <w:tc>
          <w:tcPr>
            <w:tcW w:w="4655" w:type="dxa"/>
          </w:tcPr>
          <w:p w:rsidR="0035618E" w:rsidRPr="002B2025" w:rsidRDefault="0035618E" w:rsidP="00A03705">
            <w:pPr>
              <w:tabs>
                <w:tab w:val="left" w:pos="33"/>
                <w:tab w:val="left" w:pos="175"/>
              </w:tabs>
              <w:spacing w:after="0" w:line="21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Совершенствовать умения 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предложение с заданным словом;</w:t>
            </w:r>
          </w:p>
          <w:p w:rsidR="0035618E" w:rsidRPr="002B2025" w:rsidRDefault="0035618E" w:rsidP="00A03705">
            <w:pPr>
              <w:tabs>
                <w:tab w:val="left" w:pos="33"/>
                <w:tab w:val="left" w:pos="175"/>
              </w:tabs>
              <w:spacing w:after="0" w:line="21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2. совершенствовать навык чтения;</w:t>
            </w:r>
          </w:p>
          <w:p w:rsidR="0035618E" w:rsidRPr="002B2025" w:rsidRDefault="0035618E" w:rsidP="00A03705">
            <w:pPr>
              <w:tabs>
                <w:tab w:val="left" w:pos="33"/>
                <w:tab w:val="left" w:pos="175"/>
              </w:tabs>
              <w:spacing w:after="0" w:line="21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3. закреплять знания о ъ знаке;</w:t>
            </w:r>
          </w:p>
          <w:p w:rsidR="0035618E" w:rsidRPr="002B2025" w:rsidRDefault="0035618E" w:rsidP="00A03705">
            <w:pPr>
              <w:tabs>
                <w:tab w:val="left" w:pos="33"/>
                <w:tab w:val="left" w:pos="175"/>
              </w:tabs>
              <w:spacing w:after="0" w:line="21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упражнять в составлении цепочки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слов, производя в данном слове только одну замену для получения нового слова.</w:t>
            </w:r>
          </w:p>
        </w:tc>
        <w:tc>
          <w:tcPr>
            <w:tcW w:w="286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1. «Цепочка слов»</w:t>
            </w:r>
          </w:p>
        </w:tc>
        <w:tc>
          <w:tcPr>
            <w:tcW w:w="418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18E" w:rsidRPr="002B2025">
        <w:tc>
          <w:tcPr>
            <w:tcW w:w="712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№51</w:t>
            </w:r>
          </w:p>
        </w:tc>
        <w:tc>
          <w:tcPr>
            <w:tcW w:w="2881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«Творческий рассказ»</w:t>
            </w:r>
          </w:p>
        </w:tc>
        <w:tc>
          <w:tcPr>
            <w:tcW w:w="4655" w:type="dxa"/>
          </w:tcPr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1. закреплять умение выкладывать предложение с применением пройденных правил;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2. совершенствовать навык чтения;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упражнять в умении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пересказывать рассказ; упражнять в умении составлять творческий рассказ;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4. закреплять умение составлять цепочку слов, проводя в данном случае только одну замену для получения нового слова.</w:t>
            </w:r>
          </w:p>
        </w:tc>
        <w:tc>
          <w:tcPr>
            <w:tcW w:w="286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1. «Цепочка слов»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2. Игра со словом «котёнок»</w:t>
            </w:r>
          </w:p>
        </w:tc>
        <w:tc>
          <w:tcPr>
            <w:tcW w:w="418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18E" w:rsidRPr="002B2025">
        <w:tc>
          <w:tcPr>
            <w:tcW w:w="712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№52</w:t>
            </w:r>
          </w:p>
        </w:tc>
        <w:tc>
          <w:tcPr>
            <w:tcW w:w="2881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« Навык чтения»</w:t>
            </w:r>
          </w:p>
        </w:tc>
        <w:tc>
          <w:tcPr>
            <w:tcW w:w="4655" w:type="dxa"/>
          </w:tcPr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1. Совершенствовать навык чтения;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2. закреплять умение выкладывать предложение с применением пройденных правил;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3. закреплять умение отгадывать слова, выложенные фишками.</w:t>
            </w:r>
          </w:p>
        </w:tc>
        <w:tc>
          <w:tcPr>
            <w:tcW w:w="286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1. Игра со словом «играть»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2. Игра – загадка воспитателя (школа)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3. Игра – загадка ребёнка</w:t>
            </w:r>
          </w:p>
        </w:tc>
        <w:tc>
          <w:tcPr>
            <w:tcW w:w="418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18E" w:rsidRPr="002B2025">
        <w:tc>
          <w:tcPr>
            <w:tcW w:w="712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№53</w:t>
            </w:r>
          </w:p>
        </w:tc>
        <w:tc>
          <w:tcPr>
            <w:tcW w:w="2881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655" w:type="dxa"/>
          </w:tcPr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1. Совершенствовать навык чтения;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2. закреплять умение выкладывать предложение с применением пройденных правил;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3. совершенствовать умение отгадывать слово, выложенное фишками;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упражнять в умении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цепочку слов от заданного слова путём одной замены для получения нового слова</w:t>
            </w:r>
          </w:p>
        </w:tc>
        <w:tc>
          <w:tcPr>
            <w:tcW w:w="286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1. Игра – загадка    (букварь)</w:t>
            </w:r>
          </w:p>
        </w:tc>
        <w:tc>
          <w:tcPr>
            <w:tcW w:w="418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18E" w:rsidRPr="002B2025">
        <w:tc>
          <w:tcPr>
            <w:tcW w:w="712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№54</w:t>
            </w:r>
          </w:p>
        </w:tc>
        <w:tc>
          <w:tcPr>
            <w:tcW w:w="2881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655" w:type="dxa"/>
          </w:tcPr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1. Совершенствовать навык чтения;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2. закреплять умение выкладывать предложение с применением пройденных правил;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3.развивать умение отвечать на вопросы по прочитанному тексту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развивать мышление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1. Игра – загадка воспитателя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2. Игра – загадка ребенка</w:t>
            </w:r>
          </w:p>
        </w:tc>
        <w:tc>
          <w:tcPr>
            <w:tcW w:w="418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18E" w:rsidRPr="002B2025">
        <w:tc>
          <w:tcPr>
            <w:tcW w:w="712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№55</w:t>
            </w:r>
          </w:p>
        </w:tc>
        <w:tc>
          <w:tcPr>
            <w:tcW w:w="2881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655" w:type="dxa"/>
          </w:tcPr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1. Закреплять умение выкладывать предложение с применением пройденных правил;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2. совершенствовать навык чтения;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развивать умение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по прочитанному тексту;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упражнять в умении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отгадывать слова, выложенные фишками.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1. Игра – загадка воспитателя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2. Игра – загадка ребёнка</w:t>
            </w:r>
          </w:p>
        </w:tc>
        <w:tc>
          <w:tcPr>
            <w:tcW w:w="418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конкурсу </w:t>
            </w:r>
          </w:p>
        </w:tc>
      </w:tr>
      <w:tr w:rsidR="0035618E" w:rsidRPr="002B2025">
        <w:tc>
          <w:tcPr>
            <w:tcW w:w="712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№56</w:t>
            </w:r>
          </w:p>
        </w:tc>
        <w:tc>
          <w:tcPr>
            <w:tcW w:w="2881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655" w:type="dxa"/>
          </w:tcPr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1. Закреплять умение выкладывать предложение с применением пройденных правил;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2. совершенствовать навык чтения;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3. развивать умение пересказывать прочитанный рассказ;</w:t>
            </w:r>
          </w:p>
          <w:p w:rsidR="0035618E" w:rsidRPr="002B2025" w:rsidRDefault="0035618E" w:rsidP="00A03705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совершенствовать умение</w:t>
            </w: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цепочку слов, производя только одну замену для получения нового слова.</w:t>
            </w:r>
          </w:p>
        </w:tc>
        <w:tc>
          <w:tcPr>
            <w:tcW w:w="286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1. «Цепочка слов»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2. Игра – загадка воспитателя</w:t>
            </w:r>
          </w:p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3. Игра – загадка ребёнка</w:t>
            </w:r>
          </w:p>
        </w:tc>
        <w:tc>
          <w:tcPr>
            <w:tcW w:w="4180" w:type="dxa"/>
          </w:tcPr>
          <w:p w:rsidR="0035618E" w:rsidRPr="002B2025" w:rsidRDefault="0035618E" w:rsidP="00A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5">
              <w:rPr>
                <w:rFonts w:ascii="Times New Roman" w:hAnsi="Times New Roman" w:cs="Times New Roman"/>
                <w:sz w:val="24"/>
                <w:szCs w:val="24"/>
              </w:rPr>
              <w:t>Конкурс на лучшего чтеца скороговорок</w:t>
            </w:r>
          </w:p>
        </w:tc>
      </w:tr>
    </w:tbl>
    <w:p w:rsidR="0035618E" w:rsidRPr="002B2025" w:rsidRDefault="0035618E">
      <w:pPr>
        <w:rPr>
          <w:rFonts w:ascii="Times New Roman" w:hAnsi="Times New Roman" w:cs="Times New Roman"/>
          <w:sz w:val="24"/>
          <w:szCs w:val="24"/>
        </w:rPr>
      </w:pPr>
    </w:p>
    <w:sectPr w:rsidR="0035618E" w:rsidRPr="002B2025" w:rsidSect="006772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D95"/>
    <w:multiLevelType w:val="hybridMultilevel"/>
    <w:tmpl w:val="20EED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84532"/>
    <w:multiLevelType w:val="hybridMultilevel"/>
    <w:tmpl w:val="FE746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F2BE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A49332D"/>
    <w:multiLevelType w:val="hybridMultilevel"/>
    <w:tmpl w:val="880465A6"/>
    <w:lvl w:ilvl="0" w:tplc="31528EB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4">
    <w:nsid w:val="0AC553E4"/>
    <w:multiLevelType w:val="hybridMultilevel"/>
    <w:tmpl w:val="B5646234"/>
    <w:lvl w:ilvl="0" w:tplc="1842E466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3049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1FA542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26A948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311659E0"/>
    <w:multiLevelType w:val="hybridMultilevel"/>
    <w:tmpl w:val="FE746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83070"/>
    <w:multiLevelType w:val="hybridMultilevel"/>
    <w:tmpl w:val="4FC807F6"/>
    <w:lvl w:ilvl="0" w:tplc="A32C794C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44FB15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504A731A"/>
    <w:multiLevelType w:val="hybridMultilevel"/>
    <w:tmpl w:val="8AEA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C7B65"/>
    <w:multiLevelType w:val="multilevel"/>
    <w:tmpl w:val="51C43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63CB3FD9"/>
    <w:multiLevelType w:val="hybridMultilevel"/>
    <w:tmpl w:val="A1BE90FA"/>
    <w:lvl w:ilvl="0" w:tplc="B2F61068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1757DB"/>
    <w:multiLevelType w:val="hybridMultilevel"/>
    <w:tmpl w:val="78AA9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0A736D"/>
    <w:multiLevelType w:val="hybridMultilevel"/>
    <w:tmpl w:val="4FC807F6"/>
    <w:lvl w:ilvl="0" w:tplc="A32C794C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9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13"/>
  </w:num>
  <w:num w:numId="10">
    <w:abstractNumId w:val="14"/>
  </w:num>
  <w:num w:numId="11">
    <w:abstractNumId w:val="6"/>
  </w:num>
  <w:num w:numId="12">
    <w:abstractNumId w:val="5"/>
  </w:num>
  <w:num w:numId="13">
    <w:abstractNumId w:val="7"/>
  </w:num>
  <w:num w:numId="14">
    <w:abstractNumId w:val="10"/>
  </w:num>
  <w:num w:numId="15">
    <w:abstractNumId w:val="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22A"/>
    <w:rsid w:val="00011CC1"/>
    <w:rsid w:val="000215A0"/>
    <w:rsid w:val="00022858"/>
    <w:rsid w:val="00026E2C"/>
    <w:rsid w:val="00031D0F"/>
    <w:rsid w:val="000323C2"/>
    <w:rsid w:val="00040052"/>
    <w:rsid w:val="00071158"/>
    <w:rsid w:val="00084F12"/>
    <w:rsid w:val="00092EDF"/>
    <w:rsid w:val="000B2A41"/>
    <w:rsid w:val="000B6C80"/>
    <w:rsid w:val="000E1FF5"/>
    <w:rsid w:val="000E2948"/>
    <w:rsid w:val="0010575D"/>
    <w:rsid w:val="00122CFA"/>
    <w:rsid w:val="00144FB6"/>
    <w:rsid w:val="00151BD4"/>
    <w:rsid w:val="0015423A"/>
    <w:rsid w:val="001614D7"/>
    <w:rsid w:val="001712E2"/>
    <w:rsid w:val="0018150D"/>
    <w:rsid w:val="00183C0E"/>
    <w:rsid w:val="001A3EA7"/>
    <w:rsid w:val="001B5254"/>
    <w:rsid w:val="001E339B"/>
    <w:rsid w:val="00210C72"/>
    <w:rsid w:val="00221191"/>
    <w:rsid w:val="00231041"/>
    <w:rsid w:val="002375A2"/>
    <w:rsid w:val="00245F5B"/>
    <w:rsid w:val="00254131"/>
    <w:rsid w:val="00254D8C"/>
    <w:rsid w:val="00281A4A"/>
    <w:rsid w:val="002947CE"/>
    <w:rsid w:val="002A17CB"/>
    <w:rsid w:val="002A5161"/>
    <w:rsid w:val="002B2025"/>
    <w:rsid w:val="002C03C1"/>
    <w:rsid w:val="002E6885"/>
    <w:rsid w:val="00306C77"/>
    <w:rsid w:val="00326600"/>
    <w:rsid w:val="0035618E"/>
    <w:rsid w:val="00373A60"/>
    <w:rsid w:val="003A2EFD"/>
    <w:rsid w:val="003A70B9"/>
    <w:rsid w:val="003A74EC"/>
    <w:rsid w:val="003B4175"/>
    <w:rsid w:val="003D019B"/>
    <w:rsid w:val="003E0A52"/>
    <w:rsid w:val="004521AD"/>
    <w:rsid w:val="00461A82"/>
    <w:rsid w:val="0047548F"/>
    <w:rsid w:val="004762D4"/>
    <w:rsid w:val="0047699A"/>
    <w:rsid w:val="004C061D"/>
    <w:rsid w:val="004D4779"/>
    <w:rsid w:val="004F57EB"/>
    <w:rsid w:val="00500774"/>
    <w:rsid w:val="005068CC"/>
    <w:rsid w:val="0055269B"/>
    <w:rsid w:val="00562096"/>
    <w:rsid w:val="00562561"/>
    <w:rsid w:val="0056284E"/>
    <w:rsid w:val="00566AEA"/>
    <w:rsid w:val="005806CE"/>
    <w:rsid w:val="005925F3"/>
    <w:rsid w:val="005961A2"/>
    <w:rsid w:val="005A1D01"/>
    <w:rsid w:val="005C4253"/>
    <w:rsid w:val="005E2BB6"/>
    <w:rsid w:val="005E6C36"/>
    <w:rsid w:val="006431EC"/>
    <w:rsid w:val="00644610"/>
    <w:rsid w:val="00650BD0"/>
    <w:rsid w:val="00652EEF"/>
    <w:rsid w:val="00663408"/>
    <w:rsid w:val="006723A3"/>
    <w:rsid w:val="0067722A"/>
    <w:rsid w:val="00683D1F"/>
    <w:rsid w:val="00684759"/>
    <w:rsid w:val="006B582B"/>
    <w:rsid w:val="006C1CEC"/>
    <w:rsid w:val="006E2AB3"/>
    <w:rsid w:val="006F44AE"/>
    <w:rsid w:val="007171DB"/>
    <w:rsid w:val="007266CB"/>
    <w:rsid w:val="007300CD"/>
    <w:rsid w:val="00746822"/>
    <w:rsid w:val="007700AD"/>
    <w:rsid w:val="007823F8"/>
    <w:rsid w:val="007905CD"/>
    <w:rsid w:val="00795F71"/>
    <w:rsid w:val="00797713"/>
    <w:rsid w:val="007A07F5"/>
    <w:rsid w:val="007B0778"/>
    <w:rsid w:val="007C764F"/>
    <w:rsid w:val="007D2CD6"/>
    <w:rsid w:val="007F38B3"/>
    <w:rsid w:val="00815248"/>
    <w:rsid w:val="00820D8D"/>
    <w:rsid w:val="00822102"/>
    <w:rsid w:val="008306E9"/>
    <w:rsid w:val="00855768"/>
    <w:rsid w:val="008801B6"/>
    <w:rsid w:val="008A59A7"/>
    <w:rsid w:val="008D2482"/>
    <w:rsid w:val="008E5C8C"/>
    <w:rsid w:val="008F4AB1"/>
    <w:rsid w:val="009032F2"/>
    <w:rsid w:val="00907C91"/>
    <w:rsid w:val="00912ACC"/>
    <w:rsid w:val="00922B7B"/>
    <w:rsid w:val="00925D20"/>
    <w:rsid w:val="0093051B"/>
    <w:rsid w:val="00957694"/>
    <w:rsid w:val="00962467"/>
    <w:rsid w:val="00965BF4"/>
    <w:rsid w:val="00991118"/>
    <w:rsid w:val="00994789"/>
    <w:rsid w:val="009978D4"/>
    <w:rsid w:val="009A15A2"/>
    <w:rsid w:val="009A1B6B"/>
    <w:rsid w:val="009D12E8"/>
    <w:rsid w:val="009D4D88"/>
    <w:rsid w:val="009D5E68"/>
    <w:rsid w:val="00A02637"/>
    <w:rsid w:val="00A03705"/>
    <w:rsid w:val="00A4559F"/>
    <w:rsid w:val="00A53E40"/>
    <w:rsid w:val="00A57CEC"/>
    <w:rsid w:val="00A653F5"/>
    <w:rsid w:val="00A65460"/>
    <w:rsid w:val="00A705C8"/>
    <w:rsid w:val="00A710D4"/>
    <w:rsid w:val="00A830CE"/>
    <w:rsid w:val="00A8518C"/>
    <w:rsid w:val="00AD6470"/>
    <w:rsid w:val="00AE7B2C"/>
    <w:rsid w:val="00B02434"/>
    <w:rsid w:val="00B14C57"/>
    <w:rsid w:val="00B33BAC"/>
    <w:rsid w:val="00B62781"/>
    <w:rsid w:val="00B71499"/>
    <w:rsid w:val="00BB2A3A"/>
    <w:rsid w:val="00BB4B22"/>
    <w:rsid w:val="00BC069B"/>
    <w:rsid w:val="00BD2770"/>
    <w:rsid w:val="00C01E38"/>
    <w:rsid w:val="00C0304F"/>
    <w:rsid w:val="00C37D57"/>
    <w:rsid w:val="00C46D77"/>
    <w:rsid w:val="00C52BE7"/>
    <w:rsid w:val="00C67FE2"/>
    <w:rsid w:val="00C852B2"/>
    <w:rsid w:val="00C86B8B"/>
    <w:rsid w:val="00C87C20"/>
    <w:rsid w:val="00C904DD"/>
    <w:rsid w:val="00C955D2"/>
    <w:rsid w:val="00CB1BF8"/>
    <w:rsid w:val="00CB35DC"/>
    <w:rsid w:val="00CC584D"/>
    <w:rsid w:val="00CD2CC1"/>
    <w:rsid w:val="00CD4C23"/>
    <w:rsid w:val="00CD657C"/>
    <w:rsid w:val="00CE5022"/>
    <w:rsid w:val="00CE669C"/>
    <w:rsid w:val="00CF1FCB"/>
    <w:rsid w:val="00CF3EB6"/>
    <w:rsid w:val="00D02706"/>
    <w:rsid w:val="00D175B0"/>
    <w:rsid w:val="00D258E1"/>
    <w:rsid w:val="00D42EB9"/>
    <w:rsid w:val="00D43BA5"/>
    <w:rsid w:val="00DB3931"/>
    <w:rsid w:val="00DB3A69"/>
    <w:rsid w:val="00DC0F54"/>
    <w:rsid w:val="00DC5FF7"/>
    <w:rsid w:val="00DF1630"/>
    <w:rsid w:val="00DF2005"/>
    <w:rsid w:val="00DF4CBE"/>
    <w:rsid w:val="00E009BD"/>
    <w:rsid w:val="00E05667"/>
    <w:rsid w:val="00E43E8E"/>
    <w:rsid w:val="00E51588"/>
    <w:rsid w:val="00E518F5"/>
    <w:rsid w:val="00E62B4B"/>
    <w:rsid w:val="00E77BC0"/>
    <w:rsid w:val="00E82445"/>
    <w:rsid w:val="00E85691"/>
    <w:rsid w:val="00E91A9E"/>
    <w:rsid w:val="00EC3F14"/>
    <w:rsid w:val="00ED28AE"/>
    <w:rsid w:val="00ED56B9"/>
    <w:rsid w:val="00EF6061"/>
    <w:rsid w:val="00F158EC"/>
    <w:rsid w:val="00F3624F"/>
    <w:rsid w:val="00F4016C"/>
    <w:rsid w:val="00F462AA"/>
    <w:rsid w:val="00F532A2"/>
    <w:rsid w:val="00F70DA5"/>
    <w:rsid w:val="00F83305"/>
    <w:rsid w:val="00F84FB2"/>
    <w:rsid w:val="00FA4D09"/>
    <w:rsid w:val="00FB61D8"/>
    <w:rsid w:val="00FB7E05"/>
    <w:rsid w:val="00FC1EA6"/>
    <w:rsid w:val="00FD6254"/>
    <w:rsid w:val="00FD6456"/>
    <w:rsid w:val="00FE5B17"/>
    <w:rsid w:val="00FF07FB"/>
    <w:rsid w:val="00FF1AF7"/>
    <w:rsid w:val="00FF3C66"/>
    <w:rsid w:val="00FF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D7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7722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A07F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1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75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77BC0"/>
    <w:rPr>
      <w:color w:val="0000FF"/>
      <w:u w:val="single"/>
    </w:rPr>
  </w:style>
  <w:style w:type="paragraph" w:styleId="NormalWeb">
    <w:name w:val="Normal (Web)"/>
    <w:basedOn w:val="Normal"/>
    <w:uiPriority w:val="99"/>
    <w:rsid w:val="00E77BC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0">
    <w:name w:val="c0"/>
    <w:basedOn w:val="Normal"/>
    <w:uiPriority w:val="99"/>
    <w:rsid w:val="002C03C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2C0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42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1541</TotalTime>
  <Pages>19</Pages>
  <Words>4638</Words>
  <Characters>26441</Characters>
  <Application>Microsoft Office Outlook</Application>
  <DocSecurity>0</DocSecurity>
  <Lines>0</Lines>
  <Paragraphs>0</Paragraphs>
  <ScaleCrop>false</ScaleCrop>
  <Company>USN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Оксик</cp:lastModifiedBy>
  <cp:revision>30</cp:revision>
  <cp:lastPrinted>2013-10-20T15:58:00Z</cp:lastPrinted>
  <dcterms:created xsi:type="dcterms:W3CDTF">2013-10-05T12:24:00Z</dcterms:created>
  <dcterms:modified xsi:type="dcterms:W3CDTF">2014-09-12T02:44:00Z</dcterms:modified>
</cp:coreProperties>
</file>