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A3" w:rsidRDefault="00560AA3" w:rsidP="00CD3EC4">
      <w:pPr>
        <w:ind w:firstLine="0"/>
        <w:jc w:val="center"/>
        <w:rPr>
          <w:szCs w:val="28"/>
        </w:rPr>
      </w:pPr>
      <w:r>
        <w:rPr>
          <w:szCs w:val="28"/>
        </w:rPr>
        <w:t>ВЫПУСКНОЙ ИЗ ЯСЛЕЙ</w:t>
      </w:r>
    </w:p>
    <w:p w:rsidR="00560AA3" w:rsidRPr="00CD3EC4" w:rsidRDefault="00560AA3" w:rsidP="00CF2B35">
      <w:pPr>
        <w:ind w:firstLine="0"/>
        <w:rPr>
          <w:b/>
          <w:szCs w:val="28"/>
        </w:rPr>
      </w:pPr>
      <w:r w:rsidRPr="003F73CC">
        <w:rPr>
          <w:b/>
          <w:szCs w:val="28"/>
          <w:highlight w:val="yellow"/>
        </w:rPr>
        <w:t>Вход под  песню-танец «Паровоз букашка»</w:t>
      </w:r>
    </w:p>
    <w:p w:rsidR="00560AA3" w:rsidRPr="00CD3EC4" w:rsidRDefault="00560AA3" w:rsidP="00CF2B35">
      <w:pPr>
        <w:spacing w:after="0"/>
        <w:ind w:firstLine="0"/>
        <w:rPr>
          <w:szCs w:val="28"/>
          <w:lang w:eastAsia="ru-RU"/>
        </w:rPr>
      </w:pPr>
      <w:r w:rsidRPr="00CF2B35">
        <w:rPr>
          <w:b/>
          <w:szCs w:val="28"/>
          <w:lang w:eastAsia="ru-RU"/>
        </w:rPr>
        <w:t>Ведущая:</w:t>
      </w:r>
      <w:r w:rsidRPr="00CF2B35">
        <w:rPr>
          <w:szCs w:val="28"/>
          <w:lang w:eastAsia="ru-RU"/>
        </w:rPr>
        <w:tab/>
        <w:t xml:space="preserve">Ребята, посмотрите, как красиво в нашем зале! Сколько цветов и разноцветных шариков! Это все для вас, малыши! Ведь сегодня замечательный праздник – мы провожаем вас из яслей в младшую группу детского сада. </w:t>
      </w:r>
    </w:p>
    <w:p w:rsidR="00560AA3" w:rsidRPr="00CD3EC4" w:rsidRDefault="00560AA3" w:rsidP="00CF2B35">
      <w:pPr>
        <w:spacing w:after="0"/>
        <w:ind w:firstLine="0"/>
        <w:rPr>
          <w:szCs w:val="28"/>
          <w:lang w:eastAsia="ru-RU"/>
        </w:rPr>
      </w:pPr>
    </w:p>
    <w:p w:rsidR="00560AA3" w:rsidRPr="00CD3EC4" w:rsidRDefault="00560AA3" w:rsidP="00CF2B35">
      <w:pPr>
        <w:spacing w:after="0"/>
        <w:ind w:firstLine="0"/>
        <w:rPr>
          <w:szCs w:val="28"/>
          <w:lang w:eastAsia="ru-RU"/>
        </w:rPr>
      </w:pPr>
      <w:r w:rsidRPr="00CF2B35">
        <w:rPr>
          <w:b/>
          <w:szCs w:val="28"/>
          <w:lang w:eastAsia="ru-RU"/>
        </w:rPr>
        <w:t>Ведущая:</w:t>
      </w:r>
      <w:r w:rsidRPr="00CF2B35">
        <w:rPr>
          <w:szCs w:val="28"/>
          <w:lang w:eastAsia="ru-RU"/>
        </w:rPr>
        <w:tab/>
        <w:t>Что за шум? Что за крик?</w:t>
      </w:r>
    </w:p>
    <w:p w:rsidR="00560AA3" w:rsidRPr="00CF2B35" w:rsidRDefault="00560AA3" w:rsidP="00CF2B35">
      <w:pPr>
        <w:spacing w:after="0"/>
        <w:ind w:firstLine="2127"/>
        <w:rPr>
          <w:szCs w:val="28"/>
          <w:lang w:eastAsia="ru-RU"/>
        </w:rPr>
      </w:pPr>
      <w:r w:rsidRPr="00CF2B35">
        <w:rPr>
          <w:i/>
          <w:szCs w:val="28"/>
          <w:lang w:eastAsia="ru-RU"/>
        </w:rPr>
        <w:t>(забегает клоун Клепа, прыгает и пляшет)</w:t>
      </w:r>
    </w:p>
    <w:p w:rsidR="00560AA3" w:rsidRPr="00CF2B35" w:rsidRDefault="00560AA3" w:rsidP="00CF2B35">
      <w:pPr>
        <w:spacing w:after="0"/>
        <w:ind w:firstLine="0"/>
        <w:jc w:val="center"/>
        <w:rPr>
          <w:i/>
          <w:szCs w:val="28"/>
          <w:lang w:eastAsia="ru-RU"/>
        </w:rPr>
      </w:pPr>
    </w:p>
    <w:p w:rsidR="00560AA3" w:rsidRPr="00CF2B35" w:rsidRDefault="00560AA3" w:rsidP="00CF2B35">
      <w:pPr>
        <w:spacing w:after="0"/>
        <w:ind w:firstLine="0"/>
        <w:rPr>
          <w:szCs w:val="28"/>
          <w:lang w:eastAsia="ru-RU"/>
        </w:rPr>
      </w:pPr>
      <w:r w:rsidRPr="00CF2B35">
        <w:rPr>
          <w:b/>
          <w:szCs w:val="28"/>
          <w:lang w:eastAsia="ru-RU"/>
        </w:rPr>
        <w:t>Клепа:</w:t>
      </w:r>
      <w:r w:rsidRPr="00CF2B35">
        <w:rPr>
          <w:b/>
          <w:szCs w:val="28"/>
          <w:lang w:eastAsia="ru-RU"/>
        </w:rPr>
        <w:tab/>
      </w:r>
      <w:r w:rsidRPr="00CF2B35">
        <w:rPr>
          <w:szCs w:val="28"/>
          <w:lang w:eastAsia="ru-RU"/>
        </w:rPr>
        <w:t>Здравствуйте, ребятишки!</w:t>
      </w:r>
    </w:p>
    <w:p w:rsidR="00560AA3" w:rsidRPr="00CF2B35" w:rsidRDefault="00560AA3" w:rsidP="00CF2B35">
      <w:pPr>
        <w:spacing w:after="0"/>
        <w:ind w:firstLine="0"/>
        <w:rPr>
          <w:szCs w:val="28"/>
          <w:lang w:eastAsia="ru-RU"/>
        </w:rPr>
      </w:pPr>
      <w:r w:rsidRPr="00CF2B35">
        <w:rPr>
          <w:szCs w:val="28"/>
          <w:lang w:eastAsia="ru-RU"/>
        </w:rPr>
        <w:tab/>
      </w:r>
      <w:r w:rsidRPr="00CF2B35">
        <w:rPr>
          <w:szCs w:val="28"/>
          <w:lang w:eastAsia="ru-RU"/>
        </w:rPr>
        <w:tab/>
        <w:t>Девчонки и мальчишки!</w:t>
      </w:r>
    </w:p>
    <w:p w:rsidR="00560AA3" w:rsidRDefault="00560AA3" w:rsidP="00CF2B35">
      <w:pPr>
        <w:spacing w:after="0"/>
        <w:ind w:firstLine="0"/>
        <w:rPr>
          <w:szCs w:val="28"/>
          <w:lang w:eastAsia="ru-RU"/>
        </w:rPr>
      </w:pPr>
      <w:r w:rsidRPr="00CF2B35">
        <w:rPr>
          <w:szCs w:val="28"/>
          <w:lang w:eastAsia="ru-RU"/>
        </w:rPr>
        <w:tab/>
      </w:r>
      <w:r w:rsidRPr="00CF2B35">
        <w:rPr>
          <w:szCs w:val="28"/>
          <w:lang w:eastAsia="ru-RU"/>
        </w:rPr>
        <w:tab/>
        <w:t xml:space="preserve">Я </w:t>
      </w:r>
      <w:r>
        <w:rPr>
          <w:szCs w:val="28"/>
          <w:lang w:eastAsia="ru-RU"/>
        </w:rPr>
        <w:t>сегодня грустный клоун. И пришел к вам в гости.</w:t>
      </w:r>
    </w:p>
    <w:p w:rsidR="00560AA3" w:rsidRDefault="00560AA3" w:rsidP="00CF2B35">
      <w:pPr>
        <w:spacing w:after="0"/>
        <w:ind w:firstLine="0"/>
        <w:rPr>
          <w:szCs w:val="28"/>
          <w:lang w:eastAsia="ru-RU"/>
        </w:rPr>
      </w:pPr>
      <w:r w:rsidRPr="00BE2AE8">
        <w:rPr>
          <w:b/>
          <w:szCs w:val="28"/>
          <w:lang w:eastAsia="ru-RU"/>
        </w:rPr>
        <w:t>Ведущая</w:t>
      </w:r>
      <w:r>
        <w:rPr>
          <w:szCs w:val="28"/>
          <w:lang w:eastAsia="ru-RU"/>
        </w:rPr>
        <w:t xml:space="preserve">: </w:t>
      </w:r>
      <w:r w:rsidRPr="00BE2AE8">
        <w:t>Клепа, а поч</w:t>
      </w:r>
      <w:r>
        <w:rPr>
          <w:szCs w:val="28"/>
          <w:lang w:eastAsia="ru-RU"/>
        </w:rPr>
        <w:t>ему ты загрустил? Что случилось?</w:t>
      </w:r>
    </w:p>
    <w:p w:rsidR="00560AA3" w:rsidRDefault="00560AA3" w:rsidP="00CF2B35">
      <w:pPr>
        <w:spacing w:after="0"/>
        <w:ind w:firstLine="0"/>
        <w:rPr>
          <w:szCs w:val="28"/>
          <w:lang w:eastAsia="ru-RU"/>
        </w:rPr>
      </w:pPr>
    </w:p>
    <w:p w:rsidR="00560AA3" w:rsidRDefault="00560AA3" w:rsidP="00CF2B35">
      <w:pPr>
        <w:spacing w:after="0"/>
        <w:ind w:firstLine="0"/>
        <w:rPr>
          <w:szCs w:val="28"/>
          <w:lang w:eastAsia="ru-RU"/>
        </w:rPr>
      </w:pPr>
      <w:r w:rsidRPr="00BE2AE8">
        <w:rPr>
          <w:b/>
          <w:szCs w:val="28"/>
          <w:lang w:eastAsia="ru-RU"/>
        </w:rPr>
        <w:t>Клепа</w:t>
      </w:r>
      <w:r>
        <w:rPr>
          <w:szCs w:val="28"/>
          <w:lang w:eastAsia="ru-RU"/>
        </w:rPr>
        <w:t>: я поссорился со своим другом и не знаю как с ним помириться.</w:t>
      </w:r>
    </w:p>
    <w:p w:rsidR="00560AA3" w:rsidRDefault="00560AA3" w:rsidP="00CF2B35">
      <w:pPr>
        <w:spacing w:after="0"/>
        <w:ind w:firstLine="0"/>
        <w:rPr>
          <w:szCs w:val="28"/>
          <w:lang w:eastAsia="ru-RU"/>
        </w:rPr>
      </w:pPr>
    </w:p>
    <w:p w:rsidR="00560AA3" w:rsidRDefault="00560AA3" w:rsidP="00CF2B35">
      <w:pPr>
        <w:spacing w:after="0"/>
        <w:ind w:firstLine="0"/>
        <w:rPr>
          <w:szCs w:val="28"/>
          <w:lang w:eastAsia="ru-RU"/>
        </w:rPr>
      </w:pPr>
      <w:r w:rsidRPr="00BE2AE8">
        <w:rPr>
          <w:b/>
          <w:szCs w:val="28"/>
          <w:lang w:eastAsia="ru-RU"/>
        </w:rPr>
        <w:t>Ведущий</w:t>
      </w:r>
      <w:r>
        <w:rPr>
          <w:szCs w:val="28"/>
          <w:lang w:eastAsia="ru-RU"/>
        </w:rPr>
        <w:t>: Клепа, наши детки дружные и они знают, как надо помириться, вставай с нами мы сейчас тебя научим. Научим Клепу ребята?</w:t>
      </w:r>
    </w:p>
    <w:p w:rsidR="00560AA3" w:rsidRDefault="00560AA3" w:rsidP="00CF2B35">
      <w:pPr>
        <w:spacing w:after="0"/>
        <w:ind w:firstLine="0"/>
        <w:rPr>
          <w:szCs w:val="28"/>
          <w:lang w:eastAsia="ru-RU"/>
        </w:rPr>
      </w:pPr>
    </w:p>
    <w:p w:rsidR="00560AA3" w:rsidRPr="00CF2B35" w:rsidRDefault="00560AA3" w:rsidP="00CF2B35">
      <w:pPr>
        <w:spacing w:after="0"/>
        <w:ind w:firstLine="0"/>
        <w:rPr>
          <w:szCs w:val="28"/>
          <w:lang w:eastAsia="ru-RU"/>
        </w:rPr>
      </w:pPr>
      <w:r w:rsidRPr="00BE2AE8">
        <w:rPr>
          <w:b/>
          <w:szCs w:val="28"/>
          <w:lang w:eastAsia="ru-RU"/>
        </w:rPr>
        <w:t xml:space="preserve">Танец </w:t>
      </w:r>
      <w:r>
        <w:rPr>
          <w:szCs w:val="28"/>
          <w:lang w:eastAsia="ru-RU"/>
        </w:rPr>
        <w:t>«Поссорились – помирились»</w:t>
      </w:r>
    </w:p>
    <w:p w:rsidR="00560AA3" w:rsidRPr="00CD3EC4" w:rsidRDefault="00560AA3" w:rsidP="00CF2B35">
      <w:pPr>
        <w:spacing w:after="0"/>
        <w:ind w:firstLine="0"/>
        <w:rPr>
          <w:b/>
          <w:szCs w:val="28"/>
          <w:lang w:eastAsia="ru-RU"/>
        </w:rPr>
      </w:pPr>
    </w:p>
    <w:p w:rsidR="00560AA3" w:rsidRPr="00CF2B35" w:rsidRDefault="00560AA3" w:rsidP="00CF2B35">
      <w:pPr>
        <w:spacing w:after="0"/>
        <w:ind w:firstLine="0"/>
        <w:rPr>
          <w:szCs w:val="28"/>
          <w:lang w:eastAsia="ru-RU"/>
        </w:rPr>
      </w:pPr>
      <w:r w:rsidRPr="00CF2B35">
        <w:rPr>
          <w:b/>
          <w:szCs w:val="28"/>
          <w:lang w:eastAsia="ru-RU"/>
        </w:rPr>
        <w:t>Ведущая:</w:t>
      </w:r>
      <w:r w:rsidRPr="00CF2B35">
        <w:rPr>
          <w:szCs w:val="28"/>
          <w:lang w:eastAsia="ru-RU"/>
        </w:rPr>
        <w:tab/>
      </w:r>
      <w:r>
        <w:rPr>
          <w:szCs w:val="28"/>
          <w:lang w:eastAsia="ru-RU"/>
        </w:rPr>
        <w:t>вот видиш Клепа, наши детки тебя и научили. А этому они научились в ясельках. А теперь</w:t>
      </w:r>
      <w:r w:rsidRPr="00CF2B35">
        <w:rPr>
          <w:szCs w:val="28"/>
          <w:lang w:eastAsia="ru-RU"/>
        </w:rPr>
        <w:t>наши детки выросли, стали совсем большими и идут в младшую группу. Они уже все научились делать сами.</w:t>
      </w:r>
    </w:p>
    <w:p w:rsidR="00560AA3" w:rsidRPr="00CD3EC4" w:rsidRDefault="00560AA3" w:rsidP="00CF2B35">
      <w:pPr>
        <w:spacing w:after="0"/>
        <w:ind w:firstLine="0"/>
        <w:rPr>
          <w:b/>
          <w:szCs w:val="28"/>
          <w:lang w:eastAsia="ru-RU"/>
        </w:rPr>
      </w:pPr>
    </w:p>
    <w:p w:rsidR="00560AA3" w:rsidRPr="00CF2B35" w:rsidRDefault="00560AA3" w:rsidP="00CF2B35">
      <w:pPr>
        <w:spacing w:after="0"/>
        <w:ind w:firstLine="0"/>
        <w:rPr>
          <w:szCs w:val="28"/>
          <w:lang w:eastAsia="ru-RU"/>
        </w:rPr>
      </w:pPr>
      <w:r w:rsidRPr="00CF2B35">
        <w:rPr>
          <w:b/>
          <w:szCs w:val="28"/>
          <w:lang w:eastAsia="ru-RU"/>
        </w:rPr>
        <w:t>Клепа:</w:t>
      </w:r>
      <w:r w:rsidRPr="00CF2B35">
        <w:rPr>
          <w:szCs w:val="28"/>
          <w:lang w:eastAsia="ru-RU"/>
        </w:rPr>
        <w:tab/>
        <w:t>Всё-всё?</w:t>
      </w:r>
      <w:r w:rsidRPr="00CF2B35">
        <w:rPr>
          <w:szCs w:val="28"/>
          <w:lang w:eastAsia="ru-RU"/>
        </w:rPr>
        <w:tab/>
      </w:r>
    </w:p>
    <w:p w:rsidR="00560AA3" w:rsidRPr="00CD3EC4" w:rsidRDefault="00560AA3" w:rsidP="00CF2B35">
      <w:pPr>
        <w:spacing w:after="0"/>
        <w:ind w:firstLine="0"/>
        <w:rPr>
          <w:b/>
          <w:szCs w:val="28"/>
          <w:lang w:eastAsia="ru-RU"/>
        </w:rPr>
      </w:pPr>
    </w:p>
    <w:p w:rsidR="00560AA3" w:rsidRPr="00CD3EC4" w:rsidRDefault="00560AA3" w:rsidP="00CF2B35">
      <w:pPr>
        <w:spacing w:after="0"/>
        <w:ind w:firstLine="0"/>
        <w:rPr>
          <w:szCs w:val="28"/>
        </w:rPr>
      </w:pPr>
      <w:r w:rsidRPr="00CF2B35">
        <w:rPr>
          <w:b/>
          <w:szCs w:val="28"/>
          <w:lang w:eastAsia="ru-RU"/>
        </w:rPr>
        <w:t>Ведущая:</w:t>
      </w:r>
      <w:r w:rsidRPr="00CF2B35">
        <w:rPr>
          <w:szCs w:val="28"/>
          <w:lang w:eastAsia="ru-RU"/>
        </w:rPr>
        <w:tab/>
        <w:t xml:space="preserve">Да! </w:t>
      </w:r>
      <w:r w:rsidRPr="00CD3EC4">
        <w:rPr>
          <w:szCs w:val="28"/>
        </w:rPr>
        <w:t>И про это они сейчас тебе  расскажут!</w:t>
      </w:r>
    </w:p>
    <w:p w:rsidR="00560AA3" w:rsidRPr="00CD3EC4" w:rsidRDefault="00560AA3" w:rsidP="00CF2B35">
      <w:pPr>
        <w:spacing w:after="0"/>
        <w:ind w:firstLine="0"/>
        <w:rPr>
          <w:szCs w:val="28"/>
        </w:rPr>
      </w:pPr>
    </w:p>
    <w:p w:rsidR="00560AA3" w:rsidRPr="00CD3EC4" w:rsidRDefault="00560AA3" w:rsidP="0090792F">
      <w:pPr>
        <w:spacing w:after="0"/>
        <w:ind w:firstLine="0"/>
        <w:jc w:val="left"/>
        <w:rPr>
          <w:b/>
          <w:szCs w:val="28"/>
          <w:lang w:eastAsia="ru-RU"/>
        </w:rPr>
      </w:pPr>
      <w:r w:rsidRPr="00CD3EC4">
        <w:rPr>
          <w:b/>
          <w:szCs w:val="28"/>
          <w:lang w:eastAsia="ru-RU"/>
        </w:rPr>
        <w:t>Дети хором рассказывают стихи</w:t>
      </w:r>
    </w:p>
    <w:p w:rsidR="00560AA3" w:rsidRPr="003F73CC" w:rsidRDefault="00560AA3" w:rsidP="003F73CC">
      <w:pPr>
        <w:spacing w:after="0"/>
        <w:ind w:left="851" w:firstLine="0"/>
        <w:jc w:val="left"/>
        <w:rPr>
          <w:szCs w:val="28"/>
          <w:highlight w:val="yellow"/>
          <w:lang w:eastAsia="ru-RU"/>
        </w:rPr>
      </w:pPr>
      <w:r w:rsidRPr="003F73CC">
        <w:rPr>
          <w:szCs w:val="28"/>
          <w:highlight w:val="yellow"/>
          <w:lang w:eastAsia="ru-RU"/>
        </w:rPr>
        <w:t>Меня кормили с ложки,</w:t>
      </w:r>
    </w:p>
    <w:p w:rsidR="00560AA3" w:rsidRPr="003F73CC" w:rsidRDefault="00560AA3" w:rsidP="003F73CC">
      <w:pPr>
        <w:spacing w:after="0"/>
        <w:ind w:left="851" w:firstLine="0"/>
        <w:jc w:val="left"/>
        <w:rPr>
          <w:szCs w:val="28"/>
          <w:highlight w:val="yellow"/>
          <w:lang w:eastAsia="ru-RU"/>
        </w:rPr>
      </w:pPr>
      <w:r w:rsidRPr="003F73CC">
        <w:rPr>
          <w:szCs w:val="28"/>
          <w:highlight w:val="yellow"/>
          <w:lang w:eastAsia="ru-RU"/>
        </w:rPr>
        <w:t>Но я подрос немножко,</w:t>
      </w:r>
    </w:p>
    <w:p w:rsidR="00560AA3" w:rsidRPr="003F73CC" w:rsidRDefault="00560AA3" w:rsidP="003F73CC">
      <w:pPr>
        <w:spacing w:after="0"/>
        <w:ind w:left="851" w:firstLine="0"/>
        <w:jc w:val="left"/>
        <w:rPr>
          <w:szCs w:val="28"/>
          <w:highlight w:val="yellow"/>
          <w:lang w:eastAsia="ru-RU"/>
        </w:rPr>
      </w:pPr>
      <w:r w:rsidRPr="003F73CC">
        <w:rPr>
          <w:szCs w:val="28"/>
          <w:highlight w:val="yellow"/>
          <w:lang w:eastAsia="ru-RU"/>
        </w:rPr>
        <w:t>Смотрите-ка скорее:</w:t>
      </w:r>
    </w:p>
    <w:p w:rsidR="00560AA3" w:rsidRPr="003F73CC" w:rsidRDefault="00560AA3" w:rsidP="003F73CC">
      <w:pPr>
        <w:spacing w:after="0"/>
        <w:ind w:left="851" w:firstLine="0"/>
        <w:jc w:val="left"/>
        <w:rPr>
          <w:szCs w:val="28"/>
          <w:highlight w:val="yellow"/>
          <w:lang w:eastAsia="ru-RU"/>
        </w:rPr>
      </w:pPr>
      <w:r w:rsidRPr="003F73CC">
        <w:rPr>
          <w:szCs w:val="28"/>
          <w:highlight w:val="yellow"/>
          <w:lang w:eastAsia="ru-RU"/>
        </w:rPr>
        <w:t>Я кушать сам умею.</w:t>
      </w:r>
    </w:p>
    <w:p w:rsidR="00560AA3" w:rsidRPr="003F73CC" w:rsidRDefault="00560AA3" w:rsidP="003F73CC">
      <w:pPr>
        <w:spacing w:after="0"/>
        <w:ind w:left="851" w:firstLine="0"/>
        <w:jc w:val="left"/>
        <w:rPr>
          <w:szCs w:val="28"/>
          <w:highlight w:val="yellow"/>
          <w:lang w:eastAsia="ru-RU"/>
        </w:rPr>
      </w:pPr>
      <w:r w:rsidRPr="003F73CC">
        <w:rPr>
          <w:szCs w:val="28"/>
          <w:highlight w:val="yellow"/>
          <w:lang w:eastAsia="ru-RU"/>
        </w:rPr>
        <w:tab/>
      </w:r>
    </w:p>
    <w:p w:rsidR="00560AA3" w:rsidRPr="003F73CC" w:rsidRDefault="00560AA3" w:rsidP="003F73CC">
      <w:pPr>
        <w:spacing w:after="0"/>
        <w:ind w:left="851" w:firstLine="0"/>
        <w:jc w:val="left"/>
        <w:rPr>
          <w:szCs w:val="28"/>
          <w:highlight w:val="yellow"/>
          <w:lang w:eastAsia="ru-RU"/>
        </w:rPr>
      </w:pPr>
      <w:r w:rsidRPr="003F73CC">
        <w:rPr>
          <w:szCs w:val="28"/>
          <w:highlight w:val="yellow"/>
          <w:lang w:eastAsia="ru-RU"/>
        </w:rPr>
        <w:t>Я умею одеваться,</w:t>
      </w:r>
    </w:p>
    <w:p w:rsidR="00560AA3" w:rsidRPr="003F73CC" w:rsidRDefault="00560AA3" w:rsidP="003F73CC">
      <w:pPr>
        <w:spacing w:after="0"/>
        <w:ind w:left="851" w:firstLine="0"/>
        <w:jc w:val="left"/>
        <w:rPr>
          <w:szCs w:val="28"/>
          <w:highlight w:val="yellow"/>
          <w:lang w:eastAsia="ru-RU"/>
        </w:rPr>
      </w:pPr>
      <w:r w:rsidRPr="003F73CC">
        <w:rPr>
          <w:szCs w:val="28"/>
          <w:highlight w:val="yellow"/>
          <w:lang w:eastAsia="ru-RU"/>
        </w:rPr>
        <w:t>Если только захочу,</w:t>
      </w:r>
    </w:p>
    <w:p w:rsidR="00560AA3" w:rsidRPr="003F73CC" w:rsidRDefault="00560AA3" w:rsidP="003F73CC">
      <w:pPr>
        <w:spacing w:after="0"/>
        <w:ind w:left="851" w:firstLine="0"/>
        <w:jc w:val="left"/>
        <w:rPr>
          <w:szCs w:val="28"/>
          <w:highlight w:val="yellow"/>
          <w:lang w:eastAsia="ru-RU"/>
        </w:rPr>
      </w:pPr>
      <w:r w:rsidRPr="003F73CC">
        <w:rPr>
          <w:szCs w:val="28"/>
          <w:highlight w:val="yellow"/>
          <w:lang w:eastAsia="ru-RU"/>
        </w:rPr>
        <w:t>Я и маленького братца</w:t>
      </w:r>
    </w:p>
    <w:p w:rsidR="00560AA3" w:rsidRPr="00CD3EC4" w:rsidRDefault="00560AA3" w:rsidP="003F73CC">
      <w:pPr>
        <w:spacing w:after="0"/>
        <w:ind w:left="851" w:firstLine="0"/>
        <w:jc w:val="left"/>
        <w:rPr>
          <w:szCs w:val="28"/>
          <w:lang w:eastAsia="ru-RU"/>
        </w:rPr>
      </w:pPr>
      <w:r w:rsidRPr="003F73CC">
        <w:rPr>
          <w:szCs w:val="28"/>
          <w:highlight w:val="yellow"/>
          <w:lang w:eastAsia="ru-RU"/>
        </w:rPr>
        <w:t>Одеваться научу</w:t>
      </w:r>
    </w:p>
    <w:p w:rsidR="00560AA3" w:rsidRPr="00CD3EC4" w:rsidRDefault="00560AA3" w:rsidP="00CF2B35">
      <w:pPr>
        <w:spacing w:after="0"/>
        <w:ind w:firstLine="0"/>
        <w:rPr>
          <w:szCs w:val="28"/>
        </w:rPr>
      </w:pPr>
    </w:p>
    <w:p w:rsidR="00560AA3" w:rsidRPr="00CF2B35" w:rsidRDefault="00560AA3" w:rsidP="00CF2B35">
      <w:pPr>
        <w:spacing w:after="0"/>
        <w:ind w:firstLine="0"/>
        <w:rPr>
          <w:szCs w:val="28"/>
          <w:lang w:eastAsia="ru-RU"/>
        </w:rPr>
      </w:pPr>
      <w:r w:rsidRPr="00CF2B35">
        <w:rPr>
          <w:b/>
          <w:szCs w:val="28"/>
          <w:lang w:eastAsia="ru-RU"/>
        </w:rPr>
        <w:t>Клепа:</w:t>
      </w:r>
      <w:r w:rsidRPr="00CF2B35">
        <w:rPr>
          <w:b/>
          <w:szCs w:val="28"/>
          <w:lang w:eastAsia="ru-RU"/>
        </w:rPr>
        <w:tab/>
      </w:r>
      <w:r w:rsidRPr="00CF2B35">
        <w:rPr>
          <w:szCs w:val="28"/>
          <w:lang w:eastAsia="ru-RU"/>
        </w:rPr>
        <w:t xml:space="preserve">Ай да молодцы, детки! И всё- то они умеют! А </w:t>
      </w:r>
      <w:r w:rsidRPr="00CD3EC4">
        <w:rPr>
          <w:szCs w:val="28"/>
          <w:lang w:eastAsia="ru-RU"/>
        </w:rPr>
        <w:t>танцевать умеете</w:t>
      </w:r>
      <w:r w:rsidRPr="00CF2B35">
        <w:rPr>
          <w:szCs w:val="28"/>
          <w:lang w:eastAsia="ru-RU"/>
        </w:rPr>
        <w:t>?</w:t>
      </w:r>
    </w:p>
    <w:p w:rsidR="00560AA3" w:rsidRPr="00CD3EC4" w:rsidRDefault="00560AA3" w:rsidP="00CF2B35">
      <w:pPr>
        <w:spacing w:after="0"/>
        <w:ind w:firstLine="0"/>
        <w:rPr>
          <w:szCs w:val="28"/>
          <w:lang w:eastAsia="ru-RU"/>
        </w:rPr>
      </w:pPr>
    </w:p>
    <w:p w:rsidR="00560AA3" w:rsidRPr="00CF2B35" w:rsidRDefault="00560AA3" w:rsidP="00CF2B35">
      <w:pPr>
        <w:spacing w:after="0"/>
        <w:ind w:firstLine="0"/>
        <w:rPr>
          <w:szCs w:val="28"/>
          <w:lang w:eastAsia="ru-RU"/>
        </w:rPr>
      </w:pPr>
      <w:r w:rsidRPr="003F73CC">
        <w:rPr>
          <w:b/>
          <w:szCs w:val="28"/>
          <w:highlight w:val="yellow"/>
          <w:lang w:eastAsia="ru-RU"/>
        </w:rPr>
        <w:t xml:space="preserve">Танец </w:t>
      </w:r>
      <w:r w:rsidRPr="003F73CC">
        <w:rPr>
          <w:szCs w:val="28"/>
          <w:highlight w:val="yellow"/>
          <w:lang w:eastAsia="ru-RU"/>
        </w:rPr>
        <w:t>«Чок да чок»</w:t>
      </w:r>
    </w:p>
    <w:p w:rsidR="00560AA3" w:rsidRPr="00CD3EC4" w:rsidRDefault="00560AA3" w:rsidP="00CF2B35">
      <w:pPr>
        <w:spacing w:after="0"/>
        <w:ind w:firstLine="0"/>
        <w:rPr>
          <w:szCs w:val="28"/>
          <w:lang w:eastAsia="ru-RU"/>
        </w:rPr>
      </w:pPr>
      <w:r w:rsidRPr="00CF2B35">
        <w:rPr>
          <w:b/>
          <w:szCs w:val="28"/>
          <w:lang w:eastAsia="ru-RU"/>
        </w:rPr>
        <w:t>Клепа:</w:t>
      </w:r>
      <w:r w:rsidRPr="00CF2B35">
        <w:rPr>
          <w:szCs w:val="28"/>
          <w:lang w:eastAsia="ru-RU"/>
        </w:rPr>
        <w:tab/>
        <w:t xml:space="preserve">Ребятки! У меня есть для вас сюрприз! Смотрите, какую большую </w:t>
      </w:r>
      <w:r w:rsidRPr="00CD3EC4">
        <w:rPr>
          <w:szCs w:val="28"/>
          <w:lang w:eastAsia="ru-RU"/>
        </w:rPr>
        <w:t>коробочку</w:t>
      </w:r>
      <w:r w:rsidRPr="00CF2B35">
        <w:rPr>
          <w:szCs w:val="28"/>
          <w:lang w:eastAsia="ru-RU"/>
        </w:rPr>
        <w:t xml:space="preserve"> я</w:t>
      </w:r>
      <w:r w:rsidRPr="00CD3EC4">
        <w:rPr>
          <w:szCs w:val="28"/>
          <w:lang w:eastAsia="ru-RU"/>
        </w:rPr>
        <w:t xml:space="preserve"> вам принес. (показывает</w:t>
      </w:r>
      <w:r w:rsidRPr="00CF2B35">
        <w:rPr>
          <w:szCs w:val="28"/>
          <w:lang w:eastAsia="ru-RU"/>
        </w:rPr>
        <w:t xml:space="preserve">) Она не простая, а волшебная! </w:t>
      </w:r>
      <w:r w:rsidRPr="00CD3EC4">
        <w:rPr>
          <w:szCs w:val="28"/>
          <w:lang w:eastAsia="ru-RU"/>
        </w:rPr>
        <w:t>В ней что то лежит. Хотите узнать что там? Тогда надо сказать волшебные слова. Вы знаете волшебные слова?</w:t>
      </w:r>
    </w:p>
    <w:p w:rsidR="00560AA3" w:rsidRPr="00CD3EC4" w:rsidRDefault="00560AA3" w:rsidP="00CF2B35">
      <w:pPr>
        <w:spacing w:after="0"/>
        <w:ind w:firstLine="0"/>
        <w:rPr>
          <w:szCs w:val="28"/>
          <w:lang w:eastAsia="ru-RU"/>
        </w:rPr>
      </w:pPr>
    </w:p>
    <w:p w:rsidR="00560AA3" w:rsidRPr="00CF2B35" w:rsidRDefault="00560AA3" w:rsidP="00CF2B35">
      <w:pPr>
        <w:spacing w:after="0"/>
        <w:ind w:firstLine="0"/>
        <w:rPr>
          <w:szCs w:val="28"/>
          <w:lang w:eastAsia="ru-RU"/>
        </w:rPr>
      </w:pPr>
      <w:r w:rsidRPr="00CD3EC4">
        <w:rPr>
          <w:b/>
          <w:szCs w:val="28"/>
          <w:lang w:eastAsia="ru-RU"/>
        </w:rPr>
        <w:t>Дети хором</w:t>
      </w:r>
      <w:r w:rsidRPr="00CD3EC4">
        <w:rPr>
          <w:szCs w:val="28"/>
          <w:lang w:eastAsia="ru-RU"/>
        </w:rPr>
        <w:t>: сим сим коробочка пожалуйста откройся.</w:t>
      </w:r>
    </w:p>
    <w:p w:rsidR="00560AA3" w:rsidRPr="00CF2B35" w:rsidRDefault="00560AA3" w:rsidP="00CF2B35">
      <w:pPr>
        <w:spacing w:after="0"/>
        <w:ind w:firstLine="0"/>
        <w:jc w:val="center"/>
        <w:rPr>
          <w:szCs w:val="28"/>
          <w:lang w:eastAsia="ru-RU"/>
        </w:rPr>
      </w:pPr>
      <w:r w:rsidRPr="00CF2B35">
        <w:rPr>
          <w:szCs w:val="28"/>
          <w:lang w:eastAsia="ru-RU"/>
        </w:rPr>
        <w:t>(</w:t>
      </w:r>
      <w:r w:rsidRPr="00CD3EC4">
        <w:rPr>
          <w:szCs w:val="28"/>
          <w:lang w:eastAsia="ru-RU"/>
        </w:rPr>
        <w:t>открывает коробочку с погремушками, раздает детям</w:t>
      </w:r>
      <w:r w:rsidRPr="00CF2B35">
        <w:rPr>
          <w:szCs w:val="28"/>
          <w:lang w:eastAsia="ru-RU"/>
        </w:rPr>
        <w:t>)</w:t>
      </w:r>
    </w:p>
    <w:p w:rsidR="00560AA3" w:rsidRPr="00CD3EC4" w:rsidRDefault="00560AA3" w:rsidP="00CF2B35">
      <w:pPr>
        <w:spacing w:after="0"/>
        <w:ind w:firstLine="0"/>
        <w:jc w:val="center"/>
        <w:rPr>
          <w:szCs w:val="28"/>
          <w:lang w:eastAsia="ru-RU"/>
        </w:rPr>
      </w:pPr>
    </w:p>
    <w:p w:rsidR="00560AA3" w:rsidRPr="003F73CC" w:rsidRDefault="00560AA3" w:rsidP="0090792F">
      <w:pPr>
        <w:spacing w:after="0"/>
        <w:ind w:firstLine="0"/>
        <w:rPr>
          <w:szCs w:val="28"/>
          <w:lang w:eastAsia="ru-RU"/>
        </w:rPr>
      </w:pPr>
      <w:r w:rsidRPr="003F73CC">
        <w:rPr>
          <w:b/>
          <w:szCs w:val="28"/>
          <w:highlight w:val="yellow"/>
          <w:lang w:eastAsia="ru-RU"/>
        </w:rPr>
        <w:t>Танец</w:t>
      </w:r>
      <w:r w:rsidRPr="003F73CC">
        <w:rPr>
          <w:szCs w:val="28"/>
          <w:highlight w:val="yellow"/>
          <w:lang w:eastAsia="ru-RU"/>
        </w:rPr>
        <w:t xml:space="preserve"> «с погремушками»</w:t>
      </w:r>
    </w:p>
    <w:p w:rsidR="00560AA3" w:rsidRDefault="00560AA3" w:rsidP="0090792F">
      <w:pPr>
        <w:spacing w:after="0"/>
        <w:ind w:firstLine="0"/>
        <w:rPr>
          <w:szCs w:val="28"/>
          <w:lang w:eastAsia="ru-RU"/>
        </w:rPr>
      </w:pPr>
    </w:p>
    <w:p w:rsidR="00560AA3" w:rsidRPr="003F73CC" w:rsidRDefault="00560AA3" w:rsidP="0090792F">
      <w:pPr>
        <w:spacing w:after="0"/>
        <w:ind w:firstLine="0"/>
        <w:rPr>
          <w:szCs w:val="28"/>
          <w:lang w:eastAsia="ru-RU"/>
        </w:rPr>
      </w:pPr>
      <w:r w:rsidRPr="00CF2B35">
        <w:rPr>
          <w:b/>
          <w:szCs w:val="28"/>
          <w:lang w:eastAsia="ru-RU"/>
        </w:rPr>
        <w:t>Клепа:</w:t>
      </w:r>
      <w:r w:rsidRPr="003F73CC">
        <w:rPr>
          <w:szCs w:val="28"/>
          <w:lang w:eastAsia="ru-RU"/>
        </w:rPr>
        <w:t xml:space="preserve"> да вы ребята молодцы. И стихи рассказывать умеете, и танцевать, а петь вы умете? </w:t>
      </w:r>
    </w:p>
    <w:p w:rsidR="00560AA3" w:rsidRPr="003F73CC" w:rsidRDefault="00560AA3" w:rsidP="0090792F">
      <w:pPr>
        <w:spacing w:after="0"/>
        <w:ind w:firstLine="0"/>
        <w:rPr>
          <w:szCs w:val="28"/>
          <w:lang w:eastAsia="ru-RU"/>
        </w:rPr>
      </w:pPr>
    </w:p>
    <w:p w:rsidR="00560AA3" w:rsidRPr="003F73CC" w:rsidRDefault="00560AA3" w:rsidP="0090792F">
      <w:pPr>
        <w:spacing w:after="0"/>
        <w:ind w:firstLine="0"/>
        <w:rPr>
          <w:szCs w:val="28"/>
          <w:lang w:eastAsia="ru-RU"/>
        </w:rPr>
      </w:pPr>
      <w:r w:rsidRPr="003F73CC">
        <w:rPr>
          <w:b/>
          <w:szCs w:val="28"/>
          <w:highlight w:val="yellow"/>
          <w:lang w:eastAsia="ru-RU"/>
        </w:rPr>
        <w:t>Песня</w:t>
      </w:r>
      <w:r w:rsidRPr="003F73CC">
        <w:rPr>
          <w:szCs w:val="28"/>
          <w:lang w:eastAsia="ru-RU"/>
        </w:rPr>
        <w:t xml:space="preserve"> </w:t>
      </w:r>
      <w:r w:rsidRPr="003F73CC">
        <w:rPr>
          <w:szCs w:val="28"/>
          <w:highlight w:val="yellow"/>
          <w:lang w:eastAsia="ru-RU"/>
        </w:rPr>
        <w:t>«Я пеку, пеку, пеку»</w:t>
      </w:r>
    </w:p>
    <w:p w:rsidR="00560AA3" w:rsidRPr="003F73CC" w:rsidRDefault="00560AA3" w:rsidP="0090792F">
      <w:pPr>
        <w:spacing w:after="0"/>
        <w:ind w:firstLine="0"/>
        <w:rPr>
          <w:szCs w:val="28"/>
          <w:lang w:eastAsia="ru-RU"/>
        </w:rPr>
      </w:pPr>
    </w:p>
    <w:p w:rsidR="00560AA3" w:rsidRPr="003F73CC" w:rsidRDefault="00560AA3" w:rsidP="0090792F">
      <w:pPr>
        <w:spacing w:after="0"/>
        <w:ind w:firstLine="0"/>
        <w:rPr>
          <w:szCs w:val="28"/>
          <w:lang w:eastAsia="ru-RU"/>
        </w:rPr>
      </w:pPr>
      <w:r w:rsidRPr="003F73CC">
        <w:rPr>
          <w:b/>
          <w:szCs w:val="28"/>
          <w:lang w:eastAsia="ru-RU"/>
        </w:rPr>
        <w:t>Ведущий:</w:t>
      </w:r>
      <w:r w:rsidRPr="003F73CC">
        <w:rPr>
          <w:szCs w:val="28"/>
          <w:lang w:eastAsia="ru-RU"/>
        </w:rPr>
        <w:t xml:space="preserve"> Клепа, ты играл с нашими детками а теперь они хотят с тобой поиграть в прятки.</w:t>
      </w:r>
    </w:p>
    <w:p w:rsidR="00560AA3" w:rsidRPr="003F73CC" w:rsidRDefault="00560AA3" w:rsidP="0090792F">
      <w:pPr>
        <w:spacing w:after="0"/>
        <w:ind w:firstLine="0"/>
        <w:rPr>
          <w:szCs w:val="28"/>
          <w:lang w:eastAsia="ru-RU"/>
        </w:rPr>
      </w:pPr>
    </w:p>
    <w:p w:rsidR="00560AA3" w:rsidRPr="003F73CC" w:rsidRDefault="00560AA3" w:rsidP="00CD3EC4">
      <w:pPr>
        <w:spacing w:after="0"/>
        <w:ind w:firstLine="0"/>
        <w:rPr>
          <w:szCs w:val="28"/>
          <w:lang w:eastAsia="ru-RU"/>
        </w:rPr>
      </w:pPr>
      <w:r w:rsidRPr="003F73CC">
        <w:rPr>
          <w:b/>
          <w:szCs w:val="28"/>
          <w:highlight w:val="yellow"/>
          <w:lang w:eastAsia="ru-RU"/>
        </w:rPr>
        <w:t>Игра танец</w:t>
      </w:r>
      <w:r w:rsidRPr="003F73CC">
        <w:rPr>
          <w:szCs w:val="28"/>
          <w:highlight w:val="yellow"/>
          <w:lang w:eastAsia="ru-RU"/>
        </w:rPr>
        <w:t xml:space="preserve"> «Где же наши ручки?»</w:t>
      </w:r>
    </w:p>
    <w:p w:rsidR="00560AA3" w:rsidRPr="003F73CC" w:rsidRDefault="00560AA3" w:rsidP="00CD3EC4">
      <w:pPr>
        <w:spacing w:after="0"/>
        <w:ind w:firstLine="0"/>
        <w:rPr>
          <w:szCs w:val="28"/>
          <w:lang w:eastAsia="ru-RU"/>
        </w:rPr>
      </w:pPr>
    </w:p>
    <w:p w:rsidR="00560AA3" w:rsidRPr="003F73CC" w:rsidRDefault="00560AA3" w:rsidP="00CD3EC4">
      <w:pPr>
        <w:spacing w:after="0"/>
        <w:ind w:firstLine="0"/>
        <w:rPr>
          <w:b/>
          <w:szCs w:val="28"/>
          <w:lang w:eastAsia="ru-RU"/>
        </w:rPr>
      </w:pPr>
      <w:r w:rsidRPr="00CD3EC4">
        <w:rPr>
          <w:b/>
          <w:szCs w:val="28"/>
          <w:lang w:eastAsia="ru-RU"/>
        </w:rPr>
        <w:t>Вед</w:t>
      </w:r>
      <w:r w:rsidRPr="003F73CC">
        <w:rPr>
          <w:b/>
          <w:szCs w:val="28"/>
          <w:lang w:eastAsia="ru-RU"/>
        </w:rPr>
        <w:t>ущий</w:t>
      </w:r>
      <w:r w:rsidRPr="00CD3EC4">
        <w:rPr>
          <w:b/>
          <w:szCs w:val="28"/>
          <w:lang w:eastAsia="ru-RU"/>
        </w:rPr>
        <w:t xml:space="preserve">:  </w:t>
      </w:r>
    </w:p>
    <w:p w:rsidR="00560AA3" w:rsidRPr="00CD3EC4" w:rsidRDefault="00560AA3" w:rsidP="003F73CC">
      <w:pPr>
        <w:spacing w:after="0"/>
        <w:ind w:left="567" w:firstLine="0"/>
        <w:rPr>
          <w:szCs w:val="28"/>
          <w:lang w:eastAsia="ru-RU"/>
        </w:rPr>
      </w:pPr>
      <w:r w:rsidRPr="00CD3EC4">
        <w:rPr>
          <w:szCs w:val="28"/>
          <w:lang w:eastAsia="ru-RU"/>
        </w:rPr>
        <w:t>Мы красиво выступали: песни пели, танцевали.</w:t>
      </w:r>
    </w:p>
    <w:p w:rsidR="00560AA3" w:rsidRPr="00CD3EC4" w:rsidRDefault="00560AA3" w:rsidP="003F73CC">
      <w:pPr>
        <w:spacing w:after="0"/>
        <w:ind w:left="567" w:firstLine="0"/>
        <w:jc w:val="left"/>
        <w:rPr>
          <w:szCs w:val="28"/>
          <w:lang w:eastAsia="ru-RU"/>
        </w:rPr>
      </w:pPr>
      <w:r w:rsidRPr="00CD3EC4">
        <w:rPr>
          <w:szCs w:val="28"/>
          <w:lang w:eastAsia="ru-RU"/>
        </w:rPr>
        <w:t>И все сразу увидали: мы совсем большими стали!</w:t>
      </w:r>
    </w:p>
    <w:p w:rsidR="00560AA3" w:rsidRPr="003F73CC" w:rsidRDefault="00560AA3" w:rsidP="00CD3EC4">
      <w:pPr>
        <w:spacing w:after="0"/>
        <w:ind w:firstLine="0"/>
        <w:rPr>
          <w:szCs w:val="28"/>
          <w:lang w:eastAsia="ru-RU"/>
        </w:rPr>
      </w:pPr>
    </w:p>
    <w:p w:rsidR="00560AA3" w:rsidRPr="003F73CC" w:rsidRDefault="00560AA3" w:rsidP="00CD3EC4">
      <w:pPr>
        <w:spacing w:after="0"/>
        <w:ind w:firstLine="0"/>
        <w:rPr>
          <w:b/>
          <w:szCs w:val="28"/>
          <w:lang w:eastAsia="ru-RU"/>
        </w:rPr>
      </w:pPr>
      <w:r w:rsidRPr="003F73CC">
        <w:rPr>
          <w:b/>
          <w:szCs w:val="28"/>
          <w:lang w:eastAsia="ru-RU"/>
        </w:rPr>
        <w:t>Клепа</w:t>
      </w:r>
      <w:r w:rsidRPr="00CD3EC4">
        <w:rPr>
          <w:b/>
          <w:szCs w:val="28"/>
          <w:lang w:eastAsia="ru-RU"/>
        </w:rPr>
        <w:t xml:space="preserve">:   </w:t>
      </w:r>
    </w:p>
    <w:p w:rsidR="00560AA3" w:rsidRPr="003F73CC" w:rsidRDefault="00560AA3" w:rsidP="003F73CC">
      <w:pPr>
        <w:spacing w:after="0"/>
        <w:ind w:left="567" w:firstLine="0"/>
        <w:jc w:val="left"/>
        <w:rPr>
          <w:szCs w:val="28"/>
          <w:lang w:eastAsia="ru-RU"/>
        </w:rPr>
      </w:pPr>
      <w:r w:rsidRPr="00CD3EC4">
        <w:rPr>
          <w:szCs w:val="28"/>
          <w:lang w:eastAsia="be-BY"/>
        </w:rPr>
        <w:t xml:space="preserve">Милые детишки, девчонки и мальчишки. </w:t>
      </w:r>
      <w:r w:rsidRPr="00CD3EC4">
        <w:rPr>
          <w:szCs w:val="28"/>
          <w:lang w:eastAsia="be-BY"/>
        </w:rPr>
        <w:br/>
        <w:t xml:space="preserve">Разрешите вас поздравить с праздником большим. </w:t>
      </w:r>
      <w:r w:rsidRPr="00CD3EC4">
        <w:rPr>
          <w:szCs w:val="28"/>
          <w:lang w:eastAsia="be-BY"/>
        </w:rPr>
        <w:br/>
        <w:t xml:space="preserve">С первым в вашей жизни - выпускным! </w:t>
      </w:r>
      <w:r w:rsidRPr="00CD3EC4">
        <w:rPr>
          <w:szCs w:val="28"/>
          <w:lang w:eastAsia="be-BY"/>
        </w:rPr>
        <w:br/>
        <w:t xml:space="preserve">Я хочу вам подарить шарики цветные, </w:t>
      </w:r>
      <w:r w:rsidRPr="00CD3EC4">
        <w:rPr>
          <w:szCs w:val="28"/>
          <w:lang w:eastAsia="be-BY"/>
        </w:rPr>
        <w:br/>
        <w:t xml:space="preserve">Шарики цветные, вот какие! </w:t>
      </w:r>
      <w:r w:rsidRPr="00CD3EC4">
        <w:rPr>
          <w:szCs w:val="28"/>
          <w:lang w:eastAsia="be-BY"/>
        </w:rPr>
        <w:br/>
      </w:r>
      <w:r w:rsidRPr="00CD3EC4">
        <w:rPr>
          <w:i/>
          <w:szCs w:val="28"/>
          <w:lang w:eastAsia="be-BY"/>
        </w:rPr>
        <w:t xml:space="preserve">(«Пускает» мыльные пузыри) </w:t>
      </w:r>
      <w:r w:rsidRPr="00CD3EC4">
        <w:rPr>
          <w:i/>
          <w:szCs w:val="28"/>
          <w:lang w:eastAsia="be-BY"/>
        </w:rPr>
        <w:br/>
      </w:r>
      <w:r w:rsidRPr="00CD3EC4">
        <w:rPr>
          <w:szCs w:val="28"/>
          <w:lang w:eastAsia="be-BY"/>
        </w:rPr>
        <w:t xml:space="preserve">Ловите, ловите, крепче держите! </w:t>
      </w:r>
      <w:r w:rsidRPr="00CD3EC4">
        <w:rPr>
          <w:szCs w:val="28"/>
          <w:lang w:eastAsia="be-BY"/>
        </w:rPr>
        <w:br/>
        <w:t xml:space="preserve">Лопнули? Ну не огорчайтесь, а скорее удивляйтесь! </w:t>
      </w:r>
      <w:r w:rsidRPr="00CD3EC4">
        <w:rPr>
          <w:szCs w:val="28"/>
          <w:lang w:eastAsia="be-BY"/>
        </w:rPr>
        <w:br/>
      </w:r>
      <w:r w:rsidRPr="00CD3EC4">
        <w:rPr>
          <w:szCs w:val="28"/>
          <w:lang w:eastAsia="be-BY"/>
        </w:rPr>
        <w:br/>
        <w:t xml:space="preserve">Яркие шарики подарю я вам, </w:t>
      </w:r>
      <w:r w:rsidRPr="00CD3EC4">
        <w:rPr>
          <w:szCs w:val="28"/>
          <w:lang w:eastAsia="be-BY"/>
        </w:rPr>
        <w:br/>
        <w:t xml:space="preserve">Красные, синие всем я вам раздам. </w:t>
      </w:r>
      <w:r w:rsidRPr="00CD3EC4">
        <w:rPr>
          <w:szCs w:val="28"/>
          <w:lang w:eastAsia="be-BY"/>
        </w:rPr>
        <w:br/>
      </w:r>
      <w:r w:rsidRPr="00CD3EC4">
        <w:rPr>
          <w:i/>
          <w:szCs w:val="28"/>
          <w:lang w:eastAsia="be-BY"/>
        </w:rPr>
        <w:t>Вносит большую связку воздушных шаров, раздает их детям</w:t>
      </w:r>
      <w:r w:rsidRPr="00CD3EC4">
        <w:rPr>
          <w:szCs w:val="28"/>
          <w:lang w:eastAsia="be-BY"/>
        </w:rPr>
        <w:br/>
      </w:r>
    </w:p>
    <w:sectPr w:rsidR="00560AA3" w:rsidRPr="003F73CC" w:rsidSect="0006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123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2CF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E29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D2D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A47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DA0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DC5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4CD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485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DEA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B35"/>
    <w:rsid w:val="00067109"/>
    <w:rsid w:val="002E1A16"/>
    <w:rsid w:val="003033FD"/>
    <w:rsid w:val="003F73CC"/>
    <w:rsid w:val="00560AA3"/>
    <w:rsid w:val="0060223D"/>
    <w:rsid w:val="00853126"/>
    <w:rsid w:val="0090792F"/>
    <w:rsid w:val="00BE2AE8"/>
    <w:rsid w:val="00CD3EC4"/>
    <w:rsid w:val="00CF2B35"/>
    <w:rsid w:val="00E30413"/>
    <w:rsid w:val="00F1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13"/>
    <w:pPr>
      <w:spacing w:after="160"/>
      <w:ind w:firstLine="567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0413"/>
    <w:pPr>
      <w:keepNext/>
      <w:keepLines/>
      <w:spacing w:after="0"/>
      <w:outlineLvl w:val="0"/>
    </w:pPr>
    <w:rPr>
      <w:rFonts w:ascii="Monotype Corsiva" w:eastAsia="Times New Roman" w:hAnsi="Monotype Corsiva"/>
      <w:b/>
      <w:sz w:val="36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413"/>
    <w:rPr>
      <w:rFonts w:ascii="Monotype Corsiva" w:hAnsi="Monotype Corsiva" w:cs="Times New Roman"/>
      <w:b/>
      <w:sz w:val="32"/>
      <w:szCs w:val="32"/>
    </w:rPr>
  </w:style>
  <w:style w:type="paragraph" w:styleId="EnvelopeAddress">
    <w:name w:val="envelope address"/>
    <w:basedOn w:val="Normal"/>
    <w:link w:val="EnvelopeAddressChar"/>
    <w:uiPriority w:val="99"/>
    <w:rsid w:val="00BE2AE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EnvelopeAddressChar">
    <w:name w:val="Envelope Address Char"/>
    <w:basedOn w:val="DefaultParagraphFont"/>
    <w:link w:val="EnvelopeAddress"/>
    <w:uiPriority w:val="99"/>
    <w:locked/>
    <w:rsid w:val="00BE2AE8"/>
    <w:rPr>
      <w:rFonts w:ascii="Arial" w:hAnsi="Arial" w:cs="Arial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364</Words>
  <Characters>2078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3</cp:revision>
  <dcterms:created xsi:type="dcterms:W3CDTF">2014-05-20T20:15:00Z</dcterms:created>
  <dcterms:modified xsi:type="dcterms:W3CDTF">2014-05-21T09:44:00Z</dcterms:modified>
</cp:coreProperties>
</file>