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ook w:val="00A0"/>
      </w:tblPr>
      <w:tblGrid>
        <w:gridCol w:w="7432"/>
        <w:gridCol w:w="985"/>
        <w:gridCol w:w="7850"/>
      </w:tblGrid>
      <w:tr w:rsidR="00F74B06" w:rsidRPr="00ED27C0">
        <w:trPr>
          <w:trHeight w:val="11340"/>
        </w:trPr>
        <w:tc>
          <w:tcPr>
            <w:tcW w:w="7479" w:type="dxa"/>
          </w:tcPr>
          <w:p w:rsidR="00F74B06" w:rsidRPr="00ED27C0" w:rsidRDefault="00F74B06" w:rsidP="00ED27C0">
            <w:pPr>
              <w:ind w:left="28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B06" w:rsidRPr="00853904" w:rsidRDefault="00F74B06" w:rsidP="0092531C">
            <w:pPr>
              <w:pStyle w:val="stix1-0"/>
              <w:spacing w:before="0" w:beforeAutospacing="0" w:after="0" w:afterAutospacing="0"/>
              <w:ind w:left="5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Лирические произведения о природе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Я. Аким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 xml:space="preserve"> «Апрель», «Осень», Мой верный чиж»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К.Бальмонт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 xml:space="preserve"> «Снежинка», «Золотая рыбка», «Осень»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Е.Благинина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 xml:space="preserve"> «Одуванчик», «Черемуха»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С.Есенин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 xml:space="preserve"> «С добрым утром», «Поет зима  - аукает…», «Береза», «Черемуха»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В.Жуковский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 xml:space="preserve"> «Жаворонок»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А.Майков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 xml:space="preserve"> «Осень» (отрывок)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Н.Некрасов 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«Зеленый шум», «Перед дождем» (отрывок)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И.Никитин 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«Встреча зимы»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А.Пушкин 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«Гонимы вешними лучами…», «Ель растет перед дворцом…», «За весной, красой природы…», «Зима!... Крестьянин, торжествуя…», «Зимний вечер», «Зимнее утро», «Румяною зарею…», «У лукоморья дуб зеленый…»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Н. Рубцов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 xml:space="preserve"> «У сгнившей лесной избушки…»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И. Суриков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 xml:space="preserve"> «Зима» </w:t>
            </w:r>
          </w:p>
          <w:p w:rsidR="00F74B06" w:rsidRDefault="00F74B06" w:rsidP="00ED27C0">
            <w:pPr>
              <w:ind w:left="284" w:right="31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ind w:left="284" w:right="31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Апрель</w:t>
            </w:r>
          </w:p>
          <w:p w:rsidR="00F74B06" w:rsidRPr="00ED27C0" w:rsidRDefault="00F74B06" w:rsidP="00ED27C0">
            <w:pPr>
              <w:ind w:left="284" w:right="31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 Долго шла весна тайком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 ветров и стужи,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 сегодня – прямиком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Шлепает по лужам,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Гонит талые снега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 гомоном и звоном,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Чтобы выстелить луга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Бархатом зеленым.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«Скоро, скоро быть теплу!» - 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Эту новость первой 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Барабанит по стеклу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Серой лапкой верба…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  <w:t>                </w:t>
            </w:r>
          </w:p>
          <w:p w:rsidR="00F74B06" w:rsidRPr="00ED27C0" w:rsidRDefault="00F74B06" w:rsidP="0092531C">
            <w:pPr>
              <w:ind w:left="993" w:right="174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                                                   Яков Аким</w:t>
            </w: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993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Мой верный чиж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Выходит солнце из-за крыш -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на мою кровать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Садится чиж,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Мой верный чиж: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"Чив-чив, чего,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Чего ты спишь?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Чив-чив, пора вставать.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Чив-чив!"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я уже не сплю,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Постель стелю,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Чижа кормлю -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кормушку сыплю коноплю.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 он клюет,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Свое поет,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Мне прохлаждаться не дает: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"Чив-чив, пей чай!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Чив-чив, пора,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Где ранец?"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За спиной!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Бегом по лестнице...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Ура!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Мой чиж летит за мной.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Я улицу перехожу.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"Не торопись, -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шепчу чижу. -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 ну, летим -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Зеленый свет!"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709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Снежинка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Светло-пушистая,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Снежинка белая,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Какая чистая,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Какая смелая!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Дорогой бурною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Легко проносится,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Не в высь лазурную,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На землю просится.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Лазурь чудесную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Она покинула,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Себя в безвестную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Страну низринула.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лучах блистающих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Скользит, умелая,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Средь хлопьев тающих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Сохранно-белая.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 ветром веющим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Дрожит, взметается,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 нем, лелеющем,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Светло качается.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Золотая рыбка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замке был веселый бал,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Музыканты пели.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Ветерок в саду качал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Легкие качели.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 замке, в сладостном бреду,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Пела, пела скрипка.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А в саду была в пруду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Золотая рыбка.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кружились под луной,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Точно вырезные,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Опьяненные весной,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Бабочки ночные.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Пруд качал в себе звезду,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Гнулись травы гибко,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И мелькала там в пруду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Золотая рыбка.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Хоть не видели ее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Музыканты бала,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Но от рыбки, от нее,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Музыка звучала.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Осень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Поспевает брусника,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Стали дни холоднее,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И от птичьего крика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В сердце стало грустнее.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Стаи птиц улетают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Прочь, за синее море.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Все деревья блистают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В разноцветном уборе.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Солнце реже смеется,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Нет в цветах благовонья.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Скоро Осень проснется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И заплачет спросонья.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Константин Бальмонт</w:t>
            </w: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Черемуха</w:t>
            </w:r>
          </w:p>
          <w:p w:rsidR="00F74B06" w:rsidRPr="00ED27C0" w:rsidRDefault="00F74B06" w:rsidP="00ED27C0">
            <w:pPr>
              <w:pStyle w:val="NormalWeb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- Черёмуха, черемуха,</w:t>
            </w:r>
            <w:r w:rsidRPr="00ED27C0">
              <w:rPr>
                <w:sz w:val="32"/>
                <w:szCs w:val="32"/>
              </w:rPr>
              <w:br/>
              <w:t>Ты что стоишь бела?</w:t>
            </w:r>
            <w:r w:rsidRPr="00ED27C0">
              <w:rPr>
                <w:sz w:val="32"/>
                <w:szCs w:val="32"/>
              </w:rPr>
              <w:br/>
              <w:t>- Для праздника весеннего,</w:t>
            </w:r>
            <w:r w:rsidRPr="00ED27C0">
              <w:rPr>
                <w:sz w:val="32"/>
                <w:szCs w:val="32"/>
              </w:rPr>
              <w:br/>
              <w:t>Для Мая расцвела.</w:t>
            </w:r>
          </w:p>
          <w:p w:rsidR="00F74B06" w:rsidRPr="00ED27C0" w:rsidRDefault="00F74B06" w:rsidP="00ED27C0">
            <w:pPr>
              <w:pStyle w:val="NormalWeb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- А ты, трава-муравушка,</w:t>
            </w:r>
            <w:r w:rsidRPr="00ED27C0">
              <w:rPr>
                <w:sz w:val="32"/>
                <w:szCs w:val="32"/>
              </w:rPr>
              <w:br/>
              <w:t>Что стелешься мягка?</w:t>
            </w:r>
            <w:r w:rsidRPr="00ED27C0">
              <w:rPr>
                <w:sz w:val="32"/>
                <w:szCs w:val="32"/>
              </w:rPr>
              <w:br/>
              <w:t>- Для праздника весеннего,</w:t>
            </w:r>
            <w:r w:rsidRPr="00ED27C0">
              <w:rPr>
                <w:sz w:val="32"/>
                <w:szCs w:val="32"/>
              </w:rPr>
              <w:br/>
              <w:t>Для майского денька.</w:t>
            </w:r>
          </w:p>
          <w:p w:rsidR="00F74B06" w:rsidRPr="00ED27C0" w:rsidRDefault="00F74B06" w:rsidP="00ED27C0">
            <w:pPr>
              <w:pStyle w:val="NormalWeb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- А вы, берёзы тонкие,</w:t>
            </w:r>
            <w:r w:rsidRPr="00ED27C0">
              <w:rPr>
                <w:sz w:val="32"/>
                <w:szCs w:val="32"/>
              </w:rPr>
              <w:br/>
              <w:t>Что нынче зелены?</w:t>
            </w:r>
            <w:r w:rsidRPr="00ED27C0">
              <w:rPr>
                <w:sz w:val="32"/>
                <w:szCs w:val="32"/>
              </w:rPr>
              <w:br/>
              <w:t>- Для праздника, для праздника!</w:t>
            </w:r>
            <w:r w:rsidRPr="00ED27C0">
              <w:rPr>
                <w:sz w:val="32"/>
                <w:szCs w:val="32"/>
              </w:rPr>
              <w:br/>
              <w:t>Для Мая! Для весны!</w:t>
            </w:r>
          </w:p>
          <w:p w:rsidR="00F74B06" w:rsidRPr="00ED27C0" w:rsidRDefault="00F74B06" w:rsidP="0092531C">
            <w:pPr>
              <w:pStyle w:val="NormalWeb"/>
              <w:ind w:left="600" w:right="174"/>
              <w:jc w:val="right"/>
              <w:rPr>
                <w:i/>
                <w:iCs/>
                <w:sz w:val="32"/>
                <w:szCs w:val="32"/>
              </w:rPr>
            </w:pPr>
            <w:r w:rsidRPr="00ED27C0">
              <w:rPr>
                <w:i/>
                <w:iCs/>
                <w:sz w:val="32"/>
                <w:szCs w:val="32"/>
              </w:rPr>
              <w:t>Елена Благинина</w:t>
            </w:r>
          </w:p>
          <w:p w:rsidR="00F74B06" w:rsidRPr="00ED27C0" w:rsidRDefault="00F74B06" w:rsidP="00ED27C0">
            <w:pPr>
              <w:pStyle w:val="NormalWeb"/>
              <w:ind w:left="567"/>
              <w:rPr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NormalWeb"/>
              <w:ind w:left="567"/>
              <w:rPr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4B06" w:rsidRDefault="00F74B06" w:rsidP="00ED27C0">
            <w:pPr>
              <w:pStyle w:val="stix4"/>
              <w:jc w:val="center"/>
            </w:pPr>
            <w:hyperlink r:id="rId4" w:anchor="%D0%9A%D0%BE%D0%BC%D0%BC%D0%B5%D0%BD%D1%82.3" w:history="1">
              <w:r w:rsidRPr="00ED27C0">
                <w:rPr>
                  <w:rStyle w:val="Hyperlink"/>
                  <w:b/>
                  <w:bCs/>
                  <w:color w:val="auto"/>
                  <w:sz w:val="36"/>
                  <w:szCs w:val="36"/>
                  <w:u w:val="none"/>
                </w:rPr>
                <w:t>Поет зима — аукает</w:t>
              </w:r>
            </w:hyperlink>
          </w:p>
          <w:p w:rsidR="00F74B06" w:rsidRPr="00ED27C0" w:rsidRDefault="00F74B06" w:rsidP="00ED27C0">
            <w:pPr>
              <w:pStyle w:val="stix4"/>
              <w:ind w:left="567"/>
              <w:rPr>
                <w:sz w:val="32"/>
                <w:szCs w:val="32"/>
              </w:rPr>
            </w:pPr>
            <w:r>
              <w:br/>
            </w:r>
            <w:r w:rsidRPr="00ED27C0">
              <w:rPr>
                <w:sz w:val="32"/>
                <w:szCs w:val="32"/>
              </w:rPr>
              <w:t>Мохнатый лес баюкает</w:t>
            </w:r>
            <w:r w:rsidRPr="00ED27C0">
              <w:rPr>
                <w:sz w:val="32"/>
                <w:szCs w:val="32"/>
              </w:rPr>
              <w:br/>
              <w:t>        Стозвоном сосняка.</w:t>
            </w:r>
            <w:r w:rsidRPr="00ED27C0">
              <w:rPr>
                <w:sz w:val="32"/>
                <w:szCs w:val="32"/>
              </w:rPr>
              <w:br/>
              <w:t>Кругом с тоской глубокою</w:t>
            </w:r>
            <w:r w:rsidRPr="00ED27C0">
              <w:rPr>
                <w:sz w:val="32"/>
                <w:szCs w:val="32"/>
              </w:rPr>
              <w:br/>
              <w:t>Плывут в страну далекую</w:t>
            </w:r>
            <w:r w:rsidRPr="00ED27C0">
              <w:rPr>
                <w:sz w:val="32"/>
                <w:szCs w:val="32"/>
              </w:rPr>
              <w:br/>
              <w:t>        Седые облака.</w:t>
            </w:r>
          </w:p>
          <w:p w:rsidR="00F74B06" w:rsidRPr="00ED27C0" w:rsidRDefault="00F74B06" w:rsidP="00ED27C0">
            <w:pPr>
              <w:pStyle w:val="stix4"/>
              <w:ind w:left="567" w:firstLine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А по двору метелица</w:t>
            </w:r>
            <w:r w:rsidRPr="00ED27C0">
              <w:rPr>
                <w:sz w:val="32"/>
                <w:szCs w:val="32"/>
              </w:rPr>
              <w:br/>
              <w:t>Ковром шелковым стелется,</w:t>
            </w:r>
            <w:r w:rsidRPr="00ED27C0">
              <w:rPr>
                <w:sz w:val="32"/>
                <w:szCs w:val="32"/>
              </w:rPr>
              <w:br/>
              <w:t>        Но больно холодна.</w:t>
            </w:r>
            <w:r w:rsidRPr="00ED27C0">
              <w:rPr>
                <w:sz w:val="32"/>
                <w:szCs w:val="32"/>
              </w:rPr>
              <w:br/>
              <w:t>Воробышки игривые,</w:t>
            </w:r>
            <w:r w:rsidRPr="00ED27C0">
              <w:rPr>
                <w:sz w:val="32"/>
                <w:szCs w:val="32"/>
              </w:rPr>
              <w:br/>
              <w:t>Как детки сиротливые,</w:t>
            </w:r>
            <w:r w:rsidRPr="00ED27C0">
              <w:rPr>
                <w:sz w:val="32"/>
                <w:szCs w:val="32"/>
              </w:rPr>
              <w:br/>
              <w:t xml:space="preserve">        Прижались у окна. </w:t>
            </w:r>
          </w:p>
          <w:p w:rsidR="00F74B06" w:rsidRPr="00ED27C0" w:rsidRDefault="00F74B06" w:rsidP="00ED27C0">
            <w:pPr>
              <w:pStyle w:val="stix4"/>
              <w:ind w:left="567" w:firstLine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Озябли пташки малые,</w:t>
            </w:r>
            <w:r w:rsidRPr="00ED27C0">
              <w:rPr>
                <w:sz w:val="32"/>
                <w:szCs w:val="32"/>
              </w:rPr>
              <w:br/>
              <w:t>Голодные, усталые,</w:t>
            </w:r>
            <w:r w:rsidRPr="00ED27C0">
              <w:rPr>
                <w:sz w:val="32"/>
                <w:szCs w:val="32"/>
              </w:rPr>
              <w:br/>
              <w:t>        И жмутся поплотней.</w:t>
            </w:r>
            <w:r w:rsidRPr="00ED27C0">
              <w:rPr>
                <w:sz w:val="32"/>
                <w:szCs w:val="32"/>
              </w:rPr>
              <w:br/>
              <w:t>А вьюга с ревом бешеным</w:t>
            </w:r>
            <w:r w:rsidRPr="00ED27C0">
              <w:rPr>
                <w:sz w:val="32"/>
                <w:szCs w:val="32"/>
              </w:rPr>
              <w:br/>
              <w:t>Стучит по ставням свешенным</w:t>
            </w:r>
            <w:r w:rsidRPr="00ED27C0">
              <w:rPr>
                <w:sz w:val="32"/>
                <w:szCs w:val="32"/>
              </w:rPr>
              <w:br/>
              <w:t xml:space="preserve">        И злится все сильней. </w:t>
            </w:r>
          </w:p>
          <w:p w:rsidR="00F74B06" w:rsidRPr="00ED27C0" w:rsidRDefault="00F74B06" w:rsidP="00ED27C0">
            <w:pPr>
              <w:pStyle w:val="stix4"/>
              <w:ind w:left="567" w:firstLine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И дремлют пташки нежные</w:t>
            </w:r>
            <w:r w:rsidRPr="00ED27C0">
              <w:rPr>
                <w:sz w:val="32"/>
                <w:szCs w:val="32"/>
              </w:rPr>
              <w:br/>
              <w:t>Под эти вихри снежные</w:t>
            </w:r>
            <w:r w:rsidRPr="00ED27C0">
              <w:rPr>
                <w:sz w:val="32"/>
                <w:szCs w:val="32"/>
              </w:rPr>
              <w:br/>
              <w:t>        У мерзлого окна.</w:t>
            </w:r>
            <w:r w:rsidRPr="00ED27C0">
              <w:rPr>
                <w:sz w:val="32"/>
                <w:szCs w:val="32"/>
              </w:rPr>
              <w:br/>
              <w:t>И снится им прекрасная,</w:t>
            </w:r>
            <w:r w:rsidRPr="00ED27C0">
              <w:rPr>
                <w:sz w:val="32"/>
                <w:szCs w:val="32"/>
              </w:rPr>
              <w:br/>
              <w:t>В улыбках солнца ясная</w:t>
            </w:r>
            <w:r w:rsidRPr="00ED27C0">
              <w:rPr>
                <w:sz w:val="32"/>
                <w:szCs w:val="32"/>
              </w:rPr>
              <w:br/>
              <w:t xml:space="preserve">        Красавица весна. </w:t>
            </w:r>
          </w:p>
          <w:p w:rsidR="00F74B06" w:rsidRPr="00ED27C0" w:rsidRDefault="00F74B06" w:rsidP="00925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93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 w:right="284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Сергей Есенин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Черемуха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Черемуха душистая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 весною расцвела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И ветки золотистые,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Что кудри, завила.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Кругом роса медвяная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Сползает по коре,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Под нею зелень пряная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Сияет в серебре.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А рядом, у проталинки,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В траве, между корней,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Бежит, струится маленький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Серебряный ручей.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Черемуха душистая,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Развесившись, стоит,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А зелень золотистая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На солнышке горит.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Ручей волной гремучею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Все ветки обдает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И вкрадчиво под кручею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Ей песенки поет.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Сергей Есенин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Осень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Кроет уж лист золотой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Влажную землю в лесу...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Смело топчу я ногой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Вешнюю леса красу.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 холоду щеки горят;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Любо в лесу мне бежать,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Слышать, как сучья трещат,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Листья ногой загребать!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Нет мне здесь прежних утех!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Лес с себя тайну совлек: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Сорван последний орех,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Свянул последний цветок;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Мох не приподнят, не взрыт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Грудой кудрявых груздей;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Около пня не висит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Пурпур брусничных кистей;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Долго на листьях, лежит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Ночи мороз, и сквозь лес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Холодно как-то глядит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Ясность прозрачных небес...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Листья шумят под ногой;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Смерть стелет жатву свою...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Только я весел душой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И, как безумный, пою!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Зеленый шум</w:t>
            </w:r>
          </w:p>
          <w:p w:rsidR="00F74B06" w:rsidRPr="00ED27C0" w:rsidRDefault="00F74B06" w:rsidP="00ED27C0">
            <w:pPr>
              <w:pStyle w:val="NormalWeb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Идёт-гудёт Зелёный Шум,</w:t>
            </w:r>
            <w:r w:rsidRPr="00ED27C0">
              <w:rPr>
                <w:sz w:val="32"/>
                <w:szCs w:val="32"/>
              </w:rPr>
              <w:br/>
              <w:t>Зелёный Шум, весенний шум!</w:t>
            </w:r>
          </w:p>
          <w:p w:rsidR="00F74B06" w:rsidRPr="00ED27C0" w:rsidRDefault="00F74B06" w:rsidP="00ED27C0">
            <w:pPr>
              <w:pStyle w:val="NormalWeb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Играючи, расходится</w:t>
            </w:r>
            <w:r w:rsidRPr="00ED27C0">
              <w:rPr>
                <w:sz w:val="32"/>
                <w:szCs w:val="32"/>
              </w:rPr>
              <w:br/>
              <w:t>Вдруг ветер верховой.</w:t>
            </w:r>
            <w:r w:rsidRPr="00ED27C0">
              <w:rPr>
                <w:sz w:val="32"/>
                <w:szCs w:val="32"/>
              </w:rPr>
              <w:br/>
              <w:t>Качнёт кусты ольховые,</w:t>
            </w:r>
            <w:r w:rsidRPr="00ED27C0">
              <w:rPr>
                <w:sz w:val="32"/>
                <w:szCs w:val="32"/>
              </w:rPr>
              <w:br/>
              <w:t>Подымет пыль цветочную,</w:t>
            </w:r>
            <w:r w:rsidRPr="00ED27C0">
              <w:rPr>
                <w:sz w:val="32"/>
                <w:szCs w:val="32"/>
              </w:rPr>
              <w:br/>
              <w:t>Как облако, — всё зелено:</w:t>
            </w:r>
            <w:r w:rsidRPr="00ED27C0">
              <w:rPr>
                <w:sz w:val="32"/>
                <w:szCs w:val="32"/>
              </w:rPr>
              <w:br/>
              <w:t>И воздух, и вода!</w:t>
            </w:r>
          </w:p>
          <w:p w:rsidR="00F74B06" w:rsidRPr="00ED27C0" w:rsidRDefault="00F74B06" w:rsidP="00ED27C0">
            <w:pPr>
              <w:pStyle w:val="NormalWeb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Идёт-гудёт Зелёный Шум,</w:t>
            </w:r>
            <w:r w:rsidRPr="00ED27C0">
              <w:rPr>
                <w:sz w:val="32"/>
                <w:szCs w:val="32"/>
              </w:rPr>
              <w:br/>
              <w:t>Зелёный Шум, весенний шум!</w:t>
            </w:r>
          </w:p>
          <w:p w:rsidR="00F74B06" w:rsidRPr="00ED27C0" w:rsidRDefault="00F74B06" w:rsidP="00ED27C0">
            <w:pPr>
              <w:pStyle w:val="NormalWeb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Как молоком облитые,</w:t>
            </w:r>
            <w:r w:rsidRPr="00ED27C0">
              <w:rPr>
                <w:sz w:val="32"/>
                <w:szCs w:val="32"/>
              </w:rPr>
              <w:br/>
              <w:t>Стоят сады вишнёвые,</w:t>
            </w:r>
            <w:r w:rsidRPr="00ED27C0">
              <w:rPr>
                <w:sz w:val="32"/>
                <w:szCs w:val="32"/>
              </w:rPr>
              <w:br/>
              <w:t>Тихохонько шумят;</w:t>
            </w:r>
            <w:r w:rsidRPr="00ED27C0">
              <w:rPr>
                <w:sz w:val="32"/>
                <w:szCs w:val="32"/>
              </w:rPr>
              <w:br/>
              <w:t>Пригреты тёплым солнышком,</w:t>
            </w:r>
            <w:r w:rsidRPr="00ED27C0">
              <w:rPr>
                <w:sz w:val="32"/>
                <w:szCs w:val="32"/>
              </w:rPr>
              <w:br/>
              <w:t>Шумят повеселелые</w:t>
            </w:r>
            <w:r w:rsidRPr="00ED27C0">
              <w:rPr>
                <w:sz w:val="32"/>
                <w:szCs w:val="32"/>
              </w:rPr>
              <w:br/>
              <w:t>Сосновые леса;</w:t>
            </w:r>
            <w:r w:rsidRPr="00ED27C0">
              <w:rPr>
                <w:sz w:val="32"/>
                <w:szCs w:val="32"/>
              </w:rPr>
              <w:br/>
              <w:t>А рядом новой зеленью</w:t>
            </w:r>
            <w:r w:rsidRPr="00ED27C0">
              <w:rPr>
                <w:sz w:val="32"/>
                <w:szCs w:val="32"/>
              </w:rPr>
              <w:br/>
              <w:t>Лепечут песню новую</w:t>
            </w:r>
            <w:r w:rsidRPr="00ED27C0">
              <w:rPr>
                <w:sz w:val="32"/>
                <w:szCs w:val="32"/>
              </w:rPr>
              <w:br/>
              <w:t>И липа бледнолистая,</w:t>
            </w:r>
            <w:r w:rsidRPr="00ED27C0">
              <w:rPr>
                <w:sz w:val="32"/>
                <w:szCs w:val="32"/>
              </w:rPr>
              <w:br/>
              <w:t>И белая берёзонька</w:t>
            </w:r>
            <w:r w:rsidRPr="00ED27C0">
              <w:rPr>
                <w:sz w:val="32"/>
                <w:szCs w:val="32"/>
              </w:rPr>
              <w:br/>
              <w:t>С зелёною косой!</w:t>
            </w:r>
            <w:r w:rsidRPr="00ED27C0">
              <w:rPr>
                <w:sz w:val="32"/>
                <w:szCs w:val="32"/>
              </w:rPr>
              <w:br/>
              <w:t>Шумит тростинка малая,</w:t>
            </w:r>
            <w:r w:rsidRPr="00ED27C0">
              <w:rPr>
                <w:sz w:val="32"/>
                <w:szCs w:val="32"/>
              </w:rPr>
              <w:br/>
              <w:t>Шумит высокий клён...</w:t>
            </w:r>
            <w:r w:rsidRPr="00ED27C0">
              <w:rPr>
                <w:sz w:val="32"/>
                <w:szCs w:val="32"/>
              </w:rPr>
              <w:br/>
              <w:t>Шумят они по-новому,</w:t>
            </w:r>
            <w:r w:rsidRPr="00ED27C0">
              <w:rPr>
                <w:sz w:val="32"/>
                <w:szCs w:val="32"/>
              </w:rPr>
              <w:br/>
              <w:t>По-новому, весеннему...</w:t>
            </w:r>
          </w:p>
          <w:p w:rsidR="00F74B06" w:rsidRPr="00ED27C0" w:rsidRDefault="00F74B06" w:rsidP="00ED27C0">
            <w:pPr>
              <w:pStyle w:val="NormalWeb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Идёт-гудёт Зелёный Шум,</w:t>
            </w:r>
            <w:r w:rsidRPr="00ED27C0">
              <w:rPr>
                <w:sz w:val="32"/>
                <w:szCs w:val="32"/>
              </w:rPr>
              <w:br/>
              <w:t xml:space="preserve">Зелёный Шум, весенний шум!... </w:t>
            </w:r>
          </w:p>
          <w:p w:rsidR="00F74B06" w:rsidRPr="00ED27C0" w:rsidRDefault="00F74B06" w:rsidP="0092531C">
            <w:pPr>
              <w:pStyle w:val="NormalWeb"/>
              <w:tabs>
                <w:tab w:val="left" w:pos="6822"/>
              </w:tabs>
              <w:spacing w:before="0" w:beforeAutospacing="0" w:after="0" w:afterAutospacing="0"/>
              <w:ind w:left="567" w:right="394"/>
              <w:jc w:val="right"/>
              <w:rPr>
                <w:i/>
                <w:iCs/>
                <w:sz w:val="32"/>
                <w:szCs w:val="32"/>
              </w:rPr>
            </w:pPr>
            <w:r w:rsidRPr="00ED27C0">
              <w:rPr>
                <w:i/>
                <w:iCs/>
                <w:sz w:val="32"/>
                <w:szCs w:val="32"/>
              </w:rPr>
              <w:t xml:space="preserve">Николай Некрасов 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NormalWeb"/>
              <w:spacing w:before="17" w:beforeAutospacing="0" w:after="17" w:afterAutospacing="0"/>
              <w:ind w:left="251" w:right="251" w:firstLine="567"/>
              <w:jc w:val="center"/>
              <w:rPr>
                <w:b/>
                <w:bCs/>
                <w:sz w:val="36"/>
                <w:szCs w:val="36"/>
              </w:rPr>
            </w:pPr>
            <w:r w:rsidRPr="00ED27C0">
              <w:rPr>
                <w:b/>
                <w:bCs/>
                <w:sz w:val="36"/>
                <w:szCs w:val="36"/>
              </w:rPr>
              <w:t>Встреча зимы</w:t>
            </w:r>
          </w:p>
          <w:p w:rsidR="00F74B06" w:rsidRPr="00ED27C0" w:rsidRDefault="00F74B06" w:rsidP="00ED27C0">
            <w:pPr>
              <w:pStyle w:val="NormalWeb"/>
              <w:spacing w:before="0" w:beforeAutospacing="0" w:after="0" w:afterAutospacing="0"/>
              <w:ind w:left="567" w:right="249"/>
              <w:rPr>
                <w:rFonts w:ascii="Arial" w:hAnsi="Arial" w:cs="Arial"/>
                <w:color w:val="000080"/>
              </w:rPr>
            </w:pPr>
            <w:r w:rsidRPr="00ED27C0">
              <w:rPr>
                <w:sz w:val="32"/>
                <w:szCs w:val="32"/>
              </w:rPr>
              <w:t>Поутру вчера дождь</w:t>
            </w:r>
            <w:r w:rsidRPr="00ED27C0">
              <w:rPr>
                <w:sz w:val="32"/>
                <w:szCs w:val="32"/>
              </w:rPr>
              <w:br/>
              <w:t>В стёкла окон стучал,</w:t>
            </w:r>
            <w:r w:rsidRPr="00ED27C0">
              <w:rPr>
                <w:sz w:val="32"/>
                <w:szCs w:val="32"/>
              </w:rPr>
              <w:br/>
              <w:t>Над землёю туман</w:t>
            </w:r>
            <w:r w:rsidRPr="00ED27C0">
              <w:rPr>
                <w:sz w:val="32"/>
                <w:szCs w:val="32"/>
              </w:rPr>
              <w:br/>
              <w:t>Облаками вставал.</w:t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sz w:val="32"/>
                <w:szCs w:val="32"/>
              </w:rPr>
              <w:br/>
              <w:t>Веял холод в лицо</w:t>
            </w:r>
            <w:r w:rsidRPr="00ED27C0">
              <w:rPr>
                <w:sz w:val="32"/>
                <w:szCs w:val="32"/>
              </w:rPr>
              <w:br/>
              <w:t>От угрюмых небес,</w:t>
            </w:r>
            <w:r w:rsidRPr="00ED27C0">
              <w:rPr>
                <w:sz w:val="32"/>
                <w:szCs w:val="32"/>
              </w:rPr>
              <w:br/>
              <w:t>И, бог знает о чём,</w:t>
            </w:r>
            <w:r w:rsidRPr="00ED27C0">
              <w:rPr>
                <w:sz w:val="32"/>
                <w:szCs w:val="32"/>
              </w:rPr>
              <w:br/>
              <w:t>Плакал сумрачный лес.</w:t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sz w:val="32"/>
                <w:szCs w:val="32"/>
              </w:rPr>
              <w:br/>
              <w:t>В полдень дождь перестал,</w:t>
            </w:r>
            <w:r w:rsidRPr="00ED27C0">
              <w:rPr>
                <w:sz w:val="32"/>
                <w:szCs w:val="32"/>
              </w:rPr>
              <w:br/>
              <w:t>И, что белый пушок,</w:t>
            </w:r>
            <w:r w:rsidRPr="00ED27C0">
              <w:rPr>
                <w:sz w:val="32"/>
                <w:szCs w:val="32"/>
              </w:rPr>
              <w:br/>
              <w:t>На осеннюю грязь</w:t>
            </w:r>
            <w:r w:rsidRPr="00ED27C0">
              <w:rPr>
                <w:sz w:val="32"/>
                <w:szCs w:val="32"/>
              </w:rPr>
              <w:br/>
              <w:t>Начал падать снежок.</w:t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sz w:val="32"/>
                <w:szCs w:val="32"/>
              </w:rPr>
              <w:br/>
              <w:t>Ночь прошла. Рассвело.</w:t>
            </w:r>
            <w:r w:rsidRPr="00ED27C0">
              <w:rPr>
                <w:sz w:val="32"/>
                <w:szCs w:val="32"/>
              </w:rPr>
              <w:br/>
              <w:t>Нет нигде облачка.</w:t>
            </w:r>
            <w:r w:rsidRPr="00ED27C0">
              <w:rPr>
                <w:sz w:val="32"/>
                <w:szCs w:val="32"/>
              </w:rPr>
              <w:br/>
              <w:t>Воздух лёгок и чист,</w:t>
            </w:r>
            <w:r w:rsidRPr="00ED27C0">
              <w:rPr>
                <w:sz w:val="32"/>
                <w:szCs w:val="32"/>
              </w:rPr>
              <w:br/>
              <w:t>И замёрзла река.</w:t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sz w:val="32"/>
                <w:szCs w:val="32"/>
              </w:rPr>
              <w:br/>
              <w:t>На дворах и домах</w:t>
            </w:r>
            <w:r w:rsidRPr="00ED27C0">
              <w:rPr>
                <w:sz w:val="32"/>
                <w:szCs w:val="32"/>
              </w:rPr>
              <w:br/>
              <w:t>Снег лежит полотном</w:t>
            </w:r>
            <w:r w:rsidRPr="00ED27C0">
              <w:rPr>
                <w:sz w:val="32"/>
                <w:szCs w:val="32"/>
              </w:rPr>
              <w:br/>
              <w:t>И от солнца блестит</w:t>
            </w:r>
            <w:r w:rsidRPr="00ED27C0">
              <w:rPr>
                <w:sz w:val="32"/>
                <w:szCs w:val="32"/>
              </w:rPr>
              <w:br/>
              <w:t>Разноцветным огнём.</w:t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rFonts w:ascii="Arial" w:hAnsi="Arial" w:cs="Arial"/>
                <w:color w:val="000080"/>
              </w:rPr>
              <w:br/>
            </w:r>
            <w:r w:rsidRPr="00ED27C0">
              <w:rPr>
                <w:rFonts w:ascii="Arial" w:hAnsi="Arial" w:cs="Arial"/>
                <w:color w:val="000080"/>
              </w:rPr>
              <w:br/>
            </w:r>
            <w:r w:rsidRPr="00ED27C0">
              <w:rPr>
                <w:rFonts w:ascii="Arial" w:hAnsi="Arial" w:cs="Arial"/>
                <w:color w:val="000080"/>
              </w:rPr>
              <w:br/>
            </w:r>
          </w:p>
          <w:p w:rsidR="00F74B06" w:rsidRPr="00ED27C0" w:rsidRDefault="00F74B06" w:rsidP="00ED27C0">
            <w:pPr>
              <w:pStyle w:val="NormalWeb"/>
              <w:spacing w:before="0" w:beforeAutospacing="0" w:after="0" w:afterAutospacing="0"/>
              <w:ind w:left="567" w:right="249"/>
              <w:rPr>
                <w:rFonts w:ascii="Arial" w:hAnsi="Arial" w:cs="Arial"/>
                <w:color w:val="000080"/>
              </w:rPr>
            </w:pPr>
          </w:p>
          <w:p w:rsidR="00F74B06" w:rsidRPr="00ED27C0" w:rsidRDefault="00F74B06" w:rsidP="00ED27C0">
            <w:pPr>
              <w:pStyle w:val="NormalWeb"/>
              <w:spacing w:before="0" w:beforeAutospacing="0" w:after="0" w:afterAutospacing="0"/>
              <w:ind w:left="567" w:right="249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Жгучий холод пахнул -</w:t>
            </w:r>
            <w:r w:rsidRPr="00ED27C0">
              <w:rPr>
                <w:sz w:val="32"/>
                <w:szCs w:val="32"/>
              </w:rPr>
              <w:br/>
              <w:t>Всё равно для него:</w:t>
            </w:r>
            <w:r w:rsidRPr="00ED27C0">
              <w:rPr>
                <w:sz w:val="32"/>
                <w:szCs w:val="32"/>
              </w:rPr>
              <w:br/>
              <w:t>По колени в снегу,</w:t>
            </w:r>
            <w:r w:rsidRPr="00ED27C0">
              <w:rPr>
                <w:sz w:val="32"/>
                <w:szCs w:val="32"/>
              </w:rPr>
              <w:br/>
              <w:t>Говорит: «Ничего!»</w:t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sz w:val="32"/>
                <w:szCs w:val="32"/>
              </w:rPr>
              <w:br/>
              <w:t>В чистом поле метель</w:t>
            </w:r>
            <w:r w:rsidRPr="00ED27C0">
              <w:rPr>
                <w:sz w:val="32"/>
                <w:szCs w:val="32"/>
              </w:rPr>
              <w:br/>
              <w:t>И -кутит, и мутит,—</w:t>
            </w:r>
            <w:r w:rsidRPr="00ED27C0">
              <w:rPr>
                <w:sz w:val="32"/>
                <w:szCs w:val="32"/>
              </w:rPr>
              <w:br/>
              <w:t>Наш степной мужичок</w:t>
            </w:r>
            <w:r w:rsidRPr="00ED27C0">
              <w:rPr>
                <w:sz w:val="32"/>
                <w:szCs w:val="32"/>
              </w:rPr>
              <w:br/>
              <w:t>Едет в санках, кряхтит:</w:t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sz w:val="32"/>
                <w:szCs w:val="32"/>
              </w:rPr>
              <w:br/>
              <w:t>«Ну, соколики, ну!</w:t>
            </w:r>
            <w:r w:rsidRPr="00ED27C0">
              <w:rPr>
                <w:sz w:val="32"/>
                <w:szCs w:val="32"/>
              </w:rPr>
              <w:br/>
              <w:t>Выносите, дружки!»</w:t>
            </w:r>
            <w:r w:rsidRPr="00ED27C0">
              <w:rPr>
                <w:sz w:val="32"/>
                <w:szCs w:val="32"/>
              </w:rPr>
              <w:br/>
              <w:t>Сам сидит и поёт -</w:t>
            </w:r>
            <w:r w:rsidRPr="00ED27C0">
              <w:rPr>
                <w:sz w:val="32"/>
                <w:szCs w:val="32"/>
              </w:rPr>
              <w:br/>
              <w:t>«Не белы-то снежки!..»</w:t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sz w:val="32"/>
                <w:szCs w:val="32"/>
              </w:rPr>
              <w:br/>
              <w:t>Да и нам ли подчас</w:t>
            </w:r>
            <w:r w:rsidRPr="00ED27C0">
              <w:rPr>
                <w:sz w:val="32"/>
                <w:szCs w:val="32"/>
              </w:rPr>
              <w:br/>
              <w:t>Смерть не встретить шутя,</w:t>
            </w:r>
            <w:r w:rsidRPr="00ED27C0">
              <w:rPr>
                <w:sz w:val="32"/>
                <w:szCs w:val="32"/>
              </w:rPr>
              <w:br/>
              <w:t>Если к бурям у нас</w:t>
            </w:r>
            <w:r w:rsidRPr="00ED27C0">
              <w:rPr>
                <w:sz w:val="32"/>
                <w:szCs w:val="32"/>
              </w:rPr>
              <w:br/>
              <w:t>Привыкает дитя?</w:t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sz w:val="32"/>
                <w:szCs w:val="32"/>
              </w:rPr>
              <w:br/>
              <w:t>Когда мать в колыбель</w:t>
            </w:r>
            <w:r w:rsidRPr="00ED27C0">
              <w:rPr>
                <w:sz w:val="32"/>
                <w:szCs w:val="32"/>
              </w:rPr>
              <w:br/>
              <w:t>На ночь сына кладёт,</w:t>
            </w:r>
            <w:r w:rsidRPr="00ED27C0">
              <w:rPr>
                <w:sz w:val="32"/>
                <w:szCs w:val="32"/>
              </w:rPr>
              <w:br/>
              <w:t>Под окном для него</w:t>
            </w:r>
            <w:r w:rsidRPr="00ED27C0">
              <w:rPr>
                <w:sz w:val="32"/>
                <w:szCs w:val="32"/>
              </w:rPr>
              <w:br/>
              <w:t>Песни вьюга поёт.</w:t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sz w:val="32"/>
                <w:szCs w:val="32"/>
              </w:rPr>
              <w:br/>
              <w:t>И разгул непогод</w:t>
            </w:r>
            <w:r w:rsidRPr="00ED27C0">
              <w:rPr>
                <w:sz w:val="32"/>
                <w:szCs w:val="32"/>
              </w:rPr>
              <w:br/>
              <w:t>С ранних лет ему люб,</w:t>
            </w:r>
            <w:r w:rsidRPr="00ED27C0">
              <w:rPr>
                <w:sz w:val="32"/>
                <w:szCs w:val="32"/>
              </w:rPr>
              <w:br/>
              <w:t>И растёт богатырь,</w:t>
            </w:r>
            <w:r w:rsidRPr="00ED27C0">
              <w:rPr>
                <w:sz w:val="32"/>
                <w:szCs w:val="32"/>
              </w:rPr>
              <w:br/>
              <w:t>Что под бурями дуб.</w:t>
            </w:r>
            <w:r w:rsidRPr="00ED27C0">
              <w:rPr>
                <w:sz w:val="32"/>
                <w:szCs w:val="32"/>
              </w:rPr>
              <w:br/>
            </w:r>
            <w:r w:rsidRPr="00ED27C0">
              <w:rPr>
                <w:sz w:val="32"/>
                <w:szCs w:val="32"/>
              </w:rPr>
              <w:br/>
            </w:r>
          </w:p>
          <w:p w:rsidR="00F74B06" w:rsidRPr="00ED27C0" w:rsidRDefault="00F74B06" w:rsidP="00ED27C0">
            <w:pPr>
              <w:pStyle w:val="HTMLPreformatted"/>
              <w:ind w:left="85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sz w:val="36"/>
                <w:szCs w:val="36"/>
              </w:rPr>
              <w:t>* * *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Гонимы вешними лучами,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 окрестных гор уже снега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Сбежали мутными ручьями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На потопленные луга.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Улыбкой ясною природа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Сквозь сон встречает утро года;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Синея блещут небеса.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Еще прозрачные, леса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Как будто пухом зеленеют.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Пчела за данью полевой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Летит из кельи восковой.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Долины сохнут и пестреют;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Стада шумят, и соловей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Уж пел в безмолвии ночей.</w:t>
            </w: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92531C">
            <w:pPr>
              <w:pStyle w:val="HTMLPreformatted"/>
              <w:tabs>
                <w:tab w:val="clear" w:pos="7328"/>
                <w:tab w:val="left" w:pos="6932"/>
              </w:tabs>
              <w:ind w:left="851" w:right="284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Александр Пушкин</w:t>
            </w:r>
          </w:p>
          <w:p w:rsidR="00F74B06" w:rsidRPr="00ED27C0" w:rsidRDefault="00F74B06" w:rsidP="0092531C">
            <w:pPr>
              <w:pStyle w:val="HTMLPreformatted"/>
              <w:tabs>
                <w:tab w:val="clear" w:pos="7328"/>
                <w:tab w:val="left" w:pos="6932"/>
              </w:tabs>
              <w:ind w:left="851" w:right="284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(Отрывок из романа в стихах «Евгений Онегин», 7-я глава)</w:t>
            </w: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NormalWeb"/>
              <w:spacing w:before="0" w:beforeAutospacing="0" w:after="0" w:afterAutospacing="0"/>
              <w:ind w:left="567" w:right="249"/>
              <w:rPr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 весной, красой природы…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center"/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За весной, красой природы,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Лето знойное пройдет —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туман и непогоды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Осень поздняя несет: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Людям скучно, людям горе;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Птичка в дальние страны,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В теплый край, за сине море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Улетает до весны.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925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 w:right="284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Александр Пушкин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Зимний вечер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Буря мглою небо кроет,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Вихри снежные крутя: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То, как зверь, она завоет,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То заплачет, как дитя,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То по кровле обветшалой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Вдруг соломой зашумит,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То, как путник запоздалый,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К нам в окошко застучит.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Наша ветхая лачужка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И печальна, и темна.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Что же ты, моя старушка,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Приумолкла у окна?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Или бури завываньем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Ты, мой друг, утомлена,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Или дремлешь под жужжаньем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Своего веретена? 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Выпьем, добрая подружка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Бедной юности моей,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Выпьем с горя; где же кружка?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Сердцу будет веселей.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Спой мне песню, как синица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Тихо за морем жила;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Спой мне песню, как девица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За водой поутру шла. 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Зимнее утро</w:t>
            </w:r>
          </w:p>
          <w:p w:rsidR="00F74B06" w:rsidRPr="00ED27C0" w:rsidRDefault="00F74B06" w:rsidP="00ED27C0">
            <w:pPr>
              <w:spacing w:before="100" w:beforeAutospacing="1" w:after="100" w:afterAutospacing="1"/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Мороз и солнце; день чудесный!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Еще ты дремлешь, друг прелестный —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Пора, красавица, проснись: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Открой сомкнуты негой взоры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Навстречу северной Авроры,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Звездою севера явись!</w:t>
            </w:r>
          </w:p>
          <w:p w:rsidR="00F74B06" w:rsidRPr="00ED27C0" w:rsidRDefault="00F74B06" w:rsidP="00ED27C0">
            <w:pPr>
              <w:spacing w:before="100" w:beforeAutospacing="1" w:after="100" w:afterAutospacing="1"/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Вечор, ты помнишь, вьюга злилась,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На мутном небе мгла носилась;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Луна, как бледное пятно,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Сквозь тучи мрачные желтела,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И ты печальная сидела —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А нынче... погляди в окно:</w:t>
            </w:r>
          </w:p>
          <w:p w:rsidR="00F74B06" w:rsidRPr="00ED27C0" w:rsidRDefault="00F74B06" w:rsidP="00ED27C0">
            <w:pPr>
              <w:spacing w:before="100" w:beforeAutospacing="1" w:after="100" w:afterAutospacing="1"/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 голубыми небесами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Великолепными коврами,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Блестя на солнце, снег лежит;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Прозрачный лес один чернеет,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И ель сквозь иней зеленеет,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И речка подо льдом блестит.</w:t>
            </w:r>
          </w:p>
          <w:p w:rsidR="00F74B06" w:rsidRPr="00ED27C0" w:rsidRDefault="00F74B06" w:rsidP="00ED27C0">
            <w:pPr>
              <w:spacing w:before="100" w:beforeAutospacing="1" w:after="100" w:afterAutospacing="1"/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Вся комната янтарным блеском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Озарена. Веселым треском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Трещит затопленная печь.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Приятно думать у лежанки.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Но знаешь: не велеть ли в санки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Кобылку бурую запречь?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6D10C7" w:rsidRDefault="00F74B06" w:rsidP="00ED27C0">
            <w:pPr>
              <w:pStyle w:val="HTMLPreformatted"/>
              <w:ind w:left="85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0C7">
              <w:rPr>
                <w:rFonts w:ascii="Times New Roman" w:hAnsi="Times New Roman" w:cs="Times New Roman"/>
                <w:sz w:val="36"/>
                <w:szCs w:val="36"/>
              </w:rPr>
              <w:t>* * *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Румяной зарею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Покрылся восток,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В селе за рекою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Потух огонек. </w:t>
            </w:r>
          </w:p>
          <w:p w:rsidR="00F74B06" w:rsidRPr="00ED27C0" w:rsidRDefault="00F74B06" w:rsidP="00ED27C0">
            <w:pPr>
              <w:pStyle w:val="verse5-begin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Росой окропились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Цветы на полях,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Стада пробудились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На мягких лугах. </w:t>
            </w:r>
          </w:p>
          <w:p w:rsidR="00F74B06" w:rsidRPr="00ED27C0" w:rsidRDefault="00F74B06" w:rsidP="00ED27C0">
            <w:pPr>
              <w:pStyle w:val="verse5-begin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Туманы седые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Плывут к облакам,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Пастушки младые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Спешат к пастухам. </w:t>
            </w:r>
          </w:p>
          <w:p w:rsidR="00F74B06" w:rsidRPr="00ED27C0" w:rsidRDefault="00F74B06" w:rsidP="00ED27C0">
            <w:pPr>
              <w:pStyle w:val="verse5-begin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С журчаньем стремится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Источник меж гор,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Вдали золотится </w:t>
            </w:r>
          </w:p>
          <w:p w:rsidR="00F74B06" w:rsidRPr="00ED27C0" w:rsidRDefault="00F74B06" w:rsidP="00ED27C0">
            <w:pPr>
              <w:pStyle w:val="verse5"/>
              <w:spacing w:before="0" w:beforeAutospacing="0" w:after="0" w:afterAutospacing="0"/>
              <w:ind w:left="567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 xml:space="preserve">Во тьме синий бор. </w:t>
            </w:r>
          </w:p>
          <w:p w:rsidR="00F74B06" w:rsidRPr="006D10C7" w:rsidRDefault="00F74B06" w:rsidP="0092531C">
            <w:pPr>
              <w:pStyle w:val="HTMLPreformatted"/>
              <w:ind w:left="567" w:right="284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D10C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Александр Пушкин </w:t>
            </w:r>
          </w:p>
          <w:p w:rsidR="00F74B06" w:rsidRDefault="00F74B06" w:rsidP="0092531C">
            <w:pPr>
              <w:pStyle w:val="HTMLPreformatted"/>
              <w:ind w:left="567" w:right="284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D10C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(отрывок из стихотворения «Вишня»)</w:t>
            </w: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6D10C7" w:rsidRDefault="00F74B06" w:rsidP="006D10C7">
            <w:pPr>
              <w:pStyle w:val="HTMLPreformatted"/>
              <w:ind w:left="85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0C7">
              <w:rPr>
                <w:rFonts w:ascii="Times New Roman" w:hAnsi="Times New Roman" w:cs="Times New Roman"/>
                <w:sz w:val="36"/>
                <w:szCs w:val="36"/>
              </w:rPr>
              <w:t>* * *</w:t>
            </w:r>
          </w:p>
          <w:p w:rsidR="00F74B06" w:rsidRDefault="00F74B06" w:rsidP="006D10C7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6D10C7">
              <w:rPr>
                <w:rFonts w:ascii="Times New Roman" w:hAnsi="Times New Roman" w:cs="Times New Roman"/>
                <w:sz w:val="32"/>
                <w:szCs w:val="32"/>
              </w:rPr>
              <w:t>У лукоморья дуб зелёный;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Златая цепь на дубе том: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 днём и ночью кот учёный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Всё ходит по цепи кругом;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Идёт направо - песнь заводит,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Налево - сказку говорит.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Там чудеса: там леший бродит,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Русалка на ветвях сидит;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Там на неведомых дорожках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Следы невиданных зверей;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Избушка там на курьих ножках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Стоит без окон, без дверей;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Там лес и дол видений полны;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Там о заре прихлынут волны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На брег песчаный и пустой,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 тридцать витязей прекрасных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Чредой из вод выходят ясных,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 с ними дядька их морской;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Там королевич мимоходом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Пленяет грозного царя;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Там в облаках перед народом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Через леса, через моря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Колдун несёт богатыря;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В темнице там царевна тужит,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А бурый волк ей верно служит;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:rsidR="00F74B06" w:rsidRDefault="00F74B06" w:rsidP="006D10C7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D10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Зима</w:t>
            </w: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6D10C7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6D10C7">
              <w:rPr>
                <w:rFonts w:ascii="Times New Roman" w:hAnsi="Times New Roman" w:cs="Times New Roman"/>
                <w:sz w:val="32"/>
                <w:szCs w:val="32"/>
              </w:rPr>
              <w:t>Белый снег, пушистый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В воздухе кружится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 на землю тихо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Падает, ложится.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 под утро снегом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Поле побелело,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Точно пеленою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Всё его одело.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Тёмный лес что шапкой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Принакрылся чудной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 заснул под нею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Крепко, непробудно...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Божьи дни коротки,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Солнце светит мало,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Вот пришли морозцы -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 зима настала.</w:t>
            </w:r>
          </w:p>
          <w:p w:rsidR="00F74B06" w:rsidRDefault="00F74B06" w:rsidP="006D10C7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Default="00F74B06" w:rsidP="00BF5DCB">
            <w:pPr>
              <w:pStyle w:val="HTMLPreformatted"/>
              <w:tabs>
                <w:tab w:val="clear" w:pos="7328"/>
                <w:tab w:val="left" w:pos="7042"/>
              </w:tabs>
              <w:ind w:left="567" w:right="394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D10C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Иван Суриков (отрывок)</w:t>
            </w: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6D10C7" w:rsidRDefault="00F74B06" w:rsidP="000F4D21">
            <w:pPr>
              <w:pStyle w:val="HTMLPreformatted"/>
              <w:ind w:left="85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0C7">
              <w:rPr>
                <w:rFonts w:ascii="Times New Roman" w:hAnsi="Times New Roman" w:cs="Times New Roman"/>
                <w:sz w:val="36"/>
                <w:szCs w:val="36"/>
              </w:rPr>
              <w:t>* * *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Колокольчики мои,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Цветики степные!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Что глядите на меня,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Тёмно-голубые?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о чём звените вы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В день весёлый мая,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Средь некошеной травы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Головой качая?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Конь несёт меня стрелой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На поле открытом;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Он вас топчет под собой,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Бьёт своим копытом.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Колокольчики мои,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Цветики степные!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Не кляните вы меня,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Тёмно-голубые!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Я бы рад вас не топтать,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Рад промчаться мимо,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Но уздой не удержать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Бег неукротимый!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Я лечу, лечу стрелой,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Только пыль взметаю;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Конь несёт меня лихой,-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А куда? не знаю!</w:t>
            </w:r>
          </w:p>
          <w:p w:rsidR="00F74B06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74B06" w:rsidRPr="006D10C7" w:rsidRDefault="00F74B06" w:rsidP="000F4D21">
            <w:pPr>
              <w:pStyle w:val="HTMLPreformatted"/>
              <w:ind w:left="85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0C7">
              <w:rPr>
                <w:rFonts w:ascii="Times New Roman" w:hAnsi="Times New Roman" w:cs="Times New Roman"/>
                <w:sz w:val="36"/>
                <w:szCs w:val="36"/>
              </w:rPr>
              <w:t>* * *</w:t>
            </w:r>
          </w:p>
          <w:p w:rsidR="00F74B06" w:rsidRPr="000F4D21" w:rsidRDefault="00F74B06" w:rsidP="000F4D21">
            <w:pPr>
              <w:spacing w:before="100" w:beforeAutospacing="1" w:after="100" w:afterAutospacing="1"/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Чародей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кою Зимою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Околдован, лес стоит –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И под снежной бахромою,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Неподвижною, немою,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Чудной жизнью он блестит. </w:t>
            </w:r>
          </w:p>
          <w:p w:rsidR="00F74B06" w:rsidRPr="000F4D21" w:rsidRDefault="00F74B06" w:rsidP="000F4D21">
            <w:pPr>
              <w:spacing w:before="100" w:beforeAutospacing="1" w:after="100" w:afterAutospacing="1"/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стоит он, околдован,   –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Не мертвец и не живой –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Сном волшебным очарован,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Весь опутан, весь окован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Легкой цепью пуховой... </w:t>
            </w:r>
          </w:p>
          <w:p w:rsidR="00F74B06" w:rsidRDefault="00F74B06" w:rsidP="000F4D21">
            <w:pPr>
              <w:spacing w:before="100" w:beforeAutospacing="1" w:after="100" w:afterAutospacing="1"/>
              <w:ind w:left="5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Солнце зимнее 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мещет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На него свой луч косой –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 нем ничто не затрепещет,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Он весь вспыхнет и заблещет</w:t>
            </w:r>
            <w:r w:rsidRPr="000F4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Ослепительной красой.</w:t>
            </w:r>
            <w:r w:rsidRPr="000F4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B06" w:rsidRDefault="00F74B06" w:rsidP="00BF5DCB">
            <w:pPr>
              <w:spacing w:before="100" w:beforeAutospacing="1" w:after="100" w:afterAutospacing="1"/>
              <w:ind w:left="550" w:right="284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  <w:t>Федор Тютчев</w:t>
            </w:r>
          </w:p>
          <w:p w:rsidR="00F74B06" w:rsidRDefault="00F74B06" w:rsidP="000F4D21">
            <w:pPr>
              <w:spacing w:before="100" w:beforeAutospacing="1" w:after="100" w:afterAutospacing="1"/>
              <w:ind w:left="550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Default="00F74B06" w:rsidP="000F4D21">
            <w:pPr>
              <w:spacing w:before="100" w:beforeAutospacing="1" w:after="100" w:afterAutospacing="1"/>
              <w:ind w:left="550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Default="00F74B06" w:rsidP="000F4D21">
            <w:pPr>
              <w:spacing w:before="100" w:beforeAutospacing="1" w:after="100" w:afterAutospacing="1"/>
              <w:ind w:left="550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Default="00F74B06" w:rsidP="000F4D21">
            <w:pPr>
              <w:spacing w:before="100" w:beforeAutospacing="1" w:after="100" w:afterAutospacing="1"/>
              <w:ind w:left="550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Default="00F74B06" w:rsidP="000F4D2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F74B06" w:rsidRPr="000F4D21" w:rsidRDefault="00F74B06" w:rsidP="000F4D2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74B06" w:rsidRDefault="00F74B06" w:rsidP="000F4D21">
            <w:pPr>
              <w:ind w:left="55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F4D2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Весенние воды</w:t>
            </w:r>
          </w:p>
          <w:p w:rsidR="00F74B06" w:rsidRPr="00853904" w:rsidRDefault="00F74B06" w:rsidP="000F4D21">
            <w:pPr>
              <w:pStyle w:val="stih10-m"/>
              <w:ind w:left="66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Еще в полях белеет снег,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А воды уж весной шумят –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Бегут и будят сонный брег,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Бегут, и блещут, и гласят... </w:t>
            </w:r>
          </w:p>
          <w:p w:rsidR="00F74B06" w:rsidRPr="00853904" w:rsidRDefault="00F74B06" w:rsidP="000F4D21">
            <w:pPr>
              <w:pStyle w:val="stih10-m"/>
              <w:ind w:left="66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Они гласят во все концы: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«Весна идет, весна идет,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Мы молодой весны гонцы,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Она нас выслала вперед! </w:t>
            </w:r>
          </w:p>
          <w:p w:rsidR="00F74B06" w:rsidRPr="00853904" w:rsidRDefault="00F74B06" w:rsidP="000F4D21">
            <w:pPr>
              <w:pStyle w:val="stih10-m"/>
              <w:ind w:left="66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Весна идет, весна идет,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И тихих, теплых майских дней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Румяный, светлый хоровод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Толпится весело за ней!..» </w:t>
            </w:r>
          </w:p>
          <w:p w:rsidR="00F74B06" w:rsidRPr="00853904" w:rsidRDefault="00F74B06" w:rsidP="00BF5DCB">
            <w:pPr>
              <w:pStyle w:val="stih10-m"/>
              <w:ind w:left="660" w:right="284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Федор Тютчев</w:t>
            </w:r>
          </w:p>
          <w:p w:rsidR="00F74B06" w:rsidRDefault="00F74B06" w:rsidP="000F4D21">
            <w:pPr>
              <w:pStyle w:val="stih10-m"/>
              <w:ind w:left="66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stih10-m"/>
              <w:ind w:left="66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stih10-m"/>
              <w:ind w:left="66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stih10-m"/>
              <w:ind w:left="66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stih10-m"/>
              <w:ind w:left="66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stih10-m"/>
              <w:ind w:left="66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Default="00F74B06" w:rsidP="00033237">
            <w:pPr>
              <w:pStyle w:val="stih10-m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</w:p>
          <w:p w:rsidR="00F74B06" w:rsidRDefault="00F74B06" w:rsidP="00033237">
            <w:pPr>
              <w:pStyle w:val="stih10-m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</w:p>
          <w:p w:rsidR="00F74B06" w:rsidRPr="00853904" w:rsidRDefault="00F74B06" w:rsidP="00033237">
            <w:pPr>
              <w:pStyle w:val="stih10-m"/>
              <w:spacing w:before="0" w:beforeAutospacing="0" w:after="0" w:afterAutospacing="0"/>
              <w:ind w:left="6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Фонтан </w:t>
            </w:r>
          </w:p>
          <w:p w:rsidR="00F74B06" w:rsidRPr="00853904" w:rsidRDefault="00F74B06" w:rsidP="00033237">
            <w:pPr>
              <w:pStyle w:val="stix2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Смотри, как облаком живым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Фонтан сияющий клубится,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Как пламенеет, как дробится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Его на солнце влажный дым.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Лучом, поднявшись к небу, он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Коснулся высоты заветной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И снова пылью огнецветной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Ниспасть на землю осужден. </w:t>
            </w:r>
          </w:p>
          <w:p w:rsidR="00F74B06" w:rsidRPr="00853904" w:rsidRDefault="00F74B06" w:rsidP="00033237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О, смертной мысли водомет,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О, водомет неистощимый!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Какой закон непостижимый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Тебя страшит, тебя мятет?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Как жадно к небу рвешься ты!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Но длань незримо-роковая,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Твой луч упорный преломляя,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Свергает в брызгах с высоты. </w:t>
            </w:r>
          </w:p>
          <w:p w:rsidR="00F74B06" w:rsidRPr="00BF5DCB" w:rsidRDefault="00F74B06" w:rsidP="00BF5DCB">
            <w:pPr>
              <w:pStyle w:val="stix1-0"/>
              <w:ind w:left="550" w:right="394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Федор Тютчев</w:t>
            </w:r>
          </w:p>
        </w:tc>
        <w:tc>
          <w:tcPr>
            <w:tcW w:w="993" w:type="dxa"/>
          </w:tcPr>
          <w:p w:rsidR="00F74B06" w:rsidRPr="00ED27C0" w:rsidRDefault="00F74B06" w:rsidP="00ED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F74B06" w:rsidRPr="00ED27C0" w:rsidRDefault="00F74B06" w:rsidP="00ED27C0">
            <w:pPr>
              <w:ind w:left="31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А. Толстой 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«Вот уж снег последний тает…», «Колокольчики мои»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Ф.Тютчев 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«Чародейкою зимою…», «зима недаром злится…», «Весенние воды», «Весенняя гроза», «Фонтан»</w:t>
            </w:r>
          </w:p>
          <w:p w:rsidR="00F74B06" w:rsidRPr="00853904" w:rsidRDefault="00F74B06" w:rsidP="0092531C">
            <w:pPr>
              <w:pStyle w:val="stix1-0"/>
              <w:ind w:left="550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А.Фет 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«Уж верба вся пушистая»</w:t>
            </w: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92531C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Осень</w:t>
            </w:r>
          </w:p>
          <w:p w:rsidR="00F74B06" w:rsidRPr="00ED27C0" w:rsidRDefault="00F74B06" w:rsidP="0092531C">
            <w:pPr>
              <w:ind w:left="1026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Дождь, дождь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Целый день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Барабанит в стекла.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Вся земля,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Вся земля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От воды размокла.</w:t>
            </w:r>
          </w:p>
          <w:p w:rsidR="00F74B06" w:rsidRPr="00ED27C0" w:rsidRDefault="00F74B06" w:rsidP="00ED27C0">
            <w:pPr>
              <w:spacing w:before="100" w:beforeAutospacing="1" w:after="100" w:afterAutospacing="1"/>
              <w:ind w:left="1026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Воет, воет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За окном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Недовольный ветер.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Хочет двери он сорвать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Со скрипучих петель.</w:t>
            </w:r>
          </w:p>
          <w:p w:rsidR="00F74B06" w:rsidRPr="00ED27C0" w:rsidRDefault="00F74B06" w:rsidP="00ED27C0">
            <w:pPr>
              <w:spacing w:before="100" w:beforeAutospacing="1" w:after="100" w:afterAutospacing="1"/>
              <w:ind w:left="1026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Ветер, ветер, не стучи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 запертые сени;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Пусть горят у нас в печи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Жаркие поленья.</w:t>
            </w:r>
          </w:p>
          <w:p w:rsidR="00F74B06" w:rsidRPr="00ED27C0" w:rsidRDefault="00F74B06" w:rsidP="00ED27C0">
            <w:pPr>
              <w:spacing w:before="100" w:beforeAutospacing="1" w:after="100" w:afterAutospacing="1"/>
              <w:ind w:left="1026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Руки тянутся к теплу,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Стекла запотели.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На стене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И на полу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Заплясали тени.</w:t>
            </w:r>
          </w:p>
          <w:p w:rsidR="00F74B06" w:rsidRPr="00ED27C0" w:rsidRDefault="00F74B06" w:rsidP="00ED27C0">
            <w:pPr>
              <w:spacing w:before="100" w:beforeAutospacing="1" w:after="100" w:afterAutospacing="1"/>
              <w:ind w:left="1026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Собирайтесь у меня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Слушать сказку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У огня!</w:t>
            </w:r>
          </w:p>
          <w:p w:rsidR="00F74B06" w:rsidRPr="00ED27C0" w:rsidRDefault="00F74B06" w:rsidP="00ED27C0">
            <w:pPr>
              <w:ind w:left="993"/>
              <w:jc w:val="right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                     </w:t>
            </w: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  <w:t>   Яков Аким</w:t>
            </w:r>
          </w:p>
          <w:p w:rsidR="00F74B06" w:rsidRPr="00ED27C0" w:rsidRDefault="00F74B06" w:rsidP="00925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Ребята нам кричат: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"Привет!"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Еще минута до звонка.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Я говорю чижу: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"Пока,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Давай лети домой!"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Он делает 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Прощальный круг,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Мой верный чиж,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Мой славный друг,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Приятель храбрый мой.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Я часто думаю о нем,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он, поди, грустит.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большую перемену, днем,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Я знаю, прилетит: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"Привет, чив-чив,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Я тут, я жив,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Давно тебя ищу!"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я в ответ ему "чив-чив"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Тихонько просвищу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плечо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Позволю сесть,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Спрошу: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"Чего молчишь?"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Я рад, 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Что ты на свете есть,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Мой друг,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Мой верный чиж!</w:t>
            </w:r>
          </w:p>
          <w:p w:rsidR="00F74B06" w:rsidRPr="00ED27C0" w:rsidRDefault="00F74B06" w:rsidP="00ED27C0">
            <w:pPr>
              <w:ind w:left="993"/>
              <w:jc w:val="right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                                                    Яков Аким</w:t>
            </w:r>
          </w:p>
          <w:p w:rsidR="00F74B06" w:rsidRPr="00ED27C0" w:rsidRDefault="00F74B06" w:rsidP="00ED27C0">
            <w:pPr>
              <w:ind w:left="317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Его качелями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Она утешена,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 его метелями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Крутится бешено.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Но вот кончается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Дорога дальняя,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Земли касается,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Звезда кристальная.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Лежит пушистая,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Снежинка смелая.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Какая чистая,</w:t>
            </w:r>
          </w:p>
          <w:p w:rsidR="00F74B06" w:rsidRPr="00ED27C0" w:rsidRDefault="00F74B06" w:rsidP="00ED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Какая белая!</w:t>
            </w:r>
          </w:p>
          <w:p w:rsidR="00F74B06" w:rsidRPr="00ED27C0" w:rsidRDefault="00F74B06" w:rsidP="00ED27C0">
            <w:pPr>
              <w:ind w:left="317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                </w:t>
            </w: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Константин Бальмонт</w:t>
            </w: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Чуть настанет тишина,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Золотая рыбка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Промелькнет, и вновь видна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Меж гостей улыбка.</w:t>
            </w: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Снова скрипка зазвучит,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Песня раздается.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И в сердцах любовь журчит,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И весна смеется.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Взор ко взору шепчет: «Жду!»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Так светло и зыбко,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Оттого что там в пруду —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    Золотая рыбка.</w:t>
            </w: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Константин Бальмонт</w:t>
            </w: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Одуванчик</w:t>
            </w:r>
          </w:p>
          <w:p w:rsidR="00F74B06" w:rsidRPr="00ED27C0" w:rsidRDefault="00F74B06" w:rsidP="00ED27C0">
            <w:pPr>
              <w:pStyle w:val="NormalWeb"/>
              <w:ind w:left="600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Как прохладно в чаще еловой!</w:t>
            </w:r>
            <w:r w:rsidRPr="00ED27C0">
              <w:rPr>
                <w:sz w:val="32"/>
                <w:szCs w:val="32"/>
              </w:rPr>
              <w:br/>
              <w:t>Я цветы в охапке несу...</w:t>
            </w:r>
            <w:r w:rsidRPr="00ED27C0">
              <w:rPr>
                <w:sz w:val="32"/>
                <w:szCs w:val="32"/>
              </w:rPr>
              <w:br/>
              <w:t>Одуванчик белоголовый,</w:t>
            </w:r>
            <w:r w:rsidRPr="00ED27C0">
              <w:rPr>
                <w:sz w:val="32"/>
                <w:szCs w:val="32"/>
              </w:rPr>
              <w:br/>
              <w:t>Хорошо ли тебе в лесу?</w:t>
            </w:r>
          </w:p>
          <w:p w:rsidR="00F74B06" w:rsidRPr="00ED27C0" w:rsidRDefault="00F74B06" w:rsidP="00ED27C0">
            <w:pPr>
              <w:pStyle w:val="NormalWeb"/>
              <w:ind w:left="600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Ты растёшь на самой опушке,</w:t>
            </w:r>
            <w:r w:rsidRPr="00ED27C0">
              <w:rPr>
                <w:sz w:val="32"/>
                <w:szCs w:val="32"/>
              </w:rPr>
              <w:br/>
              <w:t>Ты стоишь на самой жаре.</w:t>
            </w:r>
            <w:r w:rsidRPr="00ED27C0">
              <w:rPr>
                <w:sz w:val="32"/>
                <w:szCs w:val="32"/>
              </w:rPr>
              <w:br/>
              <w:t>Над тобой кукуют кукушки,</w:t>
            </w:r>
            <w:r w:rsidRPr="00ED27C0">
              <w:rPr>
                <w:sz w:val="32"/>
                <w:szCs w:val="32"/>
              </w:rPr>
              <w:br/>
              <w:t>Соловьи поют на заре.</w:t>
            </w:r>
          </w:p>
          <w:p w:rsidR="00F74B06" w:rsidRPr="00ED27C0" w:rsidRDefault="00F74B06" w:rsidP="00ED27C0">
            <w:pPr>
              <w:pStyle w:val="NormalWeb"/>
              <w:ind w:left="600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И гуляет ветер душистый,</w:t>
            </w:r>
            <w:r w:rsidRPr="00ED27C0">
              <w:rPr>
                <w:sz w:val="32"/>
                <w:szCs w:val="32"/>
              </w:rPr>
              <w:br/>
              <w:t>И роняет листья в траву...</w:t>
            </w:r>
            <w:r w:rsidRPr="00ED27C0">
              <w:rPr>
                <w:sz w:val="32"/>
                <w:szCs w:val="32"/>
              </w:rPr>
              <w:br/>
              <w:t>Одуванчик, цветок пушистый,</w:t>
            </w:r>
            <w:r w:rsidRPr="00ED27C0">
              <w:rPr>
                <w:sz w:val="32"/>
                <w:szCs w:val="32"/>
              </w:rPr>
              <w:br/>
              <w:t>Я тебя тихонько сорву.</w:t>
            </w:r>
          </w:p>
          <w:p w:rsidR="00F74B06" w:rsidRPr="00ED27C0" w:rsidRDefault="00F74B06" w:rsidP="00ED27C0">
            <w:pPr>
              <w:pStyle w:val="NormalWeb"/>
              <w:ind w:left="600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Я сорву тебя, милый, можно?</w:t>
            </w:r>
            <w:r w:rsidRPr="00ED27C0">
              <w:rPr>
                <w:sz w:val="32"/>
                <w:szCs w:val="32"/>
              </w:rPr>
              <w:br/>
              <w:t>И потом отнесу домой.</w:t>
            </w:r>
            <w:r w:rsidRPr="00ED27C0">
              <w:rPr>
                <w:sz w:val="32"/>
                <w:szCs w:val="32"/>
              </w:rPr>
              <w:br/>
              <w:t>...Ветер дунул неосторожно -</w:t>
            </w:r>
            <w:r w:rsidRPr="00ED27C0">
              <w:rPr>
                <w:sz w:val="32"/>
                <w:szCs w:val="32"/>
              </w:rPr>
              <w:br/>
              <w:t>Облетел одуванчик мой.</w:t>
            </w:r>
          </w:p>
          <w:p w:rsidR="00F74B06" w:rsidRPr="00ED27C0" w:rsidRDefault="00F74B06" w:rsidP="00ED27C0">
            <w:pPr>
              <w:pStyle w:val="NormalWeb"/>
              <w:ind w:left="600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Посмотрите, вьюга какая</w:t>
            </w:r>
            <w:r w:rsidRPr="00ED27C0">
              <w:rPr>
                <w:sz w:val="32"/>
                <w:szCs w:val="32"/>
              </w:rPr>
              <w:br/>
              <w:t>В середине жаркого дня!</w:t>
            </w:r>
            <w:r w:rsidRPr="00ED27C0">
              <w:rPr>
                <w:sz w:val="32"/>
                <w:szCs w:val="32"/>
              </w:rPr>
              <w:br/>
              <w:t>И летят пушинки, сверкая,</w:t>
            </w:r>
            <w:r w:rsidRPr="00ED27C0">
              <w:rPr>
                <w:sz w:val="32"/>
                <w:szCs w:val="32"/>
              </w:rPr>
              <w:br/>
              <w:t>На цветы, на траву, на меня...</w:t>
            </w:r>
          </w:p>
          <w:p w:rsidR="00F74B06" w:rsidRPr="00ED27C0" w:rsidRDefault="00F74B06" w:rsidP="0092531C">
            <w:pPr>
              <w:pStyle w:val="NormalWeb"/>
              <w:ind w:left="600" w:right="319"/>
              <w:jc w:val="right"/>
              <w:rPr>
                <w:i/>
                <w:iCs/>
                <w:sz w:val="32"/>
                <w:szCs w:val="32"/>
              </w:rPr>
            </w:pPr>
            <w:r w:rsidRPr="00ED27C0">
              <w:rPr>
                <w:i/>
                <w:iCs/>
                <w:sz w:val="32"/>
                <w:szCs w:val="32"/>
              </w:rPr>
              <w:t>Елена Благинина</w:t>
            </w:r>
          </w:p>
          <w:p w:rsidR="00F74B06" w:rsidRPr="00ED27C0" w:rsidRDefault="00F74B06" w:rsidP="00ED27C0">
            <w:pPr>
              <w:pStyle w:val="NormalWeb"/>
              <w:ind w:left="60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NormalWeb"/>
              <w:ind w:left="600"/>
              <w:jc w:val="both"/>
              <w:rPr>
                <w:sz w:val="20"/>
                <w:szCs w:val="20"/>
              </w:rPr>
            </w:pPr>
          </w:p>
          <w:p w:rsidR="00F74B06" w:rsidRPr="00ED27C0" w:rsidRDefault="00F74B06" w:rsidP="00ED27C0">
            <w:pPr>
              <w:pStyle w:val="NormalWeb"/>
              <w:ind w:left="600"/>
              <w:jc w:val="center"/>
              <w:rPr>
                <w:b/>
                <w:bCs/>
                <w:sz w:val="36"/>
                <w:szCs w:val="36"/>
              </w:rPr>
            </w:pPr>
            <w:r w:rsidRPr="00ED27C0">
              <w:rPr>
                <w:b/>
                <w:bCs/>
                <w:sz w:val="36"/>
                <w:szCs w:val="36"/>
              </w:rPr>
              <w:t>С добрым утром!</w:t>
            </w:r>
          </w:p>
          <w:p w:rsidR="00F74B06" w:rsidRPr="00ED27C0" w:rsidRDefault="00F74B06" w:rsidP="00ED27C0">
            <w:pPr>
              <w:pStyle w:val="stih2"/>
              <w:ind w:left="600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Задремали звезды золотые,</w:t>
            </w:r>
            <w:r w:rsidRPr="00ED27C0">
              <w:rPr>
                <w:sz w:val="32"/>
                <w:szCs w:val="32"/>
              </w:rPr>
              <w:br/>
              <w:t>Задрожало зеркало затона,</w:t>
            </w:r>
            <w:r w:rsidRPr="00ED27C0">
              <w:rPr>
                <w:sz w:val="32"/>
                <w:szCs w:val="32"/>
              </w:rPr>
              <w:br/>
              <w:t>Брезжит свет на заводи речные</w:t>
            </w:r>
            <w:r w:rsidRPr="00ED27C0">
              <w:rPr>
                <w:sz w:val="32"/>
                <w:szCs w:val="32"/>
              </w:rPr>
              <w:br/>
              <w:t xml:space="preserve">И румянит сетку небосклона. </w:t>
            </w:r>
          </w:p>
          <w:p w:rsidR="00F74B06" w:rsidRPr="00ED27C0" w:rsidRDefault="00F74B06" w:rsidP="00ED27C0">
            <w:pPr>
              <w:pStyle w:val="stih1"/>
              <w:ind w:left="600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Улыбнулись сонные березки,</w:t>
            </w:r>
            <w:r w:rsidRPr="00ED27C0">
              <w:rPr>
                <w:sz w:val="32"/>
                <w:szCs w:val="32"/>
              </w:rPr>
              <w:br/>
              <w:t>Растрепали шелковые косы.</w:t>
            </w:r>
            <w:r w:rsidRPr="00ED27C0">
              <w:rPr>
                <w:sz w:val="32"/>
                <w:szCs w:val="32"/>
              </w:rPr>
              <w:br/>
              <w:t>Шелестят зеленые сережки,</w:t>
            </w:r>
            <w:r w:rsidRPr="00ED27C0">
              <w:rPr>
                <w:sz w:val="32"/>
                <w:szCs w:val="32"/>
              </w:rPr>
              <w:br/>
              <w:t xml:space="preserve">И горят серебряные росы. </w:t>
            </w:r>
          </w:p>
          <w:p w:rsidR="00F74B06" w:rsidRPr="00ED27C0" w:rsidRDefault="00F74B06" w:rsidP="00ED27C0">
            <w:pPr>
              <w:pStyle w:val="stih1"/>
              <w:ind w:left="600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У плетня заросшая крапива</w:t>
            </w:r>
            <w:r w:rsidRPr="00ED27C0">
              <w:rPr>
                <w:sz w:val="32"/>
                <w:szCs w:val="32"/>
              </w:rPr>
              <w:br/>
              <w:t>Обрядилась ярким перламутром</w:t>
            </w:r>
            <w:r w:rsidRPr="00ED27C0">
              <w:rPr>
                <w:sz w:val="32"/>
                <w:szCs w:val="32"/>
              </w:rPr>
              <w:br/>
              <w:t>И, качаясь, шепчет шаловливо:</w:t>
            </w:r>
            <w:r w:rsidRPr="00ED27C0">
              <w:rPr>
                <w:sz w:val="32"/>
                <w:szCs w:val="32"/>
              </w:rPr>
              <w:br/>
              <w:t xml:space="preserve">«С добрым утром!» </w:t>
            </w:r>
          </w:p>
          <w:p w:rsidR="00F74B06" w:rsidRPr="00ED27C0" w:rsidRDefault="00F74B06" w:rsidP="0092531C">
            <w:pPr>
              <w:pStyle w:val="stih1"/>
              <w:ind w:left="600" w:right="209"/>
              <w:jc w:val="right"/>
              <w:rPr>
                <w:i/>
                <w:iCs/>
                <w:sz w:val="32"/>
                <w:szCs w:val="32"/>
              </w:rPr>
            </w:pPr>
            <w:r w:rsidRPr="00ED27C0">
              <w:rPr>
                <w:i/>
                <w:iCs/>
                <w:sz w:val="32"/>
                <w:szCs w:val="32"/>
              </w:rPr>
              <w:t>Сергей Есенин</w:t>
            </w:r>
          </w:p>
          <w:p w:rsidR="00F74B06" w:rsidRPr="00ED27C0" w:rsidRDefault="00F74B06" w:rsidP="00ED27C0">
            <w:pPr>
              <w:pStyle w:val="stih1"/>
              <w:ind w:left="60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stih1"/>
              <w:ind w:left="60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stih1"/>
              <w:ind w:left="60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stih1"/>
              <w:ind w:left="60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stih1"/>
              <w:ind w:left="60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stih1"/>
              <w:ind w:left="60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stih1"/>
              <w:ind w:left="60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stih1"/>
              <w:ind w:left="600"/>
              <w:jc w:val="center"/>
              <w:rPr>
                <w:b/>
                <w:bCs/>
                <w:sz w:val="36"/>
                <w:szCs w:val="36"/>
              </w:rPr>
            </w:pPr>
            <w:r w:rsidRPr="00ED27C0">
              <w:rPr>
                <w:b/>
                <w:bCs/>
                <w:sz w:val="36"/>
                <w:szCs w:val="36"/>
              </w:rPr>
              <w:t>Береза</w:t>
            </w:r>
          </w:p>
          <w:p w:rsidR="00F74B06" w:rsidRPr="00ED27C0" w:rsidRDefault="00F74B06" w:rsidP="00ED27C0">
            <w:pPr>
              <w:pStyle w:val="stih4"/>
              <w:ind w:left="742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Белая береза</w:t>
            </w:r>
            <w:r w:rsidRPr="00ED27C0">
              <w:rPr>
                <w:sz w:val="32"/>
                <w:szCs w:val="32"/>
              </w:rPr>
              <w:br/>
              <w:t>Под моим окном</w:t>
            </w:r>
            <w:r w:rsidRPr="00ED27C0">
              <w:rPr>
                <w:sz w:val="32"/>
                <w:szCs w:val="32"/>
              </w:rPr>
              <w:br/>
              <w:t>Принакрылась снегом,</w:t>
            </w:r>
            <w:r w:rsidRPr="00ED27C0">
              <w:rPr>
                <w:sz w:val="32"/>
                <w:szCs w:val="32"/>
              </w:rPr>
              <w:br/>
              <w:t xml:space="preserve">Точно серебром. </w:t>
            </w:r>
          </w:p>
          <w:p w:rsidR="00F74B06" w:rsidRPr="00ED27C0" w:rsidRDefault="00F74B06" w:rsidP="00ED27C0">
            <w:pPr>
              <w:pStyle w:val="stih3"/>
              <w:ind w:left="742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На пушистых ветках</w:t>
            </w:r>
            <w:r w:rsidRPr="00ED27C0">
              <w:rPr>
                <w:sz w:val="32"/>
                <w:szCs w:val="32"/>
              </w:rPr>
              <w:br/>
              <w:t>Снежною каймой</w:t>
            </w:r>
            <w:r w:rsidRPr="00ED27C0">
              <w:rPr>
                <w:sz w:val="32"/>
                <w:szCs w:val="32"/>
              </w:rPr>
              <w:br/>
              <w:t>Распустились кисти</w:t>
            </w:r>
            <w:r w:rsidRPr="00ED27C0">
              <w:rPr>
                <w:sz w:val="32"/>
                <w:szCs w:val="32"/>
              </w:rPr>
              <w:br/>
              <w:t xml:space="preserve">Белой бахромой. </w:t>
            </w:r>
          </w:p>
          <w:p w:rsidR="00F74B06" w:rsidRPr="00ED27C0" w:rsidRDefault="00F74B06" w:rsidP="00ED27C0">
            <w:pPr>
              <w:pStyle w:val="stih3"/>
              <w:ind w:left="742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И стоит береза</w:t>
            </w:r>
            <w:r w:rsidRPr="00ED27C0">
              <w:rPr>
                <w:sz w:val="32"/>
                <w:szCs w:val="32"/>
              </w:rPr>
              <w:br/>
              <w:t>В сонной тишине,</w:t>
            </w:r>
            <w:r w:rsidRPr="00ED27C0">
              <w:rPr>
                <w:sz w:val="32"/>
                <w:szCs w:val="32"/>
              </w:rPr>
              <w:br/>
              <w:t>И горят снежинки</w:t>
            </w:r>
            <w:r w:rsidRPr="00ED27C0">
              <w:rPr>
                <w:sz w:val="32"/>
                <w:szCs w:val="32"/>
              </w:rPr>
              <w:br/>
              <w:t xml:space="preserve">В золотом огне. </w:t>
            </w:r>
          </w:p>
          <w:p w:rsidR="00F74B06" w:rsidRPr="00ED27C0" w:rsidRDefault="00F74B06" w:rsidP="00ED27C0">
            <w:pPr>
              <w:pStyle w:val="stih3"/>
              <w:ind w:left="742"/>
              <w:rPr>
                <w:sz w:val="32"/>
                <w:szCs w:val="32"/>
              </w:rPr>
            </w:pPr>
            <w:r w:rsidRPr="00ED27C0">
              <w:rPr>
                <w:sz w:val="32"/>
                <w:szCs w:val="32"/>
              </w:rPr>
              <w:t>А заря, лениво</w:t>
            </w:r>
            <w:r w:rsidRPr="00ED27C0">
              <w:rPr>
                <w:sz w:val="32"/>
                <w:szCs w:val="32"/>
              </w:rPr>
              <w:br/>
              <w:t>Обходя кругом,</w:t>
            </w:r>
            <w:r w:rsidRPr="00ED27C0">
              <w:rPr>
                <w:sz w:val="32"/>
                <w:szCs w:val="32"/>
              </w:rPr>
              <w:br/>
              <w:t>Обсыпает ветки</w:t>
            </w:r>
            <w:r w:rsidRPr="00ED27C0">
              <w:rPr>
                <w:sz w:val="32"/>
                <w:szCs w:val="32"/>
              </w:rPr>
              <w:br/>
              <w:t xml:space="preserve">Новым серебром. </w:t>
            </w:r>
          </w:p>
          <w:p w:rsidR="00F74B06" w:rsidRPr="00ED27C0" w:rsidRDefault="00F74B06" w:rsidP="0092531C">
            <w:pPr>
              <w:pStyle w:val="stih3"/>
              <w:ind w:left="742" w:right="319"/>
              <w:jc w:val="right"/>
              <w:rPr>
                <w:i/>
                <w:iCs/>
                <w:sz w:val="32"/>
                <w:szCs w:val="32"/>
              </w:rPr>
            </w:pPr>
            <w:r w:rsidRPr="00ED27C0">
              <w:rPr>
                <w:i/>
                <w:iCs/>
                <w:sz w:val="32"/>
                <w:szCs w:val="32"/>
              </w:rPr>
              <w:t>Сергей Есенин</w:t>
            </w:r>
          </w:p>
          <w:p w:rsidR="00F74B06" w:rsidRPr="00ED27C0" w:rsidRDefault="00F74B06" w:rsidP="00ED27C0">
            <w:pPr>
              <w:pStyle w:val="stih1"/>
              <w:ind w:left="600"/>
              <w:jc w:val="center"/>
              <w:rPr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pStyle w:val="NormalWeb"/>
              <w:ind w:left="600"/>
              <w:jc w:val="center"/>
              <w:rPr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pStyle w:val="NormalWeb"/>
              <w:ind w:left="600"/>
              <w:jc w:val="right"/>
              <w:rPr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Жаворонок</w:t>
            </w: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На солнце темный лес зардел,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 долине пар белеет тонкий,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И песню раннюю запел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 лазури жаворонок звонкий.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Он голосисто с вышины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Поет, на солнышке сверкая: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Весна пришла к нам молодая,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Я здесь пою приход весны.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Здесь так легко мне, так радушно,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Так беспредельно, так воздушно;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Весь божий мир здесь вижу я.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И славит бога песнь моя!</w:t>
            </w: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Василий Жуковский</w:t>
            </w: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Знаю, недаром средь мхов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Ранний подснежник я рвал;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Вплоть до осенних цветов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Каждый цветок я встречал.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Что им сказала душа,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Что ей сказали они -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Вспомню я, счастьем дыша,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В зимние ночи и дни!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Листья шумят под ногой...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Смерть стелет жатву свою!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Только я весел душой -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   И, как безумный, пою!</w:t>
            </w: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Аполлон Майков</w:t>
            </w: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Перед дождем</w:t>
            </w: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Заунывный ветер гонит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Стаю туч на край небес,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Ель надломленная стонет,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Глухо шепчет темный лес.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На ручей, рябой и пестрый,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За листком летит листок,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И струей сухой и острой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Набегает холодок.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Полумрак на все ложится;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Налетев со всех сторон,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 криком в воздухе кружится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Стая галок и ворон.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Над проезжей таратайкой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Спущен верх, перед закрыт;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И "пошел!"- привстав с нагайкой,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Ямщику жандарм кричит.</w:t>
            </w:r>
          </w:p>
          <w:p w:rsidR="00F74B06" w:rsidRPr="00ED27C0" w:rsidRDefault="00F74B06" w:rsidP="0092531C">
            <w:pPr>
              <w:pStyle w:val="NormalWeb"/>
              <w:spacing w:before="0" w:beforeAutospacing="0" w:after="0" w:afterAutospacing="0"/>
              <w:ind w:left="567" w:right="209"/>
              <w:jc w:val="right"/>
              <w:rPr>
                <w:i/>
                <w:iCs/>
                <w:sz w:val="32"/>
                <w:szCs w:val="32"/>
              </w:rPr>
            </w:pPr>
            <w:r w:rsidRPr="00ED27C0">
              <w:rPr>
                <w:i/>
                <w:iCs/>
                <w:sz w:val="32"/>
                <w:szCs w:val="32"/>
              </w:rPr>
              <w:t xml:space="preserve">Николай Некрасов </w:t>
            </w: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На безлюдный простор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Побелевших полей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Смотрит весело лес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Из-под чёрных кудрей.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Словно рад он чему,—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И на ветках берёз,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Как алмазы горят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Капли сдержанных слёз.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Здравствуй, гостья-зима!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Просим милости к нам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Песни севера петь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По лесам и степям.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Есть раздолье у нас,—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Где угодно гуляй;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Строй мосты по рекам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И ковры расстилай.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Нам не стать привыкать,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Пусть мороз твой трещит: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Наша русская кровь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На морозе горит!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Искони уж таков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Православный народ: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Летом, смотришь, жара -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В полушубке идёт;</w:t>
            </w: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Рассыпай же, зима,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До весны золотой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Серебро по полям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Нашей Руси святой!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И случится ли, к нам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Гость незваный придёт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И за наше добро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С нами спор заведёт —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Уж прими ты его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На сторонке чужой,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Хмельный пир приготовь,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Гостю песню пропой;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Для постели ему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Белый пух припаси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И метелью засыпь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Его след на Руси!</w:t>
            </w: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Иван Никитин </w:t>
            </w: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* * *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Ель растет перед дворцом,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А под ней хрустальный дом;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Белка там живет ручная,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Да затейница какая!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Белка песенки поет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Да орешки все грызет,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А орешки не простые,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Все скорлупки золотые,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Ядра - чистый изумруд;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Слуги белку стерегут,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Служат ей прислугой разной -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И приставлен дьяк приказный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Строгий счет орехам весть;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Отдает ей войско честь;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Из скорлупок льют монету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Да пускают в ход по свету…</w:t>
            </w:r>
          </w:p>
          <w:p w:rsidR="00F74B06" w:rsidRPr="00ED27C0" w:rsidRDefault="00F74B06" w:rsidP="00ED27C0">
            <w:pPr>
              <w:pStyle w:val="HTMLPreformatted"/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Александр Пушкин </w:t>
            </w: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(отрывок из «Сказки о царе Салтане»)</w:t>
            </w: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27C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Зима! Крестьянин, торжествуя…</w:t>
            </w:r>
          </w:p>
          <w:p w:rsidR="00F74B06" w:rsidRPr="00ED27C0" w:rsidRDefault="00F74B06" w:rsidP="00ED27C0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 xml:space="preserve">Зима!.. Крестьянин, торжествуя,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На дровнях обновляет путь;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Его лошадка, снег почуя,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Плетется рысью как-нибудь;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Бразды пушистые взрывая,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Летит кибитка удалая;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Ямщик сидит на облучке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В тулупе, в красном кушаке.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Вот бегает дворовый мальчик,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В салазки жучку посадив,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Себя в коня преобразив;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Шалун уж отморозил пальчик: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Ему и больно и смешно, </w:t>
            </w:r>
            <w:r w:rsidRPr="00ED27C0">
              <w:rPr>
                <w:rFonts w:ascii="Times New Roman" w:hAnsi="Times New Roman" w:cs="Times New Roman"/>
                <w:sz w:val="32"/>
                <w:szCs w:val="32"/>
              </w:rPr>
              <w:br/>
              <w:t>А мать грозит ему в окно.</w:t>
            </w:r>
          </w:p>
          <w:p w:rsidR="00F74B06" w:rsidRPr="00ED27C0" w:rsidRDefault="00F74B06" w:rsidP="0092531C">
            <w:pPr>
              <w:ind w:left="600" w:right="42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92531C">
            <w:pPr>
              <w:pStyle w:val="HTMLPreformatted"/>
              <w:ind w:left="851" w:right="429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Александр Пушкин</w:t>
            </w:r>
          </w:p>
          <w:p w:rsidR="00F74B06" w:rsidRPr="00ED27C0" w:rsidRDefault="00F74B06" w:rsidP="0092531C">
            <w:pPr>
              <w:pStyle w:val="HTMLPreformatted"/>
              <w:ind w:left="851" w:right="429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(Отрывок из романа в стихах «Евгений Онегин»)</w:t>
            </w: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851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Буря мглою небо кроет,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Вихри снежные крутя;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То, как зверь, она завоет.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То заплачет, как дитя.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Выпьем, добрая подружка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Бедной юности моей,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Выпьем с горя; где же кружка?</w:t>
            </w:r>
          </w:p>
          <w:p w:rsidR="00F74B06" w:rsidRPr="00ED27C0" w:rsidRDefault="00F74B06" w:rsidP="00ED27C0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</w:rPr>
              <w:t>Сердцу будет веселей.</w:t>
            </w:r>
          </w:p>
          <w:p w:rsidR="00F74B06" w:rsidRPr="00ED27C0" w:rsidRDefault="00F74B06" w:rsidP="00ED27C0">
            <w:pPr>
              <w:pStyle w:val="HTMLPreformatted"/>
              <w:ind w:left="851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ED27C0" w:rsidRDefault="00F74B06" w:rsidP="0092531C">
            <w:pPr>
              <w:pStyle w:val="HTMLPreformatted"/>
              <w:tabs>
                <w:tab w:val="left" w:pos="7095"/>
              </w:tabs>
              <w:ind w:left="851" w:right="209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Александр Пушкин</w:t>
            </w: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Pr="00ED27C0" w:rsidRDefault="00F74B06" w:rsidP="00ED27C0">
            <w:pPr>
              <w:spacing w:before="100" w:beforeAutospacing="1" w:after="100" w:afterAutospacing="1"/>
              <w:ind w:left="56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Скользя по утреннему снегу,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Друг милый, предадимся бегу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Нетерпеливого коня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И навестим поля пустые,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Леса, недавно столь густые,</w:t>
            </w:r>
            <w:r w:rsidRPr="00ED27C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И берег, милый для меня.</w:t>
            </w:r>
          </w:p>
          <w:p w:rsidR="00F74B06" w:rsidRPr="00ED27C0" w:rsidRDefault="00F74B06" w:rsidP="00ED27C0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D27C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Александр Пушкин</w:t>
            </w: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ED27C0">
            <w:pPr>
              <w:ind w:left="600" w:right="283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D10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 сгнившей лесной избушки</w:t>
            </w:r>
          </w:p>
          <w:p w:rsidR="00F74B06" w:rsidRDefault="00F74B06" w:rsidP="006D10C7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74B06" w:rsidRPr="006D10C7" w:rsidRDefault="00F74B06" w:rsidP="006D10C7">
            <w:pPr>
              <w:ind w:left="600" w:right="28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 сгнившей лесной избушки,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Меж белых стволов бродя,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Люблю собирать волнушки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На склоне осеннего дня.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Летят журавли высоко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Под куполом светлых небес,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лодка, шурша осокой,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Плывет по каналу в лес.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холодно так, и чисто,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светлый канал волнист,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с дерева с легким свистом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Слетает прохладный лист,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словно душа простая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Проносится в мире чудес,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Как птиц одиноких стая </w:t>
            </w:r>
            <w:r w:rsidRPr="006D10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Под куполом светлых небес...</w:t>
            </w:r>
          </w:p>
          <w:p w:rsidR="00F74B06" w:rsidRDefault="00F74B06" w:rsidP="006D10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B06" w:rsidRPr="006D10C7" w:rsidRDefault="00F74B06" w:rsidP="006D10C7">
            <w:pPr>
              <w:jc w:val="right"/>
              <w:rPr>
                <w:rFonts w:ascii="Times New Roman" w:hAnsi="Times New Roman" w:cs="Times New Roman"/>
                <w:i/>
                <w:iCs/>
                <w:vanish/>
                <w:sz w:val="32"/>
                <w:szCs w:val="32"/>
                <w:lang w:eastAsia="ru-RU"/>
              </w:rPr>
            </w:pPr>
            <w:r w:rsidRPr="006D10C7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Николай Рубцов </w:t>
            </w: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6D10C7">
              <w:rPr>
                <w:rFonts w:ascii="Times New Roman" w:hAnsi="Times New Roman" w:cs="Times New Roman"/>
                <w:sz w:val="32"/>
                <w:szCs w:val="32"/>
              </w:rPr>
              <w:t>Там ступа с Бабою Ягой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Идёт, бредёт сама собой,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Там царь Кащей над златом чахнет;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Там русский дух... там Русью пахнет!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 там я был, и мёд я пил;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У моря видел дуб зелёный;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Под ним сидел, и кот учёный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Свои мне сказки говорил.</w:t>
            </w: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6D10C7" w:rsidRDefault="00F74B06" w:rsidP="00BF5DCB">
            <w:pPr>
              <w:pStyle w:val="HTMLPreformatted"/>
              <w:ind w:left="567" w:right="429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D10C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Александр Пушкин </w:t>
            </w:r>
          </w:p>
          <w:p w:rsidR="00F74B06" w:rsidRDefault="00F74B06" w:rsidP="00BF5DCB">
            <w:pPr>
              <w:pStyle w:val="HTMLPreformatted"/>
              <w:ind w:left="567" w:right="429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D10C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(отрывок из 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поэмы</w:t>
            </w:r>
            <w:r w:rsidRPr="006D10C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Руслан и Людмила</w:t>
            </w:r>
            <w:r w:rsidRPr="006D10C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»)</w:t>
            </w: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6D10C7" w:rsidRDefault="00F74B06" w:rsidP="006D10C7">
            <w:pPr>
              <w:pStyle w:val="HTMLPreformatted"/>
              <w:ind w:left="85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0C7">
              <w:rPr>
                <w:rFonts w:ascii="Times New Roman" w:hAnsi="Times New Roman" w:cs="Times New Roman"/>
                <w:sz w:val="36"/>
                <w:szCs w:val="36"/>
              </w:rPr>
              <w:t>* * *</w:t>
            </w:r>
          </w:p>
          <w:p w:rsidR="00F74B06" w:rsidRDefault="00F74B06" w:rsidP="006D10C7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6D10C7">
              <w:rPr>
                <w:rFonts w:ascii="Times New Roman" w:hAnsi="Times New Roman" w:cs="Times New Roman"/>
                <w:sz w:val="32"/>
                <w:szCs w:val="32"/>
              </w:rPr>
              <w:t>Вот уж снег последний в поле тает,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Тёплый пар восходит от земли,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 кувшинчик синий расцветает,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И зовут друг друга журавли.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Юный лес, в зелёный дым одетый,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Тёплых гроз нетерпеливо ждёт;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Всё весны дыханием согрето,</w:t>
            </w:r>
            <w:r w:rsidRPr="006D10C7">
              <w:rPr>
                <w:rFonts w:ascii="Times New Roman" w:hAnsi="Times New Roman" w:cs="Times New Roman"/>
                <w:sz w:val="32"/>
                <w:szCs w:val="32"/>
              </w:rPr>
              <w:br/>
              <w:t>Всё кругом и любит и поёт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F74B06" w:rsidRDefault="00F74B06" w:rsidP="006D10C7">
            <w:pPr>
              <w:pStyle w:val="HTMLPreformatted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4B06" w:rsidRDefault="00F74B06" w:rsidP="00BF5DCB">
            <w:pPr>
              <w:pStyle w:val="HTMLPreformatted"/>
              <w:ind w:left="567" w:right="209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D10C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Алексей Толстой (отрывок)</w:t>
            </w: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Он учёным ездоком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Не воспитан в холе,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Он с буранами знаком,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Вырос в чистом поле;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не блещет как огонь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Твой чепрак узорный,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Конь мой, конь, славянский конь,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Дикий, непокорный!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Есть нам, конь, с тобой простор!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Мир забывши тесный,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Мы летим во весь опор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К цели неизвестной.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Чем окончится наш бег?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Радостью ль? кручиной?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Знать не может человек -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Знает бог единый! (...)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Гой вы, цветики мои,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Цветики степные!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Что глядите на меня,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Тёмно-голубые?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о чём грустите вы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В день весёлый мая,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Средь некошеной травы</w:t>
            </w:r>
          </w:p>
          <w:p w:rsidR="00F74B06" w:rsidRPr="000F4D21" w:rsidRDefault="00F74B06" w:rsidP="000F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  <w:t>Головой качая?</w:t>
            </w:r>
          </w:p>
          <w:p w:rsidR="00F74B06" w:rsidRDefault="00F74B06" w:rsidP="000F4D21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Алексей Толстой</w:t>
            </w:r>
          </w:p>
          <w:p w:rsidR="00F74B06" w:rsidRDefault="00F74B06" w:rsidP="000F4D21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pStyle w:val="HTMLPreformatted"/>
              <w:ind w:left="567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Pr="006D10C7" w:rsidRDefault="00F74B06" w:rsidP="000F4D21">
            <w:pPr>
              <w:pStyle w:val="HTMLPreformatted"/>
              <w:ind w:left="85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0C7">
              <w:rPr>
                <w:rFonts w:ascii="Times New Roman" w:hAnsi="Times New Roman" w:cs="Times New Roman"/>
                <w:sz w:val="36"/>
                <w:szCs w:val="36"/>
              </w:rPr>
              <w:t>* * *</w:t>
            </w:r>
          </w:p>
          <w:p w:rsidR="00F74B06" w:rsidRPr="00853904" w:rsidRDefault="00F74B06" w:rsidP="000F4D21">
            <w:pPr>
              <w:pStyle w:val="stih5"/>
              <w:ind w:left="658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Зима недаром злится,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Прошла её пора –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Весна в окно стучится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гонит со двора. </w:t>
            </w:r>
          </w:p>
          <w:p w:rsidR="00F74B06" w:rsidRPr="00853904" w:rsidRDefault="00F74B06" w:rsidP="000F4D21">
            <w:pPr>
              <w:pStyle w:val="stih5"/>
              <w:ind w:left="658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И всё засуетилось,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Всё нудит Зиму вон –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И жаворонки в небе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Уж подняли трезвон. </w:t>
            </w:r>
          </w:p>
          <w:p w:rsidR="00F74B06" w:rsidRPr="00853904" w:rsidRDefault="00F74B06" w:rsidP="000F4D21">
            <w:pPr>
              <w:pStyle w:val="stih5"/>
              <w:ind w:left="658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Зима еще хлопочет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И на Весну ворчит.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Та ей в глаза хохочет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пуще лишь шумит... </w:t>
            </w:r>
          </w:p>
          <w:p w:rsidR="00F74B06" w:rsidRPr="00853904" w:rsidRDefault="00F74B06" w:rsidP="000F4D21">
            <w:pPr>
              <w:pStyle w:val="stih5"/>
              <w:ind w:left="658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anchor="%D0%A1%D1%82%D0%B8%D1%85%D0%BE%D1%82%D0%B2%D0%BE%D1%80%D0%B5%D0%BD%D0%B8%D1%8F.118.%D0%92%D0%B7%D0%B1%D0%B5%D1%81%D0%B8%D0%BB%D0%B0%D1%81%D1%8C" w:history="1">
              <w:r w:rsidRPr="00853904">
                <w:rPr>
                  <w:rStyle w:val="Hyperlink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Взбесилась ведьма злая</w:t>
              </w:r>
            </w:hyperlink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И, снегу захватя,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Пустила, убегая,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В прекрасное дитя... </w:t>
            </w:r>
          </w:p>
          <w:p w:rsidR="00F74B06" w:rsidRPr="00853904" w:rsidRDefault="00F74B06" w:rsidP="000F4D21">
            <w:pPr>
              <w:pStyle w:val="stih5"/>
              <w:ind w:left="658"/>
              <w:rPr>
                <w:rFonts w:ascii="Times New Roman" w:hAnsi="Times New Roman" w:cs="Times New Roman"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sz w:val="32"/>
                <w:szCs w:val="32"/>
              </w:rPr>
              <w:t>Весне и горя мало: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Умылася в снегу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>И лишь румяней стала</w:t>
            </w:r>
            <w:r w:rsidRPr="0085390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Наперекор врагу. </w:t>
            </w:r>
          </w:p>
          <w:p w:rsidR="00F74B06" w:rsidRPr="006D10C7" w:rsidRDefault="00F74B06" w:rsidP="00BF5DCB">
            <w:pPr>
              <w:pStyle w:val="HTMLPreformatted"/>
              <w:ind w:left="567" w:right="319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Федор Тютчев</w:t>
            </w: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6D10C7">
            <w:pPr>
              <w:ind w:left="600" w:right="28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74B06" w:rsidRDefault="00F74B06" w:rsidP="000F4D21">
            <w:pPr>
              <w:ind w:left="600" w:right="28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F4D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Весенняя гроза</w:t>
            </w:r>
          </w:p>
          <w:p w:rsidR="00F74B06" w:rsidRPr="000F4D21" w:rsidRDefault="00F74B06" w:rsidP="000F4D21">
            <w:pPr>
              <w:spacing w:before="100" w:beforeAutospacing="1" w:after="100" w:afterAutospacing="1"/>
              <w:ind w:left="658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Люблю грозу в начале мая,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Когда весенний, первый гром,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Как бы резвяся и играя,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Грохочет в небе голубом. </w:t>
            </w:r>
          </w:p>
          <w:p w:rsidR="00F74B06" w:rsidRPr="000F4D21" w:rsidRDefault="00F74B06" w:rsidP="000F4D21">
            <w:pPr>
              <w:spacing w:before="100" w:beforeAutospacing="1" w:after="100" w:afterAutospacing="1"/>
              <w:ind w:left="658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Гремят раскаты молодые!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Вот дождик брызнул, пыль летит...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Повисли перлы дождевые,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солнце нити золотит... </w:t>
            </w:r>
          </w:p>
          <w:p w:rsidR="00F74B06" w:rsidRDefault="00F74B06" w:rsidP="000F4D21">
            <w:pPr>
              <w:spacing w:before="100" w:beforeAutospacing="1" w:after="100" w:afterAutospacing="1"/>
              <w:ind w:left="658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 горы бежит поток проворный,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 лесу не молкнет птичий гам,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И гам лесной, и шум нагорный —</w:t>
            </w:r>
            <w:r w:rsidRPr="000F4D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Все вторит весело громам... </w:t>
            </w:r>
          </w:p>
          <w:p w:rsidR="00F74B06" w:rsidRPr="00853904" w:rsidRDefault="00F74B06" w:rsidP="00BF5DCB">
            <w:pPr>
              <w:pStyle w:val="stih10-m"/>
              <w:ind w:left="660" w:right="429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85390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Федор Тютчев</w:t>
            </w:r>
          </w:p>
          <w:p w:rsidR="00F74B06" w:rsidRDefault="00F74B06" w:rsidP="000F4D21">
            <w:pPr>
              <w:spacing w:before="100" w:beforeAutospacing="1" w:after="100" w:afterAutospacing="1"/>
              <w:ind w:left="658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Default="00F74B06" w:rsidP="000F4D21">
            <w:pPr>
              <w:spacing w:before="100" w:beforeAutospacing="1" w:after="100" w:afterAutospacing="1"/>
              <w:ind w:left="658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Default="00F74B06" w:rsidP="000F4D21">
            <w:pPr>
              <w:spacing w:before="100" w:beforeAutospacing="1" w:after="100" w:afterAutospacing="1"/>
              <w:ind w:left="658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Default="00F74B06" w:rsidP="000F4D21">
            <w:pPr>
              <w:spacing w:before="100" w:beforeAutospacing="1" w:after="100" w:afterAutospacing="1"/>
              <w:ind w:left="658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Default="00F74B06" w:rsidP="000F4D21">
            <w:pPr>
              <w:spacing w:before="100" w:beforeAutospacing="1" w:after="100" w:afterAutospacing="1"/>
              <w:ind w:left="658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Default="00F74B06" w:rsidP="00F52B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Default="00F74B06" w:rsidP="00F52B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74B06" w:rsidRPr="006D10C7" w:rsidRDefault="00F74B06" w:rsidP="00033237">
            <w:pPr>
              <w:pStyle w:val="HTMLPreformatted"/>
              <w:ind w:left="85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10C7">
              <w:rPr>
                <w:rFonts w:ascii="Times New Roman" w:hAnsi="Times New Roman" w:cs="Times New Roman"/>
                <w:sz w:val="36"/>
                <w:szCs w:val="36"/>
              </w:rPr>
              <w:t>* * *</w:t>
            </w:r>
          </w:p>
          <w:p w:rsidR="00F74B06" w:rsidRDefault="00F74B06" w:rsidP="00033237">
            <w:pPr>
              <w:spacing w:before="100" w:beforeAutospacing="1" w:after="100" w:afterAutospacing="1"/>
              <w:ind w:left="658"/>
              <w:rPr>
                <w:rFonts w:ascii="Times New Roman" w:hAnsi="Times New Roman" w:cs="Times New Roman"/>
                <w:sz w:val="32"/>
                <w:szCs w:val="32"/>
              </w:rPr>
            </w:pPr>
            <w:r w:rsidRPr="00033237">
              <w:rPr>
                <w:rFonts w:ascii="Times New Roman" w:hAnsi="Times New Roman" w:cs="Times New Roman"/>
                <w:sz w:val="32"/>
                <w:szCs w:val="32"/>
              </w:rPr>
              <w:t>Уж верба вся пушистая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     Раскинулась кругом;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Опять весна душистая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     Повеяла крылом.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Станицей тучки носятся,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     Тепло озарены,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И в душу снова просятся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     Пленительные сны.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Везде разнообразною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     Картиной занят взгляд,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Шумит толпою праздною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     Народ, чему-то рад...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Какой-то тайной жаждою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     Мечта распалена -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И над душою каждою</w:t>
            </w:r>
            <w:r w:rsidRPr="00033237">
              <w:rPr>
                <w:rFonts w:ascii="Times New Roman" w:hAnsi="Times New Roman" w:cs="Times New Roman"/>
                <w:sz w:val="32"/>
                <w:szCs w:val="32"/>
              </w:rPr>
              <w:br/>
              <w:t>     Проносится весна.</w:t>
            </w:r>
          </w:p>
          <w:p w:rsidR="00F74B06" w:rsidRPr="006D10C7" w:rsidRDefault="00F74B06" w:rsidP="00BF5DCB">
            <w:pPr>
              <w:spacing w:before="100" w:beforeAutospacing="1" w:after="100" w:afterAutospacing="1"/>
              <w:ind w:left="658" w:right="319"/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03323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Афанасий Фет </w:t>
            </w:r>
          </w:p>
        </w:tc>
      </w:tr>
    </w:tbl>
    <w:p w:rsidR="00F74B06" w:rsidRDefault="00F74B06" w:rsidP="00BF5DCB"/>
    <w:sectPr w:rsidR="00F74B06" w:rsidSect="00991AEE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EE"/>
    <w:rsid w:val="00033237"/>
    <w:rsid w:val="000418E6"/>
    <w:rsid w:val="0004270A"/>
    <w:rsid w:val="00044F08"/>
    <w:rsid w:val="0005434E"/>
    <w:rsid w:val="000F4D21"/>
    <w:rsid w:val="00221144"/>
    <w:rsid w:val="00293021"/>
    <w:rsid w:val="002E5DBE"/>
    <w:rsid w:val="00306E8E"/>
    <w:rsid w:val="00311997"/>
    <w:rsid w:val="0031649D"/>
    <w:rsid w:val="00380CA6"/>
    <w:rsid w:val="00505032"/>
    <w:rsid w:val="005143DA"/>
    <w:rsid w:val="00590850"/>
    <w:rsid w:val="005B1B96"/>
    <w:rsid w:val="005B6D6F"/>
    <w:rsid w:val="0061040B"/>
    <w:rsid w:val="0068318D"/>
    <w:rsid w:val="006D10C7"/>
    <w:rsid w:val="006E494A"/>
    <w:rsid w:val="00823212"/>
    <w:rsid w:val="00851AC1"/>
    <w:rsid w:val="00853904"/>
    <w:rsid w:val="00860C16"/>
    <w:rsid w:val="00871EAF"/>
    <w:rsid w:val="0092531C"/>
    <w:rsid w:val="00991AEE"/>
    <w:rsid w:val="009D0DA2"/>
    <w:rsid w:val="009D2F31"/>
    <w:rsid w:val="009D76EB"/>
    <w:rsid w:val="00A217DB"/>
    <w:rsid w:val="00A325F5"/>
    <w:rsid w:val="00A629FE"/>
    <w:rsid w:val="00B0663F"/>
    <w:rsid w:val="00B146AB"/>
    <w:rsid w:val="00B67680"/>
    <w:rsid w:val="00BD7115"/>
    <w:rsid w:val="00BF5DCB"/>
    <w:rsid w:val="00C25E7C"/>
    <w:rsid w:val="00C2718F"/>
    <w:rsid w:val="00CF3A11"/>
    <w:rsid w:val="00D20550"/>
    <w:rsid w:val="00D2735F"/>
    <w:rsid w:val="00E13D4A"/>
    <w:rsid w:val="00E2458B"/>
    <w:rsid w:val="00EC536C"/>
    <w:rsid w:val="00ED27C0"/>
    <w:rsid w:val="00F52B78"/>
    <w:rsid w:val="00F67953"/>
    <w:rsid w:val="00F74A56"/>
    <w:rsid w:val="00F74B06"/>
    <w:rsid w:val="00FE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F5"/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271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2718F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991AE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91AEE"/>
    <w:rPr>
      <w:i/>
      <w:iCs/>
    </w:rPr>
  </w:style>
  <w:style w:type="paragraph" w:styleId="NormalWeb">
    <w:name w:val="Normal (Web)"/>
    <w:basedOn w:val="Normal"/>
    <w:uiPriority w:val="99"/>
    <w:rsid w:val="00991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AE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293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3021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C2718F"/>
    <w:rPr>
      <w:color w:val="0000FF"/>
      <w:u w:val="single"/>
    </w:rPr>
  </w:style>
  <w:style w:type="paragraph" w:customStyle="1" w:styleId="stih2">
    <w:name w:val="stih2"/>
    <w:basedOn w:val="Normal"/>
    <w:uiPriority w:val="99"/>
    <w:rsid w:val="00B676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1">
    <w:name w:val="stih1"/>
    <w:basedOn w:val="Normal"/>
    <w:uiPriority w:val="99"/>
    <w:rsid w:val="00B676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4">
    <w:name w:val="stix4"/>
    <w:basedOn w:val="Normal"/>
    <w:uiPriority w:val="99"/>
    <w:rsid w:val="00311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DefaultParagraphFont"/>
    <w:uiPriority w:val="99"/>
    <w:rsid w:val="00311997"/>
  </w:style>
  <w:style w:type="paragraph" w:customStyle="1" w:styleId="stih4">
    <w:name w:val="stih4"/>
    <w:basedOn w:val="Normal"/>
    <w:uiPriority w:val="99"/>
    <w:rsid w:val="00CF3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3">
    <w:name w:val="stih3"/>
    <w:basedOn w:val="Normal"/>
    <w:uiPriority w:val="99"/>
    <w:rsid w:val="00CF3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60C16"/>
    <w:pPr>
      <w:ind w:left="720"/>
    </w:pPr>
  </w:style>
  <w:style w:type="paragraph" w:customStyle="1" w:styleId="stanza">
    <w:name w:val="stanza"/>
    <w:basedOn w:val="Normal"/>
    <w:uiPriority w:val="99"/>
    <w:rsid w:val="00B066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DefaultParagraphFont"/>
    <w:uiPriority w:val="99"/>
    <w:rsid w:val="00B0663F"/>
  </w:style>
  <w:style w:type="paragraph" w:customStyle="1" w:styleId="verse5">
    <w:name w:val="verse5"/>
    <w:basedOn w:val="Normal"/>
    <w:uiPriority w:val="99"/>
    <w:rsid w:val="00B066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5-begin">
    <w:name w:val="verse5-begin"/>
    <w:basedOn w:val="Normal"/>
    <w:uiPriority w:val="99"/>
    <w:rsid w:val="00B066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seno">
    <w:name w:val="verseno"/>
    <w:basedOn w:val="DefaultParagraphFont"/>
    <w:uiPriority w:val="99"/>
    <w:rsid w:val="00B0663F"/>
  </w:style>
  <w:style w:type="paragraph" w:customStyle="1" w:styleId="stih5">
    <w:name w:val="stih5"/>
    <w:basedOn w:val="Normal"/>
    <w:uiPriority w:val="99"/>
    <w:rsid w:val="000F4D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ih10-m">
    <w:name w:val="stih10-m"/>
    <w:basedOn w:val="Normal"/>
    <w:uiPriority w:val="99"/>
    <w:rsid w:val="000F4D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ih2a">
    <w:name w:val="stih2a"/>
    <w:basedOn w:val="Normal"/>
    <w:uiPriority w:val="99"/>
    <w:rsid w:val="000F4D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ix2">
    <w:name w:val="stix2"/>
    <w:basedOn w:val="Normal"/>
    <w:uiPriority w:val="99"/>
    <w:rsid w:val="0003323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ix1-0">
    <w:name w:val="stix1-0"/>
    <w:basedOn w:val="Normal"/>
    <w:uiPriority w:val="99"/>
    <w:rsid w:val="0003323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b-web.ru/feb/tyutchev/texts/tss/tss-359-.htm" TargetMode="External"/><Relationship Id="rId4" Type="http://schemas.openxmlformats.org/officeDocument/2006/relationships/hyperlink" Target="http://feb-web.ru/feb/esenin/texts/es1/es1-385-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25</Pages>
  <Words>3067</Words>
  <Characters>17483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9</cp:revision>
  <dcterms:created xsi:type="dcterms:W3CDTF">2013-12-08T06:05:00Z</dcterms:created>
  <dcterms:modified xsi:type="dcterms:W3CDTF">2014-05-28T09:44:00Z</dcterms:modified>
</cp:coreProperties>
</file>