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84A" w:rsidRDefault="00E6384A" w:rsidP="00251622">
      <w:pPr>
        <w:jc w:val="center"/>
        <w:rPr>
          <w:rFonts w:ascii="Times New Roman" w:hAnsi="Times New Roman"/>
          <w:b/>
          <w:sz w:val="32"/>
          <w:szCs w:val="28"/>
        </w:rPr>
      </w:pPr>
      <w:r w:rsidRPr="00251622">
        <w:rPr>
          <w:rFonts w:ascii="Times New Roman" w:hAnsi="Times New Roman"/>
          <w:b/>
          <w:sz w:val="32"/>
          <w:szCs w:val="28"/>
        </w:rPr>
        <w:t>Перспективный план по проектному направлению Программы  развития «Край, в котором я живу».</w:t>
      </w:r>
    </w:p>
    <w:p w:rsidR="00E6384A" w:rsidRDefault="00E6384A" w:rsidP="00251622">
      <w:pPr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2 младшая группа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3"/>
        <w:gridCol w:w="2801"/>
        <w:gridCol w:w="4234"/>
        <w:gridCol w:w="2676"/>
      </w:tblGrid>
      <w:tr w:rsidR="00E6384A" w:rsidRPr="00FB27A9" w:rsidTr="00FB27A9">
        <w:tc>
          <w:tcPr>
            <w:tcW w:w="993" w:type="dxa"/>
          </w:tcPr>
          <w:p w:rsidR="00E6384A" w:rsidRPr="00FB27A9" w:rsidRDefault="00E6384A" w:rsidP="00FB2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>Месяц</w:t>
            </w:r>
          </w:p>
        </w:tc>
        <w:tc>
          <w:tcPr>
            <w:tcW w:w="2801" w:type="dxa"/>
          </w:tcPr>
          <w:p w:rsidR="00E6384A" w:rsidRPr="00FB27A9" w:rsidRDefault="00E6384A" w:rsidP="00FB2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4234" w:type="dxa"/>
          </w:tcPr>
          <w:p w:rsidR="00E6384A" w:rsidRPr="00FB27A9" w:rsidRDefault="00E6384A" w:rsidP="00FB2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>2 младшая</w:t>
            </w:r>
          </w:p>
        </w:tc>
        <w:tc>
          <w:tcPr>
            <w:tcW w:w="2676" w:type="dxa"/>
          </w:tcPr>
          <w:p w:rsidR="00E6384A" w:rsidRPr="00FB27A9" w:rsidRDefault="00E6384A" w:rsidP="00FB2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>наглядность</w:t>
            </w:r>
          </w:p>
        </w:tc>
      </w:tr>
      <w:tr w:rsidR="00E6384A" w:rsidRPr="00FB27A9" w:rsidTr="00FB27A9">
        <w:tc>
          <w:tcPr>
            <w:tcW w:w="993" w:type="dxa"/>
            <w:vMerge w:val="restart"/>
            <w:textDirection w:val="btLr"/>
          </w:tcPr>
          <w:p w:rsidR="00E6384A" w:rsidRPr="00FB27A9" w:rsidRDefault="00E6384A" w:rsidP="00FB27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801" w:type="dxa"/>
          </w:tcPr>
          <w:p w:rsidR="00E6384A" w:rsidRPr="00FB27A9" w:rsidRDefault="00E6384A" w:rsidP="00FB2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>Триада задач</w:t>
            </w:r>
          </w:p>
        </w:tc>
        <w:tc>
          <w:tcPr>
            <w:tcW w:w="4234" w:type="dxa"/>
          </w:tcPr>
          <w:p w:rsidR="00E6384A" w:rsidRPr="00192747" w:rsidRDefault="00E6384A" w:rsidP="00FB2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747">
              <w:rPr>
                <w:rFonts w:ascii="Times New Roman" w:hAnsi="Times New Roman"/>
                <w:sz w:val="28"/>
                <w:szCs w:val="28"/>
              </w:rPr>
              <w:t>-Учить называть свое имя и мена своих родителей</w:t>
            </w:r>
          </w:p>
          <w:p w:rsidR="00E6384A" w:rsidRPr="00192747" w:rsidRDefault="00E6384A" w:rsidP="00FB2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747">
              <w:rPr>
                <w:rFonts w:ascii="Times New Roman" w:hAnsi="Times New Roman"/>
                <w:sz w:val="28"/>
                <w:szCs w:val="28"/>
              </w:rPr>
              <w:t>- Формировать понятие о семье</w:t>
            </w:r>
          </w:p>
          <w:p w:rsidR="00E6384A" w:rsidRPr="00192747" w:rsidRDefault="00E6384A" w:rsidP="00FB2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747">
              <w:rPr>
                <w:rFonts w:ascii="Times New Roman" w:hAnsi="Times New Roman"/>
                <w:sz w:val="28"/>
                <w:szCs w:val="28"/>
              </w:rPr>
              <w:t>- Воспитывать уважение к членам своей семьи</w:t>
            </w:r>
          </w:p>
        </w:tc>
        <w:tc>
          <w:tcPr>
            <w:tcW w:w="2676" w:type="dxa"/>
          </w:tcPr>
          <w:p w:rsidR="00E6384A" w:rsidRPr="00FB27A9" w:rsidRDefault="00E6384A" w:rsidP="00FB2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384A" w:rsidRPr="00FB27A9" w:rsidTr="00FB27A9">
        <w:tc>
          <w:tcPr>
            <w:tcW w:w="993" w:type="dxa"/>
            <w:vMerge/>
          </w:tcPr>
          <w:p w:rsidR="00E6384A" w:rsidRPr="00FB27A9" w:rsidRDefault="00E6384A" w:rsidP="00FB2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E6384A" w:rsidRPr="00FB27A9" w:rsidRDefault="00E6384A" w:rsidP="00FB2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>Организация деятельности детей в режимных моментах (ОДРМ)</w:t>
            </w:r>
          </w:p>
        </w:tc>
        <w:tc>
          <w:tcPr>
            <w:tcW w:w="4234" w:type="dxa"/>
          </w:tcPr>
          <w:p w:rsidR="00E6384A" w:rsidRPr="00192747" w:rsidRDefault="00E6384A" w:rsidP="00FB27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6384A" w:rsidRPr="00192747" w:rsidRDefault="00E6384A" w:rsidP="00FB2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747">
              <w:rPr>
                <w:rFonts w:ascii="Times New Roman" w:hAnsi="Times New Roman"/>
                <w:sz w:val="28"/>
                <w:szCs w:val="28"/>
              </w:rPr>
              <w:t>-Рассматривание семейных фотографий ( «вместе с мамой»)</w:t>
            </w:r>
          </w:p>
          <w:p w:rsidR="00E6384A" w:rsidRPr="00192747" w:rsidRDefault="00E6384A" w:rsidP="00FB2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747">
              <w:rPr>
                <w:rFonts w:ascii="Times New Roman" w:hAnsi="Times New Roman"/>
                <w:sz w:val="28"/>
                <w:szCs w:val="28"/>
              </w:rPr>
              <w:t>- Беседы с детьми: «Кто есть в моей семье»</w:t>
            </w:r>
          </w:p>
          <w:p w:rsidR="00E6384A" w:rsidRPr="00192747" w:rsidRDefault="00E6384A" w:rsidP="00FB2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747">
              <w:rPr>
                <w:rFonts w:ascii="Times New Roman" w:hAnsi="Times New Roman"/>
                <w:sz w:val="28"/>
                <w:szCs w:val="28"/>
              </w:rPr>
              <w:t>- Чтение: Д.Граббе «Мама», К.Ушинский «Петушок с семьей»</w:t>
            </w:r>
          </w:p>
          <w:p w:rsidR="00E6384A" w:rsidRPr="00192747" w:rsidRDefault="00E6384A" w:rsidP="00FB2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747">
              <w:rPr>
                <w:rFonts w:ascii="Times New Roman" w:hAnsi="Times New Roman"/>
                <w:sz w:val="28"/>
                <w:szCs w:val="28"/>
              </w:rPr>
              <w:t>-Д/и «Чей малыш»</w:t>
            </w:r>
          </w:p>
        </w:tc>
        <w:tc>
          <w:tcPr>
            <w:tcW w:w="2676" w:type="dxa"/>
          </w:tcPr>
          <w:p w:rsidR="00E6384A" w:rsidRDefault="00E6384A" w:rsidP="00FB2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384A" w:rsidRDefault="00E6384A" w:rsidP="00FB2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384A" w:rsidRDefault="00E6384A" w:rsidP="00FB2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Семейные фотографии</w:t>
            </w:r>
          </w:p>
          <w:p w:rsidR="00E6384A" w:rsidRDefault="00E6384A" w:rsidP="00FB2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384A" w:rsidRDefault="00E6384A" w:rsidP="00FB2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384A" w:rsidRDefault="00E6384A" w:rsidP="00FB2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Книги</w:t>
            </w:r>
          </w:p>
          <w:p w:rsidR="00E6384A" w:rsidRDefault="00E6384A" w:rsidP="00FB2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384A" w:rsidRPr="00FB27A9" w:rsidRDefault="00E6384A" w:rsidP="00FB2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«Чей малыш»</w:t>
            </w:r>
          </w:p>
        </w:tc>
      </w:tr>
      <w:tr w:rsidR="00E6384A" w:rsidRPr="00FB27A9" w:rsidTr="00FB27A9">
        <w:tc>
          <w:tcPr>
            <w:tcW w:w="993" w:type="dxa"/>
            <w:vMerge/>
          </w:tcPr>
          <w:p w:rsidR="00E6384A" w:rsidRPr="00FB27A9" w:rsidRDefault="00E6384A" w:rsidP="00FB2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E6384A" w:rsidRPr="00FB27A9" w:rsidRDefault="00E6384A" w:rsidP="00FB2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>НОД</w:t>
            </w:r>
          </w:p>
          <w:p w:rsidR="00E6384A" w:rsidRPr="00FB27A9" w:rsidRDefault="00E6384A" w:rsidP="00FB2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4" w:type="dxa"/>
          </w:tcPr>
          <w:p w:rsidR="00E6384A" w:rsidRPr="00192747" w:rsidRDefault="00E6384A" w:rsidP="00FB2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747">
              <w:rPr>
                <w:rFonts w:ascii="Times New Roman" w:hAnsi="Times New Roman"/>
                <w:sz w:val="28"/>
                <w:szCs w:val="28"/>
              </w:rPr>
              <w:t>Познание «Наша дружная семья»</w:t>
            </w:r>
          </w:p>
          <w:p w:rsidR="00E6384A" w:rsidRPr="00192747" w:rsidRDefault="00E6384A" w:rsidP="00FB2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747">
              <w:rPr>
                <w:rFonts w:ascii="Times New Roman" w:hAnsi="Times New Roman"/>
                <w:sz w:val="28"/>
                <w:szCs w:val="28"/>
              </w:rPr>
              <w:t>Цель: Формировать понятия о занятиях каждого из членов семьи.</w:t>
            </w:r>
          </w:p>
        </w:tc>
        <w:tc>
          <w:tcPr>
            <w:tcW w:w="2676" w:type="dxa"/>
          </w:tcPr>
          <w:p w:rsidR="00E6384A" w:rsidRPr="00FB27A9" w:rsidRDefault="00E6384A" w:rsidP="00FB2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384A" w:rsidRPr="00FB27A9" w:rsidTr="00FB27A9">
        <w:tc>
          <w:tcPr>
            <w:tcW w:w="993" w:type="dxa"/>
            <w:vMerge/>
          </w:tcPr>
          <w:p w:rsidR="00E6384A" w:rsidRPr="00FB27A9" w:rsidRDefault="00E6384A" w:rsidP="00FB2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E6384A" w:rsidRPr="00FB27A9" w:rsidRDefault="00E6384A" w:rsidP="00FB2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 xml:space="preserve">Самостоятельная деятельность детей </w:t>
            </w:r>
          </w:p>
        </w:tc>
        <w:tc>
          <w:tcPr>
            <w:tcW w:w="4234" w:type="dxa"/>
          </w:tcPr>
          <w:p w:rsidR="00E6384A" w:rsidRPr="00192747" w:rsidRDefault="00E6384A" w:rsidP="00FB2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747">
              <w:rPr>
                <w:rFonts w:ascii="Times New Roman" w:hAnsi="Times New Roman"/>
                <w:sz w:val="28"/>
                <w:szCs w:val="28"/>
              </w:rPr>
              <w:t>Инсценировка сказки «Репка»</w:t>
            </w:r>
          </w:p>
        </w:tc>
        <w:tc>
          <w:tcPr>
            <w:tcW w:w="2676" w:type="dxa"/>
          </w:tcPr>
          <w:p w:rsidR="00E6384A" w:rsidRPr="00FB27A9" w:rsidRDefault="00E6384A" w:rsidP="00FB2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Маски сказочных героев</w:t>
            </w:r>
          </w:p>
        </w:tc>
      </w:tr>
      <w:tr w:rsidR="00E6384A" w:rsidRPr="00FB27A9" w:rsidTr="00FB27A9">
        <w:tc>
          <w:tcPr>
            <w:tcW w:w="993" w:type="dxa"/>
            <w:vMerge/>
          </w:tcPr>
          <w:p w:rsidR="00E6384A" w:rsidRPr="00FB27A9" w:rsidRDefault="00E6384A" w:rsidP="00FB2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E6384A" w:rsidRPr="00FB27A9" w:rsidRDefault="00E6384A" w:rsidP="00FB2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>Проекты</w:t>
            </w:r>
          </w:p>
        </w:tc>
        <w:tc>
          <w:tcPr>
            <w:tcW w:w="4234" w:type="dxa"/>
          </w:tcPr>
          <w:p w:rsidR="00E6384A" w:rsidRPr="00192747" w:rsidRDefault="00E6384A" w:rsidP="00FB2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6" w:type="dxa"/>
          </w:tcPr>
          <w:p w:rsidR="00E6384A" w:rsidRPr="00FB27A9" w:rsidRDefault="00E6384A" w:rsidP="00FB2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384A" w:rsidRPr="00FB27A9" w:rsidTr="00FB27A9">
        <w:tc>
          <w:tcPr>
            <w:tcW w:w="993" w:type="dxa"/>
            <w:vMerge/>
          </w:tcPr>
          <w:p w:rsidR="00E6384A" w:rsidRPr="00FB27A9" w:rsidRDefault="00E6384A" w:rsidP="00FB2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E6384A" w:rsidRPr="00FB27A9" w:rsidRDefault="00E6384A" w:rsidP="00FB2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>Взаимодействие  с родителями</w:t>
            </w:r>
          </w:p>
        </w:tc>
        <w:tc>
          <w:tcPr>
            <w:tcW w:w="4234" w:type="dxa"/>
          </w:tcPr>
          <w:p w:rsidR="00E6384A" w:rsidRPr="00192747" w:rsidRDefault="00E6384A" w:rsidP="00FB2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747">
              <w:rPr>
                <w:rFonts w:ascii="Times New Roman" w:hAnsi="Times New Roman"/>
                <w:sz w:val="28"/>
                <w:szCs w:val="28"/>
              </w:rPr>
              <w:t>Конкурс семейного рисунка «Моя любимая семья»</w:t>
            </w:r>
          </w:p>
        </w:tc>
        <w:tc>
          <w:tcPr>
            <w:tcW w:w="2676" w:type="dxa"/>
          </w:tcPr>
          <w:p w:rsidR="00E6384A" w:rsidRPr="00FB27A9" w:rsidRDefault="00E6384A" w:rsidP="00FB2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384A" w:rsidRPr="00FB27A9" w:rsidTr="00FB27A9">
        <w:tc>
          <w:tcPr>
            <w:tcW w:w="993" w:type="dxa"/>
          </w:tcPr>
          <w:p w:rsidR="00E6384A" w:rsidRPr="00FB27A9" w:rsidRDefault="00E6384A" w:rsidP="00FB2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>Месяц</w:t>
            </w:r>
          </w:p>
        </w:tc>
        <w:tc>
          <w:tcPr>
            <w:tcW w:w="2801" w:type="dxa"/>
          </w:tcPr>
          <w:p w:rsidR="00E6384A" w:rsidRPr="00FB27A9" w:rsidRDefault="00E6384A" w:rsidP="00FB2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4234" w:type="dxa"/>
          </w:tcPr>
          <w:p w:rsidR="00E6384A" w:rsidRPr="00192747" w:rsidRDefault="00E6384A" w:rsidP="00FB2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747">
              <w:rPr>
                <w:rFonts w:ascii="Times New Roman" w:hAnsi="Times New Roman"/>
                <w:sz w:val="28"/>
                <w:szCs w:val="28"/>
              </w:rPr>
              <w:t>2 младшая</w:t>
            </w:r>
          </w:p>
        </w:tc>
        <w:tc>
          <w:tcPr>
            <w:tcW w:w="2676" w:type="dxa"/>
          </w:tcPr>
          <w:p w:rsidR="00E6384A" w:rsidRPr="00FB27A9" w:rsidRDefault="00E6384A" w:rsidP="00FB2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>наглядность</w:t>
            </w:r>
          </w:p>
        </w:tc>
      </w:tr>
      <w:tr w:rsidR="00E6384A" w:rsidRPr="00FB27A9" w:rsidTr="00FB27A9">
        <w:tc>
          <w:tcPr>
            <w:tcW w:w="993" w:type="dxa"/>
            <w:vMerge w:val="restart"/>
            <w:textDirection w:val="btLr"/>
          </w:tcPr>
          <w:p w:rsidR="00E6384A" w:rsidRPr="00FB27A9" w:rsidRDefault="00E6384A" w:rsidP="00FB27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801" w:type="dxa"/>
          </w:tcPr>
          <w:p w:rsidR="00E6384A" w:rsidRPr="00FB27A9" w:rsidRDefault="00E6384A" w:rsidP="00FB2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>Триада задач</w:t>
            </w:r>
          </w:p>
        </w:tc>
        <w:tc>
          <w:tcPr>
            <w:tcW w:w="4234" w:type="dxa"/>
          </w:tcPr>
          <w:p w:rsidR="00E6384A" w:rsidRPr="00192747" w:rsidRDefault="00E6384A" w:rsidP="004007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747">
              <w:rPr>
                <w:rFonts w:ascii="Times New Roman" w:hAnsi="Times New Roman"/>
                <w:sz w:val="28"/>
                <w:szCs w:val="28"/>
              </w:rPr>
              <w:t>-Способствовать формированию у детей гендерной идентичности</w:t>
            </w:r>
          </w:p>
          <w:p w:rsidR="00E6384A" w:rsidRPr="00192747" w:rsidRDefault="00E6384A" w:rsidP="004007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747">
              <w:rPr>
                <w:rFonts w:ascii="Times New Roman" w:hAnsi="Times New Roman"/>
                <w:sz w:val="28"/>
                <w:szCs w:val="28"/>
              </w:rPr>
              <w:t>- Закреплять представления о членах семьи</w:t>
            </w:r>
          </w:p>
          <w:p w:rsidR="00E6384A" w:rsidRPr="00192747" w:rsidRDefault="00E6384A" w:rsidP="004007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747">
              <w:rPr>
                <w:rFonts w:ascii="Times New Roman" w:hAnsi="Times New Roman"/>
                <w:sz w:val="28"/>
                <w:szCs w:val="28"/>
              </w:rPr>
              <w:t xml:space="preserve">- Воспитывать чувство привязанности к членам своей семьи </w:t>
            </w:r>
          </w:p>
        </w:tc>
        <w:tc>
          <w:tcPr>
            <w:tcW w:w="2676" w:type="dxa"/>
          </w:tcPr>
          <w:p w:rsidR="00E6384A" w:rsidRPr="00FB27A9" w:rsidRDefault="00E6384A" w:rsidP="00FB2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384A" w:rsidRPr="00FB27A9" w:rsidTr="00FB27A9">
        <w:tc>
          <w:tcPr>
            <w:tcW w:w="993" w:type="dxa"/>
            <w:vMerge/>
          </w:tcPr>
          <w:p w:rsidR="00E6384A" w:rsidRPr="00FB27A9" w:rsidRDefault="00E6384A" w:rsidP="00FB2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E6384A" w:rsidRPr="00FB27A9" w:rsidRDefault="00E6384A" w:rsidP="00FB2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>Организация деятельности детей в режимных моментах (ОДРМ)</w:t>
            </w:r>
          </w:p>
        </w:tc>
        <w:tc>
          <w:tcPr>
            <w:tcW w:w="4234" w:type="dxa"/>
          </w:tcPr>
          <w:p w:rsidR="00E6384A" w:rsidRPr="00192747" w:rsidRDefault="00E6384A" w:rsidP="00FB2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747">
              <w:rPr>
                <w:rFonts w:ascii="Times New Roman" w:hAnsi="Times New Roman"/>
                <w:sz w:val="28"/>
                <w:szCs w:val="28"/>
              </w:rPr>
              <w:t>- Сюжетно-ролевая игра «Семья»</w:t>
            </w:r>
          </w:p>
          <w:p w:rsidR="00E6384A" w:rsidRPr="00192747" w:rsidRDefault="00E6384A" w:rsidP="00FB2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747">
              <w:rPr>
                <w:rFonts w:ascii="Times New Roman" w:hAnsi="Times New Roman"/>
                <w:sz w:val="28"/>
                <w:szCs w:val="28"/>
              </w:rPr>
              <w:t>- Пальчиковая гимнастика «Дружная семейка»</w:t>
            </w:r>
          </w:p>
          <w:p w:rsidR="00E6384A" w:rsidRPr="00192747" w:rsidRDefault="00E6384A" w:rsidP="00FB2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747">
              <w:rPr>
                <w:rFonts w:ascii="Times New Roman" w:hAnsi="Times New Roman"/>
                <w:sz w:val="28"/>
                <w:szCs w:val="28"/>
              </w:rPr>
              <w:t>- Словесные игры «Мама, папа, я-это все моя семья»</w:t>
            </w:r>
          </w:p>
          <w:p w:rsidR="00E6384A" w:rsidRPr="00192747" w:rsidRDefault="00E6384A" w:rsidP="00FB2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6" w:type="dxa"/>
          </w:tcPr>
          <w:p w:rsidR="00E6384A" w:rsidRPr="00FB27A9" w:rsidRDefault="00E6384A" w:rsidP="00FB2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Атрибуты ряжения, предметы-заместители</w:t>
            </w:r>
          </w:p>
        </w:tc>
      </w:tr>
      <w:tr w:rsidR="00E6384A" w:rsidRPr="00FB27A9" w:rsidTr="00FB27A9">
        <w:tc>
          <w:tcPr>
            <w:tcW w:w="993" w:type="dxa"/>
            <w:vMerge/>
          </w:tcPr>
          <w:p w:rsidR="00E6384A" w:rsidRPr="00FB27A9" w:rsidRDefault="00E6384A" w:rsidP="00FB2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E6384A" w:rsidRPr="00FB27A9" w:rsidRDefault="00E6384A" w:rsidP="00FB2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>НОД</w:t>
            </w:r>
          </w:p>
          <w:p w:rsidR="00E6384A" w:rsidRPr="00FB27A9" w:rsidRDefault="00E6384A" w:rsidP="00FB2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4" w:type="dxa"/>
          </w:tcPr>
          <w:p w:rsidR="00E6384A" w:rsidRPr="00192747" w:rsidRDefault="00E6384A" w:rsidP="00FB2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747">
              <w:rPr>
                <w:rFonts w:ascii="Times New Roman" w:hAnsi="Times New Roman"/>
                <w:sz w:val="28"/>
                <w:szCs w:val="28"/>
              </w:rPr>
              <w:t>Художественное творчество: Рисование «Любимые мамины цветы»</w:t>
            </w:r>
          </w:p>
        </w:tc>
        <w:tc>
          <w:tcPr>
            <w:tcW w:w="2676" w:type="dxa"/>
          </w:tcPr>
          <w:p w:rsidR="00E6384A" w:rsidRPr="00FB27A9" w:rsidRDefault="00E6384A" w:rsidP="00FB2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384A" w:rsidRPr="00FB27A9" w:rsidTr="00FB27A9">
        <w:tc>
          <w:tcPr>
            <w:tcW w:w="993" w:type="dxa"/>
            <w:vMerge/>
          </w:tcPr>
          <w:p w:rsidR="00E6384A" w:rsidRPr="00FB27A9" w:rsidRDefault="00E6384A" w:rsidP="00FB2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E6384A" w:rsidRPr="00FB27A9" w:rsidRDefault="00E6384A" w:rsidP="00FB2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 xml:space="preserve">Самостоятельная деятельность детей </w:t>
            </w:r>
          </w:p>
        </w:tc>
        <w:tc>
          <w:tcPr>
            <w:tcW w:w="4234" w:type="dxa"/>
          </w:tcPr>
          <w:p w:rsidR="00E6384A" w:rsidRPr="00192747" w:rsidRDefault="00E6384A" w:rsidP="00FB2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747">
              <w:rPr>
                <w:rFonts w:ascii="Times New Roman" w:hAnsi="Times New Roman"/>
                <w:sz w:val="28"/>
                <w:szCs w:val="28"/>
              </w:rPr>
              <w:t>-Д/и «Кому что нужно для работы»</w:t>
            </w:r>
          </w:p>
          <w:p w:rsidR="00E6384A" w:rsidRPr="00192747" w:rsidRDefault="00E6384A" w:rsidP="00FB2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747"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</w:tc>
        <w:tc>
          <w:tcPr>
            <w:tcW w:w="2676" w:type="dxa"/>
          </w:tcPr>
          <w:p w:rsidR="00E6384A" w:rsidRPr="00FB27A9" w:rsidRDefault="00E6384A" w:rsidP="00FB2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384A" w:rsidRPr="00FB27A9" w:rsidTr="00FB27A9">
        <w:tc>
          <w:tcPr>
            <w:tcW w:w="993" w:type="dxa"/>
            <w:vMerge/>
          </w:tcPr>
          <w:p w:rsidR="00E6384A" w:rsidRPr="00FB27A9" w:rsidRDefault="00E6384A" w:rsidP="00FB2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E6384A" w:rsidRPr="00FB27A9" w:rsidRDefault="00E6384A" w:rsidP="00FB2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>Проекты</w:t>
            </w:r>
          </w:p>
        </w:tc>
        <w:tc>
          <w:tcPr>
            <w:tcW w:w="4234" w:type="dxa"/>
          </w:tcPr>
          <w:p w:rsidR="00E6384A" w:rsidRPr="00192747" w:rsidRDefault="00E6384A" w:rsidP="00FB2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6" w:type="dxa"/>
          </w:tcPr>
          <w:p w:rsidR="00E6384A" w:rsidRPr="00FB27A9" w:rsidRDefault="00E6384A" w:rsidP="00FB2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384A" w:rsidRPr="00FB27A9" w:rsidTr="00FB27A9">
        <w:tc>
          <w:tcPr>
            <w:tcW w:w="993" w:type="dxa"/>
            <w:vMerge/>
          </w:tcPr>
          <w:p w:rsidR="00E6384A" w:rsidRPr="00FB27A9" w:rsidRDefault="00E6384A" w:rsidP="00FB2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E6384A" w:rsidRPr="00FB27A9" w:rsidRDefault="00E6384A" w:rsidP="00FB2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>Взаимодействие  с родителями</w:t>
            </w:r>
          </w:p>
        </w:tc>
        <w:tc>
          <w:tcPr>
            <w:tcW w:w="4234" w:type="dxa"/>
          </w:tcPr>
          <w:p w:rsidR="00E6384A" w:rsidRPr="00192747" w:rsidRDefault="00E6384A" w:rsidP="00FB2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747">
              <w:rPr>
                <w:rFonts w:ascii="Times New Roman" w:hAnsi="Times New Roman"/>
                <w:sz w:val="28"/>
                <w:szCs w:val="28"/>
              </w:rPr>
              <w:t>Изготовление генеалогического дерева семьи</w:t>
            </w:r>
          </w:p>
        </w:tc>
        <w:tc>
          <w:tcPr>
            <w:tcW w:w="2676" w:type="dxa"/>
          </w:tcPr>
          <w:p w:rsidR="00E6384A" w:rsidRPr="00FB27A9" w:rsidRDefault="00E6384A" w:rsidP="00FB2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384A" w:rsidRPr="00FB27A9" w:rsidTr="00FB27A9">
        <w:tc>
          <w:tcPr>
            <w:tcW w:w="993" w:type="dxa"/>
          </w:tcPr>
          <w:p w:rsidR="00E6384A" w:rsidRPr="00FB27A9" w:rsidRDefault="00E6384A" w:rsidP="00FB2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>Месяц</w:t>
            </w:r>
          </w:p>
        </w:tc>
        <w:tc>
          <w:tcPr>
            <w:tcW w:w="2801" w:type="dxa"/>
          </w:tcPr>
          <w:p w:rsidR="00E6384A" w:rsidRPr="00FB27A9" w:rsidRDefault="00E6384A" w:rsidP="00FB2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4234" w:type="dxa"/>
          </w:tcPr>
          <w:p w:rsidR="00E6384A" w:rsidRPr="00192747" w:rsidRDefault="00E6384A" w:rsidP="00FB2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747">
              <w:rPr>
                <w:rFonts w:ascii="Times New Roman" w:hAnsi="Times New Roman"/>
                <w:sz w:val="28"/>
                <w:szCs w:val="28"/>
              </w:rPr>
              <w:t>2 младшая</w:t>
            </w:r>
          </w:p>
        </w:tc>
        <w:tc>
          <w:tcPr>
            <w:tcW w:w="2676" w:type="dxa"/>
          </w:tcPr>
          <w:p w:rsidR="00E6384A" w:rsidRPr="00FB27A9" w:rsidRDefault="00E6384A" w:rsidP="00FB2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>наглядность</w:t>
            </w:r>
          </w:p>
        </w:tc>
      </w:tr>
      <w:tr w:rsidR="00E6384A" w:rsidRPr="00FB27A9" w:rsidTr="00FB27A9">
        <w:tc>
          <w:tcPr>
            <w:tcW w:w="993" w:type="dxa"/>
            <w:vMerge w:val="restart"/>
            <w:textDirection w:val="btLr"/>
          </w:tcPr>
          <w:p w:rsidR="00E6384A" w:rsidRPr="00FB27A9" w:rsidRDefault="00E6384A" w:rsidP="00FB27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801" w:type="dxa"/>
          </w:tcPr>
          <w:p w:rsidR="00E6384A" w:rsidRPr="00FB27A9" w:rsidRDefault="00E6384A" w:rsidP="00FB2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>Триада задач</w:t>
            </w:r>
          </w:p>
        </w:tc>
        <w:tc>
          <w:tcPr>
            <w:tcW w:w="4234" w:type="dxa"/>
          </w:tcPr>
          <w:p w:rsidR="00E6384A" w:rsidRPr="00192747" w:rsidRDefault="00E6384A" w:rsidP="00FB2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747">
              <w:rPr>
                <w:rFonts w:ascii="Times New Roman" w:hAnsi="Times New Roman"/>
                <w:sz w:val="28"/>
                <w:szCs w:val="28"/>
              </w:rPr>
              <w:t>- Продолжать формировать представление о семье</w:t>
            </w:r>
          </w:p>
          <w:p w:rsidR="00E6384A" w:rsidRPr="00192747" w:rsidRDefault="00E6384A" w:rsidP="00FB2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747">
              <w:rPr>
                <w:rFonts w:ascii="Times New Roman" w:hAnsi="Times New Roman"/>
                <w:sz w:val="28"/>
                <w:szCs w:val="28"/>
              </w:rPr>
              <w:t>-Развивать интерес к профессиональной деятельности взрослых членов семьи, её важности</w:t>
            </w:r>
          </w:p>
          <w:p w:rsidR="00E6384A" w:rsidRPr="00192747" w:rsidRDefault="00E6384A" w:rsidP="00FB2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747">
              <w:rPr>
                <w:rFonts w:ascii="Times New Roman" w:hAnsi="Times New Roman"/>
                <w:sz w:val="28"/>
                <w:szCs w:val="28"/>
              </w:rPr>
              <w:t>- Воспитывать привязанность ребёнка к семье</w:t>
            </w:r>
          </w:p>
        </w:tc>
        <w:tc>
          <w:tcPr>
            <w:tcW w:w="2676" w:type="dxa"/>
          </w:tcPr>
          <w:p w:rsidR="00E6384A" w:rsidRPr="00FB27A9" w:rsidRDefault="00E6384A" w:rsidP="00FB2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384A" w:rsidRPr="00FB27A9" w:rsidTr="00FB27A9">
        <w:tc>
          <w:tcPr>
            <w:tcW w:w="993" w:type="dxa"/>
            <w:vMerge/>
          </w:tcPr>
          <w:p w:rsidR="00E6384A" w:rsidRPr="00FB27A9" w:rsidRDefault="00E6384A" w:rsidP="00FB2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E6384A" w:rsidRPr="00FB27A9" w:rsidRDefault="00E6384A" w:rsidP="00FB2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>Организация деятельности детей в режимных моментах (ОДРМ)</w:t>
            </w:r>
          </w:p>
        </w:tc>
        <w:tc>
          <w:tcPr>
            <w:tcW w:w="4234" w:type="dxa"/>
          </w:tcPr>
          <w:p w:rsidR="00E6384A" w:rsidRPr="00192747" w:rsidRDefault="00E6384A" w:rsidP="00FB2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747">
              <w:rPr>
                <w:rFonts w:ascii="Times New Roman" w:hAnsi="Times New Roman"/>
                <w:sz w:val="28"/>
                <w:szCs w:val="28"/>
              </w:rPr>
              <w:t>- Чтение К.Ушинский «Вместе тесно, а врозь скучно»</w:t>
            </w:r>
          </w:p>
          <w:p w:rsidR="00E6384A" w:rsidRPr="00192747" w:rsidRDefault="00E6384A" w:rsidP="00FB2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747">
              <w:rPr>
                <w:rFonts w:ascii="Times New Roman" w:hAnsi="Times New Roman"/>
                <w:sz w:val="28"/>
                <w:szCs w:val="28"/>
              </w:rPr>
              <w:t>- Беседа «Кто с тобой живет»</w:t>
            </w:r>
          </w:p>
          <w:p w:rsidR="00E6384A" w:rsidRPr="00192747" w:rsidRDefault="00E6384A" w:rsidP="00FB2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747">
              <w:rPr>
                <w:rFonts w:ascii="Times New Roman" w:hAnsi="Times New Roman"/>
                <w:sz w:val="28"/>
                <w:szCs w:val="28"/>
              </w:rPr>
              <w:t>- Д/и «Чьи это вещи?»</w:t>
            </w:r>
          </w:p>
          <w:p w:rsidR="00E6384A" w:rsidRPr="00192747" w:rsidRDefault="00E6384A" w:rsidP="00FB2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747">
              <w:rPr>
                <w:rFonts w:ascii="Times New Roman" w:hAnsi="Times New Roman"/>
                <w:sz w:val="28"/>
                <w:szCs w:val="28"/>
              </w:rPr>
              <w:t>- Просмотр мультфильма «Три медведя»</w:t>
            </w:r>
          </w:p>
        </w:tc>
        <w:tc>
          <w:tcPr>
            <w:tcW w:w="2676" w:type="dxa"/>
          </w:tcPr>
          <w:p w:rsidR="00E6384A" w:rsidRDefault="00E6384A" w:rsidP="00FB2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384A" w:rsidRDefault="00E6384A" w:rsidP="00FB2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384A" w:rsidRDefault="00E6384A" w:rsidP="00FB2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384A" w:rsidRDefault="00E6384A" w:rsidP="00FB2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384A" w:rsidRPr="00FB27A9" w:rsidRDefault="00E6384A" w:rsidP="00FB2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предметные картинки</w:t>
            </w:r>
          </w:p>
        </w:tc>
      </w:tr>
      <w:tr w:rsidR="00E6384A" w:rsidRPr="00FB27A9" w:rsidTr="00FB27A9">
        <w:tc>
          <w:tcPr>
            <w:tcW w:w="993" w:type="dxa"/>
            <w:vMerge/>
          </w:tcPr>
          <w:p w:rsidR="00E6384A" w:rsidRPr="00FB27A9" w:rsidRDefault="00E6384A" w:rsidP="00FB2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E6384A" w:rsidRPr="00FB27A9" w:rsidRDefault="00E6384A" w:rsidP="00FB2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>НОД</w:t>
            </w:r>
          </w:p>
          <w:p w:rsidR="00E6384A" w:rsidRPr="00FB27A9" w:rsidRDefault="00E6384A" w:rsidP="00FB2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4" w:type="dxa"/>
          </w:tcPr>
          <w:p w:rsidR="00E6384A" w:rsidRPr="00192747" w:rsidRDefault="00E6384A" w:rsidP="00FB2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747">
              <w:rPr>
                <w:rFonts w:ascii="Times New Roman" w:hAnsi="Times New Roman"/>
                <w:sz w:val="28"/>
                <w:szCs w:val="28"/>
              </w:rPr>
              <w:t>Познание «Мамы всякие нужны, мамы всякие важны»</w:t>
            </w:r>
          </w:p>
        </w:tc>
        <w:tc>
          <w:tcPr>
            <w:tcW w:w="2676" w:type="dxa"/>
          </w:tcPr>
          <w:p w:rsidR="00E6384A" w:rsidRPr="00FB27A9" w:rsidRDefault="00E6384A" w:rsidP="00FB2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384A" w:rsidRPr="00FB27A9" w:rsidTr="00FB27A9">
        <w:tc>
          <w:tcPr>
            <w:tcW w:w="993" w:type="dxa"/>
            <w:vMerge/>
          </w:tcPr>
          <w:p w:rsidR="00E6384A" w:rsidRPr="00FB27A9" w:rsidRDefault="00E6384A" w:rsidP="00FB2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E6384A" w:rsidRPr="00FB27A9" w:rsidRDefault="00E6384A" w:rsidP="00FB2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 xml:space="preserve">Самостоятельная деятельность детей </w:t>
            </w:r>
          </w:p>
        </w:tc>
        <w:tc>
          <w:tcPr>
            <w:tcW w:w="4234" w:type="dxa"/>
          </w:tcPr>
          <w:p w:rsidR="00E6384A" w:rsidRPr="00192747" w:rsidRDefault="00E6384A" w:rsidP="00FB2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747">
              <w:rPr>
                <w:rFonts w:ascii="Times New Roman" w:hAnsi="Times New Roman"/>
                <w:sz w:val="28"/>
                <w:szCs w:val="28"/>
              </w:rPr>
              <w:t>Инсценировка сказки «Маша и медведь»</w:t>
            </w:r>
          </w:p>
        </w:tc>
        <w:tc>
          <w:tcPr>
            <w:tcW w:w="2676" w:type="dxa"/>
          </w:tcPr>
          <w:p w:rsidR="00E6384A" w:rsidRPr="00FB27A9" w:rsidRDefault="00E6384A" w:rsidP="00FB2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атрибуты ряжения</w:t>
            </w:r>
          </w:p>
        </w:tc>
      </w:tr>
      <w:tr w:rsidR="00E6384A" w:rsidRPr="00FB27A9" w:rsidTr="00FB27A9">
        <w:tc>
          <w:tcPr>
            <w:tcW w:w="993" w:type="dxa"/>
            <w:vMerge/>
          </w:tcPr>
          <w:p w:rsidR="00E6384A" w:rsidRPr="00FB27A9" w:rsidRDefault="00E6384A" w:rsidP="00FB2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E6384A" w:rsidRPr="00FB27A9" w:rsidRDefault="00E6384A" w:rsidP="00FB2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>Проекты</w:t>
            </w:r>
          </w:p>
        </w:tc>
        <w:tc>
          <w:tcPr>
            <w:tcW w:w="4234" w:type="dxa"/>
          </w:tcPr>
          <w:p w:rsidR="00E6384A" w:rsidRPr="00192747" w:rsidRDefault="00E6384A" w:rsidP="00FB2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6" w:type="dxa"/>
          </w:tcPr>
          <w:p w:rsidR="00E6384A" w:rsidRPr="00FB27A9" w:rsidRDefault="00E6384A" w:rsidP="00FB2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384A" w:rsidRPr="00FB27A9" w:rsidTr="00FB27A9">
        <w:tc>
          <w:tcPr>
            <w:tcW w:w="993" w:type="dxa"/>
            <w:vMerge/>
          </w:tcPr>
          <w:p w:rsidR="00E6384A" w:rsidRPr="00FB27A9" w:rsidRDefault="00E6384A" w:rsidP="00FB2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E6384A" w:rsidRPr="00FB27A9" w:rsidRDefault="00E6384A" w:rsidP="00FB2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>Взаимодействие  с родителями</w:t>
            </w:r>
          </w:p>
        </w:tc>
        <w:tc>
          <w:tcPr>
            <w:tcW w:w="4234" w:type="dxa"/>
          </w:tcPr>
          <w:p w:rsidR="00E6384A" w:rsidRPr="00192747" w:rsidRDefault="00E6384A" w:rsidP="00FB2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747">
              <w:rPr>
                <w:rFonts w:ascii="Times New Roman" w:hAnsi="Times New Roman"/>
                <w:sz w:val="28"/>
                <w:szCs w:val="28"/>
              </w:rPr>
              <w:t>-Сбор фотографий для семейного альбома</w:t>
            </w:r>
          </w:p>
          <w:p w:rsidR="00E6384A" w:rsidRPr="00192747" w:rsidRDefault="00E6384A" w:rsidP="00FB2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747">
              <w:rPr>
                <w:rFonts w:ascii="Times New Roman" w:hAnsi="Times New Roman"/>
                <w:sz w:val="28"/>
                <w:szCs w:val="28"/>
              </w:rPr>
              <w:t>- Беседа с родителями «Детский посильный труд в семье»</w:t>
            </w:r>
          </w:p>
        </w:tc>
        <w:tc>
          <w:tcPr>
            <w:tcW w:w="2676" w:type="dxa"/>
          </w:tcPr>
          <w:p w:rsidR="00E6384A" w:rsidRPr="00FB27A9" w:rsidRDefault="00E6384A" w:rsidP="00FB2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6384A" w:rsidRDefault="00E6384A" w:rsidP="00192747">
      <w:pPr>
        <w:rPr>
          <w:rFonts w:ascii="Times New Roman" w:hAnsi="Times New Roman"/>
          <w:b/>
          <w:sz w:val="32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3"/>
        <w:gridCol w:w="2801"/>
        <w:gridCol w:w="4234"/>
        <w:gridCol w:w="2676"/>
      </w:tblGrid>
      <w:tr w:rsidR="00E6384A" w:rsidRPr="00FB27A9" w:rsidTr="008C4C69">
        <w:tc>
          <w:tcPr>
            <w:tcW w:w="993" w:type="dxa"/>
          </w:tcPr>
          <w:p w:rsidR="00E6384A" w:rsidRPr="00FB27A9" w:rsidRDefault="00E6384A" w:rsidP="008C4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>Месяц</w:t>
            </w:r>
          </w:p>
        </w:tc>
        <w:tc>
          <w:tcPr>
            <w:tcW w:w="2801" w:type="dxa"/>
          </w:tcPr>
          <w:p w:rsidR="00E6384A" w:rsidRPr="00FB27A9" w:rsidRDefault="00E6384A" w:rsidP="008C4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4234" w:type="dxa"/>
          </w:tcPr>
          <w:p w:rsidR="00E6384A" w:rsidRPr="00FB27A9" w:rsidRDefault="00E6384A" w:rsidP="008C4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>2 младшая</w:t>
            </w:r>
          </w:p>
        </w:tc>
        <w:tc>
          <w:tcPr>
            <w:tcW w:w="2676" w:type="dxa"/>
          </w:tcPr>
          <w:p w:rsidR="00E6384A" w:rsidRPr="00FB27A9" w:rsidRDefault="00E6384A" w:rsidP="008C4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>наглядность</w:t>
            </w:r>
          </w:p>
        </w:tc>
      </w:tr>
      <w:tr w:rsidR="00E6384A" w:rsidRPr="00FB27A9" w:rsidTr="008C4C69">
        <w:tc>
          <w:tcPr>
            <w:tcW w:w="993" w:type="dxa"/>
            <w:vMerge w:val="restart"/>
            <w:textDirection w:val="btLr"/>
          </w:tcPr>
          <w:p w:rsidR="00E6384A" w:rsidRPr="00FB27A9" w:rsidRDefault="00E6384A" w:rsidP="008C4C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801" w:type="dxa"/>
          </w:tcPr>
          <w:p w:rsidR="00E6384A" w:rsidRPr="00FB27A9" w:rsidRDefault="00E6384A" w:rsidP="008C4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>Триада задач</w:t>
            </w:r>
          </w:p>
        </w:tc>
        <w:tc>
          <w:tcPr>
            <w:tcW w:w="4234" w:type="dxa"/>
          </w:tcPr>
          <w:p w:rsidR="00E6384A" w:rsidRDefault="00E6384A" w:rsidP="008C4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-Формировать представление о семье, как о явлениях общественной жизни</w:t>
            </w:r>
          </w:p>
          <w:p w:rsidR="00E6384A" w:rsidRDefault="00E6384A" w:rsidP="008C4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Развивать представления о своём внешнем облике</w:t>
            </w:r>
          </w:p>
          <w:p w:rsidR="00E6384A" w:rsidRPr="00192747" w:rsidRDefault="00E6384A" w:rsidP="008C4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-Воспитывать уважение к родным</w:t>
            </w:r>
          </w:p>
        </w:tc>
        <w:tc>
          <w:tcPr>
            <w:tcW w:w="2676" w:type="dxa"/>
          </w:tcPr>
          <w:p w:rsidR="00E6384A" w:rsidRPr="00FB27A9" w:rsidRDefault="00E6384A" w:rsidP="008C4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384A" w:rsidRPr="00FB27A9" w:rsidTr="008C4C69">
        <w:tc>
          <w:tcPr>
            <w:tcW w:w="993" w:type="dxa"/>
            <w:vMerge/>
          </w:tcPr>
          <w:p w:rsidR="00E6384A" w:rsidRPr="00FB27A9" w:rsidRDefault="00E6384A" w:rsidP="008C4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E6384A" w:rsidRPr="00FB27A9" w:rsidRDefault="00E6384A" w:rsidP="008C4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>Организация деятельности детей в режимных моментах (ОДРМ)</w:t>
            </w:r>
          </w:p>
        </w:tc>
        <w:tc>
          <w:tcPr>
            <w:tcW w:w="4234" w:type="dxa"/>
          </w:tcPr>
          <w:p w:rsidR="00E6384A" w:rsidRDefault="00E6384A" w:rsidP="008C4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-Чтение Л.Воронкова «Маша-растеряша»</w:t>
            </w:r>
          </w:p>
          <w:p w:rsidR="00E6384A" w:rsidRDefault="00E6384A" w:rsidP="008C4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384A" w:rsidRPr="00192747" w:rsidRDefault="00E6384A" w:rsidP="008C4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-Беседа «Новый год – семейный праздник»</w:t>
            </w:r>
          </w:p>
        </w:tc>
        <w:tc>
          <w:tcPr>
            <w:tcW w:w="2676" w:type="dxa"/>
          </w:tcPr>
          <w:p w:rsidR="00E6384A" w:rsidRPr="00FB27A9" w:rsidRDefault="00E6384A" w:rsidP="008C4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384A" w:rsidRPr="00FB27A9" w:rsidTr="008C4C69">
        <w:tc>
          <w:tcPr>
            <w:tcW w:w="993" w:type="dxa"/>
            <w:vMerge/>
          </w:tcPr>
          <w:p w:rsidR="00E6384A" w:rsidRPr="00FB27A9" w:rsidRDefault="00E6384A" w:rsidP="008C4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E6384A" w:rsidRPr="00FB27A9" w:rsidRDefault="00E6384A" w:rsidP="008C4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>НОД</w:t>
            </w:r>
          </w:p>
          <w:p w:rsidR="00E6384A" w:rsidRPr="00FB27A9" w:rsidRDefault="00E6384A" w:rsidP="008C4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4" w:type="dxa"/>
          </w:tcPr>
          <w:p w:rsidR="00E6384A" w:rsidRPr="00192747" w:rsidRDefault="00E6384A" w:rsidP="008C4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-Рисование «Наша нарядная елка»</w:t>
            </w:r>
          </w:p>
        </w:tc>
        <w:tc>
          <w:tcPr>
            <w:tcW w:w="2676" w:type="dxa"/>
          </w:tcPr>
          <w:p w:rsidR="00E6384A" w:rsidRPr="00FB27A9" w:rsidRDefault="00E6384A" w:rsidP="008C4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384A" w:rsidRPr="00FB27A9" w:rsidTr="008C4C69">
        <w:tc>
          <w:tcPr>
            <w:tcW w:w="993" w:type="dxa"/>
            <w:vMerge/>
          </w:tcPr>
          <w:p w:rsidR="00E6384A" w:rsidRPr="00FB27A9" w:rsidRDefault="00E6384A" w:rsidP="008C4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E6384A" w:rsidRPr="00FB27A9" w:rsidRDefault="00E6384A" w:rsidP="008C4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 xml:space="preserve">Самостоятельная деятельность детей </w:t>
            </w:r>
          </w:p>
        </w:tc>
        <w:tc>
          <w:tcPr>
            <w:tcW w:w="4234" w:type="dxa"/>
          </w:tcPr>
          <w:p w:rsidR="00E6384A" w:rsidRDefault="00E6384A" w:rsidP="00A164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-Рассматривание новогодних открыток</w:t>
            </w:r>
          </w:p>
          <w:p w:rsidR="00E6384A" w:rsidRDefault="00E6384A" w:rsidP="00A164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-Помощь в украшении группы к новогоднему празднику.</w:t>
            </w:r>
          </w:p>
          <w:p w:rsidR="00E6384A" w:rsidRDefault="00E6384A" w:rsidP="00A164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-Повторение стихов для утренника</w:t>
            </w:r>
          </w:p>
          <w:p w:rsidR="00E6384A" w:rsidRPr="00192747" w:rsidRDefault="00E6384A" w:rsidP="008C4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6" w:type="dxa"/>
          </w:tcPr>
          <w:p w:rsidR="00E6384A" w:rsidRDefault="00E6384A" w:rsidP="008C4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384A" w:rsidRDefault="00E6384A" w:rsidP="008C4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384A" w:rsidRDefault="00E6384A" w:rsidP="008C4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384A" w:rsidRPr="00FB27A9" w:rsidRDefault="00E6384A" w:rsidP="008C4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Ёлка, новогодние игрушки, открытки и т.п.</w:t>
            </w:r>
          </w:p>
        </w:tc>
      </w:tr>
      <w:tr w:rsidR="00E6384A" w:rsidRPr="00FB27A9" w:rsidTr="008C4C69">
        <w:tc>
          <w:tcPr>
            <w:tcW w:w="993" w:type="dxa"/>
            <w:vMerge/>
          </w:tcPr>
          <w:p w:rsidR="00E6384A" w:rsidRPr="00FB27A9" w:rsidRDefault="00E6384A" w:rsidP="008C4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E6384A" w:rsidRPr="00FB27A9" w:rsidRDefault="00E6384A" w:rsidP="008C4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>Проекты</w:t>
            </w:r>
          </w:p>
        </w:tc>
        <w:tc>
          <w:tcPr>
            <w:tcW w:w="4234" w:type="dxa"/>
          </w:tcPr>
          <w:p w:rsidR="00E6384A" w:rsidRPr="00192747" w:rsidRDefault="00E6384A" w:rsidP="008C4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6" w:type="dxa"/>
          </w:tcPr>
          <w:p w:rsidR="00E6384A" w:rsidRPr="00FB27A9" w:rsidRDefault="00E6384A" w:rsidP="008C4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384A" w:rsidRPr="00FB27A9" w:rsidTr="008C4C69">
        <w:tc>
          <w:tcPr>
            <w:tcW w:w="993" w:type="dxa"/>
            <w:vMerge/>
          </w:tcPr>
          <w:p w:rsidR="00E6384A" w:rsidRPr="00FB27A9" w:rsidRDefault="00E6384A" w:rsidP="008C4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E6384A" w:rsidRPr="00FB27A9" w:rsidRDefault="00E6384A" w:rsidP="008C4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>Взаимодействие  с родителями</w:t>
            </w:r>
          </w:p>
        </w:tc>
        <w:tc>
          <w:tcPr>
            <w:tcW w:w="4234" w:type="dxa"/>
          </w:tcPr>
          <w:p w:rsidR="00E6384A" w:rsidRPr="00192747" w:rsidRDefault="00E6384A" w:rsidP="008C4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«Новогодняя игрушка»</w:t>
            </w:r>
          </w:p>
        </w:tc>
        <w:tc>
          <w:tcPr>
            <w:tcW w:w="2676" w:type="dxa"/>
          </w:tcPr>
          <w:p w:rsidR="00E6384A" w:rsidRPr="00FB27A9" w:rsidRDefault="00E6384A" w:rsidP="008C4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384A" w:rsidRPr="00FB27A9" w:rsidTr="008C4C69">
        <w:tc>
          <w:tcPr>
            <w:tcW w:w="993" w:type="dxa"/>
          </w:tcPr>
          <w:p w:rsidR="00E6384A" w:rsidRPr="00FB27A9" w:rsidRDefault="00E6384A" w:rsidP="008C4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>Месяц</w:t>
            </w:r>
          </w:p>
        </w:tc>
        <w:tc>
          <w:tcPr>
            <w:tcW w:w="2801" w:type="dxa"/>
          </w:tcPr>
          <w:p w:rsidR="00E6384A" w:rsidRPr="00FB27A9" w:rsidRDefault="00E6384A" w:rsidP="008C4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4234" w:type="dxa"/>
          </w:tcPr>
          <w:p w:rsidR="00E6384A" w:rsidRPr="00192747" w:rsidRDefault="00E6384A" w:rsidP="008C4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младшая</w:t>
            </w:r>
          </w:p>
        </w:tc>
        <w:tc>
          <w:tcPr>
            <w:tcW w:w="2676" w:type="dxa"/>
          </w:tcPr>
          <w:p w:rsidR="00E6384A" w:rsidRPr="00FB27A9" w:rsidRDefault="00E6384A" w:rsidP="008C4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наглядность</w:t>
            </w:r>
          </w:p>
        </w:tc>
      </w:tr>
      <w:tr w:rsidR="00E6384A" w:rsidRPr="00FB27A9" w:rsidTr="008C4C69">
        <w:tc>
          <w:tcPr>
            <w:tcW w:w="993" w:type="dxa"/>
            <w:vMerge w:val="restart"/>
            <w:textDirection w:val="btLr"/>
          </w:tcPr>
          <w:p w:rsidR="00E6384A" w:rsidRPr="00FB27A9" w:rsidRDefault="00E6384A" w:rsidP="008C4C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  <w:r w:rsidRPr="00FB27A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01" w:type="dxa"/>
          </w:tcPr>
          <w:p w:rsidR="00E6384A" w:rsidRPr="00FB27A9" w:rsidRDefault="00E6384A" w:rsidP="008C4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>Триада задач</w:t>
            </w:r>
          </w:p>
        </w:tc>
        <w:tc>
          <w:tcPr>
            <w:tcW w:w="4234" w:type="dxa"/>
          </w:tcPr>
          <w:p w:rsidR="00E6384A" w:rsidRDefault="00E6384A" w:rsidP="000772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-Формировать первоначальные представления о здоровом образе жизни</w:t>
            </w:r>
          </w:p>
          <w:p w:rsidR="00E6384A" w:rsidRDefault="00E6384A" w:rsidP="000772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Закрепить знания об обязанностях членов семьи</w:t>
            </w:r>
          </w:p>
          <w:p w:rsidR="00E6384A" w:rsidRPr="00192747" w:rsidRDefault="00E6384A" w:rsidP="000772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Воспитывать уважение к труду взрослых</w:t>
            </w:r>
          </w:p>
        </w:tc>
        <w:tc>
          <w:tcPr>
            <w:tcW w:w="2676" w:type="dxa"/>
          </w:tcPr>
          <w:p w:rsidR="00E6384A" w:rsidRPr="00FB27A9" w:rsidRDefault="00E6384A" w:rsidP="008C4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384A" w:rsidRPr="00FB27A9" w:rsidTr="008C4C69">
        <w:tc>
          <w:tcPr>
            <w:tcW w:w="993" w:type="dxa"/>
            <w:vMerge/>
          </w:tcPr>
          <w:p w:rsidR="00E6384A" w:rsidRPr="00FB27A9" w:rsidRDefault="00E6384A" w:rsidP="008C4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E6384A" w:rsidRPr="00FB27A9" w:rsidRDefault="00E6384A" w:rsidP="008C4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>Организация деятельности детей в режимных моментах (ОДРМ)</w:t>
            </w:r>
          </w:p>
        </w:tc>
        <w:tc>
          <w:tcPr>
            <w:tcW w:w="4234" w:type="dxa"/>
          </w:tcPr>
          <w:p w:rsidR="00E6384A" w:rsidRDefault="00E6384A" w:rsidP="008C4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-Беседа «Кто ты, девочка или мальчик, почему?»</w:t>
            </w:r>
          </w:p>
          <w:p w:rsidR="00E6384A" w:rsidRDefault="00E6384A" w:rsidP="008C4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-Чтение З.Александрова «Катя в яслях»</w:t>
            </w:r>
          </w:p>
          <w:p w:rsidR="00E6384A" w:rsidRPr="00192747" w:rsidRDefault="00E6384A" w:rsidP="008C4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-Внесение атрибутов и создание проблемных ситуаций к игре «Семья»</w:t>
            </w:r>
          </w:p>
        </w:tc>
        <w:tc>
          <w:tcPr>
            <w:tcW w:w="2676" w:type="dxa"/>
          </w:tcPr>
          <w:p w:rsidR="00E6384A" w:rsidRPr="00FB27A9" w:rsidRDefault="00E6384A" w:rsidP="008C4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384A" w:rsidRPr="00FB27A9" w:rsidTr="008C4C69">
        <w:tc>
          <w:tcPr>
            <w:tcW w:w="993" w:type="dxa"/>
            <w:vMerge/>
          </w:tcPr>
          <w:p w:rsidR="00E6384A" w:rsidRPr="00FB27A9" w:rsidRDefault="00E6384A" w:rsidP="008C4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E6384A" w:rsidRPr="00FB27A9" w:rsidRDefault="00E6384A" w:rsidP="008C4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>НОД</w:t>
            </w:r>
          </w:p>
          <w:p w:rsidR="00E6384A" w:rsidRPr="00FB27A9" w:rsidRDefault="00E6384A" w:rsidP="008C4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4" w:type="dxa"/>
          </w:tcPr>
          <w:p w:rsidR="00E6384A" w:rsidRPr="00192747" w:rsidRDefault="00E6384A" w:rsidP="008C4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Познание «Дружная семья»</w:t>
            </w:r>
          </w:p>
        </w:tc>
        <w:tc>
          <w:tcPr>
            <w:tcW w:w="2676" w:type="dxa"/>
          </w:tcPr>
          <w:p w:rsidR="00E6384A" w:rsidRPr="00FB27A9" w:rsidRDefault="00E6384A" w:rsidP="008C4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384A" w:rsidRPr="00FB27A9" w:rsidTr="008C4C69">
        <w:tc>
          <w:tcPr>
            <w:tcW w:w="993" w:type="dxa"/>
            <w:vMerge/>
          </w:tcPr>
          <w:p w:rsidR="00E6384A" w:rsidRPr="00FB27A9" w:rsidRDefault="00E6384A" w:rsidP="008C4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E6384A" w:rsidRPr="00FB27A9" w:rsidRDefault="00E6384A" w:rsidP="008C4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 xml:space="preserve">Самостоятельная деятельность детей </w:t>
            </w:r>
          </w:p>
        </w:tc>
        <w:tc>
          <w:tcPr>
            <w:tcW w:w="4234" w:type="dxa"/>
          </w:tcPr>
          <w:p w:rsidR="00E6384A" w:rsidRDefault="00E6384A" w:rsidP="008C4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-самостоятельная изодеятельность детей «Игрушка в подарок брату или сестрёнке»</w:t>
            </w:r>
          </w:p>
          <w:p w:rsidR="00E6384A" w:rsidRPr="00192747" w:rsidRDefault="00E6384A" w:rsidP="008C4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пальчиковая гимнастика «Моя семья»</w:t>
            </w:r>
          </w:p>
        </w:tc>
        <w:tc>
          <w:tcPr>
            <w:tcW w:w="2676" w:type="dxa"/>
          </w:tcPr>
          <w:p w:rsidR="00E6384A" w:rsidRPr="00FB27A9" w:rsidRDefault="00E6384A" w:rsidP="008C4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384A" w:rsidRPr="00FB27A9" w:rsidTr="008C4C69">
        <w:tc>
          <w:tcPr>
            <w:tcW w:w="993" w:type="dxa"/>
            <w:vMerge/>
          </w:tcPr>
          <w:p w:rsidR="00E6384A" w:rsidRPr="00FB27A9" w:rsidRDefault="00E6384A" w:rsidP="008C4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E6384A" w:rsidRPr="00FB27A9" w:rsidRDefault="00E6384A" w:rsidP="008C4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>Проекты</w:t>
            </w:r>
          </w:p>
        </w:tc>
        <w:tc>
          <w:tcPr>
            <w:tcW w:w="4234" w:type="dxa"/>
          </w:tcPr>
          <w:p w:rsidR="00E6384A" w:rsidRPr="00192747" w:rsidRDefault="00E6384A" w:rsidP="008C4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 здоровом теле здоровый дух»</w:t>
            </w:r>
          </w:p>
        </w:tc>
        <w:tc>
          <w:tcPr>
            <w:tcW w:w="2676" w:type="dxa"/>
          </w:tcPr>
          <w:p w:rsidR="00E6384A" w:rsidRPr="00FB27A9" w:rsidRDefault="00E6384A" w:rsidP="008C4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384A" w:rsidRPr="00FB27A9" w:rsidTr="008C4C69">
        <w:tc>
          <w:tcPr>
            <w:tcW w:w="993" w:type="dxa"/>
            <w:vMerge/>
          </w:tcPr>
          <w:p w:rsidR="00E6384A" w:rsidRPr="00FB27A9" w:rsidRDefault="00E6384A" w:rsidP="008C4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E6384A" w:rsidRPr="00FB27A9" w:rsidRDefault="00E6384A" w:rsidP="008C4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>Взаимодействие  с родителями</w:t>
            </w:r>
          </w:p>
        </w:tc>
        <w:tc>
          <w:tcPr>
            <w:tcW w:w="4234" w:type="dxa"/>
          </w:tcPr>
          <w:p w:rsidR="00E6384A" w:rsidRPr="00192747" w:rsidRDefault="00E6384A" w:rsidP="008C4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-Помощь в изготовлении атрибутов для уголка ФИЗО и уголка Здоровья</w:t>
            </w:r>
          </w:p>
        </w:tc>
        <w:tc>
          <w:tcPr>
            <w:tcW w:w="2676" w:type="dxa"/>
          </w:tcPr>
          <w:p w:rsidR="00E6384A" w:rsidRPr="00FB27A9" w:rsidRDefault="00E6384A" w:rsidP="008C4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384A" w:rsidRPr="00FB27A9" w:rsidTr="008C4C69">
        <w:tc>
          <w:tcPr>
            <w:tcW w:w="993" w:type="dxa"/>
          </w:tcPr>
          <w:p w:rsidR="00E6384A" w:rsidRPr="00FB27A9" w:rsidRDefault="00E6384A" w:rsidP="008C4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>Месяц</w:t>
            </w:r>
          </w:p>
        </w:tc>
        <w:tc>
          <w:tcPr>
            <w:tcW w:w="2801" w:type="dxa"/>
          </w:tcPr>
          <w:p w:rsidR="00E6384A" w:rsidRPr="00FB27A9" w:rsidRDefault="00E6384A" w:rsidP="008C4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4234" w:type="dxa"/>
          </w:tcPr>
          <w:p w:rsidR="00E6384A" w:rsidRPr="00192747" w:rsidRDefault="00E6384A" w:rsidP="008C4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младшая</w:t>
            </w:r>
          </w:p>
        </w:tc>
        <w:tc>
          <w:tcPr>
            <w:tcW w:w="2676" w:type="dxa"/>
          </w:tcPr>
          <w:p w:rsidR="00E6384A" w:rsidRPr="00FB27A9" w:rsidRDefault="00E6384A" w:rsidP="008C4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наглядность</w:t>
            </w:r>
          </w:p>
        </w:tc>
      </w:tr>
      <w:tr w:rsidR="00E6384A" w:rsidRPr="00FB27A9" w:rsidTr="008C4C69">
        <w:tc>
          <w:tcPr>
            <w:tcW w:w="993" w:type="dxa"/>
            <w:vMerge w:val="restart"/>
            <w:textDirection w:val="btLr"/>
          </w:tcPr>
          <w:p w:rsidR="00E6384A" w:rsidRPr="00FB27A9" w:rsidRDefault="00E6384A" w:rsidP="008C4C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  <w:r w:rsidRPr="00FB27A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01" w:type="dxa"/>
          </w:tcPr>
          <w:p w:rsidR="00E6384A" w:rsidRPr="00FB27A9" w:rsidRDefault="00E6384A" w:rsidP="008C4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>Триада задач</w:t>
            </w:r>
          </w:p>
        </w:tc>
        <w:tc>
          <w:tcPr>
            <w:tcW w:w="4234" w:type="dxa"/>
          </w:tcPr>
          <w:p w:rsidR="00E6384A" w:rsidRDefault="00E6384A" w:rsidP="003C35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- Формировать гендерные представления</w:t>
            </w:r>
          </w:p>
          <w:p w:rsidR="00E6384A" w:rsidRDefault="00E6384A" w:rsidP="003C35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Осуществлять патриотическое воспитание</w:t>
            </w:r>
          </w:p>
          <w:p w:rsidR="00E6384A" w:rsidRDefault="00E6384A" w:rsidP="003C35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Воспитывать в мальчиках стремление быть сильными, защитниками Родины</w:t>
            </w:r>
          </w:p>
          <w:p w:rsidR="00E6384A" w:rsidRPr="00192747" w:rsidRDefault="00E6384A" w:rsidP="008C4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--</w:t>
            </w:r>
          </w:p>
        </w:tc>
        <w:tc>
          <w:tcPr>
            <w:tcW w:w="2676" w:type="dxa"/>
          </w:tcPr>
          <w:p w:rsidR="00E6384A" w:rsidRPr="00FB27A9" w:rsidRDefault="00E6384A" w:rsidP="008C4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384A" w:rsidRPr="00FB27A9" w:rsidTr="008C4C69">
        <w:tc>
          <w:tcPr>
            <w:tcW w:w="993" w:type="dxa"/>
            <w:vMerge/>
          </w:tcPr>
          <w:p w:rsidR="00E6384A" w:rsidRPr="00FB27A9" w:rsidRDefault="00E6384A" w:rsidP="008C4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E6384A" w:rsidRPr="00FB27A9" w:rsidRDefault="00E6384A" w:rsidP="008C4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>Организация деятельности детей в режимных моментах (ОДРМ)</w:t>
            </w:r>
          </w:p>
        </w:tc>
        <w:tc>
          <w:tcPr>
            <w:tcW w:w="4234" w:type="dxa"/>
          </w:tcPr>
          <w:p w:rsidR="00E6384A" w:rsidRDefault="00E6384A" w:rsidP="008C4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Рассматривание иллюстраций с военной техникой</w:t>
            </w:r>
          </w:p>
          <w:p w:rsidR="00E6384A" w:rsidRDefault="00E6384A" w:rsidP="008C4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-Сюжетно-ролевая игра «Водители»</w:t>
            </w:r>
          </w:p>
          <w:p w:rsidR="00E6384A" w:rsidRDefault="00E6384A" w:rsidP="008C4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-Создание фотоальбома «Наши папы»</w:t>
            </w:r>
          </w:p>
          <w:p w:rsidR="00E6384A" w:rsidRPr="00192747" w:rsidRDefault="00E6384A" w:rsidP="008C4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-Досуг, посвящённый Дню защитника Отечества</w:t>
            </w:r>
          </w:p>
        </w:tc>
        <w:tc>
          <w:tcPr>
            <w:tcW w:w="2676" w:type="dxa"/>
          </w:tcPr>
          <w:p w:rsidR="00E6384A" w:rsidRDefault="00E6384A" w:rsidP="008C4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384A" w:rsidRDefault="00E6384A" w:rsidP="008C4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384A" w:rsidRDefault="00E6384A" w:rsidP="008C4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Предметы-заместители</w:t>
            </w:r>
          </w:p>
          <w:p w:rsidR="00E6384A" w:rsidRDefault="00E6384A" w:rsidP="008C4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384A" w:rsidRPr="00FB27A9" w:rsidRDefault="00E6384A" w:rsidP="008C4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Фото пап</w:t>
            </w:r>
          </w:p>
        </w:tc>
      </w:tr>
      <w:tr w:rsidR="00E6384A" w:rsidRPr="00FB27A9" w:rsidTr="008C4C69">
        <w:tc>
          <w:tcPr>
            <w:tcW w:w="993" w:type="dxa"/>
            <w:vMerge/>
          </w:tcPr>
          <w:p w:rsidR="00E6384A" w:rsidRPr="00FB27A9" w:rsidRDefault="00E6384A" w:rsidP="008C4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E6384A" w:rsidRPr="00FB27A9" w:rsidRDefault="00E6384A" w:rsidP="008C4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>НОД</w:t>
            </w:r>
          </w:p>
          <w:p w:rsidR="00E6384A" w:rsidRPr="00FB27A9" w:rsidRDefault="00E6384A" w:rsidP="008C4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4" w:type="dxa"/>
          </w:tcPr>
          <w:p w:rsidR="00E6384A" w:rsidRPr="00192747" w:rsidRDefault="00E6384A" w:rsidP="008C4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-Чтение художественной литературы Д.Габбе «Моя семья»</w:t>
            </w:r>
          </w:p>
        </w:tc>
        <w:tc>
          <w:tcPr>
            <w:tcW w:w="2676" w:type="dxa"/>
          </w:tcPr>
          <w:p w:rsidR="00E6384A" w:rsidRPr="00FB27A9" w:rsidRDefault="00E6384A" w:rsidP="008C4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384A" w:rsidRPr="00FB27A9" w:rsidTr="008C4C69">
        <w:tc>
          <w:tcPr>
            <w:tcW w:w="993" w:type="dxa"/>
            <w:vMerge/>
          </w:tcPr>
          <w:p w:rsidR="00E6384A" w:rsidRPr="00FB27A9" w:rsidRDefault="00E6384A" w:rsidP="008C4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E6384A" w:rsidRPr="00FB27A9" w:rsidRDefault="00E6384A" w:rsidP="008C4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 xml:space="preserve">Самостоятельная деятельность детей </w:t>
            </w:r>
          </w:p>
        </w:tc>
        <w:tc>
          <w:tcPr>
            <w:tcW w:w="4234" w:type="dxa"/>
          </w:tcPr>
          <w:p w:rsidR="00E6384A" w:rsidRPr="00192747" w:rsidRDefault="00E6384A" w:rsidP="008C4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-изготовление поздравительных открыток для пап</w:t>
            </w:r>
          </w:p>
        </w:tc>
        <w:tc>
          <w:tcPr>
            <w:tcW w:w="2676" w:type="dxa"/>
          </w:tcPr>
          <w:p w:rsidR="00E6384A" w:rsidRPr="00FB27A9" w:rsidRDefault="00E6384A" w:rsidP="008C4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384A" w:rsidRPr="00FB27A9" w:rsidTr="008C4C69">
        <w:tc>
          <w:tcPr>
            <w:tcW w:w="993" w:type="dxa"/>
            <w:vMerge/>
          </w:tcPr>
          <w:p w:rsidR="00E6384A" w:rsidRPr="00FB27A9" w:rsidRDefault="00E6384A" w:rsidP="008C4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E6384A" w:rsidRPr="00FB27A9" w:rsidRDefault="00E6384A" w:rsidP="008C4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>Проекты</w:t>
            </w:r>
          </w:p>
        </w:tc>
        <w:tc>
          <w:tcPr>
            <w:tcW w:w="4234" w:type="dxa"/>
          </w:tcPr>
          <w:p w:rsidR="00E6384A" w:rsidRPr="00192747" w:rsidRDefault="00E6384A" w:rsidP="008C4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6" w:type="dxa"/>
          </w:tcPr>
          <w:p w:rsidR="00E6384A" w:rsidRPr="00FB27A9" w:rsidRDefault="00E6384A" w:rsidP="008C4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384A" w:rsidRPr="00FB27A9" w:rsidTr="008C4C69">
        <w:tc>
          <w:tcPr>
            <w:tcW w:w="993" w:type="dxa"/>
            <w:vMerge/>
          </w:tcPr>
          <w:p w:rsidR="00E6384A" w:rsidRPr="00FB27A9" w:rsidRDefault="00E6384A" w:rsidP="008C4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E6384A" w:rsidRPr="00FB27A9" w:rsidRDefault="00E6384A" w:rsidP="008C4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>Взаимодействие  с родителями</w:t>
            </w:r>
          </w:p>
        </w:tc>
        <w:tc>
          <w:tcPr>
            <w:tcW w:w="4234" w:type="dxa"/>
          </w:tcPr>
          <w:p w:rsidR="00E6384A" w:rsidRPr="00192747" w:rsidRDefault="00E6384A" w:rsidP="003C35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-Помощь в уборке снега на участке, ремонте игрового оборудования в группе</w:t>
            </w:r>
          </w:p>
        </w:tc>
        <w:tc>
          <w:tcPr>
            <w:tcW w:w="2676" w:type="dxa"/>
          </w:tcPr>
          <w:p w:rsidR="00E6384A" w:rsidRPr="00FB27A9" w:rsidRDefault="00E6384A" w:rsidP="008C4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6384A" w:rsidRPr="00251622" w:rsidRDefault="00E6384A" w:rsidP="00192747">
      <w:pPr>
        <w:jc w:val="center"/>
        <w:rPr>
          <w:rFonts w:ascii="Times New Roman" w:hAnsi="Times New Roman"/>
          <w:sz w:val="28"/>
          <w:szCs w:val="28"/>
        </w:rPr>
      </w:pPr>
    </w:p>
    <w:p w:rsidR="00E6384A" w:rsidRPr="00251622" w:rsidRDefault="00E6384A" w:rsidP="00192747">
      <w:pPr>
        <w:jc w:val="center"/>
        <w:rPr>
          <w:rFonts w:ascii="Times New Roman" w:hAnsi="Times New Roman"/>
          <w:sz w:val="28"/>
          <w:szCs w:val="28"/>
        </w:rPr>
      </w:pPr>
    </w:p>
    <w:p w:rsidR="00E6384A" w:rsidRDefault="00E6384A" w:rsidP="00192747">
      <w:pPr>
        <w:rPr>
          <w:rFonts w:ascii="Times New Roman" w:hAnsi="Times New Roman"/>
          <w:b/>
          <w:sz w:val="32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3"/>
        <w:gridCol w:w="2801"/>
        <w:gridCol w:w="4234"/>
        <w:gridCol w:w="2676"/>
      </w:tblGrid>
      <w:tr w:rsidR="00E6384A" w:rsidRPr="00FB27A9" w:rsidTr="008C4C69">
        <w:tc>
          <w:tcPr>
            <w:tcW w:w="993" w:type="dxa"/>
          </w:tcPr>
          <w:p w:rsidR="00E6384A" w:rsidRPr="00FB27A9" w:rsidRDefault="00E6384A" w:rsidP="008C4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>Месяц</w:t>
            </w:r>
          </w:p>
        </w:tc>
        <w:tc>
          <w:tcPr>
            <w:tcW w:w="2801" w:type="dxa"/>
          </w:tcPr>
          <w:p w:rsidR="00E6384A" w:rsidRPr="00FB27A9" w:rsidRDefault="00E6384A" w:rsidP="008C4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4234" w:type="dxa"/>
          </w:tcPr>
          <w:p w:rsidR="00E6384A" w:rsidRPr="00FB27A9" w:rsidRDefault="00E6384A" w:rsidP="008C4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>2 младшая</w:t>
            </w:r>
          </w:p>
        </w:tc>
        <w:tc>
          <w:tcPr>
            <w:tcW w:w="2676" w:type="dxa"/>
          </w:tcPr>
          <w:p w:rsidR="00E6384A" w:rsidRPr="00FB27A9" w:rsidRDefault="00E6384A" w:rsidP="008C4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>наглядность</w:t>
            </w:r>
          </w:p>
        </w:tc>
      </w:tr>
      <w:tr w:rsidR="00E6384A" w:rsidRPr="00FB27A9" w:rsidTr="008C4C69">
        <w:tc>
          <w:tcPr>
            <w:tcW w:w="993" w:type="dxa"/>
            <w:vMerge w:val="restart"/>
            <w:textDirection w:val="btLr"/>
          </w:tcPr>
          <w:p w:rsidR="00E6384A" w:rsidRPr="00FB27A9" w:rsidRDefault="00E6384A" w:rsidP="008C4C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801" w:type="dxa"/>
          </w:tcPr>
          <w:p w:rsidR="00E6384A" w:rsidRPr="00FB27A9" w:rsidRDefault="00E6384A" w:rsidP="008C4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>Триада задач</w:t>
            </w:r>
          </w:p>
        </w:tc>
        <w:tc>
          <w:tcPr>
            <w:tcW w:w="4234" w:type="dxa"/>
          </w:tcPr>
          <w:p w:rsidR="00E6384A" w:rsidRDefault="00E6384A" w:rsidP="008C4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-Организовывать все виды детской деятельности вокруг темы семьи, любви к маме, бабушке</w:t>
            </w:r>
          </w:p>
          <w:p w:rsidR="00E6384A" w:rsidRDefault="00E6384A" w:rsidP="008C4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Закрепить представление об обязанностях мамы в семье</w:t>
            </w:r>
          </w:p>
          <w:p w:rsidR="00E6384A" w:rsidRPr="00192747" w:rsidRDefault="00E6384A" w:rsidP="008C4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Воспитывать уважение к воспитателям</w:t>
            </w:r>
          </w:p>
        </w:tc>
        <w:tc>
          <w:tcPr>
            <w:tcW w:w="2676" w:type="dxa"/>
          </w:tcPr>
          <w:p w:rsidR="00E6384A" w:rsidRPr="00FB27A9" w:rsidRDefault="00E6384A" w:rsidP="008C4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384A" w:rsidRPr="00FB27A9" w:rsidTr="008C4C69">
        <w:tc>
          <w:tcPr>
            <w:tcW w:w="993" w:type="dxa"/>
            <w:vMerge/>
          </w:tcPr>
          <w:p w:rsidR="00E6384A" w:rsidRPr="00FB27A9" w:rsidRDefault="00E6384A" w:rsidP="008C4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E6384A" w:rsidRPr="00FB27A9" w:rsidRDefault="00E6384A" w:rsidP="008C4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>Организация деятельности детей в режимных моментах (ОДРМ)</w:t>
            </w:r>
          </w:p>
        </w:tc>
        <w:tc>
          <w:tcPr>
            <w:tcW w:w="4234" w:type="dxa"/>
          </w:tcPr>
          <w:p w:rsidR="00E6384A" w:rsidRDefault="00E6384A" w:rsidP="008C4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-Беседа «Расскажи о своей маме»</w:t>
            </w:r>
          </w:p>
          <w:p w:rsidR="00E6384A" w:rsidRDefault="00E6384A" w:rsidP="008C4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-Чтение Е.Благининой «Солнышко»</w:t>
            </w:r>
          </w:p>
          <w:p w:rsidR="00E6384A" w:rsidRDefault="00E6384A" w:rsidP="008C4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-Сюжетно-ролевая игра «Дочки-матери»</w:t>
            </w:r>
          </w:p>
          <w:p w:rsidR="00E6384A" w:rsidRPr="00192747" w:rsidRDefault="00E6384A" w:rsidP="008C4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Д/и «Мама и малыш»</w:t>
            </w:r>
          </w:p>
        </w:tc>
        <w:tc>
          <w:tcPr>
            <w:tcW w:w="2676" w:type="dxa"/>
          </w:tcPr>
          <w:p w:rsidR="00E6384A" w:rsidRDefault="00E6384A" w:rsidP="008C4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384A" w:rsidRDefault="00E6384A" w:rsidP="008C4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384A" w:rsidRPr="00FB27A9" w:rsidRDefault="00E6384A" w:rsidP="008C4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атрибуты для игры</w:t>
            </w:r>
          </w:p>
        </w:tc>
      </w:tr>
      <w:tr w:rsidR="00E6384A" w:rsidRPr="00FB27A9" w:rsidTr="008C4C69">
        <w:tc>
          <w:tcPr>
            <w:tcW w:w="993" w:type="dxa"/>
            <w:vMerge/>
          </w:tcPr>
          <w:p w:rsidR="00E6384A" w:rsidRPr="00FB27A9" w:rsidRDefault="00E6384A" w:rsidP="008C4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E6384A" w:rsidRPr="00FB27A9" w:rsidRDefault="00E6384A" w:rsidP="008C4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>НОД</w:t>
            </w:r>
          </w:p>
          <w:p w:rsidR="00E6384A" w:rsidRPr="00FB27A9" w:rsidRDefault="00E6384A" w:rsidP="008C4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4" w:type="dxa"/>
          </w:tcPr>
          <w:p w:rsidR="00E6384A" w:rsidRPr="00192747" w:rsidRDefault="00E6384A" w:rsidP="008C4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-Рисование «Солнышко для мамы»</w:t>
            </w:r>
          </w:p>
        </w:tc>
        <w:tc>
          <w:tcPr>
            <w:tcW w:w="2676" w:type="dxa"/>
          </w:tcPr>
          <w:p w:rsidR="00E6384A" w:rsidRPr="00FB27A9" w:rsidRDefault="00E6384A" w:rsidP="008C4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384A" w:rsidRPr="00FB27A9" w:rsidTr="008C4C69">
        <w:tc>
          <w:tcPr>
            <w:tcW w:w="993" w:type="dxa"/>
            <w:vMerge/>
          </w:tcPr>
          <w:p w:rsidR="00E6384A" w:rsidRPr="00FB27A9" w:rsidRDefault="00E6384A" w:rsidP="008C4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E6384A" w:rsidRPr="00FB27A9" w:rsidRDefault="00E6384A" w:rsidP="008C4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 xml:space="preserve">Самостоятельная деятельность детей </w:t>
            </w:r>
          </w:p>
        </w:tc>
        <w:tc>
          <w:tcPr>
            <w:tcW w:w="4234" w:type="dxa"/>
          </w:tcPr>
          <w:p w:rsidR="00E6384A" w:rsidRPr="00192747" w:rsidRDefault="00E6384A" w:rsidP="008C4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-Инсценировка сказки «Волк и семеро козлят»</w:t>
            </w:r>
          </w:p>
        </w:tc>
        <w:tc>
          <w:tcPr>
            <w:tcW w:w="2676" w:type="dxa"/>
          </w:tcPr>
          <w:p w:rsidR="00E6384A" w:rsidRPr="00FB27A9" w:rsidRDefault="00E6384A" w:rsidP="008C4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384A" w:rsidRPr="00FB27A9" w:rsidTr="008C4C69">
        <w:tc>
          <w:tcPr>
            <w:tcW w:w="993" w:type="dxa"/>
            <w:vMerge/>
          </w:tcPr>
          <w:p w:rsidR="00E6384A" w:rsidRPr="00FB27A9" w:rsidRDefault="00E6384A" w:rsidP="008C4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E6384A" w:rsidRPr="00FB27A9" w:rsidRDefault="00E6384A" w:rsidP="008C4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>Проекты</w:t>
            </w:r>
          </w:p>
        </w:tc>
        <w:tc>
          <w:tcPr>
            <w:tcW w:w="4234" w:type="dxa"/>
          </w:tcPr>
          <w:p w:rsidR="00E6384A" w:rsidRPr="00192747" w:rsidRDefault="00E6384A" w:rsidP="008C4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Открытка в подарок маме</w:t>
            </w:r>
          </w:p>
        </w:tc>
        <w:tc>
          <w:tcPr>
            <w:tcW w:w="2676" w:type="dxa"/>
          </w:tcPr>
          <w:p w:rsidR="00E6384A" w:rsidRPr="00FB27A9" w:rsidRDefault="00E6384A" w:rsidP="008C4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384A" w:rsidRPr="00FB27A9" w:rsidTr="008C4C69">
        <w:tc>
          <w:tcPr>
            <w:tcW w:w="993" w:type="dxa"/>
            <w:vMerge/>
          </w:tcPr>
          <w:p w:rsidR="00E6384A" w:rsidRPr="00FB27A9" w:rsidRDefault="00E6384A" w:rsidP="008C4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E6384A" w:rsidRPr="00FB27A9" w:rsidRDefault="00E6384A" w:rsidP="008C4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>Взаимодействие  с родителями</w:t>
            </w:r>
          </w:p>
        </w:tc>
        <w:tc>
          <w:tcPr>
            <w:tcW w:w="4234" w:type="dxa"/>
          </w:tcPr>
          <w:p w:rsidR="00E6384A" w:rsidRDefault="00E6384A" w:rsidP="008C4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-Изготовление игрушек своими руками</w:t>
            </w:r>
          </w:p>
          <w:p w:rsidR="00E6384A" w:rsidRPr="00192747" w:rsidRDefault="00E6384A" w:rsidP="008C4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-Праздничный концерт и чаепитие с мамами</w:t>
            </w:r>
          </w:p>
        </w:tc>
        <w:tc>
          <w:tcPr>
            <w:tcW w:w="2676" w:type="dxa"/>
          </w:tcPr>
          <w:p w:rsidR="00E6384A" w:rsidRPr="00FB27A9" w:rsidRDefault="00E6384A" w:rsidP="008C4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384A" w:rsidRPr="00FB27A9" w:rsidTr="008C4C69">
        <w:tc>
          <w:tcPr>
            <w:tcW w:w="993" w:type="dxa"/>
          </w:tcPr>
          <w:p w:rsidR="00E6384A" w:rsidRPr="00FB27A9" w:rsidRDefault="00E6384A" w:rsidP="008C4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>Месяц</w:t>
            </w:r>
          </w:p>
        </w:tc>
        <w:tc>
          <w:tcPr>
            <w:tcW w:w="2801" w:type="dxa"/>
          </w:tcPr>
          <w:p w:rsidR="00E6384A" w:rsidRPr="00FB27A9" w:rsidRDefault="00E6384A" w:rsidP="008C4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4234" w:type="dxa"/>
          </w:tcPr>
          <w:p w:rsidR="00E6384A" w:rsidRPr="00192747" w:rsidRDefault="00E6384A" w:rsidP="008C4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младшая</w:t>
            </w:r>
          </w:p>
        </w:tc>
        <w:tc>
          <w:tcPr>
            <w:tcW w:w="2676" w:type="dxa"/>
          </w:tcPr>
          <w:p w:rsidR="00E6384A" w:rsidRPr="00FB27A9" w:rsidRDefault="00E6384A" w:rsidP="008C4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наглядность</w:t>
            </w:r>
          </w:p>
        </w:tc>
      </w:tr>
      <w:tr w:rsidR="00E6384A" w:rsidRPr="00FB27A9" w:rsidTr="008C4C69">
        <w:tc>
          <w:tcPr>
            <w:tcW w:w="993" w:type="dxa"/>
            <w:vMerge w:val="restart"/>
            <w:textDirection w:val="btLr"/>
          </w:tcPr>
          <w:p w:rsidR="00E6384A" w:rsidRPr="00FB27A9" w:rsidRDefault="00E6384A" w:rsidP="008C4C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801" w:type="dxa"/>
          </w:tcPr>
          <w:p w:rsidR="00E6384A" w:rsidRPr="00FB27A9" w:rsidRDefault="00E6384A" w:rsidP="008C4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>Триада задач</w:t>
            </w:r>
          </w:p>
        </w:tc>
        <w:tc>
          <w:tcPr>
            <w:tcW w:w="4234" w:type="dxa"/>
          </w:tcPr>
          <w:p w:rsidR="00E6384A" w:rsidRDefault="00E6384A" w:rsidP="008C4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Знакомить детей с домом, предметами домашнего обихода</w:t>
            </w:r>
          </w:p>
          <w:p w:rsidR="00E6384A" w:rsidRDefault="00E6384A" w:rsidP="008C4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-Закрепить имена членов своей семьи</w:t>
            </w:r>
          </w:p>
          <w:p w:rsidR="00E6384A" w:rsidRPr="00192747" w:rsidRDefault="00E6384A" w:rsidP="001542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Воспитывать уважение к труду взрослых</w:t>
            </w:r>
          </w:p>
        </w:tc>
        <w:tc>
          <w:tcPr>
            <w:tcW w:w="2676" w:type="dxa"/>
          </w:tcPr>
          <w:p w:rsidR="00E6384A" w:rsidRDefault="00E6384A" w:rsidP="008C4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384A" w:rsidRDefault="00E6384A" w:rsidP="008C4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384A" w:rsidRDefault="00E6384A" w:rsidP="008C4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384A" w:rsidRDefault="00E6384A" w:rsidP="001542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семейные фото</w:t>
            </w:r>
          </w:p>
          <w:p w:rsidR="00E6384A" w:rsidRDefault="00E6384A" w:rsidP="008C4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384A" w:rsidRDefault="00E6384A" w:rsidP="008C4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384A" w:rsidRPr="00FB27A9" w:rsidRDefault="00E6384A" w:rsidP="008C4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384A" w:rsidRPr="00FB27A9" w:rsidTr="008C4C69">
        <w:tc>
          <w:tcPr>
            <w:tcW w:w="993" w:type="dxa"/>
            <w:vMerge/>
          </w:tcPr>
          <w:p w:rsidR="00E6384A" w:rsidRPr="00FB27A9" w:rsidRDefault="00E6384A" w:rsidP="008C4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E6384A" w:rsidRPr="00FB27A9" w:rsidRDefault="00E6384A" w:rsidP="008C4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>Организация деятельности детей в режимных моментах (ОДРМ)</w:t>
            </w:r>
          </w:p>
        </w:tc>
        <w:tc>
          <w:tcPr>
            <w:tcW w:w="4234" w:type="dxa"/>
          </w:tcPr>
          <w:p w:rsidR="00E6384A" w:rsidRDefault="00E6384A" w:rsidP="008C4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Беседа «Знаешь ли ты свой адрес?»</w:t>
            </w:r>
          </w:p>
          <w:p w:rsidR="00E6384A" w:rsidRDefault="00E6384A" w:rsidP="008C4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-Внесение конструктора «Лего»,постройка домов</w:t>
            </w:r>
          </w:p>
          <w:p w:rsidR="00E6384A" w:rsidRDefault="00E6384A" w:rsidP="008C4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Чтение Я.Аким «Мама»</w:t>
            </w:r>
          </w:p>
          <w:p w:rsidR="00E6384A" w:rsidRPr="00192747" w:rsidRDefault="00E6384A" w:rsidP="008C4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-П/и «Птички в гнёздышках»</w:t>
            </w:r>
          </w:p>
        </w:tc>
        <w:tc>
          <w:tcPr>
            <w:tcW w:w="2676" w:type="dxa"/>
          </w:tcPr>
          <w:p w:rsidR="00E6384A" w:rsidRDefault="00E6384A" w:rsidP="008C4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384A" w:rsidRDefault="00E6384A" w:rsidP="008C4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384A" w:rsidRDefault="00E6384A" w:rsidP="008C4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конструктор «Лего»</w:t>
            </w:r>
          </w:p>
          <w:p w:rsidR="00E6384A" w:rsidRDefault="00E6384A" w:rsidP="008C4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384A" w:rsidRPr="00FB27A9" w:rsidRDefault="00E6384A" w:rsidP="008C4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физкультурные атрибуты</w:t>
            </w:r>
          </w:p>
        </w:tc>
      </w:tr>
      <w:tr w:rsidR="00E6384A" w:rsidRPr="00FB27A9" w:rsidTr="008C4C69">
        <w:tc>
          <w:tcPr>
            <w:tcW w:w="993" w:type="dxa"/>
            <w:vMerge/>
          </w:tcPr>
          <w:p w:rsidR="00E6384A" w:rsidRPr="00FB27A9" w:rsidRDefault="00E6384A" w:rsidP="008C4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E6384A" w:rsidRPr="00FB27A9" w:rsidRDefault="00E6384A" w:rsidP="008C4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>НОД</w:t>
            </w:r>
          </w:p>
          <w:p w:rsidR="00E6384A" w:rsidRPr="00FB27A9" w:rsidRDefault="00E6384A" w:rsidP="008C4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4" w:type="dxa"/>
          </w:tcPr>
          <w:p w:rsidR="00E6384A" w:rsidRPr="00192747" w:rsidRDefault="00E6384A" w:rsidP="008C4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-Рисование «Домик»</w:t>
            </w:r>
          </w:p>
        </w:tc>
        <w:tc>
          <w:tcPr>
            <w:tcW w:w="2676" w:type="dxa"/>
          </w:tcPr>
          <w:p w:rsidR="00E6384A" w:rsidRPr="00FB27A9" w:rsidRDefault="00E6384A" w:rsidP="008C4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384A" w:rsidRPr="00FB27A9" w:rsidTr="008C4C69">
        <w:tc>
          <w:tcPr>
            <w:tcW w:w="993" w:type="dxa"/>
            <w:vMerge/>
          </w:tcPr>
          <w:p w:rsidR="00E6384A" w:rsidRPr="00FB27A9" w:rsidRDefault="00E6384A" w:rsidP="008C4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E6384A" w:rsidRPr="00FB27A9" w:rsidRDefault="00E6384A" w:rsidP="008C4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 xml:space="preserve">Самостоятельная деятельность детей </w:t>
            </w:r>
          </w:p>
        </w:tc>
        <w:tc>
          <w:tcPr>
            <w:tcW w:w="4234" w:type="dxa"/>
          </w:tcPr>
          <w:p w:rsidR="00E6384A" w:rsidRDefault="00E6384A" w:rsidP="008C4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Рассматривание семейных фотографий</w:t>
            </w:r>
          </w:p>
          <w:p w:rsidR="00E6384A" w:rsidRDefault="00E6384A" w:rsidP="008C4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лепка «Пряники для мишки»</w:t>
            </w:r>
          </w:p>
          <w:p w:rsidR="00E6384A" w:rsidRPr="00192747" w:rsidRDefault="00E6384A" w:rsidP="008C4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6" w:type="dxa"/>
          </w:tcPr>
          <w:p w:rsidR="00E6384A" w:rsidRPr="00FB27A9" w:rsidRDefault="00E6384A" w:rsidP="008C4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384A" w:rsidRPr="00FB27A9" w:rsidTr="008C4C69">
        <w:tc>
          <w:tcPr>
            <w:tcW w:w="993" w:type="dxa"/>
            <w:vMerge/>
          </w:tcPr>
          <w:p w:rsidR="00E6384A" w:rsidRPr="00FB27A9" w:rsidRDefault="00E6384A" w:rsidP="008C4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E6384A" w:rsidRPr="00FB27A9" w:rsidRDefault="00E6384A" w:rsidP="008C4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>Проекты</w:t>
            </w:r>
          </w:p>
        </w:tc>
        <w:tc>
          <w:tcPr>
            <w:tcW w:w="4234" w:type="dxa"/>
          </w:tcPr>
          <w:p w:rsidR="00E6384A" w:rsidRPr="00192747" w:rsidRDefault="00E6384A" w:rsidP="008C4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6" w:type="dxa"/>
          </w:tcPr>
          <w:p w:rsidR="00E6384A" w:rsidRPr="00FB27A9" w:rsidRDefault="00E6384A" w:rsidP="008C4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384A" w:rsidRPr="00FB27A9" w:rsidTr="008C4C69">
        <w:tc>
          <w:tcPr>
            <w:tcW w:w="993" w:type="dxa"/>
            <w:vMerge/>
          </w:tcPr>
          <w:p w:rsidR="00E6384A" w:rsidRPr="00FB27A9" w:rsidRDefault="00E6384A" w:rsidP="008C4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E6384A" w:rsidRPr="00FB27A9" w:rsidRDefault="00E6384A" w:rsidP="008C4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>Взаимодействие  с родителями</w:t>
            </w:r>
          </w:p>
        </w:tc>
        <w:tc>
          <w:tcPr>
            <w:tcW w:w="4234" w:type="dxa"/>
          </w:tcPr>
          <w:p w:rsidR="00E6384A" w:rsidRPr="00192747" w:rsidRDefault="00E6384A" w:rsidP="008C4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-Помощь в озеленении группы, подготовка рассады для прогулочного участка</w:t>
            </w:r>
          </w:p>
        </w:tc>
        <w:tc>
          <w:tcPr>
            <w:tcW w:w="2676" w:type="dxa"/>
          </w:tcPr>
          <w:p w:rsidR="00E6384A" w:rsidRPr="00FB27A9" w:rsidRDefault="00E6384A" w:rsidP="008C4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384A" w:rsidRPr="00FB27A9" w:rsidTr="008C4C69">
        <w:tc>
          <w:tcPr>
            <w:tcW w:w="993" w:type="dxa"/>
          </w:tcPr>
          <w:p w:rsidR="00E6384A" w:rsidRPr="00FB27A9" w:rsidRDefault="00E6384A" w:rsidP="008C4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>Месяц</w:t>
            </w:r>
          </w:p>
        </w:tc>
        <w:tc>
          <w:tcPr>
            <w:tcW w:w="2801" w:type="dxa"/>
          </w:tcPr>
          <w:p w:rsidR="00E6384A" w:rsidRPr="00FB27A9" w:rsidRDefault="00E6384A" w:rsidP="008C4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4234" w:type="dxa"/>
          </w:tcPr>
          <w:p w:rsidR="00E6384A" w:rsidRPr="00192747" w:rsidRDefault="00E6384A" w:rsidP="008C4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младшая</w:t>
            </w:r>
          </w:p>
        </w:tc>
        <w:tc>
          <w:tcPr>
            <w:tcW w:w="2676" w:type="dxa"/>
          </w:tcPr>
          <w:p w:rsidR="00E6384A" w:rsidRPr="00FB27A9" w:rsidRDefault="00E6384A" w:rsidP="008C4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наглядность</w:t>
            </w:r>
          </w:p>
        </w:tc>
      </w:tr>
      <w:tr w:rsidR="00E6384A" w:rsidRPr="00FB27A9" w:rsidTr="008C4C69">
        <w:tc>
          <w:tcPr>
            <w:tcW w:w="993" w:type="dxa"/>
            <w:vMerge w:val="restart"/>
            <w:textDirection w:val="btLr"/>
          </w:tcPr>
          <w:p w:rsidR="00E6384A" w:rsidRPr="00FB27A9" w:rsidRDefault="00E6384A" w:rsidP="008C4C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801" w:type="dxa"/>
          </w:tcPr>
          <w:p w:rsidR="00E6384A" w:rsidRPr="00FB27A9" w:rsidRDefault="00E6384A" w:rsidP="008C4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>Триада задач</w:t>
            </w:r>
          </w:p>
        </w:tc>
        <w:tc>
          <w:tcPr>
            <w:tcW w:w="4234" w:type="dxa"/>
          </w:tcPr>
          <w:p w:rsidR="00E6384A" w:rsidRDefault="00E6384A" w:rsidP="008C4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Формировать уважительно отношение к окружающим</w:t>
            </w:r>
          </w:p>
          <w:p w:rsidR="00E6384A" w:rsidRDefault="00E6384A" w:rsidP="008C4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Закрепить представления и своей семье</w:t>
            </w:r>
          </w:p>
          <w:p w:rsidR="00E6384A" w:rsidRPr="00192747" w:rsidRDefault="00E6384A" w:rsidP="00EF18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- Воспитывать умение детей    доброжелательно обращаться друг с другом </w:t>
            </w:r>
          </w:p>
        </w:tc>
        <w:tc>
          <w:tcPr>
            <w:tcW w:w="2676" w:type="dxa"/>
          </w:tcPr>
          <w:p w:rsidR="00E6384A" w:rsidRPr="00FB27A9" w:rsidRDefault="00E6384A" w:rsidP="008C4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384A" w:rsidRPr="00FB27A9" w:rsidTr="008C4C69">
        <w:tc>
          <w:tcPr>
            <w:tcW w:w="993" w:type="dxa"/>
            <w:vMerge/>
          </w:tcPr>
          <w:p w:rsidR="00E6384A" w:rsidRPr="00FB27A9" w:rsidRDefault="00E6384A" w:rsidP="008C4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E6384A" w:rsidRPr="00FB27A9" w:rsidRDefault="00E6384A" w:rsidP="008C4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>Организация деятельности детей в режимных моментах (ОДРМ)</w:t>
            </w:r>
          </w:p>
        </w:tc>
        <w:tc>
          <w:tcPr>
            <w:tcW w:w="4234" w:type="dxa"/>
          </w:tcPr>
          <w:p w:rsidR="00E6384A" w:rsidRDefault="00E6384A" w:rsidP="008C4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Сюжетно-ролевая игра «Магазин»</w:t>
            </w:r>
          </w:p>
          <w:p w:rsidR="00E6384A" w:rsidRDefault="00E6384A" w:rsidP="008C4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Чтение В.Берестов «Курица с цыплятами»</w:t>
            </w:r>
          </w:p>
          <w:p w:rsidR="00E6384A" w:rsidRPr="00192747" w:rsidRDefault="00E6384A" w:rsidP="008C4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П/и «Пузырь»</w:t>
            </w:r>
          </w:p>
        </w:tc>
        <w:tc>
          <w:tcPr>
            <w:tcW w:w="2676" w:type="dxa"/>
          </w:tcPr>
          <w:p w:rsidR="00E6384A" w:rsidRDefault="00E6384A" w:rsidP="008C4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384A" w:rsidRDefault="00E6384A" w:rsidP="008C4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384A" w:rsidRPr="00FB27A9" w:rsidRDefault="00E6384A" w:rsidP="008C4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атрибуты для игры</w:t>
            </w:r>
          </w:p>
        </w:tc>
      </w:tr>
      <w:tr w:rsidR="00E6384A" w:rsidRPr="00FB27A9" w:rsidTr="008C4C69">
        <w:tc>
          <w:tcPr>
            <w:tcW w:w="993" w:type="dxa"/>
            <w:vMerge/>
          </w:tcPr>
          <w:p w:rsidR="00E6384A" w:rsidRPr="00FB27A9" w:rsidRDefault="00E6384A" w:rsidP="008C4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E6384A" w:rsidRPr="00FB27A9" w:rsidRDefault="00E6384A" w:rsidP="008C4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>НОД</w:t>
            </w:r>
          </w:p>
          <w:p w:rsidR="00E6384A" w:rsidRPr="00FB27A9" w:rsidRDefault="00E6384A" w:rsidP="008C4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4" w:type="dxa"/>
          </w:tcPr>
          <w:p w:rsidR="00E6384A" w:rsidRPr="00192747" w:rsidRDefault="00E6384A" w:rsidP="008C4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-Рассматривание картины «Играем в поезд»</w:t>
            </w:r>
          </w:p>
        </w:tc>
        <w:tc>
          <w:tcPr>
            <w:tcW w:w="2676" w:type="dxa"/>
          </w:tcPr>
          <w:p w:rsidR="00E6384A" w:rsidRPr="00FB27A9" w:rsidRDefault="00E6384A" w:rsidP="008C4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картина по теме</w:t>
            </w:r>
          </w:p>
        </w:tc>
      </w:tr>
      <w:tr w:rsidR="00E6384A" w:rsidRPr="00FB27A9" w:rsidTr="008C4C69">
        <w:tc>
          <w:tcPr>
            <w:tcW w:w="993" w:type="dxa"/>
            <w:vMerge/>
          </w:tcPr>
          <w:p w:rsidR="00E6384A" w:rsidRPr="00FB27A9" w:rsidRDefault="00E6384A" w:rsidP="008C4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E6384A" w:rsidRPr="00FB27A9" w:rsidRDefault="00E6384A" w:rsidP="008C4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 xml:space="preserve">Самостоятельная деятельность детей </w:t>
            </w:r>
          </w:p>
        </w:tc>
        <w:tc>
          <w:tcPr>
            <w:tcW w:w="4234" w:type="dxa"/>
          </w:tcPr>
          <w:p w:rsidR="00E6384A" w:rsidRDefault="00E6384A" w:rsidP="008C4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Помощь в подклеивании книг и игр</w:t>
            </w:r>
          </w:p>
          <w:p w:rsidR="00E6384A" w:rsidRPr="00192747" w:rsidRDefault="00E6384A" w:rsidP="008C4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Театрализованная деятельность по знакомым сказкам</w:t>
            </w:r>
          </w:p>
        </w:tc>
        <w:tc>
          <w:tcPr>
            <w:tcW w:w="2676" w:type="dxa"/>
          </w:tcPr>
          <w:p w:rsidR="00E6384A" w:rsidRDefault="00E6384A" w:rsidP="008C4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384A" w:rsidRDefault="00E6384A" w:rsidP="008C4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384A" w:rsidRPr="00FB27A9" w:rsidRDefault="00E6384A" w:rsidP="008C4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различные виды театров</w:t>
            </w:r>
          </w:p>
        </w:tc>
      </w:tr>
      <w:tr w:rsidR="00E6384A" w:rsidRPr="00FB27A9" w:rsidTr="008C4C69">
        <w:tc>
          <w:tcPr>
            <w:tcW w:w="993" w:type="dxa"/>
            <w:vMerge/>
          </w:tcPr>
          <w:p w:rsidR="00E6384A" w:rsidRPr="00FB27A9" w:rsidRDefault="00E6384A" w:rsidP="008C4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E6384A" w:rsidRPr="00FB27A9" w:rsidRDefault="00E6384A" w:rsidP="008C4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>Проекты</w:t>
            </w:r>
          </w:p>
        </w:tc>
        <w:tc>
          <w:tcPr>
            <w:tcW w:w="4234" w:type="dxa"/>
          </w:tcPr>
          <w:p w:rsidR="00E6384A" w:rsidRPr="00192747" w:rsidRDefault="00E6384A" w:rsidP="008C4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6" w:type="dxa"/>
          </w:tcPr>
          <w:p w:rsidR="00E6384A" w:rsidRPr="00FB27A9" w:rsidRDefault="00E6384A" w:rsidP="008C4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384A" w:rsidRPr="00FB27A9" w:rsidTr="008C4C69">
        <w:tc>
          <w:tcPr>
            <w:tcW w:w="993" w:type="dxa"/>
            <w:vMerge/>
          </w:tcPr>
          <w:p w:rsidR="00E6384A" w:rsidRPr="00FB27A9" w:rsidRDefault="00E6384A" w:rsidP="008C4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E6384A" w:rsidRPr="00FB27A9" w:rsidRDefault="00E6384A" w:rsidP="008C4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>Взаимодействие  с родителями</w:t>
            </w:r>
          </w:p>
        </w:tc>
        <w:tc>
          <w:tcPr>
            <w:tcW w:w="4234" w:type="dxa"/>
          </w:tcPr>
          <w:p w:rsidR="00E6384A" w:rsidRPr="00192747" w:rsidRDefault="00E6384A" w:rsidP="008C4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-Помощь в подготовке прогулочного участка к летнему периоду</w:t>
            </w:r>
          </w:p>
        </w:tc>
        <w:tc>
          <w:tcPr>
            <w:tcW w:w="2676" w:type="dxa"/>
          </w:tcPr>
          <w:p w:rsidR="00E6384A" w:rsidRPr="00FB27A9" w:rsidRDefault="00E6384A" w:rsidP="008C4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6384A" w:rsidRPr="00251622" w:rsidRDefault="00E6384A" w:rsidP="00192747">
      <w:pPr>
        <w:jc w:val="center"/>
        <w:rPr>
          <w:rFonts w:ascii="Times New Roman" w:hAnsi="Times New Roman"/>
          <w:sz w:val="28"/>
          <w:szCs w:val="28"/>
        </w:rPr>
      </w:pPr>
    </w:p>
    <w:p w:rsidR="00E6384A" w:rsidRDefault="00E6384A" w:rsidP="00EF1860">
      <w:pPr>
        <w:jc w:val="center"/>
        <w:rPr>
          <w:rFonts w:ascii="Times New Roman" w:hAnsi="Times New Roman"/>
          <w:b/>
          <w:sz w:val="32"/>
          <w:szCs w:val="28"/>
        </w:rPr>
      </w:pPr>
      <w:r w:rsidRPr="00251622">
        <w:rPr>
          <w:rFonts w:ascii="Times New Roman" w:hAnsi="Times New Roman"/>
          <w:b/>
          <w:sz w:val="32"/>
          <w:szCs w:val="28"/>
        </w:rPr>
        <w:t>Перспективный план по проектному направлению Программы  развития «Край, в котором я живу».</w:t>
      </w:r>
    </w:p>
    <w:p w:rsidR="00E6384A" w:rsidRDefault="00E6384A" w:rsidP="00EF1860">
      <w:pPr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Средняя группа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3"/>
        <w:gridCol w:w="2801"/>
        <w:gridCol w:w="4234"/>
        <w:gridCol w:w="2676"/>
      </w:tblGrid>
      <w:tr w:rsidR="00E6384A" w:rsidRPr="00FB27A9" w:rsidTr="00593461">
        <w:tc>
          <w:tcPr>
            <w:tcW w:w="993" w:type="dxa"/>
          </w:tcPr>
          <w:p w:rsidR="00E6384A" w:rsidRPr="00FB27A9" w:rsidRDefault="00E6384A" w:rsidP="00593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>Месяц</w:t>
            </w:r>
          </w:p>
        </w:tc>
        <w:tc>
          <w:tcPr>
            <w:tcW w:w="2801" w:type="dxa"/>
          </w:tcPr>
          <w:p w:rsidR="00E6384A" w:rsidRPr="00FB27A9" w:rsidRDefault="00E6384A" w:rsidP="00593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4234" w:type="dxa"/>
          </w:tcPr>
          <w:p w:rsidR="00E6384A" w:rsidRPr="00FB27A9" w:rsidRDefault="00E6384A" w:rsidP="00593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средняя</w:t>
            </w:r>
          </w:p>
        </w:tc>
        <w:tc>
          <w:tcPr>
            <w:tcW w:w="2676" w:type="dxa"/>
          </w:tcPr>
          <w:p w:rsidR="00E6384A" w:rsidRPr="00FB27A9" w:rsidRDefault="00E6384A" w:rsidP="00593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>наглядность</w:t>
            </w:r>
          </w:p>
        </w:tc>
      </w:tr>
      <w:tr w:rsidR="00E6384A" w:rsidRPr="00FB27A9" w:rsidTr="00593461">
        <w:tc>
          <w:tcPr>
            <w:tcW w:w="993" w:type="dxa"/>
            <w:vMerge w:val="restart"/>
            <w:textDirection w:val="btLr"/>
          </w:tcPr>
          <w:p w:rsidR="00E6384A" w:rsidRPr="00FB27A9" w:rsidRDefault="00E6384A" w:rsidP="005934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801" w:type="dxa"/>
          </w:tcPr>
          <w:p w:rsidR="00E6384A" w:rsidRPr="00FB27A9" w:rsidRDefault="00E6384A" w:rsidP="00593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>Триада задач</w:t>
            </w:r>
          </w:p>
        </w:tc>
        <w:tc>
          <w:tcPr>
            <w:tcW w:w="4234" w:type="dxa"/>
          </w:tcPr>
          <w:p w:rsidR="00E6384A" w:rsidRDefault="00E6384A" w:rsidP="001E4A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747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Способствовать благополучной адаптации детей в группе</w:t>
            </w:r>
          </w:p>
          <w:p w:rsidR="00E6384A" w:rsidRDefault="00E6384A" w:rsidP="001E4A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-Развивать коммуникативные способности</w:t>
            </w:r>
          </w:p>
          <w:p w:rsidR="00E6384A" w:rsidRPr="00192747" w:rsidRDefault="00E6384A" w:rsidP="001E4A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Воспитывать уважительное, дружелюбное отношение друг к другу</w:t>
            </w:r>
          </w:p>
        </w:tc>
        <w:tc>
          <w:tcPr>
            <w:tcW w:w="2676" w:type="dxa"/>
          </w:tcPr>
          <w:p w:rsidR="00E6384A" w:rsidRPr="00FB27A9" w:rsidRDefault="00E6384A" w:rsidP="00593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384A" w:rsidRPr="00FB27A9" w:rsidTr="00593461">
        <w:tc>
          <w:tcPr>
            <w:tcW w:w="993" w:type="dxa"/>
            <w:vMerge/>
          </w:tcPr>
          <w:p w:rsidR="00E6384A" w:rsidRPr="00FB27A9" w:rsidRDefault="00E6384A" w:rsidP="00593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E6384A" w:rsidRPr="00FB27A9" w:rsidRDefault="00E6384A" w:rsidP="00593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>Организация деятельности детей в режимных моментах (ОДРМ)</w:t>
            </w:r>
          </w:p>
        </w:tc>
        <w:tc>
          <w:tcPr>
            <w:tcW w:w="4234" w:type="dxa"/>
          </w:tcPr>
          <w:p w:rsidR="00E6384A" w:rsidRDefault="00E6384A" w:rsidP="00593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Подвижная игра «Ручеек»</w:t>
            </w:r>
          </w:p>
          <w:p w:rsidR="00E6384A" w:rsidRDefault="00E6384A" w:rsidP="00593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Чтение пословиц и поговорок о дружбе</w:t>
            </w:r>
          </w:p>
          <w:p w:rsidR="00E6384A" w:rsidRDefault="00E6384A" w:rsidP="00593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Словесные игры «Назови себя»</w:t>
            </w:r>
          </w:p>
          <w:p w:rsidR="00E6384A" w:rsidRPr="00192747" w:rsidRDefault="00E6384A" w:rsidP="00593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Сюжетно-ролевая игра «Детский сад»</w:t>
            </w:r>
          </w:p>
          <w:p w:rsidR="00E6384A" w:rsidRPr="00192747" w:rsidRDefault="00E6384A" w:rsidP="001E4A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74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76" w:type="dxa"/>
          </w:tcPr>
          <w:p w:rsidR="00E6384A" w:rsidRDefault="00E6384A" w:rsidP="00593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384A" w:rsidRDefault="00E6384A" w:rsidP="00593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384A" w:rsidRPr="00FB27A9" w:rsidRDefault="00E6384A" w:rsidP="001E4A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атрибуты для игры</w:t>
            </w:r>
          </w:p>
        </w:tc>
      </w:tr>
      <w:tr w:rsidR="00E6384A" w:rsidRPr="00FB27A9" w:rsidTr="00593461">
        <w:tc>
          <w:tcPr>
            <w:tcW w:w="993" w:type="dxa"/>
            <w:vMerge/>
          </w:tcPr>
          <w:p w:rsidR="00E6384A" w:rsidRPr="00FB27A9" w:rsidRDefault="00E6384A" w:rsidP="00593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E6384A" w:rsidRPr="00FB27A9" w:rsidRDefault="00E6384A" w:rsidP="00593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>НОД</w:t>
            </w:r>
          </w:p>
          <w:p w:rsidR="00E6384A" w:rsidRPr="00FB27A9" w:rsidRDefault="00E6384A" w:rsidP="00593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4" w:type="dxa"/>
          </w:tcPr>
          <w:p w:rsidR="00E6384A" w:rsidRPr="00192747" w:rsidRDefault="00E6384A" w:rsidP="001E4A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Познание «Что такое детский сад»</w:t>
            </w:r>
          </w:p>
        </w:tc>
        <w:tc>
          <w:tcPr>
            <w:tcW w:w="2676" w:type="dxa"/>
          </w:tcPr>
          <w:p w:rsidR="00E6384A" w:rsidRPr="00FB27A9" w:rsidRDefault="00E6384A" w:rsidP="00593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серия картинок</w:t>
            </w:r>
          </w:p>
        </w:tc>
      </w:tr>
      <w:tr w:rsidR="00E6384A" w:rsidRPr="00FB27A9" w:rsidTr="00593461">
        <w:tc>
          <w:tcPr>
            <w:tcW w:w="993" w:type="dxa"/>
            <w:vMerge/>
          </w:tcPr>
          <w:p w:rsidR="00E6384A" w:rsidRPr="00FB27A9" w:rsidRDefault="00E6384A" w:rsidP="00593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E6384A" w:rsidRPr="00FB27A9" w:rsidRDefault="00E6384A" w:rsidP="00593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 xml:space="preserve">Самостоятельная деятельность детей </w:t>
            </w:r>
          </w:p>
        </w:tc>
        <w:tc>
          <w:tcPr>
            <w:tcW w:w="4234" w:type="dxa"/>
          </w:tcPr>
          <w:p w:rsidR="00E6384A" w:rsidRDefault="00E6384A" w:rsidP="00593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-Рассматривание группового фотоальбома</w:t>
            </w:r>
          </w:p>
          <w:p w:rsidR="00E6384A" w:rsidRPr="00192747" w:rsidRDefault="00E6384A" w:rsidP="00593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игра «Осенние листочки»</w:t>
            </w:r>
          </w:p>
        </w:tc>
        <w:tc>
          <w:tcPr>
            <w:tcW w:w="2676" w:type="dxa"/>
          </w:tcPr>
          <w:p w:rsidR="00E6384A" w:rsidRPr="00FB27A9" w:rsidRDefault="00E6384A" w:rsidP="001E4A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384A" w:rsidRPr="00FB27A9" w:rsidTr="00593461">
        <w:tc>
          <w:tcPr>
            <w:tcW w:w="993" w:type="dxa"/>
            <w:vMerge/>
          </w:tcPr>
          <w:p w:rsidR="00E6384A" w:rsidRPr="00FB27A9" w:rsidRDefault="00E6384A" w:rsidP="00593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E6384A" w:rsidRPr="00FB27A9" w:rsidRDefault="00E6384A" w:rsidP="00593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>Проекты</w:t>
            </w:r>
          </w:p>
        </w:tc>
        <w:tc>
          <w:tcPr>
            <w:tcW w:w="4234" w:type="dxa"/>
          </w:tcPr>
          <w:p w:rsidR="00E6384A" w:rsidRPr="00192747" w:rsidRDefault="00E6384A" w:rsidP="00593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6" w:type="dxa"/>
          </w:tcPr>
          <w:p w:rsidR="00E6384A" w:rsidRPr="00FB27A9" w:rsidRDefault="00E6384A" w:rsidP="00593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384A" w:rsidRPr="00FB27A9" w:rsidTr="00593461">
        <w:tc>
          <w:tcPr>
            <w:tcW w:w="993" w:type="dxa"/>
            <w:vMerge/>
          </w:tcPr>
          <w:p w:rsidR="00E6384A" w:rsidRPr="00FB27A9" w:rsidRDefault="00E6384A" w:rsidP="00593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E6384A" w:rsidRPr="00FB27A9" w:rsidRDefault="00E6384A" w:rsidP="00593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>Взаимодействие  с родителями</w:t>
            </w:r>
          </w:p>
        </w:tc>
        <w:tc>
          <w:tcPr>
            <w:tcW w:w="4234" w:type="dxa"/>
          </w:tcPr>
          <w:p w:rsidR="00E6384A" w:rsidRDefault="00E6384A" w:rsidP="00593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Помощь в организации игровой среды</w:t>
            </w:r>
          </w:p>
          <w:p w:rsidR="00E6384A" w:rsidRPr="00192747" w:rsidRDefault="00E6384A" w:rsidP="00593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Изготовление пальчикового кукольного театра</w:t>
            </w:r>
          </w:p>
        </w:tc>
        <w:tc>
          <w:tcPr>
            <w:tcW w:w="2676" w:type="dxa"/>
          </w:tcPr>
          <w:p w:rsidR="00E6384A" w:rsidRPr="00FB27A9" w:rsidRDefault="00E6384A" w:rsidP="00593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384A" w:rsidRPr="00FB27A9" w:rsidTr="00593461">
        <w:tc>
          <w:tcPr>
            <w:tcW w:w="993" w:type="dxa"/>
          </w:tcPr>
          <w:p w:rsidR="00E6384A" w:rsidRPr="00FB27A9" w:rsidRDefault="00E6384A" w:rsidP="00593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>Месяц</w:t>
            </w:r>
          </w:p>
        </w:tc>
        <w:tc>
          <w:tcPr>
            <w:tcW w:w="2801" w:type="dxa"/>
          </w:tcPr>
          <w:p w:rsidR="00E6384A" w:rsidRPr="00FB27A9" w:rsidRDefault="00E6384A" w:rsidP="00593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4234" w:type="dxa"/>
          </w:tcPr>
          <w:p w:rsidR="00E6384A" w:rsidRPr="00192747" w:rsidRDefault="00E6384A" w:rsidP="00593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средняя</w:t>
            </w:r>
          </w:p>
        </w:tc>
        <w:tc>
          <w:tcPr>
            <w:tcW w:w="2676" w:type="dxa"/>
          </w:tcPr>
          <w:p w:rsidR="00E6384A" w:rsidRPr="00FB27A9" w:rsidRDefault="00E6384A" w:rsidP="00593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>наглядность</w:t>
            </w:r>
          </w:p>
        </w:tc>
      </w:tr>
      <w:tr w:rsidR="00E6384A" w:rsidRPr="00FB27A9" w:rsidTr="00593461">
        <w:tc>
          <w:tcPr>
            <w:tcW w:w="993" w:type="dxa"/>
            <w:vMerge w:val="restart"/>
            <w:textDirection w:val="btLr"/>
          </w:tcPr>
          <w:p w:rsidR="00E6384A" w:rsidRPr="00FB27A9" w:rsidRDefault="00E6384A" w:rsidP="005934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801" w:type="dxa"/>
          </w:tcPr>
          <w:p w:rsidR="00E6384A" w:rsidRPr="00FB27A9" w:rsidRDefault="00E6384A" w:rsidP="00593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>Триада задач</w:t>
            </w:r>
          </w:p>
        </w:tc>
        <w:tc>
          <w:tcPr>
            <w:tcW w:w="4234" w:type="dxa"/>
          </w:tcPr>
          <w:p w:rsidR="00E6384A" w:rsidRDefault="00E6384A" w:rsidP="001E4A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747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Познакомить с трудом повара</w:t>
            </w:r>
          </w:p>
          <w:p w:rsidR="00E6384A" w:rsidRDefault="00E6384A" w:rsidP="001E4A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Продолжать учить ориентироваться в помещении детского сада</w:t>
            </w:r>
          </w:p>
          <w:p w:rsidR="00E6384A" w:rsidRPr="00192747" w:rsidRDefault="00E6384A" w:rsidP="001E4A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Воспитывать уважение к труду взрослых</w:t>
            </w:r>
          </w:p>
        </w:tc>
        <w:tc>
          <w:tcPr>
            <w:tcW w:w="2676" w:type="dxa"/>
          </w:tcPr>
          <w:p w:rsidR="00E6384A" w:rsidRPr="00FB27A9" w:rsidRDefault="00E6384A" w:rsidP="00593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384A" w:rsidRPr="00FB27A9" w:rsidTr="00593461">
        <w:tc>
          <w:tcPr>
            <w:tcW w:w="993" w:type="dxa"/>
            <w:vMerge/>
          </w:tcPr>
          <w:p w:rsidR="00E6384A" w:rsidRPr="00FB27A9" w:rsidRDefault="00E6384A" w:rsidP="00593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E6384A" w:rsidRPr="00FB27A9" w:rsidRDefault="00E6384A" w:rsidP="00593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>Организация деятельности детей в режимных моментах (ОДРМ)</w:t>
            </w:r>
          </w:p>
        </w:tc>
        <w:tc>
          <w:tcPr>
            <w:tcW w:w="4234" w:type="dxa"/>
          </w:tcPr>
          <w:p w:rsidR="00E6384A" w:rsidRPr="00192747" w:rsidRDefault="00E6384A" w:rsidP="001E4A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Беседа о профессиях</w:t>
            </w:r>
          </w:p>
          <w:p w:rsidR="00E6384A" w:rsidRDefault="00E6384A" w:rsidP="00593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Экскурсия на кухню</w:t>
            </w:r>
          </w:p>
          <w:p w:rsidR="00E6384A" w:rsidRDefault="00E6384A" w:rsidP="00593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Рассматривание альбома «Посуда»</w:t>
            </w:r>
          </w:p>
          <w:p w:rsidR="00E6384A" w:rsidRPr="00192747" w:rsidRDefault="00E6384A" w:rsidP="00593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Чтение С.Баруздин «Мамина работа»</w:t>
            </w:r>
          </w:p>
        </w:tc>
        <w:tc>
          <w:tcPr>
            <w:tcW w:w="2676" w:type="dxa"/>
          </w:tcPr>
          <w:p w:rsidR="00E6384A" w:rsidRPr="00FB27A9" w:rsidRDefault="00E6384A" w:rsidP="00593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384A" w:rsidRPr="00FB27A9" w:rsidTr="00593461">
        <w:tc>
          <w:tcPr>
            <w:tcW w:w="993" w:type="dxa"/>
            <w:vMerge/>
          </w:tcPr>
          <w:p w:rsidR="00E6384A" w:rsidRPr="00FB27A9" w:rsidRDefault="00E6384A" w:rsidP="00593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E6384A" w:rsidRPr="00FB27A9" w:rsidRDefault="00E6384A" w:rsidP="00593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>НОД</w:t>
            </w:r>
          </w:p>
          <w:p w:rsidR="00E6384A" w:rsidRPr="00FB27A9" w:rsidRDefault="00E6384A" w:rsidP="00593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4" w:type="dxa"/>
          </w:tcPr>
          <w:p w:rsidR="00E6384A" w:rsidRPr="00192747" w:rsidRDefault="00E6384A" w:rsidP="00593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Познание «Знакомство с трудом повара»</w:t>
            </w:r>
          </w:p>
        </w:tc>
        <w:tc>
          <w:tcPr>
            <w:tcW w:w="2676" w:type="dxa"/>
          </w:tcPr>
          <w:p w:rsidR="00E6384A" w:rsidRPr="00FB27A9" w:rsidRDefault="00E6384A" w:rsidP="00593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Картина из серии «Кем быть» повар</w:t>
            </w:r>
          </w:p>
        </w:tc>
      </w:tr>
      <w:tr w:rsidR="00E6384A" w:rsidRPr="00FB27A9" w:rsidTr="00593461">
        <w:tc>
          <w:tcPr>
            <w:tcW w:w="993" w:type="dxa"/>
            <w:vMerge/>
          </w:tcPr>
          <w:p w:rsidR="00E6384A" w:rsidRPr="00FB27A9" w:rsidRDefault="00E6384A" w:rsidP="00593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E6384A" w:rsidRPr="00FB27A9" w:rsidRDefault="00E6384A" w:rsidP="00593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 xml:space="preserve">Самостоятельная деятельность детей </w:t>
            </w:r>
          </w:p>
        </w:tc>
        <w:tc>
          <w:tcPr>
            <w:tcW w:w="4234" w:type="dxa"/>
          </w:tcPr>
          <w:p w:rsidR="00E6384A" w:rsidRDefault="00E6384A" w:rsidP="00733A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Сюжетно-ролевая игра    «Магазин»</w:t>
            </w:r>
          </w:p>
          <w:p w:rsidR="00E6384A" w:rsidRDefault="00E6384A" w:rsidP="00733A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лепка «Овощи и фрукты для игры «Магазин»</w:t>
            </w:r>
          </w:p>
          <w:p w:rsidR="00E6384A" w:rsidRPr="00192747" w:rsidRDefault="00E6384A" w:rsidP="00733A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пальчиковая гимнастика «Капуста»</w:t>
            </w:r>
          </w:p>
          <w:p w:rsidR="00E6384A" w:rsidRPr="00192747" w:rsidRDefault="00E6384A" w:rsidP="00593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747"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</w:tc>
        <w:tc>
          <w:tcPr>
            <w:tcW w:w="2676" w:type="dxa"/>
          </w:tcPr>
          <w:p w:rsidR="00E6384A" w:rsidRPr="00FB27A9" w:rsidRDefault="00E6384A" w:rsidP="00593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384A" w:rsidRPr="00FB27A9" w:rsidTr="00593461">
        <w:tc>
          <w:tcPr>
            <w:tcW w:w="993" w:type="dxa"/>
            <w:vMerge/>
          </w:tcPr>
          <w:p w:rsidR="00E6384A" w:rsidRPr="00FB27A9" w:rsidRDefault="00E6384A" w:rsidP="00593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E6384A" w:rsidRPr="00FB27A9" w:rsidRDefault="00E6384A" w:rsidP="00593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>Проекты</w:t>
            </w:r>
          </w:p>
        </w:tc>
        <w:tc>
          <w:tcPr>
            <w:tcW w:w="4234" w:type="dxa"/>
          </w:tcPr>
          <w:p w:rsidR="00E6384A" w:rsidRPr="00192747" w:rsidRDefault="00E6384A" w:rsidP="00593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6" w:type="dxa"/>
          </w:tcPr>
          <w:p w:rsidR="00E6384A" w:rsidRPr="00FB27A9" w:rsidRDefault="00E6384A" w:rsidP="00593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384A" w:rsidRPr="00FB27A9" w:rsidTr="00593461">
        <w:tc>
          <w:tcPr>
            <w:tcW w:w="993" w:type="dxa"/>
            <w:vMerge/>
          </w:tcPr>
          <w:p w:rsidR="00E6384A" w:rsidRPr="00FB27A9" w:rsidRDefault="00E6384A" w:rsidP="00593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E6384A" w:rsidRPr="00FB27A9" w:rsidRDefault="00E6384A" w:rsidP="00593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>Взаимодействие  с родителями</w:t>
            </w:r>
          </w:p>
        </w:tc>
        <w:tc>
          <w:tcPr>
            <w:tcW w:w="4234" w:type="dxa"/>
          </w:tcPr>
          <w:p w:rsidR="00E6384A" w:rsidRPr="00192747" w:rsidRDefault="00E6384A" w:rsidP="00593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-Конкурс «Осенний букет»</w:t>
            </w:r>
          </w:p>
        </w:tc>
        <w:tc>
          <w:tcPr>
            <w:tcW w:w="2676" w:type="dxa"/>
          </w:tcPr>
          <w:p w:rsidR="00E6384A" w:rsidRPr="00FB27A9" w:rsidRDefault="00E6384A" w:rsidP="00593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384A" w:rsidRPr="00FB27A9" w:rsidTr="00593461">
        <w:tc>
          <w:tcPr>
            <w:tcW w:w="993" w:type="dxa"/>
          </w:tcPr>
          <w:p w:rsidR="00E6384A" w:rsidRPr="00FB27A9" w:rsidRDefault="00E6384A" w:rsidP="00593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>Месяц</w:t>
            </w:r>
          </w:p>
        </w:tc>
        <w:tc>
          <w:tcPr>
            <w:tcW w:w="2801" w:type="dxa"/>
          </w:tcPr>
          <w:p w:rsidR="00E6384A" w:rsidRPr="00FB27A9" w:rsidRDefault="00E6384A" w:rsidP="00593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4234" w:type="dxa"/>
          </w:tcPr>
          <w:p w:rsidR="00E6384A" w:rsidRPr="00192747" w:rsidRDefault="00E6384A" w:rsidP="00593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средняя</w:t>
            </w:r>
          </w:p>
        </w:tc>
        <w:tc>
          <w:tcPr>
            <w:tcW w:w="2676" w:type="dxa"/>
          </w:tcPr>
          <w:p w:rsidR="00E6384A" w:rsidRPr="00FB27A9" w:rsidRDefault="00E6384A" w:rsidP="00593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>наглядность</w:t>
            </w:r>
          </w:p>
        </w:tc>
      </w:tr>
      <w:tr w:rsidR="00E6384A" w:rsidRPr="00FB27A9" w:rsidTr="00593461">
        <w:tc>
          <w:tcPr>
            <w:tcW w:w="993" w:type="dxa"/>
            <w:vMerge w:val="restart"/>
            <w:textDirection w:val="btLr"/>
          </w:tcPr>
          <w:p w:rsidR="00E6384A" w:rsidRPr="00FB27A9" w:rsidRDefault="00E6384A" w:rsidP="005934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801" w:type="dxa"/>
          </w:tcPr>
          <w:p w:rsidR="00E6384A" w:rsidRPr="00FB27A9" w:rsidRDefault="00E6384A" w:rsidP="00593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>Триада задач</w:t>
            </w:r>
          </w:p>
        </w:tc>
        <w:tc>
          <w:tcPr>
            <w:tcW w:w="4234" w:type="dxa"/>
          </w:tcPr>
          <w:p w:rsidR="00E6384A" w:rsidRDefault="00E6384A" w:rsidP="001E4A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927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Формировать этические эталоны поведения в семье</w:t>
            </w:r>
          </w:p>
          <w:p w:rsidR="00E6384A" w:rsidRDefault="00E6384A" w:rsidP="001E4A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Закреплять понимание духовной ценности домашнего очага для каждого человека</w:t>
            </w:r>
          </w:p>
          <w:p w:rsidR="00E6384A" w:rsidRPr="00192747" w:rsidRDefault="00E6384A" w:rsidP="001E4A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Воспитывать в детях гуманные чувства по отношению к своему дому</w:t>
            </w:r>
          </w:p>
        </w:tc>
        <w:tc>
          <w:tcPr>
            <w:tcW w:w="2676" w:type="dxa"/>
          </w:tcPr>
          <w:p w:rsidR="00E6384A" w:rsidRPr="00FB27A9" w:rsidRDefault="00E6384A" w:rsidP="00593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384A" w:rsidRPr="00FB27A9" w:rsidTr="00593461">
        <w:tc>
          <w:tcPr>
            <w:tcW w:w="993" w:type="dxa"/>
            <w:vMerge/>
          </w:tcPr>
          <w:p w:rsidR="00E6384A" w:rsidRPr="00FB27A9" w:rsidRDefault="00E6384A" w:rsidP="00593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E6384A" w:rsidRPr="00FB27A9" w:rsidRDefault="00E6384A" w:rsidP="00593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>Организация деятельности детей в режимных моментах (ОДРМ)</w:t>
            </w:r>
          </w:p>
        </w:tc>
        <w:tc>
          <w:tcPr>
            <w:tcW w:w="4234" w:type="dxa"/>
          </w:tcPr>
          <w:p w:rsidR="00E6384A" w:rsidRDefault="00E6384A" w:rsidP="001E4A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74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Чтение Л.Воронкова «Солнечный денёк»</w:t>
            </w:r>
          </w:p>
          <w:p w:rsidR="00E6384A" w:rsidRDefault="00E6384A" w:rsidP="001E4A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Беседа «Улица, на которой я живу»</w:t>
            </w:r>
          </w:p>
          <w:p w:rsidR="00E6384A" w:rsidRDefault="00E6384A" w:rsidP="001E4A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Сюжетно-ролевая игра «Дочки –матери»</w:t>
            </w:r>
          </w:p>
          <w:p w:rsidR="00E6384A" w:rsidRDefault="00E6384A" w:rsidP="001E4A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Просмотр мультфильмов «Мама для мамонтёнка», «Теремок»</w:t>
            </w:r>
          </w:p>
          <w:p w:rsidR="00E6384A" w:rsidRPr="00192747" w:rsidRDefault="00E6384A" w:rsidP="001E4A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-Организация фотовыставки «Я дома»</w:t>
            </w:r>
          </w:p>
        </w:tc>
        <w:tc>
          <w:tcPr>
            <w:tcW w:w="2676" w:type="dxa"/>
          </w:tcPr>
          <w:p w:rsidR="00E6384A" w:rsidRDefault="00E6384A" w:rsidP="00593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384A" w:rsidRDefault="00E6384A" w:rsidP="00593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384A" w:rsidRDefault="00E6384A" w:rsidP="00593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384A" w:rsidRDefault="00E6384A" w:rsidP="00593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384A" w:rsidRDefault="00E6384A" w:rsidP="00593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диск с мультфильмом</w:t>
            </w:r>
          </w:p>
          <w:p w:rsidR="00E6384A" w:rsidRDefault="00E6384A" w:rsidP="00593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384A" w:rsidRPr="00FB27A9" w:rsidRDefault="00E6384A" w:rsidP="00593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семейные фото</w:t>
            </w:r>
          </w:p>
        </w:tc>
      </w:tr>
      <w:tr w:rsidR="00E6384A" w:rsidRPr="00FB27A9" w:rsidTr="00593461">
        <w:tc>
          <w:tcPr>
            <w:tcW w:w="993" w:type="dxa"/>
            <w:vMerge/>
          </w:tcPr>
          <w:p w:rsidR="00E6384A" w:rsidRPr="00FB27A9" w:rsidRDefault="00E6384A" w:rsidP="00593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E6384A" w:rsidRPr="00FB27A9" w:rsidRDefault="00E6384A" w:rsidP="00593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>НОД</w:t>
            </w:r>
          </w:p>
          <w:p w:rsidR="00E6384A" w:rsidRPr="00FB27A9" w:rsidRDefault="00E6384A" w:rsidP="00593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4" w:type="dxa"/>
          </w:tcPr>
          <w:p w:rsidR="00E6384A" w:rsidRPr="00192747" w:rsidRDefault="00E6384A" w:rsidP="00593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Рисование «Мой дом»</w:t>
            </w:r>
          </w:p>
        </w:tc>
        <w:tc>
          <w:tcPr>
            <w:tcW w:w="2676" w:type="dxa"/>
          </w:tcPr>
          <w:p w:rsidR="00E6384A" w:rsidRPr="00FB27A9" w:rsidRDefault="00E6384A" w:rsidP="00593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384A" w:rsidRPr="00FB27A9" w:rsidTr="00593461">
        <w:tc>
          <w:tcPr>
            <w:tcW w:w="993" w:type="dxa"/>
            <w:vMerge/>
          </w:tcPr>
          <w:p w:rsidR="00E6384A" w:rsidRPr="00FB27A9" w:rsidRDefault="00E6384A" w:rsidP="00593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E6384A" w:rsidRPr="00FB27A9" w:rsidRDefault="00E6384A" w:rsidP="00593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 xml:space="preserve">Самостоятельная деятельность детей </w:t>
            </w:r>
          </w:p>
        </w:tc>
        <w:tc>
          <w:tcPr>
            <w:tcW w:w="4234" w:type="dxa"/>
          </w:tcPr>
          <w:p w:rsidR="00E6384A" w:rsidRDefault="00E6384A" w:rsidP="00593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Внесение настольно-печатных игр, лото «Профессии»</w:t>
            </w:r>
          </w:p>
          <w:p w:rsidR="00E6384A" w:rsidRPr="00192747" w:rsidRDefault="00E6384A" w:rsidP="00593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Инсценировка сказки «сестрица Алёнушка и братец иванушка»</w:t>
            </w:r>
          </w:p>
        </w:tc>
        <w:tc>
          <w:tcPr>
            <w:tcW w:w="2676" w:type="dxa"/>
          </w:tcPr>
          <w:p w:rsidR="00E6384A" w:rsidRPr="00FB27A9" w:rsidRDefault="00E6384A" w:rsidP="00593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настольные игры</w:t>
            </w:r>
          </w:p>
        </w:tc>
      </w:tr>
      <w:tr w:rsidR="00E6384A" w:rsidRPr="00FB27A9" w:rsidTr="00593461">
        <w:tc>
          <w:tcPr>
            <w:tcW w:w="993" w:type="dxa"/>
            <w:vMerge/>
          </w:tcPr>
          <w:p w:rsidR="00E6384A" w:rsidRPr="00FB27A9" w:rsidRDefault="00E6384A" w:rsidP="00593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E6384A" w:rsidRPr="00FB27A9" w:rsidRDefault="00E6384A" w:rsidP="00593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>Проекты</w:t>
            </w:r>
          </w:p>
        </w:tc>
        <w:tc>
          <w:tcPr>
            <w:tcW w:w="4234" w:type="dxa"/>
          </w:tcPr>
          <w:p w:rsidR="00E6384A" w:rsidRPr="00192747" w:rsidRDefault="00E6384A" w:rsidP="00593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«Дом, в котором я живу» (из коробок)</w:t>
            </w:r>
          </w:p>
        </w:tc>
        <w:tc>
          <w:tcPr>
            <w:tcW w:w="2676" w:type="dxa"/>
          </w:tcPr>
          <w:p w:rsidR="00E6384A" w:rsidRPr="00FB27A9" w:rsidRDefault="00E6384A" w:rsidP="00593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бросовый материал</w:t>
            </w:r>
          </w:p>
        </w:tc>
      </w:tr>
      <w:tr w:rsidR="00E6384A" w:rsidRPr="00FB27A9" w:rsidTr="00593461">
        <w:tc>
          <w:tcPr>
            <w:tcW w:w="993" w:type="dxa"/>
            <w:vMerge/>
          </w:tcPr>
          <w:p w:rsidR="00E6384A" w:rsidRPr="00FB27A9" w:rsidRDefault="00E6384A" w:rsidP="00593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E6384A" w:rsidRPr="00FB27A9" w:rsidRDefault="00E6384A" w:rsidP="00593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>Взаимодействие  с родителями</w:t>
            </w:r>
          </w:p>
        </w:tc>
        <w:tc>
          <w:tcPr>
            <w:tcW w:w="4234" w:type="dxa"/>
          </w:tcPr>
          <w:p w:rsidR="00E6384A" w:rsidRPr="00192747" w:rsidRDefault="00E6384A" w:rsidP="001E4A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747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Составление генеалогического дерева семьи</w:t>
            </w:r>
          </w:p>
        </w:tc>
        <w:tc>
          <w:tcPr>
            <w:tcW w:w="2676" w:type="dxa"/>
          </w:tcPr>
          <w:p w:rsidR="00E6384A" w:rsidRPr="00FB27A9" w:rsidRDefault="00E6384A" w:rsidP="00593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6384A" w:rsidRDefault="00E6384A" w:rsidP="00EF1860">
      <w:pPr>
        <w:rPr>
          <w:rFonts w:ascii="Times New Roman" w:hAnsi="Times New Roman"/>
          <w:b/>
          <w:sz w:val="32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3"/>
        <w:gridCol w:w="2801"/>
        <w:gridCol w:w="4234"/>
        <w:gridCol w:w="2676"/>
      </w:tblGrid>
      <w:tr w:rsidR="00E6384A" w:rsidRPr="00FB27A9" w:rsidTr="00593461">
        <w:tc>
          <w:tcPr>
            <w:tcW w:w="993" w:type="dxa"/>
          </w:tcPr>
          <w:p w:rsidR="00E6384A" w:rsidRPr="00FB27A9" w:rsidRDefault="00E6384A" w:rsidP="00593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>Месяц</w:t>
            </w:r>
          </w:p>
        </w:tc>
        <w:tc>
          <w:tcPr>
            <w:tcW w:w="2801" w:type="dxa"/>
          </w:tcPr>
          <w:p w:rsidR="00E6384A" w:rsidRPr="00FB27A9" w:rsidRDefault="00E6384A" w:rsidP="00593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4234" w:type="dxa"/>
          </w:tcPr>
          <w:p w:rsidR="00E6384A" w:rsidRPr="00FB27A9" w:rsidRDefault="00E6384A" w:rsidP="00593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средняя</w:t>
            </w:r>
          </w:p>
        </w:tc>
        <w:tc>
          <w:tcPr>
            <w:tcW w:w="2676" w:type="dxa"/>
          </w:tcPr>
          <w:p w:rsidR="00E6384A" w:rsidRPr="00FB27A9" w:rsidRDefault="00E6384A" w:rsidP="00593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>наглядность</w:t>
            </w:r>
          </w:p>
        </w:tc>
      </w:tr>
      <w:tr w:rsidR="00E6384A" w:rsidRPr="00FB27A9" w:rsidTr="00593461">
        <w:tc>
          <w:tcPr>
            <w:tcW w:w="993" w:type="dxa"/>
            <w:vMerge w:val="restart"/>
            <w:textDirection w:val="btLr"/>
          </w:tcPr>
          <w:p w:rsidR="00E6384A" w:rsidRPr="00FB27A9" w:rsidRDefault="00E6384A" w:rsidP="005934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801" w:type="dxa"/>
          </w:tcPr>
          <w:p w:rsidR="00E6384A" w:rsidRPr="00FB27A9" w:rsidRDefault="00E6384A" w:rsidP="00593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>Триада задач</w:t>
            </w:r>
          </w:p>
        </w:tc>
        <w:tc>
          <w:tcPr>
            <w:tcW w:w="4234" w:type="dxa"/>
          </w:tcPr>
          <w:p w:rsidR="00E6384A" w:rsidRDefault="00E6384A" w:rsidP="001E4A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-Организовывать все виды детской деятельности вокруг темы новогоднего праздника</w:t>
            </w:r>
          </w:p>
          <w:p w:rsidR="00E6384A" w:rsidRDefault="00E6384A" w:rsidP="001E4A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Средствами эстетического воспитания побуждать детей радоваться новогодним праздникам, восхищаться нарядной ёлкой</w:t>
            </w:r>
          </w:p>
          <w:p w:rsidR="00E6384A" w:rsidRPr="00192747" w:rsidRDefault="00E6384A" w:rsidP="001E4A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Воспитывать желание дарить подарки своим близким</w:t>
            </w:r>
          </w:p>
        </w:tc>
        <w:tc>
          <w:tcPr>
            <w:tcW w:w="2676" w:type="dxa"/>
          </w:tcPr>
          <w:p w:rsidR="00E6384A" w:rsidRDefault="00E6384A" w:rsidP="00593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384A" w:rsidRDefault="00E6384A" w:rsidP="00593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384A" w:rsidRDefault="00E6384A" w:rsidP="00593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384A" w:rsidRDefault="00E6384A" w:rsidP="00593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384A" w:rsidRDefault="00E6384A" w:rsidP="00593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384A" w:rsidRDefault="00E6384A" w:rsidP="00593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384A" w:rsidRPr="00FB27A9" w:rsidRDefault="00E6384A" w:rsidP="00593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384A" w:rsidRPr="00FB27A9" w:rsidTr="00593461">
        <w:tc>
          <w:tcPr>
            <w:tcW w:w="993" w:type="dxa"/>
            <w:vMerge/>
          </w:tcPr>
          <w:p w:rsidR="00E6384A" w:rsidRPr="00FB27A9" w:rsidRDefault="00E6384A" w:rsidP="00593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E6384A" w:rsidRPr="00FB27A9" w:rsidRDefault="00E6384A" w:rsidP="00593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>Организация деятельности детей в режимных моментах (ОДРМ)</w:t>
            </w:r>
          </w:p>
        </w:tc>
        <w:tc>
          <w:tcPr>
            <w:tcW w:w="4234" w:type="dxa"/>
          </w:tcPr>
          <w:p w:rsidR="00E6384A" w:rsidRDefault="00E6384A" w:rsidP="001E4A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Украшение группы к новогоднему празднику</w:t>
            </w:r>
          </w:p>
          <w:p w:rsidR="00E6384A" w:rsidRDefault="00E6384A" w:rsidP="001E4A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Рассматривание новогодних открыток</w:t>
            </w:r>
          </w:p>
          <w:p w:rsidR="00E6384A" w:rsidRDefault="00E6384A" w:rsidP="001E4A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Повторение стихов и песен к празднику</w:t>
            </w:r>
          </w:p>
          <w:p w:rsidR="00E6384A" w:rsidRDefault="00E6384A" w:rsidP="001E4A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Беседа «Новый год – семейный праздник»</w:t>
            </w:r>
          </w:p>
          <w:p w:rsidR="00E6384A" w:rsidRPr="00192747" w:rsidRDefault="00E6384A" w:rsidP="001E4A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Просмотр мультфильма «Дед Мороз и серый волк»</w:t>
            </w:r>
          </w:p>
        </w:tc>
        <w:tc>
          <w:tcPr>
            <w:tcW w:w="2676" w:type="dxa"/>
          </w:tcPr>
          <w:p w:rsidR="00E6384A" w:rsidRDefault="00E6384A" w:rsidP="00593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384A" w:rsidRDefault="00E6384A" w:rsidP="00593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384A" w:rsidRPr="00FB27A9" w:rsidRDefault="00E6384A" w:rsidP="003A3F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Ёлка, новогодние атрибуты для украшения</w:t>
            </w:r>
          </w:p>
        </w:tc>
      </w:tr>
      <w:tr w:rsidR="00E6384A" w:rsidRPr="00FB27A9" w:rsidTr="00593461">
        <w:tc>
          <w:tcPr>
            <w:tcW w:w="993" w:type="dxa"/>
            <w:vMerge/>
          </w:tcPr>
          <w:p w:rsidR="00E6384A" w:rsidRPr="00FB27A9" w:rsidRDefault="00E6384A" w:rsidP="00593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E6384A" w:rsidRPr="00FB27A9" w:rsidRDefault="00E6384A" w:rsidP="00593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>НОД</w:t>
            </w:r>
          </w:p>
          <w:p w:rsidR="00E6384A" w:rsidRPr="00FB27A9" w:rsidRDefault="00E6384A" w:rsidP="00593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4" w:type="dxa"/>
          </w:tcPr>
          <w:p w:rsidR="00E6384A" w:rsidRPr="00192747" w:rsidRDefault="00E6384A" w:rsidP="00593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Рисование «Наша нарядная ёлка»</w:t>
            </w:r>
          </w:p>
        </w:tc>
        <w:tc>
          <w:tcPr>
            <w:tcW w:w="2676" w:type="dxa"/>
          </w:tcPr>
          <w:p w:rsidR="00E6384A" w:rsidRPr="00FB27A9" w:rsidRDefault="00E6384A" w:rsidP="00593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384A" w:rsidRPr="00FB27A9" w:rsidTr="00593461">
        <w:tc>
          <w:tcPr>
            <w:tcW w:w="993" w:type="dxa"/>
            <w:vMerge/>
          </w:tcPr>
          <w:p w:rsidR="00E6384A" w:rsidRPr="00FB27A9" w:rsidRDefault="00E6384A" w:rsidP="00593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E6384A" w:rsidRPr="00FB27A9" w:rsidRDefault="00E6384A" w:rsidP="00593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 xml:space="preserve">Самостоятельная деятельность детей </w:t>
            </w:r>
          </w:p>
        </w:tc>
        <w:tc>
          <w:tcPr>
            <w:tcW w:w="4234" w:type="dxa"/>
          </w:tcPr>
          <w:p w:rsidR="00E6384A" w:rsidRDefault="00E6384A" w:rsidP="00FA0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Сюжетно-ролевая игра «Семья»</w:t>
            </w:r>
          </w:p>
          <w:p w:rsidR="00E6384A" w:rsidRDefault="00E6384A" w:rsidP="00FA0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384A" w:rsidRPr="00192747" w:rsidRDefault="00E6384A" w:rsidP="00FA0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-Коллективная аппликация «Бусы на ёлку»</w:t>
            </w:r>
          </w:p>
        </w:tc>
        <w:tc>
          <w:tcPr>
            <w:tcW w:w="2676" w:type="dxa"/>
          </w:tcPr>
          <w:p w:rsidR="00E6384A" w:rsidRDefault="00E6384A" w:rsidP="00593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384A" w:rsidRDefault="00E6384A" w:rsidP="00593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атрибуты для игры</w:t>
            </w:r>
          </w:p>
          <w:p w:rsidR="00E6384A" w:rsidRDefault="00E6384A" w:rsidP="00593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384A" w:rsidRPr="00FB27A9" w:rsidRDefault="00E6384A" w:rsidP="00593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384A" w:rsidRPr="00FB27A9" w:rsidTr="00593461">
        <w:tc>
          <w:tcPr>
            <w:tcW w:w="993" w:type="dxa"/>
            <w:vMerge/>
          </w:tcPr>
          <w:p w:rsidR="00E6384A" w:rsidRPr="00FB27A9" w:rsidRDefault="00E6384A" w:rsidP="00593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E6384A" w:rsidRPr="00FB27A9" w:rsidRDefault="00E6384A" w:rsidP="00593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>Проекты</w:t>
            </w:r>
          </w:p>
        </w:tc>
        <w:tc>
          <w:tcPr>
            <w:tcW w:w="4234" w:type="dxa"/>
          </w:tcPr>
          <w:p w:rsidR="00E6384A" w:rsidRPr="00192747" w:rsidRDefault="00E6384A" w:rsidP="00593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«Новогодняя игрушка»</w:t>
            </w:r>
          </w:p>
        </w:tc>
        <w:tc>
          <w:tcPr>
            <w:tcW w:w="2676" w:type="dxa"/>
          </w:tcPr>
          <w:p w:rsidR="00E6384A" w:rsidRPr="00FB27A9" w:rsidRDefault="00E6384A" w:rsidP="00593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384A" w:rsidRPr="00FB27A9" w:rsidTr="00593461">
        <w:tc>
          <w:tcPr>
            <w:tcW w:w="993" w:type="dxa"/>
            <w:vMerge/>
          </w:tcPr>
          <w:p w:rsidR="00E6384A" w:rsidRPr="00FB27A9" w:rsidRDefault="00E6384A" w:rsidP="00593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E6384A" w:rsidRPr="00FB27A9" w:rsidRDefault="00E6384A" w:rsidP="00593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>Взаимодействие  с родителями</w:t>
            </w:r>
          </w:p>
        </w:tc>
        <w:tc>
          <w:tcPr>
            <w:tcW w:w="4234" w:type="dxa"/>
          </w:tcPr>
          <w:p w:rsidR="00E6384A" w:rsidRPr="00192747" w:rsidRDefault="00E6384A" w:rsidP="00593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-Помощь в приобретении новогодних подарков для детей</w:t>
            </w:r>
          </w:p>
        </w:tc>
        <w:tc>
          <w:tcPr>
            <w:tcW w:w="2676" w:type="dxa"/>
          </w:tcPr>
          <w:p w:rsidR="00E6384A" w:rsidRPr="00FB27A9" w:rsidRDefault="00E6384A" w:rsidP="00593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384A" w:rsidRPr="00FB27A9" w:rsidTr="00593461">
        <w:tc>
          <w:tcPr>
            <w:tcW w:w="993" w:type="dxa"/>
          </w:tcPr>
          <w:p w:rsidR="00E6384A" w:rsidRPr="00FB27A9" w:rsidRDefault="00E6384A" w:rsidP="00593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>Месяц</w:t>
            </w:r>
          </w:p>
        </w:tc>
        <w:tc>
          <w:tcPr>
            <w:tcW w:w="2801" w:type="dxa"/>
          </w:tcPr>
          <w:p w:rsidR="00E6384A" w:rsidRPr="00FB27A9" w:rsidRDefault="00E6384A" w:rsidP="00593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4234" w:type="dxa"/>
          </w:tcPr>
          <w:p w:rsidR="00E6384A" w:rsidRPr="00192747" w:rsidRDefault="00E6384A" w:rsidP="00593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средняя</w:t>
            </w:r>
          </w:p>
        </w:tc>
        <w:tc>
          <w:tcPr>
            <w:tcW w:w="2676" w:type="dxa"/>
          </w:tcPr>
          <w:p w:rsidR="00E6384A" w:rsidRPr="00FB27A9" w:rsidRDefault="00E6384A" w:rsidP="00593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наглядность</w:t>
            </w:r>
          </w:p>
        </w:tc>
      </w:tr>
      <w:tr w:rsidR="00E6384A" w:rsidRPr="00FB27A9" w:rsidTr="00593461">
        <w:tc>
          <w:tcPr>
            <w:tcW w:w="993" w:type="dxa"/>
            <w:vMerge w:val="restart"/>
            <w:textDirection w:val="btLr"/>
          </w:tcPr>
          <w:p w:rsidR="00E6384A" w:rsidRPr="00FB27A9" w:rsidRDefault="00E6384A" w:rsidP="005934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  <w:r w:rsidRPr="00FB27A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01" w:type="dxa"/>
          </w:tcPr>
          <w:p w:rsidR="00E6384A" w:rsidRPr="00FB27A9" w:rsidRDefault="00E6384A" w:rsidP="00593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>Триада задач</w:t>
            </w:r>
          </w:p>
        </w:tc>
        <w:tc>
          <w:tcPr>
            <w:tcW w:w="4234" w:type="dxa"/>
          </w:tcPr>
          <w:p w:rsidR="00E6384A" w:rsidRDefault="00E6384A" w:rsidP="00FA0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Знакомство с трудом медсестры</w:t>
            </w:r>
          </w:p>
          <w:p w:rsidR="00E6384A" w:rsidRDefault="00E6384A" w:rsidP="00FA0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Расширять представление о здоровье и здоровом образе жизни</w:t>
            </w:r>
          </w:p>
          <w:p w:rsidR="00E6384A" w:rsidRPr="00192747" w:rsidRDefault="00E6384A" w:rsidP="00FA0E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Воспитывать уважение к труду взрослых</w:t>
            </w:r>
          </w:p>
        </w:tc>
        <w:tc>
          <w:tcPr>
            <w:tcW w:w="2676" w:type="dxa"/>
          </w:tcPr>
          <w:p w:rsidR="00E6384A" w:rsidRPr="00FB27A9" w:rsidRDefault="00E6384A" w:rsidP="00593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384A" w:rsidRPr="00FB27A9" w:rsidTr="00593461">
        <w:tc>
          <w:tcPr>
            <w:tcW w:w="993" w:type="dxa"/>
            <w:vMerge/>
          </w:tcPr>
          <w:p w:rsidR="00E6384A" w:rsidRPr="00FB27A9" w:rsidRDefault="00E6384A" w:rsidP="00593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E6384A" w:rsidRPr="00FB27A9" w:rsidRDefault="00E6384A" w:rsidP="00593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>Организация деятельности детей в режимных моментах (ОДРМ)</w:t>
            </w:r>
          </w:p>
        </w:tc>
        <w:tc>
          <w:tcPr>
            <w:tcW w:w="4234" w:type="dxa"/>
          </w:tcPr>
          <w:p w:rsidR="00E6384A" w:rsidRDefault="00E6384A" w:rsidP="00FA0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 Экскурсия в медицинский кабинет</w:t>
            </w:r>
          </w:p>
          <w:p w:rsidR="00E6384A" w:rsidRDefault="00E6384A" w:rsidP="00FA0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Сюжетно-ролевая игра «Больница»</w:t>
            </w:r>
          </w:p>
          <w:p w:rsidR="00E6384A" w:rsidRDefault="00E6384A" w:rsidP="00FA0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Гость группы мама Насти Т.( медсестра)</w:t>
            </w:r>
          </w:p>
          <w:p w:rsidR="00E6384A" w:rsidRDefault="00E6384A" w:rsidP="00FA0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Рассматривание альбомов «Лекарственные растения», «Профессии»</w:t>
            </w:r>
          </w:p>
          <w:p w:rsidR="00E6384A" w:rsidRPr="00192747" w:rsidRDefault="00E6384A" w:rsidP="00FA0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Чтение Д.Родари «Чем пахнут ремесла»</w:t>
            </w:r>
          </w:p>
        </w:tc>
        <w:tc>
          <w:tcPr>
            <w:tcW w:w="2676" w:type="dxa"/>
          </w:tcPr>
          <w:p w:rsidR="00E6384A" w:rsidRDefault="00E6384A" w:rsidP="00FA0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атрибуты для игры, предметы-заместители</w:t>
            </w:r>
          </w:p>
          <w:p w:rsidR="00E6384A" w:rsidRDefault="00E6384A" w:rsidP="00FA0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384A" w:rsidRDefault="00E6384A" w:rsidP="00FA0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384A" w:rsidRDefault="00E6384A" w:rsidP="00FA0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серия предметных картинок, альбомы</w:t>
            </w:r>
          </w:p>
          <w:p w:rsidR="00E6384A" w:rsidRPr="00FB27A9" w:rsidRDefault="00E6384A" w:rsidP="00FA0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384A" w:rsidRPr="00FB27A9" w:rsidTr="00593461">
        <w:tc>
          <w:tcPr>
            <w:tcW w:w="993" w:type="dxa"/>
            <w:vMerge/>
          </w:tcPr>
          <w:p w:rsidR="00E6384A" w:rsidRPr="00FB27A9" w:rsidRDefault="00E6384A" w:rsidP="00593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E6384A" w:rsidRPr="00FB27A9" w:rsidRDefault="00E6384A" w:rsidP="00593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>НОД</w:t>
            </w:r>
          </w:p>
          <w:p w:rsidR="00E6384A" w:rsidRPr="00FB27A9" w:rsidRDefault="00E6384A" w:rsidP="00593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4" w:type="dxa"/>
          </w:tcPr>
          <w:p w:rsidR="00E6384A" w:rsidRPr="00192747" w:rsidRDefault="00E6384A" w:rsidP="00593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 Познание «Путешествие в страну здоровья»</w:t>
            </w:r>
          </w:p>
        </w:tc>
        <w:tc>
          <w:tcPr>
            <w:tcW w:w="2676" w:type="dxa"/>
          </w:tcPr>
          <w:p w:rsidR="00E6384A" w:rsidRPr="00FB27A9" w:rsidRDefault="00E6384A" w:rsidP="00593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384A" w:rsidRPr="00FB27A9" w:rsidTr="00593461">
        <w:tc>
          <w:tcPr>
            <w:tcW w:w="993" w:type="dxa"/>
            <w:vMerge/>
          </w:tcPr>
          <w:p w:rsidR="00E6384A" w:rsidRPr="00FB27A9" w:rsidRDefault="00E6384A" w:rsidP="00593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E6384A" w:rsidRPr="00FB27A9" w:rsidRDefault="00E6384A" w:rsidP="00593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 xml:space="preserve">Самостоятельная деятельность детей </w:t>
            </w:r>
          </w:p>
        </w:tc>
        <w:tc>
          <w:tcPr>
            <w:tcW w:w="4234" w:type="dxa"/>
          </w:tcPr>
          <w:p w:rsidR="00E6384A" w:rsidRDefault="00E6384A" w:rsidP="00FA0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Лепка «Витамины»</w:t>
            </w:r>
          </w:p>
          <w:p w:rsidR="00E6384A" w:rsidRDefault="00E6384A" w:rsidP="00FA0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П/и «У медведя во бору»</w:t>
            </w:r>
          </w:p>
          <w:p w:rsidR="00E6384A" w:rsidRDefault="00E6384A" w:rsidP="00FA0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384A" w:rsidRPr="00192747" w:rsidRDefault="00E6384A" w:rsidP="001E4A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6" w:type="dxa"/>
          </w:tcPr>
          <w:p w:rsidR="00E6384A" w:rsidRPr="00FB27A9" w:rsidRDefault="00E6384A" w:rsidP="00593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384A" w:rsidRPr="00FB27A9" w:rsidTr="00593461">
        <w:tc>
          <w:tcPr>
            <w:tcW w:w="993" w:type="dxa"/>
            <w:vMerge/>
          </w:tcPr>
          <w:p w:rsidR="00E6384A" w:rsidRPr="00FB27A9" w:rsidRDefault="00E6384A" w:rsidP="00593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E6384A" w:rsidRPr="00FB27A9" w:rsidRDefault="00E6384A" w:rsidP="00593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>Проекты</w:t>
            </w:r>
          </w:p>
        </w:tc>
        <w:tc>
          <w:tcPr>
            <w:tcW w:w="4234" w:type="dxa"/>
          </w:tcPr>
          <w:p w:rsidR="00E6384A" w:rsidRPr="00192747" w:rsidRDefault="00E6384A" w:rsidP="00593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Спортивный досуг «Мама, папа, я – спортивная семья»</w:t>
            </w:r>
          </w:p>
        </w:tc>
        <w:tc>
          <w:tcPr>
            <w:tcW w:w="2676" w:type="dxa"/>
          </w:tcPr>
          <w:p w:rsidR="00E6384A" w:rsidRPr="00FB27A9" w:rsidRDefault="00E6384A" w:rsidP="00593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384A" w:rsidRPr="00FB27A9" w:rsidTr="00593461">
        <w:tc>
          <w:tcPr>
            <w:tcW w:w="993" w:type="dxa"/>
            <w:vMerge/>
          </w:tcPr>
          <w:p w:rsidR="00E6384A" w:rsidRPr="00FB27A9" w:rsidRDefault="00E6384A" w:rsidP="00593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E6384A" w:rsidRPr="00FB27A9" w:rsidRDefault="00E6384A" w:rsidP="00593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>Взаимодействие  с родителями</w:t>
            </w:r>
          </w:p>
        </w:tc>
        <w:tc>
          <w:tcPr>
            <w:tcW w:w="4234" w:type="dxa"/>
          </w:tcPr>
          <w:p w:rsidR="00E6384A" w:rsidRPr="00192747" w:rsidRDefault="00E6384A" w:rsidP="00593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изготовление нестандартного физкультурного оборудования</w:t>
            </w:r>
          </w:p>
        </w:tc>
        <w:tc>
          <w:tcPr>
            <w:tcW w:w="2676" w:type="dxa"/>
          </w:tcPr>
          <w:p w:rsidR="00E6384A" w:rsidRPr="00FB27A9" w:rsidRDefault="00E6384A" w:rsidP="00593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384A" w:rsidRPr="00FB27A9" w:rsidTr="00593461">
        <w:tc>
          <w:tcPr>
            <w:tcW w:w="993" w:type="dxa"/>
          </w:tcPr>
          <w:p w:rsidR="00E6384A" w:rsidRPr="00FB27A9" w:rsidRDefault="00E6384A" w:rsidP="00593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>Месяц</w:t>
            </w:r>
          </w:p>
        </w:tc>
        <w:tc>
          <w:tcPr>
            <w:tcW w:w="2801" w:type="dxa"/>
          </w:tcPr>
          <w:p w:rsidR="00E6384A" w:rsidRPr="00FB27A9" w:rsidRDefault="00E6384A" w:rsidP="00593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4234" w:type="dxa"/>
          </w:tcPr>
          <w:p w:rsidR="00E6384A" w:rsidRPr="00192747" w:rsidRDefault="00E6384A" w:rsidP="00593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средняя</w:t>
            </w:r>
          </w:p>
        </w:tc>
        <w:tc>
          <w:tcPr>
            <w:tcW w:w="2676" w:type="dxa"/>
          </w:tcPr>
          <w:p w:rsidR="00E6384A" w:rsidRPr="00FB27A9" w:rsidRDefault="00E6384A" w:rsidP="00593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наглядность</w:t>
            </w:r>
          </w:p>
        </w:tc>
      </w:tr>
      <w:tr w:rsidR="00E6384A" w:rsidRPr="00FB27A9" w:rsidTr="00593461">
        <w:tc>
          <w:tcPr>
            <w:tcW w:w="993" w:type="dxa"/>
            <w:vMerge w:val="restart"/>
            <w:textDirection w:val="btLr"/>
          </w:tcPr>
          <w:p w:rsidR="00E6384A" w:rsidRPr="00FB27A9" w:rsidRDefault="00E6384A" w:rsidP="005934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  <w:r w:rsidRPr="00FB27A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01" w:type="dxa"/>
          </w:tcPr>
          <w:p w:rsidR="00E6384A" w:rsidRPr="00FB27A9" w:rsidRDefault="00E6384A" w:rsidP="00593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>Триада задач</w:t>
            </w:r>
          </w:p>
        </w:tc>
        <w:tc>
          <w:tcPr>
            <w:tcW w:w="4234" w:type="dxa"/>
          </w:tcPr>
          <w:p w:rsidR="00E6384A" w:rsidRDefault="00E6384A" w:rsidP="00593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- Осуществлять гендерное воспитание , формировать у мальчиков стремление быть сильными, смелыми</w:t>
            </w:r>
          </w:p>
          <w:p w:rsidR="00E6384A" w:rsidRDefault="00E6384A" w:rsidP="00593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Приобщать к русской истории через знакомство с былинами о богатырях</w:t>
            </w:r>
          </w:p>
          <w:p w:rsidR="00E6384A" w:rsidRDefault="00E6384A" w:rsidP="00593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Воспитывать любовь к Родине</w:t>
            </w:r>
          </w:p>
          <w:p w:rsidR="00E6384A" w:rsidRPr="00192747" w:rsidRDefault="00E6384A" w:rsidP="00593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6" w:type="dxa"/>
          </w:tcPr>
          <w:p w:rsidR="00E6384A" w:rsidRPr="00FB27A9" w:rsidRDefault="00E6384A" w:rsidP="00593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384A" w:rsidRPr="00FB27A9" w:rsidTr="00593461">
        <w:tc>
          <w:tcPr>
            <w:tcW w:w="993" w:type="dxa"/>
            <w:vMerge/>
          </w:tcPr>
          <w:p w:rsidR="00E6384A" w:rsidRPr="00FB27A9" w:rsidRDefault="00E6384A" w:rsidP="00593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E6384A" w:rsidRPr="00FB27A9" w:rsidRDefault="00E6384A" w:rsidP="00593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>Организация деятельности детей в режимных моментах (ОДРМ)</w:t>
            </w:r>
          </w:p>
        </w:tc>
        <w:tc>
          <w:tcPr>
            <w:tcW w:w="4234" w:type="dxa"/>
          </w:tcPr>
          <w:p w:rsidR="00E6384A" w:rsidRDefault="00E6384A" w:rsidP="001E4A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Разучивание стихов и песен к празднику</w:t>
            </w:r>
          </w:p>
          <w:p w:rsidR="00E6384A" w:rsidRDefault="00E6384A" w:rsidP="001E4A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-Сюжетно-ролевая игра «Моряки»</w:t>
            </w:r>
          </w:p>
          <w:p w:rsidR="00E6384A" w:rsidRDefault="00E6384A" w:rsidP="001E4A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Беседа «Наши папы»</w:t>
            </w:r>
          </w:p>
          <w:p w:rsidR="00E6384A" w:rsidRDefault="00E6384A" w:rsidP="001E4A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Изготовление коллажа с фотографиями пап для украшения зала к празднику</w:t>
            </w:r>
          </w:p>
          <w:p w:rsidR="00E6384A" w:rsidRPr="00192747" w:rsidRDefault="00E6384A" w:rsidP="001E4A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Чтение Л.Толстой «Отец приказал сыновьям», Н. Артюхова «Трудный вечер»</w:t>
            </w:r>
          </w:p>
        </w:tc>
        <w:tc>
          <w:tcPr>
            <w:tcW w:w="2676" w:type="dxa"/>
          </w:tcPr>
          <w:p w:rsidR="00E6384A" w:rsidRDefault="00E6384A" w:rsidP="00593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384A" w:rsidRDefault="00E6384A" w:rsidP="00593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384A" w:rsidRDefault="00E6384A" w:rsidP="001E4A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атрибуты для игры</w:t>
            </w:r>
          </w:p>
          <w:p w:rsidR="00E6384A" w:rsidRDefault="00E6384A" w:rsidP="001E4A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384A" w:rsidRDefault="00E6384A" w:rsidP="001E4A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384A" w:rsidRPr="00FB27A9" w:rsidRDefault="00E6384A" w:rsidP="001E4A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фото пап</w:t>
            </w:r>
          </w:p>
        </w:tc>
      </w:tr>
      <w:tr w:rsidR="00E6384A" w:rsidRPr="00FB27A9" w:rsidTr="00593461">
        <w:tc>
          <w:tcPr>
            <w:tcW w:w="993" w:type="dxa"/>
            <w:vMerge/>
          </w:tcPr>
          <w:p w:rsidR="00E6384A" w:rsidRPr="00FB27A9" w:rsidRDefault="00E6384A" w:rsidP="00593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E6384A" w:rsidRPr="00FB27A9" w:rsidRDefault="00E6384A" w:rsidP="00593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>НОД</w:t>
            </w:r>
          </w:p>
          <w:p w:rsidR="00E6384A" w:rsidRPr="00FB27A9" w:rsidRDefault="00E6384A" w:rsidP="00593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4" w:type="dxa"/>
          </w:tcPr>
          <w:p w:rsidR="00E6384A" w:rsidRPr="00192747" w:rsidRDefault="00E6384A" w:rsidP="00593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Познание «наша армия родная»</w:t>
            </w:r>
          </w:p>
        </w:tc>
        <w:tc>
          <w:tcPr>
            <w:tcW w:w="2676" w:type="dxa"/>
          </w:tcPr>
          <w:p w:rsidR="00E6384A" w:rsidRPr="00FB27A9" w:rsidRDefault="00E6384A" w:rsidP="00593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384A" w:rsidRPr="00FB27A9" w:rsidTr="00593461">
        <w:tc>
          <w:tcPr>
            <w:tcW w:w="993" w:type="dxa"/>
            <w:vMerge/>
          </w:tcPr>
          <w:p w:rsidR="00E6384A" w:rsidRPr="00FB27A9" w:rsidRDefault="00E6384A" w:rsidP="00593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E6384A" w:rsidRPr="00FB27A9" w:rsidRDefault="00E6384A" w:rsidP="00593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 xml:space="preserve">Самостоятельная деятельность детей </w:t>
            </w:r>
          </w:p>
        </w:tc>
        <w:tc>
          <w:tcPr>
            <w:tcW w:w="4234" w:type="dxa"/>
          </w:tcPr>
          <w:p w:rsidR="00E6384A" w:rsidRDefault="00E6384A" w:rsidP="00593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Рассматривание иллюстраций с военной техникой</w:t>
            </w:r>
          </w:p>
          <w:p w:rsidR="00E6384A" w:rsidRPr="00192747" w:rsidRDefault="00E6384A" w:rsidP="00593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Рисование различного транспорта</w:t>
            </w:r>
          </w:p>
        </w:tc>
        <w:tc>
          <w:tcPr>
            <w:tcW w:w="2676" w:type="dxa"/>
          </w:tcPr>
          <w:p w:rsidR="00E6384A" w:rsidRDefault="00E6384A" w:rsidP="00593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384A" w:rsidRDefault="00E6384A" w:rsidP="00593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384A" w:rsidRPr="00FB27A9" w:rsidRDefault="00E6384A" w:rsidP="00593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альбом «Военная техника»</w:t>
            </w:r>
          </w:p>
        </w:tc>
      </w:tr>
      <w:tr w:rsidR="00E6384A" w:rsidRPr="00FB27A9" w:rsidTr="00593461">
        <w:tc>
          <w:tcPr>
            <w:tcW w:w="993" w:type="dxa"/>
            <w:vMerge/>
          </w:tcPr>
          <w:p w:rsidR="00E6384A" w:rsidRPr="00FB27A9" w:rsidRDefault="00E6384A" w:rsidP="00593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E6384A" w:rsidRPr="00FB27A9" w:rsidRDefault="00E6384A" w:rsidP="00593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>Проекты</w:t>
            </w:r>
          </w:p>
        </w:tc>
        <w:tc>
          <w:tcPr>
            <w:tcW w:w="4234" w:type="dxa"/>
          </w:tcPr>
          <w:p w:rsidR="00E6384A" w:rsidRDefault="00E6384A" w:rsidP="00E776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«Ракета» (подарок</w:t>
            </w:r>
          </w:p>
          <w:p w:rsidR="00E6384A" w:rsidRPr="00192747" w:rsidRDefault="00E6384A" w:rsidP="00E776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папе)</w:t>
            </w:r>
          </w:p>
        </w:tc>
        <w:tc>
          <w:tcPr>
            <w:tcW w:w="2676" w:type="dxa"/>
          </w:tcPr>
          <w:p w:rsidR="00E6384A" w:rsidRPr="00FB27A9" w:rsidRDefault="00E6384A" w:rsidP="00593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384A" w:rsidRPr="00FB27A9" w:rsidTr="00593461">
        <w:tc>
          <w:tcPr>
            <w:tcW w:w="993" w:type="dxa"/>
            <w:vMerge/>
          </w:tcPr>
          <w:p w:rsidR="00E6384A" w:rsidRPr="00FB27A9" w:rsidRDefault="00E6384A" w:rsidP="00593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E6384A" w:rsidRPr="00FB27A9" w:rsidRDefault="00E6384A" w:rsidP="00593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>Взаимодействие  с родителями</w:t>
            </w:r>
          </w:p>
        </w:tc>
        <w:tc>
          <w:tcPr>
            <w:tcW w:w="4234" w:type="dxa"/>
          </w:tcPr>
          <w:p w:rsidR="00E6384A" w:rsidRPr="00192747" w:rsidRDefault="00E6384A" w:rsidP="00593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Спортивный досуг, посвящённый Дню защитника Отечества ( с папами)</w:t>
            </w:r>
          </w:p>
        </w:tc>
        <w:tc>
          <w:tcPr>
            <w:tcW w:w="2676" w:type="dxa"/>
          </w:tcPr>
          <w:p w:rsidR="00E6384A" w:rsidRPr="00FB27A9" w:rsidRDefault="00E6384A" w:rsidP="00593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6384A" w:rsidRPr="00251622" w:rsidRDefault="00E6384A" w:rsidP="00EF1860">
      <w:pPr>
        <w:jc w:val="center"/>
        <w:rPr>
          <w:rFonts w:ascii="Times New Roman" w:hAnsi="Times New Roman"/>
          <w:sz w:val="28"/>
          <w:szCs w:val="28"/>
        </w:rPr>
      </w:pPr>
    </w:p>
    <w:p w:rsidR="00E6384A" w:rsidRPr="00251622" w:rsidRDefault="00E6384A" w:rsidP="00EF1860">
      <w:pPr>
        <w:jc w:val="center"/>
        <w:rPr>
          <w:rFonts w:ascii="Times New Roman" w:hAnsi="Times New Roman"/>
          <w:sz w:val="28"/>
          <w:szCs w:val="28"/>
        </w:rPr>
      </w:pPr>
    </w:p>
    <w:p w:rsidR="00E6384A" w:rsidRDefault="00E6384A" w:rsidP="00EF1860">
      <w:pPr>
        <w:rPr>
          <w:rFonts w:ascii="Times New Roman" w:hAnsi="Times New Roman"/>
          <w:b/>
          <w:sz w:val="32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3"/>
        <w:gridCol w:w="2801"/>
        <w:gridCol w:w="4234"/>
        <w:gridCol w:w="2676"/>
      </w:tblGrid>
      <w:tr w:rsidR="00E6384A" w:rsidRPr="00FB27A9" w:rsidTr="00593461">
        <w:tc>
          <w:tcPr>
            <w:tcW w:w="993" w:type="dxa"/>
          </w:tcPr>
          <w:p w:rsidR="00E6384A" w:rsidRPr="00FB27A9" w:rsidRDefault="00E6384A" w:rsidP="00593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>Месяц</w:t>
            </w:r>
          </w:p>
        </w:tc>
        <w:tc>
          <w:tcPr>
            <w:tcW w:w="2801" w:type="dxa"/>
          </w:tcPr>
          <w:p w:rsidR="00E6384A" w:rsidRPr="00FB27A9" w:rsidRDefault="00E6384A" w:rsidP="00593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4234" w:type="dxa"/>
          </w:tcPr>
          <w:p w:rsidR="00E6384A" w:rsidRPr="00FB27A9" w:rsidRDefault="00E6384A" w:rsidP="00593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средняя</w:t>
            </w:r>
          </w:p>
        </w:tc>
        <w:tc>
          <w:tcPr>
            <w:tcW w:w="2676" w:type="dxa"/>
          </w:tcPr>
          <w:p w:rsidR="00E6384A" w:rsidRPr="00FB27A9" w:rsidRDefault="00E6384A" w:rsidP="00593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>наглядность</w:t>
            </w:r>
          </w:p>
        </w:tc>
      </w:tr>
      <w:tr w:rsidR="00E6384A" w:rsidRPr="00FB27A9" w:rsidTr="00593461">
        <w:tc>
          <w:tcPr>
            <w:tcW w:w="993" w:type="dxa"/>
            <w:vMerge w:val="restart"/>
            <w:textDirection w:val="btLr"/>
          </w:tcPr>
          <w:p w:rsidR="00E6384A" w:rsidRPr="00FB27A9" w:rsidRDefault="00E6384A" w:rsidP="005934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801" w:type="dxa"/>
          </w:tcPr>
          <w:p w:rsidR="00E6384A" w:rsidRPr="00FB27A9" w:rsidRDefault="00E6384A" w:rsidP="00593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>Триада задач</w:t>
            </w:r>
          </w:p>
        </w:tc>
        <w:tc>
          <w:tcPr>
            <w:tcW w:w="4234" w:type="dxa"/>
          </w:tcPr>
          <w:p w:rsidR="00E6384A" w:rsidRDefault="00E6384A" w:rsidP="001E4A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-Организовывать все виды детской деятельности вокруг темы семьи, любви к маме, бабушке</w:t>
            </w:r>
          </w:p>
          <w:p w:rsidR="00E6384A" w:rsidRDefault="00E6384A" w:rsidP="001E4A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Расширять гендерные представления </w:t>
            </w:r>
          </w:p>
          <w:p w:rsidR="00E6384A" w:rsidRPr="00192747" w:rsidRDefault="00E6384A" w:rsidP="001E4A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Воспитывать уважение  к воспитателям</w:t>
            </w:r>
          </w:p>
        </w:tc>
        <w:tc>
          <w:tcPr>
            <w:tcW w:w="2676" w:type="dxa"/>
          </w:tcPr>
          <w:p w:rsidR="00E6384A" w:rsidRPr="00FB27A9" w:rsidRDefault="00E6384A" w:rsidP="00593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384A" w:rsidRPr="00FB27A9" w:rsidTr="00593461">
        <w:tc>
          <w:tcPr>
            <w:tcW w:w="993" w:type="dxa"/>
            <w:vMerge/>
          </w:tcPr>
          <w:p w:rsidR="00E6384A" w:rsidRPr="00FB27A9" w:rsidRDefault="00E6384A" w:rsidP="00593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E6384A" w:rsidRPr="00FB27A9" w:rsidRDefault="00E6384A" w:rsidP="00593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>Организация деятельности детей в режимных моментах (ОДРМ)</w:t>
            </w:r>
          </w:p>
        </w:tc>
        <w:tc>
          <w:tcPr>
            <w:tcW w:w="4234" w:type="dxa"/>
          </w:tcPr>
          <w:p w:rsidR="00E6384A" w:rsidRDefault="00E6384A" w:rsidP="001E4A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Беседа «Какие они – наши мамы?»</w:t>
            </w:r>
          </w:p>
          <w:p w:rsidR="00E6384A" w:rsidRDefault="00E6384A" w:rsidP="001E4A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Сюжетно-ролевая игра «Дочки-матери»</w:t>
            </w:r>
          </w:p>
          <w:p w:rsidR="00E6384A" w:rsidRDefault="00E6384A" w:rsidP="001E4A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Словесная игра «Назови маму ласково»</w:t>
            </w:r>
          </w:p>
          <w:p w:rsidR="00E6384A" w:rsidRDefault="00E6384A" w:rsidP="001E4A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Е.Благинина «Посидим в тишине»</w:t>
            </w:r>
          </w:p>
          <w:p w:rsidR="00E6384A" w:rsidRPr="00192747" w:rsidRDefault="00E6384A" w:rsidP="001E4A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Экскурсия по детскому саду, поздравление сотрудников с праздником 8 Марта</w:t>
            </w:r>
          </w:p>
        </w:tc>
        <w:tc>
          <w:tcPr>
            <w:tcW w:w="2676" w:type="dxa"/>
          </w:tcPr>
          <w:p w:rsidR="00E6384A" w:rsidRDefault="00E6384A" w:rsidP="00593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384A" w:rsidRDefault="00E6384A" w:rsidP="00593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384A" w:rsidRPr="00FB27A9" w:rsidRDefault="00E6384A" w:rsidP="00593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384A" w:rsidRPr="00FB27A9" w:rsidTr="00593461">
        <w:tc>
          <w:tcPr>
            <w:tcW w:w="993" w:type="dxa"/>
            <w:vMerge/>
          </w:tcPr>
          <w:p w:rsidR="00E6384A" w:rsidRPr="00FB27A9" w:rsidRDefault="00E6384A" w:rsidP="00593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E6384A" w:rsidRPr="00FB27A9" w:rsidRDefault="00E6384A" w:rsidP="00593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>НОД</w:t>
            </w:r>
          </w:p>
          <w:p w:rsidR="00E6384A" w:rsidRPr="00FB27A9" w:rsidRDefault="00E6384A" w:rsidP="00593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4" w:type="dxa"/>
          </w:tcPr>
          <w:p w:rsidR="00E6384A" w:rsidRPr="00192747" w:rsidRDefault="00E6384A" w:rsidP="00593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Рисование «Цветы для мамы»</w:t>
            </w:r>
          </w:p>
        </w:tc>
        <w:tc>
          <w:tcPr>
            <w:tcW w:w="2676" w:type="dxa"/>
          </w:tcPr>
          <w:p w:rsidR="00E6384A" w:rsidRPr="00FB27A9" w:rsidRDefault="00E6384A" w:rsidP="00593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384A" w:rsidRPr="00FB27A9" w:rsidTr="00593461">
        <w:tc>
          <w:tcPr>
            <w:tcW w:w="993" w:type="dxa"/>
            <w:vMerge/>
          </w:tcPr>
          <w:p w:rsidR="00E6384A" w:rsidRPr="00FB27A9" w:rsidRDefault="00E6384A" w:rsidP="00593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E6384A" w:rsidRPr="00FB27A9" w:rsidRDefault="00E6384A" w:rsidP="00593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 xml:space="preserve">Самостоятельная деятельность детей </w:t>
            </w:r>
          </w:p>
        </w:tc>
        <w:tc>
          <w:tcPr>
            <w:tcW w:w="4234" w:type="dxa"/>
          </w:tcPr>
          <w:p w:rsidR="00E6384A" w:rsidRDefault="00E6384A" w:rsidP="00593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Рассматривание фотографий мам</w:t>
            </w:r>
          </w:p>
          <w:p w:rsidR="00E6384A" w:rsidRDefault="00E6384A" w:rsidP="00593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Лепка «Солнышко»</w:t>
            </w:r>
          </w:p>
          <w:p w:rsidR="00E6384A" w:rsidRPr="00192747" w:rsidRDefault="00E6384A" w:rsidP="00593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Повторение стихов к празднику</w:t>
            </w:r>
          </w:p>
        </w:tc>
        <w:tc>
          <w:tcPr>
            <w:tcW w:w="2676" w:type="dxa"/>
          </w:tcPr>
          <w:p w:rsidR="00E6384A" w:rsidRPr="00FB27A9" w:rsidRDefault="00E6384A" w:rsidP="00593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384A" w:rsidRPr="00FB27A9" w:rsidTr="00593461">
        <w:tc>
          <w:tcPr>
            <w:tcW w:w="993" w:type="dxa"/>
            <w:vMerge/>
          </w:tcPr>
          <w:p w:rsidR="00E6384A" w:rsidRPr="00FB27A9" w:rsidRDefault="00E6384A" w:rsidP="00593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E6384A" w:rsidRPr="00FB27A9" w:rsidRDefault="00E6384A" w:rsidP="00593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>Проекты</w:t>
            </w:r>
          </w:p>
        </w:tc>
        <w:tc>
          <w:tcPr>
            <w:tcW w:w="4234" w:type="dxa"/>
          </w:tcPr>
          <w:p w:rsidR="00E6384A" w:rsidRPr="00192747" w:rsidRDefault="00E6384A" w:rsidP="00593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«Наши мамы-рукодельницы» (игрушка своими руками)</w:t>
            </w:r>
          </w:p>
        </w:tc>
        <w:tc>
          <w:tcPr>
            <w:tcW w:w="2676" w:type="dxa"/>
          </w:tcPr>
          <w:p w:rsidR="00E6384A" w:rsidRPr="00FB27A9" w:rsidRDefault="00E6384A" w:rsidP="00593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384A" w:rsidRPr="00FB27A9" w:rsidTr="00593461">
        <w:tc>
          <w:tcPr>
            <w:tcW w:w="993" w:type="dxa"/>
            <w:vMerge/>
          </w:tcPr>
          <w:p w:rsidR="00E6384A" w:rsidRPr="00FB27A9" w:rsidRDefault="00E6384A" w:rsidP="00593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E6384A" w:rsidRPr="00FB27A9" w:rsidRDefault="00E6384A" w:rsidP="00593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>Взаимодействие  с родителями</w:t>
            </w:r>
          </w:p>
        </w:tc>
        <w:tc>
          <w:tcPr>
            <w:tcW w:w="4234" w:type="dxa"/>
          </w:tcPr>
          <w:p w:rsidR="00E6384A" w:rsidRDefault="00E6384A" w:rsidP="001E4A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Праздничный концерт к празднику 8 Марта</w:t>
            </w:r>
          </w:p>
          <w:p w:rsidR="00E6384A" w:rsidRPr="00192747" w:rsidRDefault="00E6384A" w:rsidP="00E776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- чаепитие с мамами</w:t>
            </w:r>
          </w:p>
        </w:tc>
        <w:tc>
          <w:tcPr>
            <w:tcW w:w="2676" w:type="dxa"/>
          </w:tcPr>
          <w:p w:rsidR="00E6384A" w:rsidRPr="00FB27A9" w:rsidRDefault="00E6384A" w:rsidP="00593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384A" w:rsidRPr="00FB27A9" w:rsidTr="00593461">
        <w:tc>
          <w:tcPr>
            <w:tcW w:w="993" w:type="dxa"/>
          </w:tcPr>
          <w:p w:rsidR="00E6384A" w:rsidRPr="00FB27A9" w:rsidRDefault="00E6384A" w:rsidP="00593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>Месяц</w:t>
            </w:r>
          </w:p>
        </w:tc>
        <w:tc>
          <w:tcPr>
            <w:tcW w:w="2801" w:type="dxa"/>
          </w:tcPr>
          <w:p w:rsidR="00E6384A" w:rsidRPr="00FB27A9" w:rsidRDefault="00E6384A" w:rsidP="00593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4234" w:type="dxa"/>
          </w:tcPr>
          <w:p w:rsidR="00E6384A" w:rsidRPr="00192747" w:rsidRDefault="00E6384A" w:rsidP="00593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средняя</w:t>
            </w:r>
          </w:p>
        </w:tc>
        <w:tc>
          <w:tcPr>
            <w:tcW w:w="2676" w:type="dxa"/>
          </w:tcPr>
          <w:p w:rsidR="00E6384A" w:rsidRPr="00FB27A9" w:rsidRDefault="00E6384A" w:rsidP="00593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наглядность</w:t>
            </w:r>
          </w:p>
        </w:tc>
      </w:tr>
      <w:tr w:rsidR="00E6384A" w:rsidRPr="00FB27A9" w:rsidTr="00593461">
        <w:tc>
          <w:tcPr>
            <w:tcW w:w="993" w:type="dxa"/>
            <w:vMerge w:val="restart"/>
            <w:textDirection w:val="btLr"/>
          </w:tcPr>
          <w:p w:rsidR="00E6384A" w:rsidRPr="00FB27A9" w:rsidRDefault="00E6384A" w:rsidP="005934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801" w:type="dxa"/>
          </w:tcPr>
          <w:p w:rsidR="00E6384A" w:rsidRPr="00FB27A9" w:rsidRDefault="00E6384A" w:rsidP="00593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>Триада задач</w:t>
            </w:r>
          </w:p>
        </w:tc>
        <w:tc>
          <w:tcPr>
            <w:tcW w:w="4234" w:type="dxa"/>
          </w:tcPr>
          <w:p w:rsidR="00E6384A" w:rsidRDefault="00E6384A" w:rsidP="001E4A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Познакомить с трудом прачки</w:t>
            </w:r>
          </w:p>
          <w:p w:rsidR="00E6384A" w:rsidRDefault="00E6384A" w:rsidP="001E4A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Закрепить умение ориентироваться на территории детского сада</w:t>
            </w:r>
          </w:p>
          <w:p w:rsidR="00E6384A" w:rsidRPr="00192747" w:rsidRDefault="00E6384A" w:rsidP="001E4A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Воспитывать уважение к труду взрослых </w:t>
            </w:r>
          </w:p>
        </w:tc>
        <w:tc>
          <w:tcPr>
            <w:tcW w:w="2676" w:type="dxa"/>
          </w:tcPr>
          <w:p w:rsidR="00E6384A" w:rsidRDefault="00E6384A" w:rsidP="00593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384A" w:rsidRDefault="00E6384A" w:rsidP="00593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384A" w:rsidRDefault="00E6384A" w:rsidP="00593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384A" w:rsidRDefault="00E6384A" w:rsidP="00593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384A" w:rsidRDefault="00E6384A" w:rsidP="00593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384A" w:rsidRDefault="00E6384A" w:rsidP="00593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384A" w:rsidRPr="00FB27A9" w:rsidRDefault="00E6384A" w:rsidP="00593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384A" w:rsidRPr="00FB27A9" w:rsidTr="00593461">
        <w:tc>
          <w:tcPr>
            <w:tcW w:w="993" w:type="dxa"/>
            <w:vMerge/>
          </w:tcPr>
          <w:p w:rsidR="00E6384A" w:rsidRPr="00FB27A9" w:rsidRDefault="00E6384A" w:rsidP="00593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E6384A" w:rsidRPr="00FB27A9" w:rsidRDefault="00E6384A" w:rsidP="00593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>Организация деятельности детей в режимных моментах (ОДРМ)</w:t>
            </w:r>
          </w:p>
        </w:tc>
        <w:tc>
          <w:tcPr>
            <w:tcW w:w="4234" w:type="dxa"/>
          </w:tcPr>
          <w:p w:rsidR="00E6384A" w:rsidRDefault="00E6384A" w:rsidP="001E4A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Беседа «Где и кем работают ваши родители?»</w:t>
            </w:r>
          </w:p>
          <w:p w:rsidR="00E6384A" w:rsidRDefault="00E6384A" w:rsidP="001E4A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Чтение К.Чуковский «Мойдодыр»</w:t>
            </w:r>
          </w:p>
          <w:p w:rsidR="00E6384A" w:rsidRDefault="00E6384A" w:rsidP="001E4A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-Экскурсия на прачечную</w:t>
            </w:r>
          </w:p>
          <w:p w:rsidR="00E6384A" w:rsidRPr="00192747" w:rsidRDefault="00E6384A" w:rsidP="001E4A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-Д/и «Кому что нужно для работы» </w:t>
            </w:r>
          </w:p>
        </w:tc>
        <w:tc>
          <w:tcPr>
            <w:tcW w:w="2676" w:type="dxa"/>
          </w:tcPr>
          <w:p w:rsidR="00E6384A" w:rsidRDefault="00E6384A" w:rsidP="00593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384A" w:rsidRDefault="00E6384A" w:rsidP="00593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384A" w:rsidRPr="00FB27A9" w:rsidRDefault="00E6384A" w:rsidP="001E4A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384A" w:rsidRPr="00FB27A9" w:rsidTr="00593461">
        <w:tc>
          <w:tcPr>
            <w:tcW w:w="993" w:type="dxa"/>
            <w:vMerge/>
          </w:tcPr>
          <w:p w:rsidR="00E6384A" w:rsidRPr="00FB27A9" w:rsidRDefault="00E6384A" w:rsidP="00593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E6384A" w:rsidRPr="00FB27A9" w:rsidRDefault="00E6384A" w:rsidP="00593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>НОД</w:t>
            </w:r>
          </w:p>
          <w:p w:rsidR="00E6384A" w:rsidRPr="00FB27A9" w:rsidRDefault="00E6384A" w:rsidP="00593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4" w:type="dxa"/>
          </w:tcPr>
          <w:p w:rsidR="00E6384A" w:rsidRPr="00192747" w:rsidRDefault="00E6384A" w:rsidP="00593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Познание «Знакомство с трудом прачки»</w:t>
            </w:r>
          </w:p>
        </w:tc>
        <w:tc>
          <w:tcPr>
            <w:tcW w:w="2676" w:type="dxa"/>
          </w:tcPr>
          <w:p w:rsidR="00E6384A" w:rsidRPr="00FB27A9" w:rsidRDefault="00E6384A" w:rsidP="00593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384A" w:rsidRPr="00FB27A9" w:rsidTr="00593461">
        <w:tc>
          <w:tcPr>
            <w:tcW w:w="993" w:type="dxa"/>
            <w:vMerge/>
          </w:tcPr>
          <w:p w:rsidR="00E6384A" w:rsidRPr="00FB27A9" w:rsidRDefault="00E6384A" w:rsidP="00593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E6384A" w:rsidRPr="00FB27A9" w:rsidRDefault="00E6384A" w:rsidP="00593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 xml:space="preserve">Самостоятельная деятельность детей </w:t>
            </w:r>
          </w:p>
        </w:tc>
        <w:tc>
          <w:tcPr>
            <w:tcW w:w="4234" w:type="dxa"/>
          </w:tcPr>
          <w:p w:rsidR="00E6384A" w:rsidRDefault="00E6384A" w:rsidP="001E4A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рассматривание альбома «Профессии»</w:t>
            </w:r>
          </w:p>
          <w:p w:rsidR="00E6384A" w:rsidRDefault="00E6384A" w:rsidP="001E4A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-Сюжетно-ролевая игра «Стирка»</w:t>
            </w:r>
          </w:p>
          <w:p w:rsidR="00E6384A" w:rsidRPr="00192747" w:rsidRDefault="00E6384A" w:rsidP="00593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6" w:type="dxa"/>
          </w:tcPr>
          <w:p w:rsidR="00E6384A" w:rsidRPr="00FB27A9" w:rsidRDefault="00E6384A" w:rsidP="00593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384A" w:rsidRPr="00FB27A9" w:rsidTr="00593461">
        <w:tc>
          <w:tcPr>
            <w:tcW w:w="993" w:type="dxa"/>
            <w:vMerge/>
          </w:tcPr>
          <w:p w:rsidR="00E6384A" w:rsidRPr="00FB27A9" w:rsidRDefault="00E6384A" w:rsidP="00593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E6384A" w:rsidRPr="00FB27A9" w:rsidRDefault="00E6384A" w:rsidP="00593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>Проекты</w:t>
            </w:r>
          </w:p>
        </w:tc>
        <w:tc>
          <w:tcPr>
            <w:tcW w:w="4234" w:type="dxa"/>
          </w:tcPr>
          <w:p w:rsidR="00E6384A" w:rsidRPr="00192747" w:rsidRDefault="00E6384A" w:rsidP="00593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6" w:type="dxa"/>
          </w:tcPr>
          <w:p w:rsidR="00E6384A" w:rsidRPr="00FB27A9" w:rsidRDefault="00E6384A" w:rsidP="00593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384A" w:rsidRPr="00FB27A9" w:rsidTr="00593461">
        <w:tc>
          <w:tcPr>
            <w:tcW w:w="993" w:type="dxa"/>
            <w:vMerge/>
          </w:tcPr>
          <w:p w:rsidR="00E6384A" w:rsidRPr="00FB27A9" w:rsidRDefault="00E6384A" w:rsidP="00593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E6384A" w:rsidRPr="00FB27A9" w:rsidRDefault="00E6384A" w:rsidP="00593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>Взаимодействие  с родителями</w:t>
            </w:r>
          </w:p>
        </w:tc>
        <w:tc>
          <w:tcPr>
            <w:tcW w:w="4234" w:type="dxa"/>
          </w:tcPr>
          <w:p w:rsidR="00E6384A" w:rsidRPr="00192747" w:rsidRDefault="00E6384A" w:rsidP="00593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Помощь в обшивании кукол для группы</w:t>
            </w:r>
          </w:p>
        </w:tc>
        <w:tc>
          <w:tcPr>
            <w:tcW w:w="2676" w:type="dxa"/>
          </w:tcPr>
          <w:p w:rsidR="00E6384A" w:rsidRPr="00FB27A9" w:rsidRDefault="00E6384A" w:rsidP="00593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384A" w:rsidRPr="00FB27A9" w:rsidTr="00593461">
        <w:tc>
          <w:tcPr>
            <w:tcW w:w="993" w:type="dxa"/>
          </w:tcPr>
          <w:p w:rsidR="00E6384A" w:rsidRPr="00FB27A9" w:rsidRDefault="00E6384A" w:rsidP="00593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>Месяц</w:t>
            </w:r>
          </w:p>
        </w:tc>
        <w:tc>
          <w:tcPr>
            <w:tcW w:w="2801" w:type="dxa"/>
          </w:tcPr>
          <w:p w:rsidR="00E6384A" w:rsidRPr="00FB27A9" w:rsidRDefault="00E6384A" w:rsidP="00593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4234" w:type="dxa"/>
          </w:tcPr>
          <w:p w:rsidR="00E6384A" w:rsidRPr="00192747" w:rsidRDefault="00E6384A" w:rsidP="00593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средняя</w:t>
            </w:r>
          </w:p>
        </w:tc>
        <w:tc>
          <w:tcPr>
            <w:tcW w:w="2676" w:type="dxa"/>
          </w:tcPr>
          <w:p w:rsidR="00E6384A" w:rsidRPr="00FB27A9" w:rsidRDefault="00E6384A" w:rsidP="00593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наглядность</w:t>
            </w:r>
          </w:p>
        </w:tc>
      </w:tr>
      <w:tr w:rsidR="00E6384A" w:rsidRPr="00FB27A9" w:rsidTr="00593461">
        <w:tc>
          <w:tcPr>
            <w:tcW w:w="993" w:type="dxa"/>
            <w:vMerge w:val="restart"/>
            <w:textDirection w:val="btLr"/>
          </w:tcPr>
          <w:p w:rsidR="00E6384A" w:rsidRPr="00FB27A9" w:rsidRDefault="00E6384A" w:rsidP="005934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801" w:type="dxa"/>
          </w:tcPr>
          <w:p w:rsidR="00E6384A" w:rsidRPr="00FB27A9" w:rsidRDefault="00E6384A" w:rsidP="00593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>Триада задач</w:t>
            </w:r>
          </w:p>
        </w:tc>
        <w:tc>
          <w:tcPr>
            <w:tcW w:w="4234" w:type="dxa"/>
          </w:tcPr>
          <w:p w:rsidR="00E6384A" w:rsidRDefault="00E6384A" w:rsidP="001E4A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Расширять и закреплять знания о родном город, познакомить с достопримечательностью города –почтой</w:t>
            </w:r>
          </w:p>
          <w:p w:rsidR="00E6384A" w:rsidRDefault="00E6384A" w:rsidP="001E4A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Дать представление о работе почты, труде почтальона</w:t>
            </w:r>
          </w:p>
          <w:p w:rsidR="00E6384A" w:rsidRPr="00192747" w:rsidRDefault="00E6384A" w:rsidP="001E4A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Воспитывать уважение к труду взрослых</w:t>
            </w:r>
          </w:p>
        </w:tc>
        <w:tc>
          <w:tcPr>
            <w:tcW w:w="2676" w:type="dxa"/>
          </w:tcPr>
          <w:p w:rsidR="00E6384A" w:rsidRPr="00FB27A9" w:rsidRDefault="00E6384A" w:rsidP="00593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384A" w:rsidRPr="00FB27A9" w:rsidTr="00593461">
        <w:tc>
          <w:tcPr>
            <w:tcW w:w="993" w:type="dxa"/>
            <w:vMerge/>
          </w:tcPr>
          <w:p w:rsidR="00E6384A" w:rsidRPr="00FB27A9" w:rsidRDefault="00E6384A" w:rsidP="00593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E6384A" w:rsidRPr="00FB27A9" w:rsidRDefault="00E6384A" w:rsidP="00593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>Организация деятельности детей в режимных моментах (ОДРМ)</w:t>
            </w:r>
          </w:p>
        </w:tc>
        <w:tc>
          <w:tcPr>
            <w:tcW w:w="4234" w:type="dxa"/>
          </w:tcPr>
          <w:p w:rsidR="00E6384A" w:rsidRDefault="00E6384A" w:rsidP="001E4A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Беседа «Как можно общаться людям из разных городов»</w:t>
            </w:r>
          </w:p>
          <w:p w:rsidR="00E6384A" w:rsidRDefault="00E6384A" w:rsidP="001E4A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Чтение С.Михалков «Почта»</w:t>
            </w:r>
          </w:p>
          <w:p w:rsidR="00E6384A" w:rsidRPr="00192747" w:rsidRDefault="00E6384A" w:rsidP="001E4A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Просмотр презентации «Что такое-почта»</w:t>
            </w:r>
          </w:p>
        </w:tc>
        <w:tc>
          <w:tcPr>
            <w:tcW w:w="2676" w:type="dxa"/>
          </w:tcPr>
          <w:p w:rsidR="00E6384A" w:rsidRDefault="00E6384A" w:rsidP="00593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384A" w:rsidRDefault="00E6384A" w:rsidP="00593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384A" w:rsidRPr="00FB27A9" w:rsidRDefault="00E6384A" w:rsidP="00593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картинки из серии «Кем быть»</w:t>
            </w:r>
          </w:p>
        </w:tc>
      </w:tr>
      <w:tr w:rsidR="00E6384A" w:rsidRPr="00FB27A9" w:rsidTr="00593461">
        <w:tc>
          <w:tcPr>
            <w:tcW w:w="993" w:type="dxa"/>
            <w:vMerge/>
          </w:tcPr>
          <w:p w:rsidR="00E6384A" w:rsidRPr="00FB27A9" w:rsidRDefault="00E6384A" w:rsidP="00593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E6384A" w:rsidRPr="00FB27A9" w:rsidRDefault="00E6384A" w:rsidP="00593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>НОД</w:t>
            </w:r>
          </w:p>
          <w:p w:rsidR="00E6384A" w:rsidRPr="00FB27A9" w:rsidRDefault="00E6384A" w:rsidP="00593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4" w:type="dxa"/>
          </w:tcPr>
          <w:p w:rsidR="00E6384A" w:rsidRPr="00192747" w:rsidRDefault="00E6384A" w:rsidP="00593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Познание «Кто стучится в дверь ко мне..»</w:t>
            </w:r>
          </w:p>
        </w:tc>
        <w:tc>
          <w:tcPr>
            <w:tcW w:w="2676" w:type="dxa"/>
          </w:tcPr>
          <w:p w:rsidR="00E6384A" w:rsidRPr="00FB27A9" w:rsidRDefault="00E6384A" w:rsidP="00EF18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384A" w:rsidRPr="00FB27A9" w:rsidTr="00593461">
        <w:tc>
          <w:tcPr>
            <w:tcW w:w="993" w:type="dxa"/>
            <w:vMerge/>
          </w:tcPr>
          <w:p w:rsidR="00E6384A" w:rsidRPr="00FB27A9" w:rsidRDefault="00E6384A" w:rsidP="00593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E6384A" w:rsidRPr="00FB27A9" w:rsidRDefault="00E6384A" w:rsidP="00593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 xml:space="preserve">Самостоятельная деятельность детей </w:t>
            </w:r>
          </w:p>
        </w:tc>
        <w:tc>
          <w:tcPr>
            <w:tcW w:w="4234" w:type="dxa"/>
          </w:tcPr>
          <w:p w:rsidR="00E6384A" w:rsidRPr="00192747" w:rsidRDefault="00E6384A" w:rsidP="001E4A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Изготовление атрибутов к сюжетно-ролевой игре «Почта»</w:t>
            </w:r>
          </w:p>
        </w:tc>
        <w:tc>
          <w:tcPr>
            <w:tcW w:w="2676" w:type="dxa"/>
          </w:tcPr>
          <w:p w:rsidR="00E6384A" w:rsidRPr="00FB27A9" w:rsidRDefault="00E6384A" w:rsidP="00EF18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384A" w:rsidRPr="00FB27A9" w:rsidTr="00593461">
        <w:tc>
          <w:tcPr>
            <w:tcW w:w="993" w:type="dxa"/>
            <w:vMerge/>
          </w:tcPr>
          <w:p w:rsidR="00E6384A" w:rsidRPr="00FB27A9" w:rsidRDefault="00E6384A" w:rsidP="00593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E6384A" w:rsidRPr="00FB27A9" w:rsidRDefault="00E6384A" w:rsidP="00593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>Проекты</w:t>
            </w:r>
          </w:p>
        </w:tc>
        <w:tc>
          <w:tcPr>
            <w:tcW w:w="4234" w:type="dxa"/>
          </w:tcPr>
          <w:p w:rsidR="00E6384A" w:rsidRPr="00192747" w:rsidRDefault="00E6384A" w:rsidP="00593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6" w:type="dxa"/>
          </w:tcPr>
          <w:p w:rsidR="00E6384A" w:rsidRPr="00FB27A9" w:rsidRDefault="00E6384A" w:rsidP="00593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384A" w:rsidRPr="00FB27A9" w:rsidTr="00593461">
        <w:tc>
          <w:tcPr>
            <w:tcW w:w="993" w:type="dxa"/>
            <w:vMerge/>
          </w:tcPr>
          <w:p w:rsidR="00E6384A" w:rsidRPr="00FB27A9" w:rsidRDefault="00E6384A" w:rsidP="00593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E6384A" w:rsidRPr="00FB27A9" w:rsidRDefault="00E6384A" w:rsidP="00593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>Взаимодействие  с родителями</w:t>
            </w:r>
          </w:p>
        </w:tc>
        <w:tc>
          <w:tcPr>
            <w:tcW w:w="4234" w:type="dxa"/>
          </w:tcPr>
          <w:p w:rsidR="00E6384A" w:rsidRPr="00192747" w:rsidRDefault="00E6384A" w:rsidP="00593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Помощь в озеленении участка к летнему периоду</w:t>
            </w:r>
          </w:p>
        </w:tc>
        <w:tc>
          <w:tcPr>
            <w:tcW w:w="2676" w:type="dxa"/>
          </w:tcPr>
          <w:p w:rsidR="00E6384A" w:rsidRPr="00FB27A9" w:rsidRDefault="00E6384A" w:rsidP="00593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6384A" w:rsidRDefault="00E6384A" w:rsidP="00EF1860">
      <w:pPr>
        <w:jc w:val="center"/>
        <w:rPr>
          <w:rFonts w:ascii="Times New Roman" w:hAnsi="Times New Roman"/>
          <w:b/>
          <w:sz w:val="32"/>
          <w:szCs w:val="28"/>
        </w:rPr>
      </w:pPr>
    </w:p>
    <w:p w:rsidR="00E6384A" w:rsidRDefault="00E6384A" w:rsidP="00EF1860">
      <w:pPr>
        <w:jc w:val="center"/>
        <w:rPr>
          <w:rFonts w:ascii="Times New Roman" w:hAnsi="Times New Roman"/>
          <w:b/>
          <w:sz w:val="32"/>
          <w:szCs w:val="28"/>
        </w:rPr>
      </w:pPr>
    </w:p>
    <w:p w:rsidR="00E6384A" w:rsidRDefault="00E6384A" w:rsidP="00EF1860">
      <w:pPr>
        <w:jc w:val="center"/>
        <w:rPr>
          <w:rFonts w:ascii="Times New Roman" w:hAnsi="Times New Roman"/>
          <w:b/>
          <w:sz w:val="32"/>
          <w:szCs w:val="28"/>
        </w:rPr>
      </w:pPr>
    </w:p>
    <w:p w:rsidR="00E6384A" w:rsidRDefault="00E6384A" w:rsidP="00EF1860">
      <w:pPr>
        <w:jc w:val="center"/>
        <w:rPr>
          <w:rFonts w:ascii="Times New Roman" w:hAnsi="Times New Roman"/>
          <w:b/>
          <w:sz w:val="32"/>
          <w:szCs w:val="28"/>
        </w:rPr>
      </w:pPr>
    </w:p>
    <w:p w:rsidR="00E6384A" w:rsidRDefault="00E6384A" w:rsidP="00EF1860">
      <w:pPr>
        <w:jc w:val="center"/>
        <w:rPr>
          <w:rFonts w:ascii="Times New Roman" w:hAnsi="Times New Roman"/>
          <w:b/>
          <w:sz w:val="32"/>
          <w:szCs w:val="28"/>
        </w:rPr>
      </w:pPr>
    </w:p>
    <w:p w:rsidR="00E6384A" w:rsidRDefault="00E6384A" w:rsidP="00EF1860">
      <w:pPr>
        <w:jc w:val="center"/>
        <w:rPr>
          <w:rFonts w:ascii="Times New Roman" w:hAnsi="Times New Roman"/>
          <w:b/>
          <w:sz w:val="32"/>
          <w:szCs w:val="28"/>
        </w:rPr>
      </w:pPr>
    </w:p>
    <w:p w:rsidR="00E6384A" w:rsidRDefault="00E6384A" w:rsidP="00EF1860">
      <w:pPr>
        <w:jc w:val="center"/>
        <w:rPr>
          <w:rFonts w:ascii="Times New Roman" w:hAnsi="Times New Roman"/>
          <w:b/>
          <w:sz w:val="32"/>
          <w:szCs w:val="28"/>
        </w:rPr>
      </w:pPr>
    </w:p>
    <w:p w:rsidR="00E6384A" w:rsidRDefault="00E6384A" w:rsidP="00EF1860">
      <w:pPr>
        <w:jc w:val="center"/>
        <w:rPr>
          <w:rFonts w:ascii="Times New Roman" w:hAnsi="Times New Roman"/>
          <w:b/>
          <w:sz w:val="32"/>
          <w:szCs w:val="28"/>
        </w:rPr>
      </w:pPr>
    </w:p>
    <w:p w:rsidR="00E6384A" w:rsidRDefault="00E6384A" w:rsidP="00EF1860">
      <w:pPr>
        <w:jc w:val="center"/>
        <w:rPr>
          <w:rFonts w:ascii="Times New Roman" w:hAnsi="Times New Roman"/>
          <w:b/>
          <w:sz w:val="32"/>
          <w:szCs w:val="28"/>
        </w:rPr>
      </w:pPr>
    </w:p>
    <w:p w:rsidR="00E6384A" w:rsidRDefault="00E6384A" w:rsidP="00EF1860">
      <w:pPr>
        <w:jc w:val="center"/>
        <w:rPr>
          <w:rFonts w:ascii="Times New Roman" w:hAnsi="Times New Roman"/>
          <w:b/>
          <w:sz w:val="32"/>
          <w:szCs w:val="28"/>
        </w:rPr>
      </w:pPr>
    </w:p>
    <w:p w:rsidR="00E6384A" w:rsidRDefault="00E6384A" w:rsidP="0089338D">
      <w:pPr>
        <w:jc w:val="center"/>
        <w:rPr>
          <w:rFonts w:ascii="Times New Roman" w:hAnsi="Times New Roman"/>
          <w:b/>
          <w:sz w:val="32"/>
          <w:szCs w:val="28"/>
        </w:rPr>
      </w:pPr>
      <w:r w:rsidRPr="00251622">
        <w:rPr>
          <w:rFonts w:ascii="Times New Roman" w:hAnsi="Times New Roman"/>
          <w:b/>
          <w:sz w:val="32"/>
          <w:szCs w:val="28"/>
        </w:rPr>
        <w:t>Перспективный план по проектному направлению Программы  развития «Край, в котором я живу».</w:t>
      </w:r>
    </w:p>
    <w:p w:rsidR="00E6384A" w:rsidRDefault="00E6384A" w:rsidP="0089338D">
      <w:pPr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Старшая группа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"/>
        <w:gridCol w:w="990"/>
        <w:gridCol w:w="2522"/>
        <w:gridCol w:w="3789"/>
        <w:gridCol w:w="3398"/>
      </w:tblGrid>
      <w:tr w:rsidR="00E6384A" w:rsidRPr="00FB27A9" w:rsidTr="00522A91">
        <w:tc>
          <w:tcPr>
            <w:tcW w:w="993" w:type="dxa"/>
            <w:gridSpan w:val="2"/>
          </w:tcPr>
          <w:p w:rsidR="00E6384A" w:rsidRPr="00FB27A9" w:rsidRDefault="00E6384A" w:rsidP="00522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>Месяц</w:t>
            </w:r>
          </w:p>
        </w:tc>
        <w:tc>
          <w:tcPr>
            <w:tcW w:w="2801" w:type="dxa"/>
          </w:tcPr>
          <w:p w:rsidR="00E6384A" w:rsidRPr="00FB27A9" w:rsidRDefault="00E6384A" w:rsidP="00522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4234" w:type="dxa"/>
          </w:tcPr>
          <w:p w:rsidR="00E6384A" w:rsidRPr="00FB27A9" w:rsidRDefault="00E6384A" w:rsidP="00522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676" w:type="dxa"/>
          </w:tcPr>
          <w:p w:rsidR="00E6384A" w:rsidRPr="00FB27A9" w:rsidRDefault="00E6384A" w:rsidP="00522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>наглядность</w:t>
            </w:r>
          </w:p>
        </w:tc>
      </w:tr>
      <w:tr w:rsidR="00E6384A" w:rsidRPr="00FB27A9" w:rsidTr="00522A91">
        <w:tc>
          <w:tcPr>
            <w:tcW w:w="993" w:type="dxa"/>
            <w:gridSpan w:val="2"/>
            <w:vMerge w:val="restart"/>
            <w:textDirection w:val="btLr"/>
          </w:tcPr>
          <w:p w:rsidR="00E6384A" w:rsidRPr="00FB27A9" w:rsidRDefault="00E6384A" w:rsidP="00522A9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801" w:type="dxa"/>
          </w:tcPr>
          <w:p w:rsidR="00E6384A" w:rsidRPr="00FB27A9" w:rsidRDefault="00E6384A" w:rsidP="00522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>Триада задач</w:t>
            </w:r>
          </w:p>
        </w:tc>
        <w:tc>
          <w:tcPr>
            <w:tcW w:w="4234" w:type="dxa"/>
          </w:tcPr>
          <w:p w:rsidR="00E6384A" w:rsidRDefault="00E6384A" w:rsidP="008933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747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Формировать интерес к своей малой родине, улицам, жилым домам</w:t>
            </w:r>
          </w:p>
          <w:p w:rsidR="00E6384A" w:rsidRDefault="00E6384A" w:rsidP="008933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Закрепить правила безопасного перехода через дорогу</w:t>
            </w:r>
          </w:p>
          <w:p w:rsidR="00E6384A" w:rsidRPr="00192747" w:rsidRDefault="00E6384A" w:rsidP="008933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Воспитывать в детях дружелюбие, желание играть вместе, общаться, дружить</w:t>
            </w:r>
          </w:p>
        </w:tc>
        <w:tc>
          <w:tcPr>
            <w:tcW w:w="2676" w:type="dxa"/>
          </w:tcPr>
          <w:p w:rsidR="00E6384A" w:rsidRPr="00FB27A9" w:rsidRDefault="00E6384A" w:rsidP="00522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384A" w:rsidRPr="00FB27A9" w:rsidTr="00522A91">
        <w:tc>
          <w:tcPr>
            <w:tcW w:w="993" w:type="dxa"/>
            <w:gridSpan w:val="2"/>
            <w:vMerge/>
          </w:tcPr>
          <w:p w:rsidR="00E6384A" w:rsidRPr="00FB27A9" w:rsidRDefault="00E6384A" w:rsidP="00522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E6384A" w:rsidRPr="00FB27A9" w:rsidRDefault="00E6384A" w:rsidP="00522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>Организация деятельности детей в режимных моментах (ОДРМ)</w:t>
            </w:r>
          </w:p>
        </w:tc>
        <w:tc>
          <w:tcPr>
            <w:tcW w:w="4234" w:type="dxa"/>
          </w:tcPr>
          <w:p w:rsidR="00E6384A" w:rsidRDefault="00E6384A" w:rsidP="00357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Беседа «Улица на которой я живу»</w:t>
            </w:r>
          </w:p>
          <w:p w:rsidR="00E6384A" w:rsidRDefault="00E6384A" w:rsidP="00357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Д/и «Мой домашний адрес»</w:t>
            </w:r>
          </w:p>
          <w:p w:rsidR="00E6384A" w:rsidRDefault="00E6384A" w:rsidP="00357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П/и «Ручеёк»</w:t>
            </w:r>
          </w:p>
          <w:p w:rsidR="00E6384A" w:rsidRPr="00192747" w:rsidRDefault="00E6384A" w:rsidP="00357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Чтение пословиц и поговорок о дружбе</w:t>
            </w:r>
          </w:p>
        </w:tc>
        <w:tc>
          <w:tcPr>
            <w:tcW w:w="2676" w:type="dxa"/>
          </w:tcPr>
          <w:p w:rsidR="00E6384A" w:rsidRDefault="00E6384A" w:rsidP="00522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384A" w:rsidRDefault="00E6384A" w:rsidP="00522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384A" w:rsidRPr="00FB27A9" w:rsidRDefault="00E6384A" w:rsidP="00522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384A" w:rsidRPr="00FB27A9" w:rsidTr="00522A91">
        <w:tc>
          <w:tcPr>
            <w:tcW w:w="993" w:type="dxa"/>
            <w:gridSpan w:val="2"/>
            <w:vMerge/>
          </w:tcPr>
          <w:p w:rsidR="00E6384A" w:rsidRPr="00FB27A9" w:rsidRDefault="00E6384A" w:rsidP="00522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E6384A" w:rsidRPr="00FB27A9" w:rsidRDefault="00E6384A" w:rsidP="00522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>НОД</w:t>
            </w:r>
          </w:p>
          <w:p w:rsidR="00E6384A" w:rsidRPr="00FB27A9" w:rsidRDefault="00E6384A" w:rsidP="00522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4" w:type="dxa"/>
          </w:tcPr>
          <w:p w:rsidR="00E6384A" w:rsidRDefault="00E6384A" w:rsidP="00357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384A" w:rsidRPr="00192747" w:rsidRDefault="00E6384A" w:rsidP="007561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Рисование «Моя родная улица»</w:t>
            </w:r>
          </w:p>
        </w:tc>
        <w:tc>
          <w:tcPr>
            <w:tcW w:w="2676" w:type="dxa"/>
          </w:tcPr>
          <w:p w:rsidR="00E6384A" w:rsidRPr="00FB27A9" w:rsidRDefault="00E6384A" w:rsidP="00522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384A" w:rsidRPr="00FB27A9" w:rsidTr="00522A91">
        <w:tc>
          <w:tcPr>
            <w:tcW w:w="993" w:type="dxa"/>
            <w:gridSpan w:val="2"/>
            <w:vMerge/>
          </w:tcPr>
          <w:p w:rsidR="00E6384A" w:rsidRPr="00FB27A9" w:rsidRDefault="00E6384A" w:rsidP="00522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E6384A" w:rsidRPr="00FB27A9" w:rsidRDefault="00E6384A" w:rsidP="00522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 xml:space="preserve">Самостоятельная деятельность детей </w:t>
            </w:r>
          </w:p>
        </w:tc>
        <w:tc>
          <w:tcPr>
            <w:tcW w:w="4234" w:type="dxa"/>
          </w:tcPr>
          <w:p w:rsidR="00E6384A" w:rsidRDefault="00E6384A" w:rsidP="00357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384A" w:rsidRDefault="00E6384A" w:rsidP="00357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Сюжетно-ролевые игры на дорожной разметке на участке детского сада</w:t>
            </w:r>
          </w:p>
          <w:p w:rsidR="00E6384A" w:rsidRDefault="00E6384A" w:rsidP="00357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Рассматривание альбома «Дорожные знаки»</w:t>
            </w:r>
          </w:p>
          <w:p w:rsidR="00E6384A" w:rsidRPr="00192747" w:rsidRDefault="00E6384A" w:rsidP="00357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- Отгадывание загадок о правилах дорожного движения</w:t>
            </w:r>
          </w:p>
        </w:tc>
        <w:tc>
          <w:tcPr>
            <w:tcW w:w="2676" w:type="dxa"/>
          </w:tcPr>
          <w:p w:rsidR="00E6384A" w:rsidRDefault="00E6384A" w:rsidP="00357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384A" w:rsidRDefault="00E6384A" w:rsidP="00357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384A" w:rsidRDefault="00E6384A" w:rsidP="00357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альбом «Дорожные знаки»</w:t>
            </w:r>
          </w:p>
          <w:p w:rsidR="00E6384A" w:rsidRDefault="00E6384A" w:rsidP="00357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384A" w:rsidRPr="00FB27A9" w:rsidRDefault="00E6384A" w:rsidP="00357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иллюстрации о правилах дорожного движения</w:t>
            </w:r>
          </w:p>
        </w:tc>
      </w:tr>
      <w:tr w:rsidR="00E6384A" w:rsidRPr="00FB27A9" w:rsidTr="00522A91">
        <w:tc>
          <w:tcPr>
            <w:tcW w:w="993" w:type="dxa"/>
            <w:gridSpan w:val="2"/>
            <w:vMerge/>
          </w:tcPr>
          <w:p w:rsidR="00E6384A" w:rsidRPr="00FB27A9" w:rsidRDefault="00E6384A" w:rsidP="00522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E6384A" w:rsidRPr="00FB27A9" w:rsidRDefault="00E6384A" w:rsidP="00522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>Проекты</w:t>
            </w:r>
          </w:p>
        </w:tc>
        <w:tc>
          <w:tcPr>
            <w:tcW w:w="4234" w:type="dxa"/>
          </w:tcPr>
          <w:p w:rsidR="00E6384A" w:rsidRPr="00192747" w:rsidRDefault="00E6384A" w:rsidP="00522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6" w:type="dxa"/>
          </w:tcPr>
          <w:p w:rsidR="00E6384A" w:rsidRPr="00FB27A9" w:rsidRDefault="00E6384A" w:rsidP="00522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384A" w:rsidRPr="00FB27A9" w:rsidTr="00522A91">
        <w:tc>
          <w:tcPr>
            <w:tcW w:w="993" w:type="dxa"/>
            <w:gridSpan w:val="2"/>
            <w:vMerge/>
          </w:tcPr>
          <w:p w:rsidR="00E6384A" w:rsidRPr="00FB27A9" w:rsidRDefault="00E6384A" w:rsidP="00522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E6384A" w:rsidRPr="00FB27A9" w:rsidRDefault="00E6384A" w:rsidP="00522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>Взаимодействие  с родителями</w:t>
            </w:r>
          </w:p>
        </w:tc>
        <w:tc>
          <w:tcPr>
            <w:tcW w:w="4234" w:type="dxa"/>
          </w:tcPr>
          <w:p w:rsidR="00E6384A" w:rsidRPr="00192747" w:rsidRDefault="00E6384A" w:rsidP="008933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Составление схемы «Дорога ребёнка в детский сад»</w:t>
            </w:r>
          </w:p>
        </w:tc>
        <w:tc>
          <w:tcPr>
            <w:tcW w:w="2676" w:type="dxa"/>
          </w:tcPr>
          <w:p w:rsidR="00E6384A" w:rsidRPr="00FB27A9" w:rsidRDefault="00E6384A" w:rsidP="00522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384A" w:rsidRPr="00FB27A9" w:rsidTr="00522A91">
        <w:tc>
          <w:tcPr>
            <w:tcW w:w="993" w:type="dxa"/>
            <w:gridSpan w:val="2"/>
          </w:tcPr>
          <w:p w:rsidR="00E6384A" w:rsidRPr="00FB27A9" w:rsidRDefault="00E6384A" w:rsidP="00522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>Месяц</w:t>
            </w:r>
          </w:p>
        </w:tc>
        <w:tc>
          <w:tcPr>
            <w:tcW w:w="2801" w:type="dxa"/>
          </w:tcPr>
          <w:p w:rsidR="00E6384A" w:rsidRPr="00FB27A9" w:rsidRDefault="00E6384A" w:rsidP="00522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4234" w:type="dxa"/>
          </w:tcPr>
          <w:p w:rsidR="00E6384A" w:rsidRPr="00192747" w:rsidRDefault="00E6384A" w:rsidP="00522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676" w:type="dxa"/>
          </w:tcPr>
          <w:p w:rsidR="00E6384A" w:rsidRPr="00FB27A9" w:rsidRDefault="00E6384A" w:rsidP="00522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>наглядность</w:t>
            </w:r>
          </w:p>
        </w:tc>
      </w:tr>
      <w:tr w:rsidR="00E6384A" w:rsidRPr="00FB27A9" w:rsidTr="00522A91">
        <w:tc>
          <w:tcPr>
            <w:tcW w:w="993" w:type="dxa"/>
            <w:gridSpan w:val="2"/>
            <w:vMerge w:val="restart"/>
            <w:textDirection w:val="btLr"/>
          </w:tcPr>
          <w:p w:rsidR="00E6384A" w:rsidRPr="00FB27A9" w:rsidRDefault="00E6384A" w:rsidP="00522A9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801" w:type="dxa"/>
          </w:tcPr>
          <w:p w:rsidR="00E6384A" w:rsidRPr="00FB27A9" w:rsidRDefault="00E6384A" w:rsidP="00522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>Триада задач</w:t>
            </w:r>
          </w:p>
        </w:tc>
        <w:tc>
          <w:tcPr>
            <w:tcW w:w="4234" w:type="dxa"/>
          </w:tcPr>
          <w:p w:rsidR="00E6384A" w:rsidRDefault="00E6384A" w:rsidP="008933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747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Продолжать формировать интерес к родному городу</w:t>
            </w:r>
          </w:p>
          <w:p w:rsidR="00E6384A" w:rsidRDefault="00E6384A" w:rsidP="008933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Познакомить с достопримечательностями города</w:t>
            </w:r>
          </w:p>
          <w:p w:rsidR="00E6384A" w:rsidRPr="00192747" w:rsidRDefault="00E6384A" w:rsidP="008933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Воспитывать любовь к родному городу</w:t>
            </w:r>
          </w:p>
        </w:tc>
        <w:tc>
          <w:tcPr>
            <w:tcW w:w="2676" w:type="dxa"/>
          </w:tcPr>
          <w:p w:rsidR="00E6384A" w:rsidRPr="00FB27A9" w:rsidRDefault="00E6384A" w:rsidP="00522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384A" w:rsidRPr="00FB27A9" w:rsidTr="00522A91">
        <w:tc>
          <w:tcPr>
            <w:tcW w:w="993" w:type="dxa"/>
            <w:gridSpan w:val="2"/>
            <w:vMerge/>
          </w:tcPr>
          <w:p w:rsidR="00E6384A" w:rsidRPr="00FB27A9" w:rsidRDefault="00E6384A" w:rsidP="00522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E6384A" w:rsidRPr="00FB27A9" w:rsidRDefault="00E6384A" w:rsidP="00522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>Организация деятельности детей в режимных моментах (ОДРМ)</w:t>
            </w:r>
          </w:p>
        </w:tc>
        <w:tc>
          <w:tcPr>
            <w:tcW w:w="4234" w:type="dxa"/>
          </w:tcPr>
          <w:p w:rsidR="00E6384A" w:rsidRDefault="00E6384A" w:rsidP="008933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Экскурсия по родному городу</w:t>
            </w:r>
          </w:p>
          <w:p w:rsidR="00E6384A" w:rsidRDefault="00E6384A" w:rsidP="008933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Чтение стихотворений павловских поэтов</w:t>
            </w:r>
          </w:p>
          <w:p w:rsidR="00E6384A" w:rsidRDefault="00E6384A" w:rsidP="008933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Составление альбома «Нет города краше, чем Павлово наше»</w:t>
            </w:r>
          </w:p>
          <w:p w:rsidR="00E6384A" w:rsidRDefault="00E6384A" w:rsidP="008933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Просмотр презентации «Павлово-город родной»</w:t>
            </w:r>
          </w:p>
          <w:p w:rsidR="00E6384A" w:rsidRPr="00192747" w:rsidRDefault="00E6384A" w:rsidP="008933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Рассматривание открыток с изображением достопримечателюностей города</w:t>
            </w:r>
          </w:p>
        </w:tc>
        <w:tc>
          <w:tcPr>
            <w:tcW w:w="2676" w:type="dxa"/>
          </w:tcPr>
          <w:p w:rsidR="00E6384A" w:rsidRDefault="00E6384A" w:rsidP="00522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384A" w:rsidRDefault="00E6384A" w:rsidP="00522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384A" w:rsidRDefault="00E6384A" w:rsidP="00522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384A" w:rsidRDefault="00E6384A" w:rsidP="00522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384A" w:rsidRPr="00FB27A9" w:rsidRDefault="00E6384A" w:rsidP="00522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набор открыток с достопримечательностями города</w:t>
            </w:r>
          </w:p>
        </w:tc>
      </w:tr>
      <w:tr w:rsidR="00E6384A" w:rsidRPr="00FB27A9" w:rsidTr="00522A91">
        <w:tc>
          <w:tcPr>
            <w:tcW w:w="993" w:type="dxa"/>
            <w:gridSpan w:val="2"/>
            <w:vMerge/>
          </w:tcPr>
          <w:p w:rsidR="00E6384A" w:rsidRPr="00FB27A9" w:rsidRDefault="00E6384A" w:rsidP="00522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E6384A" w:rsidRPr="00FB27A9" w:rsidRDefault="00E6384A" w:rsidP="00522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>НОД</w:t>
            </w:r>
          </w:p>
          <w:p w:rsidR="00E6384A" w:rsidRPr="00FB27A9" w:rsidRDefault="00E6384A" w:rsidP="00522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4" w:type="dxa"/>
          </w:tcPr>
          <w:p w:rsidR="00E6384A" w:rsidRPr="00192747" w:rsidRDefault="00E6384A" w:rsidP="007561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Конструирование «Здания нашего города»</w:t>
            </w:r>
          </w:p>
        </w:tc>
        <w:tc>
          <w:tcPr>
            <w:tcW w:w="2676" w:type="dxa"/>
          </w:tcPr>
          <w:p w:rsidR="00E6384A" w:rsidRPr="00FB27A9" w:rsidRDefault="00E6384A" w:rsidP="00522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384A" w:rsidRPr="00FB27A9" w:rsidTr="00522A91">
        <w:tc>
          <w:tcPr>
            <w:tcW w:w="993" w:type="dxa"/>
            <w:gridSpan w:val="2"/>
            <w:vMerge/>
          </w:tcPr>
          <w:p w:rsidR="00E6384A" w:rsidRPr="00FB27A9" w:rsidRDefault="00E6384A" w:rsidP="00522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E6384A" w:rsidRPr="00FB27A9" w:rsidRDefault="00E6384A" w:rsidP="00522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 xml:space="preserve">Самостоятельная деятельность детей </w:t>
            </w:r>
          </w:p>
        </w:tc>
        <w:tc>
          <w:tcPr>
            <w:tcW w:w="4234" w:type="dxa"/>
          </w:tcPr>
          <w:p w:rsidR="00E6384A" w:rsidRPr="00192747" w:rsidRDefault="00E6384A" w:rsidP="007561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Сюжетно-ролевая игра «Город»</w:t>
            </w:r>
          </w:p>
          <w:p w:rsidR="00E6384A" w:rsidRPr="00192747" w:rsidRDefault="00E6384A" w:rsidP="007561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6" w:type="dxa"/>
          </w:tcPr>
          <w:p w:rsidR="00E6384A" w:rsidRDefault="00E6384A" w:rsidP="00522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384A" w:rsidRPr="00FB27A9" w:rsidRDefault="00E6384A" w:rsidP="00522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атрибуты для игры, предметы-заместители, бросовый материал</w:t>
            </w:r>
          </w:p>
        </w:tc>
      </w:tr>
      <w:tr w:rsidR="00E6384A" w:rsidRPr="00FB27A9" w:rsidTr="00522A91">
        <w:tc>
          <w:tcPr>
            <w:tcW w:w="993" w:type="dxa"/>
            <w:gridSpan w:val="2"/>
            <w:vMerge/>
          </w:tcPr>
          <w:p w:rsidR="00E6384A" w:rsidRPr="00FB27A9" w:rsidRDefault="00E6384A" w:rsidP="00522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E6384A" w:rsidRPr="00FB27A9" w:rsidRDefault="00E6384A" w:rsidP="00522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>Проекты</w:t>
            </w:r>
          </w:p>
        </w:tc>
        <w:tc>
          <w:tcPr>
            <w:tcW w:w="4234" w:type="dxa"/>
          </w:tcPr>
          <w:p w:rsidR="00E6384A" w:rsidRPr="00192747" w:rsidRDefault="00E6384A" w:rsidP="00522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макета микрорайона нашего города</w:t>
            </w:r>
          </w:p>
        </w:tc>
        <w:tc>
          <w:tcPr>
            <w:tcW w:w="2676" w:type="dxa"/>
          </w:tcPr>
          <w:p w:rsidR="00E6384A" w:rsidRPr="00FB27A9" w:rsidRDefault="00E6384A" w:rsidP="00522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384A" w:rsidRPr="00FB27A9" w:rsidTr="00522A91">
        <w:tc>
          <w:tcPr>
            <w:tcW w:w="993" w:type="dxa"/>
            <w:gridSpan w:val="2"/>
            <w:vMerge/>
          </w:tcPr>
          <w:p w:rsidR="00E6384A" w:rsidRPr="00FB27A9" w:rsidRDefault="00E6384A" w:rsidP="00522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E6384A" w:rsidRPr="00FB27A9" w:rsidRDefault="00E6384A" w:rsidP="00522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>Взаимодействие  с родителями</w:t>
            </w:r>
          </w:p>
        </w:tc>
        <w:tc>
          <w:tcPr>
            <w:tcW w:w="4234" w:type="dxa"/>
          </w:tcPr>
          <w:p w:rsidR="00E6384A" w:rsidRPr="00192747" w:rsidRDefault="00E6384A" w:rsidP="00522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Помощь в организации экскурсии по родному городу, в составлении альбомов.</w:t>
            </w:r>
          </w:p>
        </w:tc>
        <w:tc>
          <w:tcPr>
            <w:tcW w:w="2676" w:type="dxa"/>
          </w:tcPr>
          <w:p w:rsidR="00E6384A" w:rsidRPr="00FB27A9" w:rsidRDefault="00E6384A" w:rsidP="00522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384A" w:rsidRPr="00FB27A9" w:rsidTr="00522A91">
        <w:tc>
          <w:tcPr>
            <w:tcW w:w="993" w:type="dxa"/>
            <w:gridSpan w:val="2"/>
          </w:tcPr>
          <w:p w:rsidR="00E6384A" w:rsidRPr="00FB27A9" w:rsidRDefault="00E6384A" w:rsidP="00522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>Месяц</w:t>
            </w:r>
          </w:p>
        </w:tc>
        <w:tc>
          <w:tcPr>
            <w:tcW w:w="2801" w:type="dxa"/>
          </w:tcPr>
          <w:p w:rsidR="00E6384A" w:rsidRPr="00FB27A9" w:rsidRDefault="00E6384A" w:rsidP="00522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4234" w:type="dxa"/>
          </w:tcPr>
          <w:p w:rsidR="00E6384A" w:rsidRPr="00192747" w:rsidRDefault="00E6384A" w:rsidP="00522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676" w:type="dxa"/>
          </w:tcPr>
          <w:p w:rsidR="00E6384A" w:rsidRPr="00FB27A9" w:rsidRDefault="00E6384A" w:rsidP="00522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>наглядность</w:t>
            </w:r>
          </w:p>
        </w:tc>
      </w:tr>
      <w:tr w:rsidR="00E6384A" w:rsidRPr="00FB27A9" w:rsidTr="00522A91">
        <w:tc>
          <w:tcPr>
            <w:tcW w:w="993" w:type="dxa"/>
            <w:gridSpan w:val="2"/>
            <w:vMerge w:val="restart"/>
            <w:textDirection w:val="btLr"/>
          </w:tcPr>
          <w:p w:rsidR="00E6384A" w:rsidRPr="00FB27A9" w:rsidRDefault="00E6384A" w:rsidP="00522A9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801" w:type="dxa"/>
          </w:tcPr>
          <w:p w:rsidR="00E6384A" w:rsidRPr="00FB27A9" w:rsidRDefault="00E6384A" w:rsidP="00522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>Триада задач</w:t>
            </w:r>
          </w:p>
        </w:tc>
        <w:tc>
          <w:tcPr>
            <w:tcW w:w="4234" w:type="dxa"/>
          </w:tcPr>
          <w:p w:rsidR="00E6384A" w:rsidRDefault="00E6384A" w:rsidP="008933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927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Познакомить с разными видами транспорта родного города</w:t>
            </w:r>
          </w:p>
          <w:p w:rsidR="00E6384A" w:rsidRDefault="00E6384A" w:rsidP="008933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Раскрывать общественную значимость труда взрослых</w:t>
            </w:r>
          </w:p>
          <w:p w:rsidR="00E6384A" w:rsidRPr="00192747" w:rsidRDefault="00E6384A" w:rsidP="008933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Воспитывать уважение к труду людей транспортных професссий</w:t>
            </w:r>
          </w:p>
        </w:tc>
        <w:tc>
          <w:tcPr>
            <w:tcW w:w="2676" w:type="dxa"/>
          </w:tcPr>
          <w:p w:rsidR="00E6384A" w:rsidRPr="00FB27A9" w:rsidRDefault="00E6384A" w:rsidP="00522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384A" w:rsidRPr="00FB27A9" w:rsidTr="00522A91">
        <w:tc>
          <w:tcPr>
            <w:tcW w:w="993" w:type="dxa"/>
            <w:gridSpan w:val="2"/>
            <w:vMerge/>
          </w:tcPr>
          <w:p w:rsidR="00E6384A" w:rsidRPr="00FB27A9" w:rsidRDefault="00E6384A" w:rsidP="00522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E6384A" w:rsidRPr="00FB27A9" w:rsidRDefault="00E6384A" w:rsidP="00522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>Организация деятельности детей в режимных моментах (ОДРМ)</w:t>
            </w:r>
          </w:p>
        </w:tc>
        <w:tc>
          <w:tcPr>
            <w:tcW w:w="4234" w:type="dxa"/>
          </w:tcPr>
          <w:p w:rsidR="00E6384A" w:rsidRDefault="00E6384A" w:rsidP="008933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74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Сюжетно-ролевая игра «Шоферы»</w:t>
            </w:r>
          </w:p>
          <w:p w:rsidR="00E6384A" w:rsidRDefault="00E6384A" w:rsidP="008933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Беседа «Транспорт нашего города»</w:t>
            </w:r>
          </w:p>
          <w:p w:rsidR="00E6384A" w:rsidRPr="00192747" w:rsidRDefault="00E6384A" w:rsidP="008933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Просмотр презентации «Мир транспорта»</w:t>
            </w:r>
          </w:p>
        </w:tc>
        <w:tc>
          <w:tcPr>
            <w:tcW w:w="2676" w:type="dxa"/>
          </w:tcPr>
          <w:p w:rsidR="00E6384A" w:rsidRDefault="00E6384A" w:rsidP="00522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384A" w:rsidRDefault="00E6384A" w:rsidP="00522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384A" w:rsidRDefault="00E6384A" w:rsidP="00522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384A" w:rsidRDefault="00E6384A" w:rsidP="00522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384A" w:rsidRPr="00FB27A9" w:rsidRDefault="00E6384A" w:rsidP="008933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384A" w:rsidRPr="00FB27A9" w:rsidTr="00522A91">
        <w:tc>
          <w:tcPr>
            <w:tcW w:w="993" w:type="dxa"/>
            <w:gridSpan w:val="2"/>
            <w:vMerge/>
          </w:tcPr>
          <w:p w:rsidR="00E6384A" w:rsidRPr="00FB27A9" w:rsidRDefault="00E6384A" w:rsidP="00522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E6384A" w:rsidRPr="00FB27A9" w:rsidRDefault="00E6384A" w:rsidP="00522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>НОД</w:t>
            </w:r>
          </w:p>
          <w:p w:rsidR="00E6384A" w:rsidRPr="00FB27A9" w:rsidRDefault="00E6384A" w:rsidP="00522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4" w:type="dxa"/>
          </w:tcPr>
          <w:p w:rsidR="00E6384A" w:rsidRPr="00192747" w:rsidRDefault="00E6384A" w:rsidP="00522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Познание «Знакомство с классификацией транспорта»</w:t>
            </w:r>
          </w:p>
        </w:tc>
        <w:tc>
          <w:tcPr>
            <w:tcW w:w="2676" w:type="dxa"/>
          </w:tcPr>
          <w:p w:rsidR="00E6384A" w:rsidRPr="00FB27A9" w:rsidRDefault="00E6384A" w:rsidP="00522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384A" w:rsidRPr="00FB27A9" w:rsidTr="00522A91">
        <w:trPr>
          <w:gridBefore w:val="1"/>
        </w:trPr>
        <w:tc>
          <w:tcPr>
            <w:tcW w:w="993" w:type="dxa"/>
            <w:vMerge/>
          </w:tcPr>
          <w:p w:rsidR="00E6384A" w:rsidRPr="00FB27A9" w:rsidRDefault="00E6384A" w:rsidP="00522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E6384A" w:rsidRPr="00FB27A9" w:rsidRDefault="00E6384A" w:rsidP="00522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 xml:space="preserve">Самостоятельная деятельность детей </w:t>
            </w:r>
          </w:p>
        </w:tc>
        <w:tc>
          <w:tcPr>
            <w:tcW w:w="4234" w:type="dxa"/>
          </w:tcPr>
          <w:p w:rsidR="00E6384A" w:rsidRDefault="00E6384A" w:rsidP="008933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конструирование «транспорт» из бросового материала</w:t>
            </w:r>
          </w:p>
          <w:p w:rsidR="00E6384A" w:rsidRPr="00192747" w:rsidRDefault="00E6384A" w:rsidP="008933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Рассматривание альбома «Автобусы с маркой ПАЗ»</w:t>
            </w:r>
          </w:p>
        </w:tc>
        <w:tc>
          <w:tcPr>
            <w:tcW w:w="2676" w:type="dxa"/>
          </w:tcPr>
          <w:p w:rsidR="00E6384A" w:rsidRDefault="00E6384A" w:rsidP="00522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384A" w:rsidRDefault="00E6384A" w:rsidP="00522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384A" w:rsidRPr="00FB27A9" w:rsidRDefault="00E6384A" w:rsidP="00522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384A" w:rsidRPr="00FB27A9" w:rsidTr="00522A91">
        <w:trPr>
          <w:gridBefore w:val="1"/>
        </w:trPr>
        <w:tc>
          <w:tcPr>
            <w:tcW w:w="993" w:type="dxa"/>
            <w:vMerge/>
          </w:tcPr>
          <w:p w:rsidR="00E6384A" w:rsidRPr="00FB27A9" w:rsidRDefault="00E6384A" w:rsidP="00522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E6384A" w:rsidRPr="00FB27A9" w:rsidRDefault="00E6384A" w:rsidP="00522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>Проекты</w:t>
            </w:r>
          </w:p>
        </w:tc>
        <w:tc>
          <w:tcPr>
            <w:tcW w:w="4234" w:type="dxa"/>
          </w:tcPr>
          <w:p w:rsidR="00E6384A" w:rsidRPr="00192747" w:rsidRDefault="00E6384A" w:rsidP="00522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6" w:type="dxa"/>
          </w:tcPr>
          <w:p w:rsidR="00E6384A" w:rsidRPr="00FB27A9" w:rsidRDefault="00E6384A" w:rsidP="00522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384A" w:rsidRPr="00FB27A9" w:rsidTr="00522A91">
        <w:trPr>
          <w:gridBefore w:val="1"/>
        </w:trPr>
        <w:tc>
          <w:tcPr>
            <w:tcW w:w="993" w:type="dxa"/>
            <w:vMerge/>
          </w:tcPr>
          <w:p w:rsidR="00E6384A" w:rsidRPr="00FB27A9" w:rsidRDefault="00E6384A" w:rsidP="00522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E6384A" w:rsidRPr="00FB27A9" w:rsidRDefault="00E6384A" w:rsidP="00522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>Взаимодействие  с родителями</w:t>
            </w:r>
          </w:p>
        </w:tc>
        <w:tc>
          <w:tcPr>
            <w:tcW w:w="4234" w:type="dxa"/>
          </w:tcPr>
          <w:p w:rsidR="00E6384A" w:rsidRPr="00192747" w:rsidRDefault="00E6384A" w:rsidP="00522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747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Помощь в составлении альбома «Автобусы с маркой ПАЗ»</w:t>
            </w:r>
          </w:p>
        </w:tc>
        <w:tc>
          <w:tcPr>
            <w:tcW w:w="2676" w:type="dxa"/>
          </w:tcPr>
          <w:p w:rsidR="00E6384A" w:rsidRPr="00FB27A9" w:rsidRDefault="00E6384A" w:rsidP="00522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6384A" w:rsidRDefault="00E6384A" w:rsidP="0089338D">
      <w:pPr>
        <w:rPr>
          <w:rFonts w:ascii="Times New Roman" w:hAnsi="Times New Roman"/>
          <w:b/>
          <w:sz w:val="32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3"/>
        <w:gridCol w:w="2801"/>
        <w:gridCol w:w="4234"/>
        <w:gridCol w:w="2676"/>
      </w:tblGrid>
      <w:tr w:rsidR="00E6384A" w:rsidRPr="00FB27A9" w:rsidTr="00522A91">
        <w:tc>
          <w:tcPr>
            <w:tcW w:w="993" w:type="dxa"/>
          </w:tcPr>
          <w:p w:rsidR="00E6384A" w:rsidRPr="00FB27A9" w:rsidRDefault="00E6384A" w:rsidP="00522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>Месяц</w:t>
            </w:r>
          </w:p>
        </w:tc>
        <w:tc>
          <w:tcPr>
            <w:tcW w:w="2801" w:type="dxa"/>
          </w:tcPr>
          <w:p w:rsidR="00E6384A" w:rsidRPr="00FB27A9" w:rsidRDefault="00E6384A" w:rsidP="00522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4234" w:type="dxa"/>
          </w:tcPr>
          <w:p w:rsidR="00E6384A" w:rsidRPr="00FB27A9" w:rsidRDefault="00E6384A" w:rsidP="00522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676" w:type="dxa"/>
          </w:tcPr>
          <w:p w:rsidR="00E6384A" w:rsidRPr="00FB27A9" w:rsidRDefault="00E6384A" w:rsidP="00522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>наглядность</w:t>
            </w:r>
          </w:p>
        </w:tc>
      </w:tr>
      <w:tr w:rsidR="00E6384A" w:rsidRPr="00FB27A9" w:rsidTr="00522A91">
        <w:tc>
          <w:tcPr>
            <w:tcW w:w="993" w:type="dxa"/>
            <w:vMerge w:val="restart"/>
            <w:textDirection w:val="btLr"/>
          </w:tcPr>
          <w:p w:rsidR="00E6384A" w:rsidRPr="00FB27A9" w:rsidRDefault="00E6384A" w:rsidP="00522A9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801" w:type="dxa"/>
          </w:tcPr>
          <w:p w:rsidR="00E6384A" w:rsidRPr="00FB27A9" w:rsidRDefault="00E6384A" w:rsidP="00522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>Триада задач</w:t>
            </w:r>
          </w:p>
        </w:tc>
        <w:tc>
          <w:tcPr>
            <w:tcW w:w="4234" w:type="dxa"/>
          </w:tcPr>
          <w:p w:rsidR="00E6384A" w:rsidRDefault="00E6384A" w:rsidP="008933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-Привлекать к активному и разнообразному участию в подготовке к празднику и его проведению</w:t>
            </w:r>
          </w:p>
          <w:p w:rsidR="00E6384A" w:rsidRDefault="00E6384A" w:rsidP="008933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Закладывать основы праздничной культуры</w:t>
            </w:r>
          </w:p>
          <w:p w:rsidR="00E6384A" w:rsidRPr="00192747" w:rsidRDefault="00E6384A" w:rsidP="008933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Вызвать эмоционально-положительное отношение к предстоящему празднику</w:t>
            </w:r>
          </w:p>
        </w:tc>
        <w:tc>
          <w:tcPr>
            <w:tcW w:w="2676" w:type="dxa"/>
          </w:tcPr>
          <w:p w:rsidR="00E6384A" w:rsidRDefault="00E6384A" w:rsidP="00522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384A" w:rsidRDefault="00E6384A" w:rsidP="00522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384A" w:rsidRDefault="00E6384A" w:rsidP="00522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384A" w:rsidRDefault="00E6384A" w:rsidP="00522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384A" w:rsidRDefault="00E6384A" w:rsidP="00522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384A" w:rsidRDefault="00E6384A" w:rsidP="00522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384A" w:rsidRPr="00FB27A9" w:rsidRDefault="00E6384A" w:rsidP="00522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384A" w:rsidRPr="00FB27A9" w:rsidTr="00522A91">
        <w:tc>
          <w:tcPr>
            <w:tcW w:w="993" w:type="dxa"/>
            <w:vMerge/>
          </w:tcPr>
          <w:p w:rsidR="00E6384A" w:rsidRPr="00FB27A9" w:rsidRDefault="00E6384A" w:rsidP="00522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E6384A" w:rsidRPr="00FB27A9" w:rsidRDefault="00E6384A" w:rsidP="00522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>Организация деятельности детей в режимных моментах (ОДРМ)</w:t>
            </w:r>
          </w:p>
        </w:tc>
        <w:tc>
          <w:tcPr>
            <w:tcW w:w="4234" w:type="dxa"/>
          </w:tcPr>
          <w:p w:rsidR="00E6384A" w:rsidRDefault="00E6384A" w:rsidP="008933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Беседа «Чудо-праздник Новый год»</w:t>
            </w:r>
          </w:p>
          <w:p w:rsidR="00E6384A" w:rsidRDefault="00E6384A" w:rsidP="008933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Украшение группы к новогоднему празднику</w:t>
            </w:r>
          </w:p>
          <w:p w:rsidR="00E6384A" w:rsidRDefault="00E6384A" w:rsidP="008933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Аппликация «Бусы на ёлку»</w:t>
            </w:r>
          </w:p>
          <w:p w:rsidR="00E6384A" w:rsidRPr="00192747" w:rsidRDefault="00E6384A" w:rsidP="008933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Конструирование «Фонарик»</w:t>
            </w:r>
          </w:p>
        </w:tc>
        <w:tc>
          <w:tcPr>
            <w:tcW w:w="2676" w:type="dxa"/>
          </w:tcPr>
          <w:p w:rsidR="00E6384A" w:rsidRDefault="00E6384A" w:rsidP="00522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384A" w:rsidRDefault="00E6384A" w:rsidP="00522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384A" w:rsidRPr="00FB27A9" w:rsidRDefault="00E6384A" w:rsidP="00522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ёлка, новогодние украшения</w:t>
            </w:r>
          </w:p>
        </w:tc>
      </w:tr>
      <w:tr w:rsidR="00E6384A" w:rsidRPr="00FB27A9" w:rsidTr="00522A91">
        <w:tc>
          <w:tcPr>
            <w:tcW w:w="993" w:type="dxa"/>
            <w:vMerge/>
          </w:tcPr>
          <w:p w:rsidR="00E6384A" w:rsidRPr="00FB27A9" w:rsidRDefault="00E6384A" w:rsidP="00522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E6384A" w:rsidRPr="00FB27A9" w:rsidRDefault="00E6384A" w:rsidP="00522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>НОД</w:t>
            </w:r>
          </w:p>
          <w:p w:rsidR="00E6384A" w:rsidRPr="00FB27A9" w:rsidRDefault="00E6384A" w:rsidP="00522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4" w:type="dxa"/>
          </w:tcPr>
          <w:p w:rsidR="00E6384A" w:rsidRPr="00192747" w:rsidRDefault="00E6384A" w:rsidP="00522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Познание «Новогодние традиции»</w:t>
            </w:r>
          </w:p>
        </w:tc>
        <w:tc>
          <w:tcPr>
            <w:tcW w:w="2676" w:type="dxa"/>
          </w:tcPr>
          <w:p w:rsidR="00E6384A" w:rsidRPr="00FB27A9" w:rsidRDefault="00E6384A" w:rsidP="00522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384A" w:rsidRPr="00FB27A9" w:rsidTr="00522A91">
        <w:tc>
          <w:tcPr>
            <w:tcW w:w="993" w:type="dxa"/>
            <w:vMerge/>
          </w:tcPr>
          <w:p w:rsidR="00E6384A" w:rsidRPr="00FB27A9" w:rsidRDefault="00E6384A" w:rsidP="00522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E6384A" w:rsidRPr="00FB27A9" w:rsidRDefault="00E6384A" w:rsidP="00522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 xml:space="preserve">Самостоятельная деятельность детей </w:t>
            </w:r>
          </w:p>
        </w:tc>
        <w:tc>
          <w:tcPr>
            <w:tcW w:w="4234" w:type="dxa"/>
          </w:tcPr>
          <w:p w:rsidR="00E6384A" w:rsidRDefault="00E6384A" w:rsidP="008933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Рассматривание новогодних открыток</w:t>
            </w:r>
          </w:p>
          <w:p w:rsidR="00E6384A" w:rsidRDefault="00E6384A" w:rsidP="008933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Повторение стихов и песен к празднику</w:t>
            </w:r>
          </w:p>
          <w:p w:rsidR="00E6384A" w:rsidRDefault="00E6384A" w:rsidP="008933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Изготовление новогодних атрибутов для детей младшей группы</w:t>
            </w:r>
          </w:p>
          <w:p w:rsidR="00E6384A" w:rsidRPr="00192747" w:rsidRDefault="00E6384A" w:rsidP="008933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Словесная игра «За что я люблю Новый год»</w:t>
            </w:r>
          </w:p>
        </w:tc>
        <w:tc>
          <w:tcPr>
            <w:tcW w:w="2676" w:type="dxa"/>
          </w:tcPr>
          <w:p w:rsidR="00E6384A" w:rsidRDefault="00E6384A" w:rsidP="00522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384A" w:rsidRDefault="00E6384A" w:rsidP="008933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6384A" w:rsidRDefault="00E6384A" w:rsidP="00522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384A" w:rsidRPr="00FB27A9" w:rsidRDefault="00E6384A" w:rsidP="00522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384A" w:rsidRPr="00FB27A9" w:rsidTr="00522A91">
        <w:tc>
          <w:tcPr>
            <w:tcW w:w="993" w:type="dxa"/>
            <w:vMerge/>
          </w:tcPr>
          <w:p w:rsidR="00E6384A" w:rsidRPr="00FB27A9" w:rsidRDefault="00E6384A" w:rsidP="00522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E6384A" w:rsidRPr="00FB27A9" w:rsidRDefault="00E6384A" w:rsidP="00522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>Проекты</w:t>
            </w:r>
          </w:p>
        </w:tc>
        <w:tc>
          <w:tcPr>
            <w:tcW w:w="4234" w:type="dxa"/>
          </w:tcPr>
          <w:p w:rsidR="00E6384A" w:rsidRPr="00192747" w:rsidRDefault="00E6384A" w:rsidP="00522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«Новогодняя игрушка»</w:t>
            </w:r>
          </w:p>
        </w:tc>
        <w:tc>
          <w:tcPr>
            <w:tcW w:w="2676" w:type="dxa"/>
          </w:tcPr>
          <w:p w:rsidR="00E6384A" w:rsidRPr="00FB27A9" w:rsidRDefault="00E6384A" w:rsidP="00522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384A" w:rsidRPr="00FB27A9" w:rsidTr="00522A91">
        <w:tc>
          <w:tcPr>
            <w:tcW w:w="993" w:type="dxa"/>
            <w:vMerge/>
          </w:tcPr>
          <w:p w:rsidR="00E6384A" w:rsidRPr="00FB27A9" w:rsidRDefault="00E6384A" w:rsidP="00522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E6384A" w:rsidRPr="00FB27A9" w:rsidRDefault="00E6384A" w:rsidP="00522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>Взаимодействие  с родителями</w:t>
            </w:r>
          </w:p>
        </w:tc>
        <w:tc>
          <w:tcPr>
            <w:tcW w:w="4234" w:type="dxa"/>
          </w:tcPr>
          <w:p w:rsidR="00E6384A" w:rsidRPr="00192747" w:rsidRDefault="00E6384A" w:rsidP="00522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Помощь в приобретении новогодних подарков для детей</w:t>
            </w:r>
          </w:p>
        </w:tc>
        <w:tc>
          <w:tcPr>
            <w:tcW w:w="2676" w:type="dxa"/>
          </w:tcPr>
          <w:p w:rsidR="00E6384A" w:rsidRPr="00FB27A9" w:rsidRDefault="00E6384A" w:rsidP="00522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384A" w:rsidRPr="00FB27A9" w:rsidTr="00522A91">
        <w:tc>
          <w:tcPr>
            <w:tcW w:w="993" w:type="dxa"/>
          </w:tcPr>
          <w:p w:rsidR="00E6384A" w:rsidRPr="00FB27A9" w:rsidRDefault="00E6384A" w:rsidP="00522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>Месяц</w:t>
            </w:r>
          </w:p>
        </w:tc>
        <w:tc>
          <w:tcPr>
            <w:tcW w:w="2801" w:type="dxa"/>
          </w:tcPr>
          <w:p w:rsidR="00E6384A" w:rsidRPr="00FB27A9" w:rsidRDefault="00E6384A" w:rsidP="00522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4234" w:type="dxa"/>
          </w:tcPr>
          <w:p w:rsidR="00E6384A" w:rsidRPr="00192747" w:rsidRDefault="00E6384A" w:rsidP="00522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676" w:type="dxa"/>
          </w:tcPr>
          <w:p w:rsidR="00E6384A" w:rsidRPr="00FB27A9" w:rsidRDefault="00E6384A" w:rsidP="00522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наглядность</w:t>
            </w:r>
          </w:p>
        </w:tc>
      </w:tr>
      <w:tr w:rsidR="00E6384A" w:rsidRPr="00FB27A9" w:rsidTr="00522A91">
        <w:tc>
          <w:tcPr>
            <w:tcW w:w="993" w:type="dxa"/>
            <w:vMerge w:val="restart"/>
            <w:textDirection w:val="btLr"/>
          </w:tcPr>
          <w:p w:rsidR="00E6384A" w:rsidRPr="00FB27A9" w:rsidRDefault="00E6384A" w:rsidP="00522A9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  <w:r w:rsidRPr="00FB27A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01" w:type="dxa"/>
          </w:tcPr>
          <w:p w:rsidR="00E6384A" w:rsidRPr="00FB27A9" w:rsidRDefault="00E6384A" w:rsidP="00522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>Триада задач</w:t>
            </w:r>
          </w:p>
        </w:tc>
        <w:tc>
          <w:tcPr>
            <w:tcW w:w="4234" w:type="dxa"/>
          </w:tcPr>
          <w:p w:rsidR="00E6384A" w:rsidRDefault="00E6384A" w:rsidP="008933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Формировать умение видеть и ощущать себя одним из представителей своей семьи</w:t>
            </w:r>
          </w:p>
          <w:p w:rsidR="00E6384A" w:rsidRDefault="00E6384A" w:rsidP="008933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Поддерживать интерес к жизни наших предков через ознакомление с историческими событиями и конкретными личностями</w:t>
            </w:r>
          </w:p>
          <w:p w:rsidR="00E6384A" w:rsidRPr="00192747" w:rsidRDefault="00E6384A" w:rsidP="008933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Воспитывать уважение к семейным традициям своей семьи</w:t>
            </w:r>
          </w:p>
        </w:tc>
        <w:tc>
          <w:tcPr>
            <w:tcW w:w="2676" w:type="dxa"/>
          </w:tcPr>
          <w:p w:rsidR="00E6384A" w:rsidRPr="00FB27A9" w:rsidRDefault="00E6384A" w:rsidP="00522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384A" w:rsidRPr="00FB27A9" w:rsidTr="00522A91">
        <w:tc>
          <w:tcPr>
            <w:tcW w:w="993" w:type="dxa"/>
            <w:vMerge/>
          </w:tcPr>
          <w:p w:rsidR="00E6384A" w:rsidRPr="00FB27A9" w:rsidRDefault="00E6384A" w:rsidP="00522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E6384A" w:rsidRPr="00FB27A9" w:rsidRDefault="00E6384A" w:rsidP="00522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>Организация деятельности детей в режимных моментах (ОДРМ)</w:t>
            </w:r>
          </w:p>
        </w:tc>
        <w:tc>
          <w:tcPr>
            <w:tcW w:w="4234" w:type="dxa"/>
          </w:tcPr>
          <w:p w:rsidR="00E6384A" w:rsidRDefault="00E6384A" w:rsidP="008933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Сюжетно-ролевая игра «Семья»</w:t>
            </w:r>
          </w:p>
          <w:p w:rsidR="00E6384A" w:rsidRDefault="00E6384A" w:rsidP="008933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Экскурсия к проходной завода «ПАЗ»</w:t>
            </w:r>
          </w:p>
          <w:p w:rsidR="00E6384A" w:rsidRDefault="00E6384A" w:rsidP="008933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Беседа «Трудовые династии»</w:t>
            </w:r>
          </w:p>
          <w:p w:rsidR="00E6384A" w:rsidRDefault="00E6384A" w:rsidP="008933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дом.задание «Рисование герба своей семьи и составление рассказа о нем» </w:t>
            </w:r>
          </w:p>
          <w:p w:rsidR="00E6384A" w:rsidRPr="00192747" w:rsidRDefault="00E6384A" w:rsidP="008933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Просмотр презентации «Наш автобусный завод»</w:t>
            </w:r>
          </w:p>
        </w:tc>
        <w:tc>
          <w:tcPr>
            <w:tcW w:w="2676" w:type="dxa"/>
          </w:tcPr>
          <w:p w:rsidR="00E6384A" w:rsidRDefault="00E6384A" w:rsidP="008933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384A" w:rsidRPr="00FB27A9" w:rsidRDefault="00E6384A" w:rsidP="00522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атрибуты для игры</w:t>
            </w:r>
          </w:p>
        </w:tc>
      </w:tr>
      <w:tr w:rsidR="00E6384A" w:rsidRPr="00FB27A9" w:rsidTr="00522A91">
        <w:tc>
          <w:tcPr>
            <w:tcW w:w="993" w:type="dxa"/>
            <w:vMerge/>
          </w:tcPr>
          <w:p w:rsidR="00E6384A" w:rsidRPr="00FB27A9" w:rsidRDefault="00E6384A" w:rsidP="00522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E6384A" w:rsidRPr="00FB27A9" w:rsidRDefault="00E6384A" w:rsidP="00522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>НОД</w:t>
            </w:r>
          </w:p>
          <w:p w:rsidR="00E6384A" w:rsidRPr="00FB27A9" w:rsidRDefault="00E6384A" w:rsidP="00522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4" w:type="dxa"/>
          </w:tcPr>
          <w:p w:rsidR="00E6384A" w:rsidRPr="00192747" w:rsidRDefault="00E6384A" w:rsidP="00522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Рисование «Павловский автобус»</w:t>
            </w:r>
          </w:p>
        </w:tc>
        <w:tc>
          <w:tcPr>
            <w:tcW w:w="2676" w:type="dxa"/>
          </w:tcPr>
          <w:p w:rsidR="00E6384A" w:rsidRPr="00FB27A9" w:rsidRDefault="00E6384A" w:rsidP="00522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384A" w:rsidRPr="00FB27A9" w:rsidTr="00522A91">
        <w:tc>
          <w:tcPr>
            <w:tcW w:w="993" w:type="dxa"/>
            <w:vMerge/>
          </w:tcPr>
          <w:p w:rsidR="00E6384A" w:rsidRPr="00FB27A9" w:rsidRDefault="00E6384A" w:rsidP="00522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E6384A" w:rsidRPr="00FB27A9" w:rsidRDefault="00E6384A" w:rsidP="00522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 xml:space="preserve">Самостоятельная деятельность детей </w:t>
            </w:r>
          </w:p>
        </w:tc>
        <w:tc>
          <w:tcPr>
            <w:tcW w:w="4234" w:type="dxa"/>
          </w:tcPr>
          <w:p w:rsidR="00E6384A" w:rsidRDefault="00E6384A" w:rsidP="008933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Рассматривание альбома «Автобусы с маркой ПАЗ»</w:t>
            </w:r>
          </w:p>
          <w:p w:rsidR="00E6384A" w:rsidRDefault="00E6384A" w:rsidP="008933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Игры с макетом микрорайона города</w:t>
            </w:r>
          </w:p>
          <w:p w:rsidR="00E6384A" w:rsidRPr="00192747" w:rsidRDefault="00E6384A" w:rsidP="00CB09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6" w:type="dxa"/>
          </w:tcPr>
          <w:p w:rsidR="00E6384A" w:rsidRDefault="00E6384A" w:rsidP="00522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384A" w:rsidRDefault="00E6384A" w:rsidP="00522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384A" w:rsidRPr="00FB27A9" w:rsidRDefault="00E6384A" w:rsidP="00522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альбом об истории автобусного завода </w:t>
            </w:r>
          </w:p>
        </w:tc>
      </w:tr>
      <w:tr w:rsidR="00E6384A" w:rsidRPr="00FB27A9" w:rsidTr="00522A91">
        <w:tc>
          <w:tcPr>
            <w:tcW w:w="993" w:type="dxa"/>
            <w:vMerge/>
          </w:tcPr>
          <w:p w:rsidR="00E6384A" w:rsidRPr="00FB27A9" w:rsidRDefault="00E6384A" w:rsidP="00522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E6384A" w:rsidRPr="00FB27A9" w:rsidRDefault="00E6384A" w:rsidP="00522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>Проекты</w:t>
            </w:r>
          </w:p>
        </w:tc>
        <w:tc>
          <w:tcPr>
            <w:tcW w:w="4234" w:type="dxa"/>
          </w:tcPr>
          <w:p w:rsidR="00E6384A" w:rsidRPr="00192747" w:rsidRDefault="00E6384A" w:rsidP="00522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«Кухня нашей семьи» составление альбома с интересными рецептами</w:t>
            </w:r>
          </w:p>
        </w:tc>
        <w:tc>
          <w:tcPr>
            <w:tcW w:w="2676" w:type="dxa"/>
          </w:tcPr>
          <w:p w:rsidR="00E6384A" w:rsidRPr="00FB27A9" w:rsidRDefault="00E6384A" w:rsidP="00522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384A" w:rsidRPr="00FB27A9" w:rsidTr="00522A91">
        <w:tc>
          <w:tcPr>
            <w:tcW w:w="993" w:type="dxa"/>
            <w:vMerge/>
          </w:tcPr>
          <w:p w:rsidR="00E6384A" w:rsidRPr="00FB27A9" w:rsidRDefault="00E6384A" w:rsidP="00522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E6384A" w:rsidRPr="00FB27A9" w:rsidRDefault="00E6384A" w:rsidP="00522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>Взаимодействие  с родителями</w:t>
            </w:r>
          </w:p>
        </w:tc>
        <w:tc>
          <w:tcPr>
            <w:tcW w:w="4234" w:type="dxa"/>
          </w:tcPr>
          <w:p w:rsidR="00E6384A" w:rsidRPr="00192747" w:rsidRDefault="00E6384A" w:rsidP="00522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Помощь в составлении альбома, организации экскурсии</w:t>
            </w:r>
          </w:p>
        </w:tc>
        <w:tc>
          <w:tcPr>
            <w:tcW w:w="2676" w:type="dxa"/>
          </w:tcPr>
          <w:p w:rsidR="00E6384A" w:rsidRPr="00FB27A9" w:rsidRDefault="00E6384A" w:rsidP="00522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384A" w:rsidRPr="00FB27A9" w:rsidTr="00522A91">
        <w:tc>
          <w:tcPr>
            <w:tcW w:w="993" w:type="dxa"/>
          </w:tcPr>
          <w:p w:rsidR="00E6384A" w:rsidRPr="00FB27A9" w:rsidRDefault="00E6384A" w:rsidP="00522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>Месяц</w:t>
            </w:r>
          </w:p>
        </w:tc>
        <w:tc>
          <w:tcPr>
            <w:tcW w:w="2801" w:type="dxa"/>
          </w:tcPr>
          <w:p w:rsidR="00E6384A" w:rsidRPr="00FB27A9" w:rsidRDefault="00E6384A" w:rsidP="00522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4234" w:type="dxa"/>
          </w:tcPr>
          <w:p w:rsidR="00E6384A" w:rsidRPr="00192747" w:rsidRDefault="00E6384A" w:rsidP="00522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676" w:type="dxa"/>
          </w:tcPr>
          <w:p w:rsidR="00E6384A" w:rsidRPr="00FB27A9" w:rsidRDefault="00E6384A" w:rsidP="00522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наглядность</w:t>
            </w:r>
          </w:p>
        </w:tc>
      </w:tr>
      <w:tr w:rsidR="00E6384A" w:rsidRPr="00FB27A9" w:rsidTr="00522A91">
        <w:tc>
          <w:tcPr>
            <w:tcW w:w="993" w:type="dxa"/>
            <w:vMerge w:val="restart"/>
            <w:textDirection w:val="btLr"/>
          </w:tcPr>
          <w:p w:rsidR="00E6384A" w:rsidRPr="00FB27A9" w:rsidRDefault="00E6384A" w:rsidP="00522A9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  <w:r w:rsidRPr="00FB27A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01" w:type="dxa"/>
          </w:tcPr>
          <w:p w:rsidR="00E6384A" w:rsidRPr="00FB27A9" w:rsidRDefault="00E6384A" w:rsidP="00522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>Триада задач</w:t>
            </w:r>
          </w:p>
        </w:tc>
        <w:tc>
          <w:tcPr>
            <w:tcW w:w="4234" w:type="dxa"/>
          </w:tcPr>
          <w:p w:rsidR="00E6384A" w:rsidRDefault="00E6384A" w:rsidP="00CB0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 Продолжать расширять представления детей о Российской армии</w:t>
            </w:r>
          </w:p>
          <w:p w:rsidR="00E6384A" w:rsidRDefault="00E6384A" w:rsidP="00CB0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Расширять гендерные представления, формировать в мальчиках стремление быть сильными, смелыми</w:t>
            </w:r>
          </w:p>
          <w:p w:rsidR="00E6384A" w:rsidRDefault="00E6384A" w:rsidP="00CB0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Воспитывать в девочках уважение к мальчикам как будущим защитникам Родины</w:t>
            </w:r>
          </w:p>
          <w:p w:rsidR="00E6384A" w:rsidRPr="00192747" w:rsidRDefault="00E6384A" w:rsidP="00522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6" w:type="dxa"/>
          </w:tcPr>
          <w:p w:rsidR="00E6384A" w:rsidRPr="00FB27A9" w:rsidRDefault="00E6384A" w:rsidP="00522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384A" w:rsidRPr="00FB27A9" w:rsidTr="00522A91">
        <w:tc>
          <w:tcPr>
            <w:tcW w:w="993" w:type="dxa"/>
            <w:vMerge/>
          </w:tcPr>
          <w:p w:rsidR="00E6384A" w:rsidRPr="00FB27A9" w:rsidRDefault="00E6384A" w:rsidP="00522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E6384A" w:rsidRPr="00FB27A9" w:rsidRDefault="00E6384A" w:rsidP="00522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>Организация деятельности детей в режимных моментах (ОДРМ)</w:t>
            </w:r>
          </w:p>
        </w:tc>
        <w:tc>
          <w:tcPr>
            <w:tcW w:w="4234" w:type="dxa"/>
          </w:tcPr>
          <w:p w:rsidR="00E6384A" w:rsidRDefault="00E6384A" w:rsidP="00522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Сюжетно-ролевая игра «Мы военные»</w:t>
            </w:r>
          </w:p>
          <w:p w:rsidR="00E6384A" w:rsidRDefault="00E6384A" w:rsidP="00522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Беседа «Военная техника, роды войск»</w:t>
            </w:r>
          </w:p>
          <w:p w:rsidR="00E6384A" w:rsidRPr="00192747" w:rsidRDefault="00E6384A" w:rsidP="00522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Просмотр презентации «Наша армия родная»</w:t>
            </w:r>
          </w:p>
        </w:tc>
        <w:tc>
          <w:tcPr>
            <w:tcW w:w="2676" w:type="dxa"/>
          </w:tcPr>
          <w:p w:rsidR="00E6384A" w:rsidRDefault="00E6384A" w:rsidP="00522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384A" w:rsidRDefault="00E6384A" w:rsidP="00522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384A" w:rsidRPr="00FB27A9" w:rsidRDefault="00E6384A" w:rsidP="00522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иллюстрации с родами войск</w:t>
            </w:r>
          </w:p>
        </w:tc>
      </w:tr>
      <w:tr w:rsidR="00E6384A" w:rsidRPr="00FB27A9" w:rsidTr="00522A91">
        <w:tc>
          <w:tcPr>
            <w:tcW w:w="993" w:type="dxa"/>
            <w:vMerge/>
          </w:tcPr>
          <w:p w:rsidR="00E6384A" w:rsidRPr="00FB27A9" w:rsidRDefault="00E6384A" w:rsidP="00522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E6384A" w:rsidRPr="00FB27A9" w:rsidRDefault="00E6384A" w:rsidP="00522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>НОД</w:t>
            </w:r>
          </w:p>
          <w:p w:rsidR="00E6384A" w:rsidRPr="00FB27A9" w:rsidRDefault="00E6384A" w:rsidP="00522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4" w:type="dxa"/>
          </w:tcPr>
          <w:p w:rsidR="00E6384A" w:rsidRPr="00192747" w:rsidRDefault="00E6384A" w:rsidP="00522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Рисование « Солдат на посту»</w:t>
            </w:r>
          </w:p>
        </w:tc>
        <w:tc>
          <w:tcPr>
            <w:tcW w:w="2676" w:type="dxa"/>
          </w:tcPr>
          <w:p w:rsidR="00E6384A" w:rsidRPr="00FB27A9" w:rsidRDefault="00E6384A" w:rsidP="00522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384A" w:rsidRPr="00FB27A9" w:rsidTr="00522A91">
        <w:tc>
          <w:tcPr>
            <w:tcW w:w="993" w:type="dxa"/>
            <w:vMerge/>
          </w:tcPr>
          <w:p w:rsidR="00E6384A" w:rsidRPr="00FB27A9" w:rsidRDefault="00E6384A" w:rsidP="00522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E6384A" w:rsidRPr="00FB27A9" w:rsidRDefault="00E6384A" w:rsidP="00522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 xml:space="preserve">Самостоятельная деятельность детей </w:t>
            </w:r>
          </w:p>
        </w:tc>
        <w:tc>
          <w:tcPr>
            <w:tcW w:w="4234" w:type="dxa"/>
          </w:tcPr>
          <w:p w:rsidR="00E6384A" w:rsidRDefault="00E6384A" w:rsidP="00522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Составление коллажа для пап</w:t>
            </w:r>
          </w:p>
          <w:p w:rsidR="00E6384A" w:rsidRPr="00192747" w:rsidRDefault="00E6384A" w:rsidP="00522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Конструирование из спичечных коробков «Танк папе в подарок»</w:t>
            </w:r>
          </w:p>
        </w:tc>
        <w:tc>
          <w:tcPr>
            <w:tcW w:w="2676" w:type="dxa"/>
          </w:tcPr>
          <w:p w:rsidR="00E6384A" w:rsidRPr="00FB27A9" w:rsidRDefault="00E6384A" w:rsidP="00522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спичечные коробки, бросовый материал</w:t>
            </w:r>
          </w:p>
        </w:tc>
      </w:tr>
      <w:tr w:rsidR="00E6384A" w:rsidRPr="00FB27A9" w:rsidTr="00522A91">
        <w:tc>
          <w:tcPr>
            <w:tcW w:w="993" w:type="dxa"/>
            <w:vMerge/>
          </w:tcPr>
          <w:p w:rsidR="00E6384A" w:rsidRPr="00FB27A9" w:rsidRDefault="00E6384A" w:rsidP="00522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E6384A" w:rsidRPr="00FB27A9" w:rsidRDefault="00E6384A" w:rsidP="00522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>Проекты</w:t>
            </w:r>
          </w:p>
        </w:tc>
        <w:tc>
          <w:tcPr>
            <w:tcW w:w="4234" w:type="dxa"/>
          </w:tcPr>
          <w:p w:rsidR="00E6384A" w:rsidRPr="00192747" w:rsidRDefault="00E6384A" w:rsidP="00522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Создание мини-музея «Наш город»</w:t>
            </w:r>
          </w:p>
        </w:tc>
        <w:tc>
          <w:tcPr>
            <w:tcW w:w="2676" w:type="dxa"/>
          </w:tcPr>
          <w:p w:rsidR="00E6384A" w:rsidRPr="00FB27A9" w:rsidRDefault="00E6384A" w:rsidP="00522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384A" w:rsidRPr="00FB27A9" w:rsidTr="00522A91">
        <w:tc>
          <w:tcPr>
            <w:tcW w:w="993" w:type="dxa"/>
            <w:vMerge/>
          </w:tcPr>
          <w:p w:rsidR="00E6384A" w:rsidRPr="00FB27A9" w:rsidRDefault="00E6384A" w:rsidP="00522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E6384A" w:rsidRPr="00FB27A9" w:rsidRDefault="00E6384A" w:rsidP="00522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>Взаимодействие  с родителями</w:t>
            </w:r>
          </w:p>
        </w:tc>
        <w:tc>
          <w:tcPr>
            <w:tcW w:w="4234" w:type="dxa"/>
          </w:tcPr>
          <w:p w:rsidR="00E6384A" w:rsidRDefault="00E6384A" w:rsidP="00522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Спортивный досуг совместно с папами к Дню Защитника Отечества</w:t>
            </w:r>
          </w:p>
          <w:p w:rsidR="00E6384A" w:rsidRPr="00192747" w:rsidRDefault="00E6384A" w:rsidP="00522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Помощь пап и дедушек в уборке снега на участке</w:t>
            </w:r>
          </w:p>
        </w:tc>
        <w:tc>
          <w:tcPr>
            <w:tcW w:w="2676" w:type="dxa"/>
          </w:tcPr>
          <w:p w:rsidR="00E6384A" w:rsidRPr="00FB27A9" w:rsidRDefault="00E6384A" w:rsidP="00522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6384A" w:rsidRPr="00251622" w:rsidRDefault="00E6384A" w:rsidP="0089338D">
      <w:pPr>
        <w:jc w:val="center"/>
        <w:rPr>
          <w:rFonts w:ascii="Times New Roman" w:hAnsi="Times New Roman"/>
          <w:sz w:val="28"/>
          <w:szCs w:val="28"/>
        </w:rPr>
      </w:pPr>
    </w:p>
    <w:p w:rsidR="00E6384A" w:rsidRPr="00251622" w:rsidRDefault="00E6384A" w:rsidP="0089338D">
      <w:pPr>
        <w:jc w:val="center"/>
        <w:rPr>
          <w:rFonts w:ascii="Times New Roman" w:hAnsi="Times New Roman"/>
          <w:sz w:val="28"/>
          <w:szCs w:val="28"/>
        </w:rPr>
      </w:pPr>
    </w:p>
    <w:p w:rsidR="00E6384A" w:rsidRDefault="00E6384A" w:rsidP="0089338D">
      <w:pPr>
        <w:rPr>
          <w:rFonts w:ascii="Times New Roman" w:hAnsi="Times New Roman"/>
          <w:b/>
          <w:sz w:val="32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3"/>
        <w:gridCol w:w="2801"/>
        <w:gridCol w:w="4234"/>
        <w:gridCol w:w="2676"/>
      </w:tblGrid>
      <w:tr w:rsidR="00E6384A" w:rsidRPr="00FB27A9" w:rsidTr="00522A91">
        <w:tc>
          <w:tcPr>
            <w:tcW w:w="993" w:type="dxa"/>
          </w:tcPr>
          <w:p w:rsidR="00E6384A" w:rsidRPr="00FB27A9" w:rsidRDefault="00E6384A" w:rsidP="00522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>Месяц</w:t>
            </w:r>
          </w:p>
        </w:tc>
        <w:tc>
          <w:tcPr>
            <w:tcW w:w="2801" w:type="dxa"/>
          </w:tcPr>
          <w:p w:rsidR="00E6384A" w:rsidRPr="00FB27A9" w:rsidRDefault="00E6384A" w:rsidP="00522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4234" w:type="dxa"/>
          </w:tcPr>
          <w:p w:rsidR="00E6384A" w:rsidRPr="00FB27A9" w:rsidRDefault="00E6384A" w:rsidP="00522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средняя</w:t>
            </w:r>
          </w:p>
        </w:tc>
        <w:tc>
          <w:tcPr>
            <w:tcW w:w="2676" w:type="dxa"/>
          </w:tcPr>
          <w:p w:rsidR="00E6384A" w:rsidRPr="00FB27A9" w:rsidRDefault="00E6384A" w:rsidP="00522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>наглядность</w:t>
            </w:r>
          </w:p>
        </w:tc>
      </w:tr>
      <w:tr w:rsidR="00E6384A" w:rsidRPr="00FB27A9" w:rsidTr="00522A91">
        <w:tc>
          <w:tcPr>
            <w:tcW w:w="993" w:type="dxa"/>
            <w:vMerge w:val="restart"/>
            <w:textDirection w:val="btLr"/>
          </w:tcPr>
          <w:p w:rsidR="00E6384A" w:rsidRPr="00FB27A9" w:rsidRDefault="00E6384A" w:rsidP="00522A9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801" w:type="dxa"/>
          </w:tcPr>
          <w:p w:rsidR="00E6384A" w:rsidRPr="00FB27A9" w:rsidRDefault="00E6384A" w:rsidP="00522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>Триада задач</w:t>
            </w:r>
          </w:p>
        </w:tc>
        <w:tc>
          <w:tcPr>
            <w:tcW w:w="4234" w:type="dxa"/>
          </w:tcPr>
          <w:p w:rsidR="00E6384A" w:rsidRDefault="00E6384A" w:rsidP="00522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-Продолжать знакомить с трудом взрослых в детском саду</w:t>
            </w:r>
          </w:p>
          <w:p w:rsidR="00E6384A" w:rsidRDefault="00E6384A" w:rsidP="00522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Развивать нравственно-патриотические качества, желание приумножать богатства родного города</w:t>
            </w:r>
          </w:p>
          <w:p w:rsidR="00E6384A" w:rsidRPr="00192747" w:rsidRDefault="00E6384A" w:rsidP="00522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Воспитывать бережное и чуткое отношение к самым близким людям</w:t>
            </w:r>
          </w:p>
        </w:tc>
        <w:tc>
          <w:tcPr>
            <w:tcW w:w="2676" w:type="dxa"/>
          </w:tcPr>
          <w:p w:rsidR="00E6384A" w:rsidRPr="00FB27A9" w:rsidRDefault="00E6384A" w:rsidP="00522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384A" w:rsidRPr="00FB27A9" w:rsidTr="00522A91">
        <w:tc>
          <w:tcPr>
            <w:tcW w:w="993" w:type="dxa"/>
            <w:vMerge/>
          </w:tcPr>
          <w:p w:rsidR="00E6384A" w:rsidRPr="00FB27A9" w:rsidRDefault="00E6384A" w:rsidP="00522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E6384A" w:rsidRPr="00FB27A9" w:rsidRDefault="00E6384A" w:rsidP="00522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>Организация деятельности детей в режимных моментах (ОДРМ)</w:t>
            </w:r>
          </w:p>
        </w:tc>
        <w:tc>
          <w:tcPr>
            <w:tcW w:w="4234" w:type="dxa"/>
          </w:tcPr>
          <w:p w:rsidR="00E6384A" w:rsidRDefault="00E6384A" w:rsidP="00522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Беседа «Как вы помогаете взрослым в выходные»</w:t>
            </w:r>
          </w:p>
          <w:p w:rsidR="00E6384A" w:rsidRDefault="00E6384A" w:rsidP="00522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Составление рассказов «Мой любимый детский сад»</w:t>
            </w:r>
          </w:p>
          <w:p w:rsidR="00E6384A" w:rsidRDefault="00E6384A" w:rsidP="00522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Рисование «Мамин портрет»</w:t>
            </w:r>
          </w:p>
          <w:p w:rsidR="00E6384A" w:rsidRDefault="00E6384A" w:rsidP="00522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Экскурсия по территории детского сада»</w:t>
            </w:r>
          </w:p>
          <w:p w:rsidR="00E6384A" w:rsidRPr="00192747" w:rsidRDefault="00E6384A" w:rsidP="00522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Чтение Ю.Аким «Мамин день»</w:t>
            </w:r>
          </w:p>
        </w:tc>
        <w:tc>
          <w:tcPr>
            <w:tcW w:w="2676" w:type="dxa"/>
          </w:tcPr>
          <w:p w:rsidR="00E6384A" w:rsidRDefault="00E6384A" w:rsidP="00522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384A" w:rsidRDefault="00E6384A" w:rsidP="00522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384A" w:rsidRPr="00FB27A9" w:rsidRDefault="00E6384A" w:rsidP="00522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384A" w:rsidRPr="00FB27A9" w:rsidTr="00522A91">
        <w:tc>
          <w:tcPr>
            <w:tcW w:w="993" w:type="dxa"/>
            <w:vMerge/>
          </w:tcPr>
          <w:p w:rsidR="00E6384A" w:rsidRPr="00FB27A9" w:rsidRDefault="00E6384A" w:rsidP="00522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E6384A" w:rsidRPr="00FB27A9" w:rsidRDefault="00E6384A" w:rsidP="00522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>НОД</w:t>
            </w:r>
          </w:p>
          <w:p w:rsidR="00E6384A" w:rsidRPr="00FB27A9" w:rsidRDefault="00E6384A" w:rsidP="00522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4" w:type="dxa"/>
          </w:tcPr>
          <w:p w:rsidR="00E6384A" w:rsidRPr="00192747" w:rsidRDefault="00E6384A" w:rsidP="00522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Познание «Знакомство с трудом завхоза»</w:t>
            </w:r>
          </w:p>
        </w:tc>
        <w:tc>
          <w:tcPr>
            <w:tcW w:w="2676" w:type="dxa"/>
          </w:tcPr>
          <w:p w:rsidR="00E6384A" w:rsidRPr="00FB27A9" w:rsidRDefault="00E6384A" w:rsidP="00522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384A" w:rsidRPr="00FB27A9" w:rsidTr="00522A91">
        <w:tc>
          <w:tcPr>
            <w:tcW w:w="993" w:type="dxa"/>
            <w:vMerge/>
          </w:tcPr>
          <w:p w:rsidR="00E6384A" w:rsidRPr="00FB27A9" w:rsidRDefault="00E6384A" w:rsidP="00522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E6384A" w:rsidRPr="00FB27A9" w:rsidRDefault="00E6384A" w:rsidP="00522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 xml:space="preserve">Самостоятельная деятельность детей </w:t>
            </w:r>
          </w:p>
        </w:tc>
        <w:tc>
          <w:tcPr>
            <w:tcW w:w="4234" w:type="dxa"/>
          </w:tcPr>
          <w:p w:rsidR="00E6384A" w:rsidRDefault="00E6384A" w:rsidP="00522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Изготовление панно «Сердце дарим мамам»</w:t>
            </w:r>
          </w:p>
          <w:p w:rsidR="00E6384A" w:rsidRDefault="00E6384A" w:rsidP="00522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Лепка «Овощи и фрукты для игры в Магазин» для детей младшей группы</w:t>
            </w:r>
          </w:p>
          <w:p w:rsidR="00E6384A" w:rsidRPr="00192747" w:rsidRDefault="00E6384A" w:rsidP="00522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Инсценировка сказки «Гуси-лебеди»</w:t>
            </w:r>
          </w:p>
        </w:tc>
        <w:tc>
          <w:tcPr>
            <w:tcW w:w="2676" w:type="dxa"/>
          </w:tcPr>
          <w:p w:rsidR="00E6384A" w:rsidRDefault="00E6384A" w:rsidP="00522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384A" w:rsidRDefault="00E6384A" w:rsidP="00522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384A" w:rsidRPr="00FB27A9" w:rsidRDefault="00E6384A" w:rsidP="00522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материалы для изодеятельности</w:t>
            </w:r>
          </w:p>
        </w:tc>
      </w:tr>
      <w:tr w:rsidR="00E6384A" w:rsidRPr="00FB27A9" w:rsidTr="00522A91">
        <w:tc>
          <w:tcPr>
            <w:tcW w:w="993" w:type="dxa"/>
            <w:vMerge/>
          </w:tcPr>
          <w:p w:rsidR="00E6384A" w:rsidRPr="00FB27A9" w:rsidRDefault="00E6384A" w:rsidP="00522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E6384A" w:rsidRPr="00FB27A9" w:rsidRDefault="00E6384A" w:rsidP="00522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>Проекты</w:t>
            </w:r>
          </w:p>
        </w:tc>
        <w:tc>
          <w:tcPr>
            <w:tcW w:w="4234" w:type="dxa"/>
          </w:tcPr>
          <w:p w:rsidR="00E6384A" w:rsidRPr="00192747" w:rsidRDefault="00E6384A" w:rsidP="00522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6" w:type="dxa"/>
          </w:tcPr>
          <w:p w:rsidR="00E6384A" w:rsidRPr="00FB27A9" w:rsidRDefault="00E6384A" w:rsidP="00522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384A" w:rsidRPr="00FB27A9" w:rsidTr="00522A91">
        <w:tc>
          <w:tcPr>
            <w:tcW w:w="993" w:type="dxa"/>
            <w:vMerge/>
          </w:tcPr>
          <w:p w:rsidR="00E6384A" w:rsidRPr="00FB27A9" w:rsidRDefault="00E6384A" w:rsidP="00522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E6384A" w:rsidRPr="00FB27A9" w:rsidRDefault="00E6384A" w:rsidP="00522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>Взаимодействие  с родителями</w:t>
            </w:r>
          </w:p>
        </w:tc>
        <w:tc>
          <w:tcPr>
            <w:tcW w:w="4234" w:type="dxa"/>
          </w:tcPr>
          <w:p w:rsidR="00E6384A" w:rsidRPr="00192747" w:rsidRDefault="00E6384A" w:rsidP="00522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Праздничный концерт и чаепитие с мамами</w:t>
            </w:r>
          </w:p>
        </w:tc>
        <w:tc>
          <w:tcPr>
            <w:tcW w:w="2676" w:type="dxa"/>
          </w:tcPr>
          <w:p w:rsidR="00E6384A" w:rsidRPr="00FB27A9" w:rsidRDefault="00E6384A" w:rsidP="00522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384A" w:rsidRPr="00FB27A9" w:rsidTr="00522A91">
        <w:tc>
          <w:tcPr>
            <w:tcW w:w="993" w:type="dxa"/>
          </w:tcPr>
          <w:p w:rsidR="00E6384A" w:rsidRPr="00FB27A9" w:rsidRDefault="00E6384A" w:rsidP="00522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>Месяц</w:t>
            </w:r>
          </w:p>
        </w:tc>
        <w:tc>
          <w:tcPr>
            <w:tcW w:w="2801" w:type="dxa"/>
          </w:tcPr>
          <w:p w:rsidR="00E6384A" w:rsidRPr="00FB27A9" w:rsidRDefault="00E6384A" w:rsidP="00522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4234" w:type="dxa"/>
          </w:tcPr>
          <w:p w:rsidR="00E6384A" w:rsidRPr="00192747" w:rsidRDefault="00E6384A" w:rsidP="00522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средняя</w:t>
            </w:r>
          </w:p>
        </w:tc>
        <w:tc>
          <w:tcPr>
            <w:tcW w:w="2676" w:type="dxa"/>
          </w:tcPr>
          <w:p w:rsidR="00E6384A" w:rsidRPr="00FB27A9" w:rsidRDefault="00E6384A" w:rsidP="00522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наглядность</w:t>
            </w:r>
          </w:p>
        </w:tc>
      </w:tr>
      <w:tr w:rsidR="00E6384A" w:rsidRPr="00FB27A9" w:rsidTr="00522A91">
        <w:tc>
          <w:tcPr>
            <w:tcW w:w="993" w:type="dxa"/>
            <w:vMerge w:val="restart"/>
            <w:textDirection w:val="btLr"/>
          </w:tcPr>
          <w:p w:rsidR="00E6384A" w:rsidRPr="00FB27A9" w:rsidRDefault="00E6384A" w:rsidP="00522A9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801" w:type="dxa"/>
          </w:tcPr>
          <w:p w:rsidR="00E6384A" w:rsidRPr="00FB27A9" w:rsidRDefault="00E6384A" w:rsidP="00522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>Триада задач</w:t>
            </w:r>
          </w:p>
        </w:tc>
        <w:tc>
          <w:tcPr>
            <w:tcW w:w="4234" w:type="dxa"/>
          </w:tcPr>
          <w:p w:rsidR="00E6384A" w:rsidRDefault="00E6384A" w:rsidP="00522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Познакомить детей с микрорайонами города</w:t>
            </w:r>
          </w:p>
          <w:p w:rsidR="00E6384A" w:rsidRDefault="00E6384A" w:rsidP="00522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Расширять знания детей о достопримечательностях нашего города</w:t>
            </w:r>
          </w:p>
          <w:p w:rsidR="00E6384A" w:rsidRPr="00192747" w:rsidRDefault="00E6384A" w:rsidP="00522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Вызвать чувство гордости за знаменитых земляков</w:t>
            </w:r>
          </w:p>
        </w:tc>
        <w:tc>
          <w:tcPr>
            <w:tcW w:w="2676" w:type="dxa"/>
          </w:tcPr>
          <w:p w:rsidR="00E6384A" w:rsidRDefault="00E6384A" w:rsidP="00522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384A" w:rsidRDefault="00E6384A" w:rsidP="00522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384A" w:rsidRDefault="00E6384A" w:rsidP="00522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384A" w:rsidRDefault="00E6384A" w:rsidP="00522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384A" w:rsidRDefault="00E6384A" w:rsidP="00522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384A" w:rsidRDefault="00E6384A" w:rsidP="00522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384A" w:rsidRPr="00FB27A9" w:rsidRDefault="00E6384A" w:rsidP="00522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384A" w:rsidRPr="00FB27A9" w:rsidTr="00522A91">
        <w:tc>
          <w:tcPr>
            <w:tcW w:w="993" w:type="dxa"/>
            <w:vMerge/>
          </w:tcPr>
          <w:p w:rsidR="00E6384A" w:rsidRPr="00FB27A9" w:rsidRDefault="00E6384A" w:rsidP="00522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E6384A" w:rsidRPr="00FB27A9" w:rsidRDefault="00E6384A" w:rsidP="00522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>Организация деятельности детей в режимных моментах (ОДРМ)</w:t>
            </w:r>
          </w:p>
        </w:tc>
        <w:tc>
          <w:tcPr>
            <w:tcW w:w="4234" w:type="dxa"/>
          </w:tcPr>
          <w:p w:rsidR="00E6384A" w:rsidRDefault="00E6384A" w:rsidP="00522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Отгадывание кроссворда «Павлово-город родной»</w:t>
            </w:r>
          </w:p>
          <w:p w:rsidR="00E6384A" w:rsidRDefault="00E6384A" w:rsidP="00522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Д/и «Угадай герб»</w:t>
            </w:r>
          </w:p>
          <w:p w:rsidR="00E6384A" w:rsidRDefault="00E6384A" w:rsidP="00522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Беседа «Достопримечательности нашего города»</w:t>
            </w:r>
          </w:p>
          <w:p w:rsidR="00E6384A" w:rsidRPr="00192747" w:rsidRDefault="00E6384A" w:rsidP="00522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Рассматривание фотографий старого и нового Павлова</w:t>
            </w:r>
          </w:p>
        </w:tc>
        <w:tc>
          <w:tcPr>
            <w:tcW w:w="2676" w:type="dxa"/>
          </w:tcPr>
          <w:p w:rsidR="00E6384A" w:rsidRDefault="00E6384A" w:rsidP="00522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384A" w:rsidRDefault="00E6384A" w:rsidP="00522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384A" w:rsidRPr="00FB27A9" w:rsidRDefault="00E6384A" w:rsidP="00522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384A" w:rsidRPr="00FB27A9" w:rsidTr="00522A91">
        <w:tc>
          <w:tcPr>
            <w:tcW w:w="993" w:type="dxa"/>
            <w:vMerge/>
          </w:tcPr>
          <w:p w:rsidR="00E6384A" w:rsidRPr="00FB27A9" w:rsidRDefault="00E6384A" w:rsidP="00522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E6384A" w:rsidRPr="00FB27A9" w:rsidRDefault="00E6384A" w:rsidP="00522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>НОД</w:t>
            </w:r>
          </w:p>
          <w:p w:rsidR="00E6384A" w:rsidRPr="00FB27A9" w:rsidRDefault="00E6384A" w:rsidP="00522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4" w:type="dxa"/>
          </w:tcPr>
          <w:p w:rsidR="00E6384A" w:rsidRPr="00192747" w:rsidRDefault="00E6384A" w:rsidP="00522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Аппликация «Павловский лимон»</w:t>
            </w:r>
          </w:p>
        </w:tc>
        <w:tc>
          <w:tcPr>
            <w:tcW w:w="2676" w:type="dxa"/>
          </w:tcPr>
          <w:p w:rsidR="00E6384A" w:rsidRPr="00FB27A9" w:rsidRDefault="00E6384A" w:rsidP="00522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384A" w:rsidRPr="00FB27A9" w:rsidTr="00522A91">
        <w:tc>
          <w:tcPr>
            <w:tcW w:w="993" w:type="dxa"/>
            <w:vMerge/>
          </w:tcPr>
          <w:p w:rsidR="00E6384A" w:rsidRPr="00FB27A9" w:rsidRDefault="00E6384A" w:rsidP="00522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E6384A" w:rsidRPr="00FB27A9" w:rsidRDefault="00E6384A" w:rsidP="00522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 xml:space="preserve">Самостоятельная деятельность детей </w:t>
            </w:r>
          </w:p>
        </w:tc>
        <w:tc>
          <w:tcPr>
            <w:tcW w:w="4234" w:type="dxa"/>
          </w:tcPr>
          <w:p w:rsidR="00E6384A" w:rsidRDefault="00E6384A" w:rsidP="00522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Рассматривание альбома «Достопримечательности города Павлово»</w:t>
            </w:r>
          </w:p>
          <w:p w:rsidR="00E6384A" w:rsidRPr="00192747" w:rsidRDefault="00E6384A" w:rsidP="00522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6" w:type="dxa"/>
          </w:tcPr>
          <w:p w:rsidR="00E6384A" w:rsidRPr="00FB27A9" w:rsidRDefault="00E6384A" w:rsidP="00522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384A" w:rsidRPr="00FB27A9" w:rsidTr="00522A91">
        <w:tc>
          <w:tcPr>
            <w:tcW w:w="993" w:type="dxa"/>
            <w:vMerge/>
          </w:tcPr>
          <w:p w:rsidR="00E6384A" w:rsidRPr="00FB27A9" w:rsidRDefault="00E6384A" w:rsidP="00522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E6384A" w:rsidRPr="00FB27A9" w:rsidRDefault="00E6384A" w:rsidP="00522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>Проекты</w:t>
            </w:r>
          </w:p>
        </w:tc>
        <w:tc>
          <w:tcPr>
            <w:tcW w:w="4234" w:type="dxa"/>
          </w:tcPr>
          <w:p w:rsidR="00E6384A" w:rsidRPr="00192747" w:rsidRDefault="00E6384A" w:rsidP="00522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6" w:type="dxa"/>
          </w:tcPr>
          <w:p w:rsidR="00E6384A" w:rsidRPr="00FB27A9" w:rsidRDefault="00E6384A" w:rsidP="00522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384A" w:rsidRPr="00FB27A9" w:rsidTr="00522A91">
        <w:tc>
          <w:tcPr>
            <w:tcW w:w="993" w:type="dxa"/>
            <w:vMerge/>
          </w:tcPr>
          <w:p w:rsidR="00E6384A" w:rsidRPr="00FB27A9" w:rsidRDefault="00E6384A" w:rsidP="00522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E6384A" w:rsidRPr="00FB27A9" w:rsidRDefault="00E6384A" w:rsidP="00522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>Взаимодействие  с родителями</w:t>
            </w:r>
          </w:p>
        </w:tc>
        <w:tc>
          <w:tcPr>
            <w:tcW w:w="4234" w:type="dxa"/>
          </w:tcPr>
          <w:p w:rsidR="00E6384A" w:rsidRDefault="00E6384A" w:rsidP="00522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 Помощь в составлении альбомов</w:t>
            </w:r>
          </w:p>
          <w:p w:rsidR="00E6384A" w:rsidRPr="00192747" w:rsidRDefault="00E6384A" w:rsidP="00522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6" w:type="dxa"/>
          </w:tcPr>
          <w:p w:rsidR="00E6384A" w:rsidRPr="00FB27A9" w:rsidRDefault="00E6384A" w:rsidP="00522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384A" w:rsidRPr="00FB27A9" w:rsidTr="00522A91">
        <w:tc>
          <w:tcPr>
            <w:tcW w:w="993" w:type="dxa"/>
          </w:tcPr>
          <w:p w:rsidR="00E6384A" w:rsidRPr="00FB27A9" w:rsidRDefault="00E6384A" w:rsidP="00522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>Месяц</w:t>
            </w:r>
          </w:p>
        </w:tc>
        <w:tc>
          <w:tcPr>
            <w:tcW w:w="2801" w:type="dxa"/>
          </w:tcPr>
          <w:p w:rsidR="00E6384A" w:rsidRPr="00FB27A9" w:rsidRDefault="00E6384A" w:rsidP="00522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4234" w:type="dxa"/>
          </w:tcPr>
          <w:p w:rsidR="00E6384A" w:rsidRPr="00192747" w:rsidRDefault="00E6384A" w:rsidP="00522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средняя</w:t>
            </w:r>
          </w:p>
        </w:tc>
        <w:tc>
          <w:tcPr>
            <w:tcW w:w="2676" w:type="dxa"/>
          </w:tcPr>
          <w:p w:rsidR="00E6384A" w:rsidRPr="00FB27A9" w:rsidRDefault="00E6384A" w:rsidP="00522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наглядность</w:t>
            </w:r>
          </w:p>
        </w:tc>
      </w:tr>
      <w:tr w:rsidR="00E6384A" w:rsidRPr="00FB27A9" w:rsidTr="00522A91">
        <w:tc>
          <w:tcPr>
            <w:tcW w:w="993" w:type="dxa"/>
            <w:vMerge w:val="restart"/>
            <w:textDirection w:val="btLr"/>
          </w:tcPr>
          <w:p w:rsidR="00E6384A" w:rsidRPr="00FB27A9" w:rsidRDefault="00E6384A" w:rsidP="00522A9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801" w:type="dxa"/>
          </w:tcPr>
          <w:p w:rsidR="00E6384A" w:rsidRPr="00FB27A9" w:rsidRDefault="00E6384A" w:rsidP="00522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>Триада задач</w:t>
            </w:r>
          </w:p>
        </w:tc>
        <w:tc>
          <w:tcPr>
            <w:tcW w:w="4234" w:type="dxa"/>
          </w:tcPr>
          <w:p w:rsidR="00E6384A" w:rsidRDefault="00E6384A" w:rsidP="00522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Расширять знания детей о том, как строился и развивался наш город</w:t>
            </w:r>
          </w:p>
          <w:p w:rsidR="00E6384A" w:rsidRDefault="00E6384A" w:rsidP="00522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Знакомить с событиями и героями ВОВ</w:t>
            </w:r>
          </w:p>
          <w:p w:rsidR="00E6384A" w:rsidRPr="00192747" w:rsidRDefault="00E6384A" w:rsidP="00522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Воспитывать детей в духе патриотизма, любви к Родине</w:t>
            </w:r>
          </w:p>
        </w:tc>
        <w:tc>
          <w:tcPr>
            <w:tcW w:w="2676" w:type="dxa"/>
          </w:tcPr>
          <w:p w:rsidR="00E6384A" w:rsidRPr="00FB27A9" w:rsidRDefault="00E6384A" w:rsidP="00522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384A" w:rsidRPr="00FB27A9" w:rsidTr="00522A91">
        <w:tc>
          <w:tcPr>
            <w:tcW w:w="993" w:type="dxa"/>
            <w:vMerge/>
          </w:tcPr>
          <w:p w:rsidR="00E6384A" w:rsidRPr="00FB27A9" w:rsidRDefault="00E6384A" w:rsidP="00522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E6384A" w:rsidRPr="00FB27A9" w:rsidRDefault="00E6384A" w:rsidP="00522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>Организация деятельности детей в режимных моментах (ОДРМ)</w:t>
            </w:r>
          </w:p>
        </w:tc>
        <w:tc>
          <w:tcPr>
            <w:tcW w:w="4234" w:type="dxa"/>
          </w:tcPr>
          <w:p w:rsidR="00E6384A" w:rsidRDefault="00E6384A" w:rsidP="00522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Сюжетно-ролевая игра «Город»</w:t>
            </w:r>
          </w:p>
          <w:p w:rsidR="00E6384A" w:rsidRDefault="00E6384A" w:rsidP="00522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Составление альбома «Природа родного края»</w:t>
            </w:r>
          </w:p>
          <w:p w:rsidR="00E6384A" w:rsidRDefault="00E6384A" w:rsidP="00522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Экскурсия к обелиску</w:t>
            </w:r>
          </w:p>
          <w:p w:rsidR="00E6384A" w:rsidRDefault="00E6384A" w:rsidP="00522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Поздравление ветеранов с праздником</w:t>
            </w:r>
          </w:p>
          <w:p w:rsidR="00E6384A" w:rsidRPr="00192747" w:rsidRDefault="00E6384A" w:rsidP="00522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Просмотр презентации «Никто не забыт...»</w:t>
            </w:r>
          </w:p>
        </w:tc>
        <w:tc>
          <w:tcPr>
            <w:tcW w:w="2676" w:type="dxa"/>
          </w:tcPr>
          <w:p w:rsidR="00E6384A" w:rsidRDefault="00E6384A" w:rsidP="00522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384A" w:rsidRDefault="00E6384A" w:rsidP="00522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384A" w:rsidRPr="00FB27A9" w:rsidRDefault="00E6384A" w:rsidP="00522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384A" w:rsidRPr="00FB27A9" w:rsidTr="00522A91">
        <w:tc>
          <w:tcPr>
            <w:tcW w:w="993" w:type="dxa"/>
            <w:vMerge/>
          </w:tcPr>
          <w:p w:rsidR="00E6384A" w:rsidRPr="00FB27A9" w:rsidRDefault="00E6384A" w:rsidP="00522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E6384A" w:rsidRPr="00FB27A9" w:rsidRDefault="00E6384A" w:rsidP="00522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>НОД</w:t>
            </w:r>
          </w:p>
          <w:p w:rsidR="00E6384A" w:rsidRPr="00FB27A9" w:rsidRDefault="00E6384A" w:rsidP="00522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4" w:type="dxa"/>
          </w:tcPr>
          <w:p w:rsidR="00E6384A" w:rsidRPr="00192747" w:rsidRDefault="00E6384A" w:rsidP="00522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Познание «Этот день победы»</w:t>
            </w:r>
          </w:p>
        </w:tc>
        <w:tc>
          <w:tcPr>
            <w:tcW w:w="2676" w:type="dxa"/>
          </w:tcPr>
          <w:p w:rsidR="00E6384A" w:rsidRPr="00FB27A9" w:rsidRDefault="00E6384A" w:rsidP="00522A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384A" w:rsidRPr="00FB27A9" w:rsidTr="00522A91">
        <w:tc>
          <w:tcPr>
            <w:tcW w:w="993" w:type="dxa"/>
            <w:vMerge/>
          </w:tcPr>
          <w:p w:rsidR="00E6384A" w:rsidRPr="00FB27A9" w:rsidRDefault="00E6384A" w:rsidP="00522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E6384A" w:rsidRPr="00FB27A9" w:rsidRDefault="00E6384A" w:rsidP="00522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 xml:space="preserve">Самостоятельная деятельность детей </w:t>
            </w:r>
          </w:p>
        </w:tc>
        <w:tc>
          <w:tcPr>
            <w:tcW w:w="4234" w:type="dxa"/>
          </w:tcPr>
          <w:p w:rsidR="00E6384A" w:rsidRDefault="00E6384A" w:rsidP="00522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Изготовление открыток в подарок ветеранам</w:t>
            </w:r>
          </w:p>
          <w:p w:rsidR="00E6384A" w:rsidRPr="00192747" w:rsidRDefault="00E6384A" w:rsidP="00522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6" w:type="dxa"/>
          </w:tcPr>
          <w:p w:rsidR="00E6384A" w:rsidRPr="00FB27A9" w:rsidRDefault="00E6384A" w:rsidP="00522A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384A" w:rsidRPr="00FB27A9" w:rsidTr="00522A91">
        <w:tc>
          <w:tcPr>
            <w:tcW w:w="993" w:type="dxa"/>
            <w:vMerge/>
          </w:tcPr>
          <w:p w:rsidR="00E6384A" w:rsidRPr="00FB27A9" w:rsidRDefault="00E6384A" w:rsidP="00522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E6384A" w:rsidRPr="00FB27A9" w:rsidRDefault="00E6384A" w:rsidP="00522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>Проекты</w:t>
            </w:r>
          </w:p>
        </w:tc>
        <w:tc>
          <w:tcPr>
            <w:tcW w:w="4234" w:type="dxa"/>
          </w:tcPr>
          <w:p w:rsidR="00E6384A" w:rsidRPr="00192747" w:rsidRDefault="00E6384A" w:rsidP="00522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6" w:type="dxa"/>
          </w:tcPr>
          <w:p w:rsidR="00E6384A" w:rsidRPr="00FB27A9" w:rsidRDefault="00E6384A" w:rsidP="00522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384A" w:rsidRPr="00FB27A9" w:rsidTr="00522A91">
        <w:tc>
          <w:tcPr>
            <w:tcW w:w="993" w:type="dxa"/>
            <w:vMerge/>
          </w:tcPr>
          <w:p w:rsidR="00E6384A" w:rsidRPr="00FB27A9" w:rsidRDefault="00E6384A" w:rsidP="00522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E6384A" w:rsidRPr="00FB27A9" w:rsidRDefault="00E6384A" w:rsidP="00522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>Взаимодействие  с родителями</w:t>
            </w:r>
          </w:p>
        </w:tc>
        <w:tc>
          <w:tcPr>
            <w:tcW w:w="4234" w:type="dxa"/>
          </w:tcPr>
          <w:p w:rsidR="00E6384A" w:rsidRDefault="00E6384A" w:rsidP="00522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Конкурс рисунка «Моё любимое место в городе»</w:t>
            </w:r>
          </w:p>
          <w:p w:rsidR="00E6384A" w:rsidRPr="00192747" w:rsidRDefault="00E6384A" w:rsidP="00522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Помощь в благоустройстве и озеленении прогулочного участка</w:t>
            </w:r>
          </w:p>
        </w:tc>
        <w:tc>
          <w:tcPr>
            <w:tcW w:w="2676" w:type="dxa"/>
          </w:tcPr>
          <w:p w:rsidR="00E6384A" w:rsidRPr="00FB27A9" w:rsidRDefault="00E6384A" w:rsidP="00522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6384A" w:rsidRDefault="00E6384A" w:rsidP="0089338D">
      <w:pPr>
        <w:jc w:val="center"/>
        <w:rPr>
          <w:rFonts w:ascii="Times New Roman" w:hAnsi="Times New Roman"/>
          <w:b/>
          <w:sz w:val="32"/>
          <w:szCs w:val="28"/>
        </w:rPr>
      </w:pPr>
    </w:p>
    <w:p w:rsidR="00E6384A" w:rsidRDefault="00E6384A" w:rsidP="0089338D">
      <w:pPr>
        <w:jc w:val="center"/>
        <w:rPr>
          <w:rFonts w:ascii="Times New Roman" w:hAnsi="Times New Roman"/>
          <w:b/>
          <w:sz w:val="32"/>
          <w:szCs w:val="28"/>
        </w:rPr>
      </w:pPr>
    </w:p>
    <w:p w:rsidR="00E6384A" w:rsidRDefault="00E6384A" w:rsidP="0089338D">
      <w:pPr>
        <w:jc w:val="center"/>
        <w:rPr>
          <w:rFonts w:ascii="Times New Roman" w:hAnsi="Times New Roman"/>
          <w:b/>
          <w:sz w:val="32"/>
          <w:szCs w:val="28"/>
        </w:rPr>
      </w:pPr>
    </w:p>
    <w:p w:rsidR="00E6384A" w:rsidRPr="00251622" w:rsidRDefault="00E6384A" w:rsidP="0089338D">
      <w:pPr>
        <w:jc w:val="center"/>
        <w:rPr>
          <w:rFonts w:ascii="Times New Roman" w:hAnsi="Times New Roman"/>
          <w:sz w:val="28"/>
          <w:szCs w:val="28"/>
        </w:rPr>
      </w:pPr>
    </w:p>
    <w:p w:rsidR="00E6384A" w:rsidRPr="00251622" w:rsidRDefault="00E6384A" w:rsidP="0089338D">
      <w:pPr>
        <w:jc w:val="center"/>
        <w:rPr>
          <w:rFonts w:ascii="Times New Roman" w:hAnsi="Times New Roman"/>
          <w:sz w:val="28"/>
          <w:szCs w:val="28"/>
        </w:rPr>
      </w:pPr>
    </w:p>
    <w:p w:rsidR="00E6384A" w:rsidRDefault="00E6384A" w:rsidP="00EF1860">
      <w:pPr>
        <w:jc w:val="center"/>
        <w:rPr>
          <w:rFonts w:ascii="Times New Roman" w:hAnsi="Times New Roman"/>
          <w:b/>
          <w:sz w:val="32"/>
          <w:szCs w:val="28"/>
        </w:rPr>
      </w:pPr>
    </w:p>
    <w:p w:rsidR="00E6384A" w:rsidRDefault="00E6384A" w:rsidP="005B0C4B">
      <w:pPr>
        <w:jc w:val="center"/>
        <w:rPr>
          <w:rFonts w:ascii="Times New Roman" w:hAnsi="Times New Roman"/>
          <w:b/>
          <w:sz w:val="32"/>
          <w:szCs w:val="28"/>
        </w:rPr>
      </w:pPr>
      <w:r w:rsidRPr="00251622">
        <w:rPr>
          <w:rFonts w:ascii="Times New Roman" w:hAnsi="Times New Roman"/>
          <w:b/>
          <w:sz w:val="32"/>
          <w:szCs w:val="28"/>
        </w:rPr>
        <w:t>Перспективный план по проектному направлению Программы  развития «Край, в котором я живу».</w:t>
      </w:r>
    </w:p>
    <w:p w:rsidR="00E6384A" w:rsidRDefault="00E6384A" w:rsidP="005B0C4B">
      <w:pPr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Подготовительная группа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3"/>
        <w:gridCol w:w="2801"/>
        <w:gridCol w:w="4234"/>
        <w:gridCol w:w="2676"/>
      </w:tblGrid>
      <w:tr w:rsidR="00E6384A" w:rsidRPr="00FB27A9" w:rsidTr="00D77403">
        <w:tc>
          <w:tcPr>
            <w:tcW w:w="993" w:type="dxa"/>
          </w:tcPr>
          <w:p w:rsidR="00E6384A" w:rsidRPr="00FB27A9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>Месяц</w:t>
            </w:r>
          </w:p>
        </w:tc>
        <w:tc>
          <w:tcPr>
            <w:tcW w:w="2801" w:type="dxa"/>
          </w:tcPr>
          <w:p w:rsidR="00E6384A" w:rsidRPr="00FB27A9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4234" w:type="dxa"/>
          </w:tcPr>
          <w:p w:rsidR="00E6384A" w:rsidRPr="00FB27A9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2676" w:type="dxa"/>
          </w:tcPr>
          <w:p w:rsidR="00E6384A" w:rsidRPr="00FB27A9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>наглядность</w:t>
            </w:r>
          </w:p>
        </w:tc>
      </w:tr>
      <w:tr w:rsidR="00E6384A" w:rsidRPr="00FB27A9" w:rsidTr="00D77403">
        <w:tc>
          <w:tcPr>
            <w:tcW w:w="993" w:type="dxa"/>
            <w:vMerge w:val="restart"/>
            <w:textDirection w:val="btLr"/>
          </w:tcPr>
          <w:p w:rsidR="00E6384A" w:rsidRPr="00FB27A9" w:rsidRDefault="00E6384A" w:rsidP="00D774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801" w:type="dxa"/>
          </w:tcPr>
          <w:p w:rsidR="00E6384A" w:rsidRPr="00FB27A9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>Триада задач</w:t>
            </w:r>
          </w:p>
        </w:tc>
        <w:tc>
          <w:tcPr>
            <w:tcW w:w="4234" w:type="dxa"/>
          </w:tcPr>
          <w:p w:rsidR="00E6384A" w:rsidRDefault="00E6384A" w:rsidP="005B0C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747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Расширять и углублять представление о Родине –России</w:t>
            </w:r>
          </w:p>
          <w:p w:rsidR="00E6384A" w:rsidRDefault="00E6384A" w:rsidP="005B0C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Закрепить умение ориентироваться в близлежащем окружении детского сада</w:t>
            </w:r>
          </w:p>
          <w:p w:rsidR="00E6384A" w:rsidRPr="00192747" w:rsidRDefault="00E6384A" w:rsidP="006255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Воспитывать любовь к родному городу</w:t>
            </w:r>
          </w:p>
        </w:tc>
        <w:tc>
          <w:tcPr>
            <w:tcW w:w="2676" w:type="dxa"/>
          </w:tcPr>
          <w:p w:rsidR="00E6384A" w:rsidRPr="00FB27A9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384A" w:rsidRPr="00FB27A9" w:rsidTr="00D77403">
        <w:tc>
          <w:tcPr>
            <w:tcW w:w="993" w:type="dxa"/>
            <w:vMerge/>
          </w:tcPr>
          <w:p w:rsidR="00E6384A" w:rsidRPr="00FB27A9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E6384A" w:rsidRPr="00FB27A9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>Организация деятельности детей в режимных моментах (ОДРМ)</w:t>
            </w:r>
          </w:p>
        </w:tc>
        <w:tc>
          <w:tcPr>
            <w:tcW w:w="4234" w:type="dxa"/>
          </w:tcPr>
          <w:p w:rsidR="00E6384A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Экскурсия по близлежащим улицам, вспомнить их названия</w:t>
            </w:r>
          </w:p>
          <w:p w:rsidR="00E6384A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Рассматривание глобуса, карты Мира</w:t>
            </w:r>
          </w:p>
          <w:p w:rsidR="00E6384A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Д/и «Моя страна»</w:t>
            </w:r>
          </w:p>
          <w:p w:rsidR="00E6384A" w:rsidRPr="00192747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Чтение П.Воронько «Лучше нет родного края»</w:t>
            </w:r>
          </w:p>
        </w:tc>
        <w:tc>
          <w:tcPr>
            <w:tcW w:w="2676" w:type="dxa"/>
          </w:tcPr>
          <w:p w:rsidR="00E6384A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384A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384A" w:rsidRPr="00FB27A9" w:rsidRDefault="00E6384A" w:rsidP="005B0C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глобус, карта мира</w:t>
            </w:r>
          </w:p>
        </w:tc>
      </w:tr>
      <w:tr w:rsidR="00E6384A" w:rsidRPr="00FB27A9" w:rsidTr="00D77403">
        <w:tc>
          <w:tcPr>
            <w:tcW w:w="993" w:type="dxa"/>
            <w:vMerge/>
          </w:tcPr>
          <w:p w:rsidR="00E6384A" w:rsidRPr="00FB27A9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E6384A" w:rsidRPr="00FB27A9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>НОД</w:t>
            </w:r>
          </w:p>
          <w:p w:rsidR="00E6384A" w:rsidRPr="00FB27A9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4" w:type="dxa"/>
          </w:tcPr>
          <w:p w:rsidR="00E6384A" w:rsidRPr="00192747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Познание «Россия – родина моя»</w:t>
            </w:r>
          </w:p>
        </w:tc>
        <w:tc>
          <w:tcPr>
            <w:tcW w:w="2676" w:type="dxa"/>
          </w:tcPr>
          <w:p w:rsidR="00E6384A" w:rsidRPr="00FB27A9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384A" w:rsidRPr="00FB27A9" w:rsidTr="00D77403">
        <w:tc>
          <w:tcPr>
            <w:tcW w:w="993" w:type="dxa"/>
            <w:vMerge/>
          </w:tcPr>
          <w:p w:rsidR="00E6384A" w:rsidRPr="00FB27A9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E6384A" w:rsidRPr="00FB27A9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 xml:space="preserve">Самостоятельная деятельность детей </w:t>
            </w:r>
          </w:p>
        </w:tc>
        <w:tc>
          <w:tcPr>
            <w:tcW w:w="4234" w:type="dxa"/>
          </w:tcPr>
          <w:p w:rsidR="00E6384A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Игры с макетом микрорайона</w:t>
            </w:r>
          </w:p>
          <w:p w:rsidR="00E6384A" w:rsidRPr="00192747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Рассматривание иллюстраций к книге В.Степанова «Моя родина Россия»</w:t>
            </w:r>
          </w:p>
        </w:tc>
        <w:tc>
          <w:tcPr>
            <w:tcW w:w="2676" w:type="dxa"/>
          </w:tcPr>
          <w:p w:rsidR="00E6384A" w:rsidRDefault="00E6384A" w:rsidP="00D774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E6384A" w:rsidRPr="00FB27A9" w:rsidRDefault="00E6384A" w:rsidP="00D774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макет микрорайона</w:t>
            </w:r>
          </w:p>
        </w:tc>
      </w:tr>
      <w:tr w:rsidR="00E6384A" w:rsidRPr="00FB27A9" w:rsidTr="00D77403">
        <w:tc>
          <w:tcPr>
            <w:tcW w:w="993" w:type="dxa"/>
            <w:vMerge/>
          </w:tcPr>
          <w:p w:rsidR="00E6384A" w:rsidRPr="00FB27A9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E6384A" w:rsidRPr="00FB27A9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>Проекты</w:t>
            </w:r>
          </w:p>
        </w:tc>
        <w:tc>
          <w:tcPr>
            <w:tcW w:w="4234" w:type="dxa"/>
          </w:tcPr>
          <w:p w:rsidR="00E6384A" w:rsidRPr="00192747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6" w:type="dxa"/>
          </w:tcPr>
          <w:p w:rsidR="00E6384A" w:rsidRPr="00FB27A9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384A" w:rsidRPr="00FB27A9" w:rsidTr="00D77403">
        <w:tc>
          <w:tcPr>
            <w:tcW w:w="993" w:type="dxa"/>
            <w:vMerge/>
          </w:tcPr>
          <w:p w:rsidR="00E6384A" w:rsidRPr="00FB27A9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E6384A" w:rsidRPr="00FB27A9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>Взаимодействие  с родителями</w:t>
            </w:r>
          </w:p>
        </w:tc>
        <w:tc>
          <w:tcPr>
            <w:tcW w:w="4234" w:type="dxa"/>
          </w:tcPr>
          <w:p w:rsidR="00E6384A" w:rsidRPr="00192747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Изготовление атрибутов для сюжетно-ролевых игр</w:t>
            </w:r>
          </w:p>
        </w:tc>
        <w:tc>
          <w:tcPr>
            <w:tcW w:w="2676" w:type="dxa"/>
          </w:tcPr>
          <w:p w:rsidR="00E6384A" w:rsidRPr="00FB27A9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384A" w:rsidRPr="00FB27A9" w:rsidTr="00D77403">
        <w:tc>
          <w:tcPr>
            <w:tcW w:w="993" w:type="dxa"/>
          </w:tcPr>
          <w:p w:rsidR="00E6384A" w:rsidRPr="00FB27A9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>Месяц</w:t>
            </w:r>
          </w:p>
        </w:tc>
        <w:tc>
          <w:tcPr>
            <w:tcW w:w="2801" w:type="dxa"/>
          </w:tcPr>
          <w:p w:rsidR="00E6384A" w:rsidRPr="00FB27A9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4234" w:type="dxa"/>
          </w:tcPr>
          <w:p w:rsidR="00E6384A" w:rsidRPr="00192747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2676" w:type="dxa"/>
          </w:tcPr>
          <w:p w:rsidR="00E6384A" w:rsidRPr="00FB27A9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>наглядность</w:t>
            </w:r>
          </w:p>
        </w:tc>
      </w:tr>
      <w:tr w:rsidR="00E6384A" w:rsidRPr="00FB27A9" w:rsidTr="00D77403">
        <w:tc>
          <w:tcPr>
            <w:tcW w:w="993" w:type="dxa"/>
            <w:vMerge w:val="restart"/>
            <w:textDirection w:val="btLr"/>
          </w:tcPr>
          <w:p w:rsidR="00E6384A" w:rsidRPr="00FB27A9" w:rsidRDefault="00E6384A" w:rsidP="00D774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801" w:type="dxa"/>
          </w:tcPr>
          <w:p w:rsidR="00E6384A" w:rsidRPr="00FB27A9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>Триада задач</w:t>
            </w:r>
          </w:p>
        </w:tc>
        <w:tc>
          <w:tcPr>
            <w:tcW w:w="4234" w:type="dxa"/>
          </w:tcPr>
          <w:p w:rsidR="00E6384A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Познакомить детей с символикой страны</w:t>
            </w:r>
          </w:p>
          <w:p w:rsidR="00E6384A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Углублять представление о своей семье</w:t>
            </w:r>
          </w:p>
          <w:p w:rsidR="00E6384A" w:rsidRPr="00192747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Воспитывать желание быть примером для малышей</w:t>
            </w:r>
          </w:p>
        </w:tc>
        <w:tc>
          <w:tcPr>
            <w:tcW w:w="2676" w:type="dxa"/>
          </w:tcPr>
          <w:p w:rsidR="00E6384A" w:rsidRPr="00FB27A9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384A" w:rsidRPr="00FB27A9" w:rsidTr="00D77403">
        <w:tc>
          <w:tcPr>
            <w:tcW w:w="993" w:type="dxa"/>
            <w:vMerge/>
          </w:tcPr>
          <w:p w:rsidR="00E6384A" w:rsidRPr="00FB27A9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E6384A" w:rsidRPr="00FB27A9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>Организация деятельности детей в режимных моментах (ОДРМ)</w:t>
            </w:r>
          </w:p>
        </w:tc>
        <w:tc>
          <w:tcPr>
            <w:tcW w:w="4234" w:type="dxa"/>
          </w:tcPr>
          <w:p w:rsidR="00E6384A" w:rsidRDefault="00E6384A" w:rsidP="008034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Беседа «Флаг и герб»</w:t>
            </w:r>
          </w:p>
          <w:p w:rsidR="00E6384A" w:rsidRDefault="00E6384A" w:rsidP="008034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Д/и «Собери флаг», «Узнай свой герб»</w:t>
            </w:r>
          </w:p>
          <w:p w:rsidR="00E6384A" w:rsidRDefault="00E6384A" w:rsidP="008034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Чтение В.Степанов «Белый, синий, красный»</w:t>
            </w:r>
          </w:p>
          <w:p w:rsidR="00E6384A" w:rsidRDefault="00E6384A" w:rsidP="008034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Театрализованная сказка для малышей «Теремок»</w:t>
            </w:r>
          </w:p>
          <w:p w:rsidR="00E6384A" w:rsidRPr="00192747" w:rsidRDefault="00E6384A" w:rsidP="008034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Помощь детям младшей группы в сборах на прогулку</w:t>
            </w:r>
          </w:p>
        </w:tc>
        <w:tc>
          <w:tcPr>
            <w:tcW w:w="2676" w:type="dxa"/>
          </w:tcPr>
          <w:p w:rsidR="00E6384A" w:rsidRDefault="00E6384A" w:rsidP="008034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384A" w:rsidRDefault="00E6384A" w:rsidP="008034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384A" w:rsidRDefault="00E6384A" w:rsidP="008034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384A" w:rsidRDefault="00E6384A" w:rsidP="008034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384A" w:rsidRDefault="00E6384A" w:rsidP="008034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384A" w:rsidRDefault="00E6384A" w:rsidP="008034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384A" w:rsidRPr="00FB27A9" w:rsidRDefault="00E6384A" w:rsidP="008034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атрибуты для обыгрывания сказки</w:t>
            </w:r>
          </w:p>
        </w:tc>
      </w:tr>
      <w:tr w:rsidR="00E6384A" w:rsidRPr="00FB27A9" w:rsidTr="00D77403">
        <w:tc>
          <w:tcPr>
            <w:tcW w:w="993" w:type="dxa"/>
            <w:vMerge/>
          </w:tcPr>
          <w:p w:rsidR="00E6384A" w:rsidRPr="00FB27A9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E6384A" w:rsidRPr="00FB27A9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>НОД</w:t>
            </w:r>
          </w:p>
          <w:p w:rsidR="00E6384A" w:rsidRPr="00FB27A9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4" w:type="dxa"/>
          </w:tcPr>
          <w:p w:rsidR="00E6384A" w:rsidRPr="00192747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-Познание «Государственные символы – герб, гимн, флаг»</w:t>
            </w:r>
          </w:p>
        </w:tc>
        <w:tc>
          <w:tcPr>
            <w:tcW w:w="2676" w:type="dxa"/>
          </w:tcPr>
          <w:p w:rsidR="00E6384A" w:rsidRPr="00FB27A9" w:rsidRDefault="00E6384A" w:rsidP="008034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384A" w:rsidRPr="00FB27A9" w:rsidTr="00D77403">
        <w:tc>
          <w:tcPr>
            <w:tcW w:w="993" w:type="dxa"/>
            <w:vMerge/>
          </w:tcPr>
          <w:p w:rsidR="00E6384A" w:rsidRPr="00FB27A9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E6384A" w:rsidRPr="00FB27A9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 xml:space="preserve">Самостоятельная деятельность детей </w:t>
            </w:r>
          </w:p>
        </w:tc>
        <w:tc>
          <w:tcPr>
            <w:tcW w:w="4234" w:type="dxa"/>
          </w:tcPr>
          <w:p w:rsidR="00E6384A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-Рассматривание гербов разных стран</w:t>
            </w:r>
          </w:p>
          <w:p w:rsidR="00E6384A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Конструирование «Флаг России»</w:t>
            </w:r>
          </w:p>
          <w:p w:rsidR="00E6384A" w:rsidRPr="00192747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Рассматривание семейных фото</w:t>
            </w:r>
          </w:p>
        </w:tc>
        <w:tc>
          <w:tcPr>
            <w:tcW w:w="2676" w:type="dxa"/>
          </w:tcPr>
          <w:p w:rsidR="00E6384A" w:rsidRPr="00FB27A9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384A" w:rsidRPr="00FB27A9" w:rsidTr="00D77403">
        <w:tc>
          <w:tcPr>
            <w:tcW w:w="993" w:type="dxa"/>
            <w:vMerge/>
          </w:tcPr>
          <w:p w:rsidR="00E6384A" w:rsidRPr="00FB27A9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E6384A" w:rsidRPr="00FB27A9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>Проекты</w:t>
            </w:r>
          </w:p>
        </w:tc>
        <w:tc>
          <w:tcPr>
            <w:tcW w:w="4234" w:type="dxa"/>
          </w:tcPr>
          <w:p w:rsidR="00E6384A" w:rsidRPr="00192747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«Генеалогическое древо»</w:t>
            </w:r>
          </w:p>
        </w:tc>
        <w:tc>
          <w:tcPr>
            <w:tcW w:w="2676" w:type="dxa"/>
          </w:tcPr>
          <w:p w:rsidR="00E6384A" w:rsidRPr="00FB27A9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384A" w:rsidRPr="00FB27A9" w:rsidTr="00D77403">
        <w:tc>
          <w:tcPr>
            <w:tcW w:w="993" w:type="dxa"/>
            <w:vMerge/>
          </w:tcPr>
          <w:p w:rsidR="00E6384A" w:rsidRPr="00FB27A9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E6384A" w:rsidRPr="00FB27A9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>Взаимодействие  с родителями</w:t>
            </w:r>
          </w:p>
        </w:tc>
        <w:tc>
          <w:tcPr>
            <w:tcW w:w="4234" w:type="dxa"/>
          </w:tcPr>
          <w:p w:rsidR="00E6384A" w:rsidRPr="00192747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домашнее задание «Составление коллажа «Моя семья»</w:t>
            </w:r>
          </w:p>
        </w:tc>
        <w:tc>
          <w:tcPr>
            <w:tcW w:w="2676" w:type="dxa"/>
          </w:tcPr>
          <w:p w:rsidR="00E6384A" w:rsidRPr="00FB27A9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384A" w:rsidRPr="00FB27A9" w:rsidTr="00D77403">
        <w:tc>
          <w:tcPr>
            <w:tcW w:w="993" w:type="dxa"/>
          </w:tcPr>
          <w:p w:rsidR="00E6384A" w:rsidRPr="00FB27A9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>Месяц</w:t>
            </w:r>
          </w:p>
        </w:tc>
        <w:tc>
          <w:tcPr>
            <w:tcW w:w="2801" w:type="dxa"/>
          </w:tcPr>
          <w:p w:rsidR="00E6384A" w:rsidRPr="00FB27A9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4234" w:type="dxa"/>
          </w:tcPr>
          <w:p w:rsidR="00E6384A" w:rsidRPr="00192747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2676" w:type="dxa"/>
          </w:tcPr>
          <w:p w:rsidR="00E6384A" w:rsidRPr="00FB27A9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>наглядность</w:t>
            </w:r>
          </w:p>
        </w:tc>
      </w:tr>
      <w:tr w:rsidR="00E6384A" w:rsidRPr="00FB27A9" w:rsidTr="00D77403">
        <w:tc>
          <w:tcPr>
            <w:tcW w:w="993" w:type="dxa"/>
            <w:vMerge w:val="restart"/>
            <w:textDirection w:val="btLr"/>
          </w:tcPr>
          <w:p w:rsidR="00E6384A" w:rsidRPr="00FB27A9" w:rsidRDefault="00E6384A" w:rsidP="00D774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801" w:type="dxa"/>
          </w:tcPr>
          <w:p w:rsidR="00E6384A" w:rsidRPr="00FB27A9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>Триада задач</w:t>
            </w:r>
          </w:p>
        </w:tc>
        <w:tc>
          <w:tcPr>
            <w:tcW w:w="4234" w:type="dxa"/>
          </w:tcPr>
          <w:p w:rsidR="00E6384A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Продолжать знакомить детей с государственными праздниками</w:t>
            </w:r>
          </w:p>
          <w:p w:rsidR="00E6384A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Расширять знания детей о промышленности нашего города</w:t>
            </w:r>
          </w:p>
          <w:p w:rsidR="00E6384A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Воспитывать любовь к своей малой родине</w:t>
            </w:r>
          </w:p>
          <w:p w:rsidR="00E6384A" w:rsidRPr="00192747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6" w:type="dxa"/>
          </w:tcPr>
          <w:p w:rsidR="00E6384A" w:rsidRPr="00FB27A9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384A" w:rsidRPr="00FB27A9" w:rsidTr="00D77403">
        <w:tc>
          <w:tcPr>
            <w:tcW w:w="993" w:type="dxa"/>
            <w:vMerge/>
          </w:tcPr>
          <w:p w:rsidR="00E6384A" w:rsidRPr="00FB27A9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E6384A" w:rsidRPr="00FB27A9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>Организация деятельности детей в режимных моментах (ОДРМ)</w:t>
            </w:r>
          </w:p>
        </w:tc>
        <w:tc>
          <w:tcPr>
            <w:tcW w:w="4234" w:type="dxa"/>
          </w:tcPr>
          <w:p w:rsidR="00E6384A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Беседа «Богатыри земли русской»</w:t>
            </w:r>
          </w:p>
          <w:p w:rsidR="00E6384A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Д/и «Угадай, продукция какого завода?»</w:t>
            </w:r>
          </w:p>
          <w:p w:rsidR="00E6384A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Лепка «Павловский лимон»</w:t>
            </w:r>
          </w:p>
          <w:p w:rsidR="00E6384A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Чтение былины «Илья Муромец и змей горыныч»</w:t>
            </w:r>
          </w:p>
          <w:p w:rsidR="00E6384A" w:rsidRPr="00192747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6" w:type="dxa"/>
          </w:tcPr>
          <w:p w:rsidR="00E6384A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384A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фото, буклеты заводов г.Павлово</w:t>
            </w:r>
          </w:p>
          <w:p w:rsidR="00E6384A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384A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384A" w:rsidRPr="00FB27A9" w:rsidRDefault="00E6384A" w:rsidP="003453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384A" w:rsidRPr="00FB27A9" w:rsidTr="00D77403">
        <w:tc>
          <w:tcPr>
            <w:tcW w:w="993" w:type="dxa"/>
            <w:vMerge/>
          </w:tcPr>
          <w:p w:rsidR="00E6384A" w:rsidRPr="00FB27A9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E6384A" w:rsidRPr="00FB27A9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>НОД</w:t>
            </w:r>
          </w:p>
          <w:p w:rsidR="00E6384A" w:rsidRPr="00FB27A9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4" w:type="dxa"/>
          </w:tcPr>
          <w:p w:rsidR="00E6384A" w:rsidRPr="00192747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Тематический досуг к Дню народного единства</w:t>
            </w:r>
          </w:p>
        </w:tc>
        <w:tc>
          <w:tcPr>
            <w:tcW w:w="2676" w:type="dxa"/>
          </w:tcPr>
          <w:p w:rsidR="00E6384A" w:rsidRPr="00FB27A9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384A" w:rsidRPr="00FB27A9" w:rsidTr="00D77403">
        <w:tc>
          <w:tcPr>
            <w:tcW w:w="993" w:type="dxa"/>
            <w:vMerge/>
          </w:tcPr>
          <w:p w:rsidR="00E6384A" w:rsidRPr="00FB27A9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E6384A" w:rsidRPr="00FB27A9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 xml:space="preserve">Самостоятельная деятельность детей </w:t>
            </w:r>
          </w:p>
        </w:tc>
        <w:tc>
          <w:tcPr>
            <w:tcW w:w="4234" w:type="dxa"/>
          </w:tcPr>
          <w:p w:rsidR="00E6384A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Рассматривание альбома с достопримечательностями родного города</w:t>
            </w:r>
          </w:p>
          <w:p w:rsidR="00E6384A" w:rsidRPr="00192747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Сюжетно-ролевая игра «Богатыри»</w:t>
            </w:r>
          </w:p>
        </w:tc>
        <w:tc>
          <w:tcPr>
            <w:tcW w:w="2676" w:type="dxa"/>
          </w:tcPr>
          <w:p w:rsidR="00E6384A" w:rsidRPr="00FB27A9" w:rsidRDefault="00E6384A" w:rsidP="003453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384A" w:rsidRPr="00FB27A9" w:rsidTr="00D77403">
        <w:tc>
          <w:tcPr>
            <w:tcW w:w="993" w:type="dxa"/>
            <w:vMerge/>
          </w:tcPr>
          <w:p w:rsidR="00E6384A" w:rsidRPr="00FB27A9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E6384A" w:rsidRPr="00FB27A9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>Проекты</w:t>
            </w:r>
          </w:p>
        </w:tc>
        <w:tc>
          <w:tcPr>
            <w:tcW w:w="4234" w:type="dxa"/>
          </w:tcPr>
          <w:p w:rsidR="00E6384A" w:rsidRPr="00192747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6" w:type="dxa"/>
          </w:tcPr>
          <w:p w:rsidR="00E6384A" w:rsidRPr="00FB27A9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384A" w:rsidRPr="00FB27A9" w:rsidTr="00D77403">
        <w:tc>
          <w:tcPr>
            <w:tcW w:w="993" w:type="dxa"/>
            <w:vMerge/>
          </w:tcPr>
          <w:p w:rsidR="00E6384A" w:rsidRPr="00FB27A9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E6384A" w:rsidRPr="00FB27A9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>Взаимодействие  с родителями</w:t>
            </w:r>
          </w:p>
        </w:tc>
        <w:tc>
          <w:tcPr>
            <w:tcW w:w="4234" w:type="dxa"/>
          </w:tcPr>
          <w:p w:rsidR="00E6384A" w:rsidRPr="00192747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Помощь в изготовление шлемов и кольчуг для праздника</w:t>
            </w:r>
          </w:p>
        </w:tc>
        <w:tc>
          <w:tcPr>
            <w:tcW w:w="2676" w:type="dxa"/>
          </w:tcPr>
          <w:p w:rsidR="00E6384A" w:rsidRPr="00FB27A9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6384A" w:rsidRDefault="00E6384A" w:rsidP="005B0C4B">
      <w:pPr>
        <w:rPr>
          <w:rFonts w:ascii="Times New Roman" w:hAnsi="Times New Roman"/>
          <w:b/>
          <w:sz w:val="32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3"/>
        <w:gridCol w:w="2801"/>
        <w:gridCol w:w="4234"/>
        <w:gridCol w:w="2676"/>
      </w:tblGrid>
      <w:tr w:rsidR="00E6384A" w:rsidRPr="00FB27A9" w:rsidTr="00D77403">
        <w:tc>
          <w:tcPr>
            <w:tcW w:w="993" w:type="dxa"/>
          </w:tcPr>
          <w:p w:rsidR="00E6384A" w:rsidRPr="00FB27A9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>Месяц</w:t>
            </w:r>
          </w:p>
        </w:tc>
        <w:tc>
          <w:tcPr>
            <w:tcW w:w="2801" w:type="dxa"/>
          </w:tcPr>
          <w:p w:rsidR="00E6384A" w:rsidRPr="00FB27A9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4234" w:type="dxa"/>
          </w:tcPr>
          <w:p w:rsidR="00E6384A" w:rsidRPr="00FB27A9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2676" w:type="dxa"/>
          </w:tcPr>
          <w:p w:rsidR="00E6384A" w:rsidRPr="00FB27A9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>наглядность</w:t>
            </w:r>
          </w:p>
        </w:tc>
      </w:tr>
      <w:tr w:rsidR="00E6384A" w:rsidRPr="00FB27A9" w:rsidTr="00D77403">
        <w:tc>
          <w:tcPr>
            <w:tcW w:w="993" w:type="dxa"/>
            <w:vMerge w:val="restart"/>
            <w:textDirection w:val="btLr"/>
          </w:tcPr>
          <w:p w:rsidR="00E6384A" w:rsidRPr="00FB27A9" w:rsidRDefault="00E6384A" w:rsidP="00D774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801" w:type="dxa"/>
          </w:tcPr>
          <w:p w:rsidR="00E6384A" w:rsidRPr="00FB27A9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>Триада задач</w:t>
            </w:r>
          </w:p>
        </w:tc>
        <w:tc>
          <w:tcPr>
            <w:tcW w:w="4234" w:type="dxa"/>
          </w:tcPr>
          <w:p w:rsidR="00E6384A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Привлекать к активному и разнообразному участию в подготовке к празднику и его проведении</w:t>
            </w:r>
          </w:p>
          <w:p w:rsidR="00E6384A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Расширять представление о Москве – столице России</w:t>
            </w:r>
          </w:p>
          <w:p w:rsidR="00E6384A" w:rsidRPr="00192747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Вызвать стремление поздравить близких с праздником, преподнести подарки, сделанные своими руками</w:t>
            </w:r>
          </w:p>
        </w:tc>
        <w:tc>
          <w:tcPr>
            <w:tcW w:w="2676" w:type="dxa"/>
          </w:tcPr>
          <w:p w:rsidR="00E6384A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384A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384A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384A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384A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384A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384A" w:rsidRPr="00FB27A9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384A" w:rsidRPr="00FB27A9" w:rsidTr="00D77403">
        <w:tc>
          <w:tcPr>
            <w:tcW w:w="993" w:type="dxa"/>
            <w:vMerge/>
          </w:tcPr>
          <w:p w:rsidR="00E6384A" w:rsidRPr="00FB27A9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E6384A" w:rsidRPr="00FB27A9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>Организация деятельности детей в режимных моментах (ОДРМ)</w:t>
            </w:r>
          </w:p>
        </w:tc>
        <w:tc>
          <w:tcPr>
            <w:tcW w:w="4234" w:type="dxa"/>
          </w:tcPr>
          <w:p w:rsidR="00E6384A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Украшение группы к новому году</w:t>
            </w:r>
          </w:p>
          <w:p w:rsidR="00E6384A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Рассматривание набора открыток «Москва моя – моя столица»</w:t>
            </w:r>
          </w:p>
          <w:p w:rsidR="00E6384A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Конструирование «Московский кремль»</w:t>
            </w:r>
          </w:p>
          <w:p w:rsidR="00E6384A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Повторение стихов и песен к празднику</w:t>
            </w:r>
          </w:p>
          <w:p w:rsidR="00E6384A" w:rsidRPr="00192747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Просмотр мультфильмов «Снеговик – почтовик», «Дед мороз и серый волк»</w:t>
            </w:r>
          </w:p>
        </w:tc>
        <w:tc>
          <w:tcPr>
            <w:tcW w:w="2676" w:type="dxa"/>
          </w:tcPr>
          <w:p w:rsidR="00E6384A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384A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384A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384A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384A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набор открыток</w:t>
            </w:r>
          </w:p>
          <w:p w:rsidR="00E6384A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384A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384A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строительный материал</w:t>
            </w:r>
          </w:p>
          <w:p w:rsidR="00E6384A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384A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384A" w:rsidRPr="00FB27A9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384A" w:rsidRPr="00FB27A9" w:rsidTr="00D77403">
        <w:tc>
          <w:tcPr>
            <w:tcW w:w="993" w:type="dxa"/>
            <w:vMerge/>
          </w:tcPr>
          <w:p w:rsidR="00E6384A" w:rsidRPr="00FB27A9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E6384A" w:rsidRPr="00FB27A9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>НОД</w:t>
            </w:r>
          </w:p>
          <w:p w:rsidR="00E6384A" w:rsidRPr="00FB27A9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4" w:type="dxa"/>
          </w:tcPr>
          <w:p w:rsidR="00E6384A" w:rsidRPr="00192747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Познание «Традиция празднования Нового года»</w:t>
            </w:r>
          </w:p>
        </w:tc>
        <w:tc>
          <w:tcPr>
            <w:tcW w:w="2676" w:type="dxa"/>
          </w:tcPr>
          <w:p w:rsidR="00E6384A" w:rsidRPr="00FB27A9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384A" w:rsidRPr="00FB27A9" w:rsidTr="00D77403">
        <w:tc>
          <w:tcPr>
            <w:tcW w:w="993" w:type="dxa"/>
            <w:vMerge/>
          </w:tcPr>
          <w:p w:rsidR="00E6384A" w:rsidRPr="00FB27A9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E6384A" w:rsidRPr="00FB27A9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 xml:space="preserve">Самостоятельная деятельность детей </w:t>
            </w:r>
          </w:p>
        </w:tc>
        <w:tc>
          <w:tcPr>
            <w:tcW w:w="4234" w:type="dxa"/>
          </w:tcPr>
          <w:p w:rsidR="00E6384A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Изготовление новогодних атрибутов для украшения группы</w:t>
            </w:r>
          </w:p>
          <w:p w:rsidR="00E6384A" w:rsidRPr="00192747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Участие в новогоднем празднике малышей</w:t>
            </w:r>
          </w:p>
        </w:tc>
        <w:tc>
          <w:tcPr>
            <w:tcW w:w="2676" w:type="dxa"/>
          </w:tcPr>
          <w:p w:rsidR="00E6384A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384A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384A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ёлка, новогодние украшения</w:t>
            </w:r>
          </w:p>
          <w:p w:rsidR="00E6384A" w:rsidRPr="00FB27A9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384A" w:rsidRPr="00FB27A9" w:rsidTr="00D77403">
        <w:tc>
          <w:tcPr>
            <w:tcW w:w="993" w:type="dxa"/>
            <w:vMerge/>
          </w:tcPr>
          <w:p w:rsidR="00E6384A" w:rsidRPr="00FB27A9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E6384A" w:rsidRPr="00FB27A9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>Проекты</w:t>
            </w:r>
          </w:p>
        </w:tc>
        <w:tc>
          <w:tcPr>
            <w:tcW w:w="4234" w:type="dxa"/>
          </w:tcPr>
          <w:p w:rsidR="00E6384A" w:rsidRPr="00192747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«Новогодняя игрушка»</w:t>
            </w:r>
          </w:p>
        </w:tc>
        <w:tc>
          <w:tcPr>
            <w:tcW w:w="2676" w:type="dxa"/>
          </w:tcPr>
          <w:p w:rsidR="00E6384A" w:rsidRPr="00FB27A9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384A" w:rsidRPr="00FB27A9" w:rsidTr="00D77403">
        <w:tc>
          <w:tcPr>
            <w:tcW w:w="993" w:type="dxa"/>
            <w:vMerge/>
          </w:tcPr>
          <w:p w:rsidR="00E6384A" w:rsidRPr="00FB27A9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E6384A" w:rsidRPr="00FB27A9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>Взаимодействие  с родителями</w:t>
            </w:r>
          </w:p>
        </w:tc>
        <w:tc>
          <w:tcPr>
            <w:tcW w:w="4234" w:type="dxa"/>
          </w:tcPr>
          <w:p w:rsidR="00E6384A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Помощь в организации праздника, приобретении подарков</w:t>
            </w:r>
          </w:p>
          <w:p w:rsidR="00E6384A" w:rsidRPr="00192747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Помощь в создании снежных скульптур на прогулочном участке, в уборке снега</w:t>
            </w:r>
          </w:p>
        </w:tc>
        <w:tc>
          <w:tcPr>
            <w:tcW w:w="2676" w:type="dxa"/>
          </w:tcPr>
          <w:p w:rsidR="00E6384A" w:rsidRPr="00FB27A9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384A" w:rsidRPr="00FB27A9" w:rsidTr="00D77403">
        <w:tc>
          <w:tcPr>
            <w:tcW w:w="993" w:type="dxa"/>
          </w:tcPr>
          <w:p w:rsidR="00E6384A" w:rsidRPr="00FB27A9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>Месяц</w:t>
            </w:r>
          </w:p>
        </w:tc>
        <w:tc>
          <w:tcPr>
            <w:tcW w:w="2801" w:type="dxa"/>
          </w:tcPr>
          <w:p w:rsidR="00E6384A" w:rsidRPr="00FB27A9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4234" w:type="dxa"/>
          </w:tcPr>
          <w:p w:rsidR="00E6384A" w:rsidRPr="00192747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2676" w:type="dxa"/>
          </w:tcPr>
          <w:p w:rsidR="00E6384A" w:rsidRPr="00FB27A9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наглядность</w:t>
            </w:r>
          </w:p>
        </w:tc>
      </w:tr>
      <w:tr w:rsidR="00E6384A" w:rsidRPr="00FB27A9" w:rsidTr="00D77403">
        <w:tc>
          <w:tcPr>
            <w:tcW w:w="993" w:type="dxa"/>
            <w:vMerge w:val="restart"/>
            <w:textDirection w:val="btLr"/>
          </w:tcPr>
          <w:p w:rsidR="00E6384A" w:rsidRPr="00FB27A9" w:rsidRDefault="00E6384A" w:rsidP="00D774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  <w:r w:rsidRPr="00FB27A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01" w:type="dxa"/>
          </w:tcPr>
          <w:p w:rsidR="00E6384A" w:rsidRPr="00FB27A9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>Триада задач</w:t>
            </w:r>
          </w:p>
        </w:tc>
        <w:tc>
          <w:tcPr>
            <w:tcW w:w="4234" w:type="dxa"/>
          </w:tcPr>
          <w:p w:rsidR="00E6384A" w:rsidRDefault="00E6384A" w:rsidP="004915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Расширять представление о России</w:t>
            </w:r>
          </w:p>
          <w:p w:rsidR="00E6384A" w:rsidRDefault="00E6384A" w:rsidP="004915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Знакомить с увлечениями павловчан</w:t>
            </w:r>
          </w:p>
          <w:p w:rsidR="00E6384A" w:rsidRPr="00192747" w:rsidRDefault="00E6384A" w:rsidP="004915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Воспитывать желание помогать, сделать приятное взрослым</w:t>
            </w:r>
          </w:p>
        </w:tc>
        <w:tc>
          <w:tcPr>
            <w:tcW w:w="2676" w:type="dxa"/>
          </w:tcPr>
          <w:p w:rsidR="00E6384A" w:rsidRPr="00FB27A9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384A" w:rsidRPr="00FB27A9" w:rsidTr="00D77403">
        <w:tc>
          <w:tcPr>
            <w:tcW w:w="993" w:type="dxa"/>
            <w:vMerge/>
          </w:tcPr>
          <w:p w:rsidR="00E6384A" w:rsidRPr="00FB27A9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E6384A" w:rsidRPr="00FB27A9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>Организация деятельности детей в режимных моментах (ОДРМ)</w:t>
            </w:r>
          </w:p>
        </w:tc>
        <w:tc>
          <w:tcPr>
            <w:tcW w:w="4234" w:type="dxa"/>
          </w:tcPr>
          <w:p w:rsidR="00E6384A" w:rsidRDefault="00E6384A" w:rsidP="004915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Гость группы мама Тани Е. Рассказ о выращивании павловских лимонов</w:t>
            </w:r>
          </w:p>
          <w:p w:rsidR="00E6384A" w:rsidRDefault="00E6384A" w:rsidP="004915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Игра с мячом «Назови город»</w:t>
            </w:r>
          </w:p>
          <w:p w:rsidR="00E6384A" w:rsidRDefault="00E6384A" w:rsidP="004915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Беседа «Семейная гостиная»</w:t>
            </w:r>
          </w:p>
          <w:p w:rsidR="00E6384A" w:rsidRPr="00192747" w:rsidRDefault="00E6384A" w:rsidP="004915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Рисование «Моя семья»</w:t>
            </w:r>
          </w:p>
        </w:tc>
        <w:tc>
          <w:tcPr>
            <w:tcW w:w="2676" w:type="dxa"/>
          </w:tcPr>
          <w:p w:rsidR="00E6384A" w:rsidRDefault="00E6384A" w:rsidP="003453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6384A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384A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384A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384A" w:rsidRPr="00FB27A9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384A" w:rsidRPr="00FB27A9" w:rsidTr="00D77403">
        <w:tc>
          <w:tcPr>
            <w:tcW w:w="993" w:type="dxa"/>
            <w:vMerge/>
          </w:tcPr>
          <w:p w:rsidR="00E6384A" w:rsidRPr="00FB27A9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E6384A" w:rsidRPr="00FB27A9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>НОД</w:t>
            </w:r>
          </w:p>
          <w:p w:rsidR="00E6384A" w:rsidRPr="00FB27A9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4" w:type="dxa"/>
          </w:tcPr>
          <w:p w:rsidR="00E6384A" w:rsidRPr="00192747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-Познание «Города России»</w:t>
            </w:r>
          </w:p>
        </w:tc>
        <w:tc>
          <w:tcPr>
            <w:tcW w:w="2676" w:type="dxa"/>
          </w:tcPr>
          <w:p w:rsidR="00E6384A" w:rsidRPr="00FB27A9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384A" w:rsidRPr="00FB27A9" w:rsidTr="00D77403">
        <w:tc>
          <w:tcPr>
            <w:tcW w:w="993" w:type="dxa"/>
            <w:vMerge/>
          </w:tcPr>
          <w:p w:rsidR="00E6384A" w:rsidRPr="00FB27A9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E6384A" w:rsidRPr="00FB27A9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 xml:space="preserve">Самостоятельная деятельность детей </w:t>
            </w:r>
          </w:p>
        </w:tc>
        <w:tc>
          <w:tcPr>
            <w:tcW w:w="4234" w:type="dxa"/>
          </w:tcPr>
          <w:p w:rsidR="00E6384A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Д/и  «Узнай флаг»</w:t>
            </w:r>
          </w:p>
          <w:p w:rsidR="00E6384A" w:rsidRPr="00192747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-Рассматривание гербов разных городов</w:t>
            </w:r>
          </w:p>
        </w:tc>
        <w:tc>
          <w:tcPr>
            <w:tcW w:w="2676" w:type="dxa"/>
          </w:tcPr>
          <w:p w:rsidR="00E6384A" w:rsidRPr="00FB27A9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384A" w:rsidRPr="00FB27A9" w:rsidTr="00D77403">
        <w:tc>
          <w:tcPr>
            <w:tcW w:w="993" w:type="dxa"/>
            <w:vMerge/>
          </w:tcPr>
          <w:p w:rsidR="00E6384A" w:rsidRPr="00FB27A9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E6384A" w:rsidRPr="00FB27A9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>Проекты</w:t>
            </w:r>
          </w:p>
        </w:tc>
        <w:tc>
          <w:tcPr>
            <w:tcW w:w="4234" w:type="dxa"/>
          </w:tcPr>
          <w:p w:rsidR="00E6384A" w:rsidRPr="00192747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6" w:type="dxa"/>
          </w:tcPr>
          <w:p w:rsidR="00E6384A" w:rsidRPr="00FB27A9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384A" w:rsidRPr="00FB27A9" w:rsidTr="00D77403">
        <w:tc>
          <w:tcPr>
            <w:tcW w:w="993" w:type="dxa"/>
            <w:vMerge/>
          </w:tcPr>
          <w:p w:rsidR="00E6384A" w:rsidRPr="00FB27A9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E6384A" w:rsidRPr="00FB27A9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>Взаимодействие  с родителями</w:t>
            </w:r>
          </w:p>
        </w:tc>
        <w:tc>
          <w:tcPr>
            <w:tcW w:w="4234" w:type="dxa"/>
          </w:tcPr>
          <w:p w:rsidR="00E6384A" w:rsidRPr="00192747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Фотовыставка «Любимый город»</w:t>
            </w:r>
          </w:p>
        </w:tc>
        <w:tc>
          <w:tcPr>
            <w:tcW w:w="2676" w:type="dxa"/>
          </w:tcPr>
          <w:p w:rsidR="00E6384A" w:rsidRPr="00FB27A9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384A" w:rsidRPr="00FB27A9" w:rsidTr="00D77403">
        <w:tc>
          <w:tcPr>
            <w:tcW w:w="993" w:type="dxa"/>
          </w:tcPr>
          <w:p w:rsidR="00E6384A" w:rsidRPr="00FB27A9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>Месяц</w:t>
            </w:r>
          </w:p>
        </w:tc>
        <w:tc>
          <w:tcPr>
            <w:tcW w:w="2801" w:type="dxa"/>
          </w:tcPr>
          <w:p w:rsidR="00E6384A" w:rsidRPr="00FB27A9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4234" w:type="dxa"/>
          </w:tcPr>
          <w:p w:rsidR="00E6384A" w:rsidRPr="00192747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2676" w:type="dxa"/>
          </w:tcPr>
          <w:p w:rsidR="00E6384A" w:rsidRPr="00FB27A9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наглядность</w:t>
            </w:r>
          </w:p>
        </w:tc>
      </w:tr>
      <w:tr w:rsidR="00E6384A" w:rsidRPr="00FB27A9" w:rsidTr="00D77403">
        <w:tc>
          <w:tcPr>
            <w:tcW w:w="993" w:type="dxa"/>
            <w:vMerge w:val="restart"/>
            <w:textDirection w:val="btLr"/>
          </w:tcPr>
          <w:p w:rsidR="00E6384A" w:rsidRPr="00FB27A9" w:rsidRDefault="00E6384A" w:rsidP="00D774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  <w:r w:rsidRPr="00FB27A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01" w:type="dxa"/>
          </w:tcPr>
          <w:p w:rsidR="00E6384A" w:rsidRPr="00FB27A9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>Триада задач</w:t>
            </w:r>
          </w:p>
        </w:tc>
        <w:tc>
          <w:tcPr>
            <w:tcW w:w="4234" w:type="dxa"/>
          </w:tcPr>
          <w:p w:rsidR="00E6384A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Продолжать расширять представление детей о Российской армии</w:t>
            </w:r>
          </w:p>
          <w:p w:rsidR="00E6384A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Расширять гендерные представление</w:t>
            </w:r>
          </w:p>
          <w:p w:rsidR="00E6384A" w:rsidRPr="00192747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Воспитывать любовь к своим близким, своей семье</w:t>
            </w:r>
          </w:p>
        </w:tc>
        <w:tc>
          <w:tcPr>
            <w:tcW w:w="2676" w:type="dxa"/>
          </w:tcPr>
          <w:p w:rsidR="00E6384A" w:rsidRPr="00FB27A9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384A" w:rsidRPr="00FB27A9" w:rsidTr="00D77403">
        <w:tc>
          <w:tcPr>
            <w:tcW w:w="993" w:type="dxa"/>
            <w:vMerge/>
          </w:tcPr>
          <w:p w:rsidR="00E6384A" w:rsidRPr="00FB27A9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E6384A" w:rsidRPr="00FB27A9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>Организация деятельности детей в режимных моментах (ОДРМ)</w:t>
            </w:r>
          </w:p>
        </w:tc>
        <w:tc>
          <w:tcPr>
            <w:tcW w:w="4234" w:type="dxa"/>
          </w:tcPr>
          <w:p w:rsidR="00E6384A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Беседа «Мой папа всё умеет»</w:t>
            </w:r>
          </w:p>
          <w:p w:rsidR="00E6384A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Рассматривание альбома с разными родами войск</w:t>
            </w:r>
          </w:p>
          <w:p w:rsidR="00E6384A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Сюжетно-ролевые игры «Моряки», «Пехотинцы»</w:t>
            </w:r>
          </w:p>
          <w:p w:rsidR="00E6384A" w:rsidRPr="00192747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Чтение Г.Браиловская «Наши мамы, наши папы»</w:t>
            </w:r>
          </w:p>
        </w:tc>
        <w:tc>
          <w:tcPr>
            <w:tcW w:w="2676" w:type="dxa"/>
          </w:tcPr>
          <w:p w:rsidR="00E6384A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384A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384A" w:rsidRPr="00FB27A9" w:rsidRDefault="00E6384A" w:rsidP="003453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атрибуты для игры</w:t>
            </w:r>
          </w:p>
        </w:tc>
      </w:tr>
      <w:tr w:rsidR="00E6384A" w:rsidRPr="00FB27A9" w:rsidTr="00D77403">
        <w:tc>
          <w:tcPr>
            <w:tcW w:w="993" w:type="dxa"/>
            <w:vMerge/>
          </w:tcPr>
          <w:p w:rsidR="00E6384A" w:rsidRPr="00FB27A9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E6384A" w:rsidRPr="00FB27A9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>НОД</w:t>
            </w:r>
          </w:p>
          <w:p w:rsidR="00E6384A" w:rsidRPr="00FB27A9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4" w:type="dxa"/>
          </w:tcPr>
          <w:p w:rsidR="00E6384A" w:rsidRPr="00192747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Конструирование «Корабль для папы»</w:t>
            </w:r>
          </w:p>
        </w:tc>
        <w:tc>
          <w:tcPr>
            <w:tcW w:w="2676" w:type="dxa"/>
          </w:tcPr>
          <w:p w:rsidR="00E6384A" w:rsidRPr="00FB27A9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384A" w:rsidRPr="00FB27A9" w:rsidTr="00D77403">
        <w:tc>
          <w:tcPr>
            <w:tcW w:w="993" w:type="dxa"/>
            <w:vMerge/>
          </w:tcPr>
          <w:p w:rsidR="00E6384A" w:rsidRPr="00FB27A9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E6384A" w:rsidRPr="00FB27A9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 xml:space="preserve">Самостоятельная деятельность детей </w:t>
            </w:r>
          </w:p>
        </w:tc>
        <w:tc>
          <w:tcPr>
            <w:tcW w:w="4234" w:type="dxa"/>
          </w:tcPr>
          <w:p w:rsidR="00E6384A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Аппликация «Подарок для дедушки»</w:t>
            </w:r>
          </w:p>
          <w:p w:rsidR="00E6384A" w:rsidRPr="00192747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Рисование «Мы солдаты»</w:t>
            </w:r>
          </w:p>
        </w:tc>
        <w:tc>
          <w:tcPr>
            <w:tcW w:w="2676" w:type="dxa"/>
          </w:tcPr>
          <w:p w:rsidR="00E6384A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384A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материалы для изодеятельности</w:t>
            </w:r>
          </w:p>
          <w:p w:rsidR="00E6384A" w:rsidRPr="00FB27A9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384A" w:rsidRPr="00FB27A9" w:rsidTr="00803332">
        <w:trPr>
          <w:trHeight w:val="70"/>
        </w:trPr>
        <w:tc>
          <w:tcPr>
            <w:tcW w:w="993" w:type="dxa"/>
            <w:vMerge/>
          </w:tcPr>
          <w:p w:rsidR="00E6384A" w:rsidRPr="00FB27A9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E6384A" w:rsidRPr="00FB27A9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>Проекты</w:t>
            </w:r>
          </w:p>
        </w:tc>
        <w:tc>
          <w:tcPr>
            <w:tcW w:w="4234" w:type="dxa"/>
          </w:tcPr>
          <w:p w:rsidR="00E6384A" w:rsidRPr="00192747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6" w:type="dxa"/>
          </w:tcPr>
          <w:p w:rsidR="00E6384A" w:rsidRPr="00FB27A9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384A" w:rsidRPr="00FB27A9" w:rsidTr="00D77403">
        <w:tc>
          <w:tcPr>
            <w:tcW w:w="993" w:type="dxa"/>
            <w:vMerge/>
          </w:tcPr>
          <w:p w:rsidR="00E6384A" w:rsidRPr="00FB27A9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E6384A" w:rsidRPr="00FB27A9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>Взаимодействие  с родителями</w:t>
            </w:r>
          </w:p>
        </w:tc>
        <w:tc>
          <w:tcPr>
            <w:tcW w:w="4234" w:type="dxa"/>
          </w:tcPr>
          <w:p w:rsidR="00E6384A" w:rsidRPr="00192747" w:rsidRDefault="00E6384A" w:rsidP="00803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Помощь в уборке снега на участке, ремонте игрового оборудования</w:t>
            </w:r>
          </w:p>
        </w:tc>
        <w:tc>
          <w:tcPr>
            <w:tcW w:w="2676" w:type="dxa"/>
          </w:tcPr>
          <w:p w:rsidR="00E6384A" w:rsidRPr="00FB27A9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6384A" w:rsidRDefault="00E6384A" w:rsidP="005B0C4B">
      <w:pPr>
        <w:rPr>
          <w:rFonts w:ascii="Times New Roman" w:hAnsi="Times New Roman"/>
          <w:b/>
          <w:sz w:val="32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3"/>
        <w:gridCol w:w="2801"/>
        <w:gridCol w:w="4234"/>
        <w:gridCol w:w="2676"/>
      </w:tblGrid>
      <w:tr w:rsidR="00E6384A" w:rsidRPr="00FB27A9" w:rsidTr="00D77403">
        <w:tc>
          <w:tcPr>
            <w:tcW w:w="993" w:type="dxa"/>
          </w:tcPr>
          <w:p w:rsidR="00E6384A" w:rsidRPr="00FB27A9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>Месяц</w:t>
            </w:r>
          </w:p>
        </w:tc>
        <w:tc>
          <w:tcPr>
            <w:tcW w:w="2801" w:type="dxa"/>
          </w:tcPr>
          <w:p w:rsidR="00E6384A" w:rsidRPr="00FB27A9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4234" w:type="dxa"/>
          </w:tcPr>
          <w:p w:rsidR="00E6384A" w:rsidRPr="00FB27A9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2676" w:type="dxa"/>
          </w:tcPr>
          <w:p w:rsidR="00E6384A" w:rsidRPr="00FB27A9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>наглядность</w:t>
            </w:r>
          </w:p>
        </w:tc>
      </w:tr>
      <w:tr w:rsidR="00E6384A" w:rsidRPr="00FB27A9" w:rsidTr="00D77403">
        <w:tc>
          <w:tcPr>
            <w:tcW w:w="993" w:type="dxa"/>
            <w:vMerge w:val="restart"/>
            <w:textDirection w:val="btLr"/>
          </w:tcPr>
          <w:p w:rsidR="00E6384A" w:rsidRPr="00FB27A9" w:rsidRDefault="00E6384A" w:rsidP="00D774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801" w:type="dxa"/>
          </w:tcPr>
          <w:p w:rsidR="00E6384A" w:rsidRPr="00FB27A9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>Триада задач</w:t>
            </w:r>
          </w:p>
        </w:tc>
        <w:tc>
          <w:tcPr>
            <w:tcW w:w="4234" w:type="dxa"/>
          </w:tcPr>
          <w:p w:rsidR="00E6384A" w:rsidRDefault="00E6384A" w:rsidP="00803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-Организовывать все виды детской деятельности вокруг темы семьи, любви к маме, бабушке</w:t>
            </w:r>
          </w:p>
          <w:p w:rsidR="00E6384A" w:rsidRDefault="00E6384A" w:rsidP="00803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Расширять гендерные представления</w:t>
            </w:r>
          </w:p>
          <w:p w:rsidR="00E6384A" w:rsidRDefault="00E6384A" w:rsidP="00803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Воспитывать бережное отношение к историческим памятникам</w:t>
            </w:r>
          </w:p>
          <w:p w:rsidR="00E6384A" w:rsidRPr="00192747" w:rsidRDefault="00E6384A" w:rsidP="00803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6" w:type="dxa"/>
          </w:tcPr>
          <w:p w:rsidR="00E6384A" w:rsidRPr="00FB27A9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384A" w:rsidRPr="00FB27A9" w:rsidTr="00D77403">
        <w:tc>
          <w:tcPr>
            <w:tcW w:w="993" w:type="dxa"/>
            <w:vMerge/>
          </w:tcPr>
          <w:p w:rsidR="00E6384A" w:rsidRPr="00FB27A9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E6384A" w:rsidRPr="00FB27A9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>Организация деятельности детей в режимных моментах (ОДРМ)</w:t>
            </w:r>
          </w:p>
        </w:tc>
        <w:tc>
          <w:tcPr>
            <w:tcW w:w="4234" w:type="dxa"/>
          </w:tcPr>
          <w:p w:rsidR="00E6384A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Рисование «Моя любимая мамочка»</w:t>
            </w:r>
          </w:p>
          <w:p w:rsidR="00E6384A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Изготовление прихваток для мам к празднику</w:t>
            </w:r>
          </w:p>
          <w:p w:rsidR="00E6384A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Беседа «Мама дорогая»</w:t>
            </w:r>
          </w:p>
          <w:p w:rsidR="00E6384A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Просмотр презентации «Я и мама»</w:t>
            </w:r>
          </w:p>
          <w:p w:rsidR="00E6384A" w:rsidRPr="00192747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Чтение Е.Пермяк «Смородинка»</w:t>
            </w:r>
          </w:p>
        </w:tc>
        <w:tc>
          <w:tcPr>
            <w:tcW w:w="2676" w:type="dxa"/>
          </w:tcPr>
          <w:p w:rsidR="00E6384A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384A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384A" w:rsidRPr="00FB27A9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384A" w:rsidRPr="00FB27A9" w:rsidTr="00D77403">
        <w:tc>
          <w:tcPr>
            <w:tcW w:w="993" w:type="dxa"/>
            <w:vMerge/>
          </w:tcPr>
          <w:p w:rsidR="00E6384A" w:rsidRPr="00FB27A9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E6384A" w:rsidRPr="00FB27A9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>НОД</w:t>
            </w:r>
          </w:p>
          <w:p w:rsidR="00E6384A" w:rsidRPr="00FB27A9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4" w:type="dxa"/>
          </w:tcPr>
          <w:p w:rsidR="00E6384A" w:rsidRPr="00192747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Познание «Чудесный праздник женский день»</w:t>
            </w:r>
          </w:p>
        </w:tc>
        <w:tc>
          <w:tcPr>
            <w:tcW w:w="2676" w:type="dxa"/>
          </w:tcPr>
          <w:p w:rsidR="00E6384A" w:rsidRPr="00FB27A9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384A" w:rsidRPr="00FB27A9" w:rsidTr="00D77403">
        <w:tc>
          <w:tcPr>
            <w:tcW w:w="993" w:type="dxa"/>
            <w:vMerge/>
          </w:tcPr>
          <w:p w:rsidR="00E6384A" w:rsidRPr="00FB27A9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E6384A" w:rsidRPr="00FB27A9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 xml:space="preserve">Самостоятельная деятельность детей </w:t>
            </w:r>
          </w:p>
        </w:tc>
        <w:tc>
          <w:tcPr>
            <w:tcW w:w="4234" w:type="dxa"/>
          </w:tcPr>
          <w:p w:rsidR="00E6384A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Лепка «Роза в горшочке»</w:t>
            </w:r>
          </w:p>
          <w:p w:rsidR="00E6384A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Сюжетно-ролевая игра «Дочки-матери»</w:t>
            </w:r>
          </w:p>
          <w:p w:rsidR="00E6384A" w:rsidRPr="00192747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Рассматривание фото мам</w:t>
            </w:r>
          </w:p>
        </w:tc>
        <w:tc>
          <w:tcPr>
            <w:tcW w:w="2676" w:type="dxa"/>
          </w:tcPr>
          <w:p w:rsidR="00E6384A" w:rsidRPr="00FB27A9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384A" w:rsidRPr="00FB27A9" w:rsidTr="00D77403">
        <w:tc>
          <w:tcPr>
            <w:tcW w:w="993" w:type="dxa"/>
            <w:vMerge/>
          </w:tcPr>
          <w:p w:rsidR="00E6384A" w:rsidRPr="00FB27A9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E6384A" w:rsidRPr="00FB27A9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>Проекты</w:t>
            </w:r>
          </w:p>
        </w:tc>
        <w:tc>
          <w:tcPr>
            <w:tcW w:w="4234" w:type="dxa"/>
          </w:tcPr>
          <w:p w:rsidR="00E6384A" w:rsidRPr="00192747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6" w:type="dxa"/>
          </w:tcPr>
          <w:p w:rsidR="00E6384A" w:rsidRPr="00FB27A9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384A" w:rsidRPr="00FB27A9" w:rsidTr="00D77403">
        <w:tc>
          <w:tcPr>
            <w:tcW w:w="993" w:type="dxa"/>
            <w:vMerge/>
          </w:tcPr>
          <w:p w:rsidR="00E6384A" w:rsidRPr="00FB27A9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E6384A" w:rsidRPr="00FB27A9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>Взаимодействие  с родителями</w:t>
            </w:r>
          </w:p>
        </w:tc>
        <w:tc>
          <w:tcPr>
            <w:tcW w:w="4234" w:type="dxa"/>
          </w:tcPr>
          <w:p w:rsidR="00E6384A" w:rsidRPr="00192747" w:rsidRDefault="00E6384A" w:rsidP="008F0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Праздничный концерт для мам</w:t>
            </w:r>
          </w:p>
        </w:tc>
        <w:tc>
          <w:tcPr>
            <w:tcW w:w="2676" w:type="dxa"/>
          </w:tcPr>
          <w:p w:rsidR="00E6384A" w:rsidRPr="00FB27A9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384A" w:rsidRPr="00FB27A9" w:rsidTr="00D77403">
        <w:tc>
          <w:tcPr>
            <w:tcW w:w="993" w:type="dxa"/>
          </w:tcPr>
          <w:p w:rsidR="00E6384A" w:rsidRPr="00FB27A9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>Месяц</w:t>
            </w:r>
          </w:p>
        </w:tc>
        <w:tc>
          <w:tcPr>
            <w:tcW w:w="2801" w:type="dxa"/>
          </w:tcPr>
          <w:p w:rsidR="00E6384A" w:rsidRPr="00FB27A9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4234" w:type="dxa"/>
          </w:tcPr>
          <w:p w:rsidR="00E6384A" w:rsidRPr="00192747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2676" w:type="dxa"/>
          </w:tcPr>
          <w:p w:rsidR="00E6384A" w:rsidRPr="00FB27A9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наглядность</w:t>
            </w:r>
          </w:p>
        </w:tc>
      </w:tr>
      <w:tr w:rsidR="00E6384A" w:rsidRPr="00FB27A9" w:rsidTr="00D77403">
        <w:tc>
          <w:tcPr>
            <w:tcW w:w="993" w:type="dxa"/>
            <w:vMerge w:val="restart"/>
            <w:textDirection w:val="btLr"/>
          </w:tcPr>
          <w:p w:rsidR="00E6384A" w:rsidRPr="00FB27A9" w:rsidRDefault="00E6384A" w:rsidP="00D774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801" w:type="dxa"/>
          </w:tcPr>
          <w:p w:rsidR="00E6384A" w:rsidRPr="00FB27A9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>Триада задач</w:t>
            </w:r>
          </w:p>
        </w:tc>
        <w:tc>
          <w:tcPr>
            <w:tcW w:w="4234" w:type="dxa"/>
          </w:tcPr>
          <w:p w:rsidR="00E6384A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Расширять представление о России</w:t>
            </w:r>
          </w:p>
          <w:p w:rsidR="00E6384A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Закрепить знание домашнего адреса и телефона</w:t>
            </w:r>
          </w:p>
          <w:p w:rsidR="00E6384A" w:rsidRPr="00192747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Воспитывать уважение к труду взрослых</w:t>
            </w:r>
          </w:p>
        </w:tc>
        <w:tc>
          <w:tcPr>
            <w:tcW w:w="2676" w:type="dxa"/>
          </w:tcPr>
          <w:p w:rsidR="00E6384A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384A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384A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384A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384A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384A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384A" w:rsidRPr="00FB27A9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384A" w:rsidRPr="00FB27A9" w:rsidTr="00D77403">
        <w:tc>
          <w:tcPr>
            <w:tcW w:w="993" w:type="dxa"/>
            <w:vMerge/>
          </w:tcPr>
          <w:p w:rsidR="00E6384A" w:rsidRPr="00FB27A9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E6384A" w:rsidRPr="00FB27A9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>Организация деятельности детей в режимных моментах (ОДРМ)</w:t>
            </w:r>
          </w:p>
        </w:tc>
        <w:tc>
          <w:tcPr>
            <w:tcW w:w="4234" w:type="dxa"/>
          </w:tcPr>
          <w:p w:rsidR="00E6384A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 Чтение С.Баруздин «Страна, где мы живём»</w:t>
            </w:r>
          </w:p>
          <w:p w:rsidR="00E6384A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Беседа «Мой адрес»</w:t>
            </w:r>
          </w:p>
          <w:p w:rsidR="00E6384A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Д/и «Узнай про какой город говорю»</w:t>
            </w:r>
          </w:p>
          <w:p w:rsidR="00E6384A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Рисование «Улица. На которой я живу»</w:t>
            </w:r>
          </w:p>
          <w:p w:rsidR="00E6384A" w:rsidRPr="00192747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6" w:type="dxa"/>
          </w:tcPr>
          <w:p w:rsidR="00E6384A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384A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384A" w:rsidRPr="00FB27A9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384A" w:rsidRPr="00FB27A9" w:rsidTr="00D77403">
        <w:tc>
          <w:tcPr>
            <w:tcW w:w="993" w:type="dxa"/>
            <w:vMerge/>
          </w:tcPr>
          <w:p w:rsidR="00E6384A" w:rsidRPr="00FB27A9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E6384A" w:rsidRPr="00FB27A9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>НОД</w:t>
            </w:r>
          </w:p>
          <w:p w:rsidR="00E6384A" w:rsidRPr="00FB27A9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4" w:type="dxa"/>
          </w:tcPr>
          <w:p w:rsidR="00E6384A" w:rsidRPr="00192747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-Познание «День космонавтики»</w:t>
            </w:r>
          </w:p>
        </w:tc>
        <w:tc>
          <w:tcPr>
            <w:tcW w:w="2676" w:type="dxa"/>
          </w:tcPr>
          <w:p w:rsidR="00E6384A" w:rsidRPr="00FB27A9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384A" w:rsidRPr="00FB27A9" w:rsidTr="00D77403">
        <w:tc>
          <w:tcPr>
            <w:tcW w:w="993" w:type="dxa"/>
            <w:vMerge/>
          </w:tcPr>
          <w:p w:rsidR="00E6384A" w:rsidRPr="00FB27A9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E6384A" w:rsidRPr="00FB27A9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 xml:space="preserve">Самостоятельная деятельность детей </w:t>
            </w:r>
          </w:p>
        </w:tc>
        <w:tc>
          <w:tcPr>
            <w:tcW w:w="4234" w:type="dxa"/>
          </w:tcPr>
          <w:p w:rsidR="00E6384A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Рассматривание глобуса, планет солнечной системы</w:t>
            </w:r>
          </w:p>
          <w:p w:rsidR="00E6384A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Чтение энциклопедий</w:t>
            </w:r>
          </w:p>
          <w:p w:rsidR="00E6384A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Пазлы «Космос»</w:t>
            </w:r>
          </w:p>
          <w:p w:rsidR="00E6384A" w:rsidRPr="00192747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6" w:type="dxa"/>
          </w:tcPr>
          <w:p w:rsidR="00E6384A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384A" w:rsidRPr="00FB27A9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глобус, энциклопедии, настольные игры</w:t>
            </w:r>
          </w:p>
        </w:tc>
      </w:tr>
      <w:tr w:rsidR="00E6384A" w:rsidRPr="00FB27A9" w:rsidTr="00D77403">
        <w:tc>
          <w:tcPr>
            <w:tcW w:w="993" w:type="dxa"/>
            <w:vMerge/>
          </w:tcPr>
          <w:p w:rsidR="00E6384A" w:rsidRPr="00FB27A9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E6384A" w:rsidRPr="00FB27A9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>Проекты</w:t>
            </w:r>
          </w:p>
        </w:tc>
        <w:tc>
          <w:tcPr>
            <w:tcW w:w="4234" w:type="dxa"/>
          </w:tcPr>
          <w:p w:rsidR="00E6384A" w:rsidRPr="00192747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6" w:type="dxa"/>
          </w:tcPr>
          <w:p w:rsidR="00E6384A" w:rsidRPr="00FB27A9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384A" w:rsidRPr="00FB27A9" w:rsidTr="00D77403">
        <w:tc>
          <w:tcPr>
            <w:tcW w:w="993" w:type="dxa"/>
            <w:vMerge/>
          </w:tcPr>
          <w:p w:rsidR="00E6384A" w:rsidRPr="00FB27A9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E6384A" w:rsidRPr="00FB27A9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>Взаимодействие  с родителями</w:t>
            </w:r>
          </w:p>
        </w:tc>
        <w:tc>
          <w:tcPr>
            <w:tcW w:w="4234" w:type="dxa"/>
          </w:tcPr>
          <w:p w:rsidR="00E6384A" w:rsidRPr="00192747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-Изготовление макета «Звёздное небо»</w:t>
            </w:r>
          </w:p>
        </w:tc>
        <w:tc>
          <w:tcPr>
            <w:tcW w:w="2676" w:type="dxa"/>
          </w:tcPr>
          <w:p w:rsidR="00E6384A" w:rsidRPr="00FB27A9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384A" w:rsidRPr="00FB27A9" w:rsidTr="00D77403">
        <w:tc>
          <w:tcPr>
            <w:tcW w:w="993" w:type="dxa"/>
          </w:tcPr>
          <w:p w:rsidR="00E6384A" w:rsidRPr="00FB27A9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>Месяц</w:t>
            </w:r>
          </w:p>
        </w:tc>
        <w:tc>
          <w:tcPr>
            <w:tcW w:w="2801" w:type="dxa"/>
          </w:tcPr>
          <w:p w:rsidR="00E6384A" w:rsidRPr="00FB27A9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4234" w:type="dxa"/>
          </w:tcPr>
          <w:p w:rsidR="00E6384A" w:rsidRPr="00192747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2676" w:type="dxa"/>
          </w:tcPr>
          <w:p w:rsidR="00E6384A" w:rsidRPr="00FB27A9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наглядность</w:t>
            </w:r>
          </w:p>
        </w:tc>
      </w:tr>
      <w:tr w:rsidR="00E6384A" w:rsidRPr="00FB27A9" w:rsidTr="00D77403">
        <w:tc>
          <w:tcPr>
            <w:tcW w:w="993" w:type="dxa"/>
            <w:vMerge w:val="restart"/>
            <w:textDirection w:val="btLr"/>
          </w:tcPr>
          <w:p w:rsidR="00E6384A" w:rsidRPr="00FB27A9" w:rsidRDefault="00E6384A" w:rsidP="00D774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801" w:type="dxa"/>
          </w:tcPr>
          <w:p w:rsidR="00E6384A" w:rsidRPr="00FB27A9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>Триада задач</w:t>
            </w:r>
          </w:p>
        </w:tc>
        <w:tc>
          <w:tcPr>
            <w:tcW w:w="4234" w:type="dxa"/>
          </w:tcPr>
          <w:p w:rsidR="00E6384A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Систематизировать и обобщить знания детей об исторических датах</w:t>
            </w:r>
          </w:p>
          <w:p w:rsidR="00E6384A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Поддерживать интерес к истории своей семьи</w:t>
            </w:r>
          </w:p>
          <w:p w:rsidR="00E6384A" w:rsidRPr="00192747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Воспитывать уважение и чувство гордости за людей старшего поколения</w:t>
            </w:r>
          </w:p>
        </w:tc>
        <w:tc>
          <w:tcPr>
            <w:tcW w:w="2676" w:type="dxa"/>
          </w:tcPr>
          <w:p w:rsidR="00E6384A" w:rsidRPr="00FB27A9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384A" w:rsidRPr="00FB27A9" w:rsidTr="00D77403">
        <w:tc>
          <w:tcPr>
            <w:tcW w:w="993" w:type="dxa"/>
            <w:vMerge/>
          </w:tcPr>
          <w:p w:rsidR="00E6384A" w:rsidRPr="00FB27A9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E6384A" w:rsidRPr="00FB27A9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>Организация деятельности детей в режимных моментах (ОДРМ)</w:t>
            </w:r>
          </w:p>
        </w:tc>
        <w:tc>
          <w:tcPr>
            <w:tcW w:w="4234" w:type="dxa"/>
          </w:tcPr>
          <w:p w:rsidR="00E6384A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Встреча с ветераном ВОВ</w:t>
            </w:r>
          </w:p>
          <w:p w:rsidR="00E6384A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Экскурсия к памятнику погибших павловчан</w:t>
            </w:r>
          </w:p>
          <w:p w:rsidR="00E6384A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Викторина «Знатоки военной истории»</w:t>
            </w:r>
          </w:p>
          <w:p w:rsidR="00E6384A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Беседа «Родословная моей семьи»</w:t>
            </w:r>
          </w:p>
          <w:p w:rsidR="00E6384A" w:rsidRPr="00192747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Чтение Ю.Корольков «Лёня Голиков»</w:t>
            </w:r>
          </w:p>
        </w:tc>
        <w:tc>
          <w:tcPr>
            <w:tcW w:w="2676" w:type="dxa"/>
          </w:tcPr>
          <w:p w:rsidR="00E6384A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384A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384A" w:rsidRPr="00FB27A9" w:rsidRDefault="00E6384A" w:rsidP="003453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384A" w:rsidRPr="00FB27A9" w:rsidTr="00D77403">
        <w:tc>
          <w:tcPr>
            <w:tcW w:w="993" w:type="dxa"/>
            <w:vMerge/>
          </w:tcPr>
          <w:p w:rsidR="00E6384A" w:rsidRPr="00FB27A9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E6384A" w:rsidRPr="00FB27A9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>НОД</w:t>
            </w:r>
          </w:p>
          <w:p w:rsidR="00E6384A" w:rsidRPr="00FB27A9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4" w:type="dxa"/>
          </w:tcPr>
          <w:p w:rsidR="00E6384A" w:rsidRPr="00192747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Познание «День победы»</w:t>
            </w:r>
          </w:p>
        </w:tc>
        <w:tc>
          <w:tcPr>
            <w:tcW w:w="2676" w:type="dxa"/>
          </w:tcPr>
          <w:p w:rsidR="00E6384A" w:rsidRPr="00FB27A9" w:rsidRDefault="00E6384A" w:rsidP="00D774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384A" w:rsidRPr="00FB27A9" w:rsidTr="00D77403">
        <w:tc>
          <w:tcPr>
            <w:tcW w:w="993" w:type="dxa"/>
            <w:vMerge/>
          </w:tcPr>
          <w:p w:rsidR="00E6384A" w:rsidRPr="00FB27A9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E6384A" w:rsidRPr="00FB27A9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 xml:space="preserve">Самостоятельная деятельность детей </w:t>
            </w:r>
          </w:p>
        </w:tc>
        <w:tc>
          <w:tcPr>
            <w:tcW w:w="4234" w:type="dxa"/>
          </w:tcPr>
          <w:p w:rsidR="00E6384A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Рисование «Салют над Спасской башней»</w:t>
            </w:r>
          </w:p>
          <w:p w:rsidR="00E6384A" w:rsidRPr="00192747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Изготовление открыток для ветеранов</w:t>
            </w:r>
          </w:p>
        </w:tc>
        <w:tc>
          <w:tcPr>
            <w:tcW w:w="2676" w:type="dxa"/>
          </w:tcPr>
          <w:p w:rsidR="00E6384A" w:rsidRPr="00FB27A9" w:rsidRDefault="00E6384A" w:rsidP="00D774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384A" w:rsidRPr="00FB27A9" w:rsidTr="00D77403">
        <w:tc>
          <w:tcPr>
            <w:tcW w:w="993" w:type="dxa"/>
            <w:vMerge/>
          </w:tcPr>
          <w:p w:rsidR="00E6384A" w:rsidRPr="00FB27A9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E6384A" w:rsidRPr="00FB27A9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>Проекты</w:t>
            </w:r>
          </w:p>
        </w:tc>
        <w:tc>
          <w:tcPr>
            <w:tcW w:w="4234" w:type="dxa"/>
          </w:tcPr>
          <w:p w:rsidR="00E6384A" w:rsidRPr="00192747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6" w:type="dxa"/>
          </w:tcPr>
          <w:p w:rsidR="00E6384A" w:rsidRPr="00FB27A9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384A" w:rsidRPr="00FB27A9" w:rsidTr="00D77403">
        <w:tc>
          <w:tcPr>
            <w:tcW w:w="993" w:type="dxa"/>
            <w:vMerge/>
          </w:tcPr>
          <w:p w:rsidR="00E6384A" w:rsidRPr="00FB27A9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E6384A" w:rsidRPr="00FB27A9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A9">
              <w:rPr>
                <w:rFonts w:ascii="Times New Roman" w:hAnsi="Times New Roman"/>
                <w:sz w:val="28"/>
                <w:szCs w:val="28"/>
              </w:rPr>
              <w:t>Взаимодействие  с родителями</w:t>
            </w:r>
          </w:p>
        </w:tc>
        <w:tc>
          <w:tcPr>
            <w:tcW w:w="4234" w:type="dxa"/>
          </w:tcPr>
          <w:p w:rsidR="00E6384A" w:rsidRPr="00192747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Изготовление газеты «Мой родной город»</w:t>
            </w:r>
          </w:p>
        </w:tc>
        <w:tc>
          <w:tcPr>
            <w:tcW w:w="2676" w:type="dxa"/>
          </w:tcPr>
          <w:p w:rsidR="00E6384A" w:rsidRPr="00FB27A9" w:rsidRDefault="00E6384A" w:rsidP="00D7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6384A" w:rsidRDefault="00E6384A" w:rsidP="005B0C4B">
      <w:pPr>
        <w:jc w:val="center"/>
        <w:rPr>
          <w:rFonts w:ascii="Times New Roman" w:hAnsi="Times New Roman"/>
          <w:b/>
          <w:sz w:val="32"/>
          <w:szCs w:val="28"/>
        </w:rPr>
      </w:pPr>
    </w:p>
    <w:p w:rsidR="00E6384A" w:rsidRDefault="00E6384A" w:rsidP="005B0C4B">
      <w:pPr>
        <w:jc w:val="center"/>
        <w:rPr>
          <w:rFonts w:ascii="Times New Roman" w:hAnsi="Times New Roman"/>
          <w:b/>
          <w:sz w:val="32"/>
          <w:szCs w:val="28"/>
        </w:rPr>
      </w:pPr>
    </w:p>
    <w:p w:rsidR="00E6384A" w:rsidRDefault="00E6384A" w:rsidP="005B0C4B">
      <w:pPr>
        <w:jc w:val="center"/>
        <w:rPr>
          <w:rFonts w:ascii="Times New Roman" w:hAnsi="Times New Roman"/>
          <w:b/>
          <w:sz w:val="32"/>
          <w:szCs w:val="28"/>
        </w:rPr>
      </w:pPr>
    </w:p>
    <w:p w:rsidR="00E6384A" w:rsidRDefault="00E6384A" w:rsidP="005B0C4B">
      <w:pPr>
        <w:jc w:val="center"/>
        <w:rPr>
          <w:rFonts w:ascii="Times New Roman" w:hAnsi="Times New Roman"/>
          <w:b/>
          <w:sz w:val="32"/>
          <w:szCs w:val="28"/>
        </w:rPr>
      </w:pPr>
    </w:p>
    <w:p w:rsidR="00E6384A" w:rsidRDefault="00E6384A" w:rsidP="005B0C4B">
      <w:pPr>
        <w:jc w:val="center"/>
        <w:rPr>
          <w:rFonts w:ascii="Times New Roman" w:hAnsi="Times New Roman"/>
          <w:b/>
          <w:sz w:val="32"/>
          <w:szCs w:val="28"/>
        </w:rPr>
      </w:pPr>
    </w:p>
    <w:p w:rsidR="00E6384A" w:rsidRDefault="00E6384A" w:rsidP="005B0C4B">
      <w:pPr>
        <w:jc w:val="center"/>
        <w:rPr>
          <w:rFonts w:ascii="Times New Roman" w:hAnsi="Times New Roman"/>
          <w:b/>
          <w:sz w:val="32"/>
          <w:szCs w:val="28"/>
        </w:rPr>
      </w:pPr>
    </w:p>
    <w:p w:rsidR="00E6384A" w:rsidRDefault="00E6384A" w:rsidP="00EF1860">
      <w:pPr>
        <w:jc w:val="center"/>
        <w:rPr>
          <w:rFonts w:ascii="Times New Roman" w:hAnsi="Times New Roman"/>
          <w:b/>
          <w:sz w:val="32"/>
          <w:szCs w:val="28"/>
        </w:rPr>
      </w:pPr>
    </w:p>
    <w:p w:rsidR="00E6384A" w:rsidRPr="00251622" w:rsidRDefault="00E6384A" w:rsidP="00192747">
      <w:pPr>
        <w:jc w:val="center"/>
        <w:rPr>
          <w:rFonts w:ascii="Times New Roman" w:hAnsi="Times New Roman"/>
          <w:sz w:val="28"/>
          <w:szCs w:val="28"/>
        </w:rPr>
      </w:pPr>
    </w:p>
    <w:p w:rsidR="00E6384A" w:rsidRPr="00251622" w:rsidRDefault="00E6384A" w:rsidP="00192747">
      <w:pPr>
        <w:jc w:val="center"/>
        <w:rPr>
          <w:rFonts w:ascii="Times New Roman" w:hAnsi="Times New Roman"/>
          <w:sz w:val="28"/>
          <w:szCs w:val="28"/>
        </w:rPr>
      </w:pPr>
    </w:p>
    <w:p w:rsidR="00E6384A" w:rsidRPr="00251622" w:rsidRDefault="00E6384A" w:rsidP="00251622">
      <w:pPr>
        <w:jc w:val="center"/>
        <w:rPr>
          <w:rFonts w:ascii="Times New Roman" w:hAnsi="Times New Roman"/>
          <w:sz w:val="28"/>
          <w:szCs w:val="28"/>
        </w:rPr>
      </w:pPr>
    </w:p>
    <w:sectPr w:rsidR="00E6384A" w:rsidRPr="00251622" w:rsidSect="00B75E44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5E44"/>
    <w:rsid w:val="00077250"/>
    <w:rsid w:val="000A0A4D"/>
    <w:rsid w:val="00152040"/>
    <w:rsid w:val="001542DB"/>
    <w:rsid w:val="00192747"/>
    <w:rsid w:val="001B284A"/>
    <w:rsid w:val="001D0152"/>
    <w:rsid w:val="001E4AFD"/>
    <w:rsid w:val="00213E40"/>
    <w:rsid w:val="00230001"/>
    <w:rsid w:val="00251622"/>
    <w:rsid w:val="002A3B64"/>
    <w:rsid w:val="002F5823"/>
    <w:rsid w:val="00321F0E"/>
    <w:rsid w:val="00345351"/>
    <w:rsid w:val="003572D8"/>
    <w:rsid w:val="00363A22"/>
    <w:rsid w:val="00376013"/>
    <w:rsid w:val="003A3F55"/>
    <w:rsid w:val="003C35B2"/>
    <w:rsid w:val="004007E5"/>
    <w:rsid w:val="0042746E"/>
    <w:rsid w:val="0049151D"/>
    <w:rsid w:val="004C3B74"/>
    <w:rsid w:val="00522A91"/>
    <w:rsid w:val="00593461"/>
    <w:rsid w:val="005B0C4B"/>
    <w:rsid w:val="005C1FC7"/>
    <w:rsid w:val="006255E6"/>
    <w:rsid w:val="00632088"/>
    <w:rsid w:val="006D34F3"/>
    <w:rsid w:val="006D7196"/>
    <w:rsid w:val="006F2AE2"/>
    <w:rsid w:val="00733A69"/>
    <w:rsid w:val="007561C7"/>
    <w:rsid w:val="00803332"/>
    <w:rsid w:val="0080341D"/>
    <w:rsid w:val="00860722"/>
    <w:rsid w:val="0089338D"/>
    <w:rsid w:val="008C4C69"/>
    <w:rsid w:val="008F0A76"/>
    <w:rsid w:val="00991133"/>
    <w:rsid w:val="009C7A2F"/>
    <w:rsid w:val="009D6645"/>
    <w:rsid w:val="00A1649E"/>
    <w:rsid w:val="00A52CA5"/>
    <w:rsid w:val="00A85A05"/>
    <w:rsid w:val="00AA6F1F"/>
    <w:rsid w:val="00AE13E8"/>
    <w:rsid w:val="00AE33EF"/>
    <w:rsid w:val="00B15A4B"/>
    <w:rsid w:val="00B72276"/>
    <w:rsid w:val="00B75E44"/>
    <w:rsid w:val="00B81F1C"/>
    <w:rsid w:val="00CB09B2"/>
    <w:rsid w:val="00D00806"/>
    <w:rsid w:val="00D050D5"/>
    <w:rsid w:val="00D77403"/>
    <w:rsid w:val="00DB12E5"/>
    <w:rsid w:val="00DE532A"/>
    <w:rsid w:val="00E6384A"/>
    <w:rsid w:val="00E776EA"/>
    <w:rsid w:val="00EE47C5"/>
    <w:rsid w:val="00EF1860"/>
    <w:rsid w:val="00EF4B09"/>
    <w:rsid w:val="00F06492"/>
    <w:rsid w:val="00F808F2"/>
    <w:rsid w:val="00FA0E02"/>
    <w:rsid w:val="00FA4487"/>
    <w:rsid w:val="00FB2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A0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5162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404</TotalTime>
  <Pages>23</Pages>
  <Words>4291</Words>
  <Characters>24459</Characters>
  <Application>Microsoft Office Outlook</Application>
  <DocSecurity>0</DocSecurity>
  <Lines>0</Lines>
  <Paragraphs>0</Paragraphs>
  <ScaleCrop>false</ScaleCrop>
  <Company>Детсад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Admin</cp:lastModifiedBy>
  <cp:revision>11</cp:revision>
  <cp:lastPrinted>2014-07-17T08:24:00Z</cp:lastPrinted>
  <dcterms:created xsi:type="dcterms:W3CDTF">2014-07-17T07:34:00Z</dcterms:created>
  <dcterms:modified xsi:type="dcterms:W3CDTF">2014-11-26T13:15:00Z</dcterms:modified>
</cp:coreProperties>
</file>