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Pr="001723FA" w:rsidRDefault="00BB1642" w:rsidP="007E62B8">
      <w:pPr>
        <w:spacing w:after="0"/>
        <w:jc w:val="center"/>
        <w:rPr>
          <w:sz w:val="40"/>
          <w:szCs w:val="40"/>
        </w:rPr>
      </w:pPr>
      <w:r w:rsidRPr="001723FA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 xml:space="preserve">занятия по развитию речи </w:t>
      </w:r>
      <w:r w:rsidRPr="001723FA">
        <w:rPr>
          <w:sz w:val="40"/>
          <w:szCs w:val="40"/>
        </w:rPr>
        <w:t>в группе</w:t>
      </w:r>
      <w:r>
        <w:rPr>
          <w:sz w:val="40"/>
          <w:szCs w:val="40"/>
        </w:rPr>
        <w:t xml:space="preserve"> раннего возраста</w:t>
      </w:r>
    </w:p>
    <w:p w:rsidR="00BB1642" w:rsidRDefault="00BB1642" w:rsidP="007E62B8">
      <w:pPr>
        <w:jc w:val="center"/>
        <w:rPr>
          <w:sz w:val="40"/>
          <w:szCs w:val="40"/>
        </w:rPr>
      </w:pPr>
      <w:r w:rsidRPr="001723FA">
        <w:rPr>
          <w:sz w:val="40"/>
          <w:szCs w:val="40"/>
        </w:rPr>
        <w:t>Тема: «День рождение Зайки»</w:t>
      </w: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Уколова О.Н.</w:t>
      </w: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</w:p>
    <w:p w:rsidR="00BB1642" w:rsidRDefault="00BB1642" w:rsidP="00424A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г. Губкин</w:t>
      </w:r>
    </w:p>
    <w:p w:rsidR="00BB1642" w:rsidRPr="001723FA" w:rsidRDefault="00BB1642" w:rsidP="00424A37">
      <w:pPr>
        <w:rPr>
          <w:sz w:val="40"/>
          <w:szCs w:val="40"/>
        </w:rPr>
      </w:pPr>
    </w:p>
    <w:p w:rsidR="00BB1642" w:rsidRPr="00F13DE0" w:rsidRDefault="00BB1642" w:rsidP="00291D17">
      <w:pPr>
        <w:rPr>
          <w:b/>
          <w:sz w:val="32"/>
          <w:szCs w:val="32"/>
        </w:rPr>
      </w:pPr>
      <w:r w:rsidRPr="00F13DE0">
        <w:rPr>
          <w:b/>
          <w:sz w:val="32"/>
          <w:szCs w:val="32"/>
        </w:rPr>
        <w:t>Развлечение в  группе</w:t>
      </w:r>
      <w:r>
        <w:rPr>
          <w:b/>
          <w:sz w:val="32"/>
          <w:szCs w:val="32"/>
        </w:rPr>
        <w:t xml:space="preserve"> раннего возраста                                   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Тема</w:t>
      </w:r>
      <w:r w:rsidRPr="00BB6990">
        <w:rPr>
          <w:sz w:val="32"/>
          <w:szCs w:val="32"/>
        </w:rPr>
        <w:t>: « День рождени</w:t>
      </w:r>
      <w:r>
        <w:rPr>
          <w:sz w:val="32"/>
          <w:szCs w:val="32"/>
        </w:rPr>
        <w:t>я</w:t>
      </w:r>
      <w:r w:rsidRPr="00BB6990">
        <w:rPr>
          <w:sz w:val="32"/>
          <w:szCs w:val="32"/>
        </w:rPr>
        <w:t xml:space="preserve"> Зайки»</w:t>
      </w:r>
    </w:p>
    <w:p w:rsidR="00BB1642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Развитие речи детей раннего возраста через подвижные игры. </w:t>
      </w:r>
    </w:p>
    <w:p w:rsidR="00BB1642" w:rsidRDefault="00BB1642" w:rsidP="00291D17">
      <w:pPr>
        <w:rPr>
          <w:sz w:val="32"/>
          <w:szCs w:val="32"/>
        </w:rPr>
      </w:pPr>
      <w:r w:rsidRPr="003B47BF">
        <w:rPr>
          <w:b/>
          <w:sz w:val="32"/>
          <w:szCs w:val="32"/>
        </w:rPr>
        <w:t>Задачи:</w:t>
      </w:r>
      <w:bookmarkStart w:id="0" w:name="_GoBack"/>
      <w:bookmarkEnd w:id="0"/>
    </w:p>
    <w:p w:rsidR="00BB1642" w:rsidRPr="003B47BF" w:rsidRDefault="00BB1642" w:rsidP="003B47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47BF">
        <w:rPr>
          <w:sz w:val="32"/>
          <w:szCs w:val="32"/>
        </w:rPr>
        <w:t>Закреплять в речи названи</w:t>
      </w:r>
      <w:r>
        <w:rPr>
          <w:sz w:val="32"/>
          <w:szCs w:val="32"/>
        </w:rPr>
        <w:t>я</w:t>
      </w:r>
      <w:r w:rsidRPr="003B47BF">
        <w:rPr>
          <w:sz w:val="32"/>
          <w:szCs w:val="32"/>
        </w:rPr>
        <w:t xml:space="preserve"> диких животных</w:t>
      </w:r>
      <w:r>
        <w:rPr>
          <w:sz w:val="32"/>
          <w:szCs w:val="32"/>
        </w:rPr>
        <w:t>;</w:t>
      </w:r>
    </w:p>
    <w:p w:rsidR="00BB1642" w:rsidRDefault="00BB1642" w:rsidP="003B47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47BF">
        <w:rPr>
          <w:sz w:val="32"/>
          <w:szCs w:val="32"/>
        </w:rPr>
        <w:t>развивать воображение</w:t>
      </w:r>
      <w:r>
        <w:rPr>
          <w:sz w:val="32"/>
          <w:szCs w:val="32"/>
        </w:rPr>
        <w:t>,</w:t>
      </w:r>
      <w:r w:rsidRPr="003B47BF">
        <w:rPr>
          <w:sz w:val="32"/>
          <w:szCs w:val="32"/>
        </w:rPr>
        <w:t xml:space="preserve"> память, образное мышление</w:t>
      </w:r>
      <w:r>
        <w:rPr>
          <w:sz w:val="32"/>
          <w:szCs w:val="32"/>
        </w:rPr>
        <w:t>;</w:t>
      </w:r>
    </w:p>
    <w:p w:rsidR="00BB1642" w:rsidRDefault="00BB1642" w:rsidP="003B47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создание положительного эмоционального фона;</w:t>
      </w:r>
    </w:p>
    <w:p w:rsidR="00BB1642" w:rsidRPr="003B47BF" w:rsidRDefault="00BB1642" w:rsidP="003B47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47BF">
        <w:rPr>
          <w:sz w:val="32"/>
          <w:szCs w:val="32"/>
        </w:rPr>
        <w:t>воспитывать КГН.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Интеграция областей</w:t>
      </w:r>
      <w:r w:rsidRPr="00BB6990">
        <w:rPr>
          <w:sz w:val="32"/>
          <w:szCs w:val="32"/>
        </w:rPr>
        <w:t>: коммуникация, музыка, социализация, здоровье.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Развивающая среда</w:t>
      </w:r>
      <w:r w:rsidRPr="00BB6990">
        <w:rPr>
          <w:sz w:val="32"/>
          <w:szCs w:val="32"/>
        </w:rPr>
        <w:t>: маски зайчат, корзина с подарком для зайчика, шары воздушные, игрушки лисы и зайца, стол с угощением.</w:t>
      </w:r>
    </w:p>
    <w:p w:rsidR="00BB1642" w:rsidRPr="00BB6990" w:rsidRDefault="00BB1642" w:rsidP="00291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Ход мероприятия.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(Дети сидят кружочком на ковре вокруг воспитателя)</w:t>
      </w:r>
    </w:p>
    <w:p w:rsidR="00BB1642" w:rsidRPr="00BB6990" w:rsidRDefault="00BB1642" w:rsidP="007E62B8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Воспитатель:</w:t>
      </w:r>
      <w:r w:rsidRPr="00BB6990">
        <w:rPr>
          <w:sz w:val="32"/>
          <w:szCs w:val="32"/>
        </w:rPr>
        <w:t xml:space="preserve">       Все садитесь рядком</w:t>
      </w:r>
    </w:p>
    <w:p w:rsidR="00BB1642" w:rsidRPr="00BB6990" w:rsidRDefault="00BB1642" w:rsidP="007E62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BB6990">
        <w:rPr>
          <w:sz w:val="32"/>
          <w:szCs w:val="32"/>
        </w:rPr>
        <w:t>Да смотрите ладком</w:t>
      </w:r>
    </w:p>
    <w:p w:rsidR="00BB1642" w:rsidRPr="00BB6990" w:rsidRDefault="00BB1642" w:rsidP="007E62B8">
      <w:pPr>
        <w:ind w:firstLine="156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B6990">
        <w:rPr>
          <w:sz w:val="32"/>
          <w:szCs w:val="32"/>
        </w:rPr>
        <w:t>Приготовьте ушки, глазки</w:t>
      </w:r>
    </w:p>
    <w:p w:rsidR="00BB1642" w:rsidRPr="00BB6990" w:rsidRDefault="00BB1642" w:rsidP="007E62B8">
      <w:pPr>
        <w:ind w:firstLine="156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B6990">
        <w:rPr>
          <w:sz w:val="32"/>
          <w:szCs w:val="32"/>
        </w:rPr>
        <w:t>Начинаем нашу сказку.</w:t>
      </w:r>
    </w:p>
    <w:p w:rsidR="00BB1642" w:rsidRPr="00BB6990" w:rsidRDefault="00BB1642" w:rsidP="007E62B8">
      <w:pPr>
        <w:ind w:firstLine="156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B6990">
        <w:rPr>
          <w:sz w:val="32"/>
          <w:szCs w:val="32"/>
        </w:rPr>
        <w:t>Я сегодня в садик шла</w:t>
      </w:r>
    </w:p>
    <w:p w:rsidR="00BB1642" w:rsidRDefault="00BB1642" w:rsidP="007E62B8">
      <w:pPr>
        <w:ind w:firstLine="156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B6990">
        <w:rPr>
          <w:sz w:val="32"/>
          <w:szCs w:val="32"/>
        </w:rPr>
        <w:t>Приглашение нашла.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- Ребята, посмотрите на приглашение, как вы думаете это от кого?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(По картинке дети определяют</w:t>
      </w:r>
      <w:r>
        <w:rPr>
          <w:sz w:val="32"/>
          <w:szCs w:val="32"/>
        </w:rPr>
        <w:t xml:space="preserve"> </w:t>
      </w:r>
      <w:r w:rsidRPr="00BB6990">
        <w:rPr>
          <w:sz w:val="32"/>
          <w:szCs w:val="32"/>
        </w:rPr>
        <w:t>от кого это приглашение.</w:t>
      </w:r>
      <w:r>
        <w:rPr>
          <w:sz w:val="32"/>
          <w:szCs w:val="32"/>
        </w:rPr>
        <w:t xml:space="preserve"> </w:t>
      </w:r>
      <w:r w:rsidRPr="00BB6990">
        <w:rPr>
          <w:sz w:val="32"/>
          <w:szCs w:val="32"/>
        </w:rPr>
        <w:t>От зайки)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</w:t>
      </w:r>
      <w:r w:rsidRPr="00BB6990">
        <w:rPr>
          <w:sz w:val="32"/>
          <w:szCs w:val="32"/>
        </w:rPr>
        <w:t>: Да, это приглашение от зайки он нас приглашает на своё день рождение.</w:t>
      </w:r>
    </w:p>
    <w:p w:rsidR="00BB1642" w:rsidRDefault="00BB1642" w:rsidP="00291D1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B6990">
        <w:rPr>
          <w:sz w:val="32"/>
          <w:szCs w:val="32"/>
        </w:rPr>
        <w:t>Ну что</w:t>
      </w:r>
      <w:r>
        <w:rPr>
          <w:sz w:val="32"/>
          <w:szCs w:val="32"/>
        </w:rPr>
        <w:t xml:space="preserve"> отправимся к зайке в гости? (Да</w:t>
      </w:r>
      <w:r w:rsidRPr="00BB6990">
        <w:rPr>
          <w:sz w:val="32"/>
          <w:szCs w:val="32"/>
        </w:rPr>
        <w:t>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-Ребята, а что любит зайчик? (морковь,</w:t>
      </w:r>
      <w:r>
        <w:rPr>
          <w:sz w:val="32"/>
          <w:szCs w:val="32"/>
        </w:rPr>
        <w:t xml:space="preserve"> капусту дети вместе с воспитателем укладывают в корзину подарки для зайчика)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Воспитатель:</w:t>
      </w:r>
      <w:r w:rsidRPr="00BB6990">
        <w:rPr>
          <w:sz w:val="32"/>
          <w:szCs w:val="32"/>
        </w:rPr>
        <w:t xml:space="preserve"> Вокруг себя обернись и в зайчонка превратись. (надеть маски зайчат</w:t>
      </w:r>
      <w:r>
        <w:rPr>
          <w:sz w:val="32"/>
          <w:szCs w:val="32"/>
        </w:rPr>
        <w:t xml:space="preserve"> на детей</w:t>
      </w:r>
      <w:r w:rsidRPr="00BB6990">
        <w:rPr>
          <w:sz w:val="32"/>
          <w:szCs w:val="32"/>
        </w:rPr>
        <w:t>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(</w:t>
      </w:r>
      <w:r w:rsidRPr="00BB6990">
        <w:rPr>
          <w:b/>
          <w:sz w:val="32"/>
          <w:szCs w:val="32"/>
        </w:rPr>
        <w:t>игра « Зайка беленький сидит»)</w:t>
      </w:r>
    </w:p>
    <w:p w:rsidR="00BB1642" w:rsidRPr="00BB6990" w:rsidRDefault="00BB1642" w:rsidP="00291D17">
      <w:pPr>
        <w:rPr>
          <w:sz w:val="32"/>
          <w:szCs w:val="32"/>
        </w:rPr>
      </w:pPr>
      <w:r w:rsidRPr="00F13DE0">
        <w:rPr>
          <w:b/>
          <w:sz w:val="32"/>
          <w:szCs w:val="32"/>
        </w:rPr>
        <w:t>Воспитатель</w:t>
      </w:r>
      <w:r w:rsidRPr="00BB6990">
        <w:rPr>
          <w:sz w:val="32"/>
          <w:szCs w:val="32"/>
        </w:rPr>
        <w:t xml:space="preserve">:  Ребятки ,а кого боится зайка? ( Лису) </w:t>
      </w:r>
      <w:r>
        <w:rPr>
          <w:sz w:val="32"/>
          <w:szCs w:val="32"/>
        </w:rPr>
        <w:t>С</w:t>
      </w:r>
      <w:r w:rsidRPr="00BB6990">
        <w:rPr>
          <w:sz w:val="32"/>
          <w:szCs w:val="32"/>
        </w:rPr>
        <w:t>ейчас</w:t>
      </w:r>
      <w:r>
        <w:rPr>
          <w:sz w:val="32"/>
          <w:szCs w:val="32"/>
        </w:rPr>
        <w:t xml:space="preserve"> мы</w:t>
      </w:r>
      <w:r w:rsidRPr="00BB6990">
        <w:rPr>
          <w:sz w:val="32"/>
          <w:szCs w:val="32"/>
        </w:rPr>
        <w:t xml:space="preserve"> с вами по</w:t>
      </w:r>
      <w:r>
        <w:rPr>
          <w:sz w:val="32"/>
          <w:szCs w:val="32"/>
        </w:rPr>
        <w:t xml:space="preserve">йдём через лужайку там </w:t>
      </w:r>
      <w:r w:rsidRPr="00BB6990">
        <w:rPr>
          <w:sz w:val="32"/>
          <w:szCs w:val="32"/>
        </w:rPr>
        <w:t xml:space="preserve"> встретим лису, будьте осторожны.</w:t>
      </w:r>
    </w:p>
    <w:p w:rsidR="00BB1642" w:rsidRPr="00BB6990" w:rsidRDefault="00BB1642" w:rsidP="00291D17">
      <w:pPr>
        <w:rPr>
          <w:b/>
          <w:sz w:val="32"/>
          <w:szCs w:val="32"/>
        </w:rPr>
      </w:pPr>
      <w:r w:rsidRPr="00BB699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Звучит музыка Г.Финаровского на слова В. Антоновой «Зайчики и лисичка», </w:t>
      </w:r>
      <w:r w:rsidRPr="00BB6990">
        <w:rPr>
          <w:b/>
          <w:sz w:val="32"/>
          <w:szCs w:val="32"/>
        </w:rPr>
        <w:t>игра «Лиса и зайцы»)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Воспитатель:</w:t>
      </w:r>
      <w:r w:rsidRPr="00BB6990">
        <w:rPr>
          <w:sz w:val="32"/>
          <w:szCs w:val="32"/>
        </w:rPr>
        <w:t>Ну вот мы с вами и добрались до домика зайки. Давайте поздравим его с днём рождения споём ему «каравай»</w:t>
      </w:r>
    </w:p>
    <w:p w:rsidR="00BB1642" w:rsidRPr="006D7B17" w:rsidRDefault="00BB1642" w:rsidP="00291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(игра « Каравай», </w:t>
      </w:r>
      <w:r w:rsidRPr="00BB6990">
        <w:rPr>
          <w:sz w:val="32"/>
          <w:szCs w:val="32"/>
        </w:rPr>
        <w:t>дарим</w:t>
      </w:r>
      <w:r>
        <w:rPr>
          <w:sz w:val="32"/>
          <w:szCs w:val="32"/>
        </w:rPr>
        <w:t xml:space="preserve"> зайчику</w:t>
      </w:r>
      <w:r w:rsidRPr="00BB6990">
        <w:rPr>
          <w:sz w:val="32"/>
          <w:szCs w:val="32"/>
        </w:rPr>
        <w:t xml:space="preserve"> корзину с подарками)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</w:t>
      </w:r>
      <w:r w:rsidRPr="00BB6990">
        <w:rPr>
          <w:sz w:val="32"/>
          <w:szCs w:val="32"/>
        </w:rPr>
        <w:t>: Ребята посмотрите , какой стол нам накрыл зайка. Ребята ,а чем</w:t>
      </w:r>
      <w:r>
        <w:rPr>
          <w:sz w:val="32"/>
          <w:szCs w:val="32"/>
        </w:rPr>
        <w:t xml:space="preserve"> он нас угощает </w:t>
      </w:r>
      <w:r w:rsidRPr="00BB6990">
        <w:rPr>
          <w:sz w:val="32"/>
          <w:szCs w:val="32"/>
        </w:rPr>
        <w:t>? Зайка нас приглашает к столу, но посмотрите на свои руки они грязные, потому что мы шли через лес,  убегали от лисы руки и замарались. Нам нужно вымыть руки.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>(</w:t>
      </w:r>
      <w:r>
        <w:rPr>
          <w:b/>
          <w:sz w:val="32"/>
          <w:szCs w:val="32"/>
        </w:rPr>
        <w:t>Дети вместе с воспитателем идут</w:t>
      </w:r>
      <w:r w:rsidRPr="006D7B17">
        <w:rPr>
          <w:b/>
          <w:sz w:val="32"/>
          <w:szCs w:val="32"/>
        </w:rPr>
        <w:t xml:space="preserve"> мыть руки</w:t>
      </w:r>
      <w:r w:rsidRPr="00BB6990">
        <w:rPr>
          <w:sz w:val="32"/>
          <w:szCs w:val="32"/>
        </w:rPr>
        <w:t>)</w:t>
      </w:r>
    </w:p>
    <w:p w:rsidR="00BB1642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>Воспитатель:</w:t>
      </w:r>
      <w:r w:rsidRPr="00BB6990">
        <w:rPr>
          <w:sz w:val="32"/>
          <w:szCs w:val="32"/>
        </w:rPr>
        <w:t xml:space="preserve"> А теперь присаживаемся к столу</w:t>
      </w:r>
      <w:r>
        <w:rPr>
          <w:sz w:val="32"/>
          <w:szCs w:val="32"/>
        </w:rPr>
        <w:t xml:space="preserve"> (дети пробуют угощения)</w:t>
      </w:r>
      <w:r w:rsidRPr="00BB6990">
        <w:rPr>
          <w:sz w:val="32"/>
          <w:szCs w:val="32"/>
        </w:rPr>
        <w:t xml:space="preserve">. </w:t>
      </w:r>
    </w:p>
    <w:p w:rsidR="00BB1642" w:rsidRPr="00BB6990" w:rsidRDefault="00BB1642" w:rsidP="00291D1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B6990">
        <w:rPr>
          <w:sz w:val="32"/>
          <w:szCs w:val="32"/>
        </w:rPr>
        <w:t>За</w:t>
      </w:r>
      <w:r>
        <w:rPr>
          <w:sz w:val="32"/>
          <w:szCs w:val="32"/>
        </w:rPr>
        <w:t xml:space="preserve">йка нас угостил и приглашает </w:t>
      </w:r>
      <w:r w:rsidRPr="00BB6990">
        <w:rPr>
          <w:sz w:val="32"/>
          <w:szCs w:val="32"/>
        </w:rPr>
        <w:t xml:space="preserve"> потанцевать </w:t>
      </w:r>
    </w:p>
    <w:p w:rsidR="00BB1642" w:rsidRPr="00BB6990" w:rsidRDefault="00BB1642" w:rsidP="00291D17">
      <w:pPr>
        <w:rPr>
          <w:b/>
          <w:sz w:val="32"/>
          <w:szCs w:val="32"/>
        </w:rPr>
      </w:pPr>
      <w:r w:rsidRPr="00BB699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звучит Украинская народная песенка в обработке М. Раухвергера</w:t>
      </w:r>
      <w:r w:rsidRPr="00BB6990">
        <w:rPr>
          <w:b/>
          <w:sz w:val="32"/>
          <w:szCs w:val="32"/>
        </w:rPr>
        <w:t>танец « Гопачок»</w:t>
      </w:r>
      <w:r>
        <w:rPr>
          <w:b/>
          <w:sz w:val="32"/>
          <w:szCs w:val="32"/>
        </w:rPr>
        <w:t>)</w:t>
      </w:r>
    </w:p>
    <w:p w:rsidR="00BB1642" w:rsidRPr="00BB6990" w:rsidRDefault="00BB1642" w:rsidP="00291D17">
      <w:pPr>
        <w:rPr>
          <w:sz w:val="32"/>
          <w:szCs w:val="32"/>
        </w:rPr>
      </w:pPr>
      <w:r w:rsidRPr="00BB6990">
        <w:rPr>
          <w:b/>
          <w:sz w:val="32"/>
          <w:szCs w:val="32"/>
        </w:rPr>
        <w:t xml:space="preserve">Воспитатель:  </w:t>
      </w:r>
      <w:r w:rsidRPr="00BB6990">
        <w:rPr>
          <w:sz w:val="32"/>
          <w:szCs w:val="32"/>
        </w:rPr>
        <w:t>Зайка рад и дети рады</w:t>
      </w:r>
    </w:p>
    <w:p w:rsidR="00BB1642" w:rsidRPr="00BB6990" w:rsidRDefault="00BB1642" w:rsidP="00291D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Но, </w:t>
      </w:r>
      <w:r w:rsidRPr="00BB6990">
        <w:rPr>
          <w:sz w:val="32"/>
          <w:szCs w:val="32"/>
        </w:rPr>
        <w:t>а нам домой пора</w:t>
      </w:r>
    </w:p>
    <w:p w:rsidR="00BB1642" w:rsidRDefault="00BB1642" w:rsidP="00291D17">
      <w:pPr>
        <w:rPr>
          <w:sz w:val="32"/>
          <w:szCs w:val="32"/>
        </w:rPr>
      </w:pPr>
      <w:r w:rsidRPr="00BB6990">
        <w:rPr>
          <w:sz w:val="32"/>
          <w:szCs w:val="32"/>
        </w:rPr>
        <w:t xml:space="preserve">                           Тут закончилась игра.</w:t>
      </w:r>
    </w:p>
    <w:p w:rsidR="00BB1642" w:rsidRPr="00BB6990" w:rsidRDefault="00BB1642" w:rsidP="00291D17">
      <w:pPr>
        <w:rPr>
          <w:sz w:val="32"/>
          <w:szCs w:val="32"/>
        </w:rPr>
      </w:pPr>
    </w:p>
    <w:p w:rsidR="00BB1642" w:rsidRPr="00BB6990" w:rsidRDefault="00BB1642" w:rsidP="00291D17">
      <w:pPr>
        <w:rPr>
          <w:sz w:val="32"/>
          <w:szCs w:val="32"/>
        </w:rPr>
      </w:pPr>
    </w:p>
    <w:p w:rsidR="00BB1642" w:rsidRPr="00BB6990" w:rsidRDefault="00BB1642" w:rsidP="00291D17">
      <w:pPr>
        <w:rPr>
          <w:sz w:val="32"/>
          <w:szCs w:val="32"/>
        </w:rPr>
      </w:pPr>
    </w:p>
    <w:p w:rsidR="00BB1642" w:rsidRPr="00BB6990" w:rsidRDefault="00BB1642" w:rsidP="00291D17">
      <w:pPr>
        <w:rPr>
          <w:sz w:val="32"/>
          <w:szCs w:val="32"/>
        </w:rPr>
      </w:pPr>
    </w:p>
    <w:p w:rsidR="00BB1642" w:rsidRPr="00BB6990" w:rsidRDefault="00BB1642" w:rsidP="00291D17">
      <w:pPr>
        <w:rPr>
          <w:sz w:val="32"/>
          <w:szCs w:val="32"/>
        </w:rPr>
      </w:pPr>
    </w:p>
    <w:p w:rsidR="00BB1642" w:rsidRDefault="00BB1642" w:rsidP="00291D17">
      <w:pPr>
        <w:rPr>
          <w:sz w:val="32"/>
          <w:szCs w:val="32"/>
        </w:rPr>
      </w:pPr>
    </w:p>
    <w:p w:rsidR="00BB1642" w:rsidRDefault="00BB1642" w:rsidP="00291D17">
      <w:pPr>
        <w:rPr>
          <w:sz w:val="32"/>
          <w:szCs w:val="32"/>
        </w:rPr>
      </w:pPr>
    </w:p>
    <w:p w:rsidR="00BB1642" w:rsidRDefault="00BB1642" w:rsidP="00291D17">
      <w:pPr>
        <w:rPr>
          <w:sz w:val="32"/>
          <w:szCs w:val="32"/>
        </w:rPr>
      </w:pPr>
    </w:p>
    <w:p w:rsidR="00BB1642" w:rsidRDefault="00BB1642"/>
    <w:sectPr w:rsidR="00BB1642" w:rsidSect="00F13D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BFA"/>
    <w:multiLevelType w:val="hybridMultilevel"/>
    <w:tmpl w:val="6BE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17"/>
    <w:rsid w:val="001723FA"/>
    <w:rsid w:val="00287273"/>
    <w:rsid w:val="00291D17"/>
    <w:rsid w:val="00330AD0"/>
    <w:rsid w:val="003B47BF"/>
    <w:rsid w:val="00424A37"/>
    <w:rsid w:val="00490086"/>
    <w:rsid w:val="006D7B17"/>
    <w:rsid w:val="007E62B8"/>
    <w:rsid w:val="00BB1642"/>
    <w:rsid w:val="00BB6990"/>
    <w:rsid w:val="00F13DE0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374</Words>
  <Characters>2136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Олегович</dc:creator>
  <cp:keywords/>
  <dc:description/>
  <cp:lastModifiedBy>Администратор</cp:lastModifiedBy>
  <cp:revision>5</cp:revision>
  <dcterms:created xsi:type="dcterms:W3CDTF">2014-01-25T11:05:00Z</dcterms:created>
  <dcterms:modified xsi:type="dcterms:W3CDTF">2014-05-20T15:39:00Z</dcterms:modified>
</cp:coreProperties>
</file>