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82" w:rsidRDefault="00A36682" w:rsidP="005E5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 детский сад № 24 комбинированного вида Василеостровского района Санкт-Петербурга</w:t>
      </w:r>
    </w:p>
    <w:p w:rsidR="00A36682" w:rsidRPr="005E511D" w:rsidRDefault="00A36682" w:rsidP="005E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11D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A36682" w:rsidRPr="005E511D" w:rsidRDefault="00A36682" w:rsidP="005E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11D">
        <w:rPr>
          <w:rFonts w:ascii="Times New Roman" w:hAnsi="Times New Roman"/>
          <w:b/>
          <w:sz w:val="28"/>
          <w:szCs w:val="28"/>
        </w:rPr>
        <w:t xml:space="preserve">Игра-занятие «Мышка в норке живет» </w:t>
      </w:r>
    </w:p>
    <w:p w:rsidR="00A36682" w:rsidRPr="005E511D" w:rsidRDefault="00A36682" w:rsidP="005E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11D">
        <w:rPr>
          <w:rFonts w:ascii="Times New Roman" w:hAnsi="Times New Roman"/>
          <w:b/>
          <w:sz w:val="28"/>
          <w:szCs w:val="28"/>
        </w:rPr>
        <w:t>(оригами + грамота)</w:t>
      </w:r>
    </w:p>
    <w:p w:rsidR="00A36682" w:rsidRPr="005B676A" w:rsidRDefault="00A36682" w:rsidP="005E51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76A">
        <w:rPr>
          <w:rFonts w:ascii="Times New Roman" w:hAnsi="Times New Roman"/>
          <w:b/>
          <w:sz w:val="28"/>
          <w:szCs w:val="28"/>
        </w:rPr>
        <w:t>Автор: Егорова Нина Александровна</w:t>
      </w:r>
    </w:p>
    <w:p w:rsidR="00A36682" w:rsidRPr="005B676A" w:rsidRDefault="00A36682" w:rsidP="005E51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676A">
        <w:rPr>
          <w:rFonts w:ascii="Times New Roman" w:hAnsi="Times New Roman"/>
          <w:b/>
          <w:sz w:val="28"/>
          <w:szCs w:val="28"/>
        </w:rPr>
        <w:t>Воспитатель</w:t>
      </w:r>
    </w:p>
    <w:p w:rsidR="00A36682" w:rsidRPr="005E511D" w:rsidRDefault="00A36682" w:rsidP="005E5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закрепить умение детей складывать простые фигурки по словесному указанию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511D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11D">
        <w:rPr>
          <w:rFonts w:ascii="Times New Roman" w:hAnsi="Times New Roman"/>
          <w:sz w:val="28"/>
          <w:szCs w:val="28"/>
        </w:rPr>
        <w:t>Закреплять умение отгадывать загадки и обосновывать свой ответ;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5E511D">
        <w:rPr>
          <w:rFonts w:ascii="Times New Roman" w:hAnsi="Times New Roman"/>
          <w:sz w:val="28"/>
          <w:szCs w:val="28"/>
        </w:rPr>
        <w:t>бразовывать новые слова с помощью суффиксов;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5E511D">
        <w:rPr>
          <w:rFonts w:ascii="Times New Roman" w:hAnsi="Times New Roman"/>
          <w:sz w:val="28"/>
          <w:szCs w:val="28"/>
        </w:rPr>
        <w:t>огласовывать числительные с существительными в игре»1,2,5»;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5E511D">
        <w:rPr>
          <w:rFonts w:ascii="Times New Roman" w:hAnsi="Times New Roman"/>
          <w:sz w:val="28"/>
          <w:szCs w:val="28"/>
        </w:rPr>
        <w:t>роизводить звуковой анализ 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выделять гласные и согласные звуки,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E511D">
        <w:rPr>
          <w:rFonts w:ascii="Times New Roman" w:hAnsi="Times New Roman"/>
          <w:sz w:val="28"/>
          <w:szCs w:val="28"/>
        </w:rPr>
        <w:t>оставлять схему 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обозначая каждый звук нужным цветом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(синий,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зеленый,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красный);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5E511D">
        <w:rPr>
          <w:rFonts w:ascii="Times New Roman" w:hAnsi="Times New Roman"/>
          <w:sz w:val="28"/>
          <w:szCs w:val="28"/>
        </w:rPr>
        <w:t>бразовывать новые 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заменяя звуки.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E511D">
        <w:rPr>
          <w:rFonts w:ascii="Times New Roman" w:hAnsi="Times New Roman"/>
          <w:sz w:val="28"/>
          <w:szCs w:val="28"/>
        </w:rPr>
        <w:t>Развивать внимание,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умение действовать согласованно по словесному указанию.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511D">
        <w:rPr>
          <w:rFonts w:ascii="Times New Roman" w:hAnsi="Times New Roman"/>
          <w:b/>
          <w:sz w:val="28"/>
          <w:szCs w:val="28"/>
          <w:u w:val="single"/>
        </w:rPr>
        <w:t>Коррекционные задачи: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5E511D">
        <w:rPr>
          <w:rFonts w:ascii="Times New Roman" w:hAnsi="Times New Roman"/>
          <w:sz w:val="28"/>
          <w:szCs w:val="28"/>
        </w:rPr>
        <w:t>азвивать фонематический слух,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Развивать </w:t>
      </w:r>
      <w:r w:rsidRPr="005E511D">
        <w:rPr>
          <w:rFonts w:ascii="Times New Roman" w:hAnsi="Times New Roman"/>
          <w:sz w:val="28"/>
          <w:szCs w:val="28"/>
        </w:rPr>
        <w:t>мелкую моторику,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Развивать з</w:t>
      </w:r>
      <w:r w:rsidRPr="005E511D">
        <w:rPr>
          <w:rFonts w:ascii="Times New Roman" w:hAnsi="Times New Roman"/>
          <w:sz w:val="28"/>
          <w:szCs w:val="28"/>
        </w:rPr>
        <w:t>рительно-пространственную координацию,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согласованность движений «глаз-рука»(в игре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«пройди лабиринт»</w:t>
      </w:r>
      <w:r>
        <w:rPr>
          <w:rFonts w:ascii="Times New Roman" w:hAnsi="Times New Roman"/>
          <w:sz w:val="28"/>
          <w:szCs w:val="28"/>
        </w:rPr>
        <w:t>)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 к игре</w:t>
      </w:r>
      <w:r w:rsidRPr="005E511D">
        <w:rPr>
          <w:rFonts w:ascii="Times New Roman" w:hAnsi="Times New Roman"/>
          <w:b/>
          <w:sz w:val="28"/>
          <w:szCs w:val="28"/>
          <w:u w:val="single"/>
        </w:rPr>
        <w:t>:</w:t>
      </w:r>
      <w:r w:rsidRPr="005E511D">
        <w:rPr>
          <w:rFonts w:ascii="Times New Roman" w:hAnsi="Times New Roman"/>
          <w:sz w:val="28"/>
          <w:szCs w:val="28"/>
        </w:rPr>
        <w:t xml:space="preserve"> квадраты разного размера красного,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синего и зеленого цвета,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карточки с цифрами 1, 2,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магнитная азбука,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магниты для доски,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схема лабиринта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(смотри приложение).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11D">
        <w:rPr>
          <w:rFonts w:ascii="Times New Roman" w:hAnsi="Times New Roman"/>
          <w:b/>
          <w:sz w:val="28"/>
          <w:szCs w:val="28"/>
        </w:rPr>
        <w:t>Ход игры: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1.Что мы сегодня будем складывать,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узнаете,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отгадав загадку: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E511D">
        <w:rPr>
          <w:rFonts w:ascii="Times New Roman" w:hAnsi="Times New Roman"/>
          <w:sz w:val="28"/>
          <w:szCs w:val="28"/>
        </w:rPr>
        <w:t>аленький рост,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E511D">
        <w:rPr>
          <w:rFonts w:ascii="Times New Roman" w:hAnsi="Times New Roman"/>
          <w:sz w:val="28"/>
          <w:szCs w:val="28"/>
        </w:rPr>
        <w:t>линный хвост,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511D">
        <w:rPr>
          <w:rFonts w:ascii="Times New Roman" w:hAnsi="Times New Roman"/>
          <w:sz w:val="28"/>
          <w:szCs w:val="28"/>
        </w:rPr>
        <w:t>ерая шубка,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511D">
        <w:rPr>
          <w:rFonts w:ascii="Times New Roman" w:hAnsi="Times New Roman"/>
          <w:sz w:val="28"/>
          <w:szCs w:val="28"/>
        </w:rPr>
        <w:t>стрые зубки. Кто это?  /Мышка/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Как вы догадались?/ответы детей/.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Если это большая мышка,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как ее можно назвать?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/мышь,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мышища,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мышенция…./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А если маленькая? /мышулечка,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мышечка,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мышуленька…../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 xml:space="preserve">А у мыши кто? /мышонок/ 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Игра «1,2,5»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(поочередно показываю карточки с цифрами 1,2,5)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Мышь-мыши-мышей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Мышка-мышки-мышек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Мышонок-мышонка-мышат.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2.Складывание: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Квадрат сложить по диагонали один раз,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раскрыть,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сложить базовую форму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E511D">
        <w:rPr>
          <w:rFonts w:ascii="Times New Roman" w:hAnsi="Times New Roman"/>
          <w:sz w:val="28"/>
          <w:szCs w:val="28"/>
        </w:rPr>
        <w:t>воздушный змей»,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перевернуть,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у прямого угла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отогнуть полоску,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затем еще одну с другой стороны,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сложить пополам внутрь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(по диагонали),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отогнуть треугольники,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согнуть хвост вперед и изогнуть его дугой.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3.Сравниваем полученных мышек по размеру и находим мышь-мышку-мышонка.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4.Звуко</w:t>
      </w:r>
      <w:r>
        <w:rPr>
          <w:rFonts w:ascii="Times New Roman" w:hAnsi="Times New Roman"/>
          <w:sz w:val="28"/>
          <w:szCs w:val="28"/>
        </w:rPr>
        <w:t>вой анализ слова МЫШЬ на доске (п</w:t>
      </w:r>
      <w:r w:rsidRPr="005E511D">
        <w:rPr>
          <w:rFonts w:ascii="Times New Roman" w:hAnsi="Times New Roman"/>
          <w:sz w:val="28"/>
          <w:szCs w:val="28"/>
        </w:rPr>
        <w:t>ишем слово магнитными буквами и обозначаем звуки сложенными мышками ну</w:t>
      </w:r>
      <w:r>
        <w:rPr>
          <w:rFonts w:ascii="Times New Roman" w:hAnsi="Times New Roman"/>
          <w:sz w:val="28"/>
          <w:szCs w:val="28"/>
        </w:rPr>
        <w:t>жного цвета – синий, красный, синий)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Сколько звуков в слове?/три звука/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Сколько гласных? Назови/Ы/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Сколько согласных? /М,Ш/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Физминутка «Мышка мыла носик мылом…»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5.Игра» Мышка в норке»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Мышка в норке росла,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Мышка грызла корки.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Только грызла тоска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Мышку в этой норке!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И решила от тоски: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«Я меняю     Ы на И!»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-Какое слово получилось?/Заменяем букву Ы на букву И и читаем новое слово/ Какой первый звук в новом слове?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/согласный мягкий/.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Каким цветом его обозначим?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/зеленым/</w:t>
      </w:r>
      <w:r>
        <w:rPr>
          <w:rFonts w:ascii="Times New Roman" w:hAnsi="Times New Roman"/>
          <w:sz w:val="28"/>
          <w:szCs w:val="28"/>
        </w:rPr>
        <w:t>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Мишка в норке живет,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Мишка лапу сосет.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Косолапый тужит: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«Очень скудный ужин!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В этой норке тесно,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Жить неинтересно,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Как-то сыро и темно!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Я меняю И на О!»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/заменяем буквы и читаем новое слово/</w:t>
      </w:r>
      <w:r>
        <w:rPr>
          <w:rFonts w:ascii="Times New Roman" w:hAnsi="Times New Roman"/>
          <w:sz w:val="28"/>
          <w:szCs w:val="28"/>
        </w:rPr>
        <w:t xml:space="preserve"> (мошка)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Какое теперь слово получилось?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Назовите первый звук.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Какой это звук?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/согласный твердый,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обозначается синим цветом/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Мошка в норке живет,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Мошка крошку сосет: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</w:t>
      </w:r>
      <w:r w:rsidRPr="005E511D">
        <w:rPr>
          <w:rFonts w:ascii="Times New Roman" w:hAnsi="Times New Roman"/>
          <w:sz w:val="28"/>
          <w:szCs w:val="28"/>
        </w:rPr>
        <w:t>еуютно дома!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Целые хоромы!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 xml:space="preserve">От кровати до ворот 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Очень длинный перелет!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Это не годится-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Я ведь вам не птица!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Нет ни в чем моей вины!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Я меняю О на Ы!»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Какое слово образовалось?/заменяем буквы и читаем/</w:t>
      </w:r>
      <w:r>
        <w:rPr>
          <w:rFonts w:ascii="Times New Roman" w:hAnsi="Times New Roman"/>
          <w:sz w:val="28"/>
          <w:szCs w:val="28"/>
        </w:rPr>
        <w:t xml:space="preserve"> (мышка)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Мышка в норке сидит.</w:t>
      </w: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У нее  довольный вид!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6.А теперь,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садитесь за столы и выполните последнее 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Вам нужно провести мышку по лабиринту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чтобы она попала к тому из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в имени которого звук М твердый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(на картинке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лабиринт,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перед которым сидит мышка.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На противоположной стороне лабиринта рожицы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Миши и Маши</w:t>
      </w:r>
      <w:r>
        <w:rPr>
          <w:rFonts w:ascii="Times New Roman" w:hAnsi="Times New Roman"/>
          <w:sz w:val="28"/>
          <w:szCs w:val="28"/>
        </w:rPr>
        <w:t>)</w:t>
      </w:r>
      <w:r w:rsidRPr="005E51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Задача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 xml:space="preserve">выбрать правильную </w:t>
      </w:r>
      <w:r>
        <w:rPr>
          <w:rFonts w:ascii="Times New Roman" w:hAnsi="Times New Roman"/>
          <w:sz w:val="28"/>
          <w:szCs w:val="28"/>
        </w:rPr>
        <w:t>дорогу</w:t>
      </w:r>
      <w:r w:rsidRPr="005E511D">
        <w:rPr>
          <w:rFonts w:ascii="Times New Roman" w:hAnsi="Times New Roman"/>
          <w:sz w:val="28"/>
          <w:szCs w:val="28"/>
        </w:rPr>
        <w:t>.</w:t>
      </w: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82" w:rsidRPr="005E511D" w:rsidRDefault="00A36682" w:rsidP="005E5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1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Итог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1D">
        <w:rPr>
          <w:rFonts w:ascii="Times New Roman" w:hAnsi="Times New Roman"/>
          <w:sz w:val="28"/>
          <w:szCs w:val="28"/>
        </w:rPr>
        <w:t>Вы сегодня славно поработали!</w:t>
      </w:r>
    </w:p>
    <w:p w:rsidR="00A36682" w:rsidRDefault="00A36682" w:rsidP="005E511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36682" w:rsidRDefault="00A36682" w:rsidP="002F2316">
      <w:pPr>
        <w:rPr>
          <w:sz w:val="24"/>
        </w:rPr>
      </w:pPr>
    </w:p>
    <w:p w:rsidR="00A36682" w:rsidRPr="002F2316" w:rsidRDefault="00A36682" w:rsidP="002F2316">
      <w:pPr>
        <w:rPr>
          <w:sz w:val="32"/>
          <w:szCs w:val="32"/>
        </w:rPr>
      </w:pPr>
    </w:p>
    <w:sectPr w:rsidR="00A36682" w:rsidRPr="002F2316" w:rsidSect="005E511D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8B3"/>
    <w:rsid w:val="00214391"/>
    <w:rsid w:val="00294C06"/>
    <w:rsid w:val="002F2316"/>
    <w:rsid w:val="00441D67"/>
    <w:rsid w:val="004628B3"/>
    <w:rsid w:val="005B676A"/>
    <w:rsid w:val="005E511D"/>
    <w:rsid w:val="006B2A2B"/>
    <w:rsid w:val="00844A75"/>
    <w:rsid w:val="00910B3D"/>
    <w:rsid w:val="00A36682"/>
    <w:rsid w:val="00B015E1"/>
    <w:rsid w:val="00C93BCC"/>
    <w:rsid w:val="00D118CE"/>
    <w:rsid w:val="00D22BF2"/>
    <w:rsid w:val="00ED3191"/>
    <w:rsid w:val="00F8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540</Words>
  <Characters>3079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Методист</cp:lastModifiedBy>
  <cp:revision>2</cp:revision>
  <dcterms:created xsi:type="dcterms:W3CDTF">2014-01-08T11:24:00Z</dcterms:created>
  <dcterms:modified xsi:type="dcterms:W3CDTF">2014-01-13T12:38:00Z</dcterms:modified>
</cp:coreProperties>
</file>