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D" w:rsidRPr="006B1642" w:rsidRDefault="006A07BD" w:rsidP="00065C40">
      <w:pPr>
        <w:rPr>
          <w:sz w:val="40"/>
          <w:szCs w:val="40"/>
        </w:rPr>
      </w:pPr>
      <w:r w:rsidRPr="006B1642">
        <w:rPr>
          <w:sz w:val="40"/>
          <w:szCs w:val="40"/>
        </w:rPr>
        <w:t xml:space="preserve">Конспект НОД по развитию </w:t>
      </w:r>
      <w:bookmarkStart w:id="0" w:name="_GoBack"/>
      <w:bookmarkEnd w:id="0"/>
      <w:r w:rsidRPr="006B1642">
        <w:rPr>
          <w:sz w:val="40"/>
          <w:szCs w:val="40"/>
        </w:rPr>
        <w:t>речи в средней группе</w:t>
      </w:r>
    </w:p>
    <w:p w:rsidR="006A07BD" w:rsidRPr="006B1642" w:rsidRDefault="006A07BD" w:rsidP="00065C40">
      <w:pPr>
        <w:rPr>
          <w:sz w:val="32"/>
          <w:szCs w:val="32"/>
        </w:rPr>
      </w:pPr>
      <w:r w:rsidRPr="006B1642">
        <w:rPr>
          <w:sz w:val="32"/>
          <w:szCs w:val="32"/>
        </w:rPr>
        <w:t>«Путешествие в сказку»</w:t>
      </w:r>
    </w:p>
    <w:p w:rsidR="006A07BD" w:rsidRDefault="006A07BD" w:rsidP="00065C40">
      <w:r w:rsidRPr="006B1642">
        <w:rPr>
          <w:sz w:val="32"/>
          <w:szCs w:val="32"/>
        </w:rPr>
        <w:t>Цель</w:t>
      </w:r>
      <w:r>
        <w:t>: учить рассказывать сказку по алгоритму, учить детей отвечать полными предложениями, активизировать словарь, развивать связную речь детей, умение рассуждать, воображение, мышление, логику, воспитывать любовь к русским народным сказкам. Воспитывать у детей доброжелательное отношение к героям сказки, интерес к художественной литературе.</w:t>
      </w:r>
    </w:p>
    <w:p w:rsidR="006A07BD" w:rsidRDefault="006A07BD" w:rsidP="00065C40">
      <w:r w:rsidRPr="006B1642">
        <w:rPr>
          <w:sz w:val="32"/>
          <w:szCs w:val="32"/>
        </w:rPr>
        <w:t>Оборудование и материалы</w:t>
      </w:r>
      <w:r>
        <w:t>: алгоритм сказки «Заюшкина избушка», волшебный мешочек, игрушка лисы, маски животных.</w:t>
      </w:r>
    </w:p>
    <w:p w:rsidR="006A07BD" w:rsidRPr="006B1642" w:rsidRDefault="006A07BD" w:rsidP="00065C40">
      <w:pPr>
        <w:rPr>
          <w:sz w:val="32"/>
          <w:szCs w:val="32"/>
        </w:rPr>
      </w:pPr>
      <w:r w:rsidRPr="006B1642">
        <w:rPr>
          <w:sz w:val="32"/>
          <w:szCs w:val="32"/>
        </w:rPr>
        <w:t>Ход занятия.</w:t>
      </w:r>
    </w:p>
    <w:p w:rsidR="006A07BD" w:rsidRPr="006B1642" w:rsidRDefault="006A07BD" w:rsidP="00D156BD">
      <w:pPr>
        <w:rPr>
          <w:sz w:val="28"/>
          <w:szCs w:val="28"/>
        </w:rPr>
      </w:pPr>
      <w:r w:rsidRPr="006B1642">
        <w:rPr>
          <w:sz w:val="28"/>
          <w:szCs w:val="28"/>
        </w:rPr>
        <w:t>Организационный момент.</w:t>
      </w:r>
    </w:p>
    <w:p w:rsidR="006A07BD" w:rsidRDefault="006A07BD" w:rsidP="00FE71C4">
      <w:r>
        <w:t>Воспитатель собирает вокруг себя детей</w:t>
      </w:r>
    </w:p>
    <w:p w:rsidR="006A07BD" w:rsidRDefault="006A07BD" w:rsidP="00FE71C4"/>
    <w:p w:rsidR="006A07BD" w:rsidRDefault="006A07BD" w:rsidP="00FE71C4">
      <w:r>
        <w:t>Собрались все дети в круг</w:t>
      </w:r>
    </w:p>
    <w:p w:rsidR="006A07BD" w:rsidRDefault="006A07BD" w:rsidP="00FE71C4">
      <w:r>
        <w:t>Ты мой друг и я твой друг</w:t>
      </w:r>
    </w:p>
    <w:p w:rsidR="006A07BD" w:rsidRDefault="006A07BD" w:rsidP="00FE71C4">
      <w:r>
        <w:t>Крепче за руки возьмемся</w:t>
      </w:r>
    </w:p>
    <w:p w:rsidR="006A07BD" w:rsidRDefault="006A07BD" w:rsidP="00FE71C4">
      <w:r>
        <w:t>И друг другу улыбнемся.</w:t>
      </w:r>
    </w:p>
    <w:p w:rsidR="006A07BD" w:rsidRDefault="006A07BD" w:rsidP="00FE71C4">
      <w:r>
        <w:t>Ребята, мы сегодня с вами отправимся в сказочное путешествие.</w:t>
      </w:r>
    </w:p>
    <w:p w:rsidR="006A07BD" w:rsidRDefault="006A07BD" w:rsidP="00FE71C4">
      <w:r>
        <w:t>Если сказка в дверь стучится,</w:t>
      </w:r>
    </w:p>
    <w:p w:rsidR="006A07BD" w:rsidRDefault="006A07BD" w:rsidP="00FE71C4">
      <w:r>
        <w:t>Ты скорей её впусти,</w:t>
      </w:r>
    </w:p>
    <w:p w:rsidR="006A07BD" w:rsidRDefault="006A07BD" w:rsidP="00FE71C4">
      <w:r>
        <w:t>Потому что сказка- птица,</w:t>
      </w:r>
    </w:p>
    <w:p w:rsidR="006A07BD" w:rsidRDefault="006A07BD" w:rsidP="00FE71C4">
      <w:r>
        <w:t>Чуть спугнёшь и не найти.</w:t>
      </w:r>
    </w:p>
    <w:p w:rsidR="006A07BD" w:rsidRDefault="006A07BD" w:rsidP="00D156BD">
      <w:r>
        <w:t>Сюрпризный момент. Появляется волшебный мешочек, в котором спрятана игрушка лисы.</w:t>
      </w:r>
    </w:p>
    <w:p w:rsidR="006A07BD" w:rsidRDefault="006A07BD" w:rsidP="00FE71C4">
      <w:r>
        <w:t>- Ребята, посмотрите, что это? (волшебный мешочек)</w:t>
      </w:r>
    </w:p>
    <w:p w:rsidR="006A07BD" w:rsidRDefault="006A07BD" w:rsidP="00FE71C4">
      <w:r>
        <w:t>- А , как вы думаете, что там внутри? (ответы детей). Дети ощупывают волшебный мешочек и пробуют угадать, кто там. Если детки затрудняются ответить, то можно загадать загадку:</w:t>
      </w:r>
    </w:p>
    <w:p w:rsidR="006A07BD" w:rsidRDefault="006A07BD" w:rsidP="00FE71C4">
      <w:r>
        <w:t>Хвост пушистый,</w:t>
      </w:r>
    </w:p>
    <w:p w:rsidR="006A07BD" w:rsidRDefault="006A07BD" w:rsidP="00FE71C4">
      <w:r>
        <w:t>Мех золотистый,</w:t>
      </w:r>
    </w:p>
    <w:p w:rsidR="006A07BD" w:rsidRDefault="006A07BD" w:rsidP="00FE71C4">
      <w:r>
        <w:t>В лесу живёт,</w:t>
      </w:r>
    </w:p>
    <w:p w:rsidR="006A07BD" w:rsidRDefault="006A07BD" w:rsidP="00FE71C4">
      <w:r>
        <w:t>В деревне кур крадёт. (Лиса)</w:t>
      </w:r>
    </w:p>
    <w:p w:rsidR="006A07BD" w:rsidRDefault="006A07BD" w:rsidP="00FE71C4">
      <w:r>
        <w:t>- Правильно, ребятки, это лиса, она прибежала к нам из сказки. Ребята, а как в сказках называют лису? (Лисичка-сестричка, лисонька, Лиса Патрикеевна)</w:t>
      </w:r>
    </w:p>
    <w:p w:rsidR="006A07BD" w:rsidRDefault="006A07BD" w:rsidP="00FE71C4">
      <w:r>
        <w:t>-А, как вы думаете, из какой сказки к нам пришла лисичка?</w:t>
      </w:r>
    </w:p>
    <w:p w:rsidR="006A07BD" w:rsidRDefault="006A07BD" w:rsidP="00FE71C4">
      <w:r>
        <w:t>Дети: « Лисичка со скалочкой», « Колобок», «Теремок», «Рукавичка, Кот, петух и лиса»….</w:t>
      </w:r>
    </w:p>
    <w:p w:rsidR="006A07BD" w:rsidRDefault="006A07BD" w:rsidP="00FE71C4">
      <w:r>
        <w:t>Воспитатель: Лисичка пришла к нам из другой сказки, где есть герои, а какие- вы догадаетесь, когда отгадаете мои загадки:</w:t>
      </w:r>
    </w:p>
    <w:p w:rsidR="006A07BD" w:rsidRDefault="006A07BD" w:rsidP="00FE71C4">
      <w:r>
        <w:t xml:space="preserve">             Верхом не ездит,</w:t>
      </w:r>
    </w:p>
    <w:p w:rsidR="006A07BD" w:rsidRDefault="006A07BD" w:rsidP="00FE71C4">
      <w:r>
        <w:t xml:space="preserve">             А шпоры есть, </w:t>
      </w:r>
    </w:p>
    <w:p w:rsidR="006A07BD" w:rsidRDefault="006A07BD" w:rsidP="00FE71C4">
      <w:r>
        <w:t xml:space="preserve">             Не сторож,</w:t>
      </w:r>
    </w:p>
    <w:p w:rsidR="006A07BD" w:rsidRDefault="006A07BD" w:rsidP="00FE71C4">
      <w:r>
        <w:t xml:space="preserve">             А всех будит. (Петух)</w:t>
      </w:r>
    </w:p>
    <w:p w:rsidR="006A07BD" w:rsidRDefault="006A07BD" w:rsidP="00FE71C4"/>
    <w:p w:rsidR="006A07BD" w:rsidRDefault="006A07BD" w:rsidP="00FE71C4">
      <w:r>
        <w:t>Наш зверёк живёт в тревоге,</w:t>
      </w:r>
    </w:p>
    <w:p w:rsidR="006A07BD" w:rsidRDefault="006A07BD" w:rsidP="00FE71C4">
      <w:r>
        <w:t>От беды уносит ноги.</w:t>
      </w:r>
    </w:p>
    <w:p w:rsidR="006A07BD" w:rsidRDefault="006A07BD" w:rsidP="00FE71C4">
      <w:r>
        <w:t>Ну-ка быстро отгадай-ка,</w:t>
      </w:r>
    </w:p>
    <w:p w:rsidR="006A07BD" w:rsidRDefault="006A07BD" w:rsidP="00FE71C4">
      <w:r>
        <w:t>Как зверёк зовётся? (Зайка)</w:t>
      </w:r>
    </w:p>
    <w:p w:rsidR="006A07BD" w:rsidRDefault="006A07BD" w:rsidP="00FE71C4"/>
    <w:p w:rsidR="006A07BD" w:rsidRDefault="006A07BD" w:rsidP="00FE71C4">
      <w:r>
        <w:t>Кто большой и косолапый,</w:t>
      </w:r>
    </w:p>
    <w:p w:rsidR="006A07BD" w:rsidRDefault="006A07BD" w:rsidP="00FE71C4">
      <w:r>
        <w:t>Мёд достал из бочки лапой</w:t>
      </w:r>
    </w:p>
    <w:p w:rsidR="006A07BD" w:rsidRDefault="006A07BD" w:rsidP="00FE71C4">
      <w:r>
        <w:t>Скушал сладость и реветь.</w:t>
      </w:r>
    </w:p>
    <w:p w:rsidR="006A07BD" w:rsidRDefault="006A07BD" w:rsidP="00FE71C4">
      <w:r>
        <w:t>А зовут его? (Медведь)</w:t>
      </w:r>
    </w:p>
    <w:p w:rsidR="006A07BD" w:rsidRDefault="006A07BD" w:rsidP="00FE71C4"/>
    <w:p w:rsidR="006A07BD" w:rsidRDefault="006A07BD" w:rsidP="00FE71C4">
      <w:r>
        <w:t>У меня отличный слух</w:t>
      </w:r>
    </w:p>
    <w:p w:rsidR="006A07BD" w:rsidRDefault="006A07BD" w:rsidP="00FE71C4">
      <w:r>
        <w:t>Острый взгляд и тонкий нюх,</w:t>
      </w:r>
    </w:p>
    <w:p w:rsidR="006A07BD" w:rsidRDefault="006A07BD" w:rsidP="00FE71C4">
      <w:r>
        <w:t>Сразу лезу с кошкой в драку,</w:t>
      </w:r>
    </w:p>
    <w:p w:rsidR="006A07BD" w:rsidRDefault="006A07BD" w:rsidP="00FE71C4">
      <w:r>
        <w:t>Потому что я? (Собака)</w:t>
      </w:r>
    </w:p>
    <w:p w:rsidR="006A07BD" w:rsidRDefault="006A07BD" w:rsidP="00FE71C4">
      <w:r>
        <w:t>Воспитатель: Кто знает, как называется сказка?</w:t>
      </w:r>
    </w:p>
    <w:p w:rsidR="006A07BD" w:rsidRDefault="006A07BD" w:rsidP="00FE71C4">
      <w:r>
        <w:t>Дети: «Заюшкина избушка»</w:t>
      </w:r>
    </w:p>
    <w:p w:rsidR="006A07BD" w:rsidRDefault="006A07BD" w:rsidP="00FE71C4">
      <w:r>
        <w:t>Физкультминутка:</w:t>
      </w:r>
    </w:p>
    <w:p w:rsidR="006A07BD" w:rsidRDefault="006A07BD" w:rsidP="00FE71C4">
      <w:r>
        <w:t>Ребятки лисичка хочет с вами поиграть. Будем играть с лисонькой? Тогда встаём в круг.</w:t>
      </w:r>
    </w:p>
    <w:p w:rsidR="006A07BD" w:rsidRDefault="006A07BD" w:rsidP="00FE71C4">
      <w:r>
        <w:t>Эй, ребята, что вы спите,</w:t>
      </w:r>
    </w:p>
    <w:p w:rsidR="006A07BD" w:rsidRDefault="006A07BD" w:rsidP="00FE71C4">
      <w:r>
        <w:t>Нам животных покажите.</w:t>
      </w:r>
    </w:p>
    <w:p w:rsidR="006A07BD" w:rsidRDefault="006A07BD" w:rsidP="00FE71C4">
      <w:r>
        <w:t>У лисички острый нос,</w:t>
      </w:r>
    </w:p>
    <w:p w:rsidR="006A07BD" w:rsidRDefault="006A07BD" w:rsidP="00FE71C4">
      <w:r>
        <w:t>У неё пушистый хвост.</w:t>
      </w:r>
    </w:p>
    <w:p w:rsidR="006A07BD" w:rsidRDefault="006A07BD" w:rsidP="00FE71C4">
      <w:r>
        <w:t>Шуба рыжая лисы</w:t>
      </w:r>
    </w:p>
    <w:p w:rsidR="006A07BD" w:rsidRDefault="006A07BD" w:rsidP="00FE71C4">
      <w:r>
        <w:t>Несказанной красоты.</w:t>
      </w:r>
    </w:p>
    <w:p w:rsidR="006A07BD" w:rsidRDefault="006A07BD" w:rsidP="00FE71C4">
      <w:r>
        <w:t>Лиса по лесу похаживает</w:t>
      </w:r>
    </w:p>
    <w:p w:rsidR="006A07BD" w:rsidRDefault="006A07BD" w:rsidP="00FE71C4">
      <w:r>
        <w:t>Шубу рыжую поглаживает.</w:t>
      </w:r>
    </w:p>
    <w:p w:rsidR="006A07BD" w:rsidRDefault="006A07BD" w:rsidP="00FE71C4">
      <w:r>
        <w:t>Заяц по лесу скакал,</w:t>
      </w:r>
    </w:p>
    <w:p w:rsidR="006A07BD" w:rsidRDefault="006A07BD" w:rsidP="00FE71C4">
      <w:r>
        <w:t>Заяц корм себе искал.</w:t>
      </w:r>
    </w:p>
    <w:p w:rsidR="006A07BD" w:rsidRDefault="006A07BD" w:rsidP="00FE71C4">
      <w:r>
        <w:t>Вдруг у зайца на макушке</w:t>
      </w:r>
    </w:p>
    <w:p w:rsidR="006A07BD" w:rsidRDefault="006A07BD" w:rsidP="00FE71C4">
      <w:r>
        <w:t>Поднялись, как стрелки ушки.</w:t>
      </w:r>
    </w:p>
    <w:p w:rsidR="006A07BD" w:rsidRDefault="006A07BD" w:rsidP="00FE71C4">
      <w:r>
        <w:t>Зайчик прыгнул, повернулся</w:t>
      </w:r>
    </w:p>
    <w:p w:rsidR="006A07BD" w:rsidRDefault="006A07BD" w:rsidP="00FE71C4">
      <w:r>
        <w:t>И под деревом согнулся.</w:t>
      </w:r>
    </w:p>
    <w:p w:rsidR="006A07BD" w:rsidRDefault="006A07BD" w:rsidP="00FE71C4">
      <w:r>
        <w:t>Вылез мишка из берлоги,</w:t>
      </w:r>
    </w:p>
    <w:p w:rsidR="006A07BD" w:rsidRDefault="006A07BD" w:rsidP="00FE71C4">
      <w:r>
        <w:t>Разминает Миша ноги,</w:t>
      </w:r>
    </w:p>
    <w:p w:rsidR="006A07BD" w:rsidRDefault="006A07BD" w:rsidP="00FE71C4">
      <w:r>
        <w:t>На носочках он пошёл</w:t>
      </w:r>
    </w:p>
    <w:p w:rsidR="006A07BD" w:rsidRDefault="006A07BD" w:rsidP="00FE71C4">
      <w:r>
        <w:t>И на пяточках потом.</w:t>
      </w:r>
    </w:p>
    <w:p w:rsidR="006A07BD" w:rsidRDefault="006A07BD" w:rsidP="00FE71C4">
      <w:r>
        <w:t>Воспитатель рассказывает сказку «Заюшкина избушка», используя алгоритм.</w:t>
      </w:r>
    </w:p>
    <w:p w:rsidR="006A07BD" w:rsidRDefault="006A07BD" w:rsidP="00FE71C4">
      <w:r>
        <w:t>Воспитатель: О чём эта сказка? (ответы детей)</w:t>
      </w:r>
    </w:p>
    <w:p w:rsidR="006A07BD" w:rsidRDefault="006A07BD" w:rsidP="00FE71C4">
      <w:r>
        <w:t>Воспитатель: Попробуйте описать героев сказки по характеру.</w:t>
      </w:r>
    </w:p>
    <w:p w:rsidR="006A07BD" w:rsidRDefault="006A07BD" w:rsidP="00FE71C4">
      <w:r>
        <w:t>Дети: Петух – смелый, сообразительный, находчивый, отважный.</w:t>
      </w:r>
    </w:p>
    <w:p w:rsidR="006A07BD" w:rsidRDefault="006A07BD" w:rsidP="00FE71C4">
      <w:r>
        <w:t>Лиса- хитрая, коварная</w:t>
      </w:r>
    </w:p>
    <w:p w:rsidR="006A07BD" w:rsidRDefault="006A07BD" w:rsidP="00FE71C4">
      <w:r>
        <w:t>Заяц- заботливый, добрый, доверчивый.</w:t>
      </w:r>
    </w:p>
    <w:p w:rsidR="006A07BD" w:rsidRDefault="006A07BD" w:rsidP="00FE71C4">
      <w:r>
        <w:t>Воспитатель: А сейчас я попрошу Вас изобразить эмоции, движения героев сказки.</w:t>
      </w:r>
    </w:p>
    <w:p w:rsidR="006A07BD" w:rsidRDefault="006A07BD" w:rsidP="00FE71C4">
      <w:r>
        <w:t>Воспитатель: Покажите, как плакал зайчик, когда лиса его выгнала.</w:t>
      </w:r>
    </w:p>
    <w:p w:rsidR="006A07BD" w:rsidRDefault="006A07BD" w:rsidP="00FE71C4">
      <w:r>
        <w:t xml:space="preserve">                          Покажите хитрое выражение лица лисички.</w:t>
      </w:r>
    </w:p>
    <w:p w:rsidR="006A07BD" w:rsidRDefault="006A07BD" w:rsidP="00FE71C4">
      <w:r>
        <w:t xml:space="preserve">                          А теперь покажите и скажите, как петушок выгонял лису.</w:t>
      </w:r>
    </w:p>
    <w:p w:rsidR="006A07BD" w:rsidRDefault="006A07BD" w:rsidP="00FE71C4">
      <w:r>
        <w:t>Дети: (с помощью воспитателя)</w:t>
      </w:r>
    </w:p>
    <w:p w:rsidR="006A07BD" w:rsidRDefault="006A07BD" w:rsidP="00FE71C4">
      <w:r>
        <w:t>Ку-ка-ре-ку!</w:t>
      </w:r>
    </w:p>
    <w:p w:rsidR="006A07BD" w:rsidRDefault="006A07BD" w:rsidP="00FE71C4">
      <w:r>
        <w:t>Иду на ногах,</w:t>
      </w:r>
    </w:p>
    <w:p w:rsidR="006A07BD" w:rsidRDefault="006A07BD" w:rsidP="00FE71C4">
      <w:r>
        <w:t>В красных сапогах,</w:t>
      </w:r>
    </w:p>
    <w:p w:rsidR="006A07BD" w:rsidRDefault="006A07BD" w:rsidP="00FE71C4">
      <w:r>
        <w:t>Несу косу на плечах:</w:t>
      </w:r>
    </w:p>
    <w:p w:rsidR="006A07BD" w:rsidRDefault="006A07BD" w:rsidP="00D156BD">
      <w:pPr>
        <w:tabs>
          <w:tab w:val="left" w:pos="7644"/>
        </w:tabs>
      </w:pPr>
      <w:r>
        <w:t>Хочу лису посечи,</w:t>
      </w:r>
      <w:r>
        <w:tab/>
      </w:r>
    </w:p>
    <w:p w:rsidR="006A07BD" w:rsidRDefault="006A07BD" w:rsidP="00FE71C4">
      <w:r>
        <w:t>Пошла лиса с печи!</w:t>
      </w:r>
    </w:p>
    <w:p w:rsidR="006A07BD" w:rsidRDefault="006A07BD" w:rsidP="00FE71C4">
      <w:r>
        <w:t>- Ушла лисичка из заюшкиной избушки? (Ответы детей)</w:t>
      </w:r>
    </w:p>
    <w:p w:rsidR="006A07BD" w:rsidRDefault="006A07BD" w:rsidP="00FE71C4">
      <w:r>
        <w:t>-Ребятки, а давайте с вами  поиграем в эту сказку. (Выбираем лису, зайца, медведя ,петуха, собаку. Одеваем заранее приготовленные маски этих животных. Воспитатель читает за автора сказку, а дети за животных).</w:t>
      </w:r>
    </w:p>
    <w:p w:rsidR="006A07BD" w:rsidRDefault="006A07BD" w:rsidP="00FE71C4">
      <w:r>
        <w:t>Подведение итогов.</w:t>
      </w:r>
    </w:p>
    <w:p w:rsidR="006A07BD" w:rsidRDefault="006A07BD" w:rsidP="00FE71C4">
      <w:r>
        <w:t>Воспитатель: Молодцы. Понравилась, вам сказка? (ответы детей)</w:t>
      </w:r>
    </w:p>
    <w:p w:rsidR="006A07BD" w:rsidRDefault="006A07BD" w:rsidP="00FE71C4">
      <w:r>
        <w:t>Воспитатель:</w:t>
      </w:r>
    </w:p>
    <w:p w:rsidR="006A07BD" w:rsidRDefault="006A07BD" w:rsidP="00FE71C4">
      <w:r>
        <w:t>В мире много сказок, грустных и смешных.</w:t>
      </w:r>
    </w:p>
    <w:p w:rsidR="006A07BD" w:rsidRDefault="006A07BD" w:rsidP="00FE71C4">
      <w:r>
        <w:t>И прожить на свете</w:t>
      </w:r>
    </w:p>
    <w:p w:rsidR="006A07BD" w:rsidRDefault="006A07BD" w:rsidP="00FE71C4">
      <w:r>
        <w:t>Нам нельзя без них.</w:t>
      </w:r>
    </w:p>
    <w:p w:rsidR="006A07BD" w:rsidRDefault="006A07BD" w:rsidP="00FE71C4"/>
    <w:p w:rsidR="006A07BD" w:rsidRDefault="006A07BD" w:rsidP="00FE71C4">
      <w:r>
        <w:t>Пусть герои сказок дарят нам тепло,</w:t>
      </w:r>
    </w:p>
    <w:p w:rsidR="006A07BD" w:rsidRDefault="006A07BD" w:rsidP="00FE71C4">
      <w:r>
        <w:t>Пусть добро на свете побеждает Зло!</w:t>
      </w:r>
    </w:p>
    <w:p w:rsidR="006A07BD" w:rsidRDefault="006A07BD" w:rsidP="00FE71C4"/>
    <w:p w:rsidR="006A07BD" w:rsidRDefault="006A07BD" w:rsidP="00FE71C4"/>
    <w:p w:rsidR="006A07BD" w:rsidRDefault="006A07BD" w:rsidP="00FE71C4"/>
    <w:p w:rsidR="006A07BD" w:rsidRDefault="006A07BD" w:rsidP="00FE71C4"/>
    <w:p w:rsidR="006A07BD" w:rsidRPr="00065C40" w:rsidRDefault="006A07BD" w:rsidP="00065C40"/>
    <w:sectPr w:rsidR="006A07BD" w:rsidRPr="00065C40" w:rsidSect="0044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F5A"/>
    <w:multiLevelType w:val="hybridMultilevel"/>
    <w:tmpl w:val="38E2AF9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41F7B"/>
    <w:multiLevelType w:val="hybridMultilevel"/>
    <w:tmpl w:val="4A62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CF9"/>
    <w:rsid w:val="0001381C"/>
    <w:rsid w:val="00034D74"/>
    <w:rsid w:val="000420F0"/>
    <w:rsid w:val="00043573"/>
    <w:rsid w:val="00065C40"/>
    <w:rsid w:val="000A1574"/>
    <w:rsid w:val="000B7726"/>
    <w:rsid w:val="000F5F0D"/>
    <w:rsid w:val="00180ACE"/>
    <w:rsid w:val="001A502F"/>
    <w:rsid w:val="001D0BAF"/>
    <w:rsid w:val="001E7BAC"/>
    <w:rsid w:val="00355341"/>
    <w:rsid w:val="00360E50"/>
    <w:rsid w:val="00370924"/>
    <w:rsid w:val="003C65C1"/>
    <w:rsid w:val="004225B3"/>
    <w:rsid w:val="0044560C"/>
    <w:rsid w:val="004552EF"/>
    <w:rsid w:val="004658EB"/>
    <w:rsid w:val="004843F7"/>
    <w:rsid w:val="004A48B7"/>
    <w:rsid w:val="004C2EB2"/>
    <w:rsid w:val="004E3921"/>
    <w:rsid w:val="00561E82"/>
    <w:rsid w:val="005B3A90"/>
    <w:rsid w:val="005C56A8"/>
    <w:rsid w:val="006711DC"/>
    <w:rsid w:val="006902CB"/>
    <w:rsid w:val="00690697"/>
    <w:rsid w:val="006A07BD"/>
    <w:rsid w:val="006B0C1E"/>
    <w:rsid w:val="006B1642"/>
    <w:rsid w:val="006F36C9"/>
    <w:rsid w:val="00744DB3"/>
    <w:rsid w:val="00762801"/>
    <w:rsid w:val="00781B3A"/>
    <w:rsid w:val="0078238F"/>
    <w:rsid w:val="00787F8C"/>
    <w:rsid w:val="007C3325"/>
    <w:rsid w:val="007E2419"/>
    <w:rsid w:val="007F6B93"/>
    <w:rsid w:val="00834C56"/>
    <w:rsid w:val="008629B3"/>
    <w:rsid w:val="00866EA0"/>
    <w:rsid w:val="008B3879"/>
    <w:rsid w:val="00902CF9"/>
    <w:rsid w:val="00931C28"/>
    <w:rsid w:val="009353E2"/>
    <w:rsid w:val="009646A8"/>
    <w:rsid w:val="009A56DE"/>
    <w:rsid w:val="009B400E"/>
    <w:rsid w:val="009E2C86"/>
    <w:rsid w:val="009E35CE"/>
    <w:rsid w:val="009F7EBD"/>
    <w:rsid w:val="00A224C8"/>
    <w:rsid w:val="00A90847"/>
    <w:rsid w:val="00AA5ABB"/>
    <w:rsid w:val="00AC7215"/>
    <w:rsid w:val="00AD723F"/>
    <w:rsid w:val="00AE447A"/>
    <w:rsid w:val="00AF0A2A"/>
    <w:rsid w:val="00AF78E8"/>
    <w:rsid w:val="00B5211F"/>
    <w:rsid w:val="00B611E5"/>
    <w:rsid w:val="00B7182C"/>
    <w:rsid w:val="00B80CB4"/>
    <w:rsid w:val="00BB1231"/>
    <w:rsid w:val="00BC79D0"/>
    <w:rsid w:val="00BF64B6"/>
    <w:rsid w:val="00C01A42"/>
    <w:rsid w:val="00C16ED8"/>
    <w:rsid w:val="00C24B66"/>
    <w:rsid w:val="00C61D82"/>
    <w:rsid w:val="00CF4FF2"/>
    <w:rsid w:val="00D156BD"/>
    <w:rsid w:val="00D15FDA"/>
    <w:rsid w:val="00D266F3"/>
    <w:rsid w:val="00D54529"/>
    <w:rsid w:val="00D6199A"/>
    <w:rsid w:val="00D9678A"/>
    <w:rsid w:val="00E20183"/>
    <w:rsid w:val="00E845D1"/>
    <w:rsid w:val="00EB6777"/>
    <w:rsid w:val="00F24C68"/>
    <w:rsid w:val="00F5464C"/>
    <w:rsid w:val="00F80CEC"/>
    <w:rsid w:val="00FA5F52"/>
    <w:rsid w:val="00FE71C4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C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CF9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902CF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2C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2CF9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902C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02CF9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4C2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4</Pages>
  <Words>584</Words>
  <Characters>3334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10</cp:revision>
  <dcterms:created xsi:type="dcterms:W3CDTF">2014-04-04T05:20:00Z</dcterms:created>
  <dcterms:modified xsi:type="dcterms:W3CDTF">2014-04-14T10:51:00Z</dcterms:modified>
</cp:coreProperties>
</file>