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A7" w:rsidRPr="001A059E" w:rsidRDefault="005F26A7" w:rsidP="009431EE">
      <w:r>
        <w:tab/>
        <w:t xml:space="preserve"> </w:t>
      </w:r>
    </w:p>
    <w:p w:rsidR="005F26A7" w:rsidRDefault="005F26A7" w:rsidP="0065026F">
      <w:pPr>
        <w:pStyle w:val="NoSpacing"/>
        <w:ind w:left="2124" w:firstLine="708"/>
      </w:pPr>
      <w:r>
        <w:t>Путешествие по Африке.</w:t>
      </w:r>
    </w:p>
    <w:p w:rsidR="005F26A7" w:rsidRDefault="005F26A7" w:rsidP="0065026F">
      <w:pPr>
        <w:pStyle w:val="NoSpacing"/>
      </w:pPr>
    </w:p>
    <w:p w:rsidR="005F26A7" w:rsidRPr="00BF1EA3" w:rsidRDefault="005F26A7" w:rsidP="0065026F">
      <w:pPr>
        <w:pStyle w:val="NoSpacing"/>
        <w:rPr>
          <w:b/>
        </w:rPr>
      </w:pPr>
      <w:r w:rsidRPr="00BF1EA3">
        <w:rPr>
          <w:b/>
        </w:rPr>
        <w:t xml:space="preserve">Цель: </w:t>
      </w:r>
    </w:p>
    <w:p w:rsidR="005F26A7" w:rsidRPr="00AD0FEE" w:rsidRDefault="005F26A7" w:rsidP="0065026F">
      <w:pPr>
        <w:pStyle w:val="NoSpacing"/>
      </w:pPr>
      <w:r w:rsidRPr="00AD0FEE">
        <w:t>Актуализация словарного запаса по</w:t>
      </w:r>
      <w:r>
        <w:t xml:space="preserve"> теме </w:t>
      </w:r>
      <w:r w:rsidRPr="00AD0FEE">
        <w:t xml:space="preserve"> </w:t>
      </w:r>
      <w:r>
        <w:t>животные жарких стран .</w:t>
      </w:r>
    </w:p>
    <w:p w:rsidR="005F26A7" w:rsidRDefault="005F26A7" w:rsidP="0065026F">
      <w:pPr>
        <w:pStyle w:val="NoSpacing"/>
      </w:pPr>
      <w:r>
        <w:t>Упражнять в дифференциации звуков р-л,</w:t>
      </w:r>
    </w:p>
    <w:p w:rsidR="005F26A7" w:rsidRDefault="005F26A7" w:rsidP="0065026F">
      <w:pPr>
        <w:pStyle w:val="NoSpacing"/>
      </w:pPr>
      <w:r>
        <w:t xml:space="preserve"> Развивать мелкую моторику, фонематический слух.</w:t>
      </w:r>
    </w:p>
    <w:p w:rsidR="005F26A7" w:rsidRDefault="005F26A7" w:rsidP="0065026F">
      <w:pPr>
        <w:pStyle w:val="NoSpacing"/>
      </w:pPr>
      <w:r>
        <w:t xml:space="preserve">Упражнять в умении делать звуковой, слоговой  анализ слов, определять место звука в слове, </w:t>
      </w:r>
    </w:p>
    <w:p w:rsidR="005F26A7" w:rsidRDefault="005F26A7" w:rsidP="0065026F">
      <w:pPr>
        <w:pStyle w:val="NoSpacing"/>
      </w:pPr>
      <w:r>
        <w:t>Продолжать учить составлять предложения и схему к нему. Закрепить знания по сказкам Чуковского .</w:t>
      </w:r>
    </w:p>
    <w:p w:rsidR="005F26A7" w:rsidRDefault="005F26A7" w:rsidP="0065026F">
      <w:pPr>
        <w:pStyle w:val="NoSpacing"/>
      </w:pPr>
      <w:r>
        <w:t>Обогащать представление об окружающим мире животные жарких стран.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 w:rsidRPr="00BF1EA3">
        <w:rPr>
          <w:b/>
        </w:rPr>
        <w:t>Оборудование</w:t>
      </w:r>
      <w:r>
        <w:t>: картинки животных жарких стран, картинки для звукового анализа слон, полоски для составления предложения ,музыкальное произведение чунга - чанга,  муляжи или картинки фруктов , растущих в жарких странах.</w:t>
      </w:r>
    </w:p>
    <w:p w:rsidR="005F26A7" w:rsidRDefault="005F26A7" w:rsidP="0065026F">
      <w:pPr>
        <w:pStyle w:val="NoSpacing"/>
      </w:pPr>
      <w:r w:rsidRPr="00BF1EA3">
        <w:rPr>
          <w:b/>
        </w:rPr>
        <w:t>Предварительная  работа</w:t>
      </w:r>
      <w:r>
        <w:t xml:space="preserve">: чтение произведения К. Чуковского «Бармалей». </w:t>
      </w:r>
    </w:p>
    <w:p w:rsidR="005F26A7" w:rsidRDefault="005F26A7" w:rsidP="0065026F">
      <w:pPr>
        <w:pStyle w:val="NoSpacing"/>
        <w:rPr>
          <w:b/>
        </w:rPr>
      </w:pPr>
    </w:p>
    <w:p w:rsidR="005F26A7" w:rsidRDefault="005F26A7" w:rsidP="0065026F">
      <w:pPr>
        <w:pStyle w:val="NoSpacing"/>
        <w:rPr>
          <w:b/>
        </w:rPr>
      </w:pPr>
      <w:r>
        <w:rPr>
          <w:b/>
        </w:rPr>
        <w:t>Ход занятия.</w:t>
      </w:r>
    </w:p>
    <w:p w:rsidR="005F26A7" w:rsidRPr="00F81B69" w:rsidRDefault="005F26A7" w:rsidP="0065026F">
      <w:pPr>
        <w:pStyle w:val="NoSpacing"/>
        <w:rPr>
          <w:b/>
        </w:rPr>
      </w:pPr>
      <w:r w:rsidRPr="00F81B69">
        <w:rPr>
          <w:b/>
        </w:rPr>
        <w:t>Логопед.</w:t>
      </w:r>
    </w:p>
    <w:p w:rsidR="005F26A7" w:rsidRDefault="005F26A7" w:rsidP="0065026F">
      <w:pPr>
        <w:pStyle w:val="NoSpacing"/>
      </w:pPr>
      <w:r>
        <w:t xml:space="preserve">Сегодня мы с вами отправляемся в Африку в веселое и забавное путешествие. В Африке живут разные племена. </w:t>
      </w:r>
    </w:p>
    <w:p w:rsidR="005F26A7" w:rsidRDefault="005F26A7" w:rsidP="0065026F">
      <w:pPr>
        <w:pStyle w:val="NoSpacing"/>
        <w:ind w:left="708" w:firstLine="708"/>
      </w:pPr>
      <w:r>
        <w:t>Африка прекрасна да-да-да</w:t>
      </w:r>
    </w:p>
    <w:p w:rsidR="005F26A7" w:rsidRDefault="005F26A7" w:rsidP="0065026F">
      <w:pPr>
        <w:pStyle w:val="NoSpacing"/>
        <w:ind w:left="708" w:firstLine="708"/>
      </w:pPr>
      <w:r>
        <w:t>Африка опасна да-да-да.</w:t>
      </w:r>
    </w:p>
    <w:p w:rsidR="005F26A7" w:rsidRDefault="005F26A7" w:rsidP="0065026F">
      <w:pPr>
        <w:pStyle w:val="NoSpacing"/>
        <w:ind w:left="708" w:firstLine="708"/>
      </w:pPr>
      <w:r>
        <w:t>Соберемся в Африку поскорей</w:t>
      </w:r>
    </w:p>
    <w:p w:rsidR="005F26A7" w:rsidRDefault="005F26A7" w:rsidP="0065026F">
      <w:pPr>
        <w:pStyle w:val="NoSpacing"/>
        <w:ind w:left="708" w:firstLine="708"/>
      </w:pPr>
      <w:r>
        <w:t>Превратимся мы в дикарей.</w:t>
      </w:r>
    </w:p>
    <w:p w:rsidR="005F26A7" w:rsidRDefault="005F26A7" w:rsidP="0065026F">
      <w:pPr>
        <w:pStyle w:val="NoSpacing"/>
      </w:pPr>
    </w:p>
    <w:p w:rsidR="005F26A7" w:rsidRPr="00F81B69" w:rsidRDefault="005F26A7" w:rsidP="0065026F">
      <w:pPr>
        <w:pStyle w:val="NoSpacing"/>
        <w:rPr>
          <w:b/>
        </w:rPr>
      </w:pPr>
      <w:r w:rsidRPr="00F81B69">
        <w:rPr>
          <w:b/>
        </w:rPr>
        <w:t>Артикуляционная гимнастика.</w:t>
      </w:r>
    </w:p>
    <w:p w:rsidR="005F26A7" w:rsidRDefault="005F26A7" w:rsidP="0065026F">
      <w:pPr>
        <w:pStyle w:val="NoSpacing"/>
      </w:pPr>
      <w:r>
        <w:t>Ребята, чтобы нам превратиться в дикарей нужно выполнить магический обряд с нашими языками.</w:t>
      </w:r>
    </w:p>
    <w:p w:rsidR="005F26A7" w:rsidRDefault="005F26A7" w:rsidP="0065026F">
      <w:pPr>
        <w:pStyle w:val="NoSpacing"/>
      </w:pPr>
      <w:r>
        <w:t>Выполняем артикуляционную гимнастику.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t>Язык чашечкой свернуть и на челочку подуть.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  <w:sectPr w:rsidR="005F26A7" w:rsidSect="007425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26A7" w:rsidRDefault="005F26A7" w:rsidP="0065026F">
      <w:pPr>
        <w:pStyle w:val="NoSpacing"/>
      </w:pPr>
      <w:r>
        <w:t xml:space="preserve">Язык лопаткой уложи </w:t>
      </w:r>
    </w:p>
    <w:p w:rsidR="005F26A7" w:rsidRDefault="005F26A7" w:rsidP="0065026F">
      <w:pPr>
        <w:pStyle w:val="NoSpacing"/>
      </w:pPr>
      <w:r>
        <w:t>И спокойно подержи</w:t>
      </w:r>
    </w:p>
    <w:p w:rsidR="005F26A7" w:rsidRDefault="005F26A7" w:rsidP="0065026F">
      <w:pPr>
        <w:pStyle w:val="NoSpacing"/>
      </w:pPr>
      <w:r>
        <w:t xml:space="preserve">А потом раз, два, три- </w:t>
      </w:r>
    </w:p>
    <w:p w:rsidR="005F26A7" w:rsidRDefault="005F26A7" w:rsidP="0065026F">
      <w:pPr>
        <w:pStyle w:val="NoSpacing"/>
      </w:pPr>
      <w:r>
        <w:t>Как иголку заостри.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t>Влево-вправо</w:t>
      </w:r>
      <w:r w:rsidRPr="000F7845">
        <w:t xml:space="preserve"> </w:t>
      </w:r>
    </w:p>
    <w:p w:rsidR="005F26A7" w:rsidRDefault="005F26A7" w:rsidP="0065026F">
      <w:pPr>
        <w:pStyle w:val="NoSpacing"/>
      </w:pPr>
      <w:r>
        <w:t>Влево-вправо</w:t>
      </w:r>
    </w:p>
    <w:p w:rsidR="005F26A7" w:rsidRDefault="005F26A7" w:rsidP="0065026F">
      <w:pPr>
        <w:pStyle w:val="NoSpacing"/>
      </w:pPr>
      <w:r>
        <w:t>Мой язык скользит лукаво.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t>Рот чуть чуть приоткрываю</w:t>
      </w:r>
    </w:p>
    <w:p w:rsidR="005F26A7" w:rsidRDefault="005F26A7" w:rsidP="0065026F">
      <w:pPr>
        <w:pStyle w:val="NoSpacing"/>
      </w:pPr>
      <w:r>
        <w:t>Язычок приподнимаю.</w:t>
      </w:r>
    </w:p>
    <w:p w:rsidR="005F26A7" w:rsidRDefault="005F26A7" w:rsidP="0065026F">
      <w:pPr>
        <w:pStyle w:val="NoSpacing"/>
      </w:pPr>
      <w:r>
        <w:t>На губу положу,</w:t>
      </w:r>
    </w:p>
    <w:p w:rsidR="005F26A7" w:rsidRDefault="005F26A7" w:rsidP="0065026F">
      <w:pPr>
        <w:pStyle w:val="NoSpacing"/>
      </w:pPr>
      <w:r>
        <w:t>По губе повожу.</w:t>
      </w:r>
    </w:p>
    <w:p w:rsidR="005F26A7" w:rsidRDefault="005F26A7" w:rsidP="0065026F">
      <w:pPr>
        <w:pStyle w:val="NoSpacing"/>
      </w:pPr>
      <w:r>
        <w:t>Потом голос подключу:</w:t>
      </w:r>
    </w:p>
    <w:p w:rsidR="005F26A7" w:rsidRDefault="005F26A7" w:rsidP="0065026F">
      <w:pPr>
        <w:pStyle w:val="NoSpacing"/>
      </w:pPr>
      <w:r>
        <w:t>бл-бл-бл-заболбачу.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t>Дети отбивают заданный ритм.</w:t>
      </w:r>
    </w:p>
    <w:p w:rsidR="005F26A7" w:rsidRDefault="005F26A7" w:rsidP="0065026F">
      <w:pPr>
        <w:pStyle w:val="NoSpacing"/>
      </w:pPr>
      <w:r>
        <w:t xml:space="preserve"> А сейчас приготовили не только наши язычки , но и ручки и даже ушки. Готовы? 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t>А шаман наш очень занят</w:t>
      </w:r>
    </w:p>
    <w:p w:rsidR="005F26A7" w:rsidRDefault="005F26A7" w:rsidP="0065026F">
      <w:pPr>
        <w:pStyle w:val="NoSpacing"/>
      </w:pPr>
      <w:r>
        <w:t>Д-д   д-д-д-д  (дети за логопедом – проговаривают и отбивают ритм)</w:t>
      </w:r>
    </w:p>
    <w:p w:rsidR="005F26A7" w:rsidRDefault="005F26A7" w:rsidP="0065026F">
      <w:pPr>
        <w:pStyle w:val="NoSpacing"/>
      </w:pPr>
      <w:r>
        <w:t xml:space="preserve"> А шаман наш барабанит</w:t>
      </w:r>
    </w:p>
    <w:p w:rsidR="005F26A7" w:rsidRDefault="005F26A7" w:rsidP="0065026F">
      <w:pPr>
        <w:pStyle w:val="NoSpacing"/>
      </w:pPr>
      <w:r>
        <w:t>Д-д   д-д-д-д</w:t>
      </w:r>
    </w:p>
    <w:p w:rsidR="005F26A7" w:rsidRDefault="005F26A7" w:rsidP="0065026F">
      <w:pPr>
        <w:pStyle w:val="NoSpacing"/>
      </w:pPr>
      <w:r>
        <w:t>Бей руками помогай</w:t>
      </w:r>
    </w:p>
    <w:p w:rsidR="005F26A7" w:rsidRDefault="005F26A7" w:rsidP="0065026F">
      <w:pPr>
        <w:pStyle w:val="NoSpacing"/>
      </w:pPr>
      <w:r>
        <w:t>Д-д   д-д-д-д</w:t>
      </w:r>
    </w:p>
    <w:p w:rsidR="005F26A7" w:rsidRDefault="005F26A7" w:rsidP="0065026F">
      <w:pPr>
        <w:pStyle w:val="NoSpacing"/>
      </w:pPr>
      <w:r>
        <w:t>Ритм ногами отбивай.</w:t>
      </w:r>
    </w:p>
    <w:p w:rsidR="005F26A7" w:rsidRDefault="005F26A7" w:rsidP="0065026F">
      <w:pPr>
        <w:pStyle w:val="NoSpacing"/>
      </w:pPr>
      <w:r>
        <w:t>Д-д   д-д-д-д</w:t>
      </w:r>
    </w:p>
    <w:p w:rsidR="005F26A7" w:rsidRDefault="005F26A7" w:rsidP="0065026F">
      <w:pPr>
        <w:pStyle w:val="NoSpacing"/>
      </w:pPr>
      <w:r>
        <w:t>Твой язык послушным станет</w:t>
      </w:r>
    </w:p>
    <w:p w:rsidR="005F26A7" w:rsidRDefault="005F26A7" w:rsidP="0065026F">
      <w:pPr>
        <w:pStyle w:val="NoSpacing"/>
      </w:pPr>
      <w:r>
        <w:t>д-д-д</w:t>
      </w:r>
      <w:r w:rsidRPr="00BE692F">
        <w:t xml:space="preserve"> </w:t>
      </w:r>
      <w:r>
        <w:t xml:space="preserve">  д-д-д</w:t>
      </w:r>
    </w:p>
    <w:p w:rsidR="005F26A7" w:rsidRDefault="005F26A7" w:rsidP="0065026F">
      <w:pPr>
        <w:pStyle w:val="NoSpacing"/>
      </w:pPr>
      <w:r>
        <w:t>язык кверху поднимайся</w:t>
      </w:r>
    </w:p>
    <w:p w:rsidR="005F26A7" w:rsidRDefault="005F26A7" w:rsidP="0065026F">
      <w:pPr>
        <w:pStyle w:val="NoSpacing"/>
      </w:pPr>
      <w:r>
        <w:t>д-д-д</w:t>
      </w:r>
      <w:r w:rsidRPr="00BE692F">
        <w:t xml:space="preserve"> </w:t>
      </w:r>
      <w:r>
        <w:t xml:space="preserve">  д-д-д</w:t>
      </w:r>
    </w:p>
    <w:p w:rsidR="005F26A7" w:rsidRDefault="005F26A7" w:rsidP="0065026F">
      <w:pPr>
        <w:pStyle w:val="NoSpacing"/>
      </w:pPr>
      <w:r>
        <w:t>смотри с ритма не сбивайся.</w:t>
      </w:r>
    </w:p>
    <w:p w:rsidR="005F26A7" w:rsidRDefault="005F26A7" w:rsidP="0065026F">
      <w:pPr>
        <w:pStyle w:val="NoSpacing"/>
      </w:pPr>
      <w:r>
        <w:t>д-д-д</w:t>
      </w:r>
      <w:r w:rsidRPr="00BE692F">
        <w:t xml:space="preserve"> </w:t>
      </w:r>
      <w:r>
        <w:t xml:space="preserve">  д-д-д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t>(З.А.Репина, В.И.БУЙКО)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t>Вот вы и превратились в настоящих дикарей. Но местные жители хорошо знают обитателей Африки. А как знаете их вы мы посмотрим,  когда вы выполните задание . На доске вывешены картинки разных животных.</w:t>
      </w:r>
    </w:p>
    <w:p w:rsidR="005F26A7" w:rsidRDefault="005F26A7" w:rsidP="0065026F">
      <w:pPr>
        <w:pStyle w:val="NoSpacing"/>
      </w:pPr>
      <w:r>
        <w:t>( слон, буйвол, верблюд, леопард, страус,….)</w:t>
      </w:r>
    </w:p>
    <w:p w:rsidR="005F26A7" w:rsidRDefault="005F26A7" w:rsidP="0065026F">
      <w:pPr>
        <w:pStyle w:val="NoSpacing"/>
      </w:pPr>
      <w:r>
        <w:t>Я буду называть первый и последний звук в слове,  а вам нужно отгадать, какое животное  я загадала.</w:t>
      </w:r>
    </w:p>
    <w:p w:rsidR="005F26A7" w:rsidRDefault="005F26A7" w:rsidP="00BB2903">
      <w:pPr>
        <w:pStyle w:val="NoSpacing"/>
      </w:pPr>
      <w:r>
        <w:t>Слово начинается на звук С , заканчивается звуком Н. правильно это- слон.</w:t>
      </w:r>
    </w:p>
    <w:p w:rsidR="005F26A7" w:rsidRDefault="005F26A7" w:rsidP="00BB2903">
      <w:pPr>
        <w:pStyle w:val="NoSpacing"/>
      </w:pPr>
    </w:p>
    <w:p w:rsidR="005F26A7" w:rsidRPr="00BB2903" w:rsidRDefault="005F26A7" w:rsidP="00BB2903">
      <w:pPr>
        <w:pStyle w:val="NoSpacing"/>
        <w:rPr>
          <w:i/>
        </w:rPr>
      </w:pPr>
      <w:r w:rsidRPr="00BB2903">
        <w:rPr>
          <w:i/>
        </w:rPr>
        <w:t>Аналогично проигрываются  и другие слова.</w:t>
      </w:r>
    </w:p>
    <w:p w:rsidR="005F26A7" w:rsidRDefault="005F26A7" w:rsidP="0065026F">
      <w:pPr>
        <w:pStyle w:val="NoSpacing"/>
      </w:pPr>
      <w:r>
        <w:t>Почему я собрала эти  картинки вместе?-(это животные жарких стран.)</w:t>
      </w:r>
    </w:p>
    <w:p w:rsidR="005F26A7" w:rsidRDefault="005F26A7" w:rsidP="0065026F">
      <w:pPr>
        <w:pStyle w:val="NoSpacing"/>
      </w:pPr>
      <w:r>
        <w:t>Замечательно вы справились с этим заданием.</w:t>
      </w:r>
    </w:p>
    <w:p w:rsidR="005F26A7" w:rsidRDefault="005F26A7" w:rsidP="0065026F">
      <w:pPr>
        <w:pStyle w:val="NoSpacing"/>
      </w:pPr>
    </w:p>
    <w:p w:rsidR="005F26A7" w:rsidRPr="00A63911" w:rsidRDefault="005F26A7" w:rsidP="0065026F">
      <w:pPr>
        <w:pStyle w:val="NoSpacing"/>
        <w:rPr>
          <w:b/>
        </w:rPr>
      </w:pPr>
      <w:r w:rsidRPr="00A63911">
        <w:rPr>
          <w:b/>
        </w:rPr>
        <w:t xml:space="preserve"> </w:t>
      </w:r>
      <w:r>
        <w:rPr>
          <w:b/>
        </w:rPr>
        <w:t xml:space="preserve">А сейчас определим кто из вас самый лучший - </w:t>
      </w:r>
      <w:r w:rsidRPr="00A63911">
        <w:rPr>
          <w:b/>
        </w:rPr>
        <w:t>следопыт.</w:t>
      </w:r>
    </w:p>
    <w:p w:rsidR="005F26A7" w:rsidRDefault="005F26A7" w:rsidP="0065026F">
      <w:pPr>
        <w:pStyle w:val="NoSpacing"/>
      </w:pPr>
      <w:r>
        <w:t xml:space="preserve"> 1ряд выберет те картинки животных,  в названии которых есть звук Р. </w:t>
      </w:r>
    </w:p>
    <w:p w:rsidR="005F26A7" w:rsidRDefault="005F26A7" w:rsidP="0065026F">
      <w:pPr>
        <w:pStyle w:val="NoSpacing"/>
      </w:pPr>
      <w:r>
        <w:t>2ряд выберет те картинки животных, в названии которых есть звук Л.</w:t>
      </w:r>
    </w:p>
    <w:p w:rsidR="005F26A7" w:rsidRPr="00A63911" w:rsidRDefault="005F26A7" w:rsidP="0065026F">
      <w:pPr>
        <w:pStyle w:val="NoSpacing"/>
      </w:pPr>
      <w:r w:rsidRPr="00A63911">
        <w:t>Нужно не только выбрать картинку но и определить в какой позиции находится звук(начало, середина, конец слова)</w:t>
      </w:r>
      <w:r>
        <w:t>.</w:t>
      </w:r>
    </w:p>
    <w:p w:rsidR="005F26A7" w:rsidRPr="00A63911" w:rsidRDefault="005F26A7" w:rsidP="0065026F">
      <w:pPr>
        <w:pStyle w:val="NoSpacing"/>
      </w:pPr>
      <w:r>
        <w:t>Ребята впереди нас ждут настоящие приключения.</w:t>
      </w:r>
    </w:p>
    <w:p w:rsidR="005F26A7" w:rsidRDefault="005F26A7" w:rsidP="0065026F">
      <w:pPr>
        <w:pStyle w:val="NoSpacing"/>
        <w:rPr>
          <w:b/>
        </w:rPr>
      </w:pP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t>Звучит музыка и входит  Бармалей.</w:t>
      </w:r>
    </w:p>
    <w:p w:rsidR="005F26A7" w:rsidRPr="00A63911" w:rsidRDefault="005F26A7" w:rsidP="0065026F">
      <w:pPr>
        <w:pStyle w:val="NoSpacing"/>
        <w:rPr>
          <w:b/>
        </w:rPr>
      </w:pPr>
      <w:r w:rsidRPr="00A63911">
        <w:rPr>
          <w:b/>
        </w:rPr>
        <w:t>Логопед:</w:t>
      </w:r>
    </w:p>
    <w:p w:rsidR="005F26A7" w:rsidRDefault="005F26A7" w:rsidP="0065026F">
      <w:pPr>
        <w:pStyle w:val="NoSpacing"/>
        <w:ind w:firstLine="708"/>
      </w:pPr>
      <w:r>
        <w:t xml:space="preserve">В гости к нам пришел разбойник, </w:t>
      </w:r>
    </w:p>
    <w:p w:rsidR="005F26A7" w:rsidRPr="00A63911" w:rsidRDefault="005F26A7" w:rsidP="0065026F">
      <w:pPr>
        <w:pStyle w:val="NoSpacing"/>
        <w:ind w:firstLine="708"/>
      </w:pPr>
      <w:r w:rsidRPr="00A63911">
        <w:t>Злой разбойник Бармалей.</w:t>
      </w:r>
    </w:p>
    <w:p w:rsidR="005F26A7" w:rsidRDefault="005F26A7" w:rsidP="0065026F">
      <w:pPr>
        <w:pStyle w:val="NoSpacing"/>
        <w:ind w:firstLine="708"/>
      </w:pPr>
      <w:r>
        <w:t>Он большой конверт вскрывает</w:t>
      </w:r>
    </w:p>
    <w:p w:rsidR="005F26A7" w:rsidRDefault="005F26A7" w:rsidP="0065026F">
      <w:pPr>
        <w:pStyle w:val="NoSpacing"/>
        <w:ind w:firstLine="708"/>
      </w:pPr>
      <w:r>
        <w:t>И заданье достает, кто заданье выполняет.</w:t>
      </w:r>
    </w:p>
    <w:p w:rsidR="005F26A7" w:rsidRDefault="005F26A7" w:rsidP="0065026F">
      <w:pPr>
        <w:pStyle w:val="NoSpacing"/>
        <w:ind w:firstLine="708"/>
      </w:pPr>
      <w:r>
        <w:t>Тому часть карты отдает.</w:t>
      </w:r>
    </w:p>
    <w:p w:rsidR="005F26A7" w:rsidRDefault="005F26A7" w:rsidP="0065026F">
      <w:pPr>
        <w:pStyle w:val="NoSpacing"/>
        <w:ind w:firstLine="708"/>
      </w:pPr>
    </w:p>
    <w:p w:rsidR="005F26A7" w:rsidRDefault="005F26A7" w:rsidP="0065026F">
      <w:pPr>
        <w:pStyle w:val="NoSpacing"/>
      </w:pPr>
      <w:r>
        <w:t xml:space="preserve"> </w:t>
      </w:r>
      <w:r>
        <w:tab/>
        <w:t xml:space="preserve">Давайте же послушаем ,  что там написано? 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 w:rsidRPr="00A63911">
        <w:rPr>
          <w:b/>
        </w:rPr>
        <w:t>Бармалей</w:t>
      </w:r>
      <w:r>
        <w:t xml:space="preserve"> достает конверт и читает: </w:t>
      </w:r>
    </w:p>
    <w:p w:rsidR="005F26A7" w:rsidRDefault="005F26A7" w:rsidP="0065026F">
      <w:pPr>
        <w:pStyle w:val="NoSpacing"/>
      </w:pPr>
      <w:r>
        <w:t>За каждое правильно выполненное задание вы будете получаете часть карты (пазл) и когда все части соберутся в целое то вы узнаете,  где находится  клад».</w:t>
      </w:r>
    </w:p>
    <w:p w:rsidR="005F26A7" w:rsidRDefault="005F26A7" w:rsidP="0065026F">
      <w:pPr>
        <w:pStyle w:val="NoSpacing"/>
      </w:pPr>
    </w:p>
    <w:p w:rsidR="005F26A7" w:rsidRPr="00796ED4" w:rsidRDefault="005F26A7" w:rsidP="0065026F">
      <w:pPr>
        <w:pStyle w:val="NoSpacing"/>
        <w:rPr>
          <w:b/>
          <w:i/>
        </w:rPr>
      </w:pPr>
      <w:r w:rsidRPr="00796ED4">
        <w:rPr>
          <w:b/>
          <w:i/>
        </w:rPr>
        <w:t>Дети после каждого выполненного задания получают часть карты.</w:t>
      </w:r>
    </w:p>
    <w:p w:rsidR="005F26A7" w:rsidRDefault="005F26A7" w:rsidP="0065026F">
      <w:pPr>
        <w:pStyle w:val="NoSpacing"/>
        <w:rPr>
          <w:b/>
        </w:rPr>
      </w:pPr>
      <w:r w:rsidRPr="00F81B69">
        <w:rPr>
          <w:sz w:val="32"/>
          <w:szCs w:val="32"/>
        </w:rPr>
        <w:t>1 задание</w:t>
      </w:r>
      <w:r w:rsidRPr="00F81B69">
        <w:rPr>
          <w:sz w:val="28"/>
          <w:szCs w:val="28"/>
        </w:rPr>
        <w:t xml:space="preserve"> </w:t>
      </w:r>
    </w:p>
    <w:p w:rsidR="005F26A7" w:rsidRDefault="005F26A7" w:rsidP="0065026F">
      <w:pPr>
        <w:pStyle w:val="NoSpacing"/>
      </w:pPr>
      <w:r>
        <w:t>Вопросы</w:t>
      </w:r>
    </w:p>
    <w:p w:rsidR="005F26A7" w:rsidRDefault="005F26A7" w:rsidP="0065026F">
      <w:pPr>
        <w:pStyle w:val="NoSpacing"/>
      </w:pPr>
      <w:r>
        <w:t>Царь зверей в Африке это?</w:t>
      </w:r>
    </w:p>
    <w:p w:rsidR="005F26A7" w:rsidRDefault="005F26A7" w:rsidP="0065026F">
      <w:pPr>
        <w:pStyle w:val="NoSpacing"/>
      </w:pPr>
      <w:r>
        <w:t xml:space="preserve"> Что у слона вместо носа?</w:t>
      </w:r>
    </w:p>
    <w:p w:rsidR="005F26A7" w:rsidRDefault="005F26A7" w:rsidP="0065026F">
      <w:pPr>
        <w:pStyle w:val="NoSpacing"/>
      </w:pPr>
      <w:r>
        <w:t>Как звали людоеда проживающего в Африке, злой ужасный…</w:t>
      </w:r>
    </w:p>
    <w:p w:rsidR="005F26A7" w:rsidRDefault="005F26A7" w:rsidP="0065026F">
      <w:pPr>
        <w:pStyle w:val="NoSpacing"/>
      </w:pPr>
      <w:r>
        <w:t xml:space="preserve"> Кто из сказочных героев лечил больных зверей?</w:t>
      </w:r>
    </w:p>
    <w:p w:rsidR="005F26A7" w:rsidRDefault="005F26A7" w:rsidP="0065026F">
      <w:pPr>
        <w:pStyle w:val="NoSpacing"/>
      </w:pPr>
      <w:r>
        <w:t>Что болело у кузнечика в сказке К.И.Чуковского «Доктор Айболит»?</w:t>
      </w:r>
    </w:p>
    <w:p w:rsidR="005F26A7" w:rsidRDefault="005F26A7" w:rsidP="0065026F">
      <w:pPr>
        <w:pStyle w:val="NoSpacing"/>
      </w:pPr>
      <w:r>
        <w:t>Кто проглотил Бармалея?</w:t>
      </w:r>
    </w:p>
    <w:p w:rsidR="005F26A7" w:rsidRDefault="005F26A7" w:rsidP="0065026F">
      <w:pPr>
        <w:pStyle w:val="NoSpacing"/>
      </w:pPr>
      <w:r>
        <w:t>Как звали детей которые убежали в Африку?</w:t>
      </w:r>
    </w:p>
    <w:p w:rsidR="005F26A7" w:rsidRDefault="005F26A7" w:rsidP="0065026F">
      <w:pPr>
        <w:pStyle w:val="NoSpacing"/>
      </w:pPr>
      <w:r>
        <w:t>Чем лечил зверей Айболит?</w:t>
      </w:r>
    </w:p>
    <w:p w:rsidR="005F26A7" w:rsidRDefault="005F26A7" w:rsidP="0065026F">
      <w:pPr>
        <w:pStyle w:val="NoSpacing"/>
      </w:pPr>
      <w:r>
        <w:t>Что болит у Бегемотов?</w:t>
      </w:r>
    </w:p>
    <w:p w:rsidR="005F26A7" w:rsidRDefault="005F26A7" w:rsidP="0065026F">
      <w:pPr>
        <w:pStyle w:val="NoSpacing"/>
      </w:pPr>
    </w:p>
    <w:p w:rsidR="005F26A7" w:rsidRPr="00F81B69" w:rsidRDefault="005F26A7" w:rsidP="0065026F">
      <w:pPr>
        <w:pStyle w:val="NoSpacing"/>
        <w:rPr>
          <w:sz w:val="32"/>
          <w:szCs w:val="32"/>
        </w:rPr>
      </w:pPr>
      <w:r w:rsidRPr="00F81B69">
        <w:rPr>
          <w:sz w:val="32"/>
          <w:szCs w:val="32"/>
        </w:rPr>
        <w:t>2 задание.</w:t>
      </w:r>
      <w:r>
        <w:rPr>
          <w:sz w:val="32"/>
          <w:szCs w:val="32"/>
        </w:rPr>
        <w:t xml:space="preserve"> </w:t>
      </w:r>
      <w:r w:rsidRPr="0077004E">
        <w:rPr>
          <w:b/>
        </w:rPr>
        <w:t>Упражнение на развитие мелкой моторики</w:t>
      </w:r>
    </w:p>
    <w:p w:rsidR="005F26A7" w:rsidRDefault="005F26A7" w:rsidP="0065026F">
      <w:pPr>
        <w:pStyle w:val="NoSpacing"/>
      </w:pPr>
      <w:r>
        <w:t>Следующие задание выполнят самые умелые.  Вам нужно завязать узелок  используя вот такие веревочки.</w:t>
      </w:r>
    </w:p>
    <w:p w:rsidR="005F26A7" w:rsidRDefault="005F26A7" w:rsidP="0065026F">
      <w:r>
        <w:t>,</w:t>
      </w:r>
    </w:p>
    <w:p w:rsidR="005F26A7" w:rsidRPr="00DF5BD7" w:rsidRDefault="005F26A7" w:rsidP="0065026F">
      <w:pPr>
        <w:pStyle w:val="NoSpacing"/>
        <w:rPr>
          <w:b/>
        </w:rPr>
      </w:pPr>
      <w:r w:rsidRPr="00F81B69">
        <w:rPr>
          <w:sz w:val="32"/>
          <w:szCs w:val="32"/>
        </w:rPr>
        <w:t>З задание</w:t>
      </w:r>
      <w:r>
        <w:t xml:space="preserve">  </w:t>
      </w:r>
      <w:r w:rsidRPr="00DF5BD7">
        <w:rPr>
          <w:b/>
        </w:rPr>
        <w:t>Отгадать слово и выложить к нему схему.</w:t>
      </w:r>
    </w:p>
    <w:p w:rsidR="005F26A7" w:rsidRDefault="005F26A7" w:rsidP="0065026F">
      <w:pPr>
        <w:pStyle w:val="NoSpacing"/>
      </w:pPr>
      <w:r>
        <w:t xml:space="preserve">Отгадай зашифрованное слово. На доске выставлены картинки(сок, лук , облако, ножницы). Определи первый звук в словах и прочти что тут написано. </w:t>
      </w:r>
    </w:p>
    <w:p w:rsidR="005F26A7" w:rsidRDefault="005F26A7" w:rsidP="0065026F">
      <w:pPr>
        <w:pStyle w:val="NoSpacing"/>
      </w:pPr>
      <w:r>
        <w:t xml:space="preserve">Слово мы расшифровали, а сейчас предлагаю  составить звуковою схему к слову СЛОН. Кто догадался, сколько звуков в нашем слове? </w:t>
      </w:r>
    </w:p>
    <w:p w:rsidR="005F26A7" w:rsidRDefault="005F26A7" w:rsidP="0065026F">
      <w:pPr>
        <w:pStyle w:val="NoSpacing"/>
      </w:pPr>
      <w:r>
        <w:t>Какой первый, второй, третий, четвертый?  Сколько гласных? Сколько согласных?</w:t>
      </w:r>
    </w:p>
    <w:p w:rsidR="005F26A7" w:rsidRDefault="005F26A7" w:rsidP="006502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4.25pt;margin-top:23.2pt;width:132.3pt;height:148.5pt;z-index:251652608;visibility:visible">
            <v:imagedata r:id="rId4" o:title=""/>
            <w10:wrap type="square"/>
          </v:shape>
        </w:pict>
      </w:r>
    </w:p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  <w:rPr>
          <w:sz w:val="32"/>
          <w:szCs w:val="32"/>
        </w:rPr>
      </w:pP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"/>
        <w:gridCol w:w="1003"/>
        <w:gridCol w:w="1003"/>
        <w:gridCol w:w="1003"/>
      </w:tblGrid>
      <w:tr w:rsidR="005F26A7" w:rsidRPr="00F11D86" w:rsidTr="00F11D86">
        <w:trPr>
          <w:trHeight w:val="988"/>
        </w:trPr>
        <w:tc>
          <w:tcPr>
            <w:tcW w:w="1003" w:type="dxa"/>
          </w:tcPr>
          <w:p w:rsidR="005F26A7" w:rsidRPr="00F11D86" w:rsidRDefault="005F26A7" w:rsidP="00F11D8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4" o:spid="_x0000_s1027" type="#_x0000_t120" style="position:absolute;margin-left:-.75pt;margin-top:2.45pt;width:36pt;height:36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" fillcolor="#4f81bd" strokecolor="#385d8a" strokeweight="2pt"/>
              </w:pict>
            </w:r>
          </w:p>
        </w:tc>
        <w:tc>
          <w:tcPr>
            <w:tcW w:w="1003" w:type="dxa"/>
          </w:tcPr>
          <w:p w:rsidR="005F26A7" w:rsidRPr="00F11D86" w:rsidRDefault="005F26A7" w:rsidP="00F11D8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Блок-схема: узел 5" o:spid="_x0000_s1028" type="#_x0000_t120" style="position:absolute;margin-left:2.55pt;margin-top:2.45pt;width:36pt;height:36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" fillcolor="#4f81bd" strokecolor="#385d8a" strokeweight="2pt"/>
              </w:pict>
            </w:r>
          </w:p>
        </w:tc>
        <w:tc>
          <w:tcPr>
            <w:tcW w:w="1003" w:type="dxa"/>
          </w:tcPr>
          <w:p w:rsidR="005F26A7" w:rsidRPr="00F11D86" w:rsidRDefault="005F26A7" w:rsidP="00F11D8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Блок-схема: узел 3" o:spid="_x0000_s1029" type="#_x0000_t120" style="position:absolute;margin-left:-.15pt;margin-top:2.45pt;width:36pt;height:36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" fillcolor="#c0504d" strokecolor="#622423" strokeweight="2pt"/>
              </w:pict>
            </w:r>
          </w:p>
        </w:tc>
        <w:tc>
          <w:tcPr>
            <w:tcW w:w="1003" w:type="dxa"/>
          </w:tcPr>
          <w:p w:rsidR="005F26A7" w:rsidRPr="00F11D86" w:rsidRDefault="005F26A7" w:rsidP="00F11D8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Блок-схема: узел 6" o:spid="_x0000_s1030" type="#_x0000_t120" style="position:absolute;margin-left:3.15pt;margin-top:2.45pt;width:36pt;height:36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" fillcolor="#4f81bd" strokecolor="#385d8a" strokeweight="2pt"/>
              </w:pict>
            </w:r>
          </w:p>
        </w:tc>
      </w:tr>
    </w:tbl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  <w:rPr>
          <w:sz w:val="32"/>
          <w:szCs w:val="32"/>
        </w:rPr>
      </w:pPr>
    </w:p>
    <w:p w:rsidR="005F26A7" w:rsidRDefault="005F26A7" w:rsidP="0065026F">
      <w:pPr>
        <w:pStyle w:val="NoSpacing"/>
      </w:pPr>
      <w:r w:rsidRPr="00F81B69">
        <w:rPr>
          <w:sz w:val="32"/>
          <w:szCs w:val="32"/>
        </w:rPr>
        <w:t xml:space="preserve">4задание </w:t>
      </w:r>
      <w:r w:rsidRPr="00BD2606">
        <w:rPr>
          <w:b/>
        </w:rPr>
        <w:t>самый лучший танец.</w:t>
      </w:r>
      <w:r>
        <w:t xml:space="preserve"> (музыка. ЧУНГА_ЧАНГА.)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 задание: </w:t>
      </w:r>
    </w:p>
    <w:p w:rsidR="005F26A7" w:rsidRPr="00796ED4" w:rsidRDefault="005F26A7" w:rsidP="0065026F">
      <w:pPr>
        <w:pStyle w:val="NoSpacing"/>
        <w:rPr>
          <w:sz w:val="32"/>
          <w:szCs w:val="32"/>
        </w:rPr>
      </w:pPr>
      <w:r>
        <w:t xml:space="preserve"> Аудиозапись голоса Бармалея:</w:t>
      </w:r>
    </w:p>
    <w:p w:rsidR="005F26A7" w:rsidRDefault="005F26A7" w:rsidP="0065026F">
      <w:pPr>
        <w:pStyle w:val="NoSpacing"/>
      </w:pPr>
      <w:r>
        <w:t xml:space="preserve">К чудо дереву ступайте, угощенье там срывайте. </w:t>
      </w:r>
    </w:p>
    <w:p w:rsidR="005F26A7" w:rsidRDefault="005F26A7" w:rsidP="0065026F">
      <w:pPr>
        <w:pStyle w:val="NoSpacing"/>
      </w:pPr>
      <w:r>
        <w:t>Слова вы проговорите и на слоги разделите.</w:t>
      </w:r>
    </w:p>
    <w:p w:rsidR="005F26A7" w:rsidRDefault="005F26A7" w:rsidP="0065026F">
      <w:pPr>
        <w:pStyle w:val="NoSpacing"/>
      </w:pPr>
      <w:r>
        <w:t>А потом все разложите.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t>На дереве висят картинки фруктов и овощей, которые нужно разделить на слоги и разложить в корзинки. В первую положим овощи и фрукты в которых один слог, во вторую с 2(3) слогами. Дети выходят по одному и называют картинку, определяют количество слогов (хлопками) раскладывают их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  <w:rPr>
          <w:b/>
        </w:rPr>
      </w:pPr>
      <w:r w:rsidRPr="00F81B69">
        <w:rPr>
          <w:sz w:val="32"/>
          <w:szCs w:val="32"/>
        </w:rPr>
        <w:t>6 задание</w:t>
      </w:r>
      <w:r>
        <w:t xml:space="preserve">. </w:t>
      </w:r>
      <w:r w:rsidRPr="00F81B69">
        <w:rPr>
          <w:b/>
        </w:rPr>
        <w:t>последнее шестое задание: составление  предложение о обитателях Африки.</w:t>
      </w:r>
    </w:p>
    <w:p w:rsidR="005F26A7" w:rsidRPr="00F5558D" w:rsidRDefault="005F26A7" w:rsidP="0065026F">
      <w:pPr>
        <w:pStyle w:val="NoSpacing"/>
      </w:pPr>
      <w:r w:rsidRPr="00F5558D">
        <w:t xml:space="preserve">Ребята послушайте мое предложение. </w:t>
      </w:r>
    </w:p>
    <w:p w:rsidR="005F26A7" w:rsidRDefault="005F26A7" w:rsidP="0065026F">
      <w:pPr>
        <w:pStyle w:val="NoSpacing"/>
      </w:pPr>
      <w:r w:rsidRPr="00F5558D">
        <w:t>Слон самое большое животное. В моем предложении 4 слова.</w:t>
      </w:r>
      <w:r>
        <w:t xml:space="preserve"> Логопед проговаривает слова и одновременно выкладывает схему.</w:t>
      </w:r>
      <w:r w:rsidRPr="00F5558D">
        <w:t xml:space="preserve"> Первое слово-слон, 2-самое, 3-большое,4-животное. 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31" type="#_x0000_t109" style="position:absolute;margin-left:15.9pt;margin-top:9.3pt;width:34.85pt;height:17.95pt;rotation:-90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" fillcolor="#4f81bd" strokecolor="#385d8a" strokeweight="2pt"/>
        </w:pict>
      </w:r>
    </w:p>
    <w:p w:rsidR="005F26A7" w:rsidRDefault="005F26A7" w:rsidP="0065026F">
      <w:pPr>
        <w:pStyle w:val="NoSpacing"/>
      </w:pPr>
      <w:r>
        <w:rPr>
          <w:noProof/>
        </w:rPr>
        <w:pict>
          <v:shape id="Блок-схема: процесс 10" o:spid="_x0000_s1032" type="#_x0000_t109" style="position:absolute;margin-left:273pt;margin-top:3.8pt;width:71.25pt;height:18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" fillcolor="#4f81bd" strokecolor="#385d8a" strokeweight="2pt"/>
        </w:pict>
      </w:r>
      <w:r>
        <w:rPr>
          <w:noProof/>
        </w:rPr>
        <w:pict>
          <v:shape id="Блок-схема: процесс 9" o:spid="_x0000_s1033" type="#_x0000_t109" style="position:absolute;margin-left:194.25pt;margin-top:3.8pt;width:71.25pt;height:18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" fillcolor="#4f81bd" strokecolor="#385d8a" strokeweight="2pt"/>
        </w:pict>
      </w:r>
      <w:r>
        <w:rPr>
          <w:noProof/>
        </w:rPr>
        <w:pict>
          <v:shape id="Блок-схема: процесс 8" o:spid="_x0000_s1034" type="#_x0000_t109" style="position:absolute;margin-left:114.75pt;margin-top:4.15pt;width:71.25pt;height:18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" fillcolor="#4f81bd" strokecolor="#243f60" strokeweight="2pt"/>
        </w:pict>
      </w:r>
      <w:r>
        <w:rPr>
          <w:noProof/>
        </w:rPr>
        <w:pict>
          <v:rect id="Прямоугольник 7" o:spid="_x0000_s1035" style="position:absolute;margin-left:24.35pt;margin-top:4.3pt;width:83.25pt;height:1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" fillcolor="#4f81bd" strokecolor="#243f60" strokeweight="2pt"/>
        </w:pict>
      </w:r>
    </w:p>
    <w:p w:rsidR="005F26A7" w:rsidRDefault="005F26A7" w:rsidP="0065026F">
      <w:pPr>
        <w:pStyle w:val="NoSpacing"/>
      </w:pPr>
      <w:r>
        <w:rPr>
          <w:noProof/>
        </w:rPr>
        <w:pict>
          <v:shape id="Блок-схема: узел 12" o:spid="_x0000_s1036" type="#_x0000_t120" style="position:absolute;margin-left:354.75pt;margin-top:2.55pt;width:11.25pt;height:6.9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" fillcolor="#4f81bd" strokecolor="#243f60" strokeweight="2pt"/>
        </w:pict>
      </w:r>
    </w:p>
    <w:p w:rsidR="005F26A7" w:rsidRDefault="005F26A7" w:rsidP="0065026F">
      <w:pPr>
        <w:pStyle w:val="NoSpacing"/>
      </w:pPr>
    </w:p>
    <w:p w:rsidR="005F26A7" w:rsidRPr="00F5558D" w:rsidRDefault="005F26A7" w:rsidP="0065026F">
      <w:pPr>
        <w:pStyle w:val="NoSpacing"/>
      </w:pPr>
      <w:r w:rsidRPr="00F5558D">
        <w:t>А сейчас вы самостоятельно придумаете предложение и выложите схему к нему.</w:t>
      </w:r>
    </w:p>
    <w:p w:rsidR="005F26A7" w:rsidRDefault="005F26A7" w:rsidP="0065026F">
      <w:pPr>
        <w:pStyle w:val="NoSpacing"/>
      </w:pPr>
    </w:p>
    <w:p w:rsidR="005F26A7" w:rsidRDefault="005F26A7" w:rsidP="0065026F">
      <w:pPr>
        <w:pStyle w:val="NoSpacing"/>
      </w:pPr>
      <w:r>
        <w:t xml:space="preserve">Вот и справились с заданием. </w:t>
      </w:r>
    </w:p>
    <w:p w:rsidR="005F26A7" w:rsidRPr="00796ED4" w:rsidRDefault="005F26A7" w:rsidP="0065026F">
      <w:pPr>
        <w:pStyle w:val="NoSpacing"/>
      </w:pPr>
      <w:r>
        <w:t>Все части карты у нас, сложим ее. Ребята да ведь эта карта нашей группы.Пора превращаться снова в детей: 4 раза хлопни, 2 раза топни, наклонись, покрутись и в ребенка превратись.</w:t>
      </w:r>
    </w:p>
    <w:p w:rsidR="005F26A7" w:rsidRDefault="005F26A7" w:rsidP="0065026F">
      <w:r>
        <w:t>Дети идут в группу и ищут сундук с сюрпризом.</w:t>
      </w:r>
    </w:p>
    <w:p w:rsidR="005F26A7" w:rsidRDefault="005F26A7" w:rsidP="0065026F"/>
    <w:p w:rsidR="005F26A7" w:rsidRDefault="005F26A7" w:rsidP="0065026F"/>
    <w:p w:rsidR="005F26A7" w:rsidRDefault="005F26A7" w:rsidP="0065026F">
      <w:bookmarkStart w:id="0" w:name="_GoBack"/>
      <w:bookmarkEnd w:id="0"/>
    </w:p>
    <w:sectPr w:rsidR="005F26A7" w:rsidSect="00943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9C3"/>
    <w:rsid w:val="000F7845"/>
    <w:rsid w:val="00176FC8"/>
    <w:rsid w:val="001A059E"/>
    <w:rsid w:val="003C4E20"/>
    <w:rsid w:val="00487FF3"/>
    <w:rsid w:val="00494BEF"/>
    <w:rsid w:val="00594A03"/>
    <w:rsid w:val="005F26A7"/>
    <w:rsid w:val="0065026F"/>
    <w:rsid w:val="007425D5"/>
    <w:rsid w:val="00745C09"/>
    <w:rsid w:val="0077004E"/>
    <w:rsid w:val="00796ED4"/>
    <w:rsid w:val="007E7AAF"/>
    <w:rsid w:val="008270FE"/>
    <w:rsid w:val="009431EE"/>
    <w:rsid w:val="00A63911"/>
    <w:rsid w:val="00AD0FEE"/>
    <w:rsid w:val="00B025DE"/>
    <w:rsid w:val="00B20398"/>
    <w:rsid w:val="00BB2903"/>
    <w:rsid w:val="00BD2606"/>
    <w:rsid w:val="00BE692F"/>
    <w:rsid w:val="00BF1EA3"/>
    <w:rsid w:val="00D04E54"/>
    <w:rsid w:val="00D25AB2"/>
    <w:rsid w:val="00D309C3"/>
    <w:rsid w:val="00DF5BD7"/>
    <w:rsid w:val="00F11D86"/>
    <w:rsid w:val="00F14412"/>
    <w:rsid w:val="00F5558D"/>
    <w:rsid w:val="00F8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E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026F"/>
    <w:rPr>
      <w:rFonts w:eastAsia="Times New Roman"/>
    </w:rPr>
  </w:style>
  <w:style w:type="table" w:styleId="TableGrid">
    <w:name w:val="Table Grid"/>
    <w:basedOn w:val="TableNormal"/>
    <w:uiPriority w:val="99"/>
    <w:rsid w:val="00DF5B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B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</Pages>
  <Words>800</Words>
  <Characters>4565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dcterms:created xsi:type="dcterms:W3CDTF">2012-05-07T08:05:00Z</dcterms:created>
  <dcterms:modified xsi:type="dcterms:W3CDTF">2012-10-31T14:44:00Z</dcterms:modified>
</cp:coreProperties>
</file>