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B5" w:rsidRPr="00234CA7" w:rsidRDefault="006250B5" w:rsidP="00234CA7">
      <w:pPr>
        <w:jc w:val="center"/>
        <w:rPr>
          <w:b/>
          <w:bCs/>
          <w:sz w:val="28"/>
          <w:szCs w:val="28"/>
        </w:rPr>
      </w:pPr>
      <w:r w:rsidRPr="00234CA7">
        <w:rPr>
          <w:b/>
          <w:bCs/>
          <w:sz w:val="28"/>
          <w:szCs w:val="28"/>
        </w:rPr>
        <w:t>Непосредственно-образовательная деятельность по развитию речи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6250B5" w:rsidRDefault="006250B5">
      <w:pPr>
        <w:rPr>
          <w:b/>
          <w:bCs/>
          <w:sz w:val="28"/>
          <w:szCs w:val="28"/>
        </w:rPr>
      </w:pPr>
      <w:r w:rsidRPr="00836A65">
        <w:rPr>
          <w:b/>
          <w:bCs/>
          <w:sz w:val="28"/>
          <w:szCs w:val="28"/>
        </w:rPr>
        <w:t>Тема: Составление предложений по серии сюжетных картин « Как щенок нашел друзей»</w:t>
      </w:r>
      <w:r>
        <w:rPr>
          <w:b/>
          <w:bCs/>
          <w:sz w:val="28"/>
          <w:szCs w:val="28"/>
        </w:rPr>
        <w:t>.</w:t>
      </w:r>
    </w:p>
    <w:p w:rsidR="006250B5" w:rsidRDefault="006250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обучение детей составлению и распространению предложений по картинам.</w:t>
      </w:r>
    </w:p>
    <w:p w:rsidR="006250B5" w:rsidRDefault="00625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6250B5" w:rsidRDefault="00625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образовательной области « Коммуникация»</w:t>
      </w:r>
    </w:p>
    <w:p w:rsidR="006250B5" w:rsidRDefault="006250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>обучение детей составлению предложений по опорным словам; упражнение детей в преобразовании деформированных фраз; распространение предложений с помощью наводящих, подсказывающих вопросов педагога и самостоятельно: обучение детей составлению повествовательного плана рассказа с опорой на картины серии; развитие словесно-логического мышления и памяти.</w:t>
      </w:r>
    </w:p>
    <w:p w:rsidR="006250B5" w:rsidRDefault="006250B5">
      <w:pPr>
        <w:rPr>
          <w:b/>
          <w:bCs/>
          <w:sz w:val="28"/>
          <w:szCs w:val="28"/>
        </w:rPr>
      </w:pPr>
      <w:r w:rsidRPr="00347624">
        <w:rPr>
          <w:b/>
          <w:bCs/>
          <w:sz w:val="28"/>
          <w:szCs w:val="28"/>
        </w:rPr>
        <w:t>В образовательной области « Познание»</w:t>
      </w:r>
    </w:p>
    <w:p w:rsidR="006250B5" w:rsidRDefault="006250B5">
      <w:pPr>
        <w:rPr>
          <w:sz w:val="28"/>
          <w:szCs w:val="28"/>
        </w:rPr>
      </w:pPr>
      <w:r>
        <w:rPr>
          <w:sz w:val="28"/>
          <w:szCs w:val="28"/>
        </w:rPr>
        <w:t>- развивать умение внимательно слушать, понимать содержание предложения и отвечать на вопросы, активизировать словарь.</w:t>
      </w:r>
    </w:p>
    <w:p w:rsidR="006250B5" w:rsidRDefault="00625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образовательной области « Социализация»</w:t>
      </w:r>
    </w:p>
    <w:p w:rsidR="006250B5" w:rsidRDefault="006250B5">
      <w:pPr>
        <w:rPr>
          <w:sz w:val="28"/>
          <w:szCs w:val="28"/>
        </w:rPr>
      </w:pPr>
      <w:r>
        <w:rPr>
          <w:sz w:val="28"/>
          <w:szCs w:val="28"/>
        </w:rPr>
        <w:t>- воспитывать уважение к ответам сверстников, умение выслушивать ответы детей.</w:t>
      </w:r>
    </w:p>
    <w:p w:rsidR="006250B5" w:rsidRDefault="006250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Интегративные качества детей: </w:t>
      </w:r>
      <w:r>
        <w:rPr>
          <w:sz w:val="28"/>
          <w:szCs w:val="28"/>
        </w:rPr>
        <w:t>формировать активность, любознательность, самостоятельность, умение обращаться за помощью.</w:t>
      </w:r>
    </w:p>
    <w:p w:rsidR="006250B5" w:rsidRPr="00E6608A" w:rsidRDefault="006250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Здоровьесберегающие технологии: </w:t>
      </w:r>
      <w:r>
        <w:rPr>
          <w:sz w:val="28"/>
          <w:szCs w:val="28"/>
        </w:rPr>
        <w:t>динамическая пауза.</w:t>
      </w:r>
    </w:p>
    <w:p w:rsidR="006250B5" w:rsidRDefault="006250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серия сюжетных картин « Как щенок нашел друзей» ( № 1-4), маленький мячик или камушек.</w:t>
      </w:r>
    </w:p>
    <w:p w:rsidR="006250B5" w:rsidRDefault="006250B5" w:rsidP="00836A65">
      <w:pPr>
        <w:jc w:val="center"/>
        <w:rPr>
          <w:sz w:val="28"/>
          <w:szCs w:val="28"/>
        </w:rPr>
      </w:pPr>
      <w:r w:rsidRPr="00836A65">
        <w:rPr>
          <w:b/>
          <w:bCs/>
          <w:sz w:val="28"/>
          <w:szCs w:val="28"/>
        </w:rPr>
        <w:t>Ход занятия</w:t>
      </w:r>
      <w:r>
        <w:rPr>
          <w:sz w:val="28"/>
          <w:szCs w:val="28"/>
        </w:rPr>
        <w:t>.</w:t>
      </w:r>
    </w:p>
    <w:p w:rsidR="006250B5" w:rsidRDefault="006250B5" w:rsidP="00836A6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36A65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Интеллектуальная разминка.</w:t>
      </w:r>
    </w:p>
    <w:p w:rsidR="006250B5" w:rsidRPr="00532610" w:rsidRDefault="006250B5" w:rsidP="00836A65">
      <w:pPr>
        <w:rPr>
          <w:sz w:val="28"/>
          <w:szCs w:val="28"/>
        </w:rPr>
      </w:pPr>
      <w:r>
        <w:rPr>
          <w:sz w:val="28"/>
          <w:szCs w:val="28"/>
        </w:rPr>
        <w:t>Повторение игры « Путаница» с произвольно расположенными картинами данной серии.</w:t>
      </w:r>
    </w:p>
    <w:p w:rsidR="006250B5" w:rsidRDefault="006250B5" w:rsidP="00836A6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Основная часть.</w:t>
      </w:r>
    </w:p>
    <w:p w:rsidR="006250B5" w:rsidRDefault="006250B5" w:rsidP="00C246C4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Составление предложений по опорным словам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Осень, наступить. – Наступила поздняя осень. Деревья, листья, облететь. – Маленький, щенок, двор, гулять. – Щенок, мерзнуть, скулить, - Увидеть, девочки, щенок.- Подружки, забрать, щенок, дом. – Дом, девочки, кормить, малыш. – Щенок, согреться, коврик, уснуть. – Щенок, спать, девочки, смотреть. – Девочки, Дружок, назвать, щенок.-</w:t>
      </w:r>
    </w:p>
    <w:p w:rsidR="006250B5" w:rsidRDefault="006250B5" w:rsidP="00C246C4">
      <w:pPr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Физкультминутка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По ходу стихотворение, дети выполняют соответствующие движения.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Вот собачка Жучка,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Хвостик закорючкой.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Шерстка пестрая,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Зубки острые.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- Гав!</w:t>
      </w:r>
    </w:p>
    <w:p w:rsidR="006250B5" w:rsidRDefault="006250B5" w:rsidP="00C246C4">
      <w:pPr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 xml:space="preserve"> Игра « Исправь ошибку»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Преобразование предложенных воспитателем фраз. Воспитатель говорит детям о том, что щенок поиграл с предложениями и перепутал в них слова. Воспитатель предлагает детям исправить ошибку.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Наступила поздняя весна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Большая собака гуляла во дворе.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Мальчики увидели щенка.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Дома малыш накормил девочек.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Щенок назвал девочек.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Щенок назвал девочек Дружком.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Щенок сидел на диване и смотрел на девочек.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 xml:space="preserve">С листьев облетели деревья. 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Щенок согрелся и обсох под дождем.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Щенок решил  забрать девочек домой.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Коврик лег на щенка и уснул.</w:t>
      </w:r>
    </w:p>
    <w:p w:rsidR="006250B5" w:rsidRDefault="006250B5" w:rsidP="00C246C4">
      <w:pPr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Распространение предложений. Игра « Добавь слово» с передачей мячика.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запомнить предложение ( например: Маленький щенок). Кто-то из детей должен повторить его и составить новое предложение, добавив в исходное любое подходящее слово. Если ребенок справился с заданием, он передает мячик следующему ребенку. При затруднениях воспитатель помогает наводящим ( подсказывающим) вопросом или вопросительным местоимением.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Например: Кто? ( Маленький щенок) Что делал? ( Маленький щенок гулял). Гулял  где? ( Маленький щенок гулял в парке.)…. Постепенно темп проведения игры увеличивается.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Примерные «цепочки предложений»: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- Маленький щенок. Маленький щенок гулял. Маленький щенок гулял во дворе. Маленький щенок гулял во дворе один. Маленький щенок гулял во дворе один осенью.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- Девочки шли. Девочки шли домой. Девочки шли домой через двор. Девочки шли домой через двор вечером. Девочки шли домой через двор дождливым вечером.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-Девочки, взяли. Девочки взяли щенка. Девочки взяли щенка домой. Девочки взяли щенка к себе домой. Девочки взяли щенка к себе домой жить….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5. Физкультминутка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По ходу стихотворения дети выполняют соответствующие движения.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собаки мокрый носик, Есть и шейка, Есть и хвостик.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вероучение детей составлению повествовательного плана.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ab/>
        <w:t>Рассматривание каждой картины серии отдельно. Выделение в ней главной мысли. Выбор наиболее подходящего к данной картине предложения из предложенных воспитателем и выставление ( рисование) на доске соответствующей пиктограммы (схематичного рисунка).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-Картина № 1: Щенок гуляет. Щенок и кот. Щенок остался во дворе под дож-дем_.... Дети и собака.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- Картина № 2: Девочки и дождик. Девочки увидели щенка….. Щенок под.  – лгм. Зонтик и щенок. Щенок у девочек.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- Картина А 3: Девочки смотрят на щенка. Девочки и щенок. Щенок играет. Дети едят. Девочки кормят щенка.</w:t>
      </w:r>
    </w:p>
    <w:p w:rsidR="006250B5" w:rsidRDefault="006250B5" w:rsidP="00C246C4">
      <w:pPr>
        <w:rPr>
          <w:sz w:val="28"/>
          <w:szCs w:val="28"/>
        </w:rPr>
      </w:pPr>
      <w:r>
        <w:rPr>
          <w:sz w:val="28"/>
          <w:szCs w:val="28"/>
        </w:rPr>
        <w:t>- Картина № 4: Щенок ест. Щенок уснул на коврике….. Щенок прыгает. Девочки сидят на диване.</w:t>
      </w:r>
    </w:p>
    <w:p w:rsidR="006250B5" w:rsidRDefault="006250B5" w:rsidP="00142CF8">
      <w:r w:rsidRPr="00181FF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can10008" style="width:612.6pt;height:278.4pt;visibility:visible">
            <v:imagedata r:id="rId4" o:title=""/>
          </v:shape>
        </w:pict>
      </w:r>
    </w:p>
    <w:p w:rsidR="006250B5" w:rsidRPr="00142CF8" w:rsidRDefault="006250B5" w:rsidP="00142CF8">
      <w:pPr>
        <w:spacing w:line="240" w:lineRule="auto"/>
        <w:ind w:left="720"/>
        <w:rPr>
          <w:sz w:val="28"/>
          <w:szCs w:val="28"/>
        </w:rPr>
      </w:pPr>
      <w:r w:rsidRPr="00142CF8">
        <w:rPr>
          <w:sz w:val="28"/>
          <w:szCs w:val="28"/>
        </w:rPr>
        <w:t>Воспитатель ( делает вывод): Мы подобрали главные предложения или названия к каждой картине:</w:t>
      </w:r>
    </w:p>
    <w:p w:rsidR="006250B5" w:rsidRPr="00142CF8" w:rsidRDefault="006250B5" w:rsidP="00142CF8">
      <w:pPr>
        <w:spacing w:line="240" w:lineRule="auto"/>
        <w:ind w:left="720"/>
        <w:rPr>
          <w:sz w:val="28"/>
          <w:szCs w:val="28"/>
        </w:rPr>
      </w:pPr>
      <w:r w:rsidRPr="00142CF8">
        <w:rPr>
          <w:sz w:val="28"/>
          <w:szCs w:val="28"/>
        </w:rPr>
        <w:t>Щенок остался в парке под дождем (1)</w:t>
      </w:r>
    </w:p>
    <w:p w:rsidR="006250B5" w:rsidRPr="00142CF8" w:rsidRDefault="006250B5" w:rsidP="00142CF8">
      <w:pPr>
        <w:spacing w:line="240" w:lineRule="auto"/>
        <w:ind w:left="720"/>
        <w:rPr>
          <w:sz w:val="28"/>
          <w:szCs w:val="28"/>
        </w:rPr>
      </w:pPr>
      <w:r w:rsidRPr="00142CF8">
        <w:rPr>
          <w:sz w:val="28"/>
          <w:szCs w:val="28"/>
        </w:rPr>
        <w:t>Девочки увидели щенка ( 2).</w:t>
      </w:r>
    </w:p>
    <w:p w:rsidR="006250B5" w:rsidRPr="00142CF8" w:rsidRDefault="006250B5" w:rsidP="00142CF8">
      <w:pPr>
        <w:spacing w:line="240" w:lineRule="auto"/>
        <w:ind w:left="720"/>
        <w:rPr>
          <w:sz w:val="28"/>
          <w:szCs w:val="28"/>
        </w:rPr>
      </w:pPr>
      <w:r w:rsidRPr="00142CF8">
        <w:rPr>
          <w:sz w:val="28"/>
          <w:szCs w:val="28"/>
        </w:rPr>
        <w:t>Девочки кормят щенка (3).</w:t>
      </w:r>
    </w:p>
    <w:p w:rsidR="006250B5" w:rsidRPr="00142CF8" w:rsidRDefault="006250B5" w:rsidP="00142CF8">
      <w:pPr>
        <w:spacing w:line="240" w:lineRule="auto"/>
        <w:ind w:left="720"/>
        <w:rPr>
          <w:sz w:val="28"/>
          <w:szCs w:val="28"/>
        </w:rPr>
      </w:pPr>
      <w:r w:rsidRPr="00142CF8">
        <w:rPr>
          <w:sz w:val="28"/>
          <w:szCs w:val="28"/>
        </w:rPr>
        <w:t>Щенок уснул на коврике(4).</w:t>
      </w:r>
    </w:p>
    <w:p w:rsidR="006250B5" w:rsidRPr="00142CF8" w:rsidRDefault="006250B5" w:rsidP="00142CF8">
      <w:pPr>
        <w:spacing w:line="240" w:lineRule="auto"/>
        <w:ind w:left="720"/>
        <w:rPr>
          <w:sz w:val="28"/>
          <w:szCs w:val="28"/>
        </w:rPr>
      </w:pPr>
    </w:p>
    <w:p w:rsidR="006250B5" w:rsidRPr="00142CF8" w:rsidRDefault="006250B5" w:rsidP="00142CF8">
      <w:pPr>
        <w:spacing w:line="240" w:lineRule="auto"/>
        <w:ind w:left="720"/>
        <w:jc w:val="center"/>
        <w:rPr>
          <w:sz w:val="28"/>
          <w:szCs w:val="28"/>
        </w:rPr>
      </w:pPr>
      <w:r w:rsidRPr="00142CF8">
        <w:rPr>
          <w:sz w:val="28"/>
          <w:szCs w:val="28"/>
          <w:lang w:val="en-US"/>
        </w:rPr>
        <w:t>III</w:t>
      </w:r>
      <w:r w:rsidRPr="00142CF8">
        <w:rPr>
          <w:sz w:val="28"/>
          <w:szCs w:val="28"/>
        </w:rPr>
        <w:t>. Подведение итогов занятия.</w:t>
      </w:r>
    </w:p>
    <w:p w:rsidR="006250B5" w:rsidRPr="00142CF8" w:rsidRDefault="006250B5" w:rsidP="00142CF8">
      <w:pPr>
        <w:spacing w:line="240" w:lineRule="auto"/>
        <w:ind w:left="720"/>
        <w:rPr>
          <w:i/>
          <w:iCs/>
          <w:sz w:val="28"/>
          <w:szCs w:val="28"/>
          <w:u w:val="single"/>
        </w:rPr>
      </w:pPr>
      <w:r w:rsidRPr="00142CF8">
        <w:rPr>
          <w:sz w:val="28"/>
          <w:szCs w:val="28"/>
        </w:rPr>
        <w:t>Воспитатель задает детям различные вопросы: Чем занимались? Чему научились? Что понравилось в картинках? Кого запомнили?</w:t>
      </w:r>
    </w:p>
    <w:p w:rsidR="006250B5" w:rsidRPr="00AB2B74" w:rsidRDefault="006250B5" w:rsidP="00C246C4">
      <w:pPr>
        <w:rPr>
          <w:sz w:val="28"/>
          <w:szCs w:val="28"/>
        </w:rPr>
      </w:pPr>
    </w:p>
    <w:sectPr w:rsidR="006250B5" w:rsidRPr="00AB2B74" w:rsidSect="0042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65"/>
    <w:rsid w:val="00142CF8"/>
    <w:rsid w:val="001778F0"/>
    <w:rsid w:val="00181FF9"/>
    <w:rsid w:val="001A5EE1"/>
    <w:rsid w:val="00227473"/>
    <w:rsid w:val="00234CA7"/>
    <w:rsid w:val="00347624"/>
    <w:rsid w:val="003B22BB"/>
    <w:rsid w:val="00423C6F"/>
    <w:rsid w:val="00532610"/>
    <w:rsid w:val="006250B5"/>
    <w:rsid w:val="006D3FDE"/>
    <w:rsid w:val="0070297A"/>
    <w:rsid w:val="00732434"/>
    <w:rsid w:val="00836A65"/>
    <w:rsid w:val="008F78EA"/>
    <w:rsid w:val="00AB2B74"/>
    <w:rsid w:val="00C246C4"/>
    <w:rsid w:val="00D17ED2"/>
    <w:rsid w:val="00DA1DD4"/>
    <w:rsid w:val="00E44CC1"/>
    <w:rsid w:val="00E6608A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4</Pages>
  <Words>701</Words>
  <Characters>4001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Богрова</cp:lastModifiedBy>
  <cp:revision>6</cp:revision>
  <dcterms:created xsi:type="dcterms:W3CDTF">2014-02-13T08:47:00Z</dcterms:created>
  <dcterms:modified xsi:type="dcterms:W3CDTF">2014-02-14T18:18:00Z</dcterms:modified>
</cp:coreProperties>
</file>