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2" w:rsidRPr="00397902" w:rsidRDefault="00077C17" w:rsidP="00397902">
      <w:pPr>
        <w:jc w:val="both"/>
        <w:rPr>
          <w:sz w:val="28"/>
          <w:szCs w:val="28"/>
        </w:rPr>
      </w:pPr>
      <w:proofErr w:type="spellStart"/>
      <w:r w:rsidRPr="008B21E9">
        <w:rPr>
          <w:b/>
          <w:color w:val="C00000"/>
          <w:sz w:val="40"/>
          <w:szCs w:val="40"/>
          <w:u w:val="single"/>
        </w:rPr>
        <w:t>Сензитивный</w:t>
      </w:r>
      <w:proofErr w:type="spellEnd"/>
      <w:r w:rsidRPr="008B21E9">
        <w:rPr>
          <w:b/>
          <w:color w:val="C00000"/>
          <w:sz w:val="40"/>
          <w:szCs w:val="40"/>
          <w:u w:val="single"/>
        </w:rPr>
        <w:t xml:space="preserve"> период</w:t>
      </w:r>
      <w:r>
        <w:t xml:space="preserve"> — </w:t>
      </w:r>
      <w:r w:rsidRPr="00397902">
        <w:rPr>
          <w:sz w:val="28"/>
          <w:szCs w:val="28"/>
        </w:rPr>
        <w:t xml:space="preserve">это такой </w:t>
      </w:r>
      <w:r w:rsidR="00631313" w:rsidRPr="00631313">
        <w:rPr>
          <w:sz w:val="28"/>
          <w:szCs w:val="28"/>
        </w:rPr>
        <w:t>период в жизни каждого ребенка, когда</w:t>
      </w:r>
      <w:r w:rsidR="00631313">
        <w:rPr>
          <w:sz w:val="28"/>
          <w:szCs w:val="28"/>
        </w:rPr>
        <w:t xml:space="preserve"> </w:t>
      </w:r>
      <w:r w:rsidR="00397902" w:rsidRPr="00397902">
        <w:rPr>
          <w:sz w:val="28"/>
          <w:szCs w:val="28"/>
        </w:rPr>
        <w:t xml:space="preserve">он учится чему-либо очень легко, овладевает навыками без особых усилий. Делает все с удовольствием и интересом. </w:t>
      </w:r>
      <w:proofErr w:type="spellStart"/>
      <w:r w:rsidR="00397902" w:rsidRPr="00397902">
        <w:rPr>
          <w:b/>
          <w:sz w:val="28"/>
          <w:szCs w:val="28"/>
        </w:rPr>
        <w:t>Сензитивные</w:t>
      </w:r>
      <w:proofErr w:type="spellEnd"/>
      <w:r w:rsidR="00397902" w:rsidRPr="00397902">
        <w:rPr>
          <w:b/>
          <w:sz w:val="28"/>
          <w:szCs w:val="28"/>
        </w:rPr>
        <w:t xml:space="preserve"> периоды</w:t>
      </w:r>
      <w:r w:rsidR="00397902" w:rsidRPr="00397902">
        <w:rPr>
          <w:sz w:val="28"/>
          <w:szCs w:val="28"/>
        </w:rPr>
        <w:t xml:space="preserve"> длятся определенное, довольно короткое, время и проходят безвозвратно. Поэтому эти периоды пропустить ни в коем случае нельзя. Ведь наверстать упущенное будет практически невозможно.</w:t>
      </w:r>
    </w:p>
    <w:p w:rsidR="00397902" w:rsidRPr="00397902" w:rsidRDefault="00397902" w:rsidP="00397902">
      <w:pPr>
        <w:jc w:val="both"/>
        <w:rPr>
          <w:sz w:val="28"/>
          <w:szCs w:val="28"/>
        </w:rPr>
      </w:pPr>
    </w:p>
    <w:p w:rsidR="00397902" w:rsidRPr="00397902" w:rsidRDefault="00397902" w:rsidP="00397902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 xml:space="preserve"> Взрослым надо знать, что если детям приходится делать что-то под принуждением, то есть не во время </w:t>
      </w:r>
      <w:proofErr w:type="spellStart"/>
      <w:r w:rsidRPr="00397902">
        <w:rPr>
          <w:b/>
          <w:sz w:val="28"/>
          <w:szCs w:val="28"/>
        </w:rPr>
        <w:t>сензитивных</w:t>
      </w:r>
      <w:proofErr w:type="spellEnd"/>
      <w:r w:rsidRPr="00397902">
        <w:rPr>
          <w:b/>
          <w:sz w:val="28"/>
          <w:szCs w:val="28"/>
        </w:rPr>
        <w:t xml:space="preserve"> периодов</w:t>
      </w:r>
      <w:r w:rsidRPr="00397902">
        <w:rPr>
          <w:sz w:val="28"/>
          <w:szCs w:val="28"/>
        </w:rPr>
        <w:t xml:space="preserve">, то обучение оказывается бесполезным, страдает психика и здоровье ребенка. </w:t>
      </w:r>
    </w:p>
    <w:p w:rsidR="00397902" w:rsidRPr="00397902" w:rsidRDefault="00397902" w:rsidP="00397902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 xml:space="preserve"> Взрослые не могут повлиять на время возникновения и длительность </w:t>
      </w:r>
      <w:proofErr w:type="spellStart"/>
      <w:r w:rsidRPr="00397902">
        <w:rPr>
          <w:sz w:val="28"/>
          <w:szCs w:val="28"/>
        </w:rPr>
        <w:t>сензитивных</w:t>
      </w:r>
      <w:proofErr w:type="spellEnd"/>
      <w:r w:rsidRPr="00397902">
        <w:rPr>
          <w:sz w:val="28"/>
          <w:szCs w:val="28"/>
        </w:rPr>
        <w:t xml:space="preserve"> периодов. Взрослые могут создать благоприятные условия для реализации внутренних «жизненных импульсов» детей. Среда </w:t>
      </w:r>
      <w:proofErr w:type="spellStart"/>
      <w:r w:rsidRPr="00397902">
        <w:rPr>
          <w:sz w:val="28"/>
          <w:szCs w:val="28"/>
        </w:rPr>
        <w:t>Монтессори</w:t>
      </w:r>
      <w:proofErr w:type="spellEnd"/>
      <w:r w:rsidRPr="00397902">
        <w:rPr>
          <w:sz w:val="28"/>
          <w:szCs w:val="28"/>
        </w:rPr>
        <w:t xml:space="preserve"> создана таким образом, что, занимаясь в ней, ребенок не сможет пропустить ни один </w:t>
      </w:r>
      <w:proofErr w:type="spellStart"/>
      <w:r w:rsidRPr="00397902">
        <w:rPr>
          <w:sz w:val="28"/>
          <w:szCs w:val="28"/>
        </w:rPr>
        <w:t>сензитивный</w:t>
      </w:r>
      <w:proofErr w:type="spellEnd"/>
      <w:r w:rsidRPr="00397902">
        <w:rPr>
          <w:sz w:val="28"/>
          <w:szCs w:val="28"/>
        </w:rPr>
        <w:t xml:space="preserve"> период, потому что всё необходимое для их удовлетворения существует в среде. В среде </w:t>
      </w:r>
      <w:proofErr w:type="spellStart"/>
      <w:r w:rsidRPr="00397902">
        <w:rPr>
          <w:sz w:val="28"/>
          <w:szCs w:val="28"/>
        </w:rPr>
        <w:t>Монтессори</w:t>
      </w:r>
      <w:proofErr w:type="spellEnd"/>
      <w:r w:rsidRPr="00397902">
        <w:rPr>
          <w:sz w:val="28"/>
          <w:szCs w:val="28"/>
        </w:rPr>
        <w:t xml:space="preserve"> каждый ребенок работает в соответствии со своим внутренним планом физиологического и психологического развития.</w:t>
      </w:r>
    </w:p>
    <w:p w:rsidR="00077C17" w:rsidRPr="00077C17" w:rsidRDefault="00077C17" w:rsidP="00E77487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077C17">
        <w:rPr>
          <w:b/>
          <w:i/>
          <w:sz w:val="28"/>
          <w:szCs w:val="28"/>
          <w:u w:val="single"/>
        </w:rPr>
        <w:t>Сензитивный</w:t>
      </w:r>
      <w:proofErr w:type="spellEnd"/>
      <w:r w:rsidRPr="00077C17">
        <w:rPr>
          <w:b/>
          <w:i/>
          <w:sz w:val="28"/>
          <w:szCs w:val="28"/>
          <w:u w:val="single"/>
        </w:rPr>
        <w:t xml:space="preserve"> период развития речи</w:t>
      </w:r>
    </w:p>
    <w:p w:rsidR="00077C17" w:rsidRPr="00397902" w:rsidRDefault="00077C17" w:rsidP="008B21E9">
      <w:pPr>
        <w:jc w:val="both"/>
        <w:rPr>
          <w:b/>
          <w:sz w:val="28"/>
          <w:szCs w:val="28"/>
        </w:rPr>
      </w:pPr>
      <w:r w:rsidRPr="00397902">
        <w:rPr>
          <w:b/>
          <w:sz w:val="28"/>
          <w:szCs w:val="28"/>
        </w:rPr>
        <w:t xml:space="preserve">(от рождения до 6 лет) 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 xml:space="preserve">В первые шесть лет жизни ребенок легко овладевает грамматическим строем речи, не изучая никаких грамматических правил. С помощью языка дети учатся выражать свои мысли и желания. В этот период ребята интересуются буквами, учатся писать и читать. Большое значение имеет речь, которая окружает детей, книги, которые </w:t>
      </w:r>
      <w:r w:rsidR="0099469C">
        <w:rPr>
          <w:sz w:val="28"/>
          <w:szCs w:val="28"/>
        </w:rPr>
        <w:t>взрослые</w:t>
      </w:r>
      <w:r w:rsidRPr="00397902">
        <w:rPr>
          <w:sz w:val="28"/>
          <w:szCs w:val="28"/>
        </w:rPr>
        <w:t xml:space="preserve"> читают им. В этот период впитывается все богатство родного языка. Поэтому не разговаривайте с детьми на упрощенном детском лепете.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</w:p>
    <w:p w:rsidR="00077C17" w:rsidRPr="00077C17" w:rsidRDefault="00077C17" w:rsidP="00E77487">
      <w:pPr>
        <w:jc w:val="center"/>
        <w:rPr>
          <w:i/>
          <w:u w:val="single"/>
        </w:rPr>
      </w:pPr>
      <w:proofErr w:type="spellStart"/>
      <w:r w:rsidRPr="00077C17">
        <w:rPr>
          <w:b/>
          <w:i/>
          <w:sz w:val="28"/>
          <w:szCs w:val="28"/>
          <w:u w:val="single"/>
        </w:rPr>
        <w:t>Сензитивный</w:t>
      </w:r>
      <w:proofErr w:type="spellEnd"/>
      <w:r w:rsidRPr="00077C17">
        <w:rPr>
          <w:b/>
          <w:i/>
          <w:sz w:val="28"/>
          <w:szCs w:val="28"/>
          <w:u w:val="single"/>
        </w:rPr>
        <w:t xml:space="preserve"> период развития чувства порядка</w:t>
      </w:r>
    </w:p>
    <w:p w:rsidR="00077C17" w:rsidRPr="00397902" w:rsidRDefault="00293CFE" w:rsidP="008B21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(от рождения до 3</w:t>
      </w:r>
      <w:r w:rsidR="00077C17" w:rsidRPr="00397902">
        <w:rPr>
          <w:b/>
          <w:sz w:val="28"/>
          <w:szCs w:val="28"/>
        </w:rPr>
        <w:t xml:space="preserve"> лет) 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>Ребёнок нуждается в порядке. Когда вокруг порядок, он спокоен. Порядок вокруг ребёнка, следовательно, порядок и внутри ребёнка. Порядок во времени, порядок в пространстве и порядок во взаимоотношениях с другими. Этот порядок ребёнок проживает и впитывает.</w:t>
      </w:r>
      <w:r w:rsidRPr="00397902">
        <w:rPr>
          <w:sz w:val="28"/>
          <w:szCs w:val="28"/>
        </w:rPr>
        <w:cr/>
      </w:r>
      <w:r w:rsidRPr="00397902">
        <w:rPr>
          <w:sz w:val="28"/>
          <w:szCs w:val="28"/>
          <w:u w:val="single"/>
        </w:rPr>
        <w:t>Что такое порядок во времени?</w:t>
      </w:r>
      <w:r w:rsidRPr="00397902">
        <w:rPr>
          <w:sz w:val="28"/>
          <w:szCs w:val="28"/>
        </w:rPr>
        <w:t xml:space="preserve"> 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 xml:space="preserve">—  Это режим дня, при котором есть определённое время для принятия пищи, прогулок, игр вместе </w:t>
      </w:r>
      <w:proofErr w:type="gramStart"/>
      <w:r w:rsidRPr="00397902">
        <w:rPr>
          <w:sz w:val="28"/>
          <w:szCs w:val="28"/>
        </w:rPr>
        <w:t>со</w:t>
      </w:r>
      <w:proofErr w:type="gramEnd"/>
      <w:r w:rsidRPr="00397902">
        <w:rPr>
          <w:sz w:val="28"/>
          <w:szCs w:val="28"/>
        </w:rPr>
        <w:t xml:space="preserve"> взрослыми и сверстниками, а также, время свободной работы, когда малыш работает сам (это время построения самого себя). </w:t>
      </w:r>
    </w:p>
    <w:p w:rsidR="00077C17" w:rsidRPr="00397902" w:rsidRDefault="00077C17" w:rsidP="008B21E9">
      <w:pPr>
        <w:jc w:val="both"/>
        <w:rPr>
          <w:sz w:val="28"/>
          <w:szCs w:val="28"/>
          <w:u w:val="single"/>
        </w:rPr>
      </w:pPr>
      <w:r w:rsidRPr="00397902">
        <w:rPr>
          <w:sz w:val="28"/>
          <w:szCs w:val="28"/>
          <w:u w:val="single"/>
        </w:rPr>
        <w:t xml:space="preserve">Что такое порядок в пространстве? 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>—  Это значит, что у каждой вещи — своё место. Обязательно нужно организовать специальную среду для ребёнка</w:t>
      </w:r>
      <w:r w:rsidR="00A82CD0">
        <w:rPr>
          <w:sz w:val="28"/>
          <w:szCs w:val="28"/>
        </w:rPr>
        <w:t>. Предметы и игрушки, которыми пользуется ребенок, должны быть доступны и находиться всегда в одном месте.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</w:p>
    <w:p w:rsidR="00077C17" w:rsidRPr="00397902" w:rsidRDefault="00077C17" w:rsidP="008B21E9">
      <w:pPr>
        <w:jc w:val="both"/>
        <w:rPr>
          <w:sz w:val="28"/>
          <w:szCs w:val="28"/>
          <w:u w:val="single"/>
        </w:rPr>
      </w:pPr>
      <w:r w:rsidRPr="00397902">
        <w:rPr>
          <w:sz w:val="28"/>
          <w:szCs w:val="28"/>
          <w:u w:val="single"/>
        </w:rPr>
        <w:t xml:space="preserve">Что такое порядок во взаимоотношениях? 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 xml:space="preserve">—  Это значит, что </w:t>
      </w:r>
      <w:r w:rsidR="00A40700">
        <w:rPr>
          <w:sz w:val="28"/>
          <w:szCs w:val="28"/>
        </w:rPr>
        <w:t>взрослые</w:t>
      </w:r>
      <w:r w:rsidRPr="00397902">
        <w:rPr>
          <w:sz w:val="28"/>
          <w:szCs w:val="28"/>
        </w:rPr>
        <w:t xml:space="preserve"> постоянны и последовательны в своих требованиях к ребёнку. Эти требования должны выполняться и самими взрослыми. 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 xml:space="preserve"> Дети очень чувствительны к изменениям в порядке. Они воспринимают вещи не обособленно, а во взаимосвязи друг с другом, поэтому лучше до трёх лет не переезжать, не делать ремонт в квартире, так как это может нарушить представление ребёнка о порядке в мире.</w:t>
      </w:r>
    </w:p>
    <w:p w:rsidR="004165AF" w:rsidRDefault="004165AF" w:rsidP="00077C17">
      <w:pPr>
        <w:jc w:val="center"/>
        <w:rPr>
          <w:b/>
          <w:i/>
          <w:sz w:val="28"/>
          <w:szCs w:val="28"/>
          <w:u w:val="single"/>
        </w:rPr>
      </w:pPr>
    </w:p>
    <w:p w:rsidR="00077C17" w:rsidRPr="00077C17" w:rsidRDefault="00077C17" w:rsidP="00077C17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077C17">
        <w:rPr>
          <w:b/>
          <w:i/>
          <w:sz w:val="28"/>
          <w:szCs w:val="28"/>
          <w:u w:val="single"/>
        </w:rPr>
        <w:t>Сензитивный</w:t>
      </w:r>
      <w:proofErr w:type="spellEnd"/>
      <w:r w:rsidRPr="00077C17">
        <w:rPr>
          <w:b/>
          <w:i/>
          <w:sz w:val="28"/>
          <w:szCs w:val="28"/>
          <w:u w:val="single"/>
        </w:rPr>
        <w:t xml:space="preserve"> период развития самостоятельности</w:t>
      </w:r>
    </w:p>
    <w:p w:rsidR="00077C17" w:rsidRPr="00397902" w:rsidRDefault="00077C17" w:rsidP="00077C17">
      <w:pPr>
        <w:rPr>
          <w:b/>
          <w:sz w:val="28"/>
          <w:szCs w:val="28"/>
        </w:rPr>
      </w:pPr>
      <w:r w:rsidRPr="00397902">
        <w:rPr>
          <w:b/>
          <w:sz w:val="28"/>
          <w:szCs w:val="28"/>
        </w:rPr>
        <w:t xml:space="preserve">(от рождения до 5 лет) 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 xml:space="preserve">Так создала природа, что с самого рождения ребёнок растёт, и его развитие ведёт к независимости. В семь месяцев ребёнок может сам стягивать шапку с головы. Это проявление самостоятельности. В восемь месяцев он берёт кусочки хлеба и съедает их. В девять месяцев пьёт из стакана, не проливая, если стакан держат, а в год малыш уже сам держит стакан, когда пьёт. В 1 год 1 месяц — подносит ложку ко рту, пока ещё пачкается, а в 1 год 9 месяцев съедает содержимое тарелки, испачкавшись совсем чуть-чуть. К трём годам ребёнок самостоятельно одевается. Это всё происходит, если </w:t>
      </w:r>
      <w:r w:rsidR="00830583">
        <w:rPr>
          <w:sz w:val="28"/>
          <w:szCs w:val="28"/>
        </w:rPr>
        <w:t>взрослые</w:t>
      </w:r>
      <w:r w:rsidRPr="00397902">
        <w:rPr>
          <w:sz w:val="28"/>
          <w:szCs w:val="28"/>
        </w:rPr>
        <w:t xml:space="preserve"> не мешают проявлению самостоятельности у малыша, то есть не делают за него то, что он мог бы сделать сам. Важно не пропустить это время естественного стремления к самостоятельности. </w:t>
      </w:r>
    </w:p>
    <w:p w:rsidR="00077C17" w:rsidRDefault="00077C17" w:rsidP="008B21E9">
      <w:pPr>
        <w:jc w:val="both"/>
      </w:pPr>
    </w:p>
    <w:p w:rsidR="00077C17" w:rsidRPr="00077C17" w:rsidRDefault="00077C17" w:rsidP="008B21E9">
      <w:pPr>
        <w:jc w:val="both"/>
      </w:pPr>
      <w:r>
        <w:t xml:space="preserve">                </w:t>
      </w:r>
      <w:proofErr w:type="spellStart"/>
      <w:r w:rsidRPr="00077C17">
        <w:rPr>
          <w:b/>
          <w:i/>
          <w:sz w:val="28"/>
          <w:szCs w:val="28"/>
          <w:u w:val="single"/>
        </w:rPr>
        <w:t>Сензитивный</w:t>
      </w:r>
      <w:proofErr w:type="spellEnd"/>
      <w:r w:rsidRPr="00077C17">
        <w:rPr>
          <w:b/>
          <w:i/>
          <w:sz w:val="28"/>
          <w:szCs w:val="28"/>
          <w:u w:val="single"/>
        </w:rPr>
        <w:t xml:space="preserve"> период развития движений и действий</w:t>
      </w:r>
    </w:p>
    <w:p w:rsidR="00077C17" w:rsidRPr="00397902" w:rsidRDefault="00077C17" w:rsidP="008B21E9">
      <w:pPr>
        <w:jc w:val="both"/>
        <w:rPr>
          <w:b/>
          <w:sz w:val="28"/>
          <w:szCs w:val="28"/>
        </w:rPr>
      </w:pPr>
      <w:r w:rsidRPr="00397902">
        <w:rPr>
          <w:b/>
          <w:sz w:val="28"/>
          <w:szCs w:val="28"/>
        </w:rPr>
        <w:t xml:space="preserve">(от рождения до 4 лет) 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 xml:space="preserve">Мозг не развивается отдельно от тела. Умственное развитие идёт параллельно с физическим и сенсорным развитием. Мария </w:t>
      </w:r>
      <w:proofErr w:type="spellStart"/>
      <w:r w:rsidRPr="00397902">
        <w:rPr>
          <w:sz w:val="28"/>
          <w:szCs w:val="28"/>
        </w:rPr>
        <w:t>Монтессори</w:t>
      </w:r>
      <w:proofErr w:type="spellEnd"/>
      <w:r w:rsidRPr="00397902">
        <w:rPr>
          <w:sz w:val="28"/>
          <w:szCs w:val="28"/>
        </w:rPr>
        <w:t xml:space="preserve"> говорила, что каждое движение ребёнка — это ещё одна складочка в коре больших полушарий. Это значит, если не давать возможности двигаться детям, то в мозг не поступает кислород, который необходим для развития. Кроме того, запрет на движение грозит болезнями суставов и опорно-двигательного аппарата, а также психологической скованностью. 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 xml:space="preserve"> Мария </w:t>
      </w:r>
      <w:proofErr w:type="spellStart"/>
      <w:r w:rsidRPr="00397902">
        <w:rPr>
          <w:sz w:val="28"/>
          <w:szCs w:val="28"/>
        </w:rPr>
        <w:t>Монтессори</w:t>
      </w:r>
      <w:proofErr w:type="spellEnd"/>
      <w:r w:rsidRPr="00397902">
        <w:rPr>
          <w:sz w:val="28"/>
          <w:szCs w:val="28"/>
        </w:rPr>
        <w:t xml:space="preserve"> считала, что задача воспитания состоит в том, чтобы не смешивать добро с неподвижностью ребёнка и зло с его активностью, чем грешат устаревшие представления о дисциплине.</w:t>
      </w:r>
    </w:p>
    <w:p w:rsidR="00077C17" w:rsidRDefault="00077C17" w:rsidP="00077C17">
      <w:pPr>
        <w:jc w:val="center"/>
      </w:pPr>
    </w:p>
    <w:p w:rsidR="00077C17" w:rsidRPr="00077C17" w:rsidRDefault="00077C17" w:rsidP="00077C17">
      <w:pPr>
        <w:jc w:val="center"/>
      </w:pPr>
      <w:proofErr w:type="spellStart"/>
      <w:r w:rsidRPr="00077C17">
        <w:rPr>
          <w:b/>
          <w:i/>
          <w:sz w:val="28"/>
          <w:szCs w:val="28"/>
          <w:u w:val="single"/>
        </w:rPr>
        <w:t>Сензитивый</w:t>
      </w:r>
      <w:proofErr w:type="spellEnd"/>
      <w:r w:rsidRPr="00077C17">
        <w:rPr>
          <w:b/>
          <w:i/>
          <w:sz w:val="28"/>
          <w:szCs w:val="28"/>
          <w:u w:val="single"/>
        </w:rPr>
        <w:t xml:space="preserve"> период сенсорного развития</w:t>
      </w:r>
    </w:p>
    <w:p w:rsidR="00077C17" w:rsidRPr="00397902" w:rsidRDefault="00077C17" w:rsidP="00077C17">
      <w:pPr>
        <w:rPr>
          <w:b/>
          <w:sz w:val="28"/>
          <w:szCs w:val="28"/>
        </w:rPr>
      </w:pPr>
      <w:r w:rsidRPr="00397902">
        <w:rPr>
          <w:b/>
          <w:sz w:val="28"/>
          <w:szCs w:val="28"/>
        </w:rPr>
        <w:t>(от рождения до 5</w:t>
      </w:r>
      <w:r w:rsidR="000C51C7">
        <w:rPr>
          <w:b/>
          <w:sz w:val="28"/>
          <w:szCs w:val="28"/>
        </w:rPr>
        <w:t>,5</w:t>
      </w:r>
      <w:r w:rsidRPr="00397902">
        <w:rPr>
          <w:b/>
          <w:sz w:val="28"/>
          <w:szCs w:val="28"/>
        </w:rPr>
        <w:t xml:space="preserve"> лет) </w:t>
      </w:r>
    </w:p>
    <w:p w:rsidR="00077C17" w:rsidRPr="00397902" w:rsidRDefault="00077C17" w:rsidP="008B21E9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 xml:space="preserve">Мария </w:t>
      </w:r>
      <w:proofErr w:type="spellStart"/>
      <w:r w:rsidRPr="00397902">
        <w:rPr>
          <w:sz w:val="28"/>
          <w:szCs w:val="28"/>
        </w:rPr>
        <w:t>Монтессори</w:t>
      </w:r>
      <w:proofErr w:type="spellEnd"/>
      <w:r w:rsidRPr="00397902">
        <w:rPr>
          <w:sz w:val="28"/>
          <w:szCs w:val="28"/>
        </w:rPr>
        <w:t xml:space="preserve"> считала, что сенсорное воспитание является основой мышления: «В разуме нет ничего такого, </w:t>
      </w:r>
      <w:proofErr w:type="gramStart"/>
      <w:r w:rsidRPr="00397902">
        <w:rPr>
          <w:sz w:val="28"/>
          <w:szCs w:val="28"/>
        </w:rPr>
        <w:t>чего бы не</w:t>
      </w:r>
      <w:proofErr w:type="gramEnd"/>
      <w:r w:rsidRPr="00397902">
        <w:rPr>
          <w:sz w:val="28"/>
          <w:szCs w:val="28"/>
        </w:rPr>
        <w:t xml:space="preserve"> было раньше в чувствах». Она разработала комплект развивающих сенсорных материалов, с помощью которых дети могут развивать свои способности: зрение, слух, осязание, обоняние, вкус, а также </w:t>
      </w:r>
      <w:proofErr w:type="spellStart"/>
      <w:r w:rsidRPr="00397902">
        <w:rPr>
          <w:sz w:val="28"/>
          <w:szCs w:val="28"/>
        </w:rPr>
        <w:t>стереогностическое</w:t>
      </w:r>
      <w:proofErr w:type="spellEnd"/>
      <w:r w:rsidRPr="00397902">
        <w:rPr>
          <w:sz w:val="28"/>
          <w:szCs w:val="28"/>
        </w:rPr>
        <w:t xml:space="preserve"> чувство — вершину сенсорного развития. В системе </w:t>
      </w:r>
      <w:proofErr w:type="spellStart"/>
      <w:r w:rsidRPr="00397902">
        <w:rPr>
          <w:sz w:val="28"/>
          <w:szCs w:val="28"/>
        </w:rPr>
        <w:t>Монтессори</w:t>
      </w:r>
      <w:proofErr w:type="spellEnd"/>
      <w:r w:rsidRPr="00397902">
        <w:rPr>
          <w:sz w:val="28"/>
          <w:szCs w:val="28"/>
        </w:rPr>
        <w:t xml:space="preserve"> создаются условия для развития </w:t>
      </w:r>
      <w:r w:rsidRPr="00397902">
        <w:rPr>
          <w:sz w:val="28"/>
          <w:szCs w:val="28"/>
        </w:rPr>
        <w:lastRenderedPageBreak/>
        <w:t>сенсорных эталонов. Сенсорное воспитание служит базой для изучения математики, расширения словарного запаса, овладения письмом. Эстетическое развитие тесно связано с сенсорным развитием. Чем более тонко развиты чувства человека, тем более развито его эстетическое чувство. Сенсорное воспитание развивает способность воспринимать тончайшие оттенки окружающего мира, помогает сосредоточиться на деталях и</w:t>
      </w:r>
      <w:r w:rsidR="003D5977" w:rsidRPr="00397902">
        <w:rPr>
          <w:sz w:val="28"/>
          <w:szCs w:val="28"/>
        </w:rPr>
        <w:t>,</w:t>
      </w:r>
      <w:r w:rsidRPr="00397902">
        <w:rPr>
          <w:sz w:val="28"/>
          <w:szCs w:val="28"/>
        </w:rPr>
        <w:t xml:space="preserve"> таким образом</w:t>
      </w:r>
      <w:r w:rsidR="003D5977" w:rsidRPr="00397902">
        <w:rPr>
          <w:sz w:val="28"/>
          <w:szCs w:val="28"/>
        </w:rPr>
        <w:t>,</w:t>
      </w:r>
      <w:r w:rsidRPr="00397902">
        <w:rPr>
          <w:sz w:val="28"/>
          <w:szCs w:val="28"/>
        </w:rPr>
        <w:t xml:space="preserve"> собрать материал для воображения. Мария </w:t>
      </w:r>
      <w:proofErr w:type="spellStart"/>
      <w:r w:rsidRPr="00397902">
        <w:rPr>
          <w:sz w:val="28"/>
          <w:szCs w:val="28"/>
        </w:rPr>
        <w:t>Монтессори</w:t>
      </w:r>
      <w:proofErr w:type="spellEnd"/>
      <w:r w:rsidRPr="00397902">
        <w:rPr>
          <w:sz w:val="28"/>
          <w:szCs w:val="28"/>
        </w:rPr>
        <w:t xml:space="preserve"> считала, что воображение не может иметь иной базы, </w:t>
      </w:r>
      <w:proofErr w:type="gramStart"/>
      <w:r w:rsidRPr="00397902">
        <w:rPr>
          <w:sz w:val="28"/>
          <w:szCs w:val="28"/>
        </w:rPr>
        <w:t>кроме</w:t>
      </w:r>
      <w:proofErr w:type="gramEnd"/>
      <w:r w:rsidRPr="00397902">
        <w:rPr>
          <w:sz w:val="28"/>
          <w:szCs w:val="28"/>
        </w:rPr>
        <w:t xml:space="preserve"> сенсорной.</w:t>
      </w:r>
    </w:p>
    <w:p w:rsidR="00077C17" w:rsidRDefault="00077C17" w:rsidP="00397902">
      <w:pPr>
        <w:jc w:val="center"/>
      </w:pPr>
    </w:p>
    <w:p w:rsidR="00077C17" w:rsidRPr="008B21E9" w:rsidRDefault="00077C17" w:rsidP="00397902">
      <w:pPr>
        <w:jc w:val="center"/>
      </w:pPr>
      <w:proofErr w:type="spellStart"/>
      <w:r w:rsidRPr="008B21E9">
        <w:rPr>
          <w:b/>
          <w:i/>
          <w:sz w:val="28"/>
          <w:szCs w:val="28"/>
          <w:u w:val="single"/>
        </w:rPr>
        <w:t>Сезитивный</w:t>
      </w:r>
      <w:proofErr w:type="spellEnd"/>
      <w:r w:rsidRPr="008B21E9">
        <w:rPr>
          <w:b/>
          <w:i/>
          <w:sz w:val="28"/>
          <w:szCs w:val="28"/>
          <w:u w:val="single"/>
        </w:rPr>
        <w:t xml:space="preserve"> период восприятия мелких предметов</w:t>
      </w:r>
    </w:p>
    <w:p w:rsidR="00077C17" w:rsidRPr="00397902" w:rsidRDefault="00077C17" w:rsidP="00077C17">
      <w:pPr>
        <w:rPr>
          <w:b/>
          <w:sz w:val="28"/>
          <w:szCs w:val="28"/>
        </w:rPr>
      </w:pPr>
      <w:r w:rsidRPr="00397902">
        <w:rPr>
          <w:b/>
          <w:sz w:val="28"/>
          <w:szCs w:val="28"/>
        </w:rPr>
        <w:t xml:space="preserve">(от 1,5 до 2,5 лет)  </w:t>
      </w:r>
    </w:p>
    <w:p w:rsidR="00077C17" w:rsidRPr="00397902" w:rsidRDefault="00077C17" w:rsidP="00077C17">
      <w:pPr>
        <w:rPr>
          <w:sz w:val="28"/>
          <w:szCs w:val="28"/>
        </w:rPr>
      </w:pPr>
    </w:p>
    <w:p w:rsidR="00077C17" w:rsidRPr="00397902" w:rsidRDefault="00077C17" w:rsidP="008B21E9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>Ребёнку необходимо манипулировать мелкими предметами для утончения мелкой моторики. Если детям показать, что можно делать с мозаикой и бусинами, пуговицами зёрнами, то они не будут их использовать не по назначению. Нанизывать начинаем с крупных бусин, затем используем мелкие бусинки. Сортируем сначала каштаны и грецкие орехи, работая обеими руками, постепенно переходим к мелким зёрнышкам. В 9 месяцев малыш хватает крошки хлеба вытянутыми больш</w:t>
      </w:r>
      <w:r w:rsidR="00043318">
        <w:rPr>
          <w:sz w:val="28"/>
          <w:szCs w:val="28"/>
        </w:rPr>
        <w:t>им и указательным пальцами. В 9,</w:t>
      </w:r>
      <w:r w:rsidRPr="00397902">
        <w:rPr>
          <w:sz w:val="28"/>
          <w:szCs w:val="28"/>
        </w:rPr>
        <w:t>5 месяцев указательный палец уже сгибается при захвате мелких предметов. В 10,5 месяцев ребёнок переворачивает страницы в книге с картинками. В 1 год — поворачивает крышку флакона и нанизывает кольца на пирамидку. В 2 года ребёнок умело рисует круглую спираль, в 2,4 года делает ножницами надрезы на бумажной полоске, которую держит взрослый. В 2,6 года — имитирует пишущие движения, в 2, 7 — формирует валик из пластилина, в 2,9 — чертит закрытый круг.</w:t>
      </w:r>
    </w:p>
    <w:p w:rsidR="00077C17" w:rsidRDefault="00077C17" w:rsidP="001136A0">
      <w:pPr>
        <w:jc w:val="center"/>
      </w:pPr>
    </w:p>
    <w:p w:rsidR="00077C17" w:rsidRPr="001136A0" w:rsidRDefault="00077C17" w:rsidP="001136A0">
      <w:pPr>
        <w:jc w:val="center"/>
      </w:pPr>
      <w:proofErr w:type="spellStart"/>
      <w:r w:rsidRPr="001136A0">
        <w:rPr>
          <w:b/>
          <w:i/>
          <w:sz w:val="28"/>
          <w:szCs w:val="28"/>
          <w:u w:val="single"/>
        </w:rPr>
        <w:t>Сензитивный</w:t>
      </w:r>
      <w:proofErr w:type="spellEnd"/>
      <w:r w:rsidRPr="001136A0">
        <w:rPr>
          <w:b/>
          <w:i/>
          <w:sz w:val="28"/>
          <w:szCs w:val="28"/>
          <w:u w:val="single"/>
        </w:rPr>
        <w:t xml:space="preserve"> период развития социальных навыков</w:t>
      </w:r>
    </w:p>
    <w:p w:rsidR="00077C17" w:rsidRPr="00397902" w:rsidRDefault="00077C17" w:rsidP="00077C17">
      <w:pPr>
        <w:rPr>
          <w:b/>
          <w:sz w:val="28"/>
          <w:szCs w:val="28"/>
        </w:rPr>
      </w:pPr>
      <w:r w:rsidRPr="00397902">
        <w:rPr>
          <w:b/>
          <w:sz w:val="28"/>
          <w:szCs w:val="28"/>
        </w:rPr>
        <w:t>(от 2</w:t>
      </w:r>
      <w:r w:rsidR="000C51C7">
        <w:rPr>
          <w:b/>
          <w:sz w:val="28"/>
          <w:szCs w:val="28"/>
        </w:rPr>
        <w:t>,5</w:t>
      </w:r>
      <w:r w:rsidRPr="00397902">
        <w:rPr>
          <w:b/>
          <w:sz w:val="28"/>
          <w:szCs w:val="28"/>
        </w:rPr>
        <w:t xml:space="preserve"> до 6 лет) </w:t>
      </w:r>
    </w:p>
    <w:p w:rsidR="00077C17" w:rsidRPr="00397902" w:rsidRDefault="00077C17" w:rsidP="00077C17">
      <w:pPr>
        <w:rPr>
          <w:sz w:val="28"/>
          <w:szCs w:val="28"/>
        </w:rPr>
      </w:pPr>
    </w:p>
    <w:p w:rsidR="00077C17" w:rsidRPr="00397902" w:rsidRDefault="00077C17" w:rsidP="00E77487">
      <w:pPr>
        <w:jc w:val="both"/>
        <w:rPr>
          <w:sz w:val="28"/>
          <w:szCs w:val="28"/>
        </w:rPr>
      </w:pPr>
      <w:r w:rsidRPr="00397902">
        <w:rPr>
          <w:sz w:val="28"/>
          <w:szCs w:val="28"/>
        </w:rPr>
        <w:t xml:space="preserve">  Без общения со сверстниками дети будут лишены возможности </w:t>
      </w:r>
      <w:proofErr w:type="gramStart"/>
      <w:r w:rsidRPr="00397902">
        <w:rPr>
          <w:sz w:val="28"/>
          <w:szCs w:val="28"/>
        </w:rPr>
        <w:t>учиться на собственном опыте строить</w:t>
      </w:r>
      <w:proofErr w:type="gramEnd"/>
      <w:r w:rsidRPr="00397902">
        <w:rPr>
          <w:sz w:val="28"/>
          <w:szCs w:val="28"/>
        </w:rPr>
        <w:t xml:space="preserve"> свои взаимоотношения с другими людьми. Кроме этого, они будут «</w:t>
      </w:r>
      <w:proofErr w:type="gramStart"/>
      <w:r w:rsidRPr="00397902">
        <w:rPr>
          <w:sz w:val="28"/>
          <w:szCs w:val="28"/>
        </w:rPr>
        <w:t>тормозить» в</w:t>
      </w:r>
      <w:proofErr w:type="gramEnd"/>
      <w:r w:rsidRPr="00397902">
        <w:rPr>
          <w:sz w:val="28"/>
          <w:szCs w:val="28"/>
        </w:rPr>
        <w:t xml:space="preserve"> умственном развитии. Именно в детском коллективе дети учатся общаться, впитывают правила поведения в обществе. Не случайно в среде — </w:t>
      </w:r>
      <w:proofErr w:type="spellStart"/>
      <w:r w:rsidRPr="00397902">
        <w:rPr>
          <w:sz w:val="28"/>
          <w:szCs w:val="28"/>
        </w:rPr>
        <w:t>Монтессори</w:t>
      </w:r>
      <w:proofErr w:type="spellEnd"/>
      <w:r w:rsidRPr="00397902">
        <w:rPr>
          <w:sz w:val="28"/>
          <w:szCs w:val="28"/>
        </w:rPr>
        <w:t xml:space="preserve"> все материалы только в единственном числе. Это даёт возможность детям научиться договариваться, уметь ждать, уметь просить и отказывать, уметь благодарить и соглашаться сотрудничать.</w:t>
      </w:r>
    </w:p>
    <w:p w:rsidR="00851810" w:rsidRDefault="00851810" w:rsidP="00077C17"/>
    <w:sectPr w:rsidR="00851810" w:rsidSect="007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077C17"/>
    <w:rsid w:val="00043318"/>
    <w:rsid w:val="00077C17"/>
    <w:rsid w:val="000C51C7"/>
    <w:rsid w:val="000D401C"/>
    <w:rsid w:val="001136A0"/>
    <w:rsid w:val="00293CFE"/>
    <w:rsid w:val="00397902"/>
    <w:rsid w:val="003D5977"/>
    <w:rsid w:val="004165AF"/>
    <w:rsid w:val="00631313"/>
    <w:rsid w:val="00734FB0"/>
    <w:rsid w:val="00830583"/>
    <w:rsid w:val="008440AA"/>
    <w:rsid w:val="00851810"/>
    <w:rsid w:val="008B21E9"/>
    <w:rsid w:val="0099469C"/>
    <w:rsid w:val="00A40700"/>
    <w:rsid w:val="00A82CD0"/>
    <w:rsid w:val="00D62E94"/>
    <w:rsid w:val="00E77487"/>
    <w:rsid w:val="00F1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65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2012-04-07T15:41:00Z</cp:lastPrinted>
  <dcterms:created xsi:type="dcterms:W3CDTF">2012-04-07T11:36:00Z</dcterms:created>
  <dcterms:modified xsi:type="dcterms:W3CDTF">2012-04-07T16:05:00Z</dcterms:modified>
</cp:coreProperties>
</file>