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B2" w:rsidRPr="00592F1A" w:rsidRDefault="005232B2" w:rsidP="00592F1A">
      <w:pPr>
        <w:spacing w:before="29" w:after="29" w:line="240" w:lineRule="auto"/>
        <w:jc w:val="center"/>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Конспект непосредственной образовательной деятельности</w:t>
      </w:r>
    </w:p>
    <w:p w:rsidR="005232B2" w:rsidRPr="00592F1A" w:rsidRDefault="005232B2" w:rsidP="00592F1A">
      <w:pPr>
        <w:spacing w:before="29" w:after="29" w:line="240" w:lineRule="auto"/>
        <w:jc w:val="center"/>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На тему: «Космическое путешествие»</w:t>
      </w:r>
    </w:p>
    <w:p w:rsidR="005232B2" w:rsidRPr="00592F1A" w:rsidRDefault="005232B2" w:rsidP="005E2822">
      <w:pPr>
        <w:spacing w:before="29" w:after="29" w:line="240" w:lineRule="auto"/>
        <w:jc w:val="center"/>
        <w:rPr>
          <w:rFonts w:ascii="Times New Roman" w:hAnsi="Times New Roman" w:cs="Times New Roman"/>
          <w:sz w:val="28"/>
          <w:szCs w:val="28"/>
          <w:lang w:eastAsia="ru-RU"/>
        </w:rPr>
      </w:pPr>
      <w:r w:rsidRPr="00592F1A">
        <w:rPr>
          <w:rFonts w:ascii="Times New Roman" w:hAnsi="Times New Roman" w:cs="Times New Roman"/>
          <w:sz w:val="28"/>
          <w:szCs w:val="28"/>
          <w:lang w:eastAsia="ru-RU"/>
        </w:rPr>
        <w:t>(подготовительная группа)</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sz w:val="28"/>
          <w:szCs w:val="28"/>
          <w:lang w:eastAsia="ru-RU"/>
        </w:rPr>
        <w:t>Образовательная область</w:t>
      </w:r>
      <w:r w:rsidRPr="00592F1A">
        <w:rPr>
          <w:rFonts w:ascii="Times New Roman" w:hAnsi="Times New Roman" w:cs="Times New Roman"/>
          <w:sz w:val="28"/>
          <w:szCs w:val="28"/>
          <w:lang w:eastAsia="ru-RU"/>
        </w:rPr>
        <w:t>: Познавательное развитие</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sz w:val="28"/>
          <w:szCs w:val="28"/>
          <w:lang w:eastAsia="ru-RU"/>
        </w:rPr>
        <w:t>Тип:</w:t>
      </w:r>
      <w:r w:rsidRPr="00592F1A">
        <w:rPr>
          <w:rFonts w:ascii="Times New Roman" w:hAnsi="Times New Roman" w:cs="Times New Roman"/>
          <w:sz w:val="28"/>
          <w:szCs w:val="28"/>
          <w:lang w:eastAsia="ru-RU"/>
        </w:rPr>
        <w:t xml:space="preserve"> интегрированное</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sz w:val="28"/>
          <w:szCs w:val="28"/>
          <w:lang w:eastAsia="ru-RU"/>
        </w:rPr>
        <w:t>Интеграция видов детской деятельности</w:t>
      </w:r>
      <w:r w:rsidRPr="00592F1A">
        <w:rPr>
          <w:rFonts w:ascii="Times New Roman" w:hAnsi="Times New Roman" w:cs="Times New Roman"/>
          <w:sz w:val="28"/>
          <w:szCs w:val="28"/>
          <w:lang w:eastAsia="ru-RU"/>
        </w:rPr>
        <w:t>: познавательное развитие, речевое развитие, художественно-эстетическое развитие.</w:t>
      </w:r>
    </w:p>
    <w:p w:rsidR="005232B2" w:rsidRDefault="005232B2" w:rsidP="009C224E">
      <w:pPr>
        <w:spacing w:before="29" w:after="29" w:line="240" w:lineRule="auto"/>
        <w:rPr>
          <w:rFonts w:ascii="Times New Roman" w:hAnsi="Times New Roman" w:cs="Times New Roman"/>
          <w:sz w:val="28"/>
          <w:szCs w:val="28"/>
          <w:lang w:eastAsia="ru-RU"/>
        </w:rPr>
      </w:pPr>
      <w:r w:rsidRPr="009C224E">
        <w:rPr>
          <w:rFonts w:ascii="Times New Roman" w:hAnsi="Times New Roman" w:cs="Times New Roman"/>
          <w:b/>
          <w:bCs/>
          <w:sz w:val="28"/>
          <w:szCs w:val="28"/>
          <w:lang w:eastAsia="ru-RU"/>
        </w:rPr>
        <w:t>Возраст детей</w:t>
      </w:r>
      <w:r>
        <w:rPr>
          <w:rFonts w:ascii="Times New Roman" w:hAnsi="Times New Roman" w:cs="Times New Roman"/>
          <w:sz w:val="28"/>
          <w:szCs w:val="28"/>
          <w:lang w:eastAsia="ru-RU"/>
        </w:rPr>
        <w:t>:6-7 лет</w:t>
      </w:r>
    </w:p>
    <w:p w:rsidR="005232B2" w:rsidRDefault="005232B2" w:rsidP="009C224E">
      <w:pPr>
        <w:spacing w:before="29" w:after="29" w:line="240" w:lineRule="auto"/>
        <w:rPr>
          <w:rFonts w:ascii="Times New Roman" w:hAnsi="Times New Roman" w:cs="Times New Roman"/>
          <w:sz w:val="28"/>
          <w:szCs w:val="28"/>
          <w:lang w:eastAsia="ru-RU"/>
        </w:rPr>
      </w:pPr>
      <w:r w:rsidRPr="009C224E">
        <w:rPr>
          <w:rFonts w:ascii="Times New Roman" w:hAnsi="Times New Roman" w:cs="Times New Roman"/>
          <w:b/>
          <w:bCs/>
          <w:sz w:val="28"/>
          <w:szCs w:val="28"/>
          <w:lang w:eastAsia="ru-RU"/>
        </w:rPr>
        <w:t>Формы непосредственной образовательной деятельности</w:t>
      </w:r>
      <w:r>
        <w:rPr>
          <w:rFonts w:ascii="Times New Roman" w:hAnsi="Times New Roman" w:cs="Times New Roman"/>
          <w:sz w:val="28"/>
          <w:szCs w:val="28"/>
          <w:lang w:eastAsia="ru-RU"/>
        </w:rPr>
        <w:t>: беседы, наблюдения</w:t>
      </w:r>
    </w:p>
    <w:p w:rsidR="005232B2" w:rsidRPr="00592F1A" w:rsidRDefault="005232B2" w:rsidP="009C224E">
      <w:pPr>
        <w:spacing w:before="29" w:after="29" w:line="240" w:lineRule="auto"/>
        <w:rPr>
          <w:rFonts w:ascii="Times New Roman" w:hAnsi="Times New Roman" w:cs="Times New Roman"/>
          <w:sz w:val="28"/>
          <w:szCs w:val="28"/>
          <w:lang w:eastAsia="ru-RU"/>
        </w:rPr>
      </w:pPr>
      <w:r w:rsidRPr="00970B9A">
        <w:rPr>
          <w:rFonts w:ascii="Times New Roman" w:hAnsi="Times New Roman" w:cs="Times New Roman"/>
          <w:b/>
          <w:bCs/>
          <w:sz w:val="28"/>
          <w:szCs w:val="28"/>
          <w:lang w:eastAsia="ru-RU"/>
        </w:rPr>
        <w:t>Формы организации</w:t>
      </w:r>
      <w:r>
        <w:rPr>
          <w:rFonts w:ascii="Times New Roman" w:hAnsi="Times New Roman" w:cs="Times New Roman"/>
          <w:sz w:val="28"/>
          <w:szCs w:val="28"/>
          <w:lang w:eastAsia="ru-RU"/>
        </w:rPr>
        <w:t>: групповая</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sz w:val="28"/>
          <w:szCs w:val="28"/>
          <w:lang w:eastAsia="ru-RU"/>
        </w:rPr>
        <w:t>Цель</w:t>
      </w:r>
      <w:r w:rsidRPr="00592F1A">
        <w:rPr>
          <w:rFonts w:ascii="Times New Roman" w:hAnsi="Times New Roman" w:cs="Times New Roman"/>
          <w:sz w:val="28"/>
          <w:szCs w:val="28"/>
          <w:lang w:eastAsia="ru-RU"/>
        </w:rPr>
        <w:t>: Расширять знания детей о космосе</w:t>
      </w:r>
      <w:r>
        <w:rPr>
          <w:rFonts w:ascii="Times New Roman" w:hAnsi="Times New Roman" w:cs="Times New Roman"/>
          <w:sz w:val="28"/>
          <w:szCs w:val="28"/>
          <w:lang w:eastAsia="ru-RU"/>
        </w:rPr>
        <w:t>.</w:t>
      </w:r>
      <w:r w:rsidRPr="00592F1A">
        <w:rPr>
          <w:rFonts w:ascii="Times New Roman" w:hAnsi="Times New Roman" w:cs="Times New Roman"/>
          <w:color w:val="444444"/>
          <w:sz w:val="28"/>
          <w:szCs w:val="28"/>
          <w:shd w:val="clear" w:color="auto" w:fill="FFFFFF"/>
        </w:rPr>
        <w:t xml:space="preserve"> </w:t>
      </w:r>
      <w:r>
        <w:rPr>
          <w:rFonts w:ascii="Times New Roman" w:hAnsi="Times New Roman" w:cs="Times New Roman"/>
          <w:sz w:val="28"/>
          <w:szCs w:val="28"/>
          <w:shd w:val="clear" w:color="auto" w:fill="FFFFFF"/>
        </w:rPr>
        <w:t>Р</w:t>
      </w:r>
      <w:r w:rsidRPr="00592F1A">
        <w:rPr>
          <w:rFonts w:ascii="Times New Roman" w:hAnsi="Times New Roman" w:cs="Times New Roman"/>
          <w:sz w:val="28"/>
          <w:szCs w:val="28"/>
          <w:shd w:val="clear" w:color="auto" w:fill="FFFFFF"/>
        </w:rPr>
        <w:t>азвивать  познавательный интерес, интеллектуальную активность.</w:t>
      </w:r>
    </w:p>
    <w:p w:rsidR="005232B2" w:rsidRPr="00592F1A" w:rsidRDefault="005232B2" w:rsidP="00962444">
      <w:pPr>
        <w:spacing w:before="29" w:after="29" w:line="240" w:lineRule="auto"/>
        <w:rPr>
          <w:rFonts w:ascii="Times New Roman" w:hAnsi="Times New Roman" w:cs="Times New Roman"/>
          <w:sz w:val="28"/>
          <w:szCs w:val="28"/>
          <w:lang w:eastAsia="ru-RU"/>
        </w:rPr>
      </w:pPr>
    </w:p>
    <w:p w:rsidR="005232B2" w:rsidRPr="00592F1A" w:rsidRDefault="005232B2" w:rsidP="00592F1A">
      <w:pPr>
        <w:spacing w:before="100" w:beforeAutospacing="1" w:after="100" w:afterAutospacing="1" w:line="240" w:lineRule="auto"/>
        <w:jc w:val="center"/>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Программное содержание:</w:t>
      </w:r>
    </w:p>
    <w:p w:rsidR="005232B2" w:rsidRPr="00592F1A" w:rsidRDefault="005232B2" w:rsidP="00962444">
      <w:pPr>
        <w:numPr>
          <w:ilvl w:val="0"/>
          <w:numId w:val="6"/>
        </w:numPr>
        <w:spacing w:before="100" w:beforeAutospacing="1" w:after="100" w:afterAutospacing="1" w:line="240" w:lineRule="auto"/>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Образовательные задачи:</w:t>
      </w:r>
    </w:p>
    <w:p w:rsidR="005232B2" w:rsidRPr="00592F1A" w:rsidRDefault="005232B2" w:rsidP="00962444">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Обобщить знания детей о космосе, людях его осваивающих и существах, в нём обитающих.</w:t>
      </w:r>
    </w:p>
    <w:p w:rsidR="005232B2" w:rsidRPr="00592F1A" w:rsidRDefault="005232B2" w:rsidP="00962444">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Систематизировать детские представления о Вселенной, Солнечной системе и её планетах.</w:t>
      </w:r>
    </w:p>
    <w:p w:rsidR="005232B2" w:rsidRPr="00592F1A" w:rsidRDefault="005232B2" w:rsidP="00962444">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Формировать познавательные интересы.</w:t>
      </w:r>
    </w:p>
    <w:p w:rsidR="005232B2" w:rsidRPr="00592F1A" w:rsidRDefault="005232B2" w:rsidP="00962444">
      <w:pPr>
        <w:numPr>
          <w:ilvl w:val="0"/>
          <w:numId w:val="7"/>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val="en-US" w:eastAsia="ru-RU"/>
        </w:rPr>
        <w:t xml:space="preserve"> </w:t>
      </w:r>
    </w:p>
    <w:p w:rsidR="005232B2" w:rsidRPr="00592F1A" w:rsidRDefault="005232B2" w:rsidP="00962444">
      <w:pPr>
        <w:numPr>
          <w:ilvl w:val="0"/>
          <w:numId w:val="8"/>
        </w:numPr>
        <w:spacing w:before="100" w:beforeAutospacing="1" w:after="100" w:afterAutospacing="1" w:line="240" w:lineRule="auto"/>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Развивающие задачи:</w:t>
      </w:r>
    </w:p>
    <w:p w:rsidR="005232B2" w:rsidRPr="00592F1A" w:rsidRDefault="005232B2" w:rsidP="00962444">
      <w:pPr>
        <w:numPr>
          <w:ilvl w:val="0"/>
          <w:numId w:val="9"/>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Развивать воображение и умение переносить знакомые способы в новую творческую ситуацию.</w:t>
      </w:r>
    </w:p>
    <w:p w:rsidR="005232B2" w:rsidRPr="00592F1A" w:rsidRDefault="005232B2" w:rsidP="00962444">
      <w:pPr>
        <w:numPr>
          <w:ilvl w:val="0"/>
          <w:numId w:val="9"/>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shd w:val="clear" w:color="auto" w:fill="FFFFFF"/>
        </w:rPr>
        <w:t>Развивать умение логически мыслить, рассуждать, анализировать.</w:t>
      </w:r>
    </w:p>
    <w:p w:rsidR="005232B2" w:rsidRPr="00592F1A" w:rsidRDefault="005232B2" w:rsidP="00962444">
      <w:pPr>
        <w:numPr>
          <w:ilvl w:val="0"/>
          <w:numId w:val="10"/>
        </w:numPr>
        <w:spacing w:before="100" w:beforeAutospacing="1" w:after="100" w:afterAutospacing="1" w:line="240" w:lineRule="auto"/>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Воспитательные задачи:</w:t>
      </w:r>
    </w:p>
    <w:p w:rsidR="005232B2" w:rsidRPr="00592F1A" w:rsidRDefault="005232B2" w:rsidP="00962444">
      <w:pPr>
        <w:numPr>
          <w:ilvl w:val="0"/>
          <w:numId w:val="11"/>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В</w:t>
      </w:r>
      <w:r w:rsidRPr="00592F1A">
        <w:rPr>
          <w:rFonts w:ascii="Times New Roman" w:hAnsi="Times New Roman" w:cs="Times New Roman"/>
          <w:sz w:val="28"/>
          <w:szCs w:val="28"/>
          <w:shd w:val="clear" w:color="auto" w:fill="FFFFFF"/>
        </w:rPr>
        <w:t>оспитывать интерес к познанию, любознательность, активность, организованность.</w:t>
      </w:r>
    </w:p>
    <w:p w:rsidR="005232B2" w:rsidRDefault="005232B2" w:rsidP="00962444">
      <w:pPr>
        <w:numPr>
          <w:ilvl w:val="0"/>
          <w:numId w:val="11"/>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Воспитывать интерес к сотворчеству.</w:t>
      </w:r>
    </w:p>
    <w:p w:rsidR="005232B2" w:rsidRPr="00B77B65" w:rsidRDefault="005232B2" w:rsidP="00962444">
      <w:pPr>
        <w:numPr>
          <w:ilvl w:val="0"/>
          <w:numId w:val="11"/>
        </w:numPr>
        <w:spacing w:before="100" w:beforeAutospacing="1" w:after="100" w:afterAutospacing="1" w:line="240" w:lineRule="auto"/>
        <w:rPr>
          <w:rFonts w:ascii="Times New Roman" w:hAnsi="Times New Roman" w:cs="Times New Roman"/>
          <w:sz w:val="28"/>
          <w:szCs w:val="28"/>
          <w:lang w:eastAsia="ru-RU"/>
        </w:rPr>
      </w:pPr>
      <w:r w:rsidRPr="00B77B65">
        <w:rPr>
          <w:rFonts w:ascii="Times New Roman" w:hAnsi="Times New Roman" w:cs="Times New Roman"/>
          <w:color w:val="000000"/>
          <w:sz w:val="28"/>
          <w:szCs w:val="28"/>
          <w:shd w:val="clear" w:color="auto" w:fill="FFFFFF"/>
        </w:rPr>
        <w:t xml:space="preserve"> Воспитывать умение действовать сообща в команде, договариваться и согласовывать свои действия.</w:t>
      </w:r>
    </w:p>
    <w:p w:rsidR="005232B2" w:rsidRPr="00592F1A" w:rsidRDefault="005232B2" w:rsidP="00962444">
      <w:pPr>
        <w:spacing w:before="100" w:beforeAutospacing="1" w:after="100" w:afterAutospacing="1" w:line="240" w:lineRule="auto"/>
        <w:rPr>
          <w:rFonts w:ascii="Times New Roman" w:hAnsi="Times New Roman" w:cs="Times New Roman"/>
          <w:b/>
          <w:bCs/>
          <w:sz w:val="28"/>
          <w:szCs w:val="28"/>
          <w:lang w:eastAsia="ru-RU"/>
        </w:rPr>
      </w:pPr>
      <w:r w:rsidRPr="00592F1A">
        <w:rPr>
          <w:rFonts w:ascii="Times New Roman" w:hAnsi="Times New Roman" w:cs="Times New Roman"/>
          <w:b/>
          <w:bCs/>
          <w:sz w:val="28"/>
          <w:szCs w:val="28"/>
          <w:lang w:eastAsia="ru-RU"/>
        </w:rPr>
        <w:t xml:space="preserve">Предварительная работа: </w:t>
      </w:r>
    </w:p>
    <w:p w:rsidR="005232B2" w:rsidRPr="00592F1A" w:rsidRDefault="005232B2" w:rsidP="00962444">
      <w:pPr>
        <w:numPr>
          <w:ilvl w:val="0"/>
          <w:numId w:val="12"/>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 xml:space="preserve">Чтение литературы, беседа о космосе и возможностях жизни на других планетах. </w:t>
      </w:r>
    </w:p>
    <w:p w:rsidR="005232B2" w:rsidRPr="00592F1A" w:rsidRDefault="005232B2" w:rsidP="00962444">
      <w:pPr>
        <w:numPr>
          <w:ilvl w:val="0"/>
          <w:numId w:val="12"/>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Просмотр видео и фото – материалов про космос, космонавтов и вселенную, различных видов космических аппаратов для передвижения в космосе.</w:t>
      </w:r>
    </w:p>
    <w:p w:rsidR="005232B2" w:rsidRPr="00592F1A" w:rsidRDefault="005232B2" w:rsidP="00962444">
      <w:pPr>
        <w:numPr>
          <w:ilvl w:val="0"/>
          <w:numId w:val="12"/>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 xml:space="preserve">Подбор фото- коллекция на тему: «Космос» </w:t>
      </w:r>
    </w:p>
    <w:p w:rsidR="005232B2" w:rsidRPr="00592F1A" w:rsidRDefault="005232B2" w:rsidP="00962444">
      <w:pPr>
        <w:numPr>
          <w:ilvl w:val="0"/>
          <w:numId w:val="12"/>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Создание макета ракеты.</w:t>
      </w:r>
    </w:p>
    <w:p w:rsidR="005232B2" w:rsidRPr="00592F1A" w:rsidRDefault="005232B2" w:rsidP="00962444">
      <w:pPr>
        <w:numPr>
          <w:ilvl w:val="0"/>
          <w:numId w:val="12"/>
        </w:numPr>
        <w:spacing w:before="100" w:beforeAutospacing="1"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 xml:space="preserve">Просмотр мультфильма «Незнайка на луне» </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Оборудование:</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Большой макет ракеты.</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Костюм-скафандр космонавта.</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Цветок для подарка космической гостье.</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Подарок гостям (</w:t>
      </w:r>
      <w:r w:rsidRPr="00592F1A">
        <w:rPr>
          <w:rFonts w:ascii="Times New Roman" w:hAnsi="Times New Roman" w:cs="Times New Roman"/>
          <w:i/>
          <w:iCs/>
          <w:color w:val="000000"/>
          <w:sz w:val="28"/>
          <w:szCs w:val="28"/>
          <w:lang w:eastAsia="ru-RU"/>
        </w:rPr>
        <w:t>звёзды – сюрпризы</w:t>
      </w:r>
      <w:r w:rsidRPr="00592F1A">
        <w:rPr>
          <w:rFonts w:ascii="Times New Roman" w:hAnsi="Times New Roman" w:cs="Times New Roman"/>
          <w:color w:val="000000"/>
          <w:sz w:val="28"/>
          <w:szCs w:val="28"/>
          <w:lang w:eastAsia="ru-RU"/>
        </w:rPr>
        <w:t>).</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Картинки с изображением первых космонавтов.</w:t>
      </w:r>
    </w:p>
    <w:p w:rsidR="005232B2" w:rsidRPr="00592F1A" w:rsidRDefault="005232B2" w:rsidP="00962444">
      <w:pPr>
        <w:numPr>
          <w:ilvl w:val="0"/>
          <w:numId w:val="2"/>
        </w:numPr>
        <w:spacing w:before="29" w:after="29" w:line="240" w:lineRule="auto"/>
        <w:ind w:right="29"/>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Костюмы звезды.</w:t>
      </w:r>
    </w:p>
    <w:p w:rsidR="005232B2" w:rsidRPr="00592F1A" w:rsidRDefault="005232B2" w:rsidP="00962444">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Оформление:</w:t>
      </w:r>
      <w:r w:rsidRPr="00592F1A">
        <w:rPr>
          <w:rFonts w:ascii="Times New Roman" w:hAnsi="Times New Roman" w:cs="Times New Roman"/>
          <w:color w:val="000000"/>
          <w:sz w:val="28"/>
          <w:szCs w:val="28"/>
          <w:lang w:eastAsia="ru-RU"/>
        </w:rPr>
        <w:t xml:space="preserve"> Карта Солнечной системы, книги о космосе.</w:t>
      </w:r>
    </w:p>
    <w:p w:rsidR="005232B2" w:rsidRDefault="005232B2" w:rsidP="009431BC">
      <w:pPr>
        <w:spacing w:before="29" w:after="29" w:line="240" w:lineRule="auto"/>
        <w:rPr>
          <w:rFonts w:ascii="Times New Roman" w:hAnsi="Times New Roman" w:cs="Times New Roman"/>
          <w:b/>
          <w:bCs/>
          <w:color w:val="000000"/>
          <w:sz w:val="24"/>
          <w:szCs w:val="24"/>
          <w:lang w:eastAsia="ru-RU"/>
        </w:rPr>
      </w:pPr>
      <w:bookmarkStart w:id="0" w:name="_GoBack"/>
      <w:bookmarkEnd w:id="0"/>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Ход НОД</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Кто не видел звезд на небе? Все видели! Ну, а что мы о них знаем? (</w:t>
      </w:r>
      <w:r w:rsidRPr="00592F1A">
        <w:rPr>
          <w:rFonts w:ascii="Times New Roman" w:hAnsi="Times New Roman" w:cs="Times New Roman"/>
          <w:i/>
          <w:iCs/>
          <w:color w:val="000000"/>
          <w:sz w:val="28"/>
          <w:szCs w:val="28"/>
          <w:lang w:eastAsia="ru-RU"/>
        </w:rPr>
        <w:t xml:space="preserve">раскаленные шары, они большие, светятся, но мы их видим маленькими, т.к. они от нас очень далеко). </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Ну вот, вроде бы знаем много и в то же время мало. Мало потому, что до полета первого космонавта ещё никто их людей не бывал в космическом пространстве, а много потому, что уже тысячи лет люди изучают небо.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Зачем это нужно – изучать небо? – спросите вы. Я отвечу:</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Очень нужно, например, как узнать, который час?</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Посмотреть на часы.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А если часы спешат или отстают?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Проверить по радио.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Откуда же радио известно, который час? Не знаете? На радио сигналы точного времени передают из обсерватории, где астрономы определяют время по положению звёзд на небе. Но не только для этого нужно изучать звёзды. По ним в открытом море проверяют курс корабля. В древности по звёздам узнавали сроки посева и жатвы, а в наши дни изучением звезд занимаются астрономы и физики. И в этом им помогают космонавты.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А вы хотите побывать в космосе? Но в космос берут самых внимательных, смекалистых, спортивных и организованных. Сейчас я проверю</w:t>
      </w:r>
      <w:r>
        <w:rPr>
          <w:rFonts w:ascii="Times New Roman" w:hAnsi="Times New Roman" w:cs="Times New Roman"/>
          <w:color w:val="000000"/>
          <w:sz w:val="28"/>
          <w:szCs w:val="28"/>
          <w:lang w:eastAsia="ru-RU"/>
        </w:rPr>
        <w:t>,</w:t>
      </w:r>
      <w:r w:rsidRPr="00592F1A">
        <w:rPr>
          <w:rFonts w:ascii="Times New Roman" w:hAnsi="Times New Roman" w:cs="Times New Roman"/>
          <w:color w:val="000000"/>
          <w:sz w:val="28"/>
          <w:szCs w:val="28"/>
          <w:lang w:eastAsia="ru-RU"/>
        </w:rPr>
        <w:t xml:space="preserve"> есть ли</w:t>
      </w:r>
      <w:r>
        <w:rPr>
          <w:rFonts w:ascii="Times New Roman" w:hAnsi="Times New Roman" w:cs="Times New Roman"/>
          <w:color w:val="000000"/>
          <w:sz w:val="28"/>
          <w:szCs w:val="28"/>
          <w:lang w:eastAsia="ru-RU"/>
        </w:rPr>
        <w:t>,</w:t>
      </w:r>
      <w:r w:rsidRPr="00592F1A">
        <w:rPr>
          <w:rFonts w:ascii="Times New Roman" w:hAnsi="Times New Roman" w:cs="Times New Roman"/>
          <w:color w:val="000000"/>
          <w:sz w:val="28"/>
          <w:szCs w:val="28"/>
          <w:lang w:eastAsia="ru-RU"/>
        </w:rPr>
        <w:t xml:space="preserve"> такие среди нас.</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xml:space="preserve">Поиграем с вами в игру « Карлики-великаны» (Дети стоят вокруг ведущего, который рассказывает, что есть </w:t>
      </w:r>
      <w:r>
        <w:rPr>
          <w:rFonts w:ascii="Times New Roman" w:hAnsi="Times New Roman" w:cs="Times New Roman"/>
          <w:color w:val="000000"/>
          <w:sz w:val="28"/>
          <w:szCs w:val="28"/>
          <w:lang w:eastAsia="ru-RU"/>
        </w:rPr>
        <w:t>на свете совсем маленькие люди -</w:t>
      </w:r>
      <w:r w:rsidRPr="00592F1A">
        <w:rPr>
          <w:rFonts w:ascii="Times New Roman" w:hAnsi="Times New Roman" w:cs="Times New Roman"/>
          <w:color w:val="000000"/>
          <w:sz w:val="28"/>
          <w:szCs w:val="28"/>
          <w:lang w:eastAsia="ru-RU"/>
        </w:rPr>
        <w:t xml:space="preserve">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w:t>
      </w:r>
      <w:r w:rsidRPr="00592F1A">
        <w:rPr>
          <w:rFonts w:ascii="Times New Roman" w:hAnsi="Times New Roman" w:cs="Times New Roman"/>
          <w:color w:val="000000"/>
          <w:sz w:val="28"/>
          <w:szCs w:val="28"/>
          <w:lang w:eastAsia="ru-RU"/>
        </w:rPr>
        <w:br/>
        <w:t>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w:t>
      </w:r>
      <w:r w:rsidRPr="00592F1A">
        <w:rPr>
          <w:rFonts w:ascii="Times New Roman" w:hAnsi="Times New Roman" w:cs="Times New Roman"/>
          <w:color w:val="000000"/>
          <w:sz w:val="28"/>
          <w:szCs w:val="28"/>
          <w:lang w:eastAsia="ru-RU"/>
        </w:rPr>
        <w:br/>
        <w:t>Когда ребята научились правильно выполнять команды, ведущий предупреждает, что сейчас он увидит, кто самый внимательный.</w:t>
      </w:r>
      <w:r w:rsidRPr="00592F1A">
        <w:rPr>
          <w:rFonts w:ascii="Times New Roman" w:hAnsi="Times New Roman" w:cs="Times New Roman"/>
          <w:color w:val="000000"/>
          <w:sz w:val="28"/>
          <w:szCs w:val="28"/>
          <w:lang w:eastAsia="ru-RU"/>
        </w:rPr>
        <w:br/>
        <w:t>Ведущий: Запомните, дети, правильные команды: «Карлики!» и «Великаны!». Все остальные мои команды выполнять не надо. Тот, кто ошибется, - выбывает из игры.</w:t>
      </w:r>
      <w:r w:rsidRPr="00592F1A">
        <w:rPr>
          <w:rFonts w:ascii="Times New Roman" w:hAnsi="Times New Roman" w:cs="Times New Roman"/>
          <w:color w:val="000000"/>
          <w:sz w:val="28"/>
          <w:szCs w:val="28"/>
          <w:lang w:eastAsia="ru-RU"/>
        </w:rPr>
        <w:br/>
        <w:t>Сначала</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ведущий</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дает правильные команды, а потом слова «карлики» и «великаны» заменяет на похожие. Побеждает</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тот,</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кто меньше всех ошибся.)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Молодцы, вы все успешно прошли проверку и к полету готовы.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Тогда зачисляю вас в отряд космонавтов. Чтобы полететь в космос, что для этого надо? (</w:t>
      </w:r>
      <w:r w:rsidRPr="00592F1A">
        <w:rPr>
          <w:rFonts w:ascii="Times New Roman" w:hAnsi="Times New Roman" w:cs="Times New Roman"/>
          <w:i/>
          <w:iCs/>
          <w:color w:val="000000"/>
          <w:sz w:val="28"/>
          <w:szCs w:val="28"/>
          <w:lang w:eastAsia="ru-RU"/>
        </w:rPr>
        <w:t>ракета</w:t>
      </w:r>
      <w:r w:rsidRPr="00592F1A">
        <w:rPr>
          <w:rFonts w:ascii="Times New Roman" w:hAnsi="Times New Roman" w:cs="Times New Roman"/>
          <w:color w:val="000000"/>
          <w:sz w:val="28"/>
          <w:szCs w:val="28"/>
          <w:lang w:eastAsia="ru-RU"/>
        </w:rPr>
        <w:t>.)</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А вот и ракета, но она совершенно новая, только – только собрана конструкторами и она без названия. Попробуем придумать ей красивое, звучное имя? (дети называют свое название).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Занимайте свои места на нашей ракете.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Внимание на экран. Вот карта нашего маршрута. Кто хочет прочитать? (Дети по очереди читают:</w:t>
      </w:r>
      <w:r>
        <w:rPr>
          <w:rFonts w:ascii="Times New Roman" w:hAnsi="Times New Roman" w:cs="Times New Roman"/>
          <w:color w:val="000000"/>
          <w:sz w:val="28"/>
          <w:szCs w:val="28"/>
          <w:lang w:eastAsia="ru-RU"/>
        </w:rPr>
        <w:t xml:space="preserve">  </w:t>
      </w:r>
      <w:r w:rsidRPr="00592F1A">
        <w:rPr>
          <w:rFonts w:ascii="Times New Roman" w:hAnsi="Times New Roman" w:cs="Times New Roman"/>
          <w:b/>
          <w:bCs/>
          <w:color w:val="000000"/>
          <w:sz w:val="28"/>
          <w:szCs w:val="28"/>
          <w:lang w:eastAsia="ru-RU"/>
        </w:rPr>
        <w:t>Земля-Звезда-считалочка</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 xml:space="preserve"> Звезда-незнакомка</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Звезда-смекалка</w:t>
      </w:r>
      <w:r>
        <w:rPr>
          <w:rFonts w:ascii="Times New Roman" w:hAnsi="Times New Roman" w:cs="Times New Roman"/>
          <w:b/>
          <w:bCs/>
          <w:color w:val="000000"/>
          <w:sz w:val="28"/>
          <w:szCs w:val="28"/>
          <w:lang w:eastAsia="ru-RU"/>
        </w:rPr>
        <w:t xml:space="preserve"> – </w:t>
      </w:r>
      <w:r w:rsidRPr="00592F1A">
        <w:rPr>
          <w:rFonts w:ascii="Times New Roman" w:hAnsi="Times New Roman" w:cs="Times New Roman"/>
          <w:b/>
          <w:bCs/>
          <w:color w:val="000000"/>
          <w:sz w:val="28"/>
          <w:szCs w:val="28"/>
          <w:lang w:eastAsia="ru-RU"/>
        </w:rPr>
        <w:t>Звезда</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-спортивная</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Звезда- рисунок-планета Земля»)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До старта осталось 10 секунд. Начинаем обратный отсчет: 10-9-8-7-6-5-4-3-2-1. Старт!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Восп-ль :</w:t>
      </w:r>
      <w:r w:rsidRPr="00592F1A">
        <w:rPr>
          <w:rFonts w:ascii="Times New Roman" w:hAnsi="Times New Roman" w:cs="Times New Roman"/>
          <w:color w:val="000000"/>
          <w:sz w:val="28"/>
          <w:szCs w:val="28"/>
          <w:lang w:eastAsia="ru-RU"/>
        </w:rPr>
        <w:t xml:space="preserve"> Вот и наша первая остановка</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мы прилетели на </w:t>
      </w:r>
      <w:r w:rsidRPr="00592F1A">
        <w:rPr>
          <w:rFonts w:ascii="Times New Roman" w:hAnsi="Times New Roman" w:cs="Times New Roman"/>
          <w:b/>
          <w:bCs/>
          <w:color w:val="000000"/>
          <w:sz w:val="28"/>
          <w:szCs w:val="28"/>
          <w:lang w:eastAsia="ru-RU"/>
        </w:rPr>
        <w:t>Звезду-считалочку.</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Как вы думаете, почему она так называется? Какие задания она может нам преподнести? Посмотрите сколько здесь звезд. Какого они цвета? (желтого и голубого). Возьмите каждый по звезде и переверните их. Что у них на обратной стороне? (Цифры) Кому какой номер достался?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Дидактическая игра «Живые числа»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(дети с желтыми звездами выстраиваются в порядке убывания, а с голубыми звездами</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в порядке возрастания). Молодцы!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А теперь постройтесь друг возле друга и слушайте следующее задание.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Поднимите звездочки те, чье число находится между числами 4 и 7.</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Сделайте шаг вперед те, кто имеет число больше 5 на 1.</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Сделайте шаг назад те, у кого число равно числу планет Солнечной системы.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Молодцы ребята, все успешно выполнили задания. Летим дальше.</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Ждут нас быстрые ракеты</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Для прогулок по планетам</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На какую захотим,</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На такую полетим!</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Но в игре один секрет –</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Опоздавшим</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места нет!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 xml:space="preserve">Воспитатель: </w:t>
      </w:r>
      <w:r w:rsidRPr="00592F1A">
        <w:rPr>
          <w:rFonts w:ascii="Times New Roman" w:hAnsi="Times New Roman" w:cs="Times New Roman"/>
          <w:color w:val="000000"/>
          <w:sz w:val="28"/>
          <w:szCs w:val="28"/>
          <w:lang w:eastAsia="ru-RU"/>
        </w:rPr>
        <w:t>Я вижу, что можете быстро занять место, но некоторым ребятам надо быть</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посмелее, </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тренируйтесь хорошо и у вас всё получиться.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Чтобы космическое пространство не повредило тело человека, что для этого нужно? Конечно, специальная одежда. Какая она должна быть? (</w:t>
      </w:r>
      <w:r w:rsidRPr="00592F1A">
        <w:rPr>
          <w:rFonts w:ascii="Times New Roman" w:hAnsi="Times New Roman" w:cs="Times New Roman"/>
          <w:i/>
          <w:iCs/>
          <w:color w:val="000000"/>
          <w:sz w:val="28"/>
          <w:szCs w:val="28"/>
          <w:lang w:eastAsia="ru-RU"/>
        </w:rPr>
        <w:t>теплая, удобная, герметичная,</w:t>
      </w:r>
      <w:r>
        <w:rPr>
          <w:rFonts w:ascii="Times New Roman" w:hAnsi="Times New Roman" w:cs="Times New Roman"/>
          <w:i/>
          <w:iCs/>
          <w:color w:val="000000"/>
          <w:sz w:val="28"/>
          <w:szCs w:val="28"/>
          <w:lang w:eastAsia="ru-RU"/>
        </w:rPr>
        <w:t xml:space="preserve"> </w:t>
      </w:r>
      <w:r w:rsidRPr="00592F1A">
        <w:rPr>
          <w:rFonts w:ascii="Times New Roman" w:hAnsi="Times New Roman" w:cs="Times New Roman"/>
          <w:i/>
          <w:iCs/>
          <w:color w:val="000000"/>
          <w:sz w:val="28"/>
          <w:szCs w:val="28"/>
          <w:lang w:eastAsia="ru-RU"/>
        </w:rPr>
        <w:t>лёгкая.</w:t>
      </w:r>
      <w:r w:rsidRPr="00592F1A">
        <w:rPr>
          <w:rFonts w:ascii="Times New Roman" w:hAnsi="Times New Roman" w:cs="Times New Roman"/>
          <w:color w:val="000000"/>
          <w:sz w:val="28"/>
          <w:szCs w:val="28"/>
          <w:lang w:eastAsia="ru-RU"/>
        </w:rPr>
        <w:t>) Как называется одежда космонавта? (</w:t>
      </w:r>
      <w:r w:rsidRPr="00592F1A">
        <w:rPr>
          <w:rFonts w:ascii="Times New Roman" w:hAnsi="Times New Roman" w:cs="Times New Roman"/>
          <w:i/>
          <w:iCs/>
          <w:color w:val="000000"/>
          <w:sz w:val="28"/>
          <w:szCs w:val="28"/>
          <w:lang w:eastAsia="ru-RU"/>
        </w:rPr>
        <w:t>скафандр</w:t>
      </w:r>
      <w:r w:rsidRPr="00592F1A">
        <w:rPr>
          <w:rFonts w:ascii="Times New Roman" w:hAnsi="Times New Roman" w:cs="Times New Roman"/>
          <w:color w:val="000000"/>
          <w:sz w:val="28"/>
          <w:szCs w:val="28"/>
          <w:lang w:eastAsia="ru-RU"/>
        </w:rPr>
        <w:t>).</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xml:space="preserve">Вот наша 2 остановка. Мы прилетели на </w:t>
      </w:r>
      <w:r w:rsidRPr="00592F1A">
        <w:rPr>
          <w:rFonts w:ascii="Times New Roman" w:hAnsi="Times New Roman" w:cs="Times New Roman"/>
          <w:b/>
          <w:bCs/>
          <w:color w:val="000000"/>
          <w:sz w:val="28"/>
          <w:szCs w:val="28"/>
          <w:lang w:eastAsia="ru-RU"/>
        </w:rPr>
        <w:t>Звезду-незнакомку.</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Играет музыка.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Восп-ль :</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color w:val="000000"/>
          <w:sz w:val="28"/>
          <w:szCs w:val="28"/>
          <w:lang w:eastAsia="ru-RU"/>
        </w:rPr>
        <w:t>Ребята кто это?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w:t>
      </w:r>
      <w:r w:rsidRPr="00592F1A">
        <w:rPr>
          <w:rFonts w:ascii="Times New Roman" w:hAnsi="Times New Roman" w:cs="Times New Roman"/>
          <w:i/>
          <w:iCs/>
          <w:color w:val="000000"/>
          <w:sz w:val="28"/>
          <w:szCs w:val="28"/>
          <w:lang w:eastAsia="ru-RU"/>
        </w:rPr>
        <w:t>Кружась в пространстве, появляется инопланетянка</w:t>
      </w:r>
      <w:r w:rsidRPr="00592F1A">
        <w:rPr>
          <w:rFonts w:ascii="Times New Roman" w:hAnsi="Times New Roman" w:cs="Times New Roman"/>
          <w:color w:val="000000"/>
          <w:sz w:val="28"/>
          <w:szCs w:val="28"/>
          <w:lang w:eastAsia="ru-RU"/>
        </w:rPr>
        <w:t>).</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Кто вы?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Я жительница планеты</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Антарис. Зовут меня Антарина. У меня произошла, поломка космического корабля и мне пришлось сделать вынужденную посадку. А вы кто?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Мы жители планеты Земля.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Земля?! Я так заблудилась в космическом пространстве, что сразу не могу сообразить, где я нахожусь. Земля?! Где находится эта планета?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 xml:space="preserve">Воспитатель: </w:t>
      </w:r>
      <w:r w:rsidRPr="00592F1A">
        <w:rPr>
          <w:rFonts w:ascii="Times New Roman" w:hAnsi="Times New Roman" w:cs="Times New Roman"/>
          <w:color w:val="000000"/>
          <w:sz w:val="28"/>
          <w:szCs w:val="28"/>
          <w:lang w:eastAsia="ru-RU"/>
        </w:rPr>
        <w:t>Ребята, давайте, объясним Антарине, где расположена Земля, наш космический адрес.</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В Солнечной системе.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А что такое Солнечная система?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Это звезды, Солнце, восемь планет, их спутники.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А какие планеты вы знаете? (дети называют)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Какая по счету от Солнца ваша планета?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Третья.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Да-да-да, я теперь вспомнила. Да вот она (</w:t>
      </w:r>
      <w:r w:rsidRPr="00592F1A">
        <w:rPr>
          <w:rFonts w:ascii="Times New Roman" w:hAnsi="Times New Roman" w:cs="Times New Roman"/>
          <w:i/>
          <w:iCs/>
          <w:color w:val="000000"/>
          <w:sz w:val="28"/>
          <w:szCs w:val="28"/>
          <w:lang w:eastAsia="ru-RU"/>
        </w:rPr>
        <w:t>показывает рукой на глобус</w:t>
      </w:r>
      <w:r w:rsidRPr="00592F1A">
        <w:rPr>
          <w:rFonts w:ascii="Times New Roman" w:hAnsi="Times New Roman" w:cs="Times New Roman"/>
          <w:color w:val="000000"/>
          <w:sz w:val="28"/>
          <w:szCs w:val="28"/>
          <w:lang w:eastAsia="ru-RU"/>
        </w:rPr>
        <w:t>), но только почему она такая маленькая?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Это глобус, модель Земли.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Поняла. Ваша планета такая красивая, разноцветная: белая, голубая, зелено коричневая. Почему? (</w:t>
      </w:r>
      <w:r w:rsidRPr="00592F1A">
        <w:rPr>
          <w:rFonts w:ascii="Times New Roman" w:hAnsi="Times New Roman" w:cs="Times New Roman"/>
          <w:i/>
          <w:iCs/>
          <w:color w:val="000000"/>
          <w:sz w:val="28"/>
          <w:szCs w:val="28"/>
          <w:lang w:eastAsia="ru-RU"/>
        </w:rPr>
        <w:t>дети объясняют</w:t>
      </w:r>
      <w:r w:rsidRPr="00592F1A">
        <w:rPr>
          <w:rFonts w:ascii="Times New Roman" w:hAnsi="Times New Roman" w:cs="Times New Roman"/>
          <w:color w:val="000000"/>
          <w:sz w:val="28"/>
          <w:szCs w:val="28"/>
          <w:lang w:eastAsia="ru-RU"/>
        </w:rPr>
        <w:t>).</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Всё понятно. Мне знакомы</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вода и снег, а что такое суша? Объясните.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Суша – это земля, почва, на которой растут леса, живут животные.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Я вижу вы такие красивые, разные, что у вас на Земле нужно для жизни?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Вода, воздух.</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А скажите мне, у вас на Земле все, что есть в природе, только живое?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Нет! У нас есть и живая и неживая природа.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Ребята, расскажем Антарине о живой и неживой природе? А чтобы было легче, мы разделимся на две команды. Девочки будут отбирать картинки с изображением живой природы, а мальчики – неживой. (</w:t>
      </w:r>
      <w:r w:rsidRPr="00592F1A">
        <w:rPr>
          <w:rFonts w:ascii="Times New Roman" w:hAnsi="Times New Roman" w:cs="Times New Roman"/>
          <w:i/>
          <w:iCs/>
          <w:color w:val="000000"/>
          <w:sz w:val="28"/>
          <w:szCs w:val="28"/>
          <w:lang w:eastAsia="ru-RU"/>
        </w:rPr>
        <w:t>Берёт коробку с картинками и роняет её</w:t>
      </w:r>
      <w:r w:rsidRPr="00592F1A">
        <w:rPr>
          <w:rFonts w:ascii="Times New Roman" w:hAnsi="Times New Roman" w:cs="Times New Roman"/>
          <w:color w:val="000000"/>
          <w:sz w:val="28"/>
          <w:szCs w:val="28"/>
          <w:lang w:eastAsia="ru-RU"/>
        </w:rPr>
        <w:t>) Ой, беда. Я сложила картинки по порядку, а они теперь все перепутались. Поможете мне, ребята, их разобрать и расставить вот в эти домики? (</w:t>
      </w:r>
      <w:r w:rsidRPr="00592F1A">
        <w:rPr>
          <w:rFonts w:ascii="Times New Roman" w:hAnsi="Times New Roman" w:cs="Times New Roman"/>
          <w:i/>
          <w:iCs/>
          <w:color w:val="000000"/>
          <w:sz w:val="28"/>
          <w:szCs w:val="28"/>
          <w:lang w:eastAsia="ru-RU"/>
        </w:rPr>
        <w:t>Дети разбирают картинки, расставляя их в домики).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Какие интересные картинки. Значит, в этом домике картинки с изображением живой природы. А вот в этом –</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неживой.</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Живое, неживое… (</w:t>
      </w:r>
      <w:r w:rsidRPr="00592F1A">
        <w:rPr>
          <w:rFonts w:ascii="Times New Roman" w:hAnsi="Times New Roman" w:cs="Times New Roman"/>
          <w:i/>
          <w:iCs/>
          <w:color w:val="000000"/>
          <w:sz w:val="28"/>
          <w:szCs w:val="28"/>
          <w:lang w:eastAsia="ru-RU"/>
        </w:rPr>
        <w:t>недоуменно</w:t>
      </w:r>
      <w:r w:rsidRPr="00592F1A">
        <w:rPr>
          <w:rFonts w:ascii="Times New Roman" w:hAnsi="Times New Roman" w:cs="Times New Roman"/>
          <w:color w:val="000000"/>
          <w:sz w:val="28"/>
          <w:szCs w:val="28"/>
          <w:lang w:eastAsia="ru-RU"/>
        </w:rPr>
        <w:t>) Чем же живое от</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неживого</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отличается?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Дети:</w:t>
      </w:r>
      <w:r w:rsidRPr="00592F1A">
        <w:rPr>
          <w:rFonts w:ascii="Times New Roman" w:hAnsi="Times New Roman" w:cs="Times New Roman"/>
          <w:color w:val="000000"/>
          <w:sz w:val="28"/>
          <w:szCs w:val="28"/>
          <w:lang w:eastAsia="ru-RU"/>
        </w:rPr>
        <w:t xml:space="preserve"> Живое – питается, дышит, размножается, растёт, развивается.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Ты всё поняла, Антарина? Предлагаю поиграть. Я загадываю объекты живой и неживой природы. Если живое – вы прыгаете, если неживое - стоите на месте. Условия понятны? Антарина, присоединяйся к нам.</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u w:val="single"/>
          <w:lang w:eastAsia="ru-RU"/>
        </w:rPr>
        <w:t>Игра «Живое, неживое»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xml:space="preserve"> Я всё поняла. Спасибо Вам ребята, теперь я знаю о живой и неживой природе на Земле. Мне уже пора, я очень хотела бы еще с Вами встретиться.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Воспитатель:</w:t>
      </w:r>
      <w:r w:rsidRPr="00592F1A">
        <w:rPr>
          <w:rFonts w:ascii="Times New Roman" w:hAnsi="Times New Roman" w:cs="Times New Roman"/>
          <w:color w:val="000000"/>
          <w:sz w:val="28"/>
          <w:szCs w:val="28"/>
          <w:lang w:eastAsia="ru-RU"/>
        </w:rPr>
        <w:t xml:space="preserve"> Прими от нас – землян подарок. Вот этот цветок. И запомни: что у нас на Земле живые объекты отдельно от неживой природы существовать не могут. Вместе они образуют природные системы: лес, луг, степь, водоем, планета Земля. Наша природа очень многообразна. И нам очень важно ее сохранить. Гибель природы означает и гибель человека. Человек – часть природы, поэтому он не может существовать без нее.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Инопланетянка</w:t>
      </w:r>
      <w:r w:rsidRPr="00592F1A">
        <w:rPr>
          <w:rFonts w:ascii="Times New Roman" w:hAnsi="Times New Roman" w:cs="Times New Roman"/>
          <w:color w:val="000000"/>
          <w:sz w:val="28"/>
          <w:szCs w:val="28"/>
          <w:lang w:eastAsia="ru-RU"/>
        </w:rPr>
        <w:t>: До свидания!!!!! (Улетает).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Восп-ль</w:t>
      </w:r>
      <w:r>
        <w:rPr>
          <w:rFonts w:ascii="Times New Roman" w:hAnsi="Times New Roman" w:cs="Times New Roman"/>
          <w:color w:val="000000"/>
          <w:sz w:val="28"/>
          <w:szCs w:val="28"/>
          <w:lang w:eastAsia="ru-RU"/>
        </w:rPr>
        <w:t>: А нам пора дальше в путь,</w:t>
      </w:r>
      <w:r w:rsidRPr="00592F1A">
        <w:rPr>
          <w:rFonts w:ascii="Times New Roman" w:hAnsi="Times New Roman" w:cs="Times New Roman"/>
          <w:color w:val="000000"/>
          <w:sz w:val="28"/>
          <w:szCs w:val="28"/>
          <w:lang w:eastAsia="ru-RU"/>
        </w:rPr>
        <w:t xml:space="preserve"> у нас еще много неизведанного.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Летим на следующую звезду.</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xml:space="preserve">Наша 3 остановка на </w:t>
      </w:r>
      <w:r w:rsidRPr="00592F1A">
        <w:rPr>
          <w:rFonts w:ascii="Times New Roman" w:hAnsi="Times New Roman" w:cs="Times New Roman"/>
          <w:b/>
          <w:bCs/>
          <w:color w:val="000000"/>
          <w:sz w:val="28"/>
          <w:szCs w:val="28"/>
          <w:lang w:eastAsia="ru-RU"/>
        </w:rPr>
        <w:t>Звезде- смекалке</w:t>
      </w:r>
      <w:r w:rsidRPr="00592F1A">
        <w:rPr>
          <w:rFonts w:ascii="Times New Roman" w:hAnsi="Times New Roman" w:cs="Times New Roman"/>
          <w:color w:val="000000"/>
          <w:sz w:val="28"/>
          <w:szCs w:val="28"/>
          <w:lang w:eastAsia="ru-RU"/>
        </w:rPr>
        <w:t>.</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На этой звезде есть волшебный конверт, давайте его откроем.</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Здесь написано, если вы отгадаете все задания, то отгадка вам будет</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космическая дорожка, которая поможем вам добраться до планеты Земля.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Итак :</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Если Антон выше Кирилла, то значит Кирилл…..</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Если сестра старше брата, то брат…..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Если железо тяжелее пластмассы, то пластмасса…..</w:t>
      </w:r>
    </w:p>
    <w:p w:rsidR="005232B2" w:rsidRPr="00592F1A" w:rsidRDefault="005232B2" w:rsidP="009431BC">
      <w:pPr>
        <w:spacing w:before="29" w:after="29" w:line="240" w:lineRule="auto"/>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Если зимой холодно, </w:t>
      </w:r>
      <w:r w:rsidRPr="00592F1A">
        <w:rPr>
          <w:rFonts w:ascii="Times New Roman" w:hAnsi="Times New Roman" w:cs="Times New Roman"/>
          <w:color w:val="000000"/>
          <w:sz w:val="28"/>
          <w:szCs w:val="28"/>
          <w:lang w:eastAsia="ru-RU"/>
        </w:rPr>
        <w:t>то летом…..</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Посмотрите</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вот есть</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звуковые схемы, необходимо составить слова и мы получим космическую дорожку.</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(-0—0- космос, -0-0 луна, -0—0 земля)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Молодцы, вот наша космическая дорожка,</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давайте</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измерим ее длину. А как можно измерить длину, с помощью чего? (линейкой, ленточками)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Восп-ль</w:t>
      </w:r>
      <w:r>
        <w:rPr>
          <w:rFonts w:ascii="Times New Roman" w:hAnsi="Times New Roman" w:cs="Times New Roman"/>
          <w:color w:val="000000"/>
          <w:sz w:val="28"/>
          <w:szCs w:val="28"/>
          <w:lang w:eastAsia="ru-RU"/>
        </w:rPr>
        <w:t>:</w:t>
      </w:r>
      <w:r w:rsidRPr="00592F1A">
        <w:rPr>
          <w:rFonts w:ascii="Times New Roman" w:hAnsi="Times New Roman" w:cs="Times New Roman"/>
          <w:color w:val="000000"/>
          <w:sz w:val="28"/>
          <w:szCs w:val="28"/>
          <w:lang w:eastAsia="ru-RU"/>
        </w:rPr>
        <w:t xml:space="preserve"> Летим дальше. Следующая </w:t>
      </w:r>
      <w:r w:rsidRPr="00592F1A">
        <w:rPr>
          <w:rFonts w:ascii="Times New Roman" w:hAnsi="Times New Roman" w:cs="Times New Roman"/>
          <w:b/>
          <w:bCs/>
          <w:color w:val="000000"/>
          <w:sz w:val="28"/>
          <w:szCs w:val="28"/>
          <w:lang w:eastAsia="ru-RU"/>
        </w:rPr>
        <w:t>Звезда –</w:t>
      </w:r>
      <w:r>
        <w:rPr>
          <w:rFonts w:ascii="Times New Roman" w:hAnsi="Times New Roman" w:cs="Times New Roman"/>
          <w:b/>
          <w:bCs/>
          <w:color w:val="000000"/>
          <w:sz w:val="28"/>
          <w:szCs w:val="28"/>
          <w:lang w:eastAsia="ru-RU"/>
        </w:rPr>
        <w:t xml:space="preserve"> </w:t>
      </w:r>
      <w:r w:rsidRPr="00592F1A">
        <w:rPr>
          <w:rFonts w:ascii="Times New Roman" w:hAnsi="Times New Roman" w:cs="Times New Roman"/>
          <w:b/>
          <w:bCs/>
          <w:color w:val="000000"/>
          <w:sz w:val="28"/>
          <w:szCs w:val="28"/>
          <w:lang w:eastAsia="ru-RU"/>
        </w:rPr>
        <w:t>спортивная</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Космонавты очень много занимаются спортом, они должны бать сильными, здоровыми</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,чтобы преодолевать все трудности.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 xml:space="preserve">Физкультминутка « Космонавты» </w:t>
      </w:r>
    </w:p>
    <w:tbl>
      <w:tblPr>
        <w:tblW w:w="9645" w:type="dxa"/>
        <w:tblCellSpacing w:w="0" w:type="dxa"/>
        <w:tblInd w:w="-13" w:type="dxa"/>
        <w:tblCellMar>
          <w:top w:w="15" w:type="dxa"/>
          <w:left w:w="15" w:type="dxa"/>
          <w:bottom w:w="15" w:type="dxa"/>
          <w:right w:w="15" w:type="dxa"/>
        </w:tblCellMar>
        <w:tblLook w:val="00A0"/>
      </w:tblPr>
      <w:tblGrid>
        <w:gridCol w:w="4815"/>
        <w:gridCol w:w="4830"/>
      </w:tblGrid>
      <w:tr w:rsidR="005232B2" w:rsidRPr="00592F1A">
        <w:trPr>
          <w:tblCellSpacing w:w="0" w:type="dxa"/>
        </w:trPr>
        <w:tc>
          <w:tcPr>
            <w:tcW w:w="4815" w:type="dxa"/>
            <w:tcMar>
              <w:top w:w="0" w:type="dxa"/>
              <w:left w:w="0" w:type="dxa"/>
              <w:bottom w:w="0" w:type="dxa"/>
              <w:right w:w="0" w:type="dxa"/>
            </w:tcMar>
          </w:tcPr>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Раз-два, стоит ракета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Три-четыре, скоро взлет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Чтобы долететь до солнца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 xml:space="preserve">Космонавтам нужен год </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Но дорогой нам не страшно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Каждый ведь из нас отлет</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Пролетая над землею</w:t>
            </w:r>
          </w:p>
          <w:p w:rsidR="005232B2" w:rsidRPr="00592F1A" w:rsidRDefault="005232B2" w:rsidP="009431BC">
            <w:pPr>
              <w:spacing w:before="29"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sz w:val="28"/>
                <w:szCs w:val="28"/>
                <w:lang w:eastAsia="ru-RU"/>
              </w:rPr>
              <w:t>Ей передадим привет</w:t>
            </w:r>
          </w:p>
        </w:tc>
        <w:tc>
          <w:tcPr>
            <w:tcW w:w="4830" w:type="dxa"/>
            <w:tcMar>
              <w:top w:w="0" w:type="dxa"/>
              <w:left w:w="0" w:type="dxa"/>
              <w:bottom w:w="0" w:type="dxa"/>
              <w:right w:w="0" w:type="dxa"/>
            </w:tcMar>
          </w:tcPr>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дети поднимают руки вверх</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разводят руки в стороны</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круг руками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берется руками за щеки, качает головой</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руки в стороны, наклоны корпусом вправо-влево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сгибают руки в локтях</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разводят руки в стороны</w:t>
            </w:r>
          </w:p>
          <w:p w:rsidR="005232B2" w:rsidRPr="00592F1A" w:rsidRDefault="005232B2" w:rsidP="009431BC">
            <w:pPr>
              <w:spacing w:before="29" w:after="100" w:afterAutospacing="1" w:line="240" w:lineRule="auto"/>
              <w:rPr>
                <w:rFonts w:ascii="Times New Roman" w:hAnsi="Times New Roman" w:cs="Times New Roman"/>
                <w:sz w:val="28"/>
                <w:szCs w:val="28"/>
                <w:lang w:eastAsia="ru-RU"/>
              </w:rPr>
            </w:pPr>
            <w:r w:rsidRPr="00592F1A">
              <w:rPr>
                <w:rFonts w:ascii="Times New Roman" w:hAnsi="Times New Roman" w:cs="Times New Roman"/>
                <w:i/>
                <w:iCs/>
                <w:sz w:val="28"/>
                <w:szCs w:val="28"/>
                <w:lang w:eastAsia="ru-RU"/>
              </w:rPr>
              <w:t>поднимают руки вверх и машут</w:t>
            </w:r>
          </w:p>
        </w:tc>
      </w:tr>
    </w:tbl>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b/>
          <w:bCs/>
          <w:color w:val="000000"/>
          <w:sz w:val="28"/>
          <w:szCs w:val="28"/>
          <w:lang w:eastAsia="ru-RU"/>
        </w:rPr>
        <w:t xml:space="preserve">Восп-ль: </w:t>
      </w:r>
      <w:r w:rsidRPr="00592F1A">
        <w:rPr>
          <w:rFonts w:ascii="Times New Roman" w:hAnsi="Times New Roman" w:cs="Times New Roman"/>
          <w:color w:val="000000"/>
          <w:sz w:val="28"/>
          <w:szCs w:val="28"/>
          <w:lang w:eastAsia="ru-RU"/>
        </w:rPr>
        <w:t xml:space="preserve">У нас осталась одна звездочка </w:t>
      </w:r>
      <w:r w:rsidRPr="00592F1A">
        <w:rPr>
          <w:rFonts w:ascii="Times New Roman" w:hAnsi="Times New Roman" w:cs="Times New Roman"/>
          <w:b/>
          <w:bCs/>
          <w:color w:val="000000"/>
          <w:sz w:val="28"/>
          <w:szCs w:val="28"/>
          <w:lang w:eastAsia="ru-RU"/>
        </w:rPr>
        <w:t>Звезда-искусство</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На этой планете у нас задание- нарисовать свою планету, которая</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может</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 войдет в нашу Солнечную систему. (дети изображают свою планету карандашами).</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Восп-ль: А теперь Вы должны дать название своей планете.</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Восп-ль :</w:t>
      </w:r>
      <w:r>
        <w:rPr>
          <w:rFonts w:ascii="Times New Roman" w:hAnsi="Times New Roman" w:cs="Times New Roman"/>
          <w:color w:val="000000"/>
          <w:sz w:val="28"/>
          <w:szCs w:val="28"/>
          <w:lang w:eastAsia="ru-RU"/>
        </w:rPr>
        <w:t xml:space="preserve"> </w:t>
      </w:r>
      <w:r w:rsidRPr="00592F1A">
        <w:rPr>
          <w:rFonts w:ascii="Times New Roman" w:hAnsi="Times New Roman" w:cs="Times New Roman"/>
          <w:color w:val="000000"/>
          <w:sz w:val="28"/>
          <w:szCs w:val="28"/>
          <w:lang w:eastAsia="ru-RU"/>
        </w:rPr>
        <w:t xml:space="preserve">Ну вот </w:t>
      </w:r>
      <w:r>
        <w:rPr>
          <w:rFonts w:ascii="Times New Roman" w:hAnsi="Times New Roman" w:cs="Times New Roman"/>
          <w:color w:val="000000"/>
          <w:sz w:val="28"/>
          <w:szCs w:val="28"/>
          <w:lang w:eastAsia="ru-RU"/>
        </w:rPr>
        <w:t xml:space="preserve">мы отправляемся на нашу планету </w:t>
      </w:r>
      <w:r w:rsidRPr="00592F1A">
        <w:rPr>
          <w:rFonts w:ascii="Times New Roman" w:hAnsi="Times New Roman" w:cs="Times New Roman"/>
          <w:color w:val="000000"/>
          <w:sz w:val="28"/>
          <w:szCs w:val="28"/>
          <w:lang w:eastAsia="ru-RU"/>
        </w:rPr>
        <w:t>Земля.</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Отправляемся в полёт</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Мы садимся в звездолет</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xml:space="preserve">Пристегнулись, ловко, дружно </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Запускаем наш мотор</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 xml:space="preserve">Теле-теле-теле-теле </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Завертелся наш пропеллер</w:t>
      </w:r>
    </w:p>
    <w:p w:rsidR="005232B2" w:rsidRPr="00592F1A" w:rsidRDefault="005232B2" w:rsidP="009431BC">
      <w:pPr>
        <w:spacing w:before="29" w:after="29" w:line="240" w:lineRule="auto"/>
        <w:ind w:left="446"/>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Чудеса-чудеса, мы взлетаем в небеса!</w:t>
      </w:r>
    </w:p>
    <w:p w:rsidR="005232B2" w:rsidRPr="00592F1A" w:rsidRDefault="005232B2" w:rsidP="009431BC">
      <w:pPr>
        <w:spacing w:before="29" w:after="29" w:line="240" w:lineRule="auto"/>
        <w:rPr>
          <w:rFonts w:ascii="Times New Roman" w:hAnsi="Times New Roman" w:cs="Times New Roman"/>
          <w:sz w:val="28"/>
          <w:szCs w:val="28"/>
          <w:lang w:eastAsia="ru-RU"/>
        </w:rPr>
      </w:pPr>
      <w:r w:rsidRPr="00592F1A">
        <w:rPr>
          <w:rFonts w:ascii="Times New Roman" w:hAnsi="Times New Roman" w:cs="Times New Roman"/>
          <w:color w:val="000000"/>
          <w:sz w:val="28"/>
          <w:szCs w:val="28"/>
          <w:lang w:eastAsia="ru-RU"/>
        </w:rPr>
        <w:t>Восп-ль: Вот и прилетели мы на нашу планету. А кто скажет, как посмотреть нам наши звезды, где мы были, планеты, нашу гостью. Что нам поможет. Правильно прибор-телескоп. Мы с вами посмотрим попозже, когда будет вечер, а звезды раздайте нашим гостям, чтобы они помнили о нашем увлекательном путешествии. Пусть лучезарные звезды вам всем сопутствуют всегда. До свидания!</w:t>
      </w:r>
    </w:p>
    <w:p w:rsidR="005232B2" w:rsidRPr="009431BC" w:rsidRDefault="005232B2" w:rsidP="009431BC">
      <w:pPr>
        <w:spacing w:before="29" w:after="240" w:line="240" w:lineRule="auto"/>
        <w:rPr>
          <w:rFonts w:ascii="Times New Roman" w:hAnsi="Times New Roman" w:cs="Times New Roman"/>
          <w:sz w:val="24"/>
          <w:szCs w:val="24"/>
          <w:lang w:eastAsia="ru-RU"/>
        </w:rPr>
      </w:pPr>
    </w:p>
    <w:p w:rsidR="005232B2" w:rsidRPr="009431BC" w:rsidRDefault="005232B2" w:rsidP="009431BC">
      <w:pPr>
        <w:spacing w:before="29" w:after="240" w:line="240" w:lineRule="auto"/>
        <w:rPr>
          <w:rFonts w:ascii="Times New Roman" w:hAnsi="Times New Roman" w:cs="Times New Roman"/>
          <w:sz w:val="24"/>
          <w:szCs w:val="24"/>
          <w:lang w:eastAsia="ru-RU"/>
        </w:rPr>
      </w:pPr>
    </w:p>
    <w:p w:rsidR="005232B2" w:rsidRPr="009431BC" w:rsidRDefault="005232B2" w:rsidP="009431BC">
      <w:pPr>
        <w:spacing w:before="29" w:after="240" w:line="240" w:lineRule="auto"/>
        <w:rPr>
          <w:rFonts w:ascii="Times New Roman" w:hAnsi="Times New Roman" w:cs="Times New Roman"/>
          <w:sz w:val="24"/>
          <w:szCs w:val="24"/>
          <w:lang w:eastAsia="ru-RU"/>
        </w:rPr>
      </w:pPr>
    </w:p>
    <w:p w:rsidR="005232B2" w:rsidRPr="009431BC" w:rsidRDefault="005232B2" w:rsidP="009431BC">
      <w:pPr>
        <w:spacing w:before="29" w:after="240" w:line="240" w:lineRule="auto"/>
        <w:rPr>
          <w:rFonts w:ascii="Times New Roman" w:hAnsi="Times New Roman" w:cs="Times New Roman"/>
          <w:sz w:val="24"/>
          <w:szCs w:val="24"/>
          <w:lang w:eastAsia="ru-RU"/>
        </w:rPr>
      </w:pPr>
    </w:p>
    <w:p w:rsidR="005232B2" w:rsidRPr="009431BC" w:rsidRDefault="005232B2" w:rsidP="009431BC">
      <w:pPr>
        <w:spacing w:before="100" w:beforeAutospacing="1" w:after="202" w:line="240" w:lineRule="auto"/>
        <w:rPr>
          <w:rFonts w:ascii="Times New Roman" w:hAnsi="Times New Roman" w:cs="Times New Roman"/>
          <w:sz w:val="24"/>
          <w:szCs w:val="24"/>
          <w:lang w:eastAsia="ru-RU"/>
        </w:rPr>
      </w:pPr>
      <w:r w:rsidRPr="003C1DE0">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ocviewer.yandex.ru/htmlimage?id=1i36y-2vipgxxpcg6s5zg6pmqvy7bzqt4ph1levojw7kze5g1h02evca2xuzaad0ra2y737brbjaubs150kg9gp2fsee0i8n63xka39gr&amp;name=result_html_m15e216c8.jpg" style="width:437.25pt;height:324.75pt;visibility:visible">
            <v:imagedata r:id="rId5" o:title=""/>
          </v:shape>
        </w:pict>
      </w:r>
    </w:p>
    <w:p w:rsidR="005232B2" w:rsidRPr="009431BC" w:rsidRDefault="005232B2" w:rsidP="009431BC">
      <w:pPr>
        <w:spacing w:before="100" w:beforeAutospacing="1" w:after="202" w:line="240" w:lineRule="auto"/>
        <w:rPr>
          <w:rFonts w:ascii="Times New Roman" w:hAnsi="Times New Roman" w:cs="Times New Roman"/>
          <w:sz w:val="24"/>
          <w:szCs w:val="24"/>
          <w:lang w:eastAsia="ru-RU"/>
        </w:rPr>
      </w:pPr>
      <w:r w:rsidRPr="003C1DE0">
        <w:rPr>
          <w:rFonts w:ascii="Times New Roman" w:hAnsi="Times New Roman" w:cs="Times New Roman"/>
          <w:noProof/>
          <w:sz w:val="24"/>
          <w:szCs w:val="24"/>
          <w:lang w:eastAsia="ru-RU"/>
        </w:rPr>
        <w:pict>
          <v:shape id="Рисунок 3" o:spid="_x0000_i1026" type="#_x0000_t75" alt="https://docviewer.yandex.ru/htmlimage?id=1i36y-2vipgxxpcg6s5zg6pmqvy7bzqt4ph1levojw7kze5g1h02evca2xuzaad0ra2y737brbjaubs150kg9gp2fsee0i8n63xka39gr&amp;name=result_html_m11924f5b.jpg" style="width:441pt;height:330.75pt;visibility:visible">
            <v:imagedata r:id="rId6" o:title=""/>
          </v:shape>
        </w:pict>
      </w:r>
    </w:p>
    <w:p w:rsidR="005232B2" w:rsidRDefault="005232B2"/>
    <w:p w:rsidR="005232B2" w:rsidRDefault="005232B2"/>
    <w:p w:rsidR="005232B2" w:rsidRDefault="005232B2"/>
    <w:p w:rsidR="005232B2" w:rsidRDefault="005232B2"/>
    <w:p w:rsidR="005232B2" w:rsidRDefault="005232B2"/>
    <w:p w:rsidR="005232B2" w:rsidRDefault="005232B2"/>
    <w:p w:rsidR="005232B2" w:rsidRPr="00882312" w:rsidRDefault="005232B2" w:rsidP="00882312">
      <w:pPr>
        <w:spacing w:after="0" w:line="240" w:lineRule="auto"/>
        <w:jc w:val="center"/>
        <w:rPr>
          <w:rFonts w:ascii="Times New Roman" w:hAnsi="Times New Roman" w:cs="Times New Roman"/>
          <w:sz w:val="24"/>
          <w:szCs w:val="24"/>
        </w:rPr>
      </w:pPr>
      <w:r w:rsidRPr="00882312">
        <w:rPr>
          <w:rFonts w:ascii="Times New Roman" w:hAnsi="Times New Roman" w:cs="Times New Roman"/>
          <w:sz w:val="24"/>
          <w:szCs w:val="24"/>
        </w:rPr>
        <w:t>Муниципальное дошкольное образовательное учреждение</w:t>
      </w:r>
    </w:p>
    <w:p w:rsidR="005232B2" w:rsidRPr="00882312" w:rsidRDefault="005232B2" w:rsidP="00882312">
      <w:pPr>
        <w:spacing w:after="0" w:line="240" w:lineRule="auto"/>
        <w:jc w:val="center"/>
        <w:rPr>
          <w:rFonts w:ascii="Times New Roman" w:hAnsi="Times New Roman" w:cs="Times New Roman"/>
          <w:sz w:val="24"/>
          <w:szCs w:val="24"/>
        </w:rPr>
      </w:pPr>
      <w:r w:rsidRPr="00882312">
        <w:rPr>
          <w:rFonts w:ascii="Times New Roman" w:hAnsi="Times New Roman" w:cs="Times New Roman"/>
          <w:sz w:val="24"/>
          <w:szCs w:val="24"/>
        </w:rPr>
        <w:t xml:space="preserve"> «Центр развития ребенка – детский сад №17 «Ладушки»</w:t>
      </w:r>
    </w:p>
    <w:p w:rsidR="005232B2" w:rsidRDefault="005232B2" w:rsidP="00882312">
      <w:pPr>
        <w:spacing w:after="0" w:line="240" w:lineRule="auto"/>
        <w:jc w:val="center"/>
        <w:rPr>
          <w:rFonts w:ascii="Times New Roman" w:hAnsi="Times New Roman" w:cs="Times New Roman"/>
          <w:sz w:val="24"/>
          <w:szCs w:val="24"/>
        </w:rPr>
      </w:pPr>
      <w:r w:rsidRPr="00882312">
        <w:rPr>
          <w:rFonts w:ascii="Times New Roman" w:hAnsi="Times New Roman" w:cs="Times New Roman"/>
          <w:sz w:val="24"/>
          <w:szCs w:val="24"/>
        </w:rPr>
        <w:t xml:space="preserve"> города Вольска Саратовской области</w:t>
      </w: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4"/>
          <w:szCs w:val="24"/>
        </w:rPr>
      </w:pPr>
    </w:p>
    <w:p w:rsidR="005232B2" w:rsidRDefault="005232B2" w:rsidP="00882312">
      <w:pPr>
        <w:spacing w:after="0" w:line="240" w:lineRule="auto"/>
        <w:jc w:val="center"/>
        <w:rPr>
          <w:rFonts w:ascii="Times New Roman" w:hAnsi="Times New Roman" w:cs="Times New Roman"/>
          <w:sz w:val="28"/>
          <w:szCs w:val="28"/>
        </w:rPr>
      </w:pPr>
    </w:p>
    <w:p w:rsidR="005232B2" w:rsidRDefault="005232B2" w:rsidP="00882312">
      <w:pPr>
        <w:spacing w:after="0" w:line="240" w:lineRule="auto"/>
        <w:jc w:val="center"/>
        <w:rPr>
          <w:rFonts w:ascii="Times New Roman" w:hAnsi="Times New Roman" w:cs="Times New Roman"/>
          <w:sz w:val="28"/>
          <w:szCs w:val="28"/>
        </w:rPr>
      </w:pPr>
    </w:p>
    <w:p w:rsidR="005232B2" w:rsidRDefault="005232B2" w:rsidP="00882312">
      <w:pPr>
        <w:spacing w:after="0" w:line="240" w:lineRule="auto"/>
        <w:jc w:val="center"/>
        <w:rPr>
          <w:rFonts w:ascii="Times New Roman" w:hAnsi="Times New Roman" w:cs="Times New Roman"/>
          <w:sz w:val="28"/>
          <w:szCs w:val="28"/>
        </w:rPr>
      </w:pPr>
    </w:p>
    <w:p w:rsidR="005232B2"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r w:rsidRPr="00B74A8F">
        <w:rPr>
          <w:rFonts w:ascii="Times New Roman" w:hAnsi="Times New Roman" w:cs="Times New Roman"/>
          <w:sz w:val="28"/>
          <w:szCs w:val="28"/>
        </w:rPr>
        <w:t>Конспект непосредственной образовательной деятельности</w:t>
      </w:r>
    </w:p>
    <w:p w:rsidR="005232B2" w:rsidRPr="00B74A8F" w:rsidRDefault="005232B2" w:rsidP="00882312">
      <w:pPr>
        <w:spacing w:after="0" w:line="240" w:lineRule="auto"/>
        <w:jc w:val="center"/>
        <w:rPr>
          <w:rFonts w:ascii="Times New Roman" w:hAnsi="Times New Roman" w:cs="Times New Roman"/>
          <w:sz w:val="28"/>
          <w:szCs w:val="28"/>
          <w:u w:val="single"/>
        </w:rPr>
      </w:pPr>
      <w:r w:rsidRPr="00B74A8F">
        <w:rPr>
          <w:rFonts w:ascii="Times New Roman" w:hAnsi="Times New Roman" w:cs="Times New Roman"/>
          <w:sz w:val="28"/>
          <w:szCs w:val="28"/>
        </w:rPr>
        <w:t xml:space="preserve">На тему: </w:t>
      </w:r>
      <w:r w:rsidRPr="00B74A8F">
        <w:rPr>
          <w:rFonts w:ascii="Times New Roman" w:hAnsi="Times New Roman" w:cs="Times New Roman"/>
          <w:b/>
          <w:bCs/>
          <w:sz w:val="28"/>
          <w:szCs w:val="28"/>
          <w:u w:val="single"/>
        </w:rPr>
        <w:t>«Космическое путешествие»</w:t>
      </w:r>
    </w:p>
    <w:p w:rsidR="005232B2" w:rsidRPr="00B74A8F" w:rsidRDefault="005232B2" w:rsidP="00882312">
      <w:pPr>
        <w:spacing w:after="0" w:line="240" w:lineRule="auto"/>
        <w:jc w:val="center"/>
        <w:rPr>
          <w:rFonts w:ascii="Times New Roman" w:hAnsi="Times New Roman" w:cs="Times New Roman"/>
          <w:sz w:val="28"/>
          <w:szCs w:val="28"/>
          <w:u w:val="single"/>
        </w:rPr>
      </w:pPr>
    </w:p>
    <w:p w:rsidR="005232B2" w:rsidRPr="00B74A8F" w:rsidRDefault="005232B2" w:rsidP="00B74A8F">
      <w:pPr>
        <w:spacing w:after="0" w:line="240" w:lineRule="auto"/>
        <w:jc w:val="center"/>
        <w:rPr>
          <w:rFonts w:ascii="Times New Roman" w:hAnsi="Times New Roman" w:cs="Times New Roman"/>
          <w:sz w:val="28"/>
          <w:szCs w:val="28"/>
          <w:u w:val="single"/>
        </w:rPr>
      </w:pPr>
    </w:p>
    <w:p w:rsidR="005232B2" w:rsidRPr="00B74A8F" w:rsidRDefault="005232B2" w:rsidP="00B74A8F">
      <w:pPr>
        <w:spacing w:after="0" w:line="240" w:lineRule="auto"/>
        <w:jc w:val="center"/>
        <w:rPr>
          <w:rFonts w:ascii="Times New Roman" w:hAnsi="Times New Roman" w:cs="Times New Roman"/>
          <w:sz w:val="28"/>
          <w:szCs w:val="28"/>
          <w:u w:val="single"/>
        </w:rPr>
      </w:pPr>
      <w:r w:rsidRPr="00B74A8F">
        <w:rPr>
          <w:rFonts w:ascii="Times New Roman" w:hAnsi="Times New Roman" w:cs="Times New Roman"/>
          <w:sz w:val="28"/>
          <w:szCs w:val="28"/>
        </w:rPr>
        <w:t xml:space="preserve">Приоритетная образовательная область: </w:t>
      </w:r>
      <w:r w:rsidRPr="00B74A8F">
        <w:rPr>
          <w:rFonts w:ascii="Times New Roman" w:hAnsi="Times New Roman" w:cs="Times New Roman"/>
          <w:sz w:val="28"/>
          <w:szCs w:val="28"/>
          <w:u w:val="single"/>
        </w:rPr>
        <w:t>«Познавательное развитие»</w:t>
      </w: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74A8F">
        <w:rPr>
          <w:rFonts w:ascii="Times New Roman" w:hAnsi="Times New Roman" w:cs="Times New Roman"/>
          <w:sz w:val="24"/>
          <w:szCs w:val="24"/>
        </w:rPr>
        <w:t xml:space="preserve">Составила: воспитатель </w:t>
      </w:r>
      <w:r w:rsidRPr="00B74A8F">
        <w:rPr>
          <w:rFonts w:ascii="Times New Roman" w:hAnsi="Times New Roman" w:cs="Times New Roman"/>
          <w:sz w:val="24"/>
          <w:szCs w:val="24"/>
          <w:lang w:val="en-US"/>
        </w:rPr>
        <w:t>I</w:t>
      </w:r>
      <w:r w:rsidRPr="00B74A8F">
        <w:rPr>
          <w:rFonts w:ascii="Times New Roman" w:hAnsi="Times New Roman" w:cs="Times New Roman"/>
          <w:sz w:val="24"/>
          <w:szCs w:val="24"/>
        </w:rPr>
        <w:t xml:space="preserve"> категории</w:t>
      </w:r>
    </w:p>
    <w:p w:rsidR="005232B2" w:rsidRPr="00B74A8F" w:rsidRDefault="005232B2" w:rsidP="00882312">
      <w:pPr>
        <w:spacing w:after="0" w:line="240" w:lineRule="auto"/>
        <w:jc w:val="center"/>
        <w:rPr>
          <w:rFonts w:ascii="Times New Roman" w:hAnsi="Times New Roman" w:cs="Times New Roman"/>
          <w:sz w:val="24"/>
          <w:szCs w:val="24"/>
        </w:rPr>
      </w:pPr>
      <w:r w:rsidRPr="00B74A8F">
        <w:rPr>
          <w:rFonts w:ascii="Times New Roman" w:hAnsi="Times New Roman" w:cs="Times New Roman"/>
          <w:sz w:val="24"/>
          <w:szCs w:val="24"/>
        </w:rPr>
        <w:t xml:space="preserve">                                                                                         Антонова Елена Анатольевна</w:t>
      </w: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r w:rsidRPr="00B74A8F">
        <w:rPr>
          <w:rFonts w:ascii="Times New Roman" w:hAnsi="Times New Roman" w:cs="Times New Roman"/>
          <w:sz w:val="28"/>
          <w:szCs w:val="28"/>
        </w:rPr>
        <w:t>2014 г.</w:t>
      </w: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Pr="00B74A8F" w:rsidRDefault="005232B2" w:rsidP="00882312">
      <w:pPr>
        <w:spacing w:after="0" w:line="240" w:lineRule="auto"/>
        <w:jc w:val="center"/>
        <w:rPr>
          <w:rFonts w:ascii="Times New Roman" w:hAnsi="Times New Roman" w:cs="Times New Roman"/>
          <w:sz w:val="28"/>
          <w:szCs w:val="28"/>
        </w:rPr>
      </w:pPr>
    </w:p>
    <w:p w:rsidR="005232B2" w:rsidRDefault="005232B2" w:rsidP="00882312">
      <w:pPr>
        <w:spacing w:after="0" w:line="240" w:lineRule="auto"/>
        <w:jc w:val="center"/>
        <w:rPr>
          <w:rFonts w:ascii="Times New Roman" w:hAnsi="Times New Roman" w:cs="Times New Roman"/>
          <w:sz w:val="24"/>
          <w:szCs w:val="24"/>
        </w:rPr>
      </w:pPr>
    </w:p>
    <w:p w:rsidR="005232B2" w:rsidRPr="00882312" w:rsidRDefault="005232B2" w:rsidP="00B74A8F">
      <w:pPr>
        <w:spacing w:after="0" w:line="240" w:lineRule="auto"/>
        <w:jc w:val="center"/>
        <w:rPr>
          <w:rFonts w:ascii="Times New Roman" w:hAnsi="Times New Roman" w:cs="Times New Roman"/>
          <w:sz w:val="24"/>
          <w:szCs w:val="24"/>
        </w:rPr>
      </w:pPr>
    </w:p>
    <w:sectPr w:rsidR="005232B2" w:rsidRPr="00882312" w:rsidSect="00592F1A">
      <w:pgSz w:w="11906" w:h="16838"/>
      <w:pgMar w:top="284" w:right="850"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80C"/>
    <w:multiLevelType w:val="multilevel"/>
    <w:tmpl w:val="B1768B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DE5331"/>
    <w:multiLevelType w:val="multilevel"/>
    <w:tmpl w:val="80F0E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BA28B8"/>
    <w:multiLevelType w:val="multilevel"/>
    <w:tmpl w:val="AA4E1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0FA1BC2"/>
    <w:multiLevelType w:val="multilevel"/>
    <w:tmpl w:val="0CBA97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9F4333"/>
    <w:multiLevelType w:val="multilevel"/>
    <w:tmpl w:val="81F4E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EB2955"/>
    <w:multiLevelType w:val="multilevel"/>
    <w:tmpl w:val="B1269C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21250E"/>
    <w:multiLevelType w:val="multilevel"/>
    <w:tmpl w:val="67A6D5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3F7F28"/>
    <w:multiLevelType w:val="multilevel"/>
    <w:tmpl w:val="D95E9B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4BF4F28"/>
    <w:multiLevelType w:val="multilevel"/>
    <w:tmpl w:val="774AC7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547640"/>
    <w:multiLevelType w:val="multilevel"/>
    <w:tmpl w:val="8E48F1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85D02B2"/>
    <w:multiLevelType w:val="multilevel"/>
    <w:tmpl w:val="195ACF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23537AE"/>
    <w:multiLevelType w:val="multilevel"/>
    <w:tmpl w:val="8FECB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7"/>
  </w:num>
  <w:num w:numId="3">
    <w:abstractNumId w:val="0"/>
  </w:num>
  <w:num w:numId="4">
    <w:abstractNumId w:val="11"/>
  </w:num>
  <w:num w:numId="5">
    <w:abstractNumId w:val="10"/>
  </w:num>
  <w:num w:numId="6">
    <w:abstractNumId w:val="1"/>
  </w:num>
  <w:num w:numId="7">
    <w:abstractNumId w:val="2"/>
  </w:num>
  <w:num w:numId="8">
    <w:abstractNumId w:val="5"/>
  </w:num>
  <w:num w:numId="9">
    <w:abstractNumId w:val="9"/>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BC"/>
    <w:rsid w:val="00004AF7"/>
    <w:rsid w:val="00136C6A"/>
    <w:rsid w:val="003C1DE0"/>
    <w:rsid w:val="004034F3"/>
    <w:rsid w:val="00504F44"/>
    <w:rsid w:val="005232B2"/>
    <w:rsid w:val="00592F1A"/>
    <w:rsid w:val="005E2822"/>
    <w:rsid w:val="00667B06"/>
    <w:rsid w:val="00685BDD"/>
    <w:rsid w:val="00882312"/>
    <w:rsid w:val="009168D2"/>
    <w:rsid w:val="009431BC"/>
    <w:rsid w:val="00962444"/>
    <w:rsid w:val="00970B9A"/>
    <w:rsid w:val="009B2393"/>
    <w:rsid w:val="009C224E"/>
    <w:rsid w:val="00AE40B0"/>
    <w:rsid w:val="00B74A8F"/>
    <w:rsid w:val="00B77B65"/>
    <w:rsid w:val="00BF6BD7"/>
    <w:rsid w:val="00C34E96"/>
    <w:rsid w:val="00C52439"/>
    <w:rsid w:val="00D414DD"/>
    <w:rsid w:val="00D64B63"/>
    <w:rsid w:val="00DD4399"/>
    <w:rsid w:val="00EA7347"/>
    <w:rsid w:val="00F96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3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94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1BC"/>
    <w:rPr>
      <w:rFonts w:ascii="Tahoma" w:hAnsi="Tahoma" w:cs="Tahoma"/>
      <w:sz w:val="16"/>
      <w:szCs w:val="16"/>
    </w:rPr>
  </w:style>
  <w:style w:type="character" w:customStyle="1" w:styleId="apple-converted-space">
    <w:name w:val="apple-converted-space"/>
    <w:basedOn w:val="DefaultParagraphFont"/>
    <w:uiPriority w:val="99"/>
    <w:rsid w:val="005E2822"/>
  </w:style>
  <w:style w:type="character" w:styleId="Strong">
    <w:name w:val="Strong"/>
    <w:basedOn w:val="DefaultParagraphFont"/>
    <w:uiPriority w:val="99"/>
    <w:qFormat/>
    <w:rsid w:val="005E2822"/>
    <w:rPr>
      <w:b/>
      <w:bCs/>
    </w:rPr>
  </w:style>
  <w:style w:type="character" w:styleId="Emphasis">
    <w:name w:val="Emphasis"/>
    <w:basedOn w:val="DefaultParagraphFont"/>
    <w:uiPriority w:val="99"/>
    <w:qFormat/>
    <w:rsid w:val="005E2822"/>
    <w:rPr>
      <w:i/>
      <w:iCs/>
    </w:rPr>
  </w:style>
</w:styles>
</file>

<file path=word/webSettings.xml><?xml version="1.0" encoding="utf-8"?>
<w:webSettings xmlns:r="http://schemas.openxmlformats.org/officeDocument/2006/relationships" xmlns:w="http://schemas.openxmlformats.org/wordprocessingml/2006/main">
  <w:divs>
    <w:div w:id="2090467528">
      <w:marLeft w:val="0"/>
      <w:marRight w:val="0"/>
      <w:marTop w:val="0"/>
      <w:marBottom w:val="0"/>
      <w:divBdr>
        <w:top w:val="none" w:sz="0" w:space="0" w:color="auto"/>
        <w:left w:val="none" w:sz="0" w:space="0" w:color="auto"/>
        <w:bottom w:val="none" w:sz="0" w:space="0" w:color="auto"/>
        <w:right w:val="none" w:sz="0" w:space="0" w:color="auto"/>
      </w:divBdr>
      <w:divsChild>
        <w:div w:id="2090467531">
          <w:marLeft w:val="0"/>
          <w:marRight w:val="0"/>
          <w:marTop w:val="0"/>
          <w:marBottom w:val="0"/>
          <w:divBdr>
            <w:top w:val="none" w:sz="0" w:space="0" w:color="auto"/>
            <w:left w:val="none" w:sz="0" w:space="0" w:color="auto"/>
            <w:bottom w:val="none" w:sz="0" w:space="0" w:color="auto"/>
            <w:right w:val="none" w:sz="0" w:space="0" w:color="auto"/>
          </w:divBdr>
          <w:divsChild>
            <w:div w:id="2090467532">
              <w:marLeft w:val="0"/>
              <w:marRight w:val="0"/>
              <w:marTop w:val="0"/>
              <w:marBottom w:val="0"/>
              <w:divBdr>
                <w:top w:val="none" w:sz="0" w:space="0" w:color="auto"/>
                <w:left w:val="none" w:sz="0" w:space="0" w:color="auto"/>
                <w:bottom w:val="none" w:sz="0" w:space="0" w:color="auto"/>
                <w:right w:val="none" w:sz="0" w:space="0" w:color="auto"/>
              </w:divBdr>
              <w:divsChild>
                <w:div w:id="2090467529">
                  <w:marLeft w:val="0"/>
                  <w:marRight w:val="0"/>
                  <w:marTop w:val="0"/>
                  <w:marBottom w:val="0"/>
                  <w:divBdr>
                    <w:top w:val="none" w:sz="0" w:space="0" w:color="auto"/>
                    <w:left w:val="none" w:sz="0" w:space="0" w:color="auto"/>
                    <w:bottom w:val="none" w:sz="0" w:space="0" w:color="auto"/>
                    <w:right w:val="none" w:sz="0" w:space="0" w:color="auto"/>
                  </w:divBdr>
                  <w:divsChild>
                    <w:div w:id="2090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6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8</Pages>
  <Words>1783</Words>
  <Characters>10164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Лена</cp:lastModifiedBy>
  <cp:revision>11</cp:revision>
  <dcterms:created xsi:type="dcterms:W3CDTF">2014-09-23T17:53:00Z</dcterms:created>
  <dcterms:modified xsi:type="dcterms:W3CDTF">2014-09-25T17:44:00Z</dcterms:modified>
</cp:coreProperties>
</file>