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D" w:rsidRPr="0073310A" w:rsidRDefault="00AA562D" w:rsidP="002842C6">
      <w:pPr>
        <w:pStyle w:val="BodyTextIndent"/>
        <w:rPr>
          <w:b/>
          <w:sz w:val="32"/>
          <w:szCs w:val="32"/>
        </w:rPr>
      </w:pPr>
      <w:r>
        <w:rPr>
          <w:b/>
          <w:sz w:val="32"/>
          <w:szCs w:val="32"/>
        </w:rPr>
        <w:t>Использование</w:t>
      </w:r>
      <w:r w:rsidRPr="0073310A">
        <w:rPr>
          <w:b/>
          <w:sz w:val="32"/>
          <w:szCs w:val="32"/>
        </w:rPr>
        <w:t xml:space="preserve"> логоритмики на физкультурных занятиях</w:t>
      </w:r>
    </w:p>
    <w:p w:rsidR="00AA562D" w:rsidRDefault="00AA562D" w:rsidP="002842C6">
      <w:pPr>
        <w:pStyle w:val="BodyTextIndent"/>
      </w:pPr>
      <w:r>
        <w:t xml:space="preserve">Основная задача педагогов дошкольного образования - </w:t>
      </w:r>
      <w:r w:rsidRPr="00094528">
        <w:t xml:space="preserve">всестороннее развитие детей дошкольного </w:t>
      </w:r>
      <w:r>
        <w:t>возраста. По мимо умственного и физического, обязательно включает  в себя</w:t>
      </w:r>
      <w:r w:rsidRPr="00094528">
        <w:t xml:space="preserve"> развитие полноценной речи у ребенка. </w:t>
      </w:r>
    </w:p>
    <w:p w:rsidR="00AA562D" w:rsidRDefault="00AA562D" w:rsidP="002842C6">
      <w:pPr>
        <w:pStyle w:val="BodyTextIndent"/>
      </w:pPr>
      <w:r w:rsidRPr="00094528">
        <w:t>Чем внятнее и выразительнее речь ребенка, тем легче ему высказывать свои мысли, тем глубже и богаче его возможности познать действительность. Чем совершеннее речь малыша, тем правильнее будут формироваться его взаимоотношения с детьми и взрослыми, т. е. его поведение, а следовательно, и его личность в целом.</w:t>
      </w:r>
    </w:p>
    <w:p w:rsidR="00AA562D" w:rsidRDefault="00AA562D" w:rsidP="002842C6">
      <w:pPr>
        <w:pStyle w:val="BodyTextIndent"/>
      </w:pPr>
      <w:r>
        <w:t xml:space="preserve">Дети с нарушением речи неточно произносят звуки родного языка и не различают их на слух; темп и ритм речи часто нарушены; диафрагмально-речевое дыхание не сформировано, поверхностное. Отмечаются следующие особенность речевого дыхания: поверхностный вдох, непродолжительный выдох, отсутствие четкой дифференциации между носовым и ротовым дыханием, неумение распределить речевой выдох в соответствии с длиной высказывания; все это отрицательно сказывается на общем звучании речи. </w:t>
      </w:r>
    </w:p>
    <w:p w:rsidR="00AA562D" w:rsidRDefault="00AA562D" w:rsidP="000819AE">
      <w:pPr>
        <w:pStyle w:val="BodyTextIndent"/>
      </w:pPr>
      <w:r>
        <w:t>При ускоренном ритме речи снижается ее отчетливость, внятность. Замедленный темп речи делает ее монотонной, невыразительной. В дальнейшем это приводит к нарушению понимания прочитанного текста и затруднению пересказа содержания.</w:t>
      </w:r>
    </w:p>
    <w:p w:rsidR="00AA562D" w:rsidRDefault="00AA562D" w:rsidP="000819AE">
      <w:pPr>
        <w:pStyle w:val="BodyTextIndent"/>
      </w:pPr>
      <w:r>
        <w:t>Одной из эффективных форм коррекционно-воспитательной работы по устранению  недоразвития речи и развитию ритмической способности у детей дошкольного возраста является ЛОГОРИТМИКА</w:t>
      </w:r>
    </w:p>
    <w:p w:rsidR="00AA562D" w:rsidRDefault="00AA562D" w:rsidP="000819AE">
      <w:pPr>
        <w:pStyle w:val="BodyTextIndent"/>
      </w:pPr>
      <w:r>
        <w:t>ЛОГОРИТМИКА</w:t>
      </w:r>
      <w:r>
        <w:tab/>
      </w:r>
      <w:r w:rsidRPr="00347C1B">
        <w:t>-</w:t>
      </w:r>
      <w:r>
        <w:t xml:space="preserve"> это обобщенное понятие, своеобразный вид кинезитерапии, основанной на взаимосвязи музыки, движения, слова, где организующим началом служит ритм в его широком понимании.</w:t>
      </w:r>
    </w:p>
    <w:p w:rsidR="00AA562D" w:rsidRPr="00E46128" w:rsidRDefault="00AA562D" w:rsidP="000819AE">
      <w:pPr>
        <w:pStyle w:val="BodyTextIndent"/>
      </w:pPr>
      <w:r>
        <w:t>П</w:t>
      </w:r>
      <w:r w:rsidRPr="00E46128">
        <w:t>рактика использования</w:t>
      </w:r>
      <w:r>
        <w:t xml:space="preserve"> логоритмики на физкультурных занятиях в нашем ДОУ №17</w:t>
      </w:r>
      <w:r w:rsidRPr="00E46128">
        <w:t xml:space="preserve"> показывает положительную динамику в корре</w:t>
      </w:r>
      <w:r>
        <w:t xml:space="preserve">кции речи у детей с недоразвитием речи. </w:t>
      </w:r>
      <w:r w:rsidRPr="00E46128">
        <w:t>При каждом варианте нарушения содержание и организация логоритмических занятий выстраиваются в соответствии со структурой данного нарушения, только в этом случае они дают коррекционный эффект.</w:t>
      </w:r>
    </w:p>
    <w:p w:rsidR="00AA562D" w:rsidRPr="005C492F" w:rsidRDefault="00AA562D" w:rsidP="000819AE">
      <w:pPr>
        <w:pStyle w:val="BodyTextIndent"/>
      </w:pPr>
      <w:r>
        <w:t>Логопедическая ритмика решает коррекционные, образовательные и воспитательные задачи:</w:t>
      </w:r>
    </w:p>
    <w:p w:rsidR="00AA562D" w:rsidRPr="00895B82" w:rsidRDefault="00AA562D" w:rsidP="000819AE">
      <w:pPr>
        <w:pStyle w:val="BodyTextIndent"/>
        <w:ind w:firstLine="0"/>
        <w:rPr>
          <w:b/>
        </w:rPr>
      </w:pPr>
      <w:r w:rsidRPr="006970DC">
        <w:rPr>
          <w:i/>
        </w:rPr>
        <w:t>К коррекционным задачам</w:t>
      </w:r>
      <w:r w:rsidRPr="005C492F">
        <w:t xml:space="preserve"> относятся: преодоление основного речевого нарушения, </w:t>
      </w:r>
      <w:r>
        <w:t xml:space="preserve">развитие ритмической способности, а </w:t>
      </w:r>
      <w:r w:rsidRPr="005C492F">
        <w:t xml:space="preserve">также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</w:t>
      </w:r>
      <w:r w:rsidRPr="00895B82">
        <w:t>сферы (общей, мелкой, мимической, артикуляционной).</w:t>
      </w:r>
    </w:p>
    <w:p w:rsidR="00AA562D" w:rsidRPr="005C492F" w:rsidRDefault="00AA562D" w:rsidP="000819AE">
      <w:pPr>
        <w:pStyle w:val="BodyTextIndent"/>
        <w:ind w:firstLine="0"/>
      </w:pPr>
      <w:r w:rsidRPr="006970DC">
        <w:rPr>
          <w:i/>
        </w:rPr>
        <w:t>В образовательные задачи</w:t>
      </w:r>
      <w:r w:rsidRPr="005C492F">
        <w:t xml:space="preserve"> входит знакомство с разнообразием движений, формирование двигательных навыков и умений, понятие о пространственной организации тела, о некоторых музыкальных терминах при формировании чувства ритма (музыкальный метр, темп, регистр).</w:t>
      </w:r>
    </w:p>
    <w:p w:rsidR="00AA562D" w:rsidRPr="005C492F" w:rsidRDefault="00AA562D" w:rsidP="000819AE">
      <w:pPr>
        <w:pStyle w:val="BodyTextIndent"/>
        <w:ind w:firstLine="0"/>
      </w:pPr>
      <w:r w:rsidRPr="006970DC">
        <w:rPr>
          <w:i/>
        </w:rPr>
        <w:t>К воспитательным задачам</w:t>
      </w:r>
      <w:r w:rsidRPr="005C492F">
        <w:t xml:space="preserve">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относиться к своим движениям и к речи.</w:t>
      </w:r>
    </w:p>
    <w:p w:rsidR="00AA562D" w:rsidRPr="00D056A8" w:rsidRDefault="00AA562D" w:rsidP="000819AE">
      <w:pPr>
        <w:pStyle w:val="BodyTextIndent"/>
      </w:pPr>
      <w:r>
        <w:t>Комп</w:t>
      </w:r>
      <w:r w:rsidRPr="00D056A8">
        <w:t>лексный подход при коррекции речи обеспечивает интегриров</w:t>
      </w:r>
      <w:r>
        <w:t xml:space="preserve">анные связи между специалистами, работающими с детьми. </w:t>
      </w:r>
      <w:r w:rsidRPr="00D056A8">
        <w:t>Так, например, медицинский</w:t>
      </w:r>
      <w:r>
        <w:t xml:space="preserve"> персонал совместно с физ. инструктором осуществляют занятия ЛФК, проводят логоритмические занятия и упражнения с элементами логоритмики.</w:t>
      </w:r>
      <w:r w:rsidRPr="007F0B8C">
        <w:t xml:space="preserve"> </w:t>
      </w:r>
      <w:r>
        <w:t>Учитель-логопед и</w:t>
      </w:r>
      <w:r w:rsidRPr="00D056A8">
        <w:t xml:space="preserve"> воспитатель проводят релаксацию, дыхательную, пальчиковую и артикуляционную гимнастику, массаж, ставят и автоматизируют звуки,</w:t>
      </w:r>
    </w:p>
    <w:p w:rsidR="00AA562D" w:rsidRDefault="00AA562D" w:rsidP="00736006">
      <w:pPr>
        <w:pStyle w:val="BodyTextIndent"/>
      </w:pPr>
      <w:r w:rsidRPr="00F01220">
        <w:t>Му</w:t>
      </w:r>
      <w:r>
        <w:t>зыкальный руководитель совместно с физ.инструктором и логопедом проводит логоритмические занятия</w:t>
      </w:r>
      <w:r w:rsidRPr="00F01220">
        <w:t xml:space="preserve">, работает над просодической стороной речи (тембром, темпом, </w:t>
      </w:r>
      <w:r>
        <w:t>силой, высотой, интонацией)</w:t>
      </w:r>
      <w:r w:rsidRPr="00F01220">
        <w:t xml:space="preserve">, отрабатывает координацию </w:t>
      </w:r>
      <w:r>
        <w:t>движений, согласованность с ре</w:t>
      </w:r>
      <w:r w:rsidRPr="00F01220">
        <w:t>чью, подбирает музыкальн</w:t>
      </w:r>
      <w:r>
        <w:t>ые произведения для артикуляционной гимнастики.</w:t>
      </w:r>
    </w:p>
    <w:p w:rsidR="00AA562D" w:rsidRDefault="00AA562D" w:rsidP="000819AE">
      <w:pPr>
        <w:pStyle w:val="BodyTextIndent"/>
      </w:pPr>
      <w:r>
        <w:t>Физкультурные</w:t>
      </w:r>
      <w:r w:rsidRPr="006F473A">
        <w:t xml:space="preserve"> занятия способствуют оздоровлению детского организма, постановке диафрагмально-речевого дыхания, совершенствованию координации основных видов движений, мелкой моторики рук, артикуляционной моторики, обогащени</w:t>
      </w:r>
      <w:r>
        <w:t xml:space="preserve">ю словарного запаса и др. </w:t>
      </w:r>
      <w:r w:rsidRPr="006F473A">
        <w:t xml:space="preserve">Физические </w:t>
      </w:r>
      <w:r>
        <w:t>упражнения помогают детям</w:t>
      </w:r>
      <w:r w:rsidRPr="006F473A">
        <w:t xml:space="preserve"> овладеть своими мышцами, научиться управлят</w:t>
      </w:r>
      <w:r>
        <w:t>ь своими движениями. В программе</w:t>
      </w:r>
      <w:r w:rsidRPr="006F473A">
        <w:t xml:space="preserve"> физического развития ребенка с</w:t>
      </w:r>
      <w:r>
        <w:t xml:space="preserve"> фонетико-фонематическим</w:t>
      </w:r>
      <w:r w:rsidRPr="006F473A">
        <w:t xml:space="preserve"> </w:t>
      </w:r>
      <w:r>
        <w:t>нарушением речи помимо обязатель</w:t>
      </w:r>
      <w:r w:rsidRPr="006F473A">
        <w:t xml:space="preserve">ного раздела по физкультуре, соответствующего возрасту, входят и специальные </w:t>
      </w:r>
      <w:r>
        <w:t xml:space="preserve"> логоритмические упражнение на развитие ритмической способности и преодоления речевого нарушения.</w:t>
      </w:r>
      <w:r w:rsidRPr="006F473A">
        <w:t xml:space="preserve"> </w:t>
      </w: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Default="00AA562D" w:rsidP="000819AE">
      <w:pPr>
        <w:pStyle w:val="BodyTextIndent"/>
        <w:jc w:val="center"/>
        <w:rPr>
          <w:b/>
        </w:rPr>
      </w:pPr>
    </w:p>
    <w:p w:rsidR="00AA562D" w:rsidRPr="007F033C" w:rsidRDefault="00AA562D" w:rsidP="000819AE">
      <w:pPr>
        <w:pStyle w:val="BodyTextIndent"/>
        <w:jc w:val="center"/>
        <w:rPr>
          <w:b/>
        </w:rPr>
      </w:pPr>
      <w:r w:rsidRPr="007F033C">
        <w:rPr>
          <w:b/>
        </w:rPr>
        <w:t xml:space="preserve">Конспект интегрированного занятия по физической культуре и ритмики </w:t>
      </w:r>
    </w:p>
    <w:p w:rsidR="00AA562D" w:rsidRDefault="00AA562D" w:rsidP="000819AE">
      <w:pPr>
        <w:pStyle w:val="BodyTextIndent"/>
      </w:pPr>
    </w:p>
    <w:p w:rsidR="00AA562D" w:rsidRPr="007F033C" w:rsidRDefault="00AA562D" w:rsidP="000819AE">
      <w:pPr>
        <w:pStyle w:val="BodyTextIndent"/>
        <w:jc w:val="center"/>
        <w:rPr>
          <w:b/>
          <w:i/>
        </w:rPr>
      </w:pPr>
      <w:r w:rsidRPr="007F033C">
        <w:rPr>
          <w:b/>
          <w:i/>
        </w:rPr>
        <w:t>Тема : « Раз – два, делай как я!»</w:t>
      </w:r>
    </w:p>
    <w:p w:rsidR="00AA562D" w:rsidRDefault="00AA562D" w:rsidP="000819AE">
      <w:pPr>
        <w:pStyle w:val="BodyTextIndent"/>
        <w:rPr>
          <w:szCs w:val="28"/>
        </w:rPr>
      </w:pPr>
    </w:p>
    <w:p w:rsidR="00AA562D" w:rsidRPr="00FB6D37" w:rsidRDefault="00AA562D" w:rsidP="000819AE">
      <w:pPr>
        <w:pStyle w:val="BodyTextIndent"/>
        <w:rPr>
          <w:szCs w:val="28"/>
        </w:rPr>
      </w:pPr>
      <w:r w:rsidRPr="007F033C">
        <w:rPr>
          <w:b/>
          <w:szCs w:val="28"/>
        </w:rPr>
        <w:t>Цель:</w:t>
      </w:r>
      <w:r w:rsidRPr="00FB6D37">
        <w:rPr>
          <w:szCs w:val="28"/>
        </w:rPr>
        <w:t xml:space="preserve"> </w:t>
      </w:r>
      <w:r>
        <w:rPr>
          <w:szCs w:val="28"/>
        </w:rPr>
        <w:t>Н</w:t>
      </w:r>
      <w:r w:rsidRPr="00FB6D37">
        <w:rPr>
          <w:szCs w:val="28"/>
        </w:rPr>
        <w:t>аучить овладевать ритмом произвольных движений.</w:t>
      </w: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  <w:r w:rsidRPr="007F033C">
        <w:rPr>
          <w:b/>
          <w:szCs w:val="28"/>
        </w:rPr>
        <w:t>Ход занятия</w:t>
      </w: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  <w:r w:rsidRPr="007F033C">
        <w:rPr>
          <w:b/>
          <w:szCs w:val="28"/>
        </w:rPr>
        <w:t>Вводная часть.</w:t>
      </w:r>
    </w:p>
    <w:p w:rsidR="00AA562D" w:rsidRPr="00FB6D37" w:rsidRDefault="00AA562D" w:rsidP="000819AE">
      <w:pPr>
        <w:pStyle w:val="BodyTextIndent"/>
        <w:rPr>
          <w:szCs w:val="28"/>
        </w:rPr>
      </w:pPr>
      <w:r>
        <w:rPr>
          <w:szCs w:val="28"/>
        </w:rPr>
        <w:t>Взрослый показывает хл</w:t>
      </w:r>
      <w:r w:rsidRPr="00FB6D37">
        <w:rPr>
          <w:szCs w:val="28"/>
        </w:rPr>
        <w:t>опками различные р</w:t>
      </w:r>
      <w:r>
        <w:rPr>
          <w:szCs w:val="28"/>
        </w:rPr>
        <w:t>итмические узоры, которые дети д</w:t>
      </w:r>
      <w:r w:rsidRPr="00FB6D37">
        <w:rPr>
          <w:szCs w:val="28"/>
        </w:rPr>
        <w:t xml:space="preserve">олжны воспроизвести, и объясняет, что такое ритм. Дети предлагают свои версии и высказывают </w:t>
      </w:r>
      <w:r>
        <w:rPr>
          <w:szCs w:val="28"/>
        </w:rPr>
        <w:t>предпо</w:t>
      </w:r>
      <w:r w:rsidRPr="00FB6D37">
        <w:rPr>
          <w:szCs w:val="28"/>
        </w:rPr>
        <w:t>ложение о том, че</w:t>
      </w:r>
      <w:r>
        <w:rPr>
          <w:szCs w:val="28"/>
        </w:rPr>
        <w:t>м сегодня они будут заниматься н</w:t>
      </w:r>
      <w:r w:rsidRPr="00FB6D37">
        <w:rPr>
          <w:szCs w:val="28"/>
        </w:rPr>
        <w:t>а занятии.</w:t>
      </w: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  <w:r w:rsidRPr="007F033C">
        <w:rPr>
          <w:b/>
          <w:szCs w:val="28"/>
        </w:rPr>
        <w:t>Разминка.</w:t>
      </w:r>
    </w:p>
    <w:p w:rsidR="00AA562D" w:rsidRPr="007F033C" w:rsidRDefault="00AA562D" w:rsidP="000819AE">
      <w:pPr>
        <w:pStyle w:val="BodyTextIndent"/>
        <w:rPr>
          <w:b/>
          <w:i/>
          <w:szCs w:val="28"/>
        </w:rPr>
      </w:pPr>
      <w:r w:rsidRPr="007F033C">
        <w:rPr>
          <w:b/>
          <w:i/>
          <w:szCs w:val="28"/>
        </w:rPr>
        <w:t>1. Ходьба по кругу в колонне по одному.</w:t>
      </w:r>
    </w:p>
    <w:p w:rsidR="00AA562D" w:rsidRDefault="00AA562D" w:rsidP="000819AE">
      <w:pPr>
        <w:pStyle w:val="BodyTextIndent"/>
        <w:rPr>
          <w:szCs w:val="28"/>
        </w:rPr>
      </w:pPr>
      <w:r>
        <w:rPr>
          <w:szCs w:val="28"/>
        </w:rPr>
        <w:t>Ходьба с изменением ритма дв</w:t>
      </w:r>
      <w:r w:rsidRPr="00FB6D37">
        <w:rPr>
          <w:szCs w:val="28"/>
        </w:rPr>
        <w:t>ижений: на счет «раз» (один хлопок) - выполняется один медленный шаг, на «два» (два хлопка) - один быстрый шаг. При этом команды подаются в следующе</w:t>
      </w:r>
      <w:r>
        <w:rPr>
          <w:szCs w:val="28"/>
        </w:rPr>
        <w:t>й последовательности: «раз», «два»</w:t>
      </w:r>
      <w:r w:rsidRPr="00FB6D37">
        <w:rPr>
          <w:szCs w:val="28"/>
        </w:rPr>
        <w:t>, «раз-раз», «два-два», «раз</w:t>
      </w:r>
      <w:r>
        <w:rPr>
          <w:szCs w:val="28"/>
        </w:rPr>
        <w:t>-два», «д</w:t>
      </w:r>
      <w:r w:rsidRPr="00FB6D37">
        <w:rPr>
          <w:szCs w:val="28"/>
        </w:rPr>
        <w:t>ва</w:t>
      </w:r>
      <w:r>
        <w:rPr>
          <w:szCs w:val="28"/>
        </w:rPr>
        <w:t xml:space="preserve"> </w:t>
      </w:r>
      <w:r w:rsidRPr="00FB6D37">
        <w:rPr>
          <w:szCs w:val="28"/>
        </w:rPr>
        <w:t>-</w:t>
      </w:r>
      <w:r>
        <w:rPr>
          <w:szCs w:val="28"/>
        </w:rPr>
        <w:t xml:space="preserve"> </w:t>
      </w:r>
      <w:r w:rsidRPr="00FB6D37">
        <w:rPr>
          <w:szCs w:val="28"/>
        </w:rPr>
        <w:t>раз».</w:t>
      </w:r>
    </w:p>
    <w:p w:rsidR="00AA562D" w:rsidRPr="007F033C" w:rsidRDefault="00AA562D" w:rsidP="000819AE">
      <w:pPr>
        <w:pStyle w:val="BodyTextIndent"/>
        <w:rPr>
          <w:b/>
          <w:i/>
          <w:szCs w:val="28"/>
        </w:rPr>
      </w:pPr>
      <w:r w:rsidRPr="007F033C">
        <w:rPr>
          <w:b/>
          <w:i/>
          <w:szCs w:val="28"/>
        </w:rPr>
        <w:t xml:space="preserve">2. Легкий бег. </w:t>
      </w:r>
    </w:p>
    <w:p w:rsidR="00AA562D" w:rsidRDefault="00AA562D" w:rsidP="000819AE">
      <w:pPr>
        <w:pStyle w:val="BodyTextIndent"/>
        <w:rPr>
          <w:szCs w:val="28"/>
        </w:rPr>
      </w:pPr>
      <w:r>
        <w:rPr>
          <w:szCs w:val="28"/>
        </w:rPr>
        <w:t>П</w:t>
      </w:r>
      <w:r w:rsidRPr="00FB6D37">
        <w:rPr>
          <w:szCs w:val="28"/>
        </w:rPr>
        <w:t>о хлопку пед</w:t>
      </w:r>
      <w:r>
        <w:rPr>
          <w:szCs w:val="28"/>
        </w:rPr>
        <w:t>агога дети переходят на ходьбу, по двум х</w:t>
      </w:r>
      <w:r w:rsidRPr="00FB6D37">
        <w:rPr>
          <w:szCs w:val="28"/>
        </w:rPr>
        <w:t xml:space="preserve">лопкам - на бег (хлопки подаются с произвольным изменением интервалов). </w:t>
      </w:r>
    </w:p>
    <w:p w:rsidR="00AA562D" w:rsidRDefault="00AA562D" w:rsidP="000819AE">
      <w:pPr>
        <w:pStyle w:val="BodyTextIndent"/>
        <w:rPr>
          <w:szCs w:val="28"/>
        </w:rPr>
      </w:pPr>
      <w:r w:rsidRPr="00FB6D37">
        <w:rPr>
          <w:szCs w:val="28"/>
        </w:rPr>
        <w:t>Переход на спокойн</w:t>
      </w:r>
      <w:r>
        <w:rPr>
          <w:szCs w:val="28"/>
        </w:rPr>
        <w:t>ую ходьбу с контролем частоты сердечны сокра</w:t>
      </w:r>
      <w:r w:rsidRPr="00FB6D37">
        <w:rPr>
          <w:szCs w:val="28"/>
        </w:rPr>
        <w:t>щении.</w:t>
      </w:r>
    </w:p>
    <w:p w:rsidR="00AA562D" w:rsidRPr="007F033C" w:rsidRDefault="00AA562D" w:rsidP="000819AE">
      <w:pPr>
        <w:pStyle w:val="BodyTextIndent"/>
        <w:rPr>
          <w:b/>
          <w:i/>
          <w:szCs w:val="28"/>
        </w:rPr>
      </w:pPr>
      <w:r w:rsidRPr="007F033C">
        <w:rPr>
          <w:b/>
          <w:i/>
          <w:szCs w:val="28"/>
        </w:rPr>
        <w:t>3. Обще развивающие упражнения:</w:t>
      </w:r>
    </w:p>
    <w:p w:rsidR="00AA562D" w:rsidRPr="00FB6D37" w:rsidRDefault="00AA562D" w:rsidP="000819AE">
      <w:pPr>
        <w:pStyle w:val="BodyTextIndent"/>
        <w:rPr>
          <w:szCs w:val="28"/>
        </w:rPr>
      </w:pPr>
      <w:r>
        <w:rPr>
          <w:szCs w:val="28"/>
        </w:rPr>
        <w:t>а) потягивание «Я спросонья» (на «раз» - руки в</w:t>
      </w:r>
      <w:r w:rsidRPr="00FB6D37">
        <w:rPr>
          <w:szCs w:val="28"/>
        </w:rPr>
        <w:t>перед, на «два» - руки вверх, на</w:t>
      </w:r>
      <w:r>
        <w:rPr>
          <w:szCs w:val="28"/>
        </w:rPr>
        <w:t xml:space="preserve"> «три» - в стороны, на «четыре» </w:t>
      </w:r>
      <w:r w:rsidRPr="00FB6D37">
        <w:rPr>
          <w:szCs w:val="28"/>
        </w:rPr>
        <w:t>- руки вниз. Повторить то же, но в обратной последовательности. Повторить упражнение н</w:t>
      </w:r>
      <w:r>
        <w:rPr>
          <w:szCs w:val="28"/>
        </w:rPr>
        <w:t>а два счета; затем - то же, но в</w:t>
      </w:r>
      <w:r w:rsidRPr="00FB6D37">
        <w:rPr>
          <w:szCs w:val="28"/>
        </w:rPr>
        <w:t xml:space="preserve"> обратной последовательности);</w:t>
      </w:r>
    </w:p>
    <w:p w:rsidR="00AA562D" w:rsidRDefault="00AA562D" w:rsidP="000819AE">
      <w:pPr>
        <w:pStyle w:val="BodyTextIndent"/>
        <w:jc w:val="right"/>
        <w:rPr>
          <w:i/>
          <w:szCs w:val="28"/>
        </w:rPr>
      </w:pPr>
    </w:p>
    <w:p w:rsidR="00AA562D" w:rsidRDefault="00AA562D" w:rsidP="000819AE">
      <w:pPr>
        <w:pStyle w:val="BodyTextIndent"/>
        <w:jc w:val="right"/>
        <w:rPr>
          <w:i/>
          <w:szCs w:val="28"/>
        </w:rPr>
      </w:pPr>
    </w:p>
    <w:p w:rsidR="00AA562D" w:rsidRPr="00FB6D37" w:rsidRDefault="00AA562D" w:rsidP="000819AE">
      <w:pPr>
        <w:pStyle w:val="BodyTextIndent"/>
        <w:rPr>
          <w:szCs w:val="28"/>
        </w:rPr>
      </w:pPr>
      <w:r>
        <w:rPr>
          <w:szCs w:val="28"/>
        </w:rPr>
        <w:t>б) ИП -руки на п</w:t>
      </w:r>
      <w:r w:rsidRPr="00FB6D37">
        <w:rPr>
          <w:szCs w:val="28"/>
        </w:rPr>
        <w:t>ояс</w:t>
      </w:r>
      <w:r>
        <w:rPr>
          <w:szCs w:val="28"/>
        </w:rPr>
        <w:t>е, прыжки на двух ногах, на кажд</w:t>
      </w:r>
      <w:r w:rsidRPr="00FB6D37">
        <w:rPr>
          <w:szCs w:val="28"/>
        </w:rPr>
        <w:t>ый четвертый такт прыгнуть как можно выше;</w:t>
      </w:r>
    </w:p>
    <w:p w:rsidR="00AA562D" w:rsidRPr="00FB6D37" w:rsidRDefault="00AA562D" w:rsidP="000819AE">
      <w:pPr>
        <w:pStyle w:val="BodyTextIndent"/>
        <w:rPr>
          <w:szCs w:val="28"/>
        </w:rPr>
      </w:pPr>
      <w:r>
        <w:rPr>
          <w:szCs w:val="28"/>
        </w:rPr>
        <w:t>в) ходьба по кругу, выпол</w:t>
      </w:r>
      <w:r w:rsidRPr="00FB6D37">
        <w:rPr>
          <w:szCs w:val="28"/>
        </w:rPr>
        <w:t>няются глубокий вдох и медленный выдох</w:t>
      </w:r>
      <w:r>
        <w:rPr>
          <w:szCs w:val="28"/>
        </w:rPr>
        <w:t>, при этом поднимаются и спокойно опускаются руки «Мы отдыхаем»</w:t>
      </w:r>
      <w:r w:rsidRPr="00FB6D37">
        <w:rPr>
          <w:szCs w:val="28"/>
        </w:rPr>
        <w:t xml:space="preserve"> .</w:t>
      </w: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  <w:r w:rsidRPr="007F033C">
        <w:rPr>
          <w:b/>
          <w:szCs w:val="28"/>
        </w:rPr>
        <w:t>Основная часть.</w:t>
      </w:r>
    </w:p>
    <w:p w:rsidR="00AA562D" w:rsidRPr="00090103" w:rsidRDefault="00AA562D" w:rsidP="000819AE">
      <w:pPr>
        <w:pStyle w:val="BodyTextIndent"/>
        <w:rPr>
          <w:szCs w:val="28"/>
        </w:rPr>
      </w:pPr>
      <w:r w:rsidRPr="00FB6D37">
        <w:rPr>
          <w:szCs w:val="28"/>
        </w:rPr>
        <w:t>Подвиж</w:t>
      </w:r>
      <w:r>
        <w:rPr>
          <w:szCs w:val="28"/>
        </w:rPr>
        <w:t xml:space="preserve">ные игры «Запрещенное движение», «Замри», «Кто что сделал?» </w:t>
      </w:r>
      <w:r w:rsidRPr="00FB6D37">
        <w:rPr>
          <w:szCs w:val="28"/>
        </w:rPr>
        <w:t>- на воспроизведение движений с разным ритмом.</w:t>
      </w:r>
    </w:p>
    <w:p w:rsidR="00AA562D" w:rsidRDefault="00AA562D" w:rsidP="000819AE">
      <w:pPr>
        <w:pStyle w:val="BodyTextIndent"/>
        <w:rPr>
          <w:szCs w:val="28"/>
        </w:rPr>
      </w:pPr>
    </w:p>
    <w:p w:rsidR="00AA562D" w:rsidRPr="007F033C" w:rsidRDefault="00AA562D" w:rsidP="000819AE">
      <w:pPr>
        <w:pStyle w:val="BodyTextIndent"/>
        <w:jc w:val="center"/>
        <w:rPr>
          <w:b/>
          <w:szCs w:val="28"/>
        </w:rPr>
      </w:pPr>
      <w:r w:rsidRPr="007F033C">
        <w:rPr>
          <w:b/>
          <w:szCs w:val="28"/>
        </w:rPr>
        <w:t>Заключительная часть.</w:t>
      </w:r>
    </w:p>
    <w:p w:rsidR="00AA562D" w:rsidRPr="00FB6D37" w:rsidRDefault="00AA562D" w:rsidP="000819AE">
      <w:pPr>
        <w:pStyle w:val="BodyTextIndent"/>
        <w:rPr>
          <w:szCs w:val="28"/>
        </w:rPr>
      </w:pPr>
      <w:r w:rsidRPr="00FB6D37">
        <w:rPr>
          <w:szCs w:val="28"/>
        </w:rPr>
        <w:t>Дети, стоя в одну шеренгу, воспроизводят ритмические узоры, предлагаемые взрослым.</w:t>
      </w:r>
      <w:r>
        <w:rPr>
          <w:szCs w:val="28"/>
        </w:rPr>
        <w:t xml:space="preserve"> Затем предлагается ребенку самому попробовать задать свой ритм.</w:t>
      </w:r>
    </w:p>
    <w:p w:rsidR="00AA562D" w:rsidRPr="00FB6D37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Default="00AA562D" w:rsidP="000819AE">
      <w:pPr>
        <w:pStyle w:val="BodyTextIndent"/>
        <w:rPr>
          <w:szCs w:val="28"/>
        </w:rPr>
      </w:pPr>
    </w:p>
    <w:p w:rsidR="00AA562D" w:rsidRPr="007F033C" w:rsidRDefault="00AA562D" w:rsidP="000819AE">
      <w:pPr>
        <w:pStyle w:val="BodyTextIndent"/>
        <w:jc w:val="center"/>
        <w:rPr>
          <w:b/>
          <w:i/>
          <w:szCs w:val="28"/>
        </w:rPr>
      </w:pPr>
    </w:p>
    <w:p w:rsidR="00AA562D" w:rsidRDefault="00AA562D" w:rsidP="000819AE">
      <w:pPr>
        <w:pStyle w:val="BodyTextIndent"/>
        <w:ind w:firstLine="0"/>
        <w:rPr>
          <w:i/>
          <w:szCs w:val="28"/>
        </w:rPr>
      </w:pPr>
    </w:p>
    <w:p w:rsidR="00AA562D" w:rsidRPr="00094528" w:rsidRDefault="00AA562D" w:rsidP="000819AE">
      <w:pPr>
        <w:pStyle w:val="BodyTextIndent"/>
      </w:pPr>
    </w:p>
    <w:p w:rsidR="00AA562D" w:rsidRDefault="00AA562D"/>
    <w:sectPr w:rsidR="00AA562D" w:rsidSect="0011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4EB"/>
    <w:multiLevelType w:val="hybridMultilevel"/>
    <w:tmpl w:val="AB3494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AE"/>
    <w:rsid w:val="000819AE"/>
    <w:rsid w:val="00090103"/>
    <w:rsid w:val="00094528"/>
    <w:rsid w:val="00111BEC"/>
    <w:rsid w:val="002842C6"/>
    <w:rsid w:val="002F7584"/>
    <w:rsid w:val="00347C1B"/>
    <w:rsid w:val="004D574E"/>
    <w:rsid w:val="005C492F"/>
    <w:rsid w:val="006970DC"/>
    <w:rsid w:val="006F473A"/>
    <w:rsid w:val="0073310A"/>
    <w:rsid w:val="00736006"/>
    <w:rsid w:val="007F033C"/>
    <w:rsid w:val="007F0B8C"/>
    <w:rsid w:val="00895B82"/>
    <w:rsid w:val="00AA562D"/>
    <w:rsid w:val="00D056A8"/>
    <w:rsid w:val="00E46128"/>
    <w:rsid w:val="00F01220"/>
    <w:rsid w:val="00F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E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819AE"/>
    <w:pPr>
      <w:spacing w:after="0" w:line="36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19A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6</Pages>
  <Words>910</Words>
  <Characters>5192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4</cp:revision>
  <dcterms:created xsi:type="dcterms:W3CDTF">2010-06-21T06:11:00Z</dcterms:created>
  <dcterms:modified xsi:type="dcterms:W3CDTF">2014-11-22T17:41:00Z</dcterms:modified>
</cp:coreProperties>
</file>