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4A" w:rsidRDefault="00C75F4A" w:rsidP="000259D7">
      <w:pPr>
        <w:pStyle w:val="Title"/>
      </w:pPr>
      <w:r>
        <w:t xml:space="preserve">        « Мама – солнышко мое</w:t>
      </w:r>
    </w:p>
    <w:p w:rsidR="00C75F4A" w:rsidRDefault="00C75F4A" w:rsidP="000259D7">
      <w:pPr>
        <w:pStyle w:val="Title"/>
        <w:rPr>
          <w:b/>
          <w:sz w:val="32"/>
          <w:szCs w:val="32"/>
        </w:rPr>
      </w:pPr>
      <w:r>
        <w:rPr>
          <w:b/>
          <w:sz w:val="32"/>
          <w:szCs w:val="32"/>
        </w:rPr>
        <w:t>Утренник посвященный Международному женскому дню 8 марта. Подготовительная группа</w:t>
      </w:r>
    </w:p>
    <w:p w:rsidR="00C75F4A" w:rsidRPr="000259D7" w:rsidRDefault="00C75F4A" w:rsidP="000259D7">
      <w:pPr>
        <w:pStyle w:val="Title"/>
      </w:pPr>
      <w:r>
        <w:rPr>
          <w:b/>
          <w:sz w:val="32"/>
          <w:szCs w:val="32"/>
        </w:rPr>
        <w:t>Дети под музыку вбегают  в зал  останавливаются у центральной стены полукругом.</w:t>
      </w:r>
    </w:p>
    <w:p w:rsidR="00C75F4A" w:rsidRDefault="00C75F4A" w:rsidP="00790C5F">
      <w:pPr>
        <w:jc w:val="both"/>
        <w:rPr>
          <w:sz w:val="24"/>
          <w:szCs w:val="24"/>
        </w:rPr>
      </w:pPr>
      <w:r w:rsidRPr="00FF34D9">
        <w:rPr>
          <w:b/>
          <w:sz w:val="24"/>
          <w:szCs w:val="24"/>
        </w:rPr>
        <w:t>Ведущий:</w:t>
      </w:r>
      <w:r>
        <w:rPr>
          <w:b/>
          <w:sz w:val="32"/>
          <w:szCs w:val="32"/>
        </w:rPr>
        <w:t xml:space="preserve"> </w:t>
      </w:r>
      <w:r w:rsidRPr="00790C5F">
        <w:rPr>
          <w:sz w:val="24"/>
          <w:szCs w:val="24"/>
        </w:rPr>
        <w:t>Дорогие наши гости , здравствуйте! Сегодня мы собрались в нашем зале, чтобы поздравить наших любимых мам, бабушек и всех присутствующих женщин с Международным женским днем 8 марта!</w:t>
      </w:r>
    </w:p>
    <w:p w:rsidR="00C75F4A" w:rsidRDefault="00C75F4A" w:rsidP="00790C5F">
      <w:pPr>
        <w:jc w:val="both"/>
        <w:rPr>
          <w:sz w:val="24"/>
          <w:szCs w:val="24"/>
        </w:rPr>
      </w:pPr>
      <w:r w:rsidRPr="00790C5F">
        <w:rPr>
          <w:sz w:val="24"/>
          <w:szCs w:val="24"/>
        </w:rPr>
        <w:t xml:space="preserve">Мне хотелось </w:t>
      </w:r>
      <w:r>
        <w:rPr>
          <w:sz w:val="24"/>
          <w:szCs w:val="24"/>
        </w:rPr>
        <w:t>бы в дни весенние</w:t>
      </w:r>
    </w:p>
    <w:p w:rsidR="00C75F4A" w:rsidRDefault="00C75F4A" w:rsidP="00790C5F">
      <w:pPr>
        <w:jc w:val="both"/>
        <w:rPr>
          <w:sz w:val="24"/>
          <w:szCs w:val="24"/>
        </w:rPr>
      </w:pPr>
      <w:r>
        <w:rPr>
          <w:sz w:val="24"/>
          <w:szCs w:val="24"/>
        </w:rPr>
        <w:t>Все невзгоды от вас отвести,</w:t>
      </w:r>
    </w:p>
    <w:p w:rsidR="00C75F4A" w:rsidRDefault="00C75F4A" w:rsidP="00790C5F">
      <w:pPr>
        <w:jc w:val="both"/>
        <w:rPr>
          <w:sz w:val="24"/>
          <w:szCs w:val="24"/>
        </w:rPr>
      </w:pPr>
      <w:r>
        <w:rPr>
          <w:sz w:val="24"/>
          <w:szCs w:val="24"/>
        </w:rPr>
        <w:t>Кубок солнечного настроения</w:t>
      </w:r>
    </w:p>
    <w:p w:rsidR="00C75F4A" w:rsidRDefault="00C75F4A" w:rsidP="00790C5F">
      <w:pPr>
        <w:jc w:val="both"/>
        <w:rPr>
          <w:sz w:val="24"/>
          <w:szCs w:val="24"/>
        </w:rPr>
      </w:pPr>
      <w:r>
        <w:rPr>
          <w:sz w:val="24"/>
          <w:szCs w:val="24"/>
        </w:rPr>
        <w:t>Милым женщинам преподнести.</w:t>
      </w:r>
    </w:p>
    <w:p w:rsidR="00C75F4A" w:rsidRDefault="00C75F4A" w:rsidP="00790C5F">
      <w:pPr>
        <w:jc w:val="both"/>
        <w:rPr>
          <w:sz w:val="24"/>
          <w:szCs w:val="24"/>
        </w:rPr>
      </w:pPr>
      <w:r>
        <w:rPr>
          <w:sz w:val="24"/>
          <w:szCs w:val="24"/>
        </w:rPr>
        <w:t>Чтоб под куполом неба ясного</w:t>
      </w:r>
    </w:p>
    <w:p w:rsidR="00C75F4A" w:rsidRDefault="00C75F4A" w:rsidP="00790C5F">
      <w:pPr>
        <w:jc w:val="both"/>
        <w:rPr>
          <w:sz w:val="24"/>
          <w:szCs w:val="24"/>
        </w:rPr>
      </w:pPr>
      <w:r>
        <w:rPr>
          <w:sz w:val="24"/>
          <w:szCs w:val="24"/>
        </w:rPr>
        <w:t>Где мороз на весну сердит,</w:t>
      </w:r>
    </w:p>
    <w:p w:rsidR="00C75F4A" w:rsidRDefault="00C75F4A" w:rsidP="00790C5F">
      <w:pPr>
        <w:jc w:val="both"/>
        <w:rPr>
          <w:sz w:val="24"/>
          <w:szCs w:val="24"/>
        </w:rPr>
      </w:pPr>
      <w:r>
        <w:rPr>
          <w:sz w:val="24"/>
          <w:szCs w:val="24"/>
        </w:rPr>
        <w:t>У вас дети росли прекрасные,</w:t>
      </w:r>
    </w:p>
    <w:p w:rsidR="00C75F4A" w:rsidRDefault="00C75F4A" w:rsidP="00790C5F">
      <w:pPr>
        <w:jc w:val="both"/>
        <w:rPr>
          <w:sz w:val="24"/>
          <w:szCs w:val="24"/>
        </w:rPr>
      </w:pPr>
      <w:r>
        <w:rPr>
          <w:sz w:val="24"/>
          <w:szCs w:val="24"/>
        </w:rPr>
        <w:t>Без печали и без обид!</w:t>
      </w:r>
    </w:p>
    <w:p w:rsidR="00C75F4A" w:rsidRDefault="00C75F4A" w:rsidP="00790C5F">
      <w:pPr>
        <w:jc w:val="both"/>
        <w:rPr>
          <w:sz w:val="24"/>
          <w:szCs w:val="24"/>
        </w:rPr>
      </w:pPr>
      <w:r>
        <w:rPr>
          <w:sz w:val="24"/>
          <w:szCs w:val="24"/>
        </w:rPr>
        <w:t>Чтоб глаза наполнялись нежностью</w:t>
      </w:r>
    </w:p>
    <w:p w:rsidR="00C75F4A" w:rsidRDefault="00C75F4A" w:rsidP="00790C5F">
      <w:pPr>
        <w:jc w:val="both"/>
        <w:rPr>
          <w:sz w:val="24"/>
          <w:szCs w:val="24"/>
        </w:rPr>
      </w:pPr>
      <w:r>
        <w:rPr>
          <w:sz w:val="24"/>
          <w:szCs w:val="24"/>
        </w:rPr>
        <w:t>Новой радостью  много лет</w:t>
      </w:r>
    </w:p>
    <w:p w:rsidR="00C75F4A" w:rsidRDefault="00C75F4A" w:rsidP="00790C5F">
      <w:pPr>
        <w:jc w:val="both"/>
        <w:rPr>
          <w:sz w:val="24"/>
          <w:szCs w:val="24"/>
        </w:rPr>
      </w:pPr>
      <w:r>
        <w:rPr>
          <w:sz w:val="24"/>
          <w:szCs w:val="24"/>
        </w:rPr>
        <w:t>И чтоб жизнь у вас ярче радуги</w:t>
      </w:r>
    </w:p>
    <w:p w:rsidR="00C75F4A" w:rsidRDefault="00C75F4A" w:rsidP="00790C5F">
      <w:pPr>
        <w:jc w:val="both"/>
        <w:rPr>
          <w:sz w:val="24"/>
          <w:szCs w:val="24"/>
        </w:rPr>
      </w:pPr>
      <w:r>
        <w:rPr>
          <w:sz w:val="24"/>
          <w:szCs w:val="24"/>
        </w:rPr>
        <w:t>Полыхала на целый свет!</w:t>
      </w:r>
    </w:p>
    <w:p w:rsidR="00C75F4A" w:rsidRDefault="00C75F4A" w:rsidP="00790C5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Исполняется песня « Мама – солнышко мое»</w:t>
      </w:r>
    </w:p>
    <w:p w:rsidR="00C75F4A" w:rsidRDefault="00C75F4A" w:rsidP="00790C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Ребенок: </w:t>
      </w:r>
      <w:r>
        <w:rPr>
          <w:sz w:val="24"/>
          <w:szCs w:val="24"/>
        </w:rPr>
        <w:t>Праздник большой и светлый</w:t>
      </w:r>
    </w:p>
    <w:p w:rsidR="00C75F4A" w:rsidRDefault="00C75F4A" w:rsidP="00790C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Сегодня на белом свете,</w:t>
      </w:r>
    </w:p>
    <w:p w:rsidR="00C75F4A" w:rsidRDefault="00C75F4A" w:rsidP="00790C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Слушайте, мамы, слушайте.</w:t>
      </w:r>
    </w:p>
    <w:p w:rsidR="00C75F4A" w:rsidRDefault="00C75F4A" w:rsidP="00790C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Вас поздравляют дети!</w:t>
      </w:r>
    </w:p>
    <w:p w:rsidR="00C75F4A" w:rsidRPr="00112658" w:rsidRDefault="00C75F4A" w:rsidP="000259D7">
      <w:pPr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</w:t>
      </w:r>
      <w:r w:rsidRPr="00FF34D9">
        <w:rPr>
          <w:b/>
          <w:sz w:val="32"/>
          <w:szCs w:val="32"/>
        </w:rPr>
        <w:t>Исполняется танец « Мама»</w:t>
      </w:r>
      <w:r w:rsidRPr="00112658">
        <w:rPr>
          <w:b/>
          <w:sz w:val="24"/>
          <w:szCs w:val="24"/>
        </w:rPr>
        <w:t xml:space="preserve"> </w:t>
      </w:r>
      <w:r w:rsidRPr="00112658">
        <w:rPr>
          <w:sz w:val="24"/>
          <w:szCs w:val="24"/>
        </w:rPr>
        <w:t>( общий)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b/>
          <w:sz w:val="24"/>
          <w:szCs w:val="24"/>
        </w:rPr>
        <w:t xml:space="preserve">Ребенок: </w:t>
      </w:r>
      <w:r w:rsidRPr="00112658">
        <w:rPr>
          <w:sz w:val="24"/>
          <w:szCs w:val="24"/>
        </w:rPr>
        <w:t>В марте первого числа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Начинается весна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Женский день 8марта 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Отмечает вся страна!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b/>
          <w:sz w:val="24"/>
          <w:szCs w:val="24"/>
        </w:rPr>
        <w:t xml:space="preserve">Ребенок: </w:t>
      </w:r>
      <w:r w:rsidRPr="00112658">
        <w:rPr>
          <w:sz w:val="24"/>
          <w:szCs w:val="24"/>
        </w:rPr>
        <w:t>Бегут по платьям утюги,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Сидят в духовке пироги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Все жарится, все моется,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Все к празднику готовится!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b/>
          <w:sz w:val="24"/>
          <w:szCs w:val="24"/>
        </w:rPr>
        <w:t xml:space="preserve">Ребенок: </w:t>
      </w:r>
      <w:r w:rsidRPr="00112658">
        <w:rPr>
          <w:sz w:val="24"/>
          <w:szCs w:val="24"/>
        </w:rPr>
        <w:t>8 марта у отцов особое волнение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Атаковало продавцов мужское население!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Сегодня маме выходной мы с папой дать решили,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На кухню только ей одной входить не разрешили!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b/>
          <w:sz w:val="24"/>
          <w:szCs w:val="24"/>
        </w:rPr>
        <w:t xml:space="preserve">Ребенок: </w:t>
      </w:r>
      <w:r w:rsidRPr="00112658">
        <w:rPr>
          <w:sz w:val="24"/>
          <w:szCs w:val="24"/>
        </w:rPr>
        <w:t>У нас немало было дел, забот и канители: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Наш суп сбежал, пирог сгорел и мы весь день не ели!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b/>
          <w:sz w:val="24"/>
          <w:szCs w:val="24"/>
        </w:rPr>
        <w:t xml:space="preserve">Ребенок: </w:t>
      </w:r>
      <w:r w:rsidRPr="00112658">
        <w:rPr>
          <w:sz w:val="24"/>
          <w:szCs w:val="24"/>
        </w:rPr>
        <w:t>Все сегодня кверху</w:t>
      </w:r>
      <w:r w:rsidRPr="00112658">
        <w:rPr>
          <w:b/>
          <w:sz w:val="24"/>
          <w:szCs w:val="24"/>
        </w:rPr>
        <w:t xml:space="preserve"> </w:t>
      </w:r>
      <w:r w:rsidRPr="00112658">
        <w:rPr>
          <w:sz w:val="24"/>
          <w:szCs w:val="24"/>
        </w:rPr>
        <w:t>дном,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В каждой комнате разгром.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Мы с папой так старались,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В квартире убирались!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</w:t>
      </w:r>
      <w:r w:rsidRPr="00112658">
        <w:rPr>
          <w:b/>
          <w:sz w:val="24"/>
          <w:szCs w:val="24"/>
        </w:rPr>
        <w:t xml:space="preserve">Ребенок: </w:t>
      </w:r>
      <w:r w:rsidRPr="00112658">
        <w:rPr>
          <w:sz w:val="24"/>
          <w:szCs w:val="24"/>
        </w:rPr>
        <w:t>Папа брюки засучил,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Он полы по-флотски мыл,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Паркет блестит , как палуба!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b/>
          <w:sz w:val="24"/>
          <w:szCs w:val="24"/>
        </w:rPr>
        <w:t xml:space="preserve">Ребенок: </w:t>
      </w:r>
      <w:r w:rsidRPr="00112658">
        <w:rPr>
          <w:sz w:val="24"/>
          <w:szCs w:val="24"/>
        </w:rPr>
        <w:t>Я без дела не сидел,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Сделал тоже много дел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Посуда вся помытая 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И даже не разбитая!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b/>
          <w:sz w:val="24"/>
          <w:szCs w:val="24"/>
        </w:rPr>
        <w:t>Ребенок:</w:t>
      </w:r>
      <w:r w:rsidRPr="00112658">
        <w:rPr>
          <w:sz w:val="24"/>
          <w:szCs w:val="24"/>
        </w:rPr>
        <w:t xml:space="preserve"> Мы закончили дела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Вот и мамочка пришла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Стоит и улыбается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Работа наша нравится!</w:t>
      </w:r>
    </w:p>
    <w:p w:rsidR="00C75F4A" w:rsidRDefault="00C75F4A" w:rsidP="00854092">
      <w:pPr>
        <w:spacing w:after="0"/>
        <w:jc w:val="both"/>
        <w:rPr>
          <w:b/>
          <w:sz w:val="32"/>
          <w:szCs w:val="32"/>
        </w:rPr>
      </w:pPr>
    </w:p>
    <w:p w:rsidR="00C75F4A" w:rsidRPr="00FF34D9" w:rsidRDefault="00C75F4A" w:rsidP="00854092">
      <w:pPr>
        <w:spacing w:after="0"/>
        <w:jc w:val="both"/>
        <w:rPr>
          <w:b/>
          <w:sz w:val="32"/>
          <w:szCs w:val="32"/>
        </w:rPr>
      </w:pPr>
      <w:r w:rsidRPr="00FF34D9">
        <w:rPr>
          <w:b/>
          <w:sz w:val="32"/>
          <w:szCs w:val="32"/>
        </w:rPr>
        <w:t>Исполняется песня « Папа может»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b/>
          <w:sz w:val="24"/>
          <w:szCs w:val="24"/>
        </w:rPr>
        <w:t xml:space="preserve">Ведущий: </w:t>
      </w:r>
      <w:r w:rsidRPr="00112658">
        <w:rPr>
          <w:sz w:val="24"/>
          <w:szCs w:val="24"/>
        </w:rPr>
        <w:t>Много забот и хлопот у мальчиков и их пап в женский день 8 марта. Ведь так хочется порадовать своих женщин. Мужчины даже готовы их носить на руках! А для этого они должны быть сильными! Вот , мы сейчас это и проверим!</w:t>
      </w:r>
    </w:p>
    <w:p w:rsidR="00C75F4A" w:rsidRPr="00FF34D9" w:rsidRDefault="00C75F4A" w:rsidP="00854092">
      <w:pPr>
        <w:spacing w:after="0"/>
        <w:jc w:val="both"/>
        <w:rPr>
          <w:sz w:val="32"/>
          <w:szCs w:val="32"/>
        </w:rPr>
      </w:pPr>
    </w:p>
    <w:p w:rsidR="00C75F4A" w:rsidRPr="00FF34D9" w:rsidRDefault="00C75F4A" w:rsidP="00854092">
      <w:pPr>
        <w:spacing w:after="0"/>
        <w:jc w:val="both"/>
        <w:rPr>
          <w:sz w:val="32"/>
          <w:szCs w:val="32"/>
        </w:rPr>
      </w:pPr>
      <w:r w:rsidRPr="00FF34D9">
        <w:rPr>
          <w:b/>
          <w:sz w:val="32"/>
          <w:szCs w:val="32"/>
        </w:rPr>
        <w:t>Конкурс для пап « Наши папы – силачи!»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>(папы под музыку на руках поднимают вверх и опускают вниз своих дочек, побеждает самый выносливый папа)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b/>
          <w:sz w:val="24"/>
          <w:szCs w:val="24"/>
        </w:rPr>
        <w:t xml:space="preserve">Ведущий: </w:t>
      </w:r>
      <w:r w:rsidRPr="00112658">
        <w:rPr>
          <w:sz w:val="24"/>
          <w:szCs w:val="24"/>
        </w:rPr>
        <w:t>А наши мамы ни в чем не</w:t>
      </w:r>
      <w:r w:rsidRPr="00112658">
        <w:rPr>
          <w:b/>
          <w:sz w:val="24"/>
          <w:szCs w:val="24"/>
        </w:rPr>
        <w:t xml:space="preserve"> </w:t>
      </w:r>
      <w:r w:rsidRPr="00112658">
        <w:rPr>
          <w:sz w:val="24"/>
          <w:szCs w:val="24"/>
        </w:rPr>
        <w:t>уступят папам. На плечах наших женщин и работа, и забота о детях, о доме. И как только они все успевают? Как при этом остаются такими красивыми и стройными?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b/>
          <w:sz w:val="24"/>
          <w:szCs w:val="24"/>
        </w:rPr>
        <w:t xml:space="preserve">Ребенок: </w:t>
      </w:r>
      <w:r w:rsidRPr="00112658">
        <w:rPr>
          <w:sz w:val="24"/>
          <w:szCs w:val="24"/>
        </w:rPr>
        <w:t>Это потому , что они спортом занимаются и зарядку по утрам делают!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b/>
          <w:sz w:val="24"/>
          <w:szCs w:val="24"/>
        </w:rPr>
        <w:t xml:space="preserve">Ведущий: </w:t>
      </w:r>
      <w:r w:rsidRPr="00112658">
        <w:rPr>
          <w:sz w:val="24"/>
          <w:szCs w:val="24"/>
        </w:rPr>
        <w:t>вот сейчас мы и проверим какие мамы спортивные!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</w:p>
    <w:p w:rsidR="00C75F4A" w:rsidRPr="00FF34D9" w:rsidRDefault="00C75F4A" w:rsidP="00854092">
      <w:pPr>
        <w:spacing w:after="0"/>
        <w:jc w:val="both"/>
        <w:rPr>
          <w:b/>
          <w:sz w:val="32"/>
          <w:szCs w:val="32"/>
        </w:rPr>
      </w:pPr>
      <w:r w:rsidRPr="00FF34D9">
        <w:rPr>
          <w:b/>
          <w:sz w:val="32"/>
          <w:szCs w:val="32"/>
        </w:rPr>
        <w:t>Конкурс для мам « Обруч»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>( 2 мамы, кто дольше прокрутит обруч на талии)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b/>
          <w:sz w:val="24"/>
          <w:szCs w:val="24"/>
        </w:rPr>
        <w:t xml:space="preserve">Ребенок: </w:t>
      </w:r>
      <w:r w:rsidRPr="00112658">
        <w:rPr>
          <w:sz w:val="24"/>
          <w:szCs w:val="24"/>
        </w:rPr>
        <w:t>А моя мама самая модная!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Платьев у мамы просто ни счесть!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Синее есть и зеленое есть,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Есть голубое с большими цветами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Каждое служит по-своему маме!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В этом уходит она на завод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В этом в театр и в гости идет.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В этом сидит занята чертежами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Каждое служит по-своему маме!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b/>
          <w:sz w:val="24"/>
          <w:szCs w:val="24"/>
        </w:rPr>
        <w:t xml:space="preserve">Ребенок: </w:t>
      </w:r>
      <w:r w:rsidRPr="00112658">
        <w:rPr>
          <w:sz w:val="24"/>
          <w:szCs w:val="24"/>
        </w:rPr>
        <w:t>Брошен небрежно на спинку кровати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Старый поношенный амин халатик.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Я подаю его бережно маме,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А почему? Догадайтесь вы сами.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Если наденет халатик цветной,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Значит пробудет весь вечер со мной!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b/>
          <w:sz w:val="24"/>
          <w:szCs w:val="24"/>
        </w:rPr>
        <w:t xml:space="preserve">Ведущий: </w:t>
      </w:r>
      <w:r w:rsidRPr="00112658">
        <w:rPr>
          <w:sz w:val="24"/>
          <w:szCs w:val="24"/>
        </w:rPr>
        <w:t>Много « почему» приходится слышать маме каждый день от своих детей! Послушайте об этом песню!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</w:p>
    <w:p w:rsidR="00C75F4A" w:rsidRPr="00FF34D9" w:rsidRDefault="00C75F4A" w:rsidP="00854092">
      <w:pPr>
        <w:spacing w:after="0"/>
        <w:jc w:val="both"/>
        <w:rPr>
          <w:b/>
          <w:sz w:val="32"/>
          <w:szCs w:val="32"/>
        </w:rPr>
      </w:pPr>
      <w:r w:rsidRPr="00FF34D9">
        <w:rPr>
          <w:b/>
          <w:sz w:val="32"/>
          <w:szCs w:val="32"/>
        </w:rPr>
        <w:t>Исполняется песня « Почемучки»</w:t>
      </w:r>
    </w:p>
    <w:p w:rsidR="00C75F4A" w:rsidRPr="00112658" w:rsidRDefault="00C75F4A" w:rsidP="00854092">
      <w:pPr>
        <w:spacing w:after="0"/>
        <w:jc w:val="both"/>
        <w:rPr>
          <w:b/>
          <w:sz w:val="24"/>
          <w:szCs w:val="24"/>
        </w:rPr>
      </w:pP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b/>
          <w:sz w:val="24"/>
          <w:szCs w:val="24"/>
        </w:rPr>
        <w:t xml:space="preserve">Ведущий: </w:t>
      </w:r>
      <w:r w:rsidRPr="00112658">
        <w:rPr>
          <w:sz w:val="24"/>
          <w:szCs w:val="24"/>
        </w:rPr>
        <w:t>Дорогие наши гости и дети! Праздник 8 марта-это праздник всех женщин , и больших и маленьких. В нашей группе они тоже есть – это наши девочки!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b/>
          <w:sz w:val="24"/>
          <w:szCs w:val="24"/>
        </w:rPr>
        <w:t xml:space="preserve">Ребенок: </w:t>
      </w:r>
      <w:r w:rsidRPr="00112658">
        <w:rPr>
          <w:sz w:val="24"/>
          <w:szCs w:val="24"/>
        </w:rPr>
        <w:t>В нашей группе видно всем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Мало девочек совсем.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Все они нас ниже ростом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С нами им совсем непросто!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b/>
          <w:sz w:val="24"/>
          <w:szCs w:val="24"/>
        </w:rPr>
        <w:t xml:space="preserve">Ребенок: </w:t>
      </w:r>
      <w:r w:rsidRPr="00112658">
        <w:rPr>
          <w:sz w:val="24"/>
          <w:szCs w:val="24"/>
        </w:rPr>
        <w:t>Мы порой не замечаем,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Как девчонок обижаем: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То игрушку отнимаем,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 То за бантики таскаем.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b/>
          <w:sz w:val="24"/>
          <w:szCs w:val="24"/>
        </w:rPr>
        <w:t xml:space="preserve">Ребенок: </w:t>
      </w:r>
      <w:r w:rsidRPr="00112658">
        <w:rPr>
          <w:sz w:val="24"/>
          <w:szCs w:val="24"/>
        </w:rPr>
        <w:t xml:space="preserve">И за все, в чем виноваты, 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Вы простите нас, девчата!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Не держите зла на нас,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Все равно мы любим вас!</w:t>
      </w:r>
    </w:p>
    <w:p w:rsidR="00C75F4A" w:rsidRPr="00112658" w:rsidRDefault="00C75F4A" w:rsidP="00854092">
      <w:pPr>
        <w:spacing w:after="0"/>
        <w:jc w:val="both"/>
        <w:rPr>
          <w:b/>
          <w:sz w:val="24"/>
          <w:szCs w:val="24"/>
        </w:rPr>
      </w:pP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FF34D9">
        <w:rPr>
          <w:b/>
          <w:sz w:val="32"/>
          <w:szCs w:val="32"/>
        </w:rPr>
        <w:t>Конкурс « Модница»</w:t>
      </w:r>
      <w:r w:rsidRPr="00112658">
        <w:rPr>
          <w:b/>
          <w:sz w:val="24"/>
          <w:szCs w:val="24"/>
        </w:rPr>
        <w:t xml:space="preserve"> </w:t>
      </w:r>
      <w:r w:rsidRPr="00112658">
        <w:rPr>
          <w:sz w:val="24"/>
          <w:szCs w:val="24"/>
        </w:rPr>
        <w:t>( 2 дев., 2 мальчика, набор украшений, 2 сумки, 2 платка, 2 солнцезащитных очков)</w:t>
      </w:r>
    </w:p>
    <w:p w:rsidR="00C75F4A" w:rsidRDefault="00C75F4A" w:rsidP="00854092">
      <w:pPr>
        <w:spacing w:after="0"/>
        <w:jc w:val="both"/>
        <w:rPr>
          <w:b/>
          <w:sz w:val="24"/>
          <w:szCs w:val="24"/>
        </w:rPr>
      </w:pP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b/>
          <w:sz w:val="24"/>
          <w:szCs w:val="24"/>
        </w:rPr>
        <w:t xml:space="preserve">Ребенок: </w:t>
      </w:r>
      <w:r w:rsidRPr="00112658">
        <w:rPr>
          <w:sz w:val="24"/>
          <w:szCs w:val="24"/>
        </w:rPr>
        <w:t>Месяц март – месяц радостный , ясный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Господа, наши дамы прекрасны!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Даши, Софьи, Натальи и Ани – 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Хризантемы, мимозы, тюльпаны!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В каждой девочки – солнца кусочек,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Всех весною мы любим вас очень!</w:t>
      </w:r>
    </w:p>
    <w:p w:rsidR="00C75F4A" w:rsidRPr="00FF34D9" w:rsidRDefault="00C75F4A" w:rsidP="00854092">
      <w:pPr>
        <w:spacing w:after="0"/>
        <w:jc w:val="both"/>
        <w:rPr>
          <w:sz w:val="32"/>
          <w:szCs w:val="32"/>
        </w:rPr>
      </w:pPr>
    </w:p>
    <w:p w:rsidR="00C75F4A" w:rsidRPr="00FF34D9" w:rsidRDefault="00C75F4A" w:rsidP="00854092">
      <w:pPr>
        <w:spacing w:after="0"/>
        <w:jc w:val="both"/>
        <w:rPr>
          <w:b/>
          <w:sz w:val="32"/>
          <w:szCs w:val="32"/>
        </w:rPr>
      </w:pPr>
      <w:r w:rsidRPr="00FF34D9">
        <w:rPr>
          <w:b/>
          <w:sz w:val="32"/>
          <w:szCs w:val="32"/>
        </w:rPr>
        <w:t>Сценка « Девичьи мечты»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b/>
          <w:sz w:val="24"/>
          <w:szCs w:val="24"/>
        </w:rPr>
        <w:t xml:space="preserve">Мальчик: </w:t>
      </w:r>
      <w:r w:rsidRPr="00112658">
        <w:rPr>
          <w:sz w:val="24"/>
          <w:szCs w:val="24"/>
        </w:rPr>
        <w:t>Три девчонки под окном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  Размечтались вечерком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  Молвит первая девица: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b/>
          <w:sz w:val="24"/>
          <w:szCs w:val="24"/>
        </w:rPr>
        <w:t xml:space="preserve">1-я дев.      </w:t>
      </w:r>
      <w:r w:rsidRPr="00112658">
        <w:rPr>
          <w:sz w:val="24"/>
          <w:szCs w:val="24"/>
        </w:rPr>
        <w:t>Вот в актрисы мне б пробиться,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   То на город наш как раз,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  Я б спектакль дала сейчас!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   ( приставляет палец ко лбу)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   « Быть иль не быть?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       Вот в чем вопрос!»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b/>
          <w:sz w:val="24"/>
          <w:szCs w:val="24"/>
        </w:rPr>
        <w:t xml:space="preserve">2-я дев.      </w:t>
      </w:r>
      <w:r w:rsidRPr="00112658">
        <w:rPr>
          <w:sz w:val="24"/>
          <w:szCs w:val="24"/>
        </w:rPr>
        <w:t>Кабы я была певица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b/>
          <w:sz w:val="24"/>
          <w:szCs w:val="24"/>
        </w:rPr>
        <w:t>Мальчик:</w:t>
      </w:r>
      <w:r w:rsidRPr="00112658">
        <w:rPr>
          <w:sz w:val="24"/>
          <w:szCs w:val="24"/>
        </w:rPr>
        <w:t xml:space="preserve"> Говорит ее сестрица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b/>
          <w:sz w:val="24"/>
          <w:szCs w:val="24"/>
        </w:rPr>
        <w:t xml:space="preserve">2-я дев.       </w:t>
      </w:r>
      <w:r w:rsidRPr="00112658">
        <w:rPr>
          <w:sz w:val="24"/>
          <w:szCs w:val="24"/>
        </w:rPr>
        <w:t xml:space="preserve">Пела бы я здорово! 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    Как Лариса Долина!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    ( поет « главней всего погода в доме….)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b/>
          <w:sz w:val="24"/>
          <w:szCs w:val="24"/>
        </w:rPr>
        <w:t xml:space="preserve">3-я дев.       </w:t>
      </w:r>
      <w:r w:rsidRPr="00112658">
        <w:rPr>
          <w:sz w:val="24"/>
          <w:szCs w:val="24"/>
        </w:rPr>
        <w:t>Вроде носик симпатичный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    И одета я отлично.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    Посмотрите, как стройна,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    Стать моделью я должна!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>( смотрится в зеркальце)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b/>
          <w:sz w:val="24"/>
          <w:szCs w:val="24"/>
        </w:rPr>
        <w:t>Мальчик:</w:t>
      </w:r>
      <w:r w:rsidRPr="00112658">
        <w:rPr>
          <w:sz w:val="24"/>
          <w:szCs w:val="24"/>
        </w:rPr>
        <w:t xml:space="preserve">  Будь, по-вашему, сестрички!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   Щебечите, словно птички!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   Вы растите, не болейте! 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   С каждым годом хорошейте!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   На занятьях не ленитесь,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   В школе хорошо учитесь,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   Если будете стараться,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   Все мечты осуществятся!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b/>
          <w:sz w:val="24"/>
          <w:szCs w:val="24"/>
        </w:rPr>
        <w:t xml:space="preserve">Девочка: </w:t>
      </w:r>
      <w:r w:rsidRPr="00112658">
        <w:rPr>
          <w:sz w:val="24"/>
          <w:szCs w:val="24"/>
        </w:rPr>
        <w:t xml:space="preserve"> Мы не просто модницы,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  А мамины помощницы!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  Потрудиться мы готовы,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  Кукле мы сошьем обновы!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  Вы , подружки выходите,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sz w:val="24"/>
          <w:szCs w:val="24"/>
        </w:rPr>
        <w:t xml:space="preserve">                    Нам скорее помогите!</w:t>
      </w: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</w:p>
    <w:p w:rsidR="00C75F4A" w:rsidRPr="00FF34D9" w:rsidRDefault="00C75F4A" w:rsidP="00854092">
      <w:pPr>
        <w:spacing w:after="0"/>
        <w:jc w:val="both"/>
        <w:rPr>
          <w:b/>
          <w:sz w:val="32"/>
          <w:szCs w:val="32"/>
        </w:rPr>
      </w:pPr>
      <w:r w:rsidRPr="00FF34D9">
        <w:rPr>
          <w:b/>
          <w:sz w:val="32"/>
          <w:szCs w:val="32"/>
        </w:rPr>
        <w:t>Исполняется песня « Портниха»</w:t>
      </w:r>
    </w:p>
    <w:p w:rsidR="00C75F4A" w:rsidRPr="00112658" w:rsidRDefault="00C75F4A" w:rsidP="00854092">
      <w:pPr>
        <w:spacing w:after="0"/>
        <w:jc w:val="both"/>
        <w:rPr>
          <w:b/>
          <w:sz w:val="24"/>
          <w:szCs w:val="24"/>
        </w:rPr>
      </w:pP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b/>
          <w:sz w:val="24"/>
          <w:szCs w:val="24"/>
        </w:rPr>
        <w:t xml:space="preserve">Ведущая: </w:t>
      </w:r>
      <w:r w:rsidRPr="00112658">
        <w:rPr>
          <w:sz w:val="24"/>
          <w:szCs w:val="24"/>
        </w:rPr>
        <w:t>Вот какое замечательное платье кукле сшили наши девочки! К такому платью не хватает только украшений. Сейчас мы попробуем сами их сделать.</w:t>
      </w:r>
    </w:p>
    <w:p w:rsidR="00C75F4A" w:rsidRPr="00FF34D9" w:rsidRDefault="00C75F4A" w:rsidP="00854092">
      <w:pPr>
        <w:spacing w:after="0"/>
        <w:jc w:val="both"/>
        <w:rPr>
          <w:sz w:val="32"/>
          <w:szCs w:val="32"/>
        </w:rPr>
      </w:pPr>
    </w:p>
    <w:p w:rsidR="00C75F4A" w:rsidRPr="00112658" w:rsidRDefault="00C75F4A" w:rsidP="00854092">
      <w:pPr>
        <w:spacing w:after="0"/>
        <w:jc w:val="both"/>
        <w:rPr>
          <w:sz w:val="24"/>
          <w:szCs w:val="24"/>
        </w:rPr>
      </w:pPr>
      <w:r w:rsidRPr="00FF34D9">
        <w:rPr>
          <w:b/>
          <w:sz w:val="32"/>
          <w:szCs w:val="32"/>
        </w:rPr>
        <w:t>« Конкурс « Собери бусы»</w:t>
      </w:r>
      <w:r w:rsidRPr="00112658">
        <w:rPr>
          <w:b/>
          <w:sz w:val="24"/>
          <w:szCs w:val="24"/>
        </w:rPr>
        <w:t xml:space="preserve"> </w:t>
      </w:r>
      <w:r w:rsidRPr="00112658">
        <w:rPr>
          <w:sz w:val="24"/>
          <w:szCs w:val="24"/>
        </w:rPr>
        <w:t xml:space="preserve"> ( мальчик и девочка нанизывают бусины на нитку, кто первый , тот и победил)</w:t>
      </w:r>
    </w:p>
    <w:p w:rsidR="00C75F4A" w:rsidRDefault="00C75F4A" w:rsidP="00854092">
      <w:pPr>
        <w:spacing w:after="0"/>
        <w:jc w:val="both"/>
        <w:rPr>
          <w:b/>
          <w:sz w:val="24"/>
          <w:szCs w:val="24"/>
        </w:rPr>
      </w:pP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 w:rsidRPr="00112658">
        <w:rPr>
          <w:b/>
          <w:sz w:val="24"/>
          <w:szCs w:val="24"/>
        </w:rPr>
        <w:t>Ведущий: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А в нашей группе мальчики дружат с девочками и они сейчас об этом расскажут.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Мальчик:  </w:t>
      </w:r>
      <w:r>
        <w:rPr>
          <w:sz w:val="24"/>
          <w:szCs w:val="24"/>
        </w:rPr>
        <w:t>До чего девчонки все же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На мальчишек не похожи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Бусы, ленты, всякий хлам 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И секреты по углам!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Любопытными носами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Всюду сами  лезут, сами!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Подойдешь к любой из них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Обзываются : « Жених!»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Вот , когда у канарейки 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Поменяют батарейки,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Ощенятся страусы,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Отрастит сестра усы,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Вот, тогда вполне возможно,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Постепенно, осторожно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Я слегка переменюсь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И , наверное, женюсь!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Мальчик: </w:t>
      </w:r>
      <w:r>
        <w:rPr>
          <w:sz w:val="24"/>
          <w:szCs w:val="24"/>
        </w:rPr>
        <w:t>А я вчера на прогулке такую девочку встретил! Во!!!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Глазки-вишенки, щечки- яблочки. Фигура – груша!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Что это? Любовь?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Дети хором: </w:t>
      </w:r>
      <w:r>
        <w:rPr>
          <w:sz w:val="24"/>
          <w:szCs w:val="24"/>
        </w:rPr>
        <w:t>А-ВИ-ТО-МИ-НОЗ! Фрукты есть надо!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Мальчик: </w:t>
      </w:r>
      <w:r>
        <w:rPr>
          <w:sz w:val="24"/>
          <w:szCs w:val="24"/>
        </w:rPr>
        <w:t>У наших девчонок смешные повадки,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То ,пишут секреты друг другу в тетрадки!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Навек разойдутся, помирятся вмиг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И долго нельзя обижаться на них!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Мы с ними танцуем, мы с ними играем,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Мы с ними вообще никогда не скучаем!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Ведущая: </w:t>
      </w:r>
      <w:r>
        <w:rPr>
          <w:sz w:val="24"/>
          <w:szCs w:val="24"/>
        </w:rPr>
        <w:t xml:space="preserve"> А сейчас…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Я вам загадаю загадку, 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А вы, отгадайте ее.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Кто ставит на пятку заплатку,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Кто чинит и гладит белье?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Кто дом поутру прибирает,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Кто ставит на стол самовар?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Кто с младшей сестренкой играет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И водит ее на бульвар?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Чьи волосы снега белее,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Чьи руки желты и сухи,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Кого я люблю и жалею?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О ком прочитала стихи?</w:t>
      </w:r>
    </w:p>
    <w:p w:rsidR="00C75F4A" w:rsidRDefault="00C75F4A" w:rsidP="00854092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Дети говорят отгадку хором.</w:t>
      </w:r>
    </w:p>
    <w:p w:rsidR="00C75F4A" w:rsidRPr="00FF34D9" w:rsidRDefault="00C75F4A" w:rsidP="00854092">
      <w:pPr>
        <w:spacing w:after="0"/>
        <w:jc w:val="both"/>
        <w:rPr>
          <w:b/>
          <w:sz w:val="32"/>
          <w:szCs w:val="32"/>
        </w:rPr>
      </w:pPr>
    </w:p>
    <w:p w:rsidR="00C75F4A" w:rsidRPr="00FF34D9" w:rsidRDefault="00C75F4A" w:rsidP="00854092">
      <w:pPr>
        <w:spacing w:after="0"/>
        <w:jc w:val="both"/>
        <w:rPr>
          <w:b/>
          <w:sz w:val="32"/>
          <w:szCs w:val="32"/>
        </w:rPr>
      </w:pPr>
      <w:r w:rsidRPr="00FF34D9">
        <w:rPr>
          <w:b/>
          <w:sz w:val="32"/>
          <w:szCs w:val="32"/>
        </w:rPr>
        <w:t>Звучит музыка. Входит бабушка Маша. ( с корзинкой в руках)</w:t>
      </w:r>
    </w:p>
    <w:p w:rsidR="00C75F4A" w:rsidRDefault="00C75F4A" w:rsidP="00854092">
      <w:pPr>
        <w:spacing w:after="0"/>
        <w:jc w:val="both"/>
        <w:rPr>
          <w:b/>
          <w:sz w:val="24"/>
          <w:szCs w:val="24"/>
        </w:rPr>
      </w:pP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Маша: </w:t>
      </w:r>
      <w:r>
        <w:rPr>
          <w:sz w:val="24"/>
          <w:szCs w:val="24"/>
        </w:rPr>
        <w:t>Ой, куда это я попала?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>Здравствуйте, бабушка! Дети поздоровайтесь! Бабушка, вы попали в детский сад!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Маша: </w:t>
      </w:r>
      <w:r>
        <w:rPr>
          <w:sz w:val="24"/>
          <w:szCs w:val="24"/>
        </w:rPr>
        <w:t>Радость вы наша! Я , бабушка Маша! Я к подружке торопилась, да , наверно заблудилась! Вы тут мою подругу Дуняшу не видели?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>Дети, разве к нам на праздник  бабушка Дуня приходила?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Маша: </w:t>
      </w:r>
      <w:r>
        <w:rPr>
          <w:sz w:val="24"/>
          <w:szCs w:val="24"/>
        </w:rPr>
        <w:t>Дуняша, голубушка, где ты? ( громко зовет)</w:t>
      </w:r>
    </w:p>
    <w:p w:rsidR="00C75F4A" w:rsidRPr="00FF34D9" w:rsidRDefault="00C75F4A" w:rsidP="00854092">
      <w:pPr>
        <w:spacing w:after="0"/>
        <w:jc w:val="both"/>
        <w:rPr>
          <w:sz w:val="32"/>
          <w:szCs w:val="32"/>
        </w:rPr>
      </w:pPr>
    </w:p>
    <w:p w:rsidR="00C75F4A" w:rsidRPr="00FF34D9" w:rsidRDefault="00C75F4A" w:rsidP="00854092">
      <w:pPr>
        <w:spacing w:after="0"/>
        <w:jc w:val="both"/>
        <w:rPr>
          <w:b/>
          <w:sz w:val="32"/>
          <w:szCs w:val="32"/>
        </w:rPr>
      </w:pPr>
      <w:r w:rsidRPr="00FF34D9">
        <w:rPr>
          <w:b/>
          <w:sz w:val="32"/>
          <w:szCs w:val="32"/>
        </w:rPr>
        <w:t>Звучит « Чарльстон» . Входит баба Дуня.</w:t>
      </w:r>
    </w:p>
    <w:p w:rsidR="00C75F4A" w:rsidRDefault="00C75F4A" w:rsidP="00854092">
      <w:pPr>
        <w:spacing w:after="0"/>
        <w:jc w:val="both"/>
        <w:rPr>
          <w:b/>
          <w:sz w:val="24"/>
          <w:szCs w:val="24"/>
        </w:rPr>
      </w:pPr>
    </w:p>
    <w:p w:rsidR="00C75F4A" w:rsidRDefault="00C75F4A" w:rsidP="0085409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Дуня: </w:t>
      </w:r>
      <w:r>
        <w:rPr>
          <w:sz w:val="24"/>
          <w:szCs w:val="24"/>
        </w:rPr>
        <w:t>Я здесь, подружка моя дорогая! Дома я тебя ждала, да за внуком в сад пошла! Ой, батюшки, это ведь я на праздник попала!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Маша: </w:t>
      </w:r>
      <w:r>
        <w:rPr>
          <w:sz w:val="24"/>
          <w:szCs w:val="24"/>
        </w:rPr>
        <w:t>А ты не знаешь, что это за праздник такой!?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Дуня: </w:t>
      </w:r>
      <w:r>
        <w:rPr>
          <w:sz w:val="24"/>
          <w:szCs w:val="24"/>
        </w:rPr>
        <w:t>Как не знать? Именины у тебя! Поздравляю тебя, подружка моя любимая!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Маша: </w:t>
      </w:r>
      <w:r>
        <w:rPr>
          <w:sz w:val="24"/>
          <w:szCs w:val="24"/>
        </w:rPr>
        <w:t>Да ты что! Посмотри сколько здесь нарядных женщин и девочек и зал по-весеннему украшен. Теперь догадалась?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Дуня: </w:t>
      </w:r>
      <w:r>
        <w:rPr>
          <w:sz w:val="24"/>
          <w:szCs w:val="24"/>
        </w:rPr>
        <w:t>Не припомню никак! Старенькая я стала. Может детишки подскажут?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>Дети , напомните бабушкам какой сегодня праздник!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Маша: </w:t>
      </w:r>
      <w:r>
        <w:rPr>
          <w:sz w:val="24"/>
          <w:szCs w:val="24"/>
        </w:rPr>
        <w:t>Теперь вспомнила?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Дуня: </w:t>
      </w:r>
      <w:r>
        <w:rPr>
          <w:sz w:val="24"/>
          <w:szCs w:val="24"/>
        </w:rPr>
        <w:t>Да! Конечно!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>Бабушки, присаживайтесь! Будьте нашими гостями, ведь это и ваш праздник! У нас здесь весело, дети поют и танцуют!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Дуня: </w:t>
      </w:r>
      <w:r>
        <w:rPr>
          <w:sz w:val="24"/>
          <w:szCs w:val="24"/>
        </w:rPr>
        <w:t>Ой! Бывало, я раньше сама танцевала. Вот так!</w:t>
      </w:r>
    </w:p>
    <w:p w:rsidR="00C75F4A" w:rsidRDefault="00C75F4A" w:rsidP="00854092">
      <w:pPr>
        <w:spacing w:after="0"/>
        <w:jc w:val="both"/>
        <w:rPr>
          <w:b/>
          <w:sz w:val="24"/>
          <w:szCs w:val="24"/>
        </w:rPr>
      </w:pP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 w:rsidRPr="00FF34D9">
        <w:rPr>
          <w:b/>
          <w:sz w:val="32"/>
          <w:szCs w:val="32"/>
        </w:rPr>
        <w:t>Дуня танцует « Чарльстон»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 берется за поясницу, охает)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Дуня: </w:t>
      </w:r>
      <w:r>
        <w:rPr>
          <w:sz w:val="24"/>
          <w:szCs w:val="24"/>
        </w:rPr>
        <w:t>Ой! Ой!Ой!  Старость!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Маша: </w:t>
      </w:r>
      <w:r>
        <w:rPr>
          <w:sz w:val="24"/>
          <w:szCs w:val="24"/>
        </w:rPr>
        <w:t>Сядь , подруга, посиди,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Да на деток погляди! Старенькие мы уже с тобой.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>Не расстраивайтесь бабушки Наши дети очень любят бабушек. Вот послушайте какое стихотворение они приготовили для всех бабушек.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Мальчик: </w:t>
      </w:r>
      <w:r>
        <w:rPr>
          <w:sz w:val="24"/>
          <w:szCs w:val="24"/>
        </w:rPr>
        <w:t>Ходит наша бабушка, палочкой стуча.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Говорю я бабушке « вызови врача!»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Выпишет лекарство, будешь ты здорова.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Если будет горько, что же тут такого?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Ты потерпишь чуточку, а уедет врач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Мы с тобой на улице поиграем в мяч!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Будем бегать, бабушка, прыгать высоко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Что же тут такого. Это так легко!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Говорит мне бабушка « Что мне доктора?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Я не заболела, просто я стара!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Просто очень старая . волосы седые.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Где то потеряла я годы молодые.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Где-то за далекими за лесами темными,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За горой высокою, за водой глубокою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Как туда добраться людям не известно!»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Говорю я бабушке: вспомни это место!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Я туда поеду, полечу, пойду!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Годы молодые я твои найду!</w:t>
      </w:r>
    </w:p>
    <w:p w:rsidR="00C75F4A" w:rsidRPr="00FF34D9" w:rsidRDefault="00C75F4A" w:rsidP="00854092">
      <w:pPr>
        <w:spacing w:after="0"/>
        <w:jc w:val="both"/>
        <w:rPr>
          <w:sz w:val="32"/>
          <w:szCs w:val="32"/>
        </w:rPr>
      </w:pPr>
    </w:p>
    <w:p w:rsidR="00C75F4A" w:rsidRPr="00FF34D9" w:rsidRDefault="00C75F4A" w:rsidP="00854092">
      <w:pPr>
        <w:spacing w:after="0"/>
        <w:jc w:val="both"/>
        <w:rPr>
          <w:b/>
          <w:sz w:val="32"/>
          <w:szCs w:val="32"/>
        </w:rPr>
      </w:pPr>
      <w:r w:rsidRPr="00FF34D9">
        <w:rPr>
          <w:b/>
          <w:sz w:val="32"/>
          <w:szCs w:val="32"/>
        </w:rPr>
        <w:t>Танец « Бабушкина горница»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 w:rsidRPr="001B3AC4">
        <w:rPr>
          <w:sz w:val="24"/>
          <w:szCs w:val="24"/>
        </w:rPr>
        <w:t xml:space="preserve">( </w:t>
      </w:r>
      <w:r>
        <w:rPr>
          <w:sz w:val="24"/>
          <w:szCs w:val="24"/>
        </w:rPr>
        <w:t>бабушки хвалят детей)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Маша : </w:t>
      </w:r>
      <w:r>
        <w:rPr>
          <w:sz w:val="24"/>
          <w:szCs w:val="24"/>
        </w:rPr>
        <w:t>Спасибо вам . детушки дорогие!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Дуня: </w:t>
      </w:r>
      <w:r>
        <w:rPr>
          <w:sz w:val="24"/>
          <w:szCs w:val="24"/>
        </w:rPr>
        <w:t>За такое поздравленье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Вам в подарок угощенье!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Вот , примите пирожки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Мы с Марусей испекли!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 вручают воспитателю корзину с пирожками)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Маша : </w:t>
      </w:r>
      <w:r>
        <w:rPr>
          <w:sz w:val="24"/>
          <w:szCs w:val="24"/>
        </w:rPr>
        <w:t>Угощайтесь детвора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Ну, а нам домой пора!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Дуня : </w:t>
      </w:r>
      <w:r>
        <w:rPr>
          <w:sz w:val="24"/>
          <w:szCs w:val="24"/>
        </w:rPr>
        <w:t>До свидания!</w:t>
      </w:r>
    </w:p>
    <w:p w:rsidR="00C75F4A" w:rsidRDefault="00C75F4A" w:rsidP="0085409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Бабушки под музыку уходят.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>Вот, спасибо бабушкам- бабушкам забавушкам!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Пирожками угостимся, а пока повеселимся!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Праздник будем продолжать!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Мам мы будем поздравлять!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Ребенок: </w:t>
      </w:r>
      <w:r>
        <w:rPr>
          <w:sz w:val="24"/>
          <w:szCs w:val="24"/>
        </w:rPr>
        <w:t>Мы в саду своем любимом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Научились петь, плясать, 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А еще , как музыканты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Всем оркестром выступать!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Эй, берите инструменты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Погремушки, бубенцы!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Звуки нашего оркестра 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Полетят во все концы!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Ребенок: </w:t>
      </w:r>
      <w:r>
        <w:rPr>
          <w:sz w:val="24"/>
          <w:szCs w:val="24"/>
        </w:rPr>
        <w:t>Праздник будет интересней,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Если мам возьмем в оркестр мы!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Мамы, вспомните те дни, 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Когда были вы детьми!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 ведущая приглашает 3 мам в оркестр)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</w:p>
    <w:p w:rsidR="00C75F4A" w:rsidRPr="00FF34D9" w:rsidRDefault="00C75F4A" w:rsidP="00854092">
      <w:pPr>
        <w:spacing w:after="0"/>
        <w:jc w:val="both"/>
        <w:rPr>
          <w:b/>
          <w:sz w:val="32"/>
          <w:szCs w:val="32"/>
        </w:rPr>
      </w:pPr>
      <w:r w:rsidRPr="00FF34D9">
        <w:rPr>
          <w:b/>
          <w:sz w:val="32"/>
          <w:szCs w:val="32"/>
        </w:rPr>
        <w:t>Выступление оркестра.</w:t>
      </w:r>
    </w:p>
    <w:p w:rsidR="00C75F4A" w:rsidRDefault="00C75F4A" w:rsidP="00854092">
      <w:pPr>
        <w:spacing w:after="0"/>
        <w:jc w:val="both"/>
        <w:rPr>
          <w:b/>
          <w:sz w:val="24"/>
          <w:szCs w:val="24"/>
        </w:rPr>
      </w:pPr>
    </w:p>
    <w:p w:rsidR="00C75F4A" w:rsidRDefault="00C75F4A" w:rsidP="0085409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 xml:space="preserve">В нашей группе столько талантливых детей! Вот только откуда они все появились? Вы не знаете ? ( обращ. К родителям) </w:t>
      </w:r>
      <w:r>
        <w:rPr>
          <w:b/>
          <w:sz w:val="24"/>
          <w:szCs w:val="24"/>
        </w:rPr>
        <w:t>Сейчас вам дети сами об этом расскажут.</w:t>
      </w:r>
    </w:p>
    <w:p w:rsidR="00C75F4A" w:rsidRDefault="00C75F4A" w:rsidP="00854092">
      <w:pPr>
        <w:spacing w:after="0"/>
        <w:jc w:val="both"/>
        <w:rPr>
          <w:b/>
          <w:sz w:val="24"/>
          <w:szCs w:val="24"/>
        </w:rPr>
      </w:pP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( чтецы встают в один ряд)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Дружно высыпав во двор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Малыши вступили в спор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чего это на свете 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 людей бывают дети?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Говорила мама Устье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Что ее нашли в капусте!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Говорила мама Зине,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Что купили в магазине!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Я слыхал от сырости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Дети могут выраси!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Ничего не знаешь ты!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Нас приносят аисты!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 я слышала от тети,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Что меня нашли в болоте!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Но вмешалась Аня тут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Нас в больнице раздают!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>Ах вот оно что! Теперь я знаю откуда в нашей группе столько веселых детей!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Это мы легко докажем, вам веселый танец спляшем!</w:t>
      </w:r>
    </w:p>
    <w:p w:rsidR="00C75F4A" w:rsidRPr="00FF34D9" w:rsidRDefault="00C75F4A" w:rsidP="00854092">
      <w:pPr>
        <w:spacing w:after="0"/>
        <w:jc w:val="both"/>
        <w:rPr>
          <w:sz w:val="32"/>
          <w:szCs w:val="32"/>
        </w:rPr>
      </w:pPr>
    </w:p>
    <w:p w:rsidR="00C75F4A" w:rsidRPr="00FF34D9" w:rsidRDefault="00C75F4A" w:rsidP="00854092">
      <w:pPr>
        <w:spacing w:after="0"/>
        <w:jc w:val="both"/>
        <w:rPr>
          <w:b/>
          <w:sz w:val="32"/>
          <w:szCs w:val="32"/>
        </w:rPr>
      </w:pPr>
      <w:r w:rsidRPr="00FF34D9">
        <w:rPr>
          <w:b/>
          <w:sz w:val="32"/>
          <w:szCs w:val="32"/>
        </w:rPr>
        <w:t>Танец « Бананамама»</w:t>
      </w:r>
    </w:p>
    <w:p w:rsidR="00C75F4A" w:rsidRDefault="00C75F4A" w:rsidP="00854092">
      <w:pPr>
        <w:spacing w:after="0"/>
        <w:jc w:val="both"/>
        <w:rPr>
          <w:b/>
          <w:sz w:val="24"/>
          <w:szCs w:val="24"/>
        </w:rPr>
      </w:pP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 </w:t>
      </w:r>
      <w:r>
        <w:rPr>
          <w:sz w:val="24"/>
          <w:szCs w:val="24"/>
        </w:rPr>
        <w:t xml:space="preserve">Наш праздник мы кончаем. 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На прощанье еще раз, дорогие наши мамы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Мы хотим поздравить вас!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Не болейте, не старейте, не сердитесь никогда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И такими молодыми оставайтесь навсегда!</w:t>
      </w:r>
    </w:p>
    <w:p w:rsidR="00C75F4A" w:rsidRDefault="00C75F4A" w:rsidP="0085409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Дети под музыку выходят из зала.</w:t>
      </w:r>
    </w:p>
    <w:p w:rsidR="00C75F4A" w:rsidRDefault="00C75F4A" w:rsidP="00854092">
      <w:pPr>
        <w:spacing w:after="0"/>
        <w:jc w:val="both"/>
        <w:rPr>
          <w:b/>
          <w:sz w:val="24"/>
          <w:szCs w:val="24"/>
        </w:rPr>
      </w:pPr>
    </w:p>
    <w:p w:rsidR="00C75F4A" w:rsidRDefault="00C75F4A" w:rsidP="0085409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Атрибуты: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 обруча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 бус, 2 браслета, 2 сумки, 2 солнцезащитных очков, 2 цветка.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Зеркальце для сценки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 набора бусин, 2 тесьмы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Корзина с пирожками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Инструменты для оркестра + для мам</w:t>
      </w:r>
    </w:p>
    <w:p w:rsidR="00C75F4A" w:rsidRDefault="00C75F4A" w:rsidP="00854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Костюмы для бабушек</w:t>
      </w:r>
    </w:p>
    <w:p w:rsidR="00C75F4A" w:rsidRPr="00FF34D9" w:rsidRDefault="00C75F4A" w:rsidP="00854092">
      <w:pPr>
        <w:spacing w:after="0"/>
        <w:jc w:val="both"/>
        <w:rPr>
          <w:sz w:val="24"/>
          <w:szCs w:val="24"/>
        </w:rPr>
      </w:pPr>
    </w:p>
    <w:p w:rsidR="00C75F4A" w:rsidRPr="001E23FE" w:rsidRDefault="00C75F4A" w:rsidP="00854092">
      <w:pPr>
        <w:spacing w:after="0"/>
        <w:jc w:val="both"/>
        <w:rPr>
          <w:b/>
          <w:sz w:val="24"/>
          <w:szCs w:val="24"/>
        </w:rPr>
      </w:pPr>
    </w:p>
    <w:p w:rsidR="00C75F4A" w:rsidRPr="006F18E1" w:rsidRDefault="00C75F4A" w:rsidP="00854092">
      <w:pPr>
        <w:spacing w:after="0"/>
        <w:jc w:val="both"/>
        <w:rPr>
          <w:sz w:val="24"/>
          <w:szCs w:val="24"/>
        </w:rPr>
      </w:pPr>
    </w:p>
    <w:p w:rsidR="00C75F4A" w:rsidRPr="00831E79" w:rsidRDefault="00C75F4A" w:rsidP="00854092">
      <w:pPr>
        <w:spacing w:after="0"/>
        <w:jc w:val="both"/>
        <w:rPr>
          <w:sz w:val="24"/>
          <w:szCs w:val="24"/>
        </w:rPr>
      </w:pPr>
    </w:p>
    <w:p w:rsidR="00C75F4A" w:rsidRPr="006F7E3F" w:rsidRDefault="00C75F4A" w:rsidP="00854092">
      <w:pPr>
        <w:spacing w:after="0"/>
        <w:jc w:val="both"/>
        <w:rPr>
          <w:sz w:val="24"/>
          <w:szCs w:val="24"/>
        </w:rPr>
      </w:pPr>
    </w:p>
    <w:p w:rsidR="00C75F4A" w:rsidRPr="008A3705" w:rsidRDefault="00C75F4A" w:rsidP="00854092">
      <w:pPr>
        <w:spacing w:after="0"/>
        <w:jc w:val="both"/>
        <w:rPr>
          <w:sz w:val="32"/>
          <w:szCs w:val="32"/>
        </w:rPr>
      </w:pPr>
    </w:p>
    <w:p w:rsidR="00C75F4A" w:rsidRPr="008A3705" w:rsidRDefault="00C75F4A" w:rsidP="00854092">
      <w:pPr>
        <w:spacing w:after="0"/>
        <w:jc w:val="both"/>
        <w:rPr>
          <w:sz w:val="32"/>
          <w:szCs w:val="32"/>
        </w:rPr>
      </w:pPr>
    </w:p>
    <w:p w:rsidR="00C75F4A" w:rsidRPr="003E439A" w:rsidRDefault="00C75F4A" w:rsidP="0085409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C75F4A" w:rsidRDefault="00C75F4A" w:rsidP="00854092">
      <w:pPr>
        <w:spacing w:after="0"/>
        <w:jc w:val="both"/>
        <w:rPr>
          <w:sz w:val="32"/>
          <w:szCs w:val="32"/>
        </w:rPr>
      </w:pPr>
    </w:p>
    <w:p w:rsidR="00C75F4A" w:rsidRPr="00854092" w:rsidRDefault="00C75F4A" w:rsidP="00854092">
      <w:pPr>
        <w:spacing w:after="0"/>
        <w:jc w:val="both"/>
        <w:rPr>
          <w:sz w:val="32"/>
          <w:szCs w:val="32"/>
        </w:rPr>
      </w:pPr>
    </w:p>
    <w:p w:rsidR="00C75F4A" w:rsidRDefault="00C75F4A" w:rsidP="00790C5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C75F4A" w:rsidRPr="00854092" w:rsidRDefault="00C75F4A" w:rsidP="00790C5F">
      <w:pPr>
        <w:jc w:val="both"/>
        <w:rPr>
          <w:sz w:val="32"/>
          <w:szCs w:val="32"/>
        </w:rPr>
      </w:pPr>
    </w:p>
    <w:p w:rsidR="00C75F4A" w:rsidRPr="000259D7" w:rsidRDefault="00C75F4A" w:rsidP="00790C5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C75F4A" w:rsidRPr="000259D7" w:rsidRDefault="00C75F4A" w:rsidP="00790C5F">
      <w:pPr>
        <w:jc w:val="both"/>
        <w:rPr>
          <w:b/>
          <w:sz w:val="32"/>
          <w:szCs w:val="32"/>
        </w:rPr>
      </w:pPr>
    </w:p>
    <w:p w:rsidR="00C75F4A" w:rsidRPr="000259D7" w:rsidRDefault="00C75F4A" w:rsidP="00790C5F">
      <w:pPr>
        <w:jc w:val="both"/>
        <w:rPr>
          <w:sz w:val="32"/>
          <w:szCs w:val="32"/>
        </w:rPr>
      </w:pPr>
    </w:p>
    <w:p w:rsidR="00C75F4A" w:rsidRPr="00790C5F" w:rsidRDefault="00C75F4A" w:rsidP="00790C5F">
      <w:pPr>
        <w:jc w:val="both"/>
        <w:rPr>
          <w:sz w:val="32"/>
          <w:szCs w:val="32"/>
        </w:rPr>
      </w:pPr>
    </w:p>
    <w:sectPr w:rsidR="00C75F4A" w:rsidRPr="00790C5F" w:rsidSect="005E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C5F"/>
    <w:rsid w:val="000259D7"/>
    <w:rsid w:val="000F656D"/>
    <w:rsid w:val="00112658"/>
    <w:rsid w:val="001B3AC4"/>
    <w:rsid w:val="001E23FE"/>
    <w:rsid w:val="002536DF"/>
    <w:rsid w:val="003E439A"/>
    <w:rsid w:val="00426631"/>
    <w:rsid w:val="004E2E6D"/>
    <w:rsid w:val="005271AE"/>
    <w:rsid w:val="005E1D7A"/>
    <w:rsid w:val="00674497"/>
    <w:rsid w:val="006F05EC"/>
    <w:rsid w:val="006F18E1"/>
    <w:rsid w:val="006F7E3F"/>
    <w:rsid w:val="00790C5F"/>
    <w:rsid w:val="00831E79"/>
    <w:rsid w:val="00854092"/>
    <w:rsid w:val="008A3705"/>
    <w:rsid w:val="0092520F"/>
    <w:rsid w:val="00976858"/>
    <w:rsid w:val="00A21CEE"/>
    <w:rsid w:val="00A61E34"/>
    <w:rsid w:val="00B3371C"/>
    <w:rsid w:val="00C75F4A"/>
    <w:rsid w:val="00CB7FA5"/>
    <w:rsid w:val="00F529BA"/>
    <w:rsid w:val="00FF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7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0C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0C5F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790C5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90C5F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9</Pages>
  <Words>1989</Words>
  <Characters>11339</Characters>
  <Application>Microsoft Office Outlook</Application>
  <DocSecurity>0</DocSecurity>
  <Lines>0</Lines>
  <Paragraphs>0</Paragraphs>
  <ScaleCrop>false</ScaleCrop>
  <Company>makdak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</dc:creator>
  <cp:keywords/>
  <dc:description/>
  <cp:lastModifiedBy>lena</cp:lastModifiedBy>
  <cp:revision>19</cp:revision>
  <dcterms:created xsi:type="dcterms:W3CDTF">2015-02-12T08:38:00Z</dcterms:created>
  <dcterms:modified xsi:type="dcterms:W3CDTF">2015-02-28T05:51:00Z</dcterms:modified>
</cp:coreProperties>
</file>