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DC" w:rsidRPr="00915B5B" w:rsidRDefault="009D09DC" w:rsidP="00915B5B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 w:rsidRPr="00915B5B">
        <w:rPr>
          <w:rFonts w:ascii="Times New Roman" w:hAnsi="Times New Roman"/>
          <w:b/>
          <w:sz w:val="24"/>
          <w:szCs w:val="24"/>
        </w:rPr>
        <w:t>1 сентября</w:t>
      </w:r>
    </w:p>
    <w:p w:rsidR="009D09DC" w:rsidRPr="00915B5B" w:rsidRDefault="009D09DC" w:rsidP="00915B5B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 w:rsidRPr="00915B5B">
        <w:rPr>
          <w:rFonts w:ascii="Times New Roman" w:hAnsi="Times New Roman"/>
          <w:b/>
          <w:sz w:val="24"/>
          <w:szCs w:val="24"/>
        </w:rPr>
        <w:t>День знаний «Поиск клада».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  <w:u w:val="single"/>
        </w:rPr>
        <w:t>Цели и задачи:</w:t>
      </w:r>
      <w:r w:rsidRPr="00915B5B">
        <w:rPr>
          <w:rFonts w:ascii="Times New Roman" w:hAnsi="Times New Roman"/>
          <w:sz w:val="24"/>
          <w:szCs w:val="24"/>
        </w:rPr>
        <w:t xml:space="preserve"> способствовать сплочению детского коллектива, создать праздничное настроение, помочь плавно перейти от летнего отдыха к учёбе, используя игровую форму деятельности.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  <w:u w:val="single"/>
        </w:rPr>
        <w:t>Оборудование:</w:t>
      </w:r>
      <w:r w:rsidRPr="00915B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«смайлики», разрезные части морской картинки (волны, кораблик, солнце, облака…), 5 частей карты, красный и зелёный флажки, карточки с названиями различных продуктов, лист для наклеивания рецепта, клей для каждой команды, листочки и ручки на каждой парте, коробка с кладом, сердечки с именами учеников, большое сердце на доске, листы для наклеивания картины, интерактивное оборудование, презентация, музыкальный клип.</w:t>
      </w:r>
    </w:p>
    <w:p w:rsidR="009D09DC" w:rsidRDefault="009D09DC" w:rsidP="00915B5B">
      <w:pPr>
        <w:pStyle w:val="BodyText"/>
        <w:rPr>
          <w:rFonts w:ascii="Times New Roman" w:hAnsi="Times New Roman"/>
          <w:b/>
          <w:sz w:val="24"/>
          <w:szCs w:val="24"/>
        </w:rPr>
      </w:pPr>
      <w:r w:rsidRPr="00915B5B">
        <w:rPr>
          <w:rFonts w:ascii="Times New Roman" w:hAnsi="Times New Roman"/>
          <w:b/>
          <w:sz w:val="24"/>
          <w:szCs w:val="24"/>
        </w:rPr>
        <w:t>Уч</w:t>
      </w:r>
      <w:r>
        <w:rPr>
          <w:rFonts w:ascii="Times New Roman" w:hAnsi="Times New Roman"/>
          <w:b/>
          <w:sz w:val="24"/>
          <w:szCs w:val="24"/>
        </w:rPr>
        <w:t>еники</w:t>
      </w:r>
      <w:r w:rsidRPr="00915B5B">
        <w:rPr>
          <w:rFonts w:ascii="Times New Roman" w:hAnsi="Times New Roman"/>
          <w:b/>
          <w:sz w:val="24"/>
          <w:szCs w:val="24"/>
        </w:rPr>
        <w:t>: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>1</w:t>
      </w:r>
    </w:p>
    <w:p w:rsidR="009D09DC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Кажется, будто вчера м</w:t>
      </w:r>
      <w:r w:rsidRPr="00915B5B">
        <w:rPr>
          <w:rFonts w:ascii="Times New Roman" w:hAnsi="Times New Roman"/>
          <w:sz w:val="24"/>
          <w:szCs w:val="24"/>
        </w:rPr>
        <w:t>ы стояли,</w:t>
      </w:r>
      <w:r w:rsidRPr="00915B5B">
        <w:rPr>
          <w:rFonts w:ascii="Times New Roman" w:hAnsi="Times New Roman"/>
          <w:sz w:val="24"/>
          <w:szCs w:val="24"/>
        </w:rPr>
        <w:br/>
        <w:t>Весёлое время каникул встречали,</w:t>
      </w:r>
      <w:r w:rsidRPr="00915B5B">
        <w:rPr>
          <w:rFonts w:ascii="Times New Roman" w:hAnsi="Times New Roman"/>
          <w:sz w:val="24"/>
          <w:szCs w:val="24"/>
        </w:rPr>
        <w:br/>
        <w:t>Которое после учебного года</w:t>
      </w:r>
      <w:r w:rsidRPr="00915B5B">
        <w:rPr>
          <w:rFonts w:ascii="Times New Roman" w:hAnsi="Times New Roman"/>
          <w:sz w:val="24"/>
          <w:szCs w:val="24"/>
        </w:rPr>
        <w:br/>
        <w:t>Давно ль началось?</w:t>
      </w:r>
      <w:r w:rsidRPr="00915B5B">
        <w:rPr>
          <w:rFonts w:ascii="Times New Roman" w:hAnsi="Times New Roman"/>
          <w:sz w:val="24"/>
          <w:szCs w:val="24"/>
        </w:rPr>
        <w:br/>
        <w:t>Но царица природа неумолима, и месяцы лета</w:t>
      </w:r>
      <w:r w:rsidRPr="00915B5B">
        <w:rPr>
          <w:rFonts w:ascii="Times New Roman" w:hAnsi="Times New Roman"/>
          <w:sz w:val="24"/>
          <w:szCs w:val="24"/>
        </w:rPr>
        <w:br/>
        <w:t>В прошлом. И школьная форма надета.</w:t>
      </w:r>
      <w:r w:rsidRPr="00915B5B">
        <w:rPr>
          <w:rFonts w:ascii="Times New Roman" w:hAnsi="Times New Roman"/>
          <w:sz w:val="24"/>
          <w:szCs w:val="24"/>
        </w:rPr>
        <w:br/>
        <w:t>Пара минут - и громкий</w:t>
      </w:r>
      <w:r>
        <w:rPr>
          <w:rFonts w:ascii="Times New Roman" w:hAnsi="Times New Roman"/>
          <w:sz w:val="24"/>
          <w:szCs w:val="24"/>
        </w:rPr>
        <w:t xml:space="preserve"> звонок</w:t>
      </w:r>
      <w:r>
        <w:rPr>
          <w:rFonts w:ascii="Times New Roman" w:hAnsi="Times New Roman"/>
          <w:sz w:val="24"/>
          <w:szCs w:val="24"/>
        </w:rPr>
        <w:br/>
        <w:t>Н</w:t>
      </w:r>
      <w:r w:rsidRPr="00915B5B">
        <w:rPr>
          <w:rFonts w:ascii="Times New Roman" w:hAnsi="Times New Roman"/>
          <w:sz w:val="24"/>
          <w:szCs w:val="24"/>
        </w:rPr>
        <w:t>ас позовёт опять на урок.</w:t>
      </w:r>
      <w:r w:rsidRPr="00915B5B">
        <w:rPr>
          <w:rFonts w:ascii="Times New Roman" w:hAnsi="Times New Roman"/>
          <w:sz w:val="24"/>
          <w:szCs w:val="24"/>
        </w:rPr>
        <w:br/>
        <w:t>Школьные двери вновь распахнутся,</w:t>
      </w:r>
      <w:r w:rsidRPr="00915B5B">
        <w:rPr>
          <w:rFonts w:ascii="Times New Roman" w:hAnsi="Times New Roman"/>
          <w:sz w:val="24"/>
          <w:szCs w:val="24"/>
        </w:rPr>
        <w:br/>
        <w:t>Ну, а сегодня -</w:t>
      </w:r>
      <w:r>
        <w:rPr>
          <w:rFonts w:ascii="Times New Roman" w:hAnsi="Times New Roman"/>
          <w:sz w:val="24"/>
          <w:szCs w:val="24"/>
        </w:rPr>
        <w:t xml:space="preserve"> праздничный час!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br/>
        <w:t>С праздником я поздравляю</w:t>
      </w:r>
      <w:r w:rsidRPr="00915B5B">
        <w:rPr>
          <w:rFonts w:ascii="Times New Roman" w:hAnsi="Times New Roman"/>
          <w:sz w:val="24"/>
          <w:szCs w:val="24"/>
        </w:rPr>
        <w:t xml:space="preserve"> всех </w:t>
      </w:r>
      <w:r>
        <w:rPr>
          <w:rFonts w:ascii="Times New Roman" w:hAnsi="Times New Roman"/>
          <w:sz w:val="24"/>
          <w:szCs w:val="24"/>
        </w:rPr>
        <w:t>н</w:t>
      </w:r>
      <w:r w:rsidRPr="00915B5B">
        <w:rPr>
          <w:rFonts w:ascii="Times New Roman" w:hAnsi="Times New Roman"/>
          <w:sz w:val="24"/>
          <w:szCs w:val="24"/>
        </w:rPr>
        <w:t>ас.</w:t>
      </w:r>
      <w:r w:rsidRPr="00915B5B">
        <w:rPr>
          <w:rFonts w:ascii="Times New Roman" w:hAnsi="Times New Roman"/>
          <w:sz w:val="24"/>
          <w:szCs w:val="24"/>
        </w:rPr>
        <w:br/>
        <w:t>Встретились снова друзья и п</w:t>
      </w:r>
      <w:r>
        <w:rPr>
          <w:rFonts w:ascii="Times New Roman" w:hAnsi="Times New Roman"/>
          <w:sz w:val="24"/>
          <w:szCs w:val="24"/>
        </w:rPr>
        <w:t>одруги,</w:t>
      </w:r>
      <w:r>
        <w:rPr>
          <w:rFonts w:ascii="Times New Roman" w:hAnsi="Times New Roman"/>
          <w:sz w:val="24"/>
          <w:szCs w:val="24"/>
        </w:rPr>
        <w:br/>
        <w:t>Наверное, много расскажем</w:t>
      </w:r>
      <w:r w:rsidRPr="00915B5B">
        <w:rPr>
          <w:rFonts w:ascii="Times New Roman" w:hAnsi="Times New Roman"/>
          <w:sz w:val="24"/>
          <w:szCs w:val="24"/>
        </w:rPr>
        <w:t xml:space="preserve"> друг другу:</w:t>
      </w:r>
      <w:r w:rsidRPr="00915B5B">
        <w:rPr>
          <w:rFonts w:ascii="Times New Roman" w:hAnsi="Times New Roman"/>
          <w:sz w:val="24"/>
          <w:szCs w:val="24"/>
        </w:rPr>
        <w:br/>
        <w:t>О том, что увидели, где побывали,</w:t>
      </w:r>
      <w:r w:rsidRPr="00915B5B">
        <w:rPr>
          <w:rFonts w:ascii="Times New Roman" w:hAnsi="Times New Roman"/>
          <w:sz w:val="24"/>
          <w:szCs w:val="24"/>
        </w:rPr>
        <w:br/>
        <w:t>И что с кем случилось, пока отдыхали,</w:t>
      </w:r>
      <w:r w:rsidRPr="00915B5B">
        <w:rPr>
          <w:rFonts w:ascii="Times New Roman" w:hAnsi="Times New Roman"/>
          <w:sz w:val="24"/>
          <w:szCs w:val="24"/>
        </w:rPr>
        <w:br/>
        <w:t>Я тоже порадуюсь - повод же есть -</w:t>
      </w:r>
      <w:r w:rsidRPr="00915B5B">
        <w:rPr>
          <w:rFonts w:ascii="Times New Roman" w:hAnsi="Times New Roman"/>
          <w:sz w:val="24"/>
          <w:szCs w:val="24"/>
        </w:rPr>
        <w:br/>
        <w:t>Тому, что мы снова собралис</w:t>
      </w:r>
      <w:r>
        <w:rPr>
          <w:rFonts w:ascii="Times New Roman" w:hAnsi="Times New Roman"/>
          <w:sz w:val="24"/>
          <w:szCs w:val="24"/>
        </w:rPr>
        <w:t>ь все здесь,</w:t>
      </w:r>
      <w:r>
        <w:rPr>
          <w:rFonts w:ascii="Times New Roman" w:hAnsi="Times New Roman"/>
          <w:sz w:val="24"/>
          <w:szCs w:val="24"/>
        </w:rPr>
        <w:br/>
        <w:t>Тому, что за лето м</w:t>
      </w:r>
      <w:r w:rsidRPr="00915B5B">
        <w:rPr>
          <w:rFonts w:ascii="Times New Roman" w:hAnsi="Times New Roman"/>
          <w:sz w:val="24"/>
          <w:szCs w:val="24"/>
        </w:rPr>
        <w:t>ы все повзрослели,</w:t>
      </w:r>
      <w:r w:rsidRPr="00915B5B">
        <w:rPr>
          <w:rFonts w:ascii="Times New Roman" w:hAnsi="Times New Roman"/>
          <w:sz w:val="24"/>
          <w:szCs w:val="24"/>
        </w:rPr>
        <w:br/>
        <w:t>Выросли, сил набрались, загорели.</w:t>
      </w:r>
      <w:r w:rsidRPr="00915B5B">
        <w:rPr>
          <w:rFonts w:ascii="Times New Roman" w:hAnsi="Times New Roman"/>
          <w:sz w:val="24"/>
          <w:szCs w:val="24"/>
        </w:rPr>
        <w:br/>
      </w:r>
      <w:r w:rsidRPr="00915B5B">
        <w:rPr>
          <w:rFonts w:ascii="Times New Roman" w:hAnsi="Times New Roman"/>
          <w:b/>
          <w:sz w:val="24"/>
          <w:szCs w:val="24"/>
        </w:rPr>
        <w:t>Файл 1 (смайлик)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>Давайте смеяться,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>Давайте дружить,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>Давайте учиться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>И весело жить!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i/>
          <w:sz w:val="24"/>
          <w:szCs w:val="24"/>
        </w:rPr>
        <w:t>Учитель:</w:t>
      </w:r>
      <w:r w:rsidRPr="00915B5B">
        <w:rPr>
          <w:rFonts w:ascii="Times New Roman" w:hAnsi="Times New Roman"/>
          <w:b/>
          <w:sz w:val="24"/>
          <w:szCs w:val="24"/>
        </w:rPr>
        <w:t xml:space="preserve"> </w:t>
      </w:r>
      <w:r w:rsidRPr="00915B5B">
        <w:rPr>
          <w:rFonts w:ascii="Times New Roman" w:hAnsi="Times New Roman"/>
          <w:sz w:val="24"/>
          <w:szCs w:val="24"/>
        </w:rPr>
        <w:t>Здравствуйте, ребята! Очень рада вас видеть. Незаметно промчались летние каникулы. Мы снова встретились с вами. Вы хорошо отдохн</w:t>
      </w:r>
      <w:r>
        <w:rPr>
          <w:rFonts w:ascii="Times New Roman" w:hAnsi="Times New Roman"/>
          <w:sz w:val="24"/>
          <w:szCs w:val="24"/>
        </w:rPr>
        <w:t>ули на каникулах, и сегодня для вас начнёт</w:t>
      </w:r>
      <w:r w:rsidRPr="00915B5B">
        <w:rPr>
          <w:rFonts w:ascii="Times New Roman" w:hAnsi="Times New Roman"/>
          <w:sz w:val="24"/>
          <w:szCs w:val="24"/>
        </w:rPr>
        <w:t>ся новая дорога, дорога длиною ещё в один учебный год. И пусть наш новый учебный год  начнется с сюрприза. Загляните каждый под свою парту.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i/>
          <w:iCs/>
          <w:sz w:val="24"/>
          <w:szCs w:val="24"/>
        </w:rPr>
      </w:pPr>
      <w:r w:rsidRPr="00915B5B">
        <w:rPr>
          <w:rFonts w:ascii="Times New Roman" w:hAnsi="Times New Roman"/>
          <w:i/>
          <w:iCs/>
          <w:sz w:val="24"/>
          <w:szCs w:val="24"/>
        </w:rPr>
        <w:t>Дети заглядывают  под парту/стулья, находят улыбки.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 xml:space="preserve">В нашем классе зажглись улыбки. Мне очень хочется, чтобы улыбки горели не только сегодня, но и каждый день на ваших лицах, чтобы горе, зло, обида, ссоры  никогда не заходили в наш класс, чтобы вы с каждым днем становились дружнее. 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Файл 2,3</w:t>
      </w:r>
      <w:r w:rsidRPr="00915B5B">
        <w:rPr>
          <w:rFonts w:ascii="Times New Roman" w:hAnsi="Times New Roman"/>
          <w:b/>
          <w:color w:val="333333"/>
          <w:sz w:val="24"/>
          <w:szCs w:val="24"/>
        </w:rPr>
        <w:t xml:space="preserve"> (море)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i/>
          <w:color w:val="333333"/>
          <w:sz w:val="24"/>
          <w:szCs w:val="24"/>
        </w:rPr>
      </w:pPr>
      <w:r w:rsidRPr="00915B5B">
        <w:rPr>
          <w:rFonts w:ascii="Times New Roman" w:hAnsi="Times New Roman"/>
          <w:i/>
          <w:color w:val="333333"/>
          <w:sz w:val="24"/>
          <w:szCs w:val="24"/>
        </w:rPr>
        <w:t>Учитель: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color w:val="333333"/>
          <w:sz w:val="24"/>
          <w:szCs w:val="24"/>
        </w:rPr>
        <w:t xml:space="preserve">Сегодня </w:t>
      </w:r>
      <w:r w:rsidRPr="00915B5B">
        <w:rPr>
          <w:rFonts w:ascii="Times New Roman" w:hAnsi="Times New Roman"/>
          <w:sz w:val="24"/>
          <w:szCs w:val="24"/>
        </w:rPr>
        <w:t xml:space="preserve">мы с вами отправимся в увлекательное путешествие на поиски клада. Давайте разделимся на три команды по рядам. Придумайте название своей команде </w:t>
      </w:r>
      <w:r w:rsidRPr="00915B5B">
        <w:rPr>
          <w:rFonts w:ascii="Times New Roman" w:hAnsi="Times New Roman"/>
          <w:i/>
          <w:sz w:val="24"/>
          <w:szCs w:val="24"/>
        </w:rPr>
        <w:t>(ученики озвучивают, учитель записывает)</w:t>
      </w:r>
      <w:r w:rsidRPr="00915B5B">
        <w:rPr>
          <w:rFonts w:ascii="Times New Roman" w:hAnsi="Times New Roman"/>
          <w:sz w:val="24"/>
          <w:szCs w:val="24"/>
        </w:rPr>
        <w:t>. Нас ждут испытания</w:t>
      </w:r>
      <w:r>
        <w:rPr>
          <w:rFonts w:ascii="Times New Roman" w:hAnsi="Times New Roman"/>
          <w:sz w:val="24"/>
          <w:szCs w:val="24"/>
        </w:rPr>
        <w:t xml:space="preserve"> в ходе которых вы получите части карты</w:t>
      </w:r>
      <w:r w:rsidRPr="00915B5B">
        <w:rPr>
          <w:rFonts w:ascii="Times New Roman" w:hAnsi="Times New Roman"/>
          <w:sz w:val="24"/>
          <w:szCs w:val="24"/>
        </w:rPr>
        <w:t>. Готовы? А какие качества вам помогут справиться с заданиями?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>Вспомните, в каких книгах мы встречали сюжеты о поисках клада?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>( «Питер Пен», «Остров сокровищ»)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 xml:space="preserve">А кто мешал нашим героям? (пираты) 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>Как их звали? (Флинт, Крюк, Сильвер)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b/>
          <w:sz w:val="24"/>
          <w:szCs w:val="24"/>
        </w:rPr>
      </w:pPr>
      <w:r w:rsidRPr="00915B5B">
        <w:rPr>
          <w:rFonts w:ascii="Times New Roman" w:hAnsi="Times New Roman"/>
          <w:b/>
          <w:sz w:val="24"/>
          <w:szCs w:val="24"/>
        </w:rPr>
        <w:t xml:space="preserve">Файл </w:t>
      </w:r>
      <w:r>
        <w:rPr>
          <w:rFonts w:ascii="Times New Roman" w:hAnsi="Times New Roman"/>
          <w:b/>
          <w:sz w:val="24"/>
          <w:szCs w:val="24"/>
        </w:rPr>
        <w:t>4</w:t>
      </w:r>
      <w:r w:rsidRPr="00915B5B">
        <w:rPr>
          <w:rFonts w:ascii="Times New Roman" w:hAnsi="Times New Roman"/>
          <w:b/>
          <w:sz w:val="24"/>
          <w:szCs w:val="24"/>
        </w:rPr>
        <w:t xml:space="preserve"> (пират)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>Грозно волны шумят,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>Дует ветер холодный в лицо.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>Он безжалостный пират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Чёрная борода</w:t>
      </w:r>
      <w:r w:rsidRPr="00915B5B">
        <w:rPr>
          <w:rFonts w:ascii="Times New Roman" w:hAnsi="Times New Roman"/>
          <w:sz w:val="24"/>
          <w:szCs w:val="24"/>
        </w:rPr>
        <w:t xml:space="preserve"> – имя его. 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i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B5B">
        <w:rPr>
          <w:rFonts w:ascii="Times New Roman" w:hAnsi="Times New Roman"/>
          <w:sz w:val="24"/>
          <w:szCs w:val="24"/>
        </w:rPr>
        <w:t>По морской поч</w:t>
      </w:r>
      <w:r>
        <w:rPr>
          <w:rFonts w:ascii="Times New Roman" w:hAnsi="Times New Roman"/>
          <w:sz w:val="24"/>
          <w:szCs w:val="24"/>
        </w:rPr>
        <w:t>те нам пришло послание от пирата</w:t>
      </w:r>
      <w:r w:rsidRPr="00915B5B">
        <w:rPr>
          <w:rFonts w:ascii="Times New Roman" w:hAnsi="Times New Roman"/>
          <w:sz w:val="24"/>
          <w:szCs w:val="24"/>
        </w:rPr>
        <w:t>.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Файл 5</w:t>
      </w:r>
      <w:r w:rsidRPr="00915B5B">
        <w:rPr>
          <w:rFonts w:ascii="Times New Roman" w:hAnsi="Times New Roman"/>
          <w:b/>
          <w:sz w:val="24"/>
          <w:szCs w:val="24"/>
        </w:rPr>
        <w:t xml:space="preserve"> (письмо) читает ученик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>«Эй, вы, глупцы, слушайте! В море имеют право выходить только те, кто смел, умён и находчив! Я думаю, вы поторопились оставить свои тёпленькие кроватки и пуститься в опасное путешествие. Сначала надо пройти проверку»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Файл 6</w:t>
      </w:r>
      <w:r w:rsidRPr="00915B5B">
        <w:rPr>
          <w:rFonts w:ascii="Times New Roman" w:hAnsi="Times New Roman"/>
          <w:b/>
          <w:sz w:val="24"/>
          <w:szCs w:val="24"/>
        </w:rPr>
        <w:t xml:space="preserve"> (бутылка с письмом)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b/>
          <w:sz w:val="24"/>
          <w:szCs w:val="24"/>
          <w:u w:val="single"/>
        </w:rPr>
      </w:pPr>
      <w:r w:rsidRPr="00915B5B">
        <w:rPr>
          <w:rFonts w:ascii="Times New Roman" w:hAnsi="Times New Roman"/>
          <w:b/>
          <w:sz w:val="24"/>
          <w:szCs w:val="24"/>
          <w:u w:val="single"/>
        </w:rPr>
        <w:t>Конкурс 1: «Вопросы из бутылки»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>1.Назовите самый большой океан. (Тихий)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>2.Кто из великих путешественников открыл Америку? (Христофор Колумб)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>3.Назовите рыб, в названии которых есть инструменты. (Пила, молот)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>4.Что изображено на флаге пиратов? (Череп и кости)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>5. Какие моря вы знаете? (называют по очереди, побеждает команда, назвавшая больше морей)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>Команды за правильный ответ получает части морской картинки.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i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15B5B">
        <w:rPr>
          <w:rFonts w:ascii="Times New Roman" w:hAnsi="Times New Roman"/>
          <w:sz w:val="24"/>
          <w:szCs w:val="24"/>
        </w:rPr>
        <w:t>Какая команда больше получила деталей? Молодцы, ребята, вы показали какие вы умные, и за этот конкурс получаете кусочек самой настоящей карты сокровищ. Если собрать все кусочки вместе, то по ней мы сможем найти клад.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b/>
          <w:sz w:val="24"/>
          <w:szCs w:val="24"/>
        </w:rPr>
      </w:pPr>
      <w:r w:rsidRPr="00915B5B">
        <w:rPr>
          <w:rFonts w:ascii="Times New Roman" w:hAnsi="Times New Roman"/>
          <w:b/>
          <w:sz w:val="24"/>
          <w:szCs w:val="24"/>
        </w:rPr>
        <w:t xml:space="preserve">Файл </w:t>
      </w:r>
      <w:r>
        <w:rPr>
          <w:rFonts w:ascii="Times New Roman" w:hAnsi="Times New Roman"/>
          <w:b/>
          <w:sz w:val="24"/>
          <w:szCs w:val="24"/>
        </w:rPr>
        <w:t>7</w:t>
      </w:r>
      <w:r w:rsidRPr="00915B5B">
        <w:rPr>
          <w:rFonts w:ascii="Times New Roman" w:hAnsi="Times New Roman"/>
          <w:b/>
          <w:sz w:val="24"/>
          <w:szCs w:val="24"/>
        </w:rPr>
        <w:t xml:space="preserve"> (парусник)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b/>
          <w:sz w:val="24"/>
          <w:szCs w:val="24"/>
          <w:u w:val="single"/>
        </w:rPr>
      </w:pPr>
      <w:r w:rsidRPr="00915B5B">
        <w:rPr>
          <w:rFonts w:ascii="Times New Roman" w:hAnsi="Times New Roman"/>
          <w:b/>
          <w:sz w:val="24"/>
          <w:szCs w:val="24"/>
          <w:u w:val="single"/>
        </w:rPr>
        <w:t>Конкурс 2 «Корабельные загадки»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 xml:space="preserve">              Бьёт в борт могучая волна,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 xml:space="preserve">              Задняя часть корабля видна,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 xml:space="preserve">              У каждого судна есть она,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 xml:space="preserve">              А называется… (корма)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>Без него не бывает судна,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>Кораблём без него назваться трудно.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>Слово созвучно слову «порт»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>У всех кораблей есть… (борт)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 xml:space="preserve">               На море буря или штиль,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 xml:space="preserve">               Волну под судном режет …(киль)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>Вертикальный столб посреди корабля,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>С верхушки его видна земля,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>Ему не страшна лёгкая качка,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>А называют его… (мачта)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>Команды за правильный ответ получает части морской картинки.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53330B">
        <w:rPr>
          <w:rFonts w:ascii="Times New Roman" w:hAnsi="Times New Roman"/>
          <w:i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15B5B">
        <w:rPr>
          <w:rFonts w:ascii="Times New Roman" w:hAnsi="Times New Roman"/>
          <w:sz w:val="24"/>
          <w:szCs w:val="24"/>
        </w:rPr>
        <w:t>Какая команда больше в этом конкурсе получила деталей? И за этот конкурс вы получаете кусочек карты.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Файл 8</w:t>
      </w:r>
      <w:r w:rsidRPr="00915B5B">
        <w:rPr>
          <w:rFonts w:ascii="Times New Roman" w:hAnsi="Times New Roman"/>
          <w:b/>
          <w:sz w:val="24"/>
          <w:szCs w:val="24"/>
        </w:rPr>
        <w:t xml:space="preserve"> (сигнальщик)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b/>
          <w:sz w:val="24"/>
          <w:szCs w:val="24"/>
          <w:u w:val="single"/>
        </w:rPr>
      </w:pPr>
      <w:r w:rsidRPr="00915B5B">
        <w:rPr>
          <w:rFonts w:ascii="Times New Roman" w:hAnsi="Times New Roman"/>
          <w:b/>
          <w:sz w:val="24"/>
          <w:szCs w:val="24"/>
          <w:u w:val="single"/>
        </w:rPr>
        <w:t>Конкурс 3 «Сигнальщик»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53330B">
        <w:rPr>
          <w:rFonts w:ascii="Times New Roman" w:hAnsi="Times New Roman"/>
          <w:i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B5B">
        <w:rPr>
          <w:rFonts w:ascii="Times New Roman" w:hAnsi="Times New Roman"/>
          <w:sz w:val="24"/>
          <w:szCs w:val="24"/>
        </w:rPr>
        <w:t>Сейчас своей командой вы придумаете 3 верных утверждения и три ложных утверждения из разных областей знаний (привести примеры). Запишите их на листочек.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 xml:space="preserve">От каждой команды выходит один представитель, ему задаёт вопросы одна из команд. Если утверждение правдивое - сигнальщик  должен поднять зелёный флажок. Если утверждение ложное - сигнальщик должен поднять красный флажок. 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>За каждое совпадение сигнальщик получит часть морской картинки.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>С 1р – утв 3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>С 2р – утв 1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>С 3р – утв 2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53330B">
        <w:rPr>
          <w:rFonts w:ascii="Times New Roman" w:hAnsi="Times New Roman"/>
          <w:i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B5B">
        <w:rPr>
          <w:rFonts w:ascii="Times New Roman" w:hAnsi="Times New Roman"/>
          <w:sz w:val="24"/>
          <w:szCs w:val="24"/>
        </w:rPr>
        <w:t>Какая команда больше в этом конкурсе получила деталей? И за этот конкурс вы получаете кусочек карты.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Файл 9</w:t>
      </w:r>
      <w:r w:rsidRPr="00915B5B">
        <w:rPr>
          <w:rFonts w:ascii="Times New Roman" w:hAnsi="Times New Roman"/>
          <w:b/>
          <w:sz w:val="24"/>
          <w:szCs w:val="24"/>
        </w:rPr>
        <w:t xml:space="preserve"> (кок)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b/>
          <w:sz w:val="24"/>
          <w:szCs w:val="24"/>
          <w:u w:val="single"/>
        </w:rPr>
      </w:pPr>
      <w:r w:rsidRPr="00915B5B">
        <w:rPr>
          <w:rFonts w:ascii="Times New Roman" w:hAnsi="Times New Roman"/>
          <w:b/>
          <w:sz w:val="24"/>
          <w:szCs w:val="24"/>
          <w:u w:val="single"/>
        </w:rPr>
        <w:t>Конкурс 4 «Рецепт ухи»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53330B">
        <w:rPr>
          <w:rFonts w:ascii="Times New Roman" w:hAnsi="Times New Roman"/>
          <w:i/>
          <w:sz w:val="24"/>
          <w:szCs w:val="24"/>
        </w:rPr>
        <w:t xml:space="preserve">Учитель: </w:t>
      </w:r>
      <w:r w:rsidRPr="00915B5B">
        <w:rPr>
          <w:rFonts w:ascii="Times New Roman" w:hAnsi="Times New Roman"/>
          <w:sz w:val="24"/>
          <w:szCs w:val="24"/>
        </w:rPr>
        <w:t>Самый важный человек на корабле ….. это кок.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>У каждой команды есть набор карточек с продуктами, выберите продукты необходимые для ухи. Карточки наклейте на лист. Один представитель команды должен в роле кока представить рецепт ухи.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 xml:space="preserve">     Ой, ребята, уморили,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b/>
          <w:sz w:val="24"/>
          <w:szCs w:val="24"/>
          <w:u w:val="single"/>
        </w:rPr>
      </w:pPr>
      <w:r w:rsidRPr="00915B5B">
        <w:rPr>
          <w:rFonts w:ascii="Times New Roman" w:hAnsi="Times New Roman"/>
          <w:sz w:val="24"/>
          <w:szCs w:val="24"/>
        </w:rPr>
        <w:t xml:space="preserve">     От души повеселили,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 xml:space="preserve">     Кусочки карты вам отдам,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 xml:space="preserve">     Да не шалите сильно там.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>Мамы, оцените, у какой команды рецепт более верный? За этот конкурс вы получаете кусочек карты.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Файл 10,11</w:t>
      </w:r>
      <w:r w:rsidRPr="00915B5B">
        <w:rPr>
          <w:rFonts w:ascii="Times New Roman" w:hAnsi="Times New Roman"/>
          <w:b/>
          <w:sz w:val="24"/>
          <w:szCs w:val="24"/>
        </w:rPr>
        <w:t xml:space="preserve"> 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b/>
          <w:sz w:val="24"/>
          <w:szCs w:val="24"/>
          <w:u w:val="single"/>
        </w:rPr>
      </w:pPr>
      <w:r w:rsidRPr="00915B5B">
        <w:rPr>
          <w:rFonts w:ascii="Times New Roman" w:hAnsi="Times New Roman"/>
          <w:b/>
          <w:sz w:val="24"/>
          <w:szCs w:val="24"/>
          <w:u w:val="single"/>
        </w:rPr>
        <w:t>5 конкурс «Шифровка»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53330B">
        <w:rPr>
          <w:rFonts w:ascii="Times New Roman" w:hAnsi="Times New Roman"/>
          <w:i/>
          <w:sz w:val="24"/>
          <w:szCs w:val="24"/>
        </w:rPr>
        <w:t>Учитель:</w:t>
      </w:r>
      <w:r w:rsidRPr="00915B5B">
        <w:rPr>
          <w:rFonts w:ascii="Times New Roman" w:hAnsi="Times New Roman"/>
          <w:sz w:val="24"/>
          <w:szCs w:val="24"/>
        </w:rPr>
        <w:t xml:space="preserve"> На каждом корабле должны быть радисты, которые смогут понять любое послание, расшифровать его. 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 xml:space="preserve">У каждого из вас есть листочек. Я объясняю слово, </w:t>
      </w:r>
      <w:r>
        <w:rPr>
          <w:rFonts w:ascii="Times New Roman" w:hAnsi="Times New Roman"/>
          <w:sz w:val="24"/>
          <w:szCs w:val="24"/>
        </w:rPr>
        <w:t>вы должны догадаться, какое слово я загадала, молча записать его на листочке</w:t>
      </w:r>
      <w:r w:rsidRPr="00915B5B">
        <w:rPr>
          <w:rFonts w:ascii="Times New Roman" w:hAnsi="Times New Roman"/>
          <w:sz w:val="24"/>
          <w:szCs w:val="24"/>
        </w:rPr>
        <w:t>. В случае совпадения ответов всей команды, получаете ещё части морской кар</w:t>
      </w:r>
      <w:r>
        <w:rPr>
          <w:rFonts w:ascii="Times New Roman" w:hAnsi="Times New Roman"/>
          <w:sz w:val="24"/>
          <w:szCs w:val="24"/>
        </w:rPr>
        <w:t>ты</w:t>
      </w:r>
      <w:r w:rsidRPr="00915B5B">
        <w:rPr>
          <w:rFonts w:ascii="Times New Roman" w:hAnsi="Times New Roman"/>
          <w:sz w:val="24"/>
          <w:szCs w:val="24"/>
        </w:rPr>
        <w:t>.</w:t>
      </w:r>
      <w:r w:rsidRPr="00915B5B">
        <w:rPr>
          <w:rFonts w:ascii="Times New Roman" w:hAnsi="Times New Roman"/>
          <w:sz w:val="24"/>
          <w:szCs w:val="24"/>
        </w:rPr>
        <w:br/>
      </w:r>
      <w:r w:rsidRPr="00915B5B">
        <w:rPr>
          <w:rFonts w:ascii="Times New Roman" w:hAnsi="Times New Roman"/>
          <w:sz w:val="24"/>
          <w:szCs w:val="24"/>
        </w:rPr>
        <w:br/>
      </w:r>
      <w:r w:rsidRPr="00915B5B">
        <w:rPr>
          <w:rStyle w:val="Strong"/>
          <w:rFonts w:ascii="Times New Roman" w:hAnsi="Times New Roman"/>
          <w:sz w:val="24"/>
          <w:szCs w:val="24"/>
        </w:rPr>
        <w:t>Глобус</w:t>
      </w:r>
      <w:r w:rsidRPr="00915B5B">
        <w:rPr>
          <w:rFonts w:ascii="Times New Roman" w:hAnsi="Times New Roman"/>
          <w:sz w:val="24"/>
          <w:szCs w:val="24"/>
        </w:rPr>
        <w:br/>
        <w:t>Это земной шар. С материками и океанами, горами и пустынями, городами и реками, полюсами и тропинками. Можно такой земной шар поднять рукой. Это модель земного шара, ей пользуются люди самых разных профессий (космонавты, астрономы), а также знакомятся школьники на уроках. Это….</w:t>
      </w:r>
      <w:r w:rsidRPr="00915B5B">
        <w:rPr>
          <w:rFonts w:ascii="Times New Roman" w:hAnsi="Times New Roman"/>
          <w:sz w:val="24"/>
          <w:szCs w:val="24"/>
        </w:rPr>
        <w:br/>
      </w:r>
      <w:r w:rsidRPr="00915B5B">
        <w:rPr>
          <w:rStyle w:val="Strong"/>
          <w:rFonts w:ascii="Times New Roman" w:hAnsi="Times New Roman"/>
          <w:sz w:val="24"/>
          <w:szCs w:val="24"/>
        </w:rPr>
        <w:t>Библиотека</w:t>
      </w:r>
      <w:r w:rsidRPr="00915B5B">
        <w:rPr>
          <w:rFonts w:ascii="Times New Roman" w:hAnsi="Times New Roman"/>
          <w:sz w:val="24"/>
          <w:szCs w:val="24"/>
        </w:rPr>
        <w:br/>
        <w:t>Это есть в любой школе - небольшая комната, где живёт тысяча, а то и больше молчаливых мудрецов. Каждый ученик время от времени заходит сюда, чтобы посоветоваться со своими мудрыми и учёными друзьями. А они всем рады услужить. Эта комната называется…</w:t>
      </w:r>
    </w:p>
    <w:p w:rsidR="009D09DC" w:rsidRPr="0053330B" w:rsidRDefault="009D09DC" w:rsidP="00915B5B">
      <w:pPr>
        <w:pStyle w:val="BodyText"/>
        <w:rPr>
          <w:rFonts w:ascii="Times New Roman" w:hAnsi="Times New Roman"/>
          <w:i/>
          <w:sz w:val="24"/>
          <w:szCs w:val="24"/>
        </w:rPr>
      </w:pPr>
      <w:r w:rsidRPr="0053330B">
        <w:rPr>
          <w:rFonts w:ascii="Times New Roman" w:hAnsi="Times New Roman"/>
          <w:i/>
          <w:sz w:val="24"/>
          <w:szCs w:val="24"/>
        </w:rPr>
        <w:t>У кого все совпадения первого слова (второго) получают детали морской картинки. Если есть команда, у которой явное преимущество, то она и получает кусочек карты. Если явного преимущества нет, то кусочек карты остаётся у учителя.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53330B">
        <w:rPr>
          <w:rFonts w:ascii="Times New Roman" w:hAnsi="Times New Roman"/>
          <w:i/>
          <w:sz w:val="24"/>
          <w:szCs w:val="24"/>
        </w:rPr>
        <w:t>Учитель</w:t>
      </w:r>
      <w:r w:rsidRPr="00915B5B">
        <w:rPr>
          <w:rFonts w:ascii="Times New Roman" w:hAnsi="Times New Roman"/>
          <w:sz w:val="24"/>
          <w:szCs w:val="24"/>
        </w:rPr>
        <w:t>: Ну, вот конкурсы закончены, у каждой команды есть кусочки карты, вот только собрать вы её не сможете, ведь карта одна, а кусочки карты в руках трёх команд. Что же мы будем делать?</w:t>
      </w:r>
    </w:p>
    <w:p w:rsidR="009D09DC" w:rsidRPr="0053330B" w:rsidRDefault="009D09DC" w:rsidP="00915B5B">
      <w:pPr>
        <w:pStyle w:val="BodyText"/>
        <w:rPr>
          <w:rFonts w:ascii="Times New Roman" w:hAnsi="Times New Roman"/>
          <w:i/>
          <w:sz w:val="24"/>
          <w:szCs w:val="24"/>
        </w:rPr>
      </w:pPr>
      <w:r w:rsidRPr="0053330B">
        <w:rPr>
          <w:rFonts w:ascii="Times New Roman" w:hAnsi="Times New Roman"/>
          <w:i/>
          <w:sz w:val="24"/>
          <w:szCs w:val="24"/>
        </w:rPr>
        <w:t>(ребята приходят к выводу, что нужно объединиться, собираю карту и ищут клад в классе)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Файл 12</w:t>
      </w:r>
      <w:r w:rsidRPr="00915B5B">
        <w:rPr>
          <w:rFonts w:ascii="Times New Roman" w:hAnsi="Times New Roman"/>
          <w:b/>
          <w:sz w:val="24"/>
          <w:szCs w:val="24"/>
        </w:rPr>
        <w:t xml:space="preserve"> (клад)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>В коробке учебные принадлежности, конфеты, классный журнал, книги и бумажные сердечки с именами ребят.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53330B">
        <w:rPr>
          <w:rFonts w:ascii="Times New Roman" w:hAnsi="Times New Roman"/>
          <w:i/>
          <w:sz w:val="24"/>
          <w:szCs w:val="24"/>
        </w:rPr>
        <w:t>Учитель:</w:t>
      </w:r>
      <w:r w:rsidRPr="00915B5B">
        <w:rPr>
          <w:rFonts w:ascii="Times New Roman" w:hAnsi="Times New Roman"/>
          <w:sz w:val="24"/>
          <w:szCs w:val="24"/>
        </w:rPr>
        <w:t xml:space="preserve"> Почему эти вещи оказались в нашем кладе? Ваши предположения?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>Вы ребята, просто молодцы, показали какие вы сильные смелые и находчивые, а самое главное, что можете быть дружными и добрыми по отношению друг к другу.</w:t>
      </w:r>
      <w:r>
        <w:rPr>
          <w:rFonts w:ascii="Times New Roman" w:hAnsi="Times New Roman"/>
          <w:sz w:val="24"/>
          <w:szCs w:val="24"/>
        </w:rPr>
        <w:t xml:space="preserve"> Предлагаю каждой команде дружно собрать из отдельных деталей морскую картину.</w:t>
      </w:r>
      <w:r w:rsidRPr="00915B5B">
        <w:rPr>
          <w:rFonts w:ascii="Times New Roman" w:hAnsi="Times New Roman"/>
          <w:sz w:val="24"/>
          <w:szCs w:val="24"/>
        </w:rPr>
        <w:t xml:space="preserve"> </w:t>
      </w:r>
    </w:p>
    <w:p w:rsidR="009D09DC" w:rsidRPr="00915B5B" w:rsidRDefault="009D09DC" w:rsidP="00B00CF3">
      <w:pPr>
        <w:pStyle w:val="BodyText"/>
        <w:rPr>
          <w:rFonts w:ascii="Times New Roman" w:hAnsi="Times New Roman"/>
          <w:b/>
          <w:sz w:val="24"/>
          <w:szCs w:val="24"/>
        </w:rPr>
      </w:pPr>
      <w:r w:rsidRPr="00915B5B">
        <w:rPr>
          <w:rFonts w:ascii="Times New Roman" w:hAnsi="Times New Roman"/>
          <w:b/>
          <w:sz w:val="24"/>
          <w:szCs w:val="24"/>
        </w:rPr>
        <w:t>Файлы из презентации о школе.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53330B">
        <w:rPr>
          <w:rFonts w:ascii="Times New Roman" w:hAnsi="Times New Roman"/>
          <w:i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B5B">
        <w:rPr>
          <w:rFonts w:ascii="Times New Roman" w:hAnsi="Times New Roman"/>
          <w:sz w:val="24"/>
          <w:szCs w:val="24"/>
        </w:rPr>
        <w:t>В коробочке лежат сердечки с вашими именами. Вы, не глядя, должны вытянуть сердечко с именем вашего одноклассника. Подумайте, какие приятные слова вы о нём можете сказать?  Каждый выходит, озвучивает и прикрепляет сердечко на доске</w:t>
      </w:r>
      <w:r>
        <w:rPr>
          <w:rFonts w:ascii="Times New Roman" w:hAnsi="Times New Roman"/>
          <w:sz w:val="24"/>
          <w:szCs w:val="24"/>
        </w:rPr>
        <w:t xml:space="preserve"> на большое нарисованное сердце</w:t>
      </w:r>
      <w:r w:rsidRPr="00915B5B">
        <w:rPr>
          <w:rFonts w:ascii="Times New Roman" w:hAnsi="Times New Roman"/>
          <w:sz w:val="24"/>
          <w:szCs w:val="24"/>
        </w:rPr>
        <w:t>.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>Сегодня мы много улыбались, смеялись,  немного по-доброму соперничали, поддерживали друг друга. На смайликах с обратной стороны напишите доброе пожелание любому однокласснику или однокласснице и подарите. А кто получит смайлик, внимательно прочитайте пожелание и постарайтесь их осуществить.</w:t>
      </w:r>
    </w:p>
    <w:p w:rsidR="009D09DC" w:rsidRPr="0053330B" w:rsidRDefault="009D09DC" w:rsidP="00915B5B">
      <w:pPr>
        <w:pStyle w:val="BodyText"/>
        <w:rPr>
          <w:rFonts w:ascii="Times New Roman" w:hAnsi="Times New Roman"/>
          <w:i/>
          <w:sz w:val="24"/>
          <w:szCs w:val="24"/>
        </w:rPr>
      </w:pPr>
      <w:r w:rsidRPr="0053330B">
        <w:rPr>
          <w:rFonts w:ascii="Times New Roman" w:hAnsi="Times New Roman"/>
          <w:i/>
          <w:sz w:val="24"/>
          <w:szCs w:val="24"/>
        </w:rPr>
        <w:t>Учитель: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>Вот и кончилась игра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>Всем домой спешить пора!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>Пришло время расставанья,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t xml:space="preserve">Встретимся на уроках, до свидания! </w:t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sz w:val="24"/>
          <w:szCs w:val="24"/>
        </w:rPr>
        <w:br/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  <w:r w:rsidRPr="00915B5B">
        <w:rPr>
          <w:rFonts w:ascii="Times New Roman" w:hAnsi="Times New Roman"/>
          <w:color w:val="000066"/>
          <w:sz w:val="24"/>
          <w:szCs w:val="24"/>
        </w:rPr>
        <w:br/>
      </w:r>
    </w:p>
    <w:p w:rsidR="009D09DC" w:rsidRPr="00915B5B" w:rsidRDefault="009D09DC" w:rsidP="00915B5B">
      <w:pPr>
        <w:pStyle w:val="BodyText"/>
        <w:rPr>
          <w:rFonts w:ascii="Times New Roman" w:hAnsi="Times New Roman"/>
          <w:sz w:val="24"/>
          <w:szCs w:val="24"/>
        </w:rPr>
      </w:pPr>
    </w:p>
    <w:sectPr w:rsidR="009D09DC" w:rsidRPr="00915B5B" w:rsidSect="004A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767B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762F1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2E6F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55CED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C41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9276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262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3AEC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060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B8C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C9470A"/>
    <w:multiLevelType w:val="hybridMultilevel"/>
    <w:tmpl w:val="9DCA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5B8"/>
    <w:rsid w:val="00014FE6"/>
    <w:rsid w:val="00094108"/>
    <w:rsid w:val="001006C2"/>
    <w:rsid w:val="00185417"/>
    <w:rsid w:val="00195E2F"/>
    <w:rsid w:val="001E6526"/>
    <w:rsid w:val="00202723"/>
    <w:rsid w:val="00281B4B"/>
    <w:rsid w:val="002B30A4"/>
    <w:rsid w:val="002B37DC"/>
    <w:rsid w:val="00314EEA"/>
    <w:rsid w:val="00377AEA"/>
    <w:rsid w:val="00381657"/>
    <w:rsid w:val="003C0650"/>
    <w:rsid w:val="00447B4D"/>
    <w:rsid w:val="004A72B3"/>
    <w:rsid w:val="004F4EB1"/>
    <w:rsid w:val="0052219A"/>
    <w:rsid w:val="0053330B"/>
    <w:rsid w:val="005375D6"/>
    <w:rsid w:val="00626E52"/>
    <w:rsid w:val="00653917"/>
    <w:rsid w:val="00656294"/>
    <w:rsid w:val="006B1A48"/>
    <w:rsid w:val="00804803"/>
    <w:rsid w:val="00835EB0"/>
    <w:rsid w:val="009076B9"/>
    <w:rsid w:val="00915B5B"/>
    <w:rsid w:val="00915EE5"/>
    <w:rsid w:val="00997DC5"/>
    <w:rsid w:val="009D09DC"/>
    <w:rsid w:val="009F6F2A"/>
    <w:rsid w:val="00A113C3"/>
    <w:rsid w:val="00A63BA1"/>
    <w:rsid w:val="00A85040"/>
    <w:rsid w:val="00AA0F80"/>
    <w:rsid w:val="00AC27A8"/>
    <w:rsid w:val="00AF0340"/>
    <w:rsid w:val="00B00CF3"/>
    <w:rsid w:val="00B14A01"/>
    <w:rsid w:val="00B92999"/>
    <w:rsid w:val="00BA6294"/>
    <w:rsid w:val="00C3289A"/>
    <w:rsid w:val="00C35D92"/>
    <w:rsid w:val="00C72FD4"/>
    <w:rsid w:val="00CE5D14"/>
    <w:rsid w:val="00D16165"/>
    <w:rsid w:val="00D175B8"/>
    <w:rsid w:val="00D23765"/>
    <w:rsid w:val="00D41FF2"/>
    <w:rsid w:val="00D508D7"/>
    <w:rsid w:val="00D61935"/>
    <w:rsid w:val="00DE3B56"/>
    <w:rsid w:val="00E01CB3"/>
    <w:rsid w:val="00E04C88"/>
    <w:rsid w:val="00E80510"/>
    <w:rsid w:val="00EF1625"/>
    <w:rsid w:val="00F2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2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3917"/>
    <w:pPr>
      <w:ind w:left="720"/>
      <w:contextualSpacing/>
    </w:pPr>
  </w:style>
  <w:style w:type="paragraph" w:styleId="NormalWeb">
    <w:name w:val="Normal (Web)"/>
    <w:basedOn w:val="Normal"/>
    <w:uiPriority w:val="99"/>
    <w:rsid w:val="00653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5391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377AEA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915B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41FF2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373</TotalTime>
  <Pages>5</Pages>
  <Words>1184</Words>
  <Characters>6755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знаний в 4 классе</dc:title>
  <dc:subject/>
  <dc:creator>Авдеева ЮЕ</dc:creator>
  <cp:keywords/>
  <dc:description/>
  <cp:lastModifiedBy>comp</cp:lastModifiedBy>
  <cp:revision>19</cp:revision>
  <dcterms:created xsi:type="dcterms:W3CDTF">2010-08-18T06:02:00Z</dcterms:created>
  <dcterms:modified xsi:type="dcterms:W3CDTF">2011-12-06T07:58:00Z</dcterms:modified>
</cp:coreProperties>
</file>