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14.35pt;width:2in;height:213.7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" filled="f" stroked="f">
            <v:fill o:detectmouseclick="t"/>
            <v:textbox>
              <w:txbxContent>
                <w:p w:rsidR="00131659" w:rsidRPr="001B5F7D" w:rsidRDefault="00131659" w:rsidP="008854F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outline/>
                      <w:color w:val="C0504D"/>
                      <w:sz w:val="96"/>
                      <w:szCs w:val="96"/>
                    </w:rPr>
                  </w:pPr>
                  <w:r w:rsidRPr="001B5F7D">
                    <w:rPr>
                      <w:rFonts w:ascii="Times New Roman" w:hAnsi="Times New Roman"/>
                      <w:b/>
                      <w:outline/>
                      <w:color w:val="C0504D"/>
                      <w:sz w:val="96"/>
                      <w:szCs w:val="96"/>
                    </w:rPr>
                    <w:t>Праздник об окончании 3 класса</w:t>
                  </w:r>
                </w:p>
              </w:txbxContent>
            </v:textbox>
          </v:shape>
        </w:pict>
      </w: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659" w:rsidRPr="00676A53" w:rsidRDefault="00131659" w:rsidP="00676A53">
      <w:pPr>
        <w:spacing w:after="0"/>
        <w:rPr>
          <w:rFonts w:ascii="Times New Roman" w:hAnsi="Times New Roman"/>
          <w:sz w:val="24"/>
          <w:szCs w:val="24"/>
        </w:rPr>
      </w:pPr>
    </w:p>
    <w:p w:rsidR="00131659" w:rsidRDefault="00131659" w:rsidP="00676A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1659" w:rsidRDefault="00131659" w:rsidP="00676A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УЧИТЕЛЬ</w:t>
      </w:r>
      <w:r w:rsidRPr="008E49FA">
        <w:rPr>
          <w:rFonts w:ascii="Times New Roman" w:hAnsi="Times New Roman"/>
          <w:sz w:val="28"/>
          <w:szCs w:val="28"/>
        </w:rPr>
        <w:t xml:space="preserve">. Сегодня погода может быть разной,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Но день быть обязан сегодня прекрасным!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Итоги подводим учения в школе</w:t>
      </w:r>
    </w:p>
    <w:p w:rsidR="00131659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вспомним о том, что запомнилось более.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Вот и очередной учебный год подошёл к концу. Окончен год напряжённого труда. Третий класс позади. Много разного пережито в нём.  Позади остались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 и себя самого в нём. Повзрослели наши дети. Сегодня они торжественные и взволнованные, потому что пришло время подвести итоги нашей работы.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Слово нашим детям. Давайте же поддержим их нашими аплодисментами!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УЧЕНИКИ.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1. Добрый вечер, уважаемые родители! Мы рады приветствовать вас! 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2.  Вас ждёт встреча с любимыми детьми. Мы радуем, удивляем и восхищаем всех в этой школе уже 3 года.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3.  Это самый лучший, самый красивый, самый умный, самый шумный, самый любимый, но, к сожалению, уже бывший 3"в" класс.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4. Итак, главная новость сегодняшнего дня - окончание учебного года.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5. Три года здесь мы провели,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Все больше узнавая,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Школа в городе - одна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Стала нам самая родная!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6.. И вот сегодня все мы перед вами.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Смотрите – правда, подросли?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И поумнели. Скажем прямо: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Три года здесь не зря мы провели!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УЧИТЕЛЬ.</w:t>
      </w:r>
      <w:r w:rsidRPr="008E49FA">
        <w:rPr>
          <w:rFonts w:ascii="Times New Roman" w:hAnsi="Times New Roman"/>
          <w:sz w:val="28"/>
          <w:szCs w:val="28"/>
        </w:rPr>
        <w:t xml:space="preserve"> Шустрые, спортивные, смелые, активные, сообразительные, любознательные. Так говорят о них другие. А так говорят они сами о себе.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УЧЕНИКИ. 1. Если мы возьмёмся за дело – делу не сдобровать.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2.Мы - любители поболтать на уроках.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3. Ссоримся и тут же миримся.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4. Помогаем друг другу писать без ошибок.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5. И примеры с задачами тоже помогаем друг другу решать без ошибок.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6. Гордимся  и дорожим девочками, их у нас очень мало.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7. Самые шумные на перемене.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8. Головная боль Светланы Викторовны.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9. Любимый день недели – воскресенье!</w:t>
      </w:r>
    </w:p>
    <w:p w:rsidR="00131659" w:rsidRPr="008E49FA" w:rsidRDefault="00131659" w:rsidP="00C95CA2">
      <w:pPr>
        <w:pStyle w:val="c0"/>
        <w:spacing w:before="0" w:beforeAutospacing="0" w:after="0" w:afterAutospacing="0" w:line="216" w:lineRule="atLeast"/>
        <w:rPr>
          <w:rStyle w:val="apple-style-span"/>
          <w:b/>
          <w:color w:val="030303"/>
          <w:sz w:val="28"/>
          <w:szCs w:val="28"/>
        </w:rPr>
      </w:pPr>
      <w:r w:rsidRPr="008E49FA">
        <w:rPr>
          <w:rStyle w:val="apple-style-span"/>
          <w:b/>
          <w:color w:val="030303"/>
          <w:sz w:val="28"/>
          <w:szCs w:val="28"/>
        </w:rPr>
        <w:t xml:space="preserve">Учитель:  </w:t>
      </w:r>
    </w:p>
    <w:p w:rsidR="00131659" w:rsidRPr="008E49FA" w:rsidRDefault="00131659" w:rsidP="00C95CA2">
      <w:pPr>
        <w:pStyle w:val="c0"/>
        <w:spacing w:before="0" w:beforeAutospacing="0" w:after="0" w:afterAutospacing="0" w:line="216" w:lineRule="atLeast"/>
        <w:rPr>
          <w:rStyle w:val="apple-style-span"/>
          <w:b/>
          <w:color w:val="030303"/>
          <w:sz w:val="28"/>
          <w:szCs w:val="28"/>
        </w:rPr>
      </w:pPr>
      <w:r w:rsidRPr="008E49FA">
        <w:rPr>
          <w:rStyle w:val="apple-style-span"/>
          <w:color w:val="030303"/>
          <w:sz w:val="28"/>
          <w:szCs w:val="28"/>
        </w:rPr>
        <w:t>- Наш класс – это СЕМЬЯ. - А вот какая наша семья, мы сейчас узнаем. </w:t>
      </w:r>
      <w:r w:rsidRPr="008E49FA">
        <w:rPr>
          <w:color w:val="030303"/>
          <w:sz w:val="28"/>
          <w:szCs w:val="28"/>
        </w:rPr>
        <w:br/>
      </w:r>
      <w:r w:rsidRPr="008E49FA">
        <w:rPr>
          <w:rStyle w:val="apple-style-span"/>
          <w:color w:val="030303"/>
          <w:sz w:val="28"/>
          <w:szCs w:val="28"/>
        </w:rPr>
        <w:t xml:space="preserve">- Если вы согласны со мной, то говорите громко: </w:t>
      </w:r>
      <w:r w:rsidRPr="008E49FA">
        <w:rPr>
          <w:rStyle w:val="apple-style-span"/>
          <w:b/>
          <w:color w:val="030303"/>
          <w:sz w:val="28"/>
          <w:szCs w:val="28"/>
        </w:rPr>
        <w:t>Да! Да! Да!  </w:t>
      </w:r>
    </w:p>
    <w:p w:rsidR="00131659" w:rsidRPr="008E49FA" w:rsidRDefault="00131659" w:rsidP="00C95CA2">
      <w:pPr>
        <w:pStyle w:val="c0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8E49FA">
        <w:rPr>
          <w:rStyle w:val="Emphasis"/>
          <w:color w:val="030303"/>
          <w:sz w:val="28"/>
          <w:szCs w:val="28"/>
        </w:rPr>
        <w:t>Класс наш в школе самый умный,</w:t>
      </w:r>
      <w:r w:rsidRPr="008E49FA">
        <w:rPr>
          <w:i/>
          <w:iCs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 xml:space="preserve"> Десяток хватит ли едва!</w:t>
      </w:r>
      <w:r w:rsidRPr="008E49FA">
        <w:rPr>
          <w:i/>
          <w:iCs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>Мы вам скажем непременно:</w:t>
      </w:r>
      <w:r w:rsidRPr="008E49FA">
        <w:rPr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 xml:space="preserve">Это класс наш - </w:t>
      </w:r>
      <w:r w:rsidRPr="008E49FA">
        <w:rPr>
          <w:rStyle w:val="Emphasis"/>
          <w:b/>
          <w:color w:val="030303"/>
          <w:sz w:val="28"/>
          <w:szCs w:val="28"/>
        </w:rPr>
        <w:t>Да! Да! Да!</w:t>
      </w:r>
      <w:r w:rsidRPr="008E49FA">
        <w:rPr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>Класс наш в школе самый шумный,</w:t>
      </w:r>
      <w:r w:rsidRPr="008E49FA">
        <w:rPr>
          <w:i/>
          <w:iCs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>Что кружится голова!</w:t>
      </w:r>
      <w:r w:rsidRPr="008E49FA">
        <w:rPr>
          <w:i/>
          <w:iCs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>Мы вам скажем честно-честно:</w:t>
      </w:r>
      <w:r w:rsidRPr="008E49FA">
        <w:rPr>
          <w:i/>
          <w:iCs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 xml:space="preserve">Это класс наш - </w:t>
      </w:r>
      <w:r w:rsidRPr="008E49FA">
        <w:rPr>
          <w:rStyle w:val="Emphasis"/>
          <w:b/>
          <w:color w:val="030303"/>
          <w:sz w:val="28"/>
          <w:szCs w:val="28"/>
        </w:rPr>
        <w:t>Да! Да! Да!</w:t>
      </w:r>
      <w:r w:rsidRPr="008E49FA">
        <w:rPr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>Класс наш в школе самый дружный,</w:t>
      </w:r>
      <w:r w:rsidRPr="008E49FA">
        <w:rPr>
          <w:i/>
          <w:iCs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>Просто не разлей вода!</w:t>
      </w:r>
      <w:r w:rsidRPr="008E49FA">
        <w:rPr>
          <w:i/>
          <w:iCs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>Мы вам скажем без сомненья:</w:t>
      </w:r>
      <w:r w:rsidRPr="008E49FA">
        <w:rPr>
          <w:i/>
          <w:iCs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 xml:space="preserve">Это класс наш - </w:t>
      </w:r>
      <w:r w:rsidRPr="008E49FA">
        <w:rPr>
          <w:rStyle w:val="Emphasis"/>
          <w:b/>
          <w:color w:val="030303"/>
          <w:sz w:val="28"/>
          <w:szCs w:val="28"/>
        </w:rPr>
        <w:t>Да! Да! Да!</w:t>
      </w:r>
      <w:r w:rsidRPr="008E49FA">
        <w:rPr>
          <w:b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>Класс наш в школе самый лучший,</w:t>
      </w:r>
      <w:r w:rsidRPr="008E49FA">
        <w:rPr>
          <w:i/>
          <w:iCs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>Потому что мы – семья!</w:t>
      </w:r>
      <w:r w:rsidRPr="008E49FA">
        <w:rPr>
          <w:i/>
          <w:iCs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>Мы вам скажем дружно-дружно:</w:t>
      </w:r>
      <w:r w:rsidRPr="008E49FA">
        <w:rPr>
          <w:i/>
          <w:iCs/>
          <w:color w:val="030303"/>
          <w:sz w:val="28"/>
          <w:szCs w:val="28"/>
        </w:rPr>
        <w:br/>
      </w:r>
      <w:r w:rsidRPr="008E49FA">
        <w:rPr>
          <w:rStyle w:val="Emphasis"/>
          <w:color w:val="030303"/>
          <w:sz w:val="28"/>
          <w:szCs w:val="28"/>
        </w:rPr>
        <w:t xml:space="preserve">Это класс наш - </w:t>
      </w:r>
      <w:r w:rsidRPr="008E49FA">
        <w:rPr>
          <w:rStyle w:val="Emphasis"/>
          <w:b/>
          <w:color w:val="030303"/>
          <w:sz w:val="28"/>
          <w:szCs w:val="28"/>
        </w:rPr>
        <w:t>Да! Да! Да!</w:t>
      </w:r>
      <w:r w:rsidRPr="008E49FA">
        <w:rPr>
          <w:b/>
          <w:color w:val="030303"/>
          <w:sz w:val="28"/>
          <w:szCs w:val="28"/>
        </w:rPr>
        <w:br/>
      </w:r>
      <w:r w:rsidRPr="008E49FA">
        <w:rPr>
          <w:rStyle w:val="apple-style-span"/>
          <w:color w:val="030303"/>
          <w:sz w:val="28"/>
          <w:szCs w:val="28"/>
        </w:rPr>
        <w:t>- Вот такая наша школьная семья. </w:t>
      </w:r>
      <w:r w:rsidRPr="008E49FA">
        <w:rPr>
          <w:color w:val="030303"/>
          <w:sz w:val="28"/>
          <w:szCs w:val="28"/>
        </w:rPr>
        <w:br/>
      </w:r>
      <w:r w:rsidRPr="008E49FA">
        <w:rPr>
          <w:rStyle w:val="apple-style-span"/>
          <w:color w:val="030303"/>
          <w:sz w:val="28"/>
          <w:szCs w:val="28"/>
        </w:rPr>
        <w:t>- Ей уже три года. И год от года она должна становиться всё  крепче, всё дружней! </w:t>
      </w:r>
    </w:p>
    <w:p w:rsidR="00131659" w:rsidRPr="008E49FA" w:rsidRDefault="00131659" w:rsidP="00676A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УЧЕНИК.</w:t>
      </w:r>
      <w:r w:rsidRPr="008E49FA">
        <w:rPr>
          <w:rFonts w:ascii="Times New Roman" w:hAnsi="Times New Roman"/>
          <w:sz w:val="28"/>
          <w:szCs w:val="28"/>
        </w:rPr>
        <w:t xml:space="preserve"> 1 сентября 2013 года мы пришли в школу в третий класс.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Учебному году положим начало,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Желанье учить и учиться совпало.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радостным будет учение наше,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знаний полученных полная чаша!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УЧЕНИКИ.</w:t>
      </w:r>
      <w:r w:rsidRPr="008E49FA">
        <w:rPr>
          <w:rFonts w:ascii="Times New Roman" w:hAnsi="Times New Roman"/>
          <w:sz w:val="28"/>
          <w:szCs w:val="28"/>
        </w:rPr>
        <w:t xml:space="preserve"> 1. В жизни школьной все бывает: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Из неумех вдруг талант вырастает.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Слабый и хилый спортсменом растет,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Кто-то красиво в хоре поет.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2. В жизни школьной все бывает: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В нужный момент вдруг дневник пропадает,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Обувь “вторая” забыта на полке,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И на уроках встречаются “двойки”.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3. В жизни школьной все бывает: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Кто-то честь школы своей защищает,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Кто-то рисует, кто-то танцует,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Лепит, строгает и дрессирует.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4. Яркими красками озарена,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Смехом и шумом школа полна.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УЧИТЕЛЬ.</w:t>
      </w:r>
      <w:r w:rsidRPr="008E49FA">
        <w:rPr>
          <w:rFonts w:ascii="Times New Roman" w:hAnsi="Times New Roman"/>
          <w:sz w:val="28"/>
          <w:szCs w:val="28"/>
        </w:rPr>
        <w:t xml:space="preserve"> А теперь предлагаем вашему вниманию последние новости.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 xml:space="preserve">УЧЕНИКИ. </w:t>
      </w:r>
      <w:r w:rsidRPr="008E49FA">
        <w:rPr>
          <w:rFonts w:ascii="Times New Roman" w:hAnsi="Times New Roman"/>
          <w:sz w:val="28"/>
          <w:szCs w:val="28"/>
        </w:rPr>
        <w:t xml:space="preserve">1. Интересное открытие сделали ученики нашего класса. Они обнаружили, что всё хорошее начинается с буквы "К": кино, конфеты, каникулы, качели, клубника, капитал, клад, киндер-сюрприз.А вот буква "Д" отличается в обратную сторону: драка, двойка, дневник, долг, домашнее задание.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2.</w:t>
      </w:r>
      <w:r w:rsidRPr="008E49FA">
        <w:rPr>
          <w:rFonts w:ascii="Times New Roman" w:hAnsi="Times New Roman"/>
          <w:sz w:val="28"/>
          <w:szCs w:val="28"/>
        </w:rPr>
        <w:tab/>
        <w:t>Вчера на дверях школы появилось объявление: "Потерян дневник Двойкина Димы. Нашедшего прошу не возвращать ни в коем случае".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3. За 3 года учёбы мы так поумнели, что даже русские народные пословицы можем сами приспособить на новый лад. Не верите? Тогда слушайте!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- Кашу маслом не испортишь …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4. - …сказал догадливый, ставя на всякий случай лишнюю запятую в диктанте.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- Кто ищет, тот всегда найдёт…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5. - …подумал сообразительный, заглядывая во время контрольной в тетрадь к соседу.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- Много будешь знать – скоро состаришься.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6. - …решил спокойный, когда получил очередную двойку на уроке.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- Делу время – потехе час.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7. - …сказал весёлый, убегая с урока домой.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- Если хочешь быть здоров - закаляйся.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8. -…воскликнул заботливый, толкнув приятеля в лужу.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9. Родители одного ученика были чрезвычайно огорчены, раскрыв дневник своего сына и обнаружив в нём единицы по трём разным предметам. Пристыженный мальчик обещал подтянуться и удвоить прилежание, и внимание на уроках. Уже через неделю в его дневнике по тем же предметам вместо единиц стояли двойки.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10. Есть среди детей и рационализаторы. Один из учеников написал в четверти три диктанта. За первый он получил "два", за второй - "два", за третий - "единицу". Не возражая против отметок, он лишь настаивал на более рациональном использовании места в дневнике. Для этого он просил выставить ему за четверть общую отметку, сложив три отметки вместе.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11. Действительно, ученики часто иначе воспринимают отметки, чем взрослые. У многих из нас есть свои предложения по поводу того, как нужно их выставлять.  Например, такие.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12.  Если был бы я министром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 Всех начально-средних школ,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Я бы в школах очень быстро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Отменил отметку "кол".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К своему распоряженью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Приписал бы я слова,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Что ещё уничтоженью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Подлежит оценка "два".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А потом, подумав ночку,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От зари и до зари,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Я б велел без проволочек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Упразднить оценку "три".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Чтоб ученье - не в мученье,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Чтобы мам не огорчать,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Чтоб учиться с наслажденьем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На четыре и на пять</w:t>
      </w:r>
    </w:p>
    <w:p w:rsidR="00131659" w:rsidRPr="008E49FA" w:rsidRDefault="00131659" w:rsidP="00B3443B">
      <w:pPr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B3443B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Учитель: - И чего только не происходит в школьной жизни.</w:t>
      </w:r>
    </w:p>
    <w:p w:rsidR="00131659" w:rsidRPr="008E49FA" w:rsidRDefault="00131659" w:rsidP="00B3443B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31659" w:rsidRPr="008E49FA" w:rsidRDefault="00131659" w:rsidP="00B3443B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                                   Сценка 1.</w:t>
      </w:r>
    </w:p>
    <w:p w:rsidR="00131659" w:rsidRPr="008E49FA" w:rsidRDefault="00131659" w:rsidP="00B3443B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Учитель:  Толя, ты подсказываешь Павлу,</w:t>
      </w:r>
    </w:p>
    <w:p w:rsidR="00131659" w:rsidRPr="008E49FA" w:rsidRDefault="00131659" w:rsidP="00B3443B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           За подсказку «2» тебе поставлю!</w:t>
      </w:r>
    </w:p>
    <w:p w:rsidR="00131659" w:rsidRPr="008E49FA" w:rsidRDefault="00131659" w:rsidP="00B3443B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Ученик:     «2»?! Но я подсказывал и Кире.</w:t>
      </w:r>
    </w:p>
    <w:p w:rsidR="00131659" w:rsidRPr="008E49FA" w:rsidRDefault="00131659" w:rsidP="00B3443B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            Может быть поставите «4»?</w:t>
      </w:r>
    </w:p>
    <w:p w:rsidR="00131659" w:rsidRPr="008E49FA" w:rsidRDefault="00131659" w:rsidP="00B3443B">
      <w:pPr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B3443B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                                 Сценка 2.</w:t>
      </w:r>
    </w:p>
    <w:p w:rsidR="00131659" w:rsidRPr="008E49FA" w:rsidRDefault="00131659" w:rsidP="00B3443B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Учитель: Вова, твоё сочинение о собаке слово в слово похоже на сочинение твоей сестры!?</w:t>
      </w:r>
    </w:p>
    <w:p w:rsidR="00131659" w:rsidRPr="008E49FA" w:rsidRDefault="00131659" w:rsidP="00B3443B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Ученик: Так ведь у нас одна собака на двоих.</w:t>
      </w:r>
    </w:p>
    <w:p w:rsidR="00131659" w:rsidRPr="008E49FA" w:rsidRDefault="00131659" w:rsidP="00B3443B">
      <w:pPr>
        <w:pStyle w:val="NormalWeb"/>
        <w:rPr>
          <w:sz w:val="28"/>
          <w:szCs w:val="28"/>
        </w:rPr>
      </w:pPr>
      <w:r w:rsidRPr="008E49FA">
        <w:rPr>
          <w:rStyle w:val="Strong"/>
          <w:sz w:val="28"/>
          <w:szCs w:val="28"/>
        </w:rPr>
        <w:t xml:space="preserve">Сценка . </w:t>
      </w:r>
      <w:r w:rsidRPr="008E49FA">
        <w:rPr>
          <w:rStyle w:val="Strong"/>
          <w:b w:val="0"/>
          <w:sz w:val="28"/>
          <w:szCs w:val="28"/>
        </w:rPr>
        <w:t>(4 ученика)</w:t>
      </w:r>
      <w:r w:rsidRPr="008E49FA">
        <w:rPr>
          <w:sz w:val="28"/>
          <w:szCs w:val="28"/>
        </w:rPr>
        <w:br/>
      </w:r>
      <w:r w:rsidRPr="008E49FA">
        <w:rPr>
          <w:rStyle w:val="Strong"/>
          <w:sz w:val="28"/>
          <w:szCs w:val="28"/>
        </w:rPr>
        <w:t>Аня.</w:t>
      </w:r>
      <w:r w:rsidRPr="008E49FA">
        <w:rPr>
          <w:sz w:val="28"/>
          <w:szCs w:val="28"/>
        </w:rPr>
        <w:t xml:space="preserve"> Вы слыхали? Учитель поставил кляксу в журнал. На самую главную страницу! Я это сама видела.</w:t>
      </w:r>
      <w:r w:rsidRPr="008E49FA">
        <w:rPr>
          <w:sz w:val="28"/>
          <w:szCs w:val="28"/>
        </w:rPr>
        <w:br/>
      </w:r>
      <w:r w:rsidRPr="008E49FA">
        <w:rPr>
          <w:rStyle w:val="Strong"/>
          <w:sz w:val="28"/>
          <w:szCs w:val="28"/>
        </w:rPr>
        <w:t xml:space="preserve"> Антон Б.: </w:t>
      </w:r>
      <w:r w:rsidRPr="008E49FA">
        <w:rPr>
          <w:sz w:val="28"/>
          <w:szCs w:val="28"/>
        </w:rPr>
        <w:t xml:space="preserve"> Вот бы на мою двойку!</w:t>
      </w:r>
      <w:r w:rsidRPr="008E49FA">
        <w:rPr>
          <w:sz w:val="28"/>
          <w:szCs w:val="28"/>
        </w:rPr>
        <w:br/>
      </w:r>
      <w:r w:rsidRPr="008E49FA">
        <w:rPr>
          <w:rStyle w:val="Strong"/>
          <w:sz w:val="28"/>
          <w:szCs w:val="28"/>
        </w:rPr>
        <w:t xml:space="preserve">Вика: </w:t>
      </w:r>
      <w:r w:rsidRPr="008E49FA">
        <w:rPr>
          <w:sz w:val="28"/>
          <w:szCs w:val="28"/>
        </w:rPr>
        <w:t>Вот бы на мою двойку!</w:t>
      </w:r>
      <w:r w:rsidRPr="008E49FA">
        <w:rPr>
          <w:sz w:val="28"/>
          <w:szCs w:val="28"/>
        </w:rPr>
        <w:br/>
      </w:r>
      <w:r w:rsidRPr="008E49FA">
        <w:rPr>
          <w:rStyle w:val="Strong"/>
          <w:sz w:val="28"/>
          <w:szCs w:val="28"/>
        </w:rPr>
        <w:t xml:space="preserve">Роман: </w:t>
      </w:r>
      <w:r w:rsidRPr="008E49FA">
        <w:rPr>
          <w:sz w:val="28"/>
          <w:szCs w:val="28"/>
        </w:rPr>
        <w:t>Ой!.. только бы не на мою троечку!</w:t>
      </w:r>
    </w:p>
    <w:p w:rsidR="00131659" w:rsidRPr="008E49FA" w:rsidRDefault="00131659" w:rsidP="00B344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 xml:space="preserve">Уч. </w:t>
      </w:r>
      <w:r w:rsidRPr="008E49FA">
        <w:rPr>
          <w:rFonts w:ascii="Times New Roman" w:hAnsi="Times New Roman"/>
          <w:sz w:val="28"/>
          <w:szCs w:val="28"/>
        </w:rPr>
        <w:t>Перемена! Перемена!</w:t>
      </w:r>
    </w:p>
    <w:p w:rsidR="00131659" w:rsidRPr="008E49FA" w:rsidRDefault="00131659" w:rsidP="00B344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4 «Б» залез на стену.</w:t>
      </w:r>
    </w:p>
    <w:p w:rsidR="00131659" w:rsidRPr="008E49FA" w:rsidRDefault="00131659" w:rsidP="00B344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Мокрые волосы,</w:t>
      </w:r>
    </w:p>
    <w:p w:rsidR="00131659" w:rsidRPr="008E49FA" w:rsidRDefault="00131659" w:rsidP="00B344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Встрёпанный вид, </w:t>
      </w:r>
    </w:p>
    <w:p w:rsidR="00131659" w:rsidRPr="008E49FA" w:rsidRDefault="00131659" w:rsidP="00B344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Капелька пота по шее бежит.</w:t>
      </w:r>
    </w:p>
    <w:p w:rsidR="00131659" w:rsidRPr="008E49FA" w:rsidRDefault="00131659" w:rsidP="00B344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Может быть Саша, Серёжа и Лена</w:t>
      </w:r>
    </w:p>
    <w:p w:rsidR="00131659" w:rsidRPr="008E49FA" w:rsidRDefault="00131659" w:rsidP="00B344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Всю перемену ныряли в бассейне?</w:t>
      </w:r>
    </w:p>
    <w:p w:rsidR="00131659" w:rsidRPr="008E49FA" w:rsidRDefault="00131659" w:rsidP="00B344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Или на них несчастных пахали?</w:t>
      </w:r>
    </w:p>
    <w:p w:rsidR="00131659" w:rsidRPr="008E49FA" w:rsidRDefault="00131659" w:rsidP="00B3443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Нет! В перемену мы  отдыхали!  (хором)</w:t>
      </w:r>
    </w:p>
    <w:p w:rsidR="00131659" w:rsidRPr="008E49FA" w:rsidRDefault="00131659" w:rsidP="00C95CA2">
      <w:pPr>
        <w:pStyle w:val="NormalWeb"/>
        <w:tabs>
          <w:tab w:val="left" w:pos="1330"/>
        </w:tabs>
        <w:spacing w:before="0" w:beforeAutospacing="0" w:after="0" w:afterAutospacing="0"/>
        <w:rPr>
          <w:sz w:val="28"/>
          <w:szCs w:val="28"/>
        </w:rPr>
      </w:pPr>
      <w:r w:rsidRPr="008E49FA">
        <w:rPr>
          <w:b/>
          <w:sz w:val="28"/>
          <w:szCs w:val="28"/>
        </w:rPr>
        <w:t>Ученик:</w:t>
      </w:r>
      <w:r w:rsidRPr="008E49FA">
        <w:rPr>
          <w:sz w:val="28"/>
          <w:szCs w:val="28"/>
        </w:rPr>
        <w:t xml:space="preserve"> Перемена у нас,</w:t>
      </w: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Очень рад весь наш класс,</w:t>
      </w: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такой шум стоит,</w:t>
      </w: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Что в ушах звенит.</w:t>
      </w: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Если в это время к нам</w:t>
      </w: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Вдруг зайдет Жан-Клод Ван Дам -</w:t>
      </w: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Очень испугается и быстро убежит.</w:t>
      </w: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Детское счастье - в школе перемена,</w:t>
      </w: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На уши мы встанем, конечно,  непременно!</w:t>
      </w:r>
    </w:p>
    <w:p w:rsidR="00131659" w:rsidRPr="008E49FA" w:rsidRDefault="00131659" w:rsidP="008E49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49FA">
        <w:rPr>
          <w:rFonts w:ascii="Times New Roman" w:hAnsi="Times New Roman"/>
          <w:b/>
          <w:sz w:val="28"/>
          <w:szCs w:val="28"/>
          <w:u w:val="single"/>
        </w:rPr>
        <w:t>Частушки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Учитель</w:t>
      </w:r>
      <w:r w:rsidRPr="008E49FA">
        <w:rPr>
          <w:rFonts w:ascii="Times New Roman" w:hAnsi="Times New Roman"/>
          <w:sz w:val="28"/>
          <w:szCs w:val="28"/>
        </w:rPr>
        <w:t xml:space="preserve">: _ Ребята, весь год вместе с вами учились и ваши родители. Давайте </w:t>
      </w:r>
      <w:r>
        <w:rPr>
          <w:rFonts w:ascii="Times New Roman" w:hAnsi="Times New Roman"/>
          <w:sz w:val="28"/>
          <w:szCs w:val="28"/>
        </w:rPr>
        <w:t xml:space="preserve">со словами благодарности  </w:t>
      </w:r>
      <w:r w:rsidRPr="008E49FA">
        <w:rPr>
          <w:rFonts w:ascii="Times New Roman" w:hAnsi="Times New Roman"/>
          <w:sz w:val="28"/>
          <w:szCs w:val="28"/>
        </w:rPr>
        <w:t>обратимся к ним.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УЧЕНИКИ. 1.Спасибо мамам, папам нашим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За то, что мы вот здесь сейчас,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За то, что мы сегодня с вами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Закончили свой третий класс!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2. Без вас, наши папы, без вас наши мамы,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У нас не учёба была бы, а драма.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Без вас тяжелейший учебный процесс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Для нас потерял бы давно интерес.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3. Родители наши нас учат терпенью,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Чтоб наше ученье не стало мученьем.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Вы нас заставляете в школе учиться –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Мы просто обязаны вами гордиться!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4. Вы терпите наши капризы и лень,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О нас беспокоитесь вы каждый день,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Вы учите с нами уроки до пота…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Спасибо вам всем за тепло и заботу! (хором)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Сценка «Домашнее задание»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Аж в глазах пошли круги.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Сядь-ка, папа, помоги!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Папа.</w:t>
      </w:r>
      <w:r w:rsidRPr="008E49FA">
        <w:rPr>
          <w:rFonts w:ascii="Times New Roman" w:hAnsi="Times New Roman"/>
          <w:sz w:val="28"/>
          <w:szCs w:val="28"/>
        </w:rPr>
        <w:t xml:space="preserve"> Выше голову, сынок!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     С папой ты не одинок (садится за уроки)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Павлик.</w:t>
      </w:r>
      <w:r w:rsidRPr="008E49FA">
        <w:rPr>
          <w:rFonts w:ascii="Times New Roman" w:hAnsi="Times New Roman"/>
          <w:sz w:val="28"/>
          <w:szCs w:val="28"/>
        </w:rPr>
        <w:t xml:space="preserve"> Части речи в упражненье нам велели подчеркнуть.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        Сделай, мама, одолженье – повнимательнее будь!.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Мама</w:t>
      </w:r>
      <w:r w:rsidRPr="008E49FA">
        <w:rPr>
          <w:rFonts w:ascii="Times New Roman" w:hAnsi="Times New Roman"/>
          <w:sz w:val="28"/>
          <w:szCs w:val="28"/>
        </w:rPr>
        <w:t>. Части речи подчеркнуть?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       Разберемся как-нибудь. (Садится за уроки)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Павлик.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А тебе, бабуля, краски,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На, бабуленька, не спи.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Нарисуй картину к сказке: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Кот шагает по цепи.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 xml:space="preserve">Бабуля: 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Нет, стара – уж глаз не тот (Павлик плачет.)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Ладно, ладно, будет кот. (Садится за уроки)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Павлик: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На минутку выйду я.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е</w:t>
      </w:r>
      <w:r w:rsidRPr="008E49FA">
        <w:rPr>
          <w:rFonts w:ascii="Times New Roman" w:hAnsi="Times New Roman"/>
          <w:sz w:val="28"/>
          <w:szCs w:val="28"/>
        </w:rPr>
        <w:t xml:space="preserve"> же курточка моя?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Утром Павлик шел веселый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С синей сумкой за спиной.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Но не весело  со школы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Возвращался он домой.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Мама:</w:t>
      </w:r>
      <w:r w:rsidRPr="008E49FA">
        <w:rPr>
          <w:rFonts w:ascii="Times New Roman" w:hAnsi="Times New Roman"/>
          <w:sz w:val="28"/>
          <w:szCs w:val="28"/>
        </w:rPr>
        <w:t xml:space="preserve"> Что принес?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Павлик</w:t>
      </w:r>
      <w:r w:rsidRPr="008E49FA">
        <w:rPr>
          <w:rFonts w:ascii="Times New Roman" w:hAnsi="Times New Roman"/>
          <w:sz w:val="28"/>
          <w:szCs w:val="28"/>
        </w:rPr>
        <w:t>: Смотри сама!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Папа:</w:t>
      </w:r>
      <w:r w:rsidRPr="008E49FA">
        <w:rPr>
          <w:rFonts w:ascii="Times New Roman" w:hAnsi="Times New Roman"/>
          <w:sz w:val="28"/>
          <w:szCs w:val="28"/>
        </w:rPr>
        <w:t xml:space="preserve"> Нет, докладывай сперва!</w:t>
      </w:r>
    </w:p>
    <w:p w:rsidR="00131659" w:rsidRPr="008E49FA" w:rsidRDefault="00131659" w:rsidP="00C95CA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Павлик:</w:t>
      </w:r>
      <w:r w:rsidRPr="008E49FA">
        <w:rPr>
          <w:rFonts w:ascii="Times New Roman" w:hAnsi="Times New Roman"/>
          <w:sz w:val="28"/>
          <w:szCs w:val="28"/>
        </w:rPr>
        <w:t xml:space="preserve"> Папа пять, четыре мама, а тебе, бабуля, два. (Огорченно)</w:t>
      </w:r>
    </w:p>
    <w:p w:rsidR="00131659" w:rsidRPr="008E49FA" w:rsidRDefault="00131659" w:rsidP="00C95CA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1659" w:rsidRPr="008E49FA" w:rsidRDefault="00131659" w:rsidP="00C95C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E49FA">
        <w:rPr>
          <w:rFonts w:ascii="Times New Roman" w:hAnsi="Times New Roman"/>
          <w:b/>
          <w:sz w:val="28"/>
          <w:szCs w:val="28"/>
        </w:rPr>
        <w:t xml:space="preserve">Мы сейчас родителям экзамен устроим. </w:t>
      </w:r>
      <w:r>
        <w:rPr>
          <w:rFonts w:ascii="Times New Roman" w:hAnsi="Times New Roman"/>
          <w:b/>
          <w:sz w:val="28"/>
          <w:szCs w:val="28"/>
        </w:rPr>
        <w:t>(проводят дети)</w:t>
      </w:r>
    </w:p>
    <w:p w:rsidR="00131659" w:rsidRPr="008E49FA" w:rsidRDefault="00131659" w:rsidP="00C95CA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49FA">
        <w:rPr>
          <w:rFonts w:ascii="Times New Roman" w:hAnsi="Times New Roman"/>
          <w:b/>
          <w:i/>
          <w:sz w:val="28"/>
          <w:szCs w:val="28"/>
        </w:rPr>
        <w:t>Экзамен для родителей.</w:t>
      </w:r>
    </w:p>
    <w:p w:rsidR="00131659" w:rsidRPr="008E49FA" w:rsidRDefault="00131659" w:rsidP="00C95CA2">
      <w:pPr>
        <w:spacing w:line="360" w:lineRule="auto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1.</w:t>
      </w:r>
      <w:r w:rsidRPr="008E49FA">
        <w:rPr>
          <w:rFonts w:ascii="Times New Roman" w:hAnsi="Times New Roman"/>
          <w:sz w:val="28"/>
          <w:szCs w:val="28"/>
        </w:rPr>
        <w:t xml:space="preserve"> Как называется универсальный школьный предмет, который кроме прямого назначения может заменить зонтик, мяч, подушку, стульчик и еще много чего другого? </w:t>
      </w:r>
      <w:r w:rsidRPr="008E49FA">
        <w:rPr>
          <w:rFonts w:ascii="Times New Roman" w:hAnsi="Times New Roman"/>
          <w:b/>
          <w:sz w:val="28"/>
          <w:szCs w:val="28"/>
        </w:rPr>
        <w:t>Портфель.</w:t>
      </w:r>
      <w:r w:rsidRPr="008E49F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131659" w:rsidRPr="008E49FA" w:rsidRDefault="00131659" w:rsidP="00C95C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2.</w:t>
      </w:r>
      <w:r w:rsidRPr="008E49FA">
        <w:rPr>
          <w:rFonts w:ascii="Times New Roman" w:hAnsi="Times New Roman"/>
          <w:sz w:val="28"/>
          <w:szCs w:val="28"/>
        </w:rPr>
        <w:t xml:space="preserve"> Этим словом можно назвать и учителя, и ученика, и милиционера, и врача.  </w:t>
      </w:r>
      <w:r w:rsidRPr="008E49FA">
        <w:rPr>
          <w:rFonts w:ascii="Times New Roman" w:hAnsi="Times New Roman"/>
          <w:b/>
          <w:sz w:val="28"/>
          <w:szCs w:val="28"/>
        </w:rPr>
        <w:t>Дежурный.</w:t>
      </w:r>
    </w:p>
    <w:p w:rsidR="00131659" w:rsidRPr="008E49FA" w:rsidRDefault="00131659" w:rsidP="00C95C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3.</w:t>
      </w:r>
      <w:r w:rsidRPr="008E49FA">
        <w:rPr>
          <w:rFonts w:ascii="Times New Roman" w:hAnsi="Times New Roman"/>
          <w:sz w:val="28"/>
          <w:szCs w:val="28"/>
        </w:rPr>
        <w:t xml:space="preserve"> Самое любимое слово любого ученика</w:t>
      </w:r>
      <w:r w:rsidRPr="008E49FA">
        <w:rPr>
          <w:rFonts w:ascii="Times New Roman" w:hAnsi="Times New Roman"/>
          <w:b/>
          <w:sz w:val="28"/>
          <w:szCs w:val="28"/>
        </w:rPr>
        <w:t>.  Каникулы.</w:t>
      </w:r>
    </w:p>
    <w:p w:rsidR="00131659" w:rsidRPr="008E49FA" w:rsidRDefault="00131659" w:rsidP="00C95C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4.</w:t>
      </w:r>
      <w:r w:rsidRPr="008E49FA">
        <w:rPr>
          <w:rFonts w:ascii="Times New Roman" w:hAnsi="Times New Roman"/>
          <w:sz w:val="28"/>
          <w:szCs w:val="28"/>
        </w:rPr>
        <w:t xml:space="preserve"> Как называется распорядитель школьной жизни, которому подчиняется сам директор.  </w:t>
      </w:r>
      <w:r w:rsidRPr="008E49FA">
        <w:rPr>
          <w:rFonts w:ascii="Times New Roman" w:hAnsi="Times New Roman"/>
          <w:b/>
          <w:sz w:val="28"/>
          <w:szCs w:val="28"/>
        </w:rPr>
        <w:t>Звонок.</w:t>
      </w:r>
    </w:p>
    <w:p w:rsidR="00131659" w:rsidRPr="008E49FA" w:rsidRDefault="00131659" w:rsidP="00C95C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5.</w:t>
      </w:r>
      <w:r w:rsidRPr="008E49FA">
        <w:rPr>
          <w:rFonts w:ascii="Times New Roman" w:hAnsi="Times New Roman"/>
          <w:sz w:val="28"/>
          <w:szCs w:val="28"/>
        </w:rPr>
        <w:t xml:space="preserve"> В руки ее не возьмешь, но чем меньше принесешь из школы, тем больше достанется дома. </w:t>
      </w:r>
      <w:r w:rsidRPr="008E49FA">
        <w:rPr>
          <w:rFonts w:ascii="Times New Roman" w:hAnsi="Times New Roman"/>
          <w:b/>
          <w:sz w:val="28"/>
          <w:szCs w:val="28"/>
        </w:rPr>
        <w:t>Оценка.</w:t>
      </w:r>
    </w:p>
    <w:p w:rsidR="00131659" w:rsidRPr="008E49FA" w:rsidRDefault="00131659" w:rsidP="00C95CA2">
      <w:pPr>
        <w:spacing w:line="360" w:lineRule="auto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 xml:space="preserve">6. </w:t>
      </w:r>
      <w:r w:rsidRPr="008E49FA">
        <w:rPr>
          <w:rFonts w:ascii="Times New Roman" w:hAnsi="Times New Roman"/>
          <w:sz w:val="28"/>
          <w:szCs w:val="28"/>
        </w:rPr>
        <w:t>Бывает толстый и тонкий… Бывает научный, детский, классный…  Его любит носить учитель…</w:t>
      </w:r>
      <w:r w:rsidRPr="008E49FA">
        <w:rPr>
          <w:rFonts w:ascii="Times New Roman" w:hAnsi="Times New Roman"/>
          <w:b/>
          <w:sz w:val="28"/>
          <w:szCs w:val="28"/>
        </w:rPr>
        <w:t>Журнал</w:t>
      </w:r>
    </w:p>
    <w:p w:rsidR="00131659" w:rsidRPr="008E49FA" w:rsidRDefault="00131659" w:rsidP="00C95C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 xml:space="preserve">7. </w:t>
      </w:r>
      <w:r w:rsidRPr="008E49FA">
        <w:rPr>
          <w:rFonts w:ascii="Times New Roman" w:hAnsi="Times New Roman"/>
          <w:sz w:val="28"/>
          <w:szCs w:val="28"/>
        </w:rPr>
        <w:t xml:space="preserve">Учреждение, куда принимают неграмотных. </w:t>
      </w:r>
      <w:r w:rsidRPr="008E49FA">
        <w:rPr>
          <w:rFonts w:ascii="Times New Roman" w:hAnsi="Times New Roman"/>
          <w:b/>
          <w:sz w:val="28"/>
          <w:szCs w:val="28"/>
        </w:rPr>
        <w:t>Школа.</w:t>
      </w:r>
    </w:p>
    <w:p w:rsidR="00131659" w:rsidRPr="008E49FA" w:rsidRDefault="00131659" w:rsidP="00C95C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 xml:space="preserve">8. </w:t>
      </w:r>
      <w:r w:rsidRPr="008E49FA">
        <w:rPr>
          <w:rFonts w:ascii="Times New Roman" w:hAnsi="Times New Roman"/>
          <w:sz w:val="28"/>
          <w:szCs w:val="28"/>
        </w:rPr>
        <w:t>Бывает простая,  бывает составная, а иногда непосильная для всей семьи</w:t>
      </w:r>
      <w:r w:rsidRPr="008E49FA">
        <w:rPr>
          <w:rFonts w:ascii="Times New Roman" w:hAnsi="Times New Roman"/>
          <w:b/>
          <w:sz w:val="28"/>
          <w:szCs w:val="28"/>
        </w:rPr>
        <w:t>.     Задача.</w:t>
      </w:r>
    </w:p>
    <w:p w:rsidR="00131659" w:rsidRPr="008E49FA" w:rsidRDefault="00131659" w:rsidP="00C95CA2">
      <w:pPr>
        <w:spacing w:line="360" w:lineRule="auto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 xml:space="preserve">9. </w:t>
      </w:r>
      <w:r w:rsidRPr="008E49FA">
        <w:rPr>
          <w:rFonts w:ascii="Times New Roman" w:hAnsi="Times New Roman"/>
          <w:sz w:val="28"/>
          <w:szCs w:val="28"/>
        </w:rPr>
        <w:t xml:space="preserve">Бывают устные, бывают письменные. Если их не выполнить, можно получить двойку. Родители иногда их проверяют.      </w:t>
      </w:r>
      <w:r w:rsidRPr="008E49FA">
        <w:rPr>
          <w:rFonts w:ascii="Times New Roman" w:hAnsi="Times New Roman"/>
          <w:b/>
          <w:sz w:val="28"/>
          <w:szCs w:val="28"/>
        </w:rPr>
        <w:t>Домашние задания.</w:t>
      </w:r>
      <w:r w:rsidRPr="008E49FA">
        <w:rPr>
          <w:rFonts w:ascii="Times New Roman" w:hAnsi="Times New Roman"/>
          <w:sz w:val="28"/>
          <w:szCs w:val="28"/>
        </w:rPr>
        <w:t xml:space="preserve">         </w:t>
      </w: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E49FA">
        <w:rPr>
          <w:rFonts w:ascii="Times New Roman" w:hAnsi="Times New Roman"/>
          <w:sz w:val="28"/>
          <w:szCs w:val="28"/>
        </w:rPr>
        <w:t xml:space="preserve">Молодцы наши мамы, папы и бабушки, они достойно справились с экзаменом и переходят в 4 класс. </w:t>
      </w:r>
    </w:p>
    <w:p w:rsidR="00131659" w:rsidRPr="008E49FA" w:rsidRDefault="00131659" w:rsidP="00C95CA2">
      <w:pPr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Песня на мотив «Наш сосед».</w:t>
      </w: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1.Как же нам не веселиться, </w:t>
      </w:r>
      <w:r w:rsidRPr="008E49FA">
        <w:rPr>
          <w:rFonts w:ascii="Times New Roman" w:hAnsi="Times New Roman"/>
          <w:sz w:val="28"/>
          <w:szCs w:val="28"/>
        </w:rPr>
        <w:br/>
        <w:t xml:space="preserve">Не смеяться и не петь, </w:t>
      </w:r>
      <w:r w:rsidRPr="008E49FA">
        <w:rPr>
          <w:rFonts w:ascii="Times New Roman" w:hAnsi="Times New Roman"/>
          <w:sz w:val="28"/>
          <w:szCs w:val="28"/>
        </w:rPr>
        <w:br/>
        <w:t xml:space="preserve">Сколько можно нам учиться, </w:t>
      </w:r>
      <w:r w:rsidRPr="008E49FA">
        <w:rPr>
          <w:rFonts w:ascii="Times New Roman" w:hAnsi="Times New Roman"/>
          <w:sz w:val="28"/>
          <w:szCs w:val="28"/>
        </w:rPr>
        <w:br/>
        <w:t>Над тетрадями корпеть.</w:t>
      </w:r>
      <w:r w:rsidRPr="008E49FA">
        <w:rPr>
          <w:rFonts w:ascii="Times New Roman" w:hAnsi="Times New Roman"/>
          <w:sz w:val="28"/>
          <w:szCs w:val="28"/>
        </w:rPr>
        <w:br/>
        <w:t xml:space="preserve">Потрудились мы на славу, </w:t>
      </w:r>
      <w:r w:rsidRPr="008E49FA">
        <w:rPr>
          <w:rFonts w:ascii="Times New Roman" w:hAnsi="Times New Roman"/>
          <w:sz w:val="28"/>
          <w:szCs w:val="28"/>
        </w:rPr>
        <w:br/>
        <w:t>Много за год мы прошли.</w:t>
      </w:r>
      <w:r w:rsidRPr="008E49FA">
        <w:rPr>
          <w:rFonts w:ascii="Times New Roman" w:hAnsi="Times New Roman"/>
          <w:sz w:val="28"/>
          <w:szCs w:val="28"/>
        </w:rPr>
        <w:br/>
        <w:t xml:space="preserve">Похудели и устали, </w:t>
      </w:r>
      <w:r w:rsidRPr="008E49FA">
        <w:rPr>
          <w:rFonts w:ascii="Times New Roman" w:hAnsi="Times New Roman"/>
          <w:sz w:val="28"/>
          <w:szCs w:val="28"/>
        </w:rPr>
        <w:br/>
        <w:t>Посмотрите как дошли.</w:t>
      </w:r>
      <w:r w:rsidRPr="008E49FA">
        <w:rPr>
          <w:rFonts w:ascii="Times New Roman" w:hAnsi="Times New Roman"/>
          <w:sz w:val="28"/>
          <w:szCs w:val="28"/>
        </w:rPr>
        <w:br/>
      </w:r>
      <w:r w:rsidRPr="008E49FA">
        <w:rPr>
          <w:rFonts w:ascii="Times New Roman" w:hAnsi="Times New Roman"/>
          <w:b/>
          <w:bCs/>
          <w:sz w:val="28"/>
          <w:szCs w:val="28"/>
        </w:rPr>
        <w:t>Припев:</w:t>
      </w:r>
      <w:r w:rsidRPr="008E49FA">
        <w:rPr>
          <w:rFonts w:ascii="Times New Roman" w:hAnsi="Times New Roman"/>
          <w:bCs/>
          <w:sz w:val="28"/>
          <w:szCs w:val="28"/>
        </w:rPr>
        <w:br/>
        <w:t>Мам, пап, пожалейте,</w:t>
      </w:r>
      <w:r w:rsidRPr="008E49FA">
        <w:rPr>
          <w:rFonts w:ascii="Times New Roman" w:hAnsi="Times New Roman"/>
          <w:bCs/>
          <w:sz w:val="28"/>
          <w:szCs w:val="28"/>
        </w:rPr>
        <w:br/>
        <w:t>Мам, пап, пожалейте,</w:t>
      </w:r>
      <w:r w:rsidRPr="008E49FA">
        <w:rPr>
          <w:rFonts w:ascii="Times New Roman" w:hAnsi="Times New Roman"/>
          <w:bCs/>
          <w:sz w:val="28"/>
          <w:szCs w:val="28"/>
        </w:rPr>
        <w:br/>
        <w:t>Мам, пап, дайте погулять!</w:t>
      </w:r>
      <w:r w:rsidRPr="008E49FA">
        <w:rPr>
          <w:rFonts w:ascii="Times New Roman" w:hAnsi="Times New Roman"/>
          <w:bCs/>
          <w:sz w:val="28"/>
          <w:szCs w:val="28"/>
        </w:rPr>
        <w:br/>
        <w:t>Ла-ла-ла-ла-ла.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2.Целый день с утра до ночи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Я уроки все учу,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Даже если очень сильно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Я на улицу хочу.</w:t>
      </w:r>
    </w:p>
    <w:p w:rsidR="00131659" w:rsidRPr="008E49FA" w:rsidRDefault="00131659" w:rsidP="00C95CA2">
      <w:pPr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куда бы я не ехал,</w:t>
      </w:r>
      <w:r w:rsidRPr="008E49FA">
        <w:rPr>
          <w:rFonts w:ascii="Times New Roman" w:hAnsi="Times New Roman"/>
          <w:sz w:val="28"/>
          <w:szCs w:val="28"/>
        </w:rPr>
        <w:br/>
        <w:t xml:space="preserve"> И куда бы я не шел,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Никогда я не забуду,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Как спрягается глагол.</w:t>
      </w:r>
    </w:p>
    <w:p w:rsidR="00131659" w:rsidRPr="008E49FA" w:rsidRDefault="00131659" w:rsidP="00C95CA2">
      <w:pPr>
        <w:jc w:val="both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Припев: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3.Ночью лишь глаза закрою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прилягу на кровать –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Вмиг таблицу умноженья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Начинаю вспоминать.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А когда сажусь обедать,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Вечно думаю о том,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Почему темнеет небо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куда впадает Дон.</w:t>
      </w:r>
    </w:p>
    <w:p w:rsidR="00131659" w:rsidRPr="008E49FA" w:rsidRDefault="00131659" w:rsidP="00C95CA2">
      <w:pPr>
        <w:jc w:val="both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Припев: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4.Мы за этот год учебы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Стали старше и умней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Не забыть нам этих трудных,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Но счастливых школьных дней.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диктанты мы писали,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Пусть порой с ошибками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И тетради от стараний 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Все протерлись дырками.</w:t>
      </w:r>
    </w:p>
    <w:p w:rsidR="00131659" w:rsidRPr="008E49FA" w:rsidRDefault="00131659" w:rsidP="00C95CA2">
      <w:pPr>
        <w:jc w:val="both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</w:t>
      </w:r>
      <w:r w:rsidRPr="008E49FA">
        <w:rPr>
          <w:rFonts w:ascii="Times New Roman" w:hAnsi="Times New Roman"/>
          <w:b/>
          <w:sz w:val="28"/>
          <w:szCs w:val="28"/>
        </w:rPr>
        <w:t>Припев: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356C1D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УЧИТЕЛЬ</w:t>
      </w:r>
      <w:r w:rsidRPr="008E49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E49FA">
        <w:rPr>
          <w:rFonts w:ascii="Times New Roman" w:hAnsi="Times New Roman"/>
          <w:sz w:val="28"/>
          <w:szCs w:val="28"/>
        </w:rPr>
        <w:t xml:space="preserve"> Ребята, а  сейчас вы ответьте на мои вопросы.  </w:t>
      </w:r>
    </w:p>
    <w:p w:rsidR="00131659" w:rsidRPr="008E49FA" w:rsidRDefault="00131659" w:rsidP="00356C1D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1. Сколько в классе мальчиков?</w:t>
      </w:r>
    </w:p>
    <w:p w:rsidR="00131659" w:rsidRPr="008E49FA" w:rsidRDefault="00131659" w:rsidP="00356C1D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2. Кто из ребят класса самый высокий?</w:t>
      </w:r>
    </w:p>
    <w:p w:rsidR="00131659" w:rsidRPr="008E49FA" w:rsidRDefault="00131659" w:rsidP="00356C1D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3. Какой номер носит кабинет, в котором мы занимаемся?</w:t>
      </w:r>
    </w:p>
    <w:p w:rsidR="00131659" w:rsidRPr="008E49FA" w:rsidRDefault="00131659" w:rsidP="00356C1D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4. Какая самая большая радость для ученика?</w:t>
      </w:r>
    </w:p>
    <w:p w:rsidR="00131659" w:rsidRPr="008E49FA" w:rsidRDefault="00131659" w:rsidP="00356C1D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5. В какой день недели у нас был урок труда?</w:t>
      </w:r>
    </w:p>
    <w:p w:rsidR="00131659" w:rsidRPr="008E49FA" w:rsidRDefault="00131659" w:rsidP="00356C1D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6. Какое расписание уроков у нас в среду?</w:t>
      </w:r>
    </w:p>
    <w:p w:rsidR="00131659" w:rsidRPr="008E49FA" w:rsidRDefault="00131659" w:rsidP="00356C1D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5. Какой школьный предмет любят большинство наших ребят?</w:t>
      </w:r>
    </w:p>
    <w:p w:rsidR="00131659" w:rsidRPr="008E49FA" w:rsidRDefault="00131659" w:rsidP="00356C1D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6. Назовите любимое наше блюдо в школьной столовой.</w:t>
      </w:r>
    </w:p>
    <w:p w:rsidR="00131659" w:rsidRPr="008E49FA" w:rsidRDefault="00131659" w:rsidP="00356C1D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7. Какое время года больше всего любят школьники?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– Ваши пожелания друг другу.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Учитель:</w:t>
      </w:r>
      <w:r w:rsidRPr="008E49FA">
        <w:rPr>
          <w:rFonts w:ascii="Times New Roman" w:hAnsi="Times New Roman"/>
          <w:sz w:val="28"/>
          <w:szCs w:val="28"/>
        </w:rPr>
        <w:t xml:space="preserve"> - Ваши пожелания друг другу.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5) Дорогие наши мальчики,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Год закончили умело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идут на каникулы смело.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Нужно всем вам здоровья набраться,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Подрасти, загореть, накупаться.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Витаминов побольше покушать,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родителей нужно вам слушать.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Стать серьезней мы вам пожелаем,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А плохое - не вспоминаем.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Счастья всем пожелать вам готовы,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 4-м классе чтоб встретиться снова.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6) На уроках мы сидим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И на девочек глядим: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красивы, и умны –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Лучше просто не найти.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Повезло же вам, девчонки,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Вы уже счастливые,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Потому что мы у вас –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Самые красивые.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На столе лежит журнал,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Ну а в нем пятерочки,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Потому что в нашем классе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Умные девчоночки.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УЧИТЕЛЬ.</w:t>
      </w:r>
      <w:r w:rsidRPr="008E49FA">
        <w:rPr>
          <w:rFonts w:ascii="Times New Roman" w:hAnsi="Times New Roman"/>
          <w:sz w:val="28"/>
          <w:szCs w:val="28"/>
        </w:rPr>
        <w:t xml:space="preserve"> Учебный год уж на исходе.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Что же с ними происходит?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До занятий нет им дела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Им учиться надоело.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Книжки брошены, тетрадки,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 дисциплине нет порядка.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Но детей мы не ругаем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Ведь мы с вами точно знаем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Что и отдохнуть пора: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Вновь каникулы: Ура!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УЧЕНИКИ.</w:t>
      </w:r>
      <w:r w:rsidRPr="008E49FA">
        <w:rPr>
          <w:rFonts w:ascii="Times New Roman" w:hAnsi="Times New Roman"/>
          <w:sz w:val="28"/>
          <w:szCs w:val="28"/>
        </w:rPr>
        <w:t xml:space="preserve"> 1. К концу подходит месяц май,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Теперь хоть целый день гуляй.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Не верится, что кончилась учёба.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Ещё недавно, кажется, сугробы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Вокруг лежали, ветер дул, мороз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Щипал нам уши и кусал за нос.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А мы задачи сложные решали,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Учили правила, контрольные писали.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2. Потом пришла весна и птицы прилетели,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Леса, поля зазеленели.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Вот, наконец, настало лето.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(понизив голос)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И я скажу вам по секрету,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Что больше в школу не хочу.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3. Мы в школу не всегда идём с охотой.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Учёба – это трудная работа.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Но отказаться от учёбы мы не можем –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Чтобы потом специалистом стать хорошим,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Должны уже сейчас учиться хорошо.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4. Ну вот, очередной учебный год прошёл.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Узнали много мы за этот год,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Но впереди ещё нас столько знаний ждёт!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5.К тому же, если долго отдыхать,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     То можно, наконец, и заскучать.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Всегда я лета с нетерпеньем жду,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Но осенью я с радостью иду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В родную школу, в свой любимый класс, 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 Где наш учитель снова учит нас.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E49FA">
        <w:rPr>
          <w:rFonts w:ascii="Times New Roman" w:hAnsi="Times New Roman"/>
          <w:sz w:val="28"/>
          <w:szCs w:val="28"/>
        </w:rPr>
        <w:t xml:space="preserve"> Уважаемые родители, дорогие дети! Желаю всем за лето хорошенько отдохнуть, набраться сил к итоговому 4 классу. Надеюсь что, лето будет позитивным и творческим!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C95C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УЧИТЕЛЬ.</w:t>
      </w:r>
      <w:r w:rsidRPr="008E4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E49FA">
        <w:rPr>
          <w:rFonts w:ascii="Times New Roman" w:hAnsi="Times New Roman"/>
          <w:sz w:val="28"/>
          <w:szCs w:val="28"/>
        </w:rPr>
        <w:t>А теперь пришла пора подвести итоги интеллектуального марафона « 3 класс»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Наш марафон пришёл к финалу,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Вы потрудились все на славу.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Пора итоги подводить,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Хотим ребят мы наградить!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8E49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Награждение.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b/>
          <w:sz w:val="28"/>
          <w:szCs w:val="28"/>
        </w:rPr>
        <w:t>УЧИТЕЛЬ</w:t>
      </w:r>
      <w:r w:rsidRPr="008E49FA">
        <w:rPr>
          <w:rFonts w:ascii="Times New Roman" w:hAnsi="Times New Roman"/>
          <w:sz w:val="28"/>
          <w:szCs w:val="28"/>
        </w:rPr>
        <w:t>. Какие хорошие выросли дети!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У них удивительно ясные лица.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Пускай же им легче живется на свете!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 xml:space="preserve">И пусть они смогут успехов добиться 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Пожалуй, сегодня им потруднее: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Все глубже программы, все больше предметов.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Наверно, учиться им стало сложнее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все же: хорошие выросли дети!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А сколько задора в этих ребятах!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А впрочем, по множеству признаков судя,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Мы сами такими же были когда-то,</w:t>
      </w:r>
    </w:p>
    <w:p w:rsidR="00131659" w:rsidRPr="008E49FA" w:rsidRDefault="00131659" w:rsidP="00C95CA2">
      <w:pPr>
        <w:spacing w:after="0"/>
        <w:rPr>
          <w:rFonts w:ascii="Times New Roman" w:hAnsi="Times New Roman"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>И нас не смирение вывело в люди!</w:t>
      </w:r>
    </w:p>
    <w:p w:rsidR="00131659" w:rsidRPr="008E49FA" w:rsidRDefault="00131659" w:rsidP="00676A53">
      <w:pPr>
        <w:spacing w:after="0"/>
        <w:rPr>
          <w:rFonts w:ascii="Times New Roman" w:hAnsi="Times New Roman"/>
          <w:sz w:val="28"/>
          <w:szCs w:val="28"/>
        </w:rPr>
      </w:pPr>
    </w:p>
    <w:p w:rsidR="00131659" w:rsidRPr="008E49FA" w:rsidRDefault="00131659" w:rsidP="008E49FA">
      <w:pPr>
        <w:tabs>
          <w:tab w:val="left" w:pos="1725"/>
        </w:tabs>
        <w:rPr>
          <w:rFonts w:ascii="Times New Roman" w:hAnsi="Times New Roman"/>
          <w:b/>
          <w:sz w:val="28"/>
          <w:szCs w:val="28"/>
        </w:rPr>
      </w:pPr>
      <w:r w:rsidRPr="008E49FA">
        <w:rPr>
          <w:rFonts w:ascii="Times New Roman" w:hAnsi="Times New Roman"/>
          <w:sz w:val="28"/>
          <w:szCs w:val="28"/>
        </w:rPr>
        <w:tab/>
      </w:r>
      <w:r w:rsidRPr="008E49FA">
        <w:rPr>
          <w:rFonts w:ascii="Times New Roman" w:hAnsi="Times New Roman"/>
          <w:b/>
          <w:sz w:val="28"/>
          <w:szCs w:val="28"/>
        </w:rPr>
        <w:t>Песня «Дорогою добра»</w:t>
      </w:r>
    </w:p>
    <w:sectPr w:rsidR="00131659" w:rsidRPr="008E49FA" w:rsidSect="004C11D4">
      <w:footerReference w:type="even" r:id="rId7"/>
      <w:footerReference w:type="default" r:id="rId8"/>
      <w:pgSz w:w="11906" w:h="16838"/>
      <w:pgMar w:top="540" w:right="850" w:bottom="1134" w:left="1701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659" w:rsidRDefault="00131659">
      <w:r>
        <w:separator/>
      </w:r>
    </w:p>
  </w:endnote>
  <w:endnote w:type="continuationSeparator" w:id="1">
    <w:p w:rsidR="00131659" w:rsidRDefault="0013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59" w:rsidRDefault="00131659" w:rsidP="00F21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1659" w:rsidRDefault="00131659" w:rsidP="000213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59" w:rsidRDefault="00131659" w:rsidP="00F21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131659" w:rsidRDefault="00131659" w:rsidP="000213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659" w:rsidRDefault="00131659">
      <w:r>
        <w:separator/>
      </w:r>
    </w:p>
  </w:footnote>
  <w:footnote w:type="continuationSeparator" w:id="1">
    <w:p w:rsidR="00131659" w:rsidRDefault="0013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8079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5C1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4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709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3477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20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3A6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2C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7A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D48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A53"/>
    <w:rsid w:val="0002139F"/>
    <w:rsid w:val="000879D9"/>
    <w:rsid w:val="00131659"/>
    <w:rsid w:val="001B5F7D"/>
    <w:rsid w:val="002E1625"/>
    <w:rsid w:val="00356C1D"/>
    <w:rsid w:val="004936DA"/>
    <w:rsid w:val="004C11D4"/>
    <w:rsid w:val="00607027"/>
    <w:rsid w:val="00646BFF"/>
    <w:rsid w:val="00676A53"/>
    <w:rsid w:val="006961D7"/>
    <w:rsid w:val="008854F3"/>
    <w:rsid w:val="008E49FA"/>
    <w:rsid w:val="00A72733"/>
    <w:rsid w:val="00B3443B"/>
    <w:rsid w:val="00C95CA2"/>
    <w:rsid w:val="00D85FEB"/>
    <w:rsid w:val="00E13102"/>
    <w:rsid w:val="00F217ED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6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213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2139F"/>
    <w:rPr>
      <w:rFonts w:cs="Times New Roman"/>
    </w:rPr>
  </w:style>
  <w:style w:type="paragraph" w:customStyle="1" w:styleId="c0">
    <w:name w:val="c0"/>
    <w:basedOn w:val="Normal"/>
    <w:uiPriority w:val="99"/>
    <w:rsid w:val="00C95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C95CA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95CA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C95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95CA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13</Pages>
  <Words>2050</Words>
  <Characters>11691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DNA7 X64</cp:lastModifiedBy>
  <cp:revision>7</cp:revision>
  <cp:lastPrinted>2014-05-25T15:42:00Z</cp:lastPrinted>
  <dcterms:created xsi:type="dcterms:W3CDTF">2011-05-12T17:04:00Z</dcterms:created>
  <dcterms:modified xsi:type="dcterms:W3CDTF">2014-05-25T15:46:00Z</dcterms:modified>
</cp:coreProperties>
</file>