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F" w:rsidRDefault="008D13AF" w:rsidP="00DB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13.03.2013</w:t>
      </w:r>
    </w:p>
    <w:p w:rsidR="008D13AF" w:rsidRDefault="008D13AF" w:rsidP="00DB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DB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DB5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Сложение и вычитание положительных и отрицательных чисел </w:t>
      </w:r>
    </w:p>
    <w:p w:rsidR="008D13AF" w:rsidRDefault="008D13AF" w:rsidP="00DB5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 повторить, закрепить и проверить знания учащихся по данной теме</w:t>
      </w:r>
    </w:p>
    <w:p w:rsidR="008D13AF" w:rsidRDefault="008D13AF" w:rsidP="00DB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8D13AF" w:rsidRDefault="008D13AF" w:rsidP="00DB56D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алгоритмы сложения и вычитания положительных и отрицательных чисел; отработать их при решении примеров, уравнений, задач;   </w:t>
      </w:r>
    </w:p>
    <w:p w:rsidR="008D13AF" w:rsidRDefault="008D13AF" w:rsidP="00DB56D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внимание, память, речь, логическое мышление, самостоятельность;</w:t>
      </w:r>
    </w:p>
    <w:p w:rsidR="008D13AF" w:rsidRDefault="008D13AF" w:rsidP="00DB56D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ответственности, уверенности в себе, умение работать в коллективе,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умению внимательно выслушивать мнение других, уважительно относиться к ответам одноклассников.</w:t>
      </w:r>
    </w:p>
    <w:p w:rsidR="008D13AF" w:rsidRDefault="008D13AF" w:rsidP="00DB5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рефлексии</w:t>
      </w:r>
    </w:p>
    <w:p w:rsidR="008D13AF" w:rsidRDefault="008D13AF" w:rsidP="00DB5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мультимедийный проектор, карточки</w:t>
      </w:r>
    </w:p>
    <w:p w:rsidR="008D13AF" w:rsidRDefault="008D13AF" w:rsidP="00330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Pr="00D52C21" w:rsidRDefault="008D13AF" w:rsidP="00330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и х</w:t>
      </w:r>
      <w:r w:rsidRPr="00D52C21">
        <w:rPr>
          <w:rFonts w:ascii="Times New Roman" w:hAnsi="Times New Roman" w:cs="Times New Roman"/>
          <w:b/>
          <w:bCs/>
          <w:sz w:val="24"/>
          <w:szCs w:val="24"/>
        </w:rPr>
        <w:t>од урока</w:t>
      </w:r>
    </w:p>
    <w:p w:rsidR="008D13A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2C21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8D13AF" w:rsidRDefault="008D13AF" w:rsidP="00330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C21">
        <w:rPr>
          <w:rFonts w:ascii="Times New Roman" w:hAnsi="Times New Roman" w:cs="Times New Roman"/>
          <w:sz w:val="24"/>
          <w:szCs w:val="24"/>
        </w:rPr>
        <w:t>Я рада видеть вас на уроке</w:t>
      </w:r>
      <w:r>
        <w:rPr>
          <w:rFonts w:ascii="Times New Roman" w:hAnsi="Times New Roman" w:cs="Times New Roman"/>
          <w:sz w:val="24"/>
          <w:szCs w:val="24"/>
        </w:rPr>
        <w:t>. Проверьте всё ли у вас готово к уроку, всё ли в порядке.</w:t>
      </w:r>
      <w:r w:rsidRPr="00D52C21">
        <w:rPr>
          <w:rFonts w:ascii="Times New Roman" w:hAnsi="Times New Roman" w:cs="Times New Roman"/>
          <w:sz w:val="24"/>
          <w:szCs w:val="24"/>
        </w:rPr>
        <w:t xml:space="preserve"> Посмотрите друг другу в глаза, улыбнитесь себе и гостям. Передайте частичку своего хорошего настроения другому.</w:t>
      </w:r>
    </w:p>
    <w:p w:rsidR="008D13AF" w:rsidRDefault="008D13AF" w:rsidP="00330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2C2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52C21">
        <w:rPr>
          <w:rFonts w:ascii="Times New Roman" w:hAnsi="Times New Roman" w:cs="Times New Roman"/>
          <w:b/>
          <w:bCs/>
          <w:sz w:val="24"/>
          <w:szCs w:val="24"/>
        </w:rPr>
        <w:t xml:space="preserve">. Самоопределение к деятельности. </w:t>
      </w:r>
    </w:p>
    <w:p w:rsidR="008D13AF" w:rsidRDefault="008D13AF" w:rsidP="003309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4537"/>
      </w:tblGrid>
      <w:tr w:rsidR="008D13AF" w:rsidRPr="003F707D">
        <w:tc>
          <w:tcPr>
            <w:tcW w:w="5670" w:type="dxa"/>
          </w:tcPr>
          <w:p w:rsidR="008D13AF" w:rsidRPr="003F707D" w:rsidRDefault="008D13AF" w:rsidP="00EF2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какую тему мы  с вами изучали  на протяжении последних уроков? 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урока: </w:t>
            </w: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положительных и отрицательных чисел»</w:t>
            </w:r>
          </w:p>
        </w:tc>
      </w:tr>
      <w:tr w:rsidR="008D13AF" w:rsidRPr="003F707D">
        <w:tc>
          <w:tcPr>
            <w:tcW w:w="5670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мы готовы к выполнению контрольной работы или нам нужно ещё повторить и отработать какие-то правили, задания? </w:t>
            </w:r>
          </w:p>
        </w:tc>
        <w:tc>
          <w:tcPr>
            <w:tcW w:w="4537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Повторить, закрепить знания по данной теме, подготовиться к контрольной работе.</w:t>
            </w:r>
          </w:p>
        </w:tc>
      </w:tr>
      <w:tr w:rsidR="008D13AF" w:rsidRPr="003F707D">
        <w:tc>
          <w:tcPr>
            <w:tcW w:w="5670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- Я предлагаю вам свой план работы на уроке, какие у вас есть предложения?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3AF" w:rsidRPr="003F707D">
        <w:tc>
          <w:tcPr>
            <w:tcW w:w="10207" w:type="dxa"/>
            <w:gridSpan w:val="2"/>
          </w:tcPr>
          <w:p w:rsidR="008D13AF" w:rsidRPr="003F707D" w:rsidRDefault="008D13AF" w:rsidP="00EF2CA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знаний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3AF" w:rsidRPr="003F707D">
        <w:trPr>
          <w:trHeight w:val="3975"/>
        </w:trPr>
        <w:tc>
          <w:tcPr>
            <w:tcW w:w="5670" w:type="dxa"/>
          </w:tcPr>
          <w:p w:rsidR="008D13AF" w:rsidRPr="003F707D" w:rsidRDefault="008D13AF" w:rsidP="00EF2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Разделите выражения на группы: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>-20 +60;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3,5 –(-2,9);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-11,3 +4,7;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-18 +18;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-4,9 +(-2,9);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-5,5 -3,5;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 15- 37;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softHyphen/>
              <w:t>-1,6 + (-1,4);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 -369 +(-31).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07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по какому признаку вы это сделали? </w:t>
            </w: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правила</w:t>
            </w: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сложения отрицательных чисел.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сложения чисел с разными знаками.</w:t>
            </w: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вычитания чисел.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Вычислите устно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Как найти длину отрезка АВ на координатной прямой?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251658240" from="6.9pt,.75pt" to="275.8pt,.75pt" strokeweight="1pt">
                  <v:stroke endarrow="classic"/>
                </v:line>
              </w:pic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AF" w:rsidRPr="003F707D" w:rsidRDefault="008D13AF" w:rsidP="00EF2C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ab/>
              <w:t>Назовите координаты точек А(   )  и В (  ),</w:t>
            </w:r>
          </w:p>
          <w:p w:rsidR="008D13AF" w:rsidRPr="003F707D" w:rsidRDefault="008D13AF" w:rsidP="00EF2C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Найдите длину отрезка АВ =</w:t>
            </w:r>
          </w:p>
          <w:p w:rsidR="008D13AF" w:rsidRPr="003F707D" w:rsidRDefault="008D13AF" w:rsidP="00EF2C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целых чисел расположено между А и В ? </w:t>
            </w:r>
          </w:p>
        </w:tc>
        <w:tc>
          <w:tcPr>
            <w:tcW w:w="4537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Индивидуальная работа около доски</w:t>
            </w: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D13AF" w:rsidRPr="00D52C21" w:rsidRDefault="008D13AF" w:rsidP="003309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pStyle w:val="ListParagraph"/>
        <w:spacing w:after="0"/>
        <w:ind w:left="-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5pt;margin-top:73.1pt;width:.05pt;height:.05pt;z-index:251659264" o:connectortype="straigh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A5DD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A5DDF">
        <w:rPr>
          <w:rFonts w:ascii="Times New Roman" w:hAnsi="Times New Roman" w:cs="Times New Roman"/>
          <w:b/>
          <w:bCs/>
          <w:sz w:val="24"/>
          <w:szCs w:val="24"/>
        </w:rPr>
        <w:t>. Применение правил на практике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3AF" w:rsidRDefault="008D13AF" w:rsidP="00330961">
      <w:pPr>
        <w:pStyle w:val="ListParagraph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6EDB">
        <w:rPr>
          <w:rFonts w:ascii="Times New Roman" w:hAnsi="Times New Roman" w:cs="Times New Roman"/>
          <w:sz w:val="24"/>
          <w:szCs w:val="24"/>
        </w:rPr>
        <w:t>Открываем тетради записываем число, классная работа и тему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3AF" w:rsidRPr="00806EDB" w:rsidRDefault="008D13AF" w:rsidP="003309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ED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Решите уравнения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ряд</w:t>
      </w:r>
      <w:r w:rsidRPr="00806EDB">
        <w:rPr>
          <w:rFonts w:ascii="Times New Roman" w:hAnsi="Times New Roman" w:cs="Times New Roman"/>
          <w:sz w:val="24"/>
          <w:szCs w:val="24"/>
        </w:rPr>
        <w:t xml:space="preserve">:  6,5 – х = 8, 3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6EDB">
        <w:rPr>
          <w:rFonts w:ascii="Times New Roman" w:hAnsi="Times New Roman" w:cs="Times New Roman"/>
          <w:b/>
          <w:bCs/>
          <w:sz w:val="24"/>
          <w:szCs w:val="24"/>
        </w:rPr>
        <w:t>2 ряд: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 w:rsidRPr="003F707D">
        <w:rPr>
          <w:rFonts w:ascii="Times New Roman" w:hAnsi="Times New Roman" w:cs="Times New Roman"/>
          <w:sz w:val="24"/>
          <w:szCs w:val="24"/>
        </w:rPr>
        <w:fldChar w:fldCharType="begin"/>
      </w:r>
      <w:r w:rsidRPr="003F707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57111E">
        <w:rPr>
          <w:rFonts w:cs="Times New Roman"/>
          <w:noProof/>
          <w:position w:val="-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22.5pt;visibility:visible">
            <v:imagedata r:id="rId5" o:title="" chromakey="white"/>
          </v:shape>
        </w:pict>
      </w:r>
      <w:r w:rsidRPr="003F707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F707D">
        <w:rPr>
          <w:rFonts w:ascii="Times New Roman" w:hAnsi="Times New Roman" w:cs="Times New Roman"/>
          <w:sz w:val="24"/>
          <w:szCs w:val="24"/>
        </w:rPr>
        <w:fldChar w:fldCharType="separate"/>
      </w:r>
      <w:r w:rsidRPr="0057111E">
        <w:rPr>
          <w:rFonts w:cs="Times New Roman"/>
          <w:noProof/>
          <w:position w:val="-18"/>
          <w:lang w:eastAsia="ru-RU"/>
        </w:rPr>
        <w:pict>
          <v:shape id="Рисунок 2" o:spid="_x0000_i1026" type="#_x0000_t75" style="width:55.5pt;height:22.5pt;visibility:visible">
            <v:imagedata r:id="rId5" o:title="" chromakey="white"/>
          </v:shape>
        </w:pict>
      </w:r>
      <w:r w:rsidRPr="003F707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EDB">
        <w:rPr>
          <w:rFonts w:ascii="Times New Roman" w:hAnsi="Times New Roman" w:cs="Times New Roman"/>
          <w:b/>
          <w:bCs/>
          <w:sz w:val="24"/>
          <w:szCs w:val="24"/>
        </w:rPr>
        <w:t>3 ряд:</w:t>
      </w:r>
      <w:r>
        <w:rPr>
          <w:rFonts w:ascii="Times New Roman" w:hAnsi="Times New Roman" w:cs="Times New Roman"/>
          <w:sz w:val="24"/>
          <w:szCs w:val="24"/>
        </w:rPr>
        <w:t xml:space="preserve"> -4, 2 – х = 1,3   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Знайка, как самый образованный и любознательный, часто рассказывал своим друзьям о чём-то новом и интересном. Однажды он рассказал об одном известном математике. Его имя вы узнаете, если правильно выполните следующее задание.</w:t>
      </w: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Pr="00806EDB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Pr="00806EDB" w:rsidRDefault="008D13AF" w:rsidP="003309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EDB">
        <w:rPr>
          <w:rFonts w:ascii="Times New Roman" w:hAnsi="Times New Roman" w:cs="Times New Roman"/>
          <w:b/>
          <w:bCs/>
          <w:sz w:val="24"/>
          <w:szCs w:val="24"/>
        </w:rPr>
        <w:t xml:space="preserve">Кто быстрее?  Найдите значения выражений: 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cs="Times New Roman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cs="Times New Roman"/>
        </w:rPr>
      </w:pPr>
    </w:p>
    <w:p w:rsidR="008D13AF" w:rsidRDefault="008D13AF" w:rsidP="00A506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A50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27, 3 – (-2,6) =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Объект 1" o:spid="_x0000_i1027" type="#_x0000_t75" style="width:19.5pt;height:18pt;visibility:visible">
            <v:imagedata r:id="rId6" o:title="" cropbottom="-2926f"/>
            <o:lock v:ext="edit" aspectratio="f"/>
          </v:shape>
        </w:pict>
      </w:r>
    </w:p>
    <w:p w:rsidR="008D13AF" w:rsidRDefault="008D13AF" w:rsidP="00A506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AF" w:rsidRDefault="008D13AF" w:rsidP="00A506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-3,3 -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i1028" type="#_x0000_t75" style="width:19.5pt;height:18pt;visibility:visible">
            <v:imagedata r:id="rId6" o:title="" cropbottom="-2926f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+ (-3,4) = 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Объект 4" o:spid="_x0000_i1029" type="#_x0000_t75" style="width:41.25pt;height:30.75pt;visibility:visible">
            <v:imagedata r:id="rId7" o:title="" croptop="-2989f" cropbottom="-4483f" cropleft="-2249f" cropright="-2008f"/>
            <o:lock v:ext="edit" aspectratio="f"/>
          </v:shape>
        </w:pict>
      </w:r>
    </w:p>
    <w:p w:rsidR="008D13AF" w:rsidRDefault="008D13AF" w:rsidP="00A506F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AF" w:rsidRDefault="008D13AF" w:rsidP="00A50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-13 -   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i1030" type="#_x0000_t75" style="width:42.75pt;height:21.75pt;visibility:visible">
            <v:imagedata r:id="rId8" o:title="" croptop="-2795f" cropbottom="-4038f" cropleft="-1413f" cropright="-1177f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( -11,2) =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Объект 6" o:spid="_x0000_i1031" type="#_x0000_t75" style="width:34.5pt;height:29.25pt;visibility:visible">
            <v:imagedata r:id="rId9" o:title="" croptop="-3605f" cropbottom="-3991f" cropleft="-1730f" cropright="-1730f"/>
            <o:lock v:ext="edit" aspectratio="f"/>
          </v:shape>
        </w:pict>
      </w:r>
    </w:p>
    <w:p w:rsidR="008D13AF" w:rsidRDefault="008D13AF" w:rsidP="00A506F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209.25pt;margin-top:8.95pt;width:1in;height:1in;z-index:251660288">
            <v:textbox>
              <w:txbxContent>
                <w:p w:rsidR="008D13AF" w:rsidRDefault="008D13AF" w:rsidP="00A506FA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</w:p>
    <w:p w:rsidR="008D13AF" w:rsidRDefault="008D13AF" w:rsidP="00A506F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AF" w:rsidRDefault="008D13AF" w:rsidP="00A50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i1032" type="#_x0000_t75" style="width:19.5pt;height:18pt;visibility:visible">
            <v:imagedata r:id="rId6" o:title="" cropbottom="-2926f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+ 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i1033" type="#_x0000_t75" style="width:42.75pt;height:21.75pt;visibility:visible">
            <v:imagedata r:id="rId8" o:title="" croptop="-2795f" cropbottom="-4038f" cropleft="-1413f" cropright="-1177f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)  -  </w:t>
      </w:r>
      <w:r w:rsidRPr="00571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Объект 7" o:spid="_x0000_i1034" type="#_x0000_t75" style="width:24.75pt;height:19.5pt;visibility:visible">
            <v:imagedata r:id="rId10" o:title="" croptop="-3323f" cropbottom="-4800f" cropleft="-2318f" cropright="-1288f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=        </w:t>
      </w:r>
    </w:p>
    <w:p w:rsidR="008D13AF" w:rsidRDefault="008D13AF" w:rsidP="00A506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cs="Times New Roman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cs="Times New Roman"/>
        </w:rPr>
      </w:pPr>
    </w:p>
    <w:p w:rsidR="008D13AF" w:rsidRPr="00334E50" w:rsidRDefault="008D13AF" w:rsidP="00330961">
      <w:pPr>
        <w:pStyle w:val="NormalWeb"/>
        <w:rPr>
          <w:color w:val="000000"/>
        </w:rPr>
      </w:pPr>
      <w:r w:rsidRPr="00334E50">
        <w:t>Рене Декарт – французский математик</w:t>
      </w:r>
      <w:r w:rsidRPr="00334E50">
        <w:rPr>
          <w:color w:val="000000"/>
        </w:rPr>
        <w:t>,</w:t>
      </w:r>
      <w:r>
        <w:rPr>
          <w:color w:val="000000"/>
        </w:rPr>
        <w:t xml:space="preserve"> </w:t>
      </w:r>
      <w:r w:rsidRPr="00334E50">
        <w:rPr>
          <w:color w:val="000000"/>
        </w:rPr>
        <w:t>физик и философ. Он предложил геометрическое истолкование положительных и отрицательных чисел – ввел координатную прямую.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cs="Times New Roman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</w:rPr>
        <w:tab/>
      </w:r>
      <w:r w:rsidRPr="009522A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522A5">
        <w:rPr>
          <w:rFonts w:ascii="Times New Roman" w:hAnsi="Times New Roman" w:cs="Times New Roman"/>
          <w:b/>
          <w:bCs/>
          <w:sz w:val="24"/>
          <w:szCs w:val="24"/>
        </w:rPr>
        <w:t>. Физкультминутка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9522A5">
        <w:rPr>
          <w:rFonts w:ascii="Times New Roman" w:hAnsi="Times New Roman" w:cs="Times New Roman"/>
          <w:sz w:val="24"/>
          <w:szCs w:val="24"/>
        </w:rPr>
        <w:t>Вы хорошо справились с заданиями, поэтому Незнайка  приглашает Вас в свой Солнечный цветочный город. Утро здесь начинается с зарядки. Давайте и мы с вами проведём физкультминутку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встали, улыбнулись.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–выше потянулись.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плечи распрямите, 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повернитесь.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Встали. Сели. Спинки выпрямите.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Продолжаем. </w:t>
      </w:r>
    </w:p>
    <w:p w:rsidR="008D13AF" w:rsidRDefault="008D13AF" w:rsidP="00330961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D7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22D7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Решите задачу.</w:t>
      </w:r>
    </w:p>
    <w:p w:rsidR="008D13AF" w:rsidRDefault="008D13AF" w:rsidP="00330961">
      <w:pPr>
        <w:pStyle w:val="BodyText"/>
        <w:rPr>
          <w:b/>
          <w:bCs/>
          <w:sz w:val="24"/>
          <w:szCs w:val="24"/>
        </w:rPr>
      </w:pPr>
      <w:r w:rsidRPr="00322D71">
        <w:rPr>
          <w:b/>
          <w:bCs/>
          <w:sz w:val="24"/>
          <w:szCs w:val="24"/>
        </w:rPr>
        <w:t>В течение недели температура воздуха изменялась соответственно на 3,2°;   -4,1°; - 0,8°; 2,4°; -1,9°; 0,2°; -1,5°. Найдите температуру в начале недели, если к концу недели она составила 8°.</w:t>
      </w:r>
    </w:p>
    <w:p w:rsidR="008D13AF" w:rsidRDefault="008D13AF" w:rsidP="00330961">
      <w:pPr>
        <w:tabs>
          <w:tab w:val="left" w:pos="36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tabs>
          <w:tab w:val="left" w:pos="36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E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75E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Самостоятельная работа.</w:t>
      </w:r>
    </w:p>
    <w:p w:rsidR="008D13AF" w:rsidRPr="00375E0F" w:rsidRDefault="008D13AF" w:rsidP="00330961">
      <w:pPr>
        <w:rPr>
          <w:rFonts w:ascii="Times New Roman" w:hAnsi="Times New Roman" w:cs="Times New Roman"/>
          <w:sz w:val="24"/>
          <w:szCs w:val="24"/>
        </w:rPr>
      </w:pPr>
      <w:r w:rsidRPr="00375E0F">
        <w:rPr>
          <w:rFonts w:ascii="Times New Roman" w:hAnsi="Times New Roman" w:cs="Times New Roman"/>
          <w:sz w:val="24"/>
          <w:szCs w:val="24"/>
        </w:rPr>
        <w:t>Проверка умения применять правила на практике.</w:t>
      </w:r>
      <w:r>
        <w:rPr>
          <w:rFonts w:ascii="Times New Roman" w:hAnsi="Times New Roman" w:cs="Times New Roman"/>
          <w:sz w:val="24"/>
          <w:szCs w:val="24"/>
        </w:rPr>
        <w:t xml:space="preserve"> Самопроверка. </w:t>
      </w:r>
    </w:p>
    <w:p w:rsidR="008D13A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Pr="00375E0F" w:rsidRDefault="008D13AF" w:rsidP="00330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3AF" w:rsidRDefault="008D13AF" w:rsidP="00330961">
      <w:pPr>
        <w:pStyle w:val="BodyText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1.</w:t>
      </w:r>
    </w:p>
    <w:p w:rsidR="008D13AF" w:rsidRDefault="008D13AF" w:rsidP="00330961">
      <w:pPr>
        <w:pStyle w:val="BodyTex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Вычислите:</w:t>
      </w:r>
    </w:p>
    <w:p w:rsidR="008D13AF" w:rsidRDefault="008D13AF" w:rsidP="00330961">
      <w:pPr>
        <w:pStyle w:val="BodyTex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-1,3 +0,8</w:t>
      </w:r>
    </w:p>
    <w:p w:rsidR="008D13AF" w:rsidRDefault="008D13AF" w:rsidP="00330961">
      <w:pPr>
        <w:pStyle w:val="BodyTex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-2,5 – 6,7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 w:rsidRPr="00F95792">
        <w:rPr>
          <w:b/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 -6,8 - ( -6,6)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-1</w:t>
      </w:r>
      <w:r w:rsidRPr="003F707D">
        <w:rPr>
          <w:b/>
          <w:bCs/>
          <w:sz w:val="24"/>
          <w:szCs w:val="24"/>
        </w:rPr>
        <w:fldChar w:fldCharType="begin"/>
      </w:r>
      <w:r w:rsidRPr="003F707D">
        <w:rPr>
          <w:b/>
          <w:bCs/>
          <w:sz w:val="24"/>
          <w:szCs w:val="24"/>
        </w:rPr>
        <w:instrText xml:space="preserve"> QUOTE </w:instrText>
      </w:r>
      <w:r w:rsidRPr="0057111E">
        <w:rPr>
          <w:noProof/>
          <w:position w:val="-9"/>
        </w:rPr>
        <w:pict>
          <v:shape id="Рисунок 3" o:spid="_x0000_i1035" type="#_x0000_t75" style="width:51pt;height:24pt;visibility:visible">
            <v:imagedata r:id="rId11" o:title="" chromakey="white"/>
          </v:shape>
        </w:pict>
      </w:r>
      <w:r w:rsidRPr="003F707D">
        <w:rPr>
          <w:b/>
          <w:bCs/>
          <w:sz w:val="24"/>
          <w:szCs w:val="24"/>
        </w:rPr>
        <w:instrText xml:space="preserve"> </w:instrText>
      </w:r>
      <w:r w:rsidRPr="003F707D">
        <w:rPr>
          <w:b/>
          <w:bCs/>
          <w:sz w:val="24"/>
          <w:szCs w:val="24"/>
        </w:rPr>
        <w:fldChar w:fldCharType="separate"/>
      </w:r>
      <w:r w:rsidRPr="0057111E">
        <w:rPr>
          <w:noProof/>
          <w:position w:val="-9"/>
        </w:rPr>
        <w:pict>
          <v:shape id="Рисунок 4" o:spid="_x0000_i1036" type="#_x0000_t75" style="width:51pt;height:24pt;visibility:visible">
            <v:imagedata r:id="rId11" o:title="" chromakey="white"/>
          </v:shape>
        </w:pict>
      </w:r>
      <w:r w:rsidRPr="003F707D"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</w:p>
    <w:p w:rsidR="008D13AF" w:rsidRDefault="008D13AF" w:rsidP="00330961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2. Решите уравнение: 4,2 ·0,8 – х = 4,2 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Вариант 2. </w:t>
      </w:r>
    </w:p>
    <w:p w:rsidR="008D13AF" w:rsidRDefault="008D13AF" w:rsidP="00330961">
      <w:pPr>
        <w:pStyle w:val="BodyTex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Вычислите:</w:t>
      </w:r>
    </w:p>
    <w:p w:rsidR="008D13AF" w:rsidRDefault="008D13AF" w:rsidP="00330961">
      <w:pPr>
        <w:pStyle w:val="BodyTex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3,1-4,9</w:t>
      </w:r>
    </w:p>
    <w:p w:rsidR="008D13AF" w:rsidRDefault="008D13AF" w:rsidP="00330961">
      <w:pPr>
        <w:pStyle w:val="BodyTex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-2,4 + 8,7</w:t>
      </w:r>
    </w:p>
    <w:p w:rsidR="008D13AF" w:rsidRDefault="008D13AF" w:rsidP="00330961">
      <w:pPr>
        <w:pStyle w:val="BodyTex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-2,3 – (-2,5)</w:t>
      </w:r>
    </w:p>
    <w:p w:rsidR="008D13AF" w:rsidRPr="00660FFF" w:rsidRDefault="008D13AF" w:rsidP="00330961">
      <w:pPr>
        <w:pStyle w:val="BodyTex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-3,2 +</w:t>
      </w:r>
      <w:r w:rsidRPr="003F707D">
        <w:rPr>
          <w:b/>
          <w:bCs/>
          <w:sz w:val="24"/>
          <w:szCs w:val="24"/>
        </w:rPr>
        <w:fldChar w:fldCharType="begin"/>
      </w:r>
      <w:r w:rsidRPr="003F707D">
        <w:rPr>
          <w:b/>
          <w:bCs/>
          <w:sz w:val="24"/>
          <w:szCs w:val="24"/>
        </w:rPr>
        <w:instrText xml:space="preserve"> QUOTE </w:instrText>
      </w:r>
      <w:r w:rsidRPr="0057111E">
        <w:rPr>
          <w:noProof/>
          <w:position w:val="-9"/>
        </w:rPr>
        <w:pict>
          <v:shape id="Рисунок 5" o:spid="_x0000_i1037" type="#_x0000_t75" style="width:21pt;height:24pt;visibility:visible">
            <v:imagedata r:id="rId12" o:title="" chromakey="white"/>
          </v:shape>
        </w:pict>
      </w:r>
      <w:r w:rsidRPr="003F707D">
        <w:rPr>
          <w:b/>
          <w:bCs/>
          <w:sz w:val="24"/>
          <w:szCs w:val="24"/>
        </w:rPr>
        <w:instrText xml:space="preserve"> </w:instrText>
      </w:r>
      <w:r w:rsidRPr="003F707D">
        <w:rPr>
          <w:b/>
          <w:bCs/>
          <w:sz w:val="24"/>
          <w:szCs w:val="24"/>
        </w:rPr>
        <w:fldChar w:fldCharType="separate"/>
      </w:r>
      <w:r w:rsidRPr="0057111E">
        <w:rPr>
          <w:noProof/>
          <w:position w:val="-9"/>
        </w:rPr>
        <w:pict>
          <v:shape id="Рисунок 6" o:spid="_x0000_i1038" type="#_x0000_t75" style="width:21pt;height:24pt;visibility:visible">
            <v:imagedata r:id="rId12" o:title="" chromakey="white"/>
          </v:shape>
        </w:pict>
      </w:r>
      <w:r w:rsidRPr="003F707D">
        <w:rPr>
          <w:b/>
          <w:bCs/>
          <w:sz w:val="24"/>
          <w:szCs w:val="24"/>
        </w:rPr>
        <w:fldChar w:fldCharType="end"/>
      </w:r>
    </w:p>
    <w:p w:rsidR="008D13AF" w:rsidRDefault="008D13AF" w:rsidP="00330961">
      <w:pPr>
        <w:pStyle w:val="BodyTex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Решите уравнение: 2,3 · 0,6 – х = 2,3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 Рефлексия деятельности( итог урока)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>. Домашнее задание</w:t>
      </w: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Домашнее задание</w:t>
      </w:r>
    </w:p>
    <w:tbl>
      <w:tblPr>
        <w:tblW w:w="111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4111"/>
        <w:gridCol w:w="2410"/>
      </w:tblGrid>
      <w:tr w:rsidR="008D13AF" w:rsidRPr="003F707D">
        <w:trPr>
          <w:trHeight w:val="562"/>
        </w:trPr>
        <w:tc>
          <w:tcPr>
            <w:tcW w:w="4645" w:type="dxa"/>
          </w:tcPr>
          <w:p w:rsidR="008D13AF" w:rsidRPr="003F707D" w:rsidRDefault="008D13AF" w:rsidP="00EF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</w:rPr>
            </w:pPr>
            <w:r w:rsidRPr="003F707D">
              <w:rPr>
                <w:b/>
                <w:bCs/>
              </w:rPr>
              <w:t>Задание</w:t>
            </w:r>
          </w:p>
        </w:tc>
        <w:tc>
          <w:tcPr>
            <w:tcW w:w="2410" w:type="dxa"/>
          </w:tcPr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</w:rPr>
            </w:pPr>
            <w:r w:rsidRPr="003F707D">
              <w:rPr>
                <w:b/>
                <w:bCs/>
              </w:rPr>
              <w:t>Примеры</w:t>
            </w:r>
          </w:p>
        </w:tc>
      </w:tr>
      <w:tr w:rsidR="008D13AF" w:rsidRPr="003F707D">
        <w:trPr>
          <w:trHeight w:val="562"/>
        </w:trPr>
        <w:tc>
          <w:tcPr>
            <w:tcW w:w="4645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«Арифметика, сиречь наука числительная, с разных диалектов на славянский язык переведенная и во едино собрана, и на две книги разделена...» Так была названа громадная книга, написанная в 1709 г. одним из самых образованных людей России XVIII в. Она содержала не только сведения из арифметики, но и основы знаний по алгебре, геометрии, астрономии, метеорологии. Эту книгу можно назвать энциклопедией математических знаний того времени. Автор этой книги родился в 1669 г., а умер в 1739 г.  </w:t>
            </w: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был автором первого русского учебника арифметики?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1)Ломоносов;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2)Радищев;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3)Магницкий.</w: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  <w:tc>
          <w:tcPr>
            <w:tcW w:w="4111" w:type="dxa"/>
          </w:tcPr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узнаете его имя, если выполните следующее задание: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а) Решите приведённые примеры;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б) Выберете наибольший  и наименьший  результаты;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в) От модуля наименьшего результата отнимите наибольший  результат;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г) Возьмите только целую часть и отнимите от неё число 3- полученное число и будет являться ответом.</w: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  <w:tc>
          <w:tcPr>
            <w:tcW w:w="2410" w:type="dxa"/>
          </w:tcPr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а)-0,47 - 0,75 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560" w:dyaOrig="620">
                <v:shape id="_x0000_i1039" type="#_x0000_t75" style="width:27.75pt;height:30.75pt" o:ole="" fillcolor="window">
                  <v:imagedata r:id="rId13" o:title=""/>
                </v:shape>
                <o:OLEObject Type="Embed" ProgID="Equation.3" ShapeID="_x0000_i1039" DrawAspect="Content" ObjectID="_1424694602" r:id="rId14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(-1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40" type="#_x0000_t75" style="width:12pt;height:30.75pt" o:ole="" fillcolor="window">
                  <v:imagedata r:id="rId15" o:title=""/>
                </v:shape>
                <o:OLEObject Type="Embed" ProgID="Equation.3" ShapeID="_x0000_i1040" DrawAspect="Content" ObjectID="_1424694603" r:id="rId16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–0,36-0,83;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560" w:dyaOrig="680">
                <v:shape id="_x0000_i1041" type="#_x0000_t75" style="width:77.25pt;height:33pt" o:ole="" fillcolor="window">
                  <v:imagedata r:id="rId17" o:title=""/>
                </v:shape>
                <o:OLEObject Type="Embed" ProgID="Equation.3" ShapeID="_x0000_i1041" DrawAspect="Content" ObjectID="_1424694604" r:id="rId18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д)-5,2+ 4,7;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0,55 + (-0,84);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940" w:dyaOrig="620">
                <v:shape id="_x0000_i1042" type="#_x0000_t75" style="width:45.75pt;height:30.75pt" o:ole="" fillcolor="window">
                  <v:imagedata r:id="rId19" o:title=""/>
                </v:shape>
                <o:OLEObject Type="Embed" ProgID="Equation.3" ShapeID="_x0000_i1042" DrawAspect="Content" ObjectID="_1424694605" r:id="rId20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з) 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320" w:dyaOrig="680">
                <v:shape id="_x0000_i1043" type="#_x0000_t75" style="width:66pt;height:33pt" o:ole="" fillcolor="window">
                  <v:imagedata r:id="rId21" o:title=""/>
                </v:shape>
                <o:OLEObject Type="Embed" ProgID="Equation.3" ShapeID="_x0000_i1043" DrawAspect="Content" ObjectID="_1424694606" r:id="rId22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и) 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540" w:dyaOrig="680">
                <v:shape id="_x0000_i1044" type="#_x0000_t75" style="width:77.25pt;height:33pt" o:ole="" fillcolor="window">
                  <v:imagedata r:id="rId23" o:title=""/>
                </v:shape>
                <o:OLEObject Type="Embed" ProgID="Equation.3" ShapeID="_x0000_i1044" DrawAspect="Content" ObjectID="_1424694607" r:id="rId24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к) 2,56+(- 3,13);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л)-4+2</w:t>
            </w:r>
            <w:r w:rsidRPr="003F70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5" type="#_x0000_t75" style="width:11.25pt;height:30.75pt" o:ole="" fillcolor="window">
                  <v:imagedata r:id="rId25" o:title=""/>
                </v:shape>
                <o:OLEObject Type="Embed" ProgID="Equation.3" ShapeID="_x0000_i1045" DrawAspect="Content" ObjectID="_1424694608" r:id="rId26"/>
              </w:objec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</w:tr>
    </w:tbl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 w:rsidP="00330961">
      <w:pPr>
        <w:pStyle w:val="BodyTex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Домашнее задание</w:t>
      </w:r>
    </w:p>
    <w:tbl>
      <w:tblPr>
        <w:tblW w:w="111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4111"/>
        <w:gridCol w:w="2410"/>
      </w:tblGrid>
      <w:tr w:rsidR="008D13AF" w:rsidRPr="003F707D">
        <w:trPr>
          <w:trHeight w:val="562"/>
        </w:trPr>
        <w:tc>
          <w:tcPr>
            <w:tcW w:w="4645" w:type="dxa"/>
          </w:tcPr>
          <w:p w:rsidR="008D13AF" w:rsidRPr="003F707D" w:rsidRDefault="008D13AF" w:rsidP="00EF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</w:rPr>
            </w:pPr>
            <w:r w:rsidRPr="003F707D">
              <w:rPr>
                <w:b/>
                <w:bCs/>
              </w:rPr>
              <w:t>Задание</w:t>
            </w:r>
          </w:p>
        </w:tc>
        <w:tc>
          <w:tcPr>
            <w:tcW w:w="2410" w:type="dxa"/>
          </w:tcPr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</w:rPr>
            </w:pPr>
            <w:r w:rsidRPr="003F707D">
              <w:rPr>
                <w:b/>
                <w:bCs/>
              </w:rPr>
              <w:t>Примеры</w:t>
            </w:r>
          </w:p>
        </w:tc>
      </w:tr>
      <w:tr w:rsidR="008D13AF" w:rsidRPr="003F707D">
        <w:trPr>
          <w:trHeight w:val="562"/>
        </w:trPr>
        <w:tc>
          <w:tcPr>
            <w:tcW w:w="4645" w:type="dxa"/>
          </w:tcPr>
          <w:p w:rsidR="008D13AF" w:rsidRPr="003F707D" w:rsidRDefault="008D13AF" w:rsidP="00E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«Арифметика, сиречь наука числительная, с разных диалектов на славянский язык переведенная и во едино собрана, и на две книги разделена...» Так была названа громадная книга, написанная в 1709 г. одним из самых образованных людей России XVIII в. Она содержала не только сведения из арифметики, но и основы знаний по алгебре, геометрии, астрономии, метеорологии. Эту книгу можно назвать энциклопедией математических знаний того времени. Автор этой книги родился в 1669 г., а умер в 1739 г.  </w:t>
            </w: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был автором первого русского учебника арифметики?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1)Ломоносов;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2)Радищев;</w:t>
            </w:r>
          </w:p>
          <w:p w:rsidR="008D13AF" w:rsidRPr="003F707D" w:rsidRDefault="008D13AF" w:rsidP="00EF2CA7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3)Магницкий.</w: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  <w:tc>
          <w:tcPr>
            <w:tcW w:w="4111" w:type="dxa"/>
          </w:tcPr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узнаете его имя, если выполните следующее задание: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а) Решите приведённые примеры;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б) Выберете наибольший  и наименьший  результаты;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в) От модуля наименьшего результата отнимите наибольший  результат;</w:t>
            </w:r>
          </w:p>
          <w:p w:rsidR="008D13AF" w:rsidRPr="003F707D" w:rsidRDefault="008D13AF" w:rsidP="00EF2CA7">
            <w:pPr>
              <w:pStyle w:val="BodyTextIndent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г) Возьмите только целую часть и отнимите от неё число 3- полученное число и будет являться ответом.</w: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  <w:tc>
          <w:tcPr>
            <w:tcW w:w="2410" w:type="dxa"/>
          </w:tcPr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а)-0,47 - 0,75 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560" w:dyaOrig="620">
                <v:shape id="_x0000_i1046" type="#_x0000_t75" style="width:27.75pt;height:30.75pt" o:ole="" fillcolor="window">
                  <v:imagedata r:id="rId13" o:title=""/>
                </v:shape>
                <o:OLEObject Type="Embed" ProgID="Equation.3" ShapeID="_x0000_i1046" DrawAspect="Content" ObjectID="_1424694609" r:id="rId27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(-1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 fillcolor="window">
                  <v:imagedata r:id="rId15" o:title=""/>
                </v:shape>
                <o:OLEObject Type="Embed" ProgID="Equation.3" ShapeID="_x0000_i1047" DrawAspect="Content" ObjectID="_1424694610" r:id="rId28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–0,36-0,83;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560" w:dyaOrig="680">
                <v:shape id="_x0000_i1048" type="#_x0000_t75" style="width:77.25pt;height:33pt" o:ole="" fillcolor="window">
                  <v:imagedata r:id="rId17" o:title=""/>
                </v:shape>
                <o:OLEObject Type="Embed" ProgID="Equation.3" ShapeID="_x0000_i1048" DrawAspect="Content" ObjectID="_1424694611" r:id="rId29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д)-5,2+ 4,7;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0,55 + (-0,84);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r w:rsidRPr="003F707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940" w:dyaOrig="620">
                <v:shape id="_x0000_i1049" type="#_x0000_t75" style="width:45.75pt;height:30.75pt" o:ole="" fillcolor="window">
                  <v:imagedata r:id="rId19" o:title=""/>
                </v:shape>
                <o:OLEObject Type="Embed" ProgID="Equation.3" ShapeID="_x0000_i1049" DrawAspect="Content" ObjectID="_1424694612" r:id="rId30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з) 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320" w:dyaOrig="680">
                <v:shape id="_x0000_i1050" type="#_x0000_t75" style="width:66pt;height:33pt" o:ole="" fillcolor="window">
                  <v:imagedata r:id="rId21" o:title=""/>
                </v:shape>
                <o:OLEObject Type="Embed" ProgID="Equation.3" ShapeID="_x0000_i1050" DrawAspect="Content" ObjectID="_1424694613" r:id="rId31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и) </w:t>
            </w:r>
            <w:r w:rsidRPr="003F707D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540" w:dyaOrig="680">
                <v:shape id="_x0000_i1051" type="#_x0000_t75" style="width:77.25pt;height:33pt" o:ole="" fillcolor="window">
                  <v:imagedata r:id="rId23" o:title=""/>
                </v:shape>
                <o:OLEObject Type="Embed" ProgID="Equation.3" ShapeID="_x0000_i1051" DrawAspect="Content" ObjectID="_1424694614" r:id="rId32"/>
              </w:object>
            </w:r>
            <w:r w:rsidRPr="003F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к) 2,56+(- 3,13);</w:t>
            </w:r>
          </w:p>
          <w:p w:rsidR="008D13AF" w:rsidRPr="003F707D" w:rsidRDefault="008D13AF" w:rsidP="00EF2CA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07D">
              <w:rPr>
                <w:rFonts w:ascii="Times New Roman" w:hAnsi="Times New Roman" w:cs="Times New Roman"/>
                <w:sz w:val="24"/>
                <w:szCs w:val="24"/>
              </w:rPr>
              <w:t>л)-4+2</w:t>
            </w:r>
            <w:r w:rsidRPr="003F707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52" type="#_x0000_t75" style="width:11.25pt;height:30.75pt" o:ole="" fillcolor="window">
                  <v:imagedata r:id="rId25" o:title=""/>
                </v:shape>
                <o:OLEObject Type="Embed" ProgID="Equation.3" ShapeID="_x0000_i1052" DrawAspect="Content" ObjectID="_1424694615" r:id="rId33"/>
              </w:object>
            </w:r>
          </w:p>
          <w:p w:rsidR="008D13AF" w:rsidRPr="003F707D" w:rsidRDefault="008D13AF" w:rsidP="00EF2CA7">
            <w:pPr>
              <w:pStyle w:val="NormalWeb"/>
              <w:spacing w:before="0" w:beforeAutospacing="0" w:after="0" w:afterAutospacing="0"/>
              <w:ind w:right="-2"/>
              <w:rPr>
                <w:b/>
                <w:bCs/>
              </w:rPr>
            </w:pPr>
          </w:p>
        </w:tc>
      </w:tr>
    </w:tbl>
    <w:p w:rsidR="008D13AF" w:rsidRPr="00660FFF" w:rsidRDefault="008D13AF" w:rsidP="00330961">
      <w:pPr>
        <w:pStyle w:val="BodyText"/>
        <w:ind w:left="720"/>
        <w:rPr>
          <w:b/>
          <w:bCs/>
          <w:sz w:val="24"/>
          <w:szCs w:val="24"/>
        </w:rPr>
      </w:pPr>
    </w:p>
    <w:p w:rsidR="008D13AF" w:rsidRDefault="008D13AF">
      <w:pPr>
        <w:rPr>
          <w:rFonts w:cs="Times New Roman"/>
        </w:rPr>
      </w:pPr>
    </w:p>
    <w:sectPr w:rsidR="008D13AF" w:rsidSect="009522A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BE9"/>
    <w:multiLevelType w:val="hybridMultilevel"/>
    <w:tmpl w:val="2320E10A"/>
    <w:lvl w:ilvl="0" w:tplc="31026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6225"/>
    <w:multiLevelType w:val="hybridMultilevel"/>
    <w:tmpl w:val="C91EF964"/>
    <w:lvl w:ilvl="0" w:tplc="5CBE7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5522D34"/>
    <w:multiLevelType w:val="hybridMultilevel"/>
    <w:tmpl w:val="6D80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70E"/>
    <w:multiLevelType w:val="hybridMultilevel"/>
    <w:tmpl w:val="02361FDE"/>
    <w:lvl w:ilvl="0" w:tplc="07021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A5C25"/>
    <w:multiLevelType w:val="hybridMultilevel"/>
    <w:tmpl w:val="9A1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27C"/>
    <w:multiLevelType w:val="hybridMultilevel"/>
    <w:tmpl w:val="06C04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0A04B2"/>
    <w:multiLevelType w:val="hybridMultilevel"/>
    <w:tmpl w:val="8E9A4A6A"/>
    <w:lvl w:ilvl="0" w:tplc="6D665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2571B3"/>
    <w:multiLevelType w:val="hybridMultilevel"/>
    <w:tmpl w:val="6DE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B71ED"/>
    <w:multiLevelType w:val="hybridMultilevel"/>
    <w:tmpl w:val="0E32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961"/>
    <w:rsid w:val="00166359"/>
    <w:rsid w:val="00322D71"/>
    <w:rsid w:val="00330961"/>
    <w:rsid w:val="00334E50"/>
    <w:rsid w:val="00353857"/>
    <w:rsid w:val="00375E0F"/>
    <w:rsid w:val="003F707D"/>
    <w:rsid w:val="00423407"/>
    <w:rsid w:val="0057111E"/>
    <w:rsid w:val="00660FFF"/>
    <w:rsid w:val="00717DB5"/>
    <w:rsid w:val="00806EDB"/>
    <w:rsid w:val="008D13AF"/>
    <w:rsid w:val="009522A5"/>
    <w:rsid w:val="00A33404"/>
    <w:rsid w:val="00A506FA"/>
    <w:rsid w:val="00B77459"/>
    <w:rsid w:val="00CA5DDF"/>
    <w:rsid w:val="00D52C21"/>
    <w:rsid w:val="00D72268"/>
    <w:rsid w:val="00DB56DD"/>
    <w:rsid w:val="00EF2CA7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6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961"/>
    <w:pPr>
      <w:ind w:left="720"/>
    </w:pPr>
  </w:style>
  <w:style w:type="paragraph" w:styleId="NormalWeb">
    <w:name w:val="Normal (Web)"/>
    <w:basedOn w:val="Normal"/>
    <w:uiPriority w:val="99"/>
    <w:rsid w:val="00330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30961"/>
    <w:pPr>
      <w:shd w:val="clear" w:color="auto" w:fill="FFFFFF"/>
      <w:spacing w:after="0" w:line="480" w:lineRule="exac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961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30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0961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937</Words>
  <Characters>5345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4</cp:revision>
  <cp:lastPrinted>2013-03-12T07:09:00Z</cp:lastPrinted>
  <dcterms:created xsi:type="dcterms:W3CDTF">2013-03-11T21:35:00Z</dcterms:created>
  <dcterms:modified xsi:type="dcterms:W3CDTF">2013-03-13T12:43:00Z</dcterms:modified>
</cp:coreProperties>
</file>