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1" w:rsidRPr="00CC26F2" w:rsidRDefault="000579B1" w:rsidP="009C414F">
      <w:pPr>
        <w:jc w:val="center"/>
        <w:outlineLvl w:val="0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ГБ</w:t>
      </w:r>
      <w:r w:rsidRPr="00CC26F2">
        <w:rPr>
          <w:rFonts w:ascii="Times New Roman" w:hAnsi="Times New Roman"/>
          <w:b/>
          <w:color w:val="002060"/>
          <w:sz w:val="32"/>
          <w:szCs w:val="32"/>
        </w:rPr>
        <w:t>ОУ СОШ №9</w:t>
      </w:r>
    </w:p>
    <w:p w:rsidR="000579B1" w:rsidRPr="00CC26F2" w:rsidRDefault="000579B1" w:rsidP="009C414F">
      <w:pPr>
        <w:jc w:val="center"/>
        <w:outlineLvl w:val="0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г.  Кинеля</w:t>
      </w:r>
    </w:p>
    <w:p w:rsidR="000579B1" w:rsidRPr="00CC26F2" w:rsidRDefault="000579B1" w:rsidP="00CC26F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579B1" w:rsidRPr="00CC26F2" w:rsidRDefault="000579B1" w:rsidP="00CC26F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579B1" w:rsidRPr="00CC26F2" w:rsidRDefault="000579B1" w:rsidP="00CC26F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579B1" w:rsidRDefault="000579B1" w:rsidP="009C414F">
      <w:pPr>
        <w:jc w:val="center"/>
        <w:outlineLvl w:val="0"/>
        <w:rPr>
          <w:rFonts w:ascii="Times New Roman" w:hAnsi="Times New Roman"/>
          <w:b/>
          <w:color w:val="002060"/>
          <w:sz w:val="40"/>
          <w:szCs w:val="40"/>
        </w:rPr>
      </w:pPr>
      <w:r w:rsidRPr="00CC26F2">
        <w:rPr>
          <w:rFonts w:ascii="Times New Roman" w:hAnsi="Times New Roman"/>
          <w:b/>
          <w:color w:val="002060"/>
          <w:sz w:val="40"/>
          <w:szCs w:val="40"/>
        </w:rPr>
        <w:t>Сценарий праздника.</w:t>
      </w:r>
    </w:p>
    <w:p w:rsidR="000579B1" w:rsidRPr="00453A15" w:rsidRDefault="000579B1" w:rsidP="00CC26F2">
      <w:pPr>
        <w:jc w:val="center"/>
        <w:rPr>
          <w:rFonts w:ascii="Times New Roman" w:hAnsi="Times New Roman"/>
          <w:b/>
          <w:color w:val="002060"/>
          <w:sz w:val="48"/>
          <w:szCs w:val="48"/>
        </w:rPr>
      </w:pPr>
    </w:p>
    <w:p w:rsidR="000579B1" w:rsidRDefault="000579B1" w:rsidP="00CC26F2">
      <w:pPr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A11792">
        <w:rPr>
          <w:rFonts w:ascii="Times New Roman" w:hAnsi="Times New Roman"/>
          <w:b/>
          <w:color w:val="00206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5pt;height:80.25pt" fillcolor="#06c" strokecolor="#9cf" strokeweight="1.5pt">
            <v:shadow on="t" color="#900"/>
            <v:textpath style="font-family:&quot;Impact&quot;;v-text-kern:t" trim="t" fitpath="t" string="«Праздник, праздник Новогодний»"/>
          </v:shape>
        </w:pict>
      </w:r>
    </w:p>
    <w:p w:rsidR="000579B1" w:rsidRPr="00453A15" w:rsidRDefault="000579B1" w:rsidP="009C414F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Козык Н.И.</w:t>
      </w:r>
    </w:p>
    <w:p w:rsidR="000579B1" w:rsidRDefault="000579B1" w:rsidP="00766188">
      <w:pPr>
        <w:rPr>
          <w:rFonts w:ascii="Times New Roman" w:hAnsi="Times New Roman"/>
          <w:sz w:val="48"/>
          <w:szCs w:val="48"/>
        </w:rPr>
      </w:pPr>
    </w:p>
    <w:p w:rsidR="000579B1" w:rsidRDefault="000579B1" w:rsidP="00766188">
      <w:pPr>
        <w:ind w:firstLine="708"/>
        <w:jc w:val="center"/>
        <w:rPr>
          <w:rFonts w:ascii="Times New Roman" w:hAnsi="Times New Roman"/>
          <w:sz w:val="48"/>
          <w:szCs w:val="48"/>
          <w:lang w:val="en-US"/>
        </w:rPr>
      </w:pPr>
      <w:r w:rsidRPr="0076725D">
        <w:rPr>
          <w:rFonts w:ascii="Times New Roman" w:hAnsi="Times New Roman"/>
          <w:noProof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6" type="#_x0000_t75" style="width:228pt;height:257.25pt;visibility:visible">
            <v:imagedata r:id="rId7" o:title=""/>
          </v:shape>
        </w:pict>
      </w:r>
    </w:p>
    <w:p w:rsidR="000579B1" w:rsidRDefault="000579B1" w:rsidP="009C414F">
      <w:pPr>
        <w:ind w:firstLine="708"/>
        <w:jc w:val="center"/>
        <w:outlineLvl w:val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2013г</w:t>
      </w:r>
    </w:p>
    <w:p w:rsidR="000579B1" w:rsidRDefault="000579B1" w:rsidP="00766188">
      <w:pPr>
        <w:ind w:firstLine="708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579B1" w:rsidRDefault="000579B1" w:rsidP="00D52E30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песня Е. Крылатова, Ю. Энтина  «Кабы не было  зимы». Дети входят с ведущим в зал и встают вокруг ёлки.</w:t>
      </w:r>
    </w:p>
    <w:p w:rsidR="000579B1" w:rsidRPr="00692EA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 w:rsidRPr="00692EA1">
        <w:rPr>
          <w:rFonts w:ascii="Times New Roman" w:hAnsi="Times New Roman"/>
          <w:sz w:val="28"/>
          <w:szCs w:val="28"/>
          <w:u w:val="single"/>
        </w:rPr>
        <w:t>Ведущий.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год уже на пороге. Пусть будет он добрым, мирным и счастливым для всех людей. Здоровья вам, радости, праздничного настроения. 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2 мальчика, у одного на груди2011год, у другого – 2012 год или с красочными календарями, изображающими год Кролика и Новый год – год Дракона.</w:t>
      </w:r>
    </w:p>
    <w:p w:rsidR="000579B1" w:rsidRPr="00692EA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692EA1">
        <w:rPr>
          <w:rFonts w:ascii="Times New Roman" w:hAnsi="Times New Roman"/>
          <w:sz w:val="28"/>
          <w:szCs w:val="28"/>
          <w:u w:val="single"/>
        </w:rPr>
        <w:t>1мальчик.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ждут, конечно, Новый год,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– жалею старый.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он совсем от нас уйдёт!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даже грустно стало.</w:t>
      </w:r>
    </w:p>
    <w:p w:rsidR="000579B1" w:rsidRPr="00692EA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692EA1">
        <w:rPr>
          <w:rFonts w:ascii="Times New Roman" w:hAnsi="Times New Roman"/>
          <w:sz w:val="28"/>
          <w:szCs w:val="28"/>
          <w:u w:val="single"/>
        </w:rPr>
        <w:t>2 мальчик.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Минувший год уходит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время торопливое не ждёт.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Листок последний сорван календарный,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Навстречу нам шагает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год!</w:t>
      </w:r>
    </w:p>
    <w:p w:rsidR="000579B1" w:rsidRPr="00692EA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692EA1">
        <w:rPr>
          <w:rFonts w:ascii="Times New Roman" w:hAnsi="Times New Roman"/>
          <w:sz w:val="28"/>
          <w:szCs w:val="28"/>
          <w:u w:val="single"/>
        </w:rPr>
        <w:t>1мальчик.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год кончается,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Хороший, добрый год.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будем мы печалиться-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Новый год к нам идёт.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мы встретим пением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сотни голосов.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ждём мы с нетерпением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Весёлый бой часов.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записи  звучит бой курантов  Кремлёвской башни.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3учеников у ёлки.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1.Всем нам очень хорошо,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сегодня.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к нам пришёл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новогодний!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2.Этот день мы ждали долго,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виделись целый год.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Запевай, звени под ёлкой,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Новогодний хоровод!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3.Весёлые затеи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Принёс нам Новый год.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весёлой звонкой песней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Начнём  наш хоровод!</w:t>
      </w:r>
    </w:p>
    <w:p w:rsidR="000579B1" w:rsidRPr="00C73724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ведут хоровод вокруг ёлки с песней «В лесу родилась ёлочка».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73724">
        <w:rPr>
          <w:rFonts w:ascii="Times New Roman" w:hAnsi="Times New Roman"/>
          <w:i/>
          <w:sz w:val="28"/>
          <w:szCs w:val="28"/>
        </w:rPr>
        <w:t>После исполнения песни ещё 4</w:t>
      </w:r>
      <w:r>
        <w:rPr>
          <w:rFonts w:ascii="Times New Roman" w:hAnsi="Times New Roman"/>
          <w:i/>
          <w:sz w:val="28"/>
          <w:szCs w:val="28"/>
        </w:rPr>
        <w:t xml:space="preserve"> учащихся встают у ёлочки, лучше если они будут читать свои стихи, двигаясь медленно вокруг ёлочки, как бы обращаясь к ней.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 весело, как весело,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радостно кругом!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песней ёлку встретили,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песню ей споём.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Какая ты нарядная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серебряной звездой!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ты громадная,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весело с тобой!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Здравствуй, праздник новогодний,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ёлки и зимы!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друзей своих сегодня,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Позовём на ёлку мы.</w:t>
      </w:r>
    </w:p>
    <w:p w:rsidR="000579B1" w:rsidRDefault="000579B1" w:rsidP="00505DE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Всех подружек  души поздравляем</w:t>
      </w:r>
    </w:p>
    <w:p w:rsidR="000579B1" w:rsidRDefault="000579B1" w:rsidP="00505DE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всех друзей.</w:t>
      </w:r>
    </w:p>
    <w:p w:rsidR="000579B1" w:rsidRPr="00505DE5" w:rsidRDefault="000579B1" w:rsidP="00505DE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всей души  желаем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вам самых светлых дней!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вальс И. Штрауса из оперетты «Летучая мышь».Вбегает («влетает») девочка «метелица» с прозрачным покрывалом, кружит вокруг ёлки, пытается накрыть детей покрывалом – «сугробом».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Метелица, красавица</w:t>
      </w:r>
    </w:p>
    <w:p w:rsidR="000579B1" w:rsidRPr="00213247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13247">
        <w:rPr>
          <w:rFonts w:ascii="Times New Roman" w:hAnsi="Times New Roman"/>
          <w:sz w:val="28"/>
          <w:szCs w:val="28"/>
        </w:rPr>
        <w:t>Ты что не весела?</w:t>
      </w:r>
    </w:p>
    <w:p w:rsidR="000579B1" w:rsidRPr="00213247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13247">
        <w:rPr>
          <w:rFonts w:ascii="Times New Roman" w:hAnsi="Times New Roman"/>
          <w:sz w:val="28"/>
          <w:szCs w:val="28"/>
          <w:u w:val="single"/>
        </w:rPr>
        <w:t xml:space="preserve">Метелица. </w:t>
      </w:r>
      <w:r w:rsidRPr="002132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247">
        <w:rPr>
          <w:rFonts w:ascii="Times New Roman" w:hAnsi="Times New Roman"/>
          <w:i/>
          <w:sz w:val="28"/>
          <w:szCs w:val="28"/>
        </w:rPr>
        <w:t>останавливается, руки в  бок, сердито)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Погода мне не нравится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Морозна и светла.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снежинки просятся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 на землю броситься.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Попробуй, удержи!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Выбегают девочки «снежинки». 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Снежинки (хором).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белые снежинки,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лёгкие пушинки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Искримся и блестим,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вам скорей летим.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праздник к вам спустились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танце закружились.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Снежинки под музыку любого вальса исполняют танец Снежинок вокруг ёлки.  Движения самые простые. На  снежинок, уже заканчивающих свой танец, неожиданно начинают двигаться 2 «кустика»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Снежинки (хором, испуганно)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Ой! Ой! Ой!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кустики.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тут раньше не было?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Снежинки.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было, не  было!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Кустики.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густые кустики, кустики.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слово, кустики, кустики.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нас раньше не было, не было.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слово не было, не было!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«Кустики» снова двигаются на снежинок.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Снежинки.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зачем посажены, кустики?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взлелеяны, милые?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Кустики.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снежинок удержать, 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им не убежать,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пушистым одеялом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весны – красны лежать!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Раздаётся звон, звучит громкая музыка, можно песню Е. Крылатова «Три белых коня». «Въезжает» тройка лошадей  с Дедом Морозом и Снегурочкой. Кустики исчезают, снежинки остаются в круге.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Дед Мороз.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ребята!</w:t>
      </w:r>
    </w:p>
    <w:p w:rsidR="000579B1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годом!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Снегурочка.</w:t>
      </w:r>
    </w:p>
    <w:p w:rsidR="000579B1" w:rsidRPr="00B82D5C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годом!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Дед Мороз.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Снегурочка, и я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вас,  друзья!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лиц кругом знакомых,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здесь друзей моих,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мне здесь, как дома,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ёлочек седых.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у вас я год назад,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видеть  всех  я рад!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круг скорее все вставайте,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 свой запевайте!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«Новогодняя хороводная». Слова Ю.Леднёва, музыка А. Островского. Дети поют и изображают героев  хороводной песни.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1.Хоровод,хоровод.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Пляшет маленький народ.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Танцевать у нашей ёлки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готовы целый год.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Красота, красота.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Наша ёлочка густа.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достанешь до макушки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Вот какая высота.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Под кустом, под кустом.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– то с рыженьким хвостом.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 рыжая лисичка,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кусточком лисий дом.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Снег идёт, снег идёт.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Здравствуй, здравствуй, Новый год!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чего ж у нас весёлый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Возле ёлки хоровод.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Хоровод, хоровод.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Пляшет маленький народ.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Танцевать у нашей ёлки</w:t>
      </w:r>
    </w:p>
    <w:p w:rsidR="000579B1" w:rsidRPr="00996F29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готовы целый год.</w:t>
      </w:r>
    </w:p>
    <w:p w:rsidR="000579B1" w:rsidRDefault="000579B1" w:rsidP="009C414F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Дед Мороз.</w:t>
      </w:r>
    </w:p>
    <w:p w:rsidR="000579B1" w:rsidRDefault="000579B1" w:rsidP="00B82D5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Наверно замёрзли рядом со мной. Любите играть? Давайте поиграем в игру «Греемся».</w:t>
      </w:r>
    </w:p>
    <w:p w:rsidR="000579B1" w:rsidRDefault="000579B1" w:rsidP="00B82D5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Снегурочка.</w:t>
      </w:r>
    </w:p>
    <w:p w:rsidR="000579B1" w:rsidRDefault="000579B1" w:rsidP="00B82D5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Двигаемся вокруг ёлочки и повторяем за мной слова и движения.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Игра «Греемся».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 на улице мороз-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– ка  все потерли  нос!                                                                                                                                                                                   Ни к чему нам бить баклуши,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Быстро все взялись за  уши!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Покрутили, повертели,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Чтобы стало веселее!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Свои уши отогрели-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нами дальше полетели.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Головою покачали!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коленкам постучали!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плечам похлопали!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Ножками потопали!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Становись скорей народ,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развесёлый хоровод!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Исполняем песню «Гопачок» и танцуем.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1.Соберёмся </w:t>
      </w:r>
      <w:r w:rsidRPr="007C04AD">
        <w:rPr>
          <w:rFonts w:ascii="Times New Roman" w:hAnsi="Times New Roman"/>
          <w:i/>
          <w:sz w:val="28"/>
          <w:szCs w:val="28"/>
          <w:u w:val="single"/>
        </w:rPr>
        <w:t>все в кружок</w:t>
      </w:r>
      <w:r>
        <w:rPr>
          <w:rFonts w:ascii="Times New Roman" w:hAnsi="Times New Roman"/>
          <w:i/>
          <w:sz w:val="28"/>
          <w:szCs w:val="28"/>
        </w:rPr>
        <w:t>-3раза         (дети идут по кругу)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станцуем </w:t>
      </w:r>
      <w:r w:rsidRPr="00843D9B">
        <w:rPr>
          <w:rFonts w:ascii="Times New Roman" w:hAnsi="Times New Roman"/>
          <w:i/>
          <w:sz w:val="28"/>
          <w:szCs w:val="28"/>
          <w:u w:val="single"/>
        </w:rPr>
        <w:t>гопачок</w:t>
      </w:r>
      <w:r>
        <w:rPr>
          <w:rFonts w:ascii="Times New Roman" w:hAnsi="Times New Roman"/>
          <w:i/>
          <w:sz w:val="28"/>
          <w:szCs w:val="28"/>
        </w:rPr>
        <w:t xml:space="preserve"> -3 раза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– ка  ножкой топ- топ – топ       (соответствующие словам движения)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в ладоши хлоп – хлоп – хлоп.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Возьмём руки </w:t>
      </w:r>
      <w:r w:rsidRPr="00843D9B">
        <w:rPr>
          <w:rFonts w:ascii="Times New Roman" w:hAnsi="Times New Roman"/>
          <w:i/>
          <w:sz w:val="28"/>
          <w:szCs w:val="28"/>
          <w:u w:val="single"/>
        </w:rPr>
        <w:t>на бока</w:t>
      </w:r>
      <w:r>
        <w:rPr>
          <w:rFonts w:ascii="Times New Roman" w:hAnsi="Times New Roman"/>
          <w:i/>
          <w:sz w:val="28"/>
          <w:szCs w:val="28"/>
        </w:rPr>
        <w:t xml:space="preserve"> – 3 раза        (руки на пояс, повороты туловища в 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станцуем </w:t>
      </w:r>
      <w:r w:rsidRPr="00843D9B">
        <w:rPr>
          <w:rFonts w:ascii="Times New Roman" w:hAnsi="Times New Roman"/>
          <w:i/>
          <w:sz w:val="28"/>
          <w:szCs w:val="28"/>
          <w:u w:val="single"/>
        </w:rPr>
        <w:t>гопака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3 раза                         стороны)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Ну- ка ножкой топ – топ – топ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в ладоши хлоп – хлоп – хлоп.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Все мы к ёлке </w:t>
      </w:r>
      <w:r w:rsidRPr="00843D9B">
        <w:rPr>
          <w:rFonts w:ascii="Times New Roman" w:hAnsi="Times New Roman"/>
          <w:i/>
          <w:sz w:val="28"/>
          <w:szCs w:val="28"/>
          <w:u w:val="single"/>
        </w:rPr>
        <w:t>подойдём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>3 раза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назад мы </w:t>
      </w:r>
      <w:r w:rsidRPr="00843D9B">
        <w:rPr>
          <w:rFonts w:ascii="Times New Roman" w:hAnsi="Times New Roman"/>
          <w:i/>
          <w:sz w:val="28"/>
          <w:szCs w:val="28"/>
          <w:u w:val="single"/>
        </w:rPr>
        <w:t>отойдём</w:t>
      </w:r>
      <w:r>
        <w:rPr>
          <w:rFonts w:ascii="Times New Roman" w:hAnsi="Times New Roman"/>
          <w:i/>
          <w:sz w:val="28"/>
          <w:szCs w:val="28"/>
        </w:rPr>
        <w:t xml:space="preserve"> – 3 раза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- ка ножкой топ – топ – топ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в ладоши хлоп – хлоп – хлоп.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4. Как 1.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Снегурочка 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ещё игра для вас.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прочтём  стихи сейчас.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начнём, а вы кончайте,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Хором дружно отвечайте.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На дворе снежок идёт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Скоро праздник… (Новый Год)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Дед Мороз.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Мы слепили снежный ком,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Шляпу сделали на нём,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Нос приделали, и в миг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Получился… (Снеговик)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Снегурочка.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Очень добрый, красноносый,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Бородою весь зарос.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 подарки нам приносит,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же это? (Дед Мороз)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Дед Мороз.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Под лазурным небосводом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зимний день прекрасный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Поздравляем с … (Новым Годом)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желаем..  (счастья).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Дед Мороз.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-Умнички и умницы!. Хорошо поёте, загадки разгадываете. А стихи  о вольной зимушке, снеге, обо мне и внучке моей знаете?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рассказывают стихи)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звуки «Цыганочки» появляется танцующая Баба – Яга.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Баба Яга.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меня, красавицу сказочную забыли?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Всё о празднике, о ёлке, о морозе.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 что в них хорошего?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-Ёлка длинная, колючая,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Ведь правда, детки, колючая? 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 нет же! 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ж я самая хорошая, самая пригожая (достаёт из сумки зеркало, любуется, прихорашивается).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Заяц. (Возмущённо)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-Неправда. Не верьте ей, ребята! Она заперла в избушке ваши лучшие игрушки. Постарайтесь отгадать её коварные загадки и игрушки станут свободными.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E93E73">
        <w:rPr>
          <w:rFonts w:ascii="Times New Roman" w:hAnsi="Times New Roman"/>
          <w:sz w:val="28"/>
          <w:szCs w:val="28"/>
          <w:u w:val="single"/>
        </w:rPr>
        <w:t>(Баба Яга</w:t>
      </w:r>
      <w:r>
        <w:rPr>
          <w:rFonts w:ascii="Times New Roman" w:hAnsi="Times New Roman"/>
          <w:sz w:val="28"/>
          <w:szCs w:val="28"/>
        </w:rPr>
        <w:t>, подбоченившись, зло приговаривает)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-Запутаю, всё равно запутаю. Ну, пробуйте!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1.Нет, напрасно мы решили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Прокатить кота в машине!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 кататься не привык – 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Опрокинул… (грузовик)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9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Ах, так! А эту? (Зло читает)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Смело в небе проплывает,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Обгоняя птиц полёт,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им управляет,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такое? (Самолёт)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(С ещё большим злом)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разгона ввысь взлетает,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Стрекозу напоминает,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Быстроходный … (вертолёт)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Наша Таня громко плачет…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Снегурочка.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-Ребята! Давайте все вместе продолжим.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/>
          <w:sz w:val="28"/>
          <w:szCs w:val="28"/>
        </w:rPr>
        <w:t>(хором)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Уронила в речку мячик!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Тише, Танечка, не плачь.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утонет в речке мяч.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Баба Яга </w:t>
      </w:r>
      <w:r>
        <w:rPr>
          <w:rFonts w:ascii="Times New Roman" w:hAnsi="Times New Roman"/>
          <w:sz w:val="28"/>
          <w:szCs w:val="28"/>
        </w:rPr>
        <w:t>(Схватившись за голову, причитает и убегает)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Бедная, я бедная…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умные дети…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Снегурочка.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спасли мы игрушки!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Совершили доброе дело.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продолжить веселье.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Танцевальный марафон!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оживлённую музыку движутся вокруг ёлки и перебрасывают воздушный шарик или какую – либо игрушку. Музыка периодически будет останавливаться, и у кого  в этот момент в руках окажется игрушка, должен будет сказать новогоднее пожелание для всех гостей ёлки.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и Снегурочка приглашают  выйти ребят в костюмах, им вручаются призы.</w:t>
      </w:r>
    </w:p>
    <w:p w:rsidR="000579B1" w:rsidRDefault="000579B1" w:rsidP="00944B6C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весёлый новогодний хоровод с песней «Мохнатые гости».</w:t>
      </w:r>
    </w:p>
    <w:p w:rsidR="000579B1" w:rsidRDefault="000579B1" w:rsidP="008E5226">
      <w:pPr>
        <w:pStyle w:val="ListParagraph"/>
        <w:numPr>
          <w:ilvl w:val="0"/>
          <w:numId w:val="1"/>
        </w:num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– ка, ёлочка, светлей</w:t>
      </w:r>
    </w:p>
    <w:p w:rsidR="000579B1" w:rsidRDefault="000579B1" w:rsidP="008E5226">
      <w:pPr>
        <w:spacing w:line="240" w:lineRule="auto"/>
        <w:ind w:left="36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Заблести огнями.</w:t>
      </w:r>
    </w:p>
    <w:p w:rsidR="000579B1" w:rsidRDefault="000579B1" w:rsidP="008E5226">
      <w:pPr>
        <w:spacing w:line="240" w:lineRule="auto"/>
        <w:ind w:left="360"/>
        <w:outlineLvl w:val="0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8.45pt;margin-top:4.1pt;width:7.5pt;height:42.75pt;z-index:251658240" adj=",7579"/>
        </w:pict>
      </w:r>
      <w:r>
        <w:rPr>
          <w:rFonts w:ascii="Times New Roman" w:hAnsi="Times New Roman"/>
          <w:i/>
          <w:sz w:val="28"/>
          <w:szCs w:val="28"/>
        </w:rPr>
        <w:t xml:space="preserve">Пригласили мы гостей </w:t>
      </w:r>
    </w:p>
    <w:p w:rsidR="000579B1" w:rsidRDefault="000579B1" w:rsidP="008E5226">
      <w:pPr>
        <w:spacing w:line="240" w:lineRule="auto"/>
        <w:ind w:left="36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Веселиться с нами.               2 раза</w:t>
      </w:r>
    </w:p>
    <w:p w:rsidR="000579B1" w:rsidRDefault="000579B1" w:rsidP="008E5226">
      <w:pPr>
        <w:spacing w:line="240" w:lineRule="auto"/>
        <w:ind w:left="36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2.По дорожкам, по снегам</w:t>
      </w:r>
    </w:p>
    <w:p w:rsidR="000579B1" w:rsidRDefault="000579B1" w:rsidP="008E5226">
      <w:pPr>
        <w:spacing w:line="240" w:lineRule="auto"/>
        <w:ind w:left="36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лесным лужайкам</w:t>
      </w:r>
    </w:p>
    <w:p w:rsidR="000579B1" w:rsidRDefault="000579B1" w:rsidP="008E5226">
      <w:pPr>
        <w:spacing w:line="240" w:lineRule="auto"/>
        <w:ind w:left="360"/>
        <w:outlineLvl w:val="0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 id="_x0000_s1027" type="#_x0000_t88" style="position:absolute;left:0;text-align:left;margin-left:209.7pt;margin-top:8.45pt;width:7.5pt;height:29.25pt;z-index:251659264" adj=",11750"/>
        </w:pict>
      </w:r>
      <w:r>
        <w:rPr>
          <w:rFonts w:ascii="Times New Roman" w:hAnsi="Times New Roman"/>
          <w:i/>
          <w:sz w:val="28"/>
          <w:szCs w:val="28"/>
        </w:rPr>
        <w:t>Прискакал на праздник к нам         2 раза</w:t>
      </w:r>
    </w:p>
    <w:p w:rsidR="000579B1" w:rsidRDefault="000579B1" w:rsidP="008E5226">
      <w:pPr>
        <w:spacing w:line="240" w:lineRule="auto"/>
        <w:ind w:left="36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Длинноухий зайка.</w:t>
      </w:r>
    </w:p>
    <w:p w:rsidR="000579B1" w:rsidRDefault="000579B1" w:rsidP="00F73580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за ним, смотрите все,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Рыжая лисица.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 id="_x0000_s1028" type="#_x0000_t88" style="position:absolute;left:0;text-align:left;margin-left:168.45pt;margin-top:.95pt;width:3.55pt;height:39pt;z-index:251660288" adj=",7298"/>
        </w:pict>
      </w:r>
      <w:r>
        <w:rPr>
          <w:rFonts w:ascii="Times New Roman" w:hAnsi="Times New Roman"/>
          <w:i/>
          <w:sz w:val="28"/>
          <w:szCs w:val="28"/>
        </w:rPr>
        <w:t>Захотелося лисе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нами веселиться.  2 раза</w:t>
      </w:r>
    </w:p>
    <w:p w:rsidR="000579B1" w:rsidRDefault="000579B1" w:rsidP="00F73580">
      <w:p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4.Вперевалочку идёт</w:t>
      </w:r>
    </w:p>
    <w:p w:rsidR="000579B1" w:rsidRDefault="000579B1" w:rsidP="00F73580">
      <w:p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 id="_x0000_s1029" type="#_x0000_t88" style="position:absolute;margin-left:201.45pt;margin-top:31.55pt;width:12pt;height:46.5pt;z-index:251661312" adj=",8477"/>
        </w:pict>
      </w:r>
      <w:r>
        <w:rPr>
          <w:rFonts w:ascii="Times New Roman" w:hAnsi="Times New Roman"/>
          <w:i/>
          <w:sz w:val="28"/>
          <w:szCs w:val="28"/>
        </w:rPr>
        <w:t xml:space="preserve">           Косолапый мишка.</w:t>
      </w:r>
    </w:p>
    <w:p w:rsidR="000579B1" w:rsidRDefault="000579B1" w:rsidP="00F73580">
      <w:p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Он в подарок мёд несёт</w:t>
      </w:r>
    </w:p>
    <w:p w:rsidR="000579B1" w:rsidRDefault="000579B1" w:rsidP="00F73580">
      <w:p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И большую шишку.                     2 раза</w:t>
      </w:r>
    </w:p>
    <w:p w:rsidR="000579B1" w:rsidRDefault="000579B1" w:rsidP="00F73580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– ка, ёлочка, светлей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Заблести огнями.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 id="_x0000_s1030" type="#_x0000_t88" style="position:absolute;left:0;text-align:left;margin-left:182.7pt;margin-top:8.3pt;width:12pt;height:31.5pt;z-index:251662336" adj=",4050"/>
        </w:pict>
      </w:r>
      <w:r>
        <w:rPr>
          <w:rFonts w:ascii="Times New Roman" w:hAnsi="Times New Roman"/>
          <w:i/>
          <w:sz w:val="28"/>
          <w:szCs w:val="28"/>
        </w:rPr>
        <w:t>Чтобы лапы у зверей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Заплясали сами.              2 раза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«Снежный бой».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мальчиков и команда девочек с Дедом Морозом и Снегурочкой.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Снежки из газет, необходимо играющим как можно больше снежков перебросить на территорию противника.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Дед Мороз.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дружно мы играли,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не обижали,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это вам, друзья,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Подарю подарки я.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какой большой мешок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из леса приволок.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Подходите, получайте,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ними Новый год встречайте!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(Дед Мороз и Снегурочка  вручают ребятам подарки)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Дед Мороз.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 , час расставанья.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ёлка в памяти живёт.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другу скажем «До свиданья!»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новой встречи, Новый год!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Снегурочка.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Новом году вам желаю успехов,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Побольше хороших друзей и подруг.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Отметок отличных и знаний сундук.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Дед Мороз и Снегурочка.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</w:rPr>
        <w:t>До свидания!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«Тройка лошадей»увозит гостей.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Ведущий.</w:t>
      </w:r>
    </w:p>
    <w:p w:rsidR="000579B1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Наступающий 2012 год – год Дракона. Он рождён под знаком удачи. В Китае Дракон всегда открывает карнавал. Завершим и мы свой праздник новогодней  песней «В лесу родилась ёлочка».</w:t>
      </w:r>
    </w:p>
    <w:p w:rsidR="000579B1" w:rsidRPr="005B20A5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0579B1" w:rsidRPr="005B20A5" w:rsidRDefault="000579B1" w:rsidP="00F73580">
      <w:pPr>
        <w:pStyle w:val="ListParagraph"/>
        <w:spacing w:line="360" w:lineRule="auto"/>
        <w:ind w:left="1080"/>
        <w:outlineLvl w:val="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0579B1" w:rsidRPr="005B20A5" w:rsidRDefault="000579B1" w:rsidP="00F73580">
      <w:pPr>
        <w:pStyle w:val="ListParagraph"/>
        <w:spacing w:line="360" w:lineRule="auto"/>
        <w:outlineLvl w:val="0"/>
        <w:rPr>
          <w:rFonts w:ascii="Times New Roman" w:hAnsi="Times New Roman"/>
          <w:i/>
          <w:sz w:val="28"/>
          <w:szCs w:val="28"/>
          <w:lang w:val="en-US"/>
        </w:rPr>
      </w:pPr>
    </w:p>
    <w:p w:rsidR="000579B1" w:rsidRPr="005B20A5" w:rsidRDefault="000579B1" w:rsidP="00F73580">
      <w:p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5B20A5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</w:t>
      </w:r>
    </w:p>
    <w:p w:rsidR="000579B1" w:rsidRPr="005B20A5" w:rsidRDefault="000579B1" w:rsidP="00F73580">
      <w:p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0579B1" w:rsidRPr="005B20A5" w:rsidRDefault="000579B1" w:rsidP="00F73580">
      <w:p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0579B1" w:rsidRPr="005B20A5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lang w:val="en-US"/>
        </w:rPr>
      </w:pPr>
    </w:p>
    <w:p w:rsidR="000579B1" w:rsidRPr="005B20A5" w:rsidRDefault="000579B1" w:rsidP="00944B6C">
      <w:pPr>
        <w:spacing w:line="240" w:lineRule="auto"/>
        <w:outlineLvl w:val="0"/>
        <w:rPr>
          <w:rFonts w:ascii="Times New Roman" w:hAnsi="Times New Roman"/>
          <w:i/>
          <w:sz w:val="28"/>
          <w:szCs w:val="28"/>
          <w:lang w:val="en-US"/>
        </w:rPr>
      </w:pPr>
    </w:p>
    <w:p w:rsidR="000579B1" w:rsidRPr="005B20A5" w:rsidRDefault="000579B1" w:rsidP="00944B6C">
      <w:pPr>
        <w:spacing w:line="240" w:lineRule="auto"/>
        <w:ind w:firstLine="708"/>
        <w:outlineLvl w:val="0"/>
        <w:rPr>
          <w:rFonts w:ascii="Times New Roman" w:hAnsi="Times New Roman"/>
          <w:i/>
          <w:sz w:val="28"/>
          <w:szCs w:val="28"/>
          <w:lang w:val="en-US"/>
        </w:rPr>
      </w:pPr>
    </w:p>
    <w:p w:rsidR="000579B1" w:rsidRPr="005B20A5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0579B1" w:rsidRPr="005B20A5" w:rsidRDefault="000579B1" w:rsidP="002928F0">
      <w:pPr>
        <w:spacing w:line="240" w:lineRule="auto"/>
        <w:ind w:firstLine="708"/>
        <w:rPr>
          <w:rFonts w:ascii="Times New Roman" w:hAnsi="Times New Roman"/>
          <w:i/>
          <w:sz w:val="28"/>
          <w:szCs w:val="28"/>
          <w:lang w:val="en-US"/>
        </w:rPr>
      </w:pPr>
    </w:p>
    <w:p w:rsidR="000579B1" w:rsidRPr="005B20A5" w:rsidRDefault="000579B1" w:rsidP="002928F0">
      <w:pPr>
        <w:spacing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0579B1" w:rsidRPr="005B20A5" w:rsidRDefault="000579B1" w:rsidP="002928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0579B1" w:rsidRPr="005B20A5" w:rsidSect="003556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B1" w:rsidRDefault="000579B1" w:rsidP="00D52E30">
      <w:pPr>
        <w:spacing w:after="0" w:line="240" w:lineRule="auto"/>
      </w:pPr>
      <w:r>
        <w:separator/>
      </w:r>
    </w:p>
  </w:endnote>
  <w:endnote w:type="continuationSeparator" w:id="1">
    <w:p w:rsidR="000579B1" w:rsidRDefault="000579B1" w:rsidP="00D5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B1" w:rsidRDefault="000579B1">
    <w:pPr>
      <w:pStyle w:val="Footer"/>
      <w:jc w:val="center"/>
    </w:pPr>
    <w:fldSimple w:instr=" PAGE   \* MERGEFORMAT ">
      <w:r>
        <w:rPr>
          <w:noProof/>
        </w:rPr>
        <w:t>12</w:t>
      </w:r>
    </w:fldSimple>
  </w:p>
  <w:p w:rsidR="000579B1" w:rsidRDefault="00057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B1" w:rsidRDefault="000579B1" w:rsidP="00D52E30">
      <w:pPr>
        <w:spacing w:after="0" w:line="240" w:lineRule="auto"/>
      </w:pPr>
      <w:r>
        <w:separator/>
      </w:r>
    </w:p>
  </w:footnote>
  <w:footnote w:type="continuationSeparator" w:id="1">
    <w:p w:rsidR="000579B1" w:rsidRDefault="000579B1" w:rsidP="00D5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32D"/>
    <w:multiLevelType w:val="hybridMultilevel"/>
    <w:tmpl w:val="04B0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CD11B7"/>
    <w:multiLevelType w:val="hybridMultilevel"/>
    <w:tmpl w:val="D6482374"/>
    <w:lvl w:ilvl="0" w:tplc="96B2999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F2"/>
    <w:rsid w:val="000579B1"/>
    <w:rsid w:val="00090060"/>
    <w:rsid w:val="00104BF3"/>
    <w:rsid w:val="00114035"/>
    <w:rsid w:val="001778AE"/>
    <w:rsid w:val="00213247"/>
    <w:rsid w:val="002556D1"/>
    <w:rsid w:val="002928F0"/>
    <w:rsid w:val="002E4854"/>
    <w:rsid w:val="00332776"/>
    <w:rsid w:val="00344FCA"/>
    <w:rsid w:val="00355696"/>
    <w:rsid w:val="00373DF5"/>
    <w:rsid w:val="00453A15"/>
    <w:rsid w:val="00461DFC"/>
    <w:rsid w:val="00505DE5"/>
    <w:rsid w:val="005158E2"/>
    <w:rsid w:val="005946AB"/>
    <w:rsid w:val="00596469"/>
    <w:rsid w:val="005B20A5"/>
    <w:rsid w:val="0062320E"/>
    <w:rsid w:val="00692EA1"/>
    <w:rsid w:val="006D284B"/>
    <w:rsid w:val="006F4138"/>
    <w:rsid w:val="00702F52"/>
    <w:rsid w:val="00720167"/>
    <w:rsid w:val="007331AC"/>
    <w:rsid w:val="00766188"/>
    <w:rsid w:val="0076725D"/>
    <w:rsid w:val="007971D9"/>
    <w:rsid w:val="007B0BCE"/>
    <w:rsid w:val="007C04AD"/>
    <w:rsid w:val="007E17A2"/>
    <w:rsid w:val="00823124"/>
    <w:rsid w:val="00843D9B"/>
    <w:rsid w:val="008E5226"/>
    <w:rsid w:val="0094328B"/>
    <w:rsid w:val="00944B6C"/>
    <w:rsid w:val="00996F29"/>
    <w:rsid w:val="009C414F"/>
    <w:rsid w:val="00A11792"/>
    <w:rsid w:val="00AF3161"/>
    <w:rsid w:val="00B71C02"/>
    <w:rsid w:val="00B82D5C"/>
    <w:rsid w:val="00B96A8B"/>
    <w:rsid w:val="00C73724"/>
    <w:rsid w:val="00C75215"/>
    <w:rsid w:val="00CB50BB"/>
    <w:rsid w:val="00CB6E44"/>
    <w:rsid w:val="00CC26F2"/>
    <w:rsid w:val="00D52E30"/>
    <w:rsid w:val="00DC42A4"/>
    <w:rsid w:val="00DF61A1"/>
    <w:rsid w:val="00E93E73"/>
    <w:rsid w:val="00E95158"/>
    <w:rsid w:val="00EA1E50"/>
    <w:rsid w:val="00EC6C30"/>
    <w:rsid w:val="00F73580"/>
    <w:rsid w:val="00FA44DD"/>
    <w:rsid w:val="00FC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5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2E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E3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C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13</Pages>
  <Words>1395</Words>
  <Characters>7952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2011-11-28T13:56:00Z</dcterms:created>
  <dcterms:modified xsi:type="dcterms:W3CDTF">2015-01-27T17:29:00Z</dcterms:modified>
</cp:coreProperties>
</file>