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CB" w:rsidRDefault="00CC43CB">
      <w:pPr>
        <w:rPr>
          <w:sz w:val="28"/>
          <w:szCs w:val="28"/>
        </w:rPr>
      </w:pPr>
      <w:r>
        <w:rPr>
          <w:sz w:val="28"/>
          <w:szCs w:val="28"/>
        </w:rPr>
        <w:t>Звучит  музыка.</w:t>
      </w:r>
    </w:p>
    <w:p w:rsidR="00CC43CB" w:rsidRDefault="00CC43CB">
      <w:pPr>
        <w:rPr>
          <w:sz w:val="28"/>
          <w:szCs w:val="28"/>
        </w:rPr>
      </w:pPr>
      <w:r>
        <w:rPr>
          <w:sz w:val="28"/>
          <w:szCs w:val="28"/>
        </w:rPr>
        <w:t>Стихотворение. (читает ученица)</w:t>
      </w:r>
    </w:p>
    <w:p w:rsidR="00CC43CB" w:rsidRDefault="00CC43CB" w:rsidP="00906529">
      <w:pPr>
        <w:jc w:val="center"/>
      </w:pPr>
      <w:r>
        <w:t>Пришел сегодня день чудес</w:t>
      </w:r>
    </w:p>
    <w:p w:rsidR="00CC43CB" w:rsidRDefault="00CC43CB" w:rsidP="00906529">
      <w:pPr>
        <w:jc w:val="center"/>
      </w:pPr>
      <w:r>
        <w:t>Пришел он не напрасно.</w:t>
      </w:r>
    </w:p>
    <w:p w:rsidR="00CC43CB" w:rsidRDefault="00CC43CB" w:rsidP="00906529">
      <w:pPr>
        <w:jc w:val="center"/>
      </w:pPr>
      <w:r>
        <w:t>В лесной глуши раздался треск,</w:t>
      </w:r>
    </w:p>
    <w:p w:rsidR="00CC43CB" w:rsidRDefault="00CC43CB" w:rsidP="00906529">
      <w:pPr>
        <w:jc w:val="center"/>
      </w:pPr>
      <w:r>
        <w:t>И ожил день ненастный.</w:t>
      </w:r>
    </w:p>
    <w:p w:rsidR="00CC43CB" w:rsidRDefault="00CC43CB" w:rsidP="00906529">
      <w:pPr>
        <w:jc w:val="center"/>
      </w:pPr>
      <w:r>
        <w:t>И лес проснулся на заре,</w:t>
      </w:r>
    </w:p>
    <w:p w:rsidR="00CC43CB" w:rsidRDefault="00CC43CB" w:rsidP="00906529">
      <w:pPr>
        <w:jc w:val="center"/>
      </w:pPr>
      <w:r>
        <w:t>Очнулся от печали,</w:t>
      </w:r>
    </w:p>
    <w:p w:rsidR="00CC43CB" w:rsidRDefault="00CC43CB" w:rsidP="00906529">
      <w:pPr>
        <w:jc w:val="center"/>
      </w:pPr>
      <w:r>
        <w:t>Прислушайтесь: в лесной тиши</w:t>
      </w:r>
    </w:p>
    <w:p w:rsidR="00CC43CB" w:rsidRDefault="00CC43CB" w:rsidP="00906529">
      <w:pPr>
        <w:jc w:val="center"/>
      </w:pPr>
      <w:r>
        <w:t>Вдруг птицы зазвучали.</w:t>
      </w:r>
    </w:p>
    <w:p w:rsidR="00CC43CB" w:rsidRDefault="00CC43CB" w:rsidP="00906529">
      <w:pPr>
        <w:jc w:val="center"/>
      </w:pPr>
      <w:r>
        <w:t>Они на сотни голосов</w:t>
      </w:r>
    </w:p>
    <w:p w:rsidR="00CC43CB" w:rsidRDefault="00CC43CB" w:rsidP="00906529">
      <w:pPr>
        <w:jc w:val="center"/>
      </w:pPr>
      <w:r>
        <w:t>Поют лесные песни:</w:t>
      </w:r>
    </w:p>
    <w:p w:rsidR="00CC43CB" w:rsidRDefault="00CC43CB" w:rsidP="00906529">
      <w:pPr>
        <w:jc w:val="center"/>
      </w:pPr>
      <w:r>
        <w:t>«Весна идет, весна идет.</w:t>
      </w:r>
    </w:p>
    <w:p w:rsidR="00CC43CB" w:rsidRDefault="00CC43CB" w:rsidP="00906529">
      <w:pPr>
        <w:jc w:val="center"/>
      </w:pPr>
      <w:r>
        <w:t>И нет ее чудесней!»</w:t>
      </w:r>
    </w:p>
    <w:p w:rsidR="00CC43CB" w:rsidRDefault="00CC43CB">
      <w:pPr>
        <w:rPr>
          <w:sz w:val="28"/>
          <w:szCs w:val="28"/>
        </w:rPr>
      </w:pPr>
      <w:r>
        <w:rPr>
          <w:sz w:val="28"/>
          <w:szCs w:val="28"/>
        </w:rPr>
        <w:t>У. -Сегодня, как вы уже догадались,  мы отправляемся в гости к прекрасной…</w:t>
      </w:r>
    </w:p>
    <w:p w:rsidR="00CC43CB" w:rsidRDefault="00CC43CB">
      <w:pPr>
        <w:rPr>
          <w:sz w:val="28"/>
          <w:szCs w:val="28"/>
        </w:rPr>
      </w:pPr>
      <w:r>
        <w:rPr>
          <w:sz w:val="28"/>
          <w:szCs w:val="28"/>
        </w:rPr>
        <w:t>Д. -Весне!</w:t>
      </w:r>
    </w:p>
    <w:p w:rsidR="00CC43CB" w:rsidRDefault="00CC43CB">
      <w:pPr>
        <w:rPr>
          <w:sz w:val="28"/>
          <w:szCs w:val="28"/>
        </w:rPr>
      </w:pPr>
      <w:r>
        <w:rPr>
          <w:sz w:val="28"/>
          <w:szCs w:val="28"/>
        </w:rPr>
        <w:t>У. – А как же мы узнаём весну?</w:t>
      </w:r>
    </w:p>
    <w:p w:rsidR="00CC43CB" w:rsidRDefault="00CC43CB">
      <w:pPr>
        <w:rPr>
          <w:sz w:val="28"/>
          <w:szCs w:val="28"/>
        </w:rPr>
      </w:pPr>
      <w:r>
        <w:rPr>
          <w:sz w:val="28"/>
          <w:szCs w:val="28"/>
        </w:rPr>
        <w:t>Д. - …</w:t>
      </w:r>
    </w:p>
    <w:p w:rsidR="00CC43CB" w:rsidRPr="00906529" w:rsidRDefault="00CC43CB" w:rsidP="00906529">
      <w:pPr>
        <w:rPr>
          <w:sz w:val="28"/>
          <w:szCs w:val="28"/>
        </w:rPr>
      </w:pPr>
      <w:r>
        <w:rPr>
          <w:sz w:val="28"/>
          <w:szCs w:val="28"/>
        </w:rPr>
        <w:t>У. – Ярче всего признаки весны отображаются в народных приметах. Давайте прочитаем некоторые из них.</w:t>
      </w:r>
    </w:p>
    <w:p w:rsidR="00CC43CB" w:rsidRDefault="00CC43CB" w:rsidP="00906529">
      <w:r>
        <w:t xml:space="preserve">Ранний прилёт жаворонка – к ранней весне. </w:t>
      </w:r>
    </w:p>
    <w:p w:rsidR="00CC43CB" w:rsidRDefault="00CC43CB" w:rsidP="00906529">
      <w:r>
        <w:t>Весной паутины много – на жаркое лето.</w:t>
      </w:r>
    </w:p>
    <w:p w:rsidR="00CC43CB" w:rsidRDefault="00CC43CB">
      <w:r>
        <w:t xml:space="preserve">Купаются воробьи ранней весной — к теплу. </w:t>
      </w:r>
    </w:p>
    <w:p w:rsidR="00CC43CB" w:rsidRDefault="00CC43CB">
      <w:r>
        <w:t xml:space="preserve">Увидел скворца - знай: весна у порога. </w:t>
      </w:r>
    </w:p>
    <w:p w:rsidR="00CC43CB" w:rsidRDefault="00CC43CB">
      <w:pPr>
        <w:rPr>
          <w:sz w:val="28"/>
          <w:szCs w:val="28"/>
        </w:rPr>
      </w:pPr>
      <w:r>
        <w:t xml:space="preserve">Длинные сосульки к длинной весне. </w:t>
      </w:r>
      <w:r>
        <w:br/>
      </w:r>
    </w:p>
    <w:p w:rsidR="00CC43CB" w:rsidRPr="00686959" w:rsidRDefault="00CC43CB">
      <w:pPr>
        <w:rPr>
          <w:sz w:val="28"/>
          <w:szCs w:val="28"/>
        </w:rPr>
      </w:pPr>
      <w:r>
        <w:rPr>
          <w:sz w:val="28"/>
          <w:szCs w:val="28"/>
        </w:rPr>
        <w:t>У. –В народных приметах мы видим мудрость народа, его понимание природы и единение с ней. У наших бабушек и дедушек было много народных праздников, гуляний, обрядов, связанных с изменениями, происходящими в природе. И сегодня – самое время узнать, как встречали весну в старину.14 марта на Руси отмечали праздник Весновки –свистуньи. Именно в этот день детям делали свистульки, и ребята, подражая голосам птиц, приманивали, как считалось, своим свистом весну, навораживали счастливый год, богатый урожай. Отсюда и пошло название «Весновка-свистунья».</w:t>
      </w:r>
    </w:p>
    <w:p w:rsidR="00CC43CB" w:rsidRPr="00686959" w:rsidRDefault="00CC43CB">
      <w:pPr>
        <w:rPr>
          <w:sz w:val="28"/>
          <w:szCs w:val="28"/>
        </w:rPr>
      </w:pPr>
    </w:p>
    <w:p w:rsidR="00CC43CB" w:rsidRPr="006903AF" w:rsidRDefault="00CC43CB" w:rsidP="0028209E">
      <w:pPr>
        <w:rPr>
          <w:b/>
          <w:bCs/>
          <w:i/>
          <w:iCs/>
          <w:sz w:val="28"/>
          <w:szCs w:val="28"/>
        </w:rPr>
      </w:pPr>
      <w:r w:rsidRPr="006903AF">
        <w:rPr>
          <w:b/>
          <w:bCs/>
          <w:i/>
          <w:iCs/>
          <w:sz w:val="28"/>
          <w:szCs w:val="28"/>
        </w:rPr>
        <w:t>Исполнение песни «Весняночка».</w:t>
      </w:r>
    </w:p>
    <w:p w:rsidR="00CC43CB" w:rsidRDefault="00CC43CB">
      <w:pPr>
        <w:rPr>
          <w:sz w:val="28"/>
          <w:szCs w:val="28"/>
        </w:rPr>
      </w:pPr>
    </w:p>
    <w:p w:rsidR="00CC43CB" w:rsidRDefault="00CC43CB">
      <w:pPr>
        <w:rPr>
          <w:sz w:val="28"/>
          <w:szCs w:val="28"/>
        </w:rPr>
      </w:pPr>
      <w:r>
        <w:rPr>
          <w:sz w:val="28"/>
          <w:szCs w:val="28"/>
        </w:rPr>
        <w:t>-Ребята, а хотите, чтобы весна не просто в гости заглянула, а осталась на 3 месяца, да еще и лето за собой привела?</w:t>
      </w:r>
    </w:p>
    <w:p w:rsidR="00CC43CB" w:rsidRDefault="00CC43CB">
      <w:pPr>
        <w:rPr>
          <w:sz w:val="28"/>
          <w:szCs w:val="28"/>
        </w:rPr>
      </w:pPr>
      <w:r>
        <w:rPr>
          <w:sz w:val="28"/>
          <w:szCs w:val="28"/>
        </w:rPr>
        <w:t>- А раз так, надо ее хорошенько встретить, да приветить. Кто из вас знает, как надо весну встречать? ( Наши прабабушки и прадедушки прихода весны долго ждали, радовались первому теплу, встречали весну настоящими праздниками.  Весну зазывали, гукали, чтобы пришла она с теплом, богатым урожаем. Деревенская ребятня бегала по улицам и пела коротенькие песни – заклички, этими закличками они зазывали весну.)</w:t>
      </w:r>
    </w:p>
    <w:p w:rsidR="00CC43CB" w:rsidRDefault="00CC43CB">
      <w:pPr>
        <w:rPr>
          <w:sz w:val="28"/>
          <w:szCs w:val="28"/>
        </w:rPr>
      </w:pPr>
      <w:r>
        <w:rPr>
          <w:sz w:val="28"/>
          <w:szCs w:val="28"/>
        </w:rPr>
        <w:t>У.- Друзья мои, мы с вами тоже знаем заклички, так давайте же весну закликать!</w:t>
      </w:r>
    </w:p>
    <w:p w:rsidR="00CC43CB" w:rsidRDefault="00CC43CB">
      <w:pPr>
        <w:rPr>
          <w:sz w:val="28"/>
          <w:szCs w:val="28"/>
        </w:rPr>
      </w:pPr>
    </w:p>
    <w:p w:rsidR="00CC43CB" w:rsidRDefault="00CC43CB">
      <w:pPr>
        <w:rPr>
          <w:sz w:val="28"/>
          <w:szCs w:val="28"/>
        </w:rPr>
      </w:pPr>
      <w:r w:rsidRPr="00906529">
        <w:rPr>
          <w:sz w:val="28"/>
          <w:szCs w:val="28"/>
          <w:highlight w:val="red"/>
        </w:rPr>
        <w:t>Заклички</w:t>
      </w:r>
    </w:p>
    <w:p w:rsidR="00CC43CB" w:rsidRDefault="00CC43CB" w:rsidP="00906529">
      <w:r>
        <w:t>1 Жучик, крючик, паучок</w:t>
      </w:r>
    </w:p>
    <w:p w:rsidR="00CC43CB" w:rsidRDefault="00CC43CB" w:rsidP="00906529">
      <w:r>
        <w:t>Прилети к нам куличок,</w:t>
      </w:r>
    </w:p>
    <w:p w:rsidR="00CC43CB" w:rsidRDefault="00CC43CB" w:rsidP="00906529">
      <w:r>
        <w:t>Виту, виту, виту, лай,</w:t>
      </w:r>
    </w:p>
    <w:p w:rsidR="00CC43CB" w:rsidRDefault="00CC43CB" w:rsidP="00906529">
      <w:r>
        <w:t>Принеси весну в наш край!</w:t>
      </w:r>
    </w:p>
    <w:p w:rsidR="00CC43CB" w:rsidRDefault="00CC43CB" w:rsidP="00906529">
      <w:r>
        <w:rPr>
          <w:sz w:val="28"/>
          <w:szCs w:val="28"/>
        </w:rPr>
        <w:t>2</w:t>
      </w:r>
      <w:r w:rsidRPr="00906529">
        <w:t xml:space="preserve"> </w:t>
      </w:r>
      <w:r>
        <w:t>Идет матушка – весна,</w:t>
      </w:r>
    </w:p>
    <w:p w:rsidR="00CC43CB" w:rsidRDefault="00CC43CB" w:rsidP="00906529">
      <w:r>
        <w:t>Отворяй-ка ворота!</w:t>
      </w:r>
    </w:p>
    <w:p w:rsidR="00CC43CB" w:rsidRDefault="00CC43CB" w:rsidP="00906529">
      <w:r>
        <w:t>Первый март прошел,</w:t>
      </w:r>
    </w:p>
    <w:p w:rsidR="00CC43CB" w:rsidRDefault="00CC43CB" w:rsidP="00906529">
      <w:r>
        <w:t>Белый снег сошел.</w:t>
      </w:r>
    </w:p>
    <w:p w:rsidR="00CC43CB" w:rsidRDefault="00CC43CB" w:rsidP="00906529">
      <w:r>
        <w:t>А за ним – апрель,</w:t>
      </w:r>
    </w:p>
    <w:p w:rsidR="00CC43CB" w:rsidRDefault="00CC43CB" w:rsidP="00906529">
      <w:r>
        <w:t>Отворил окно и дверь.</w:t>
      </w:r>
    </w:p>
    <w:p w:rsidR="00CC43CB" w:rsidRDefault="00CC43CB" w:rsidP="00906529">
      <w:r>
        <w:t>А за ним – и май</w:t>
      </w:r>
    </w:p>
    <w:p w:rsidR="00CC43CB" w:rsidRDefault="00CC43CB" w:rsidP="00906529">
      <w:r>
        <w:t>Выходи – гуляй!</w:t>
      </w:r>
    </w:p>
    <w:p w:rsidR="00CC43CB" w:rsidRDefault="00CC43CB" w:rsidP="00906529">
      <w:r>
        <w:rPr>
          <w:sz w:val="28"/>
          <w:szCs w:val="28"/>
        </w:rPr>
        <w:t>3</w:t>
      </w:r>
      <w:r w:rsidRPr="00906529">
        <w:t xml:space="preserve"> </w:t>
      </w:r>
      <w:r>
        <w:t>Жаворонки, жавороночки!</w:t>
      </w:r>
    </w:p>
    <w:p w:rsidR="00CC43CB" w:rsidRDefault="00CC43CB" w:rsidP="00906529">
      <w:r>
        <w:t xml:space="preserve">Прилетите к нам, </w:t>
      </w:r>
    </w:p>
    <w:p w:rsidR="00CC43CB" w:rsidRDefault="00CC43CB" w:rsidP="00906529">
      <w:r>
        <w:t xml:space="preserve">Принесите нам лето теплое, </w:t>
      </w:r>
    </w:p>
    <w:p w:rsidR="00CC43CB" w:rsidRDefault="00CC43CB" w:rsidP="00906529">
      <w:r>
        <w:t xml:space="preserve">Унесите от нас зиму холодную. </w:t>
      </w:r>
    </w:p>
    <w:p w:rsidR="00CC43CB" w:rsidRDefault="00CC43CB" w:rsidP="00906529">
      <w:r>
        <w:t>Нам холодная зима надоела, ой беда!</w:t>
      </w:r>
    </w:p>
    <w:p w:rsidR="00CC43CB" w:rsidRDefault="00CC43CB" w:rsidP="00906529">
      <w:r>
        <w:t>4</w:t>
      </w:r>
      <w:r w:rsidRPr="00906529">
        <w:t xml:space="preserve"> </w:t>
      </w:r>
      <w:r>
        <w:t>Ой весна ты моя, ты весняночка!</w:t>
      </w:r>
    </w:p>
    <w:p w:rsidR="00CC43CB" w:rsidRDefault="00CC43CB" w:rsidP="00906529">
      <w:r>
        <w:t>Из-за тёмных лесов,</w:t>
      </w:r>
    </w:p>
    <w:p w:rsidR="00CC43CB" w:rsidRDefault="00CC43CB" w:rsidP="00906529">
      <w:r>
        <w:t>Из-за синих морей</w:t>
      </w:r>
    </w:p>
    <w:p w:rsidR="00CC43CB" w:rsidRDefault="00CC43CB" w:rsidP="00906529">
      <w:r>
        <w:t>Приходи, приходи!</w:t>
      </w:r>
    </w:p>
    <w:p w:rsidR="00CC43CB" w:rsidRDefault="00CC43CB" w:rsidP="00906529">
      <w:r>
        <w:t>Солнцем, светом озари!</w:t>
      </w:r>
    </w:p>
    <w:p w:rsidR="00CC43CB" w:rsidRDefault="00CC43CB" w:rsidP="00906529"/>
    <w:p w:rsidR="00CC43CB" w:rsidRPr="00906529" w:rsidRDefault="00CC43CB" w:rsidP="00906529">
      <w:pPr>
        <w:rPr>
          <w:sz w:val="28"/>
          <w:szCs w:val="28"/>
        </w:rPr>
      </w:pPr>
      <w:r>
        <w:rPr>
          <w:sz w:val="28"/>
          <w:szCs w:val="28"/>
        </w:rPr>
        <w:t>У. – Молодцы, ребята</w:t>
      </w:r>
      <w:r w:rsidRPr="00906529">
        <w:rPr>
          <w:sz w:val="28"/>
          <w:szCs w:val="28"/>
        </w:rPr>
        <w:t>!</w:t>
      </w:r>
      <w:r>
        <w:rPr>
          <w:sz w:val="28"/>
          <w:szCs w:val="28"/>
        </w:rPr>
        <w:t xml:space="preserve"> Здорово у вас получается.</w:t>
      </w:r>
      <w:r w:rsidRPr="00906529">
        <w:rPr>
          <w:sz w:val="28"/>
          <w:szCs w:val="28"/>
        </w:rPr>
        <w:t xml:space="preserve"> А знаете </w:t>
      </w:r>
      <w:r>
        <w:rPr>
          <w:sz w:val="28"/>
          <w:szCs w:val="28"/>
        </w:rPr>
        <w:t>ли вы, кто сообщает людям о</w:t>
      </w:r>
      <w:r w:rsidRPr="00906529">
        <w:rPr>
          <w:sz w:val="28"/>
          <w:szCs w:val="28"/>
        </w:rPr>
        <w:t xml:space="preserve"> приходе</w:t>
      </w:r>
      <w:r>
        <w:rPr>
          <w:sz w:val="28"/>
          <w:szCs w:val="28"/>
        </w:rPr>
        <w:t xml:space="preserve"> весны</w:t>
      </w:r>
      <w:r w:rsidRPr="00906529">
        <w:rPr>
          <w:sz w:val="28"/>
          <w:szCs w:val="28"/>
        </w:rPr>
        <w:t xml:space="preserve">? </w:t>
      </w:r>
    </w:p>
    <w:p w:rsidR="00CC43CB" w:rsidRDefault="00CC43CB" w:rsidP="00906529">
      <w:pPr>
        <w:rPr>
          <w:sz w:val="28"/>
          <w:szCs w:val="28"/>
        </w:rPr>
      </w:pPr>
      <w:r w:rsidRPr="00906529">
        <w:rPr>
          <w:sz w:val="28"/>
          <w:szCs w:val="28"/>
        </w:rPr>
        <w:t>Д. – Птицы.</w:t>
      </w:r>
    </w:p>
    <w:p w:rsidR="00CC43CB" w:rsidRPr="00906529" w:rsidRDefault="00CC43CB" w:rsidP="00906529">
      <w:pPr>
        <w:rPr>
          <w:sz w:val="28"/>
          <w:szCs w:val="28"/>
        </w:rPr>
      </w:pPr>
    </w:p>
    <w:p w:rsidR="00CC43CB" w:rsidRPr="00686959" w:rsidRDefault="00CC43CB" w:rsidP="001E7CD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В. – Действительно, в </w:t>
      </w:r>
      <w:r w:rsidRPr="001E7CDE">
        <w:rPr>
          <w:sz w:val="28"/>
          <w:szCs w:val="28"/>
        </w:rPr>
        <w:t>народе говорят, что птицы приносят на своих крылья</w:t>
      </w:r>
      <w:r>
        <w:rPr>
          <w:sz w:val="28"/>
          <w:szCs w:val="28"/>
        </w:rPr>
        <w:t xml:space="preserve">х настоящую, теплую весну и верят </w:t>
      </w:r>
      <w:r w:rsidRPr="001E7CDE">
        <w:rPr>
          <w:sz w:val="28"/>
          <w:szCs w:val="28"/>
        </w:rPr>
        <w:t xml:space="preserve">в то, </w:t>
      </w:r>
      <w:r>
        <w:rPr>
          <w:sz w:val="28"/>
          <w:szCs w:val="28"/>
        </w:rPr>
        <w:t>что в марте</w:t>
      </w:r>
      <w:r w:rsidRPr="001E7CDE">
        <w:rPr>
          <w:sz w:val="28"/>
          <w:szCs w:val="28"/>
        </w:rPr>
        <w:t xml:space="preserve"> из теплых стран прилетают сорок разных птиц, и перв</w:t>
      </w:r>
      <w:r>
        <w:rPr>
          <w:sz w:val="28"/>
          <w:szCs w:val="28"/>
        </w:rPr>
        <w:t>ая из них – жаворонок.</w:t>
      </w:r>
    </w:p>
    <w:p w:rsidR="00CC43CB" w:rsidRDefault="00CC43CB" w:rsidP="0028209E">
      <w:pPr>
        <w:spacing w:after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Слайд.</w:t>
      </w:r>
    </w:p>
    <w:p w:rsidR="00CC43CB" w:rsidRPr="001E7CDE" w:rsidRDefault="00CC43CB" w:rsidP="001E7CD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У. - Ч</w:t>
      </w:r>
      <w:r w:rsidRPr="001E7CDE">
        <w:rPr>
          <w:sz w:val="28"/>
          <w:szCs w:val="28"/>
        </w:rPr>
        <w:t>тобы приблизить приход весны, хозяйки в этот день пекли из пресного или кислого теста птичек - "жаворонков", которых называли детьми или братьями перелетных птиц, их рассаживали на проталинах, крышах, деревьях и стогах.</w:t>
      </w:r>
    </w:p>
    <w:p w:rsidR="00CC43CB" w:rsidRDefault="00CC43CB" w:rsidP="001E7CDE">
      <w:pPr>
        <w:spacing w:before="100" w:beforeAutospacing="1" w:after="100" w:afterAutospacing="1"/>
        <w:rPr>
          <w:sz w:val="28"/>
          <w:szCs w:val="28"/>
        </w:rPr>
      </w:pPr>
      <w:r w:rsidRPr="001E7CDE">
        <w:rPr>
          <w:sz w:val="28"/>
          <w:szCs w:val="28"/>
        </w:rPr>
        <w:t>Печеных птах посылали родным и близким, чтобы весна, свет и тепло пришли и к ним.</w:t>
      </w:r>
      <w:r>
        <w:rPr>
          <w:sz w:val="28"/>
          <w:szCs w:val="28"/>
        </w:rPr>
        <w:t xml:space="preserve"> </w:t>
      </w:r>
    </w:p>
    <w:p w:rsidR="00CC43CB" w:rsidRPr="00DF6AF1" w:rsidRDefault="00CC43CB" w:rsidP="00E459C4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Мы с вами тоже приготовили таких «птичек». Внимание на экран </w:t>
      </w:r>
      <w:r>
        <w:rPr>
          <w:b/>
          <w:bCs/>
          <w:i/>
          <w:iCs/>
          <w:sz w:val="28"/>
          <w:szCs w:val="28"/>
        </w:rPr>
        <w:t>(пауза, слайды-фото)</w:t>
      </w:r>
    </w:p>
    <w:p w:rsidR="00CC43CB" w:rsidRPr="00DF6AF1" w:rsidRDefault="00CC43CB" w:rsidP="00E459C4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и сегодня, в день Весновки-свистуньи, вы подарите их своим родным с самыми добрыми пожеланиями. </w:t>
      </w:r>
      <w:r>
        <w:rPr>
          <w:b/>
          <w:bCs/>
          <w:i/>
          <w:iCs/>
          <w:sz w:val="28"/>
          <w:szCs w:val="28"/>
        </w:rPr>
        <w:t>Выходит повар-учащийся с подносом</w:t>
      </w:r>
    </w:p>
    <w:p w:rsidR="00CC43CB" w:rsidRPr="00DF6AF1" w:rsidRDefault="00CC43CB" w:rsidP="00E459C4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Стихотворение на фоне музыки «Весенняя капель», </w:t>
      </w:r>
      <w:r>
        <w:rPr>
          <w:b/>
          <w:bCs/>
          <w:i/>
          <w:iCs/>
          <w:sz w:val="28"/>
          <w:szCs w:val="28"/>
        </w:rPr>
        <w:t>слайды</w:t>
      </w:r>
    </w:p>
    <w:p w:rsidR="00CC43CB" w:rsidRDefault="00CC43CB" w:rsidP="001E7CDE">
      <w:r>
        <w:t>Солнце, словно янтарь, засияло,</w:t>
      </w:r>
    </w:p>
    <w:p w:rsidR="00CC43CB" w:rsidRDefault="00CC43CB" w:rsidP="001E7CDE">
      <w:r>
        <w:t>Вновь укутало землю теплом.</w:t>
      </w:r>
    </w:p>
    <w:p w:rsidR="00CC43CB" w:rsidRDefault="00CC43CB" w:rsidP="001E7CDE">
      <w:r>
        <w:t>Из –под снежного одеяла</w:t>
      </w:r>
    </w:p>
    <w:p w:rsidR="00CC43CB" w:rsidRDefault="00CC43CB" w:rsidP="001E7CDE">
      <w:r>
        <w:t>Ручейки побежали кругом.</w:t>
      </w:r>
    </w:p>
    <w:p w:rsidR="00CC43CB" w:rsidRDefault="00CC43CB" w:rsidP="00E459C4">
      <w:pPr>
        <w:spacing w:before="100" w:beforeAutospacing="1" w:after="100" w:afterAutospacing="1"/>
        <w:rPr>
          <w:sz w:val="28"/>
          <w:szCs w:val="28"/>
        </w:rPr>
      </w:pPr>
      <w:r w:rsidRPr="001E7CDE">
        <w:rPr>
          <w:sz w:val="28"/>
          <w:szCs w:val="28"/>
        </w:rPr>
        <w:t>У.- Солнышко согрело землю, растаял снег, всюду побежали журчащие ручейки.</w:t>
      </w:r>
      <w:r>
        <w:rPr>
          <w:sz w:val="28"/>
          <w:szCs w:val="28"/>
        </w:rPr>
        <w:t xml:space="preserve"> И в эту пору н</w:t>
      </w:r>
      <w:r w:rsidRPr="001E7CDE">
        <w:rPr>
          <w:sz w:val="28"/>
          <w:szCs w:val="28"/>
        </w:rPr>
        <w:t xml:space="preserve">аши </w:t>
      </w:r>
      <w:r>
        <w:rPr>
          <w:sz w:val="28"/>
          <w:szCs w:val="28"/>
        </w:rPr>
        <w:t>пра</w:t>
      </w:r>
      <w:r w:rsidRPr="001E7CDE">
        <w:rPr>
          <w:sz w:val="28"/>
          <w:szCs w:val="28"/>
        </w:rPr>
        <w:t xml:space="preserve">дедушки и </w:t>
      </w:r>
      <w:r>
        <w:rPr>
          <w:sz w:val="28"/>
          <w:szCs w:val="28"/>
        </w:rPr>
        <w:t>пра</w:t>
      </w:r>
      <w:r w:rsidRPr="001E7CDE">
        <w:rPr>
          <w:sz w:val="28"/>
          <w:szCs w:val="28"/>
        </w:rPr>
        <w:t xml:space="preserve">бабушки </w:t>
      </w:r>
      <w:r>
        <w:rPr>
          <w:sz w:val="28"/>
          <w:szCs w:val="28"/>
        </w:rPr>
        <w:t>с удовольствием играли</w:t>
      </w:r>
      <w:r w:rsidRPr="001E7CDE">
        <w:rPr>
          <w:sz w:val="28"/>
          <w:szCs w:val="28"/>
        </w:rPr>
        <w:t xml:space="preserve"> в «Ручеёк». Это старинная игра-обряд, которая символизировала таяние снега. Так и бежит ручеёк вперёд и вперёд. И вместе с этим бегом приближается Весна… Сейчас мы с вами поиграем в эту игру</w:t>
      </w:r>
      <w:r>
        <w:rPr>
          <w:sz w:val="28"/>
          <w:szCs w:val="28"/>
        </w:rPr>
        <w:t>.</w:t>
      </w:r>
    </w:p>
    <w:p w:rsidR="00CC43CB" w:rsidRPr="00345285" w:rsidRDefault="00CC43CB" w:rsidP="00E459C4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Игра под музыку.</w:t>
      </w:r>
    </w:p>
    <w:p w:rsidR="00CC43CB" w:rsidRDefault="00CC43CB" w:rsidP="00E459C4">
      <w:pPr>
        <w:rPr>
          <w:sz w:val="28"/>
          <w:szCs w:val="28"/>
        </w:rPr>
      </w:pPr>
      <w:r>
        <w:rPr>
          <w:sz w:val="28"/>
          <w:szCs w:val="28"/>
        </w:rPr>
        <w:t>У. –</w:t>
      </w:r>
      <w:r w:rsidRPr="001E7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 игр, обрядов у русского народа. </w:t>
      </w:r>
    </w:p>
    <w:p w:rsidR="00CC43CB" w:rsidRDefault="00CC43CB" w:rsidP="00E459C4">
      <w:pPr>
        <w:rPr>
          <w:sz w:val="28"/>
          <w:szCs w:val="28"/>
        </w:rPr>
      </w:pPr>
      <w:r>
        <w:rPr>
          <w:sz w:val="28"/>
          <w:szCs w:val="28"/>
        </w:rPr>
        <w:t xml:space="preserve">        В них и щедрость, и красота, и душа. </w:t>
      </w:r>
    </w:p>
    <w:p w:rsidR="00CC43CB" w:rsidRDefault="00CC43CB" w:rsidP="00686959">
      <w:pPr>
        <w:rPr>
          <w:sz w:val="28"/>
          <w:szCs w:val="28"/>
        </w:rPr>
      </w:pPr>
      <w:r>
        <w:rPr>
          <w:sz w:val="28"/>
          <w:szCs w:val="28"/>
        </w:rPr>
        <w:t xml:space="preserve">        один из таких обрядов проводили в праздник Весновки-свистуньи.Выбирали деревце</w:t>
      </w:r>
      <w:r w:rsidRPr="001E7CDE">
        <w:rPr>
          <w:sz w:val="28"/>
          <w:szCs w:val="28"/>
        </w:rPr>
        <w:t>, которое украшали лентами, бумажными цветами, колокольчик</w:t>
      </w:r>
      <w:r>
        <w:rPr>
          <w:sz w:val="28"/>
          <w:szCs w:val="28"/>
        </w:rPr>
        <w:t>ами. Д</w:t>
      </w:r>
      <w:r w:rsidRPr="001E7CDE">
        <w:rPr>
          <w:sz w:val="28"/>
          <w:szCs w:val="28"/>
        </w:rPr>
        <w:t xml:space="preserve">ерево носили по селу, чтобы каждый мог его украсить, а потом </w:t>
      </w:r>
      <w:r>
        <w:rPr>
          <w:sz w:val="28"/>
          <w:szCs w:val="28"/>
        </w:rPr>
        <w:t>дерево</w:t>
      </w:r>
      <w:r w:rsidRPr="001E7CDE">
        <w:rPr>
          <w:sz w:val="28"/>
          <w:szCs w:val="28"/>
        </w:rPr>
        <w:t xml:space="preserve"> приносили туда, где весну клика</w:t>
      </w:r>
      <w:r>
        <w:rPr>
          <w:sz w:val="28"/>
          <w:szCs w:val="28"/>
        </w:rPr>
        <w:t>ли</w:t>
      </w:r>
      <w:r w:rsidRPr="001E7CDE">
        <w:rPr>
          <w:sz w:val="28"/>
          <w:szCs w:val="28"/>
        </w:rPr>
        <w:t>.</w:t>
      </w:r>
    </w:p>
    <w:p w:rsidR="00CC43CB" w:rsidRPr="001E7CDE" w:rsidRDefault="00CC43CB" w:rsidP="00E459C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Сейчас мы с вами, как когда-то наши предки, нарядим обрядовое дерево, а после, как и положено в этот праздник,  устроим вокруг него свистопляски! </w:t>
      </w:r>
    </w:p>
    <w:p w:rsidR="00CC43CB" w:rsidRPr="001E7CDE" w:rsidRDefault="00CC43CB" w:rsidP="00E459C4">
      <w:pPr>
        <w:spacing w:before="100" w:beforeAutospacing="1" w:after="100" w:afterAutospacing="1"/>
        <w:rPr>
          <w:sz w:val="28"/>
          <w:szCs w:val="28"/>
        </w:rPr>
      </w:pPr>
    </w:p>
    <w:p w:rsidR="00CC43CB" w:rsidRPr="001E7CDE" w:rsidRDefault="00CC43CB" w:rsidP="001E7CDE">
      <w:pPr>
        <w:spacing w:before="100" w:beforeAutospacing="1" w:after="100" w:afterAutospacing="1"/>
        <w:rPr>
          <w:sz w:val="28"/>
          <w:szCs w:val="28"/>
        </w:rPr>
      </w:pPr>
    </w:p>
    <w:p w:rsidR="00CC43CB" w:rsidRPr="00AE641C" w:rsidRDefault="00CC43CB" w:rsidP="001E7CDE">
      <w:pPr>
        <w:spacing w:before="100" w:beforeAutospacing="1" w:after="100" w:afterAutospacing="1"/>
      </w:pPr>
    </w:p>
    <w:p w:rsidR="00CC43CB" w:rsidRDefault="00CC43CB" w:rsidP="001E7CDE">
      <w:pPr>
        <w:spacing w:before="100" w:beforeAutospacing="1" w:after="100" w:afterAutospacing="1"/>
        <w:rPr>
          <w:sz w:val="28"/>
          <w:szCs w:val="28"/>
        </w:rPr>
      </w:pPr>
    </w:p>
    <w:p w:rsidR="00CC43CB" w:rsidRPr="001E7CDE" w:rsidRDefault="00CC43CB" w:rsidP="001E7CDE">
      <w:pPr>
        <w:spacing w:before="100" w:beforeAutospacing="1" w:after="100" w:afterAutospacing="1"/>
        <w:rPr>
          <w:sz w:val="28"/>
          <w:szCs w:val="28"/>
        </w:rPr>
      </w:pPr>
    </w:p>
    <w:p w:rsidR="00CC43CB" w:rsidRPr="001E7CDE" w:rsidRDefault="00CC43CB" w:rsidP="00906529">
      <w:pPr>
        <w:rPr>
          <w:sz w:val="28"/>
          <w:szCs w:val="28"/>
        </w:rPr>
      </w:pPr>
    </w:p>
    <w:p w:rsidR="00CC43CB" w:rsidRPr="00906529" w:rsidRDefault="00CC43CB" w:rsidP="00906529">
      <w:pPr>
        <w:rPr>
          <w:sz w:val="28"/>
          <w:szCs w:val="28"/>
        </w:rPr>
      </w:pPr>
    </w:p>
    <w:p w:rsidR="00CC43CB" w:rsidRPr="00906529" w:rsidRDefault="00CC43CB">
      <w:pPr>
        <w:rPr>
          <w:sz w:val="28"/>
          <w:szCs w:val="28"/>
        </w:rPr>
      </w:pPr>
    </w:p>
    <w:sectPr w:rsidR="00CC43CB" w:rsidRPr="00906529" w:rsidSect="00D9708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3CB" w:rsidRDefault="00CC43CB">
      <w:r>
        <w:separator/>
      </w:r>
    </w:p>
  </w:endnote>
  <w:endnote w:type="continuationSeparator" w:id="0">
    <w:p w:rsidR="00CC43CB" w:rsidRDefault="00CC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CB" w:rsidRDefault="00CC43CB" w:rsidP="006B27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3CB" w:rsidRDefault="00CC43CB" w:rsidP="00A921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CB" w:rsidRDefault="00CC43CB" w:rsidP="006B27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C43CB" w:rsidRDefault="00CC43CB" w:rsidP="00A9219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3CB" w:rsidRDefault="00CC43CB">
      <w:r>
        <w:separator/>
      </w:r>
    </w:p>
  </w:footnote>
  <w:footnote w:type="continuationSeparator" w:id="0">
    <w:p w:rsidR="00CC43CB" w:rsidRDefault="00CC4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21F"/>
    <w:rsid w:val="000B3BEC"/>
    <w:rsid w:val="001E7CDE"/>
    <w:rsid w:val="0023580F"/>
    <w:rsid w:val="0028209E"/>
    <w:rsid w:val="00345285"/>
    <w:rsid w:val="003B4008"/>
    <w:rsid w:val="003E0D30"/>
    <w:rsid w:val="003E2724"/>
    <w:rsid w:val="004D6259"/>
    <w:rsid w:val="00545083"/>
    <w:rsid w:val="005E4A40"/>
    <w:rsid w:val="0061413F"/>
    <w:rsid w:val="00686959"/>
    <w:rsid w:val="006903AF"/>
    <w:rsid w:val="006B278A"/>
    <w:rsid w:val="00725449"/>
    <w:rsid w:val="00906529"/>
    <w:rsid w:val="00911BAB"/>
    <w:rsid w:val="009C2079"/>
    <w:rsid w:val="00A9219E"/>
    <w:rsid w:val="00AA321F"/>
    <w:rsid w:val="00AE641C"/>
    <w:rsid w:val="00B46688"/>
    <w:rsid w:val="00B56134"/>
    <w:rsid w:val="00BF144F"/>
    <w:rsid w:val="00CC43CB"/>
    <w:rsid w:val="00D360C2"/>
    <w:rsid w:val="00D9708E"/>
    <w:rsid w:val="00DA0659"/>
    <w:rsid w:val="00DF6AF1"/>
    <w:rsid w:val="00E263AA"/>
    <w:rsid w:val="00E459C4"/>
    <w:rsid w:val="00F1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0652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921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AC0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921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643</Words>
  <Characters>3667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Звучит  музыка</dc:title>
  <dc:subject/>
  <dc:creator>ОЛЯ</dc:creator>
  <cp:keywords/>
  <dc:description/>
  <cp:lastModifiedBy>Ольга</cp:lastModifiedBy>
  <cp:revision>3</cp:revision>
  <cp:lastPrinted>2014-03-14T04:47:00Z</cp:lastPrinted>
  <dcterms:created xsi:type="dcterms:W3CDTF">2015-01-27T13:49:00Z</dcterms:created>
  <dcterms:modified xsi:type="dcterms:W3CDTF">2015-01-27T13:52:00Z</dcterms:modified>
</cp:coreProperties>
</file>