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3756" w:rsidRPr="00957FEA" w:rsidRDefault="00B23756" w:rsidP="006D0C07">
      <w:pPr>
        <w:pBdr>
          <w:bottom w:val="single" w:sz="12" w:space="0" w:color="auto"/>
        </w:pBdr>
        <w:shd w:val="clear" w:color="auto" w:fill="FFFFFF"/>
        <w:jc w:val="center"/>
        <w:rPr>
          <w:color w:val="000000"/>
          <w:sz w:val="28"/>
          <w:szCs w:val="28"/>
        </w:rPr>
      </w:pPr>
      <w:r w:rsidRPr="00957FEA">
        <w:rPr>
          <w:color w:val="000000"/>
          <w:sz w:val="28"/>
          <w:szCs w:val="28"/>
        </w:rPr>
        <w:t xml:space="preserve">Муниципальное бюджетное образовательное учреждение </w:t>
      </w:r>
    </w:p>
    <w:p w:rsidR="00B23756" w:rsidRPr="00957FEA" w:rsidRDefault="00B23756" w:rsidP="006D0C07">
      <w:pPr>
        <w:pBdr>
          <w:bottom w:val="single" w:sz="12" w:space="0" w:color="auto"/>
        </w:pBdr>
        <w:shd w:val="clear" w:color="auto" w:fill="FFFFFF"/>
        <w:jc w:val="center"/>
        <w:rPr>
          <w:color w:val="000000"/>
          <w:sz w:val="28"/>
          <w:szCs w:val="28"/>
        </w:rPr>
      </w:pPr>
      <w:r w:rsidRPr="00957FEA">
        <w:rPr>
          <w:color w:val="000000"/>
          <w:sz w:val="28"/>
          <w:szCs w:val="28"/>
        </w:rPr>
        <w:t>Новосибирского района Новосибирской области</w:t>
      </w:r>
    </w:p>
    <w:p w:rsidR="00B23756" w:rsidRPr="00957FEA" w:rsidRDefault="00B23756" w:rsidP="006D0C07">
      <w:pPr>
        <w:pBdr>
          <w:bottom w:val="single" w:sz="12" w:space="0" w:color="auto"/>
        </w:pBdr>
        <w:shd w:val="clear" w:color="auto" w:fill="FFFFFF"/>
        <w:jc w:val="center"/>
        <w:rPr>
          <w:color w:val="000000"/>
          <w:sz w:val="28"/>
          <w:szCs w:val="28"/>
        </w:rPr>
      </w:pPr>
      <w:r w:rsidRPr="00957FEA">
        <w:rPr>
          <w:color w:val="000000"/>
          <w:sz w:val="28"/>
          <w:szCs w:val="28"/>
        </w:rPr>
        <w:t>Краснообская средняя общеобразовательная школа № 1 с углубленным изучением отдельных предметов</w:t>
      </w:r>
    </w:p>
    <w:p w:rsidR="00B23756" w:rsidRPr="003E3C8E" w:rsidRDefault="00B23756" w:rsidP="006D0C07">
      <w:pPr>
        <w:jc w:val="center"/>
        <w:rPr>
          <w:rFonts w:ascii="Arial" w:hAnsi="Arial" w:cs="Arial"/>
          <w:b/>
          <w:sz w:val="28"/>
        </w:rPr>
      </w:pPr>
    </w:p>
    <w:p w:rsidR="00B23756" w:rsidRPr="003E3C8E" w:rsidRDefault="00B23756" w:rsidP="006D0C07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pPr w:leftFromText="180" w:rightFromText="180" w:vertAnchor="text" w:horzAnchor="margin" w:tblpY="-32"/>
        <w:tblW w:w="15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0"/>
        <w:gridCol w:w="5471"/>
        <w:gridCol w:w="5198"/>
      </w:tblGrid>
      <w:tr w:rsidR="00B23756" w:rsidRPr="003E3C8E" w:rsidTr="00006295">
        <w:trPr>
          <w:trHeight w:val="1667"/>
        </w:trPr>
        <w:tc>
          <w:tcPr>
            <w:tcW w:w="4650" w:type="dxa"/>
          </w:tcPr>
          <w:p w:rsidR="00B23756" w:rsidRPr="00FD76B4" w:rsidRDefault="00B23756" w:rsidP="00006295">
            <w:pPr>
              <w:tabs>
                <w:tab w:val="left" w:pos="9288"/>
              </w:tabs>
              <w:jc w:val="both"/>
              <w:rPr>
                <w:rFonts w:ascii="Academy" w:hAnsi="Academy" w:cs="Arial"/>
              </w:rPr>
            </w:pPr>
            <w:r>
              <w:rPr>
                <w:rFonts w:ascii="Academy" w:hAnsi="Academy" w:cs="Arial" w:hint="eastAsia"/>
              </w:rPr>
              <w:t>РАССМОТРЕНО</w:t>
            </w:r>
            <w:r w:rsidRPr="00FD76B4">
              <w:rPr>
                <w:rFonts w:ascii="Academy" w:hAnsi="Academy" w:cs="Arial"/>
              </w:rPr>
              <w:t xml:space="preserve"> </w:t>
            </w:r>
          </w:p>
          <w:p w:rsidR="00B23756" w:rsidRPr="00FD76B4" w:rsidRDefault="00B23756" w:rsidP="00006295">
            <w:pPr>
              <w:tabs>
                <w:tab w:val="left" w:pos="9288"/>
              </w:tabs>
              <w:jc w:val="both"/>
              <w:rPr>
                <w:rFonts w:ascii="Academy" w:hAnsi="Academy" w:cs="Arial"/>
              </w:rPr>
            </w:pPr>
            <w:r>
              <w:rPr>
                <w:rFonts w:ascii="Academy" w:hAnsi="Academy" w:cs="Arial" w:hint="eastAsia"/>
              </w:rPr>
              <w:t>на</w:t>
            </w:r>
            <w:r>
              <w:rPr>
                <w:rFonts w:ascii="Academy" w:hAnsi="Academy" w:cs="Arial"/>
              </w:rPr>
              <w:t xml:space="preserve"> </w:t>
            </w:r>
            <w:r w:rsidRPr="00FD76B4">
              <w:rPr>
                <w:rFonts w:ascii="Academy" w:hAnsi="Academy" w:cs="Arial" w:hint="eastAsia"/>
              </w:rPr>
              <w:t>МО</w:t>
            </w:r>
            <w:r>
              <w:rPr>
                <w:rFonts w:ascii="Academy" w:hAnsi="Academy" w:cs="Arial"/>
              </w:rPr>
              <w:t xml:space="preserve"> </w:t>
            </w:r>
            <w:r>
              <w:rPr>
                <w:rFonts w:ascii="Academy" w:hAnsi="Academy" w:cs="Arial" w:hint="eastAsia"/>
              </w:rPr>
              <w:t>учителей</w:t>
            </w:r>
            <w:r>
              <w:rPr>
                <w:rFonts w:ascii="Academy" w:hAnsi="Academy" w:cs="Arial"/>
              </w:rPr>
              <w:t xml:space="preserve"> </w:t>
            </w:r>
            <w:r>
              <w:rPr>
                <w:rFonts w:ascii="Academy" w:hAnsi="Academy" w:cs="Arial" w:hint="eastAsia"/>
              </w:rPr>
              <w:t>математики</w:t>
            </w:r>
          </w:p>
          <w:p w:rsidR="00B23756" w:rsidRPr="00FD76B4" w:rsidRDefault="00B23756" w:rsidP="00006295">
            <w:pPr>
              <w:tabs>
                <w:tab w:val="left" w:pos="9288"/>
              </w:tabs>
              <w:jc w:val="both"/>
              <w:rPr>
                <w:rFonts w:ascii="Academy" w:hAnsi="Academy" w:cs="Arial"/>
              </w:rPr>
            </w:pPr>
            <w:r w:rsidRPr="00FD76B4">
              <w:rPr>
                <w:rFonts w:ascii="Academy" w:hAnsi="Academy" w:cs="Arial"/>
              </w:rPr>
              <w:t xml:space="preserve">__________ </w:t>
            </w:r>
            <w:r>
              <w:rPr>
                <w:rFonts w:ascii="Academy" w:hAnsi="Academy" w:cs="Arial"/>
              </w:rPr>
              <w:t xml:space="preserve"> </w:t>
            </w:r>
            <w:r>
              <w:rPr>
                <w:rFonts w:ascii="Academy" w:hAnsi="Academy" w:cs="Arial" w:hint="eastAsia"/>
              </w:rPr>
              <w:t>Н</w:t>
            </w:r>
            <w:r>
              <w:rPr>
                <w:rFonts w:ascii="Academy" w:hAnsi="Academy" w:cs="Arial"/>
              </w:rPr>
              <w:t>.</w:t>
            </w:r>
            <w:r>
              <w:rPr>
                <w:rFonts w:ascii="Academy" w:hAnsi="Academy" w:cs="Arial" w:hint="eastAsia"/>
              </w:rPr>
              <w:t>А</w:t>
            </w:r>
            <w:r>
              <w:rPr>
                <w:rFonts w:ascii="Academy" w:hAnsi="Academy" w:cs="Arial"/>
              </w:rPr>
              <w:t xml:space="preserve">. </w:t>
            </w:r>
            <w:r>
              <w:rPr>
                <w:rFonts w:ascii="Academy" w:hAnsi="Academy" w:cs="Arial" w:hint="eastAsia"/>
              </w:rPr>
              <w:t>Коваленко</w:t>
            </w:r>
            <w:r w:rsidRPr="00FD76B4">
              <w:rPr>
                <w:rFonts w:ascii="Academy" w:hAnsi="Academy" w:cs="Arial"/>
              </w:rPr>
              <w:t xml:space="preserve"> </w:t>
            </w:r>
          </w:p>
          <w:p w:rsidR="00B23756" w:rsidRPr="006D0C07" w:rsidRDefault="00B23756" w:rsidP="00006295">
            <w:pPr>
              <w:jc w:val="both"/>
              <w:rPr>
                <w:rFonts w:ascii="Academy" w:hAnsi="Academy" w:cs="Arial"/>
              </w:rPr>
            </w:pPr>
          </w:p>
          <w:p w:rsidR="00B23756" w:rsidRPr="00FD76B4" w:rsidRDefault="00B23756" w:rsidP="00006295">
            <w:pPr>
              <w:jc w:val="both"/>
              <w:rPr>
                <w:rFonts w:ascii="Academy" w:hAnsi="Academy" w:cs="Arial"/>
              </w:rPr>
            </w:pPr>
            <w:r w:rsidRPr="00FD76B4">
              <w:rPr>
                <w:rFonts w:ascii="Academy" w:hAnsi="Academy" w:cs="Arial"/>
              </w:rPr>
              <w:t xml:space="preserve"> «___</w:t>
            </w:r>
            <w:r>
              <w:rPr>
                <w:rFonts w:ascii="Academy" w:hAnsi="Academy" w:cs="Arial"/>
              </w:rPr>
              <w:t>_</w:t>
            </w:r>
            <w:r w:rsidRPr="00FD76B4">
              <w:rPr>
                <w:rFonts w:ascii="Academy" w:hAnsi="Academy" w:cs="Arial"/>
              </w:rPr>
              <w:t>»_______</w:t>
            </w:r>
            <w:r>
              <w:rPr>
                <w:rFonts w:ascii="Academy" w:hAnsi="Academy" w:cs="Arial"/>
              </w:rPr>
              <w:t>___</w:t>
            </w:r>
            <w:r w:rsidRPr="0036772E">
              <w:rPr>
                <w:rFonts w:ascii="Academy" w:hAnsi="Academy" w:cs="Arial"/>
              </w:rPr>
              <w:t xml:space="preserve">   </w:t>
            </w:r>
            <w:r w:rsidRPr="00FD76B4">
              <w:rPr>
                <w:rFonts w:ascii="Academy" w:hAnsi="Academy" w:cs="Arial"/>
              </w:rPr>
              <w:t>201</w:t>
            </w:r>
            <w:r>
              <w:rPr>
                <w:rFonts w:ascii="Academy" w:hAnsi="Academy" w:cs="Arial"/>
                <w:lang w:val="en-US"/>
              </w:rPr>
              <w:t>4</w:t>
            </w:r>
            <w:r w:rsidRPr="00FD76B4">
              <w:rPr>
                <w:rFonts w:ascii="Academy" w:hAnsi="Academy" w:cs="Arial" w:hint="eastAsia"/>
              </w:rPr>
              <w:t>г</w:t>
            </w:r>
            <w:r>
              <w:rPr>
                <w:rFonts w:ascii="Academy" w:hAnsi="Academy" w:cs="Arial"/>
              </w:rPr>
              <w:t>.</w:t>
            </w:r>
          </w:p>
        </w:tc>
        <w:tc>
          <w:tcPr>
            <w:tcW w:w="5471" w:type="dxa"/>
          </w:tcPr>
          <w:p w:rsidR="00B23756" w:rsidRPr="00FD76B4" w:rsidRDefault="00B23756" w:rsidP="00006295">
            <w:pPr>
              <w:jc w:val="center"/>
              <w:rPr>
                <w:rFonts w:ascii="Academy" w:hAnsi="Academy" w:cs="Arial"/>
              </w:rPr>
            </w:pPr>
            <w:r>
              <w:rPr>
                <w:rFonts w:ascii="Academy" w:hAnsi="Academy" w:cs="Arial" w:hint="eastAsia"/>
              </w:rPr>
              <w:t>СОГЛАСОВАНО</w:t>
            </w:r>
          </w:p>
          <w:p w:rsidR="00B23756" w:rsidRPr="00FD76B4" w:rsidRDefault="00B23756" w:rsidP="00006295">
            <w:pPr>
              <w:jc w:val="center"/>
              <w:rPr>
                <w:rFonts w:ascii="Academy" w:hAnsi="Academy" w:cs="Arial"/>
              </w:rPr>
            </w:pPr>
            <w:r w:rsidRPr="00FD76B4">
              <w:rPr>
                <w:rFonts w:ascii="Academy" w:hAnsi="Academy" w:cs="Arial" w:hint="eastAsia"/>
              </w:rPr>
              <w:t>Заместитель</w:t>
            </w:r>
            <w:r w:rsidRPr="00FD76B4">
              <w:rPr>
                <w:rFonts w:ascii="Academy" w:hAnsi="Academy" w:cs="Arial"/>
              </w:rPr>
              <w:t xml:space="preserve"> </w:t>
            </w:r>
            <w:r w:rsidRPr="00FD76B4">
              <w:rPr>
                <w:rFonts w:ascii="Academy" w:hAnsi="Academy" w:cs="Arial" w:hint="eastAsia"/>
              </w:rPr>
              <w:t>директора</w:t>
            </w:r>
            <w:r w:rsidRPr="00FD76B4">
              <w:rPr>
                <w:rFonts w:ascii="Academy" w:hAnsi="Academy" w:cs="Arial"/>
              </w:rPr>
              <w:t xml:space="preserve"> </w:t>
            </w:r>
            <w:r w:rsidRPr="00FD76B4">
              <w:rPr>
                <w:rFonts w:ascii="Academy" w:hAnsi="Academy" w:cs="Arial" w:hint="eastAsia"/>
              </w:rPr>
              <w:t>школы</w:t>
            </w:r>
          </w:p>
          <w:p w:rsidR="00B23756" w:rsidRPr="00FD76B4" w:rsidRDefault="00B23756" w:rsidP="00006295">
            <w:pPr>
              <w:jc w:val="center"/>
              <w:rPr>
                <w:rFonts w:ascii="Academy" w:hAnsi="Academy" w:cs="Arial"/>
              </w:rPr>
            </w:pPr>
            <w:r>
              <w:rPr>
                <w:rFonts w:ascii="Academy" w:hAnsi="Academy" w:cs="Arial" w:hint="eastAsia"/>
              </w:rPr>
              <w:t>по</w:t>
            </w:r>
            <w:r>
              <w:rPr>
                <w:rFonts w:ascii="Academy" w:hAnsi="Academy" w:cs="Arial"/>
              </w:rPr>
              <w:t xml:space="preserve"> </w:t>
            </w:r>
            <w:r>
              <w:rPr>
                <w:rFonts w:ascii="Academy" w:hAnsi="Academy" w:cs="Arial" w:hint="eastAsia"/>
              </w:rPr>
              <w:t>УВР</w:t>
            </w:r>
            <w:r>
              <w:rPr>
                <w:rFonts w:ascii="Academy" w:hAnsi="Academy" w:cs="Arial"/>
              </w:rPr>
              <w:t xml:space="preserve"> </w:t>
            </w:r>
            <w:r>
              <w:rPr>
                <w:rFonts w:ascii="Academy" w:hAnsi="Academy" w:cs="Arial" w:hint="eastAsia"/>
              </w:rPr>
              <w:t>МБОУ</w:t>
            </w:r>
            <w:r>
              <w:rPr>
                <w:rFonts w:ascii="Academy" w:hAnsi="Academy" w:cs="Arial"/>
              </w:rPr>
              <w:t xml:space="preserve"> </w:t>
            </w:r>
            <w:r>
              <w:rPr>
                <w:rFonts w:ascii="Academy" w:hAnsi="Academy" w:cs="Arial" w:hint="eastAsia"/>
              </w:rPr>
              <w:t>КСОШ</w:t>
            </w:r>
            <w:r>
              <w:rPr>
                <w:rFonts w:ascii="Academy" w:hAnsi="Academy" w:cs="Arial"/>
              </w:rPr>
              <w:t xml:space="preserve"> </w:t>
            </w:r>
            <w:r>
              <w:rPr>
                <w:rFonts w:ascii="Academy" w:hAnsi="Academy" w:cs="Arial" w:hint="eastAsia"/>
              </w:rPr>
              <w:t>№</w:t>
            </w:r>
            <w:r>
              <w:rPr>
                <w:rFonts w:ascii="Academy" w:hAnsi="Academy" w:cs="Arial"/>
              </w:rPr>
              <w:t>1</w:t>
            </w:r>
          </w:p>
          <w:p w:rsidR="00B23756" w:rsidRPr="00FD76B4" w:rsidRDefault="00B23756" w:rsidP="00006295">
            <w:pPr>
              <w:jc w:val="center"/>
              <w:rPr>
                <w:rFonts w:ascii="Academy" w:hAnsi="Academy" w:cs="Arial"/>
              </w:rPr>
            </w:pPr>
            <w:r w:rsidRPr="00FD76B4">
              <w:rPr>
                <w:rFonts w:ascii="Academy" w:hAnsi="Academy" w:cs="Arial"/>
              </w:rPr>
              <w:t>____________</w:t>
            </w:r>
            <w:r>
              <w:rPr>
                <w:rFonts w:ascii="Academy" w:hAnsi="Academy" w:cs="Arial" w:hint="eastAsia"/>
              </w:rPr>
              <w:t>Л</w:t>
            </w:r>
            <w:r>
              <w:rPr>
                <w:rFonts w:ascii="Academy" w:hAnsi="Academy" w:cs="Arial"/>
              </w:rPr>
              <w:t>.</w:t>
            </w:r>
            <w:r>
              <w:rPr>
                <w:rFonts w:ascii="Academy" w:hAnsi="Academy" w:cs="Arial" w:hint="eastAsia"/>
              </w:rPr>
              <w:t>Н</w:t>
            </w:r>
            <w:r>
              <w:rPr>
                <w:rFonts w:ascii="Academy" w:hAnsi="Academy" w:cs="Arial"/>
              </w:rPr>
              <w:t xml:space="preserve">. </w:t>
            </w:r>
            <w:r>
              <w:rPr>
                <w:rFonts w:ascii="Academy" w:hAnsi="Academy" w:cs="Arial" w:hint="eastAsia"/>
              </w:rPr>
              <w:t>Марченко</w:t>
            </w:r>
          </w:p>
          <w:p w:rsidR="00B23756" w:rsidRPr="00FD76B4" w:rsidRDefault="00B23756" w:rsidP="00006295">
            <w:pPr>
              <w:jc w:val="center"/>
              <w:rPr>
                <w:rFonts w:ascii="Academy" w:hAnsi="Academy" w:cs="Arial"/>
              </w:rPr>
            </w:pPr>
            <w:r w:rsidRPr="00FD76B4">
              <w:rPr>
                <w:rFonts w:ascii="Academy" w:hAnsi="Academy" w:cs="Arial"/>
              </w:rPr>
              <w:t>«____» __________ 201</w:t>
            </w:r>
            <w:r>
              <w:rPr>
                <w:rFonts w:ascii="Academy" w:hAnsi="Academy" w:cs="Arial"/>
                <w:lang w:val="en-US"/>
              </w:rPr>
              <w:t>4</w:t>
            </w:r>
            <w:r w:rsidRPr="00FD76B4">
              <w:rPr>
                <w:rFonts w:ascii="Academy" w:hAnsi="Academy" w:cs="Arial" w:hint="eastAsia"/>
              </w:rPr>
              <w:t>г</w:t>
            </w:r>
            <w:r w:rsidRPr="00FD76B4">
              <w:rPr>
                <w:rFonts w:ascii="Academy" w:hAnsi="Academy" w:cs="Arial"/>
              </w:rPr>
              <w:t>.</w:t>
            </w:r>
          </w:p>
        </w:tc>
        <w:tc>
          <w:tcPr>
            <w:tcW w:w="5198" w:type="dxa"/>
          </w:tcPr>
          <w:p w:rsidR="00B23756" w:rsidRPr="00FD76B4" w:rsidRDefault="00B23756" w:rsidP="00006295">
            <w:pPr>
              <w:jc w:val="center"/>
              <w:rPr>
                <w:rFonts w:ascii="Academy" w:hAnsi="Academy" w:cs="Arial"/>
                <w:bCs/>
              </w:rPr>
            </w:pPr>
            <w:r>
              <w:rPr>
                <w:rFonts w:ascii="Academy" w:hAnsi="Academy" w:cs="Arial"/>
                <w:bCs/>
              </w:rPr>
              <w:t xml:space="preserve">                                  </w:t>
            </w:r>
            <w:r>
              <w:rPr>
                <w:rFonts w:ascii="Academy" w:hAnsi="Academy" w:cs="Arial" w:hint="eastAsia"/>
                <w:bCs/>
              </w:rPr>
              <w:t>УТВЕРЖДАЮ</w:t>
            </w:r>
          </w:p>
          <w:p w:rsidR="00B23756" w:rsidRPr="00FD76B4" w:rsidRDefault="00B23756" w:rsidP="00006295">
            <w:pPr>
              <w:jc w:val="right"/>
              <w:rPr>
                <w:rFonts w:ascii="Academy" w:hAnsi="Academy" w:cs="Arial"/>
                <w:bCs/>
              </w:rPr>
            </w:pPr>
            <w:r w:rsidRPr="00FD76B4">
              <w:rPr>
                <w:rFonts w:ascii="Academy" w:hAnsi="Academy" w:cs="Arial" w:hint="eastAsia"/>
                <w:bCs/>
              </w:rPr>
              <w:t>Директор</w:t>
            </w:r>
            <w:r w:rsidRPr="00FD76B4">
              <w:rPr>
                <w:rFonts w:ascii="Academy" w:hAnsi="Academy" w:cs="Arial"/>
                <w:bCs/>
              </w:rPr>
              <w:t xml:space="preserve"> </w:t>
            </w:r>
            <w:r w:rsidRPr="00FD76B4">
              <w:rPr>
                <w:rFonts w:ascii="Academy" w:hAnsi="Academy" w:cs="Arial" w:hint="eastAsia"/>
                <w:bCs/>
              </w:rPr>
              <w:t>М</w:t>
            </w:r>
            <w:r>
              <w:rPr>
                <w:rFonts w:ascii="Academy" w:hAnsi="Academy" w:cs="Arial" w:hint="eastAsia"/>
                <w:bCs/>
              </w:rPr>
              <w:t>БОУ</w:t>
            </w:r>
            <w:r>
              <w:rPr>
                <w:rFonts w:ascii="Academy" w:hAnsi="Academy" w:cs="Arial"/>
                <w:bCs/>
              </w:rPr>
              <w:t xml:space="preserve"> </w:t>
            </w:r>
            <w:r>
              <w:rPr>
                <w:rFonts w:ascii="Academy" w:hAnsi="Academy" w:cs="Arial" w:hint="eastAsia"/>
                <w:bCs/>
              </w:rPr>
              <w:t>КСОШ</w:t>
            </w:r>
            <w:r>
              <w:rPr>
                <w:rFonts w:ascii="Academy" w:hAnsi="Academy" w:cs="Arial"/>
                <w:bCs/>
              </w:rPr>
              <w:t xml:space="preserve"> </w:t>
            </w:r>
            <w:r>
              <w:rPr>
                <w:rFonts w:ascii="Academy" w:hAnsi="Academy" w:cs="Arial" w:hint="eastAsia"/>
                <w:bCs/>
              </w:rPr>
              <w:t>№</w:t>
            </w:r>
            <w:r>
              <w:rPr>
                <w:rFonts w:ascii="Academy" w:hAnsi="Academy" w:cs="Arial"/>
                <w:bCs/>
              </w:rPr>
              <w:t xml:space="preserve"> 1</w:t>
            </w:r>
          </w:p>
          <w:p w:rsidR="00B23756" w:rsidRPr="00FD76B4" w:rsidRDefault="00B23756" w:rsidP="00006295">
            <w:pPr>
              <w:jc w:val="right"/>
              <w:rPr>
                <w:rFonts w:ascii="Academy" w:hAnsi="Academy" w:cs="Arial"/>
                <w:bCs/>
              </w:rPr>
            </w:pPr>
            <w:r w:rsidRPr="00FD76B4">
              <w:rPr>
                <w:rFonts w:ascii="Academy" w:hAnsi="Academy" w:cs="Arial"/>
                <w:bCs/>
              </w:rPr>
              <w:t>__________</w:t>
            </w:r>
            <w:r>
              <w:rPr>
                <w:rFonts w:ascii="Academy" w:hAnsi="Academy" w:cs="Arial" w:hint="eastAsia"/>
                <w:bCs/>
              </w:rPr>
              <w:t>Г</w:t>
            </w:r>
            <w:r>
              <w:rPr>
                <w:rFonts w:ascii="Academy" w:hAnsi="Academy" w:cs="Arial"/>
                <w:bCs/>
              </w:rPr>
              <w:t>.</w:t>
            </w:r>
            <w:r>
              <w:rPr>
                <w:rFonts w:ascii="Academy" w:hAnsi="Academy" w:cs="Arial" w:hint="eastAsia"/>
                <w:bCs/>
              </w:rPr>
              <w:t>А</w:t>
            </w:r>
            <w:r>
              <w:rPr>
                <w:rFonts w:ascii="Academy" w:hAnsi="Academy" w:cs="Arial"/>
                <w:bCs/>
              </w:rPr>
              <w:t xml:space="preserve">. </w:t>
            </w:r>
            <w:r>
              <w:rPr>
                <w:rFonts w:ascii="Academy" w:hAnsi="Academy" w:cs="Arial" w:hint="eastAsia"/>
                <w:bCs/>
              </w:rPr>
              <w:t>Теплова</w:t>
            </w:r>
          </w:p>
          <w:p w:rsidR="00B23756" w:rsidRPr="00FD76B4" w:rsidRDefault="00B23756" w:rsidP="00006295">
            <w:pPr>
              <w:jc w:val="right"/>
              <w:rPr>
                <w:rFonts w:ascii="Academy" w:hAnsi="Academy" w:cs="Arial"/>
                <w:bCs/>
              </w:rPr>
            </w:pPr>
          </w:p>
          <w:p w:rsidR="00B23756" w:rsidRPr="00FD76B4" w:rsidRDefault="00B23756" w:rsidP="00006295">
            <w:pPr>
              <w:jc w:val="right"/>
              <w:rPr>
                <w:rFonts w:ascii="Academy" w:hAnsi="Academy" w:cs="Arial"/>
                <w:bCs/>
              </w:rPr>
            </w:pPr>
            <w:r w:rsidRPr="00FD76B4">
              <w:rPr>
                <w:rFonts w:ascii="Academy" w:hAnsi="Academy" w:cs="Arial"/>
                <w:bCs/>
              </w:rPr>
              <w:t xml:space="preserve"> «____»__________ 201</w:t>
            </w:r>
            <w:r>
              <w:rPr>
                <w:rFonts w:ascii="Academy" w:hAnsi="Academy" w:cs="Arial"/>
                <w:bCs/>
                <w:lang w:val="en-US"/>
              </w:rPr>
              <w:t>4</w:t>
            </w:r>
            <w:r w:rsidRPr="00FD76B4">
              <w:rPr>
                <w:rFonts w:ascii="Academy" w:hAnsi="Academy" w:cs="Arial" w:hint="eastAsia"/>
                <w:bCs/>
              </w:rPr>
              <w:t>г</w:t>
            </w:r>
            <w:r w:rsidRPr="00FD76B4">
              <w:rPr>
                <w:rFonts w:ascii="Academy" w:hAnsi="Academy" w:cs="Arial"/>
                <w:bCs/>
              </w:rPr>
              <w:t>.</w:t>
            </w:r>
          </w:p>
          <w:p w:rsidR="00B23756" w:rsidRPr="00FD76B4" w:rsidRDefault="00B23756" w:rsidP="00006295">
            <w:pPr>
              <w:jc w:val="both"/>
              <w:rPr>
                <w:rFonts w:ascii="Academy" w:hAnsi="Academy" w:cs="Arial"/>
              </w:rPr>
            </w:pPr>
          </w:p>
        </w:tc>
      </w:tr>
    </w:tbl>
    <w:p w:rsidR="00B23756" w:rsidRDefault="00B23756" w:rsidP="006D0C07">
      <w:pPr>
        <w:rPr>
          <w:rFonts w:ascii="Arial" w:hAnsi="Arial" w:cs="Arial"/>
          <w:b/>
          <w:lang w:val="en-US"/>
        </w:rPr>
      </w:pPr>
    </w:p>
    <w:p w:rsidR="00B23756" w:rsidRPr="00DB7B59" w:rsidRDefault="00B23756" w:rsidP="006D0C07">
      <w:pPr>
        <w:pStyle w:val="Heading3"/>
        <w:jc w:val="center"/>
        <w:rPr>
          <w:rFonts w:ascii="Times New Roman" w:hAnsi="Times New Roman"/>
          <w:i/>
          <w:sz w:val="36"/>
          <w:szCs w:val="36"/>
          <w:lang w:val="ru-RU"/>
        </w:rPr>
      </w:pPr>
      <w:r w:rsidRPr="00990443">
        <w:rPr>
          <w:rFonts w:ascii="Times New Roman" w:hAnsi="Times New Roman"/>
          <w:i/>
          <w:sz w:val="36"/>
          <w:szCs w:val="36"/>
        </w:rPr>
        <w:t>РАБОЧАЯ ПРОГРАММА</w:t>
      </w:r>
      <w:r w:rsidRPr="00DB7B59">
        <w:rPr>
          <w:rFonts w:ascii="Times New Roman" w:hAnsi="Times New Roman"/>
          <w:i/>
          <w:sz w:val="36"/>
          <w:szCs w:val="36"/>
          <w:lang w:val="ru-RU"/>
        </w:rPr>
        <w:t xml:space="preserve"> </w:t>
      </w:r>
    </w:p>
    <w:p w:rsidR="00B23756" w:rsidRPr="00DB7B59" w:rsidRDefault="00B23756" w:rsidP="006D0C07">
      <w:pPr>
        <w:pStyle w:val="Heading3"/>
        <w:jc w:val="center"/>
        <w:rPr>
          <w:rFonts w:ascii="Times New Roman" w:hAnsi="Times New Roman"/>
          <w:i/>
          <w:sz w:val="36"/>
          <w:szCs w:val="36"/>
          <w:lang w:val="ru-RU"/>
        </w:rPr>
      </w:pPr>
      <w:r w:rsidRPr="00DB7B59">
        <w:rPr>
          <w:rFonts w:ascii="Times New Roman" w:hAnsi="Times New Roman"/>
          <w:i/>
          <w:sz w:val="36"/>
          <w:szCs w:val="36"/>
          <w:lang w:val="ru-RU"/>
        </w:rPr>
        <w:t xml:space="preserve">ПО ПРЕДМЕТУ </w:t>
      </w:r>
      <w:r w:rsidRPr="00DB7B59">
        <w:rPr>
          <w:rFonts w:ascii="Times New Roman" w:hAnsi="Times New Roman"/>
          <w:sz w:val="36"/>
          <w:szCs w:val="36"/>
          <w:lang w:val="ru-RU"/>
        </w:rPr>
        <w:t xml:space="preserve">«МАТЕМАТИКА» </w:t>
      </w:r>
    </w:p>
    <w:p w:rsidR="00B23756" w:rsidRPr="00C61B73" w:rsidRDefault="00B23756" w:rsidP="006D0C07">
      <w:pPr>
        <w:pStyle w:val="Heading3"/>
        <w:jc w:val="center"/>
        <w:rPr>
          <w:rStyle w:val="FontStyle108"/>
          <w:b/>
          <w:sz w:val="28"/>
          <w:szCs w:val="28"/>
          <w:lang w:val="ru-RU"/>
        </w:rPr>
      </w:pPr>
      <w:r w:rsidRPr="00C61B73">
        <w:rPr>
          <w:rStyle w:val="FontStyle108"/>
          <w:b/>
          <w:sz w:val="28"/>
          <w:szCs w:val="28"/>
          <w:lang w:val="ru-RU"/>
        </w:rPr>
        <w:t>для второго образовательного уровня</w:t>
      </w:r>
    </w:p>
    <w:p w:rsidR="00B23756" w:rsidRPr="00DB7B59" w:rsidRDefault="00B23756" w:rsidP="006D0C07">
      <w:pPr>
        <w:pStyle w:val="Heading3"/>
        <w:jc w:val="center"/>
        <w:rPr>
          <w:rStyle w:val="FontStyle108"/>
          <w:b/>
          <w:sz w:val="28"/>
          <w:szCs w:val="28"/>
          <w:lang w:val="ru-RU"/>
        </w:rPr>
      </w:pPr>
      <w:r>
        <w:rPr>
          <w:rStyle w:val="FontStyle108"/>
          <w:b/>
          <w:sz w:val="28"/>
          <w:szCs w:val="28"/>
          <w:lang w:val="ru-RU"/>
        </w:rPr>
        <w:t>н</w:t>
      </w:r>
      <w:r w:rsidRPr="00DB7B59">
        <w:rPr>
          <w:rStyle w:val="FontStyle108"/>
          <w:b/>
          <w:sz w:val="28"/>
          <w:szCs w:val="28"/>
          <w:lang w:val="ru-RU"/>
        </w:rPr>
        <w:t>а 2014-2015 учебный год</w:t>
      </w:r>
    </w:p>
    <w:p w:rsidR="00B23756" w:rsidRPr="00C61B73" w:rsidRDefault="00B23756" w:rsidP="006D0C07">
      <w:pPr>
        <w:pStyle w:val="Heading3"/>
        <w:jc w:val="center"/>
        <w:rPr>
          <w:rFonts w:ascii="Times New Roman" w:hAnsi="Times New Roman"/>
          <w:sz w:val="28"/>
          <w:szCs w:val="28"/>
          <w:lang w:val="ru-RU"/>
        </w:rPr>
      </w:pPr>
      <w:r w:rsidRPr="00C61B73">
        <w:rPr>
          <w:rStyle w:val="FontStyle108"/>
          <w:b/>
          <w:sz w:val="28"/>
          <w:szCs w:val="28"/>
          <w:lang w:val="ru-RU"/>
        </w:rPr>
        <w:t xml:space="preserve">Класс 6 «В»  </w:t>
      </w:r>
      <w:r>
        <w:rPr>
          <w:rFonts w:ascii="Times New Roman" w:hAnsi="Times New Roman"/>
          <w:sz w:val="28"/>
          <w:szCs w:val="28"/>
          <w:lang w:val="ru-RU"/>
        </w:rPr>
        <w:t>Основная ступень обучения</w:t>
      </w:r>
      <w:r w:rsidRPr="00C61B7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3756" w:rsidRPr="004A5E0C" w:rsidRDefault="00B23756" w:rsidP="004A5E0C">
      <w:pPr>
        <w:pStyle w:val="Heading3"/>
        <w:jc w:val="center"/>
        <w:rPr>
          <w:rFonts w:ascii="Times New Roman" w:hAnsi="Times New Roman"/>
          <w:sz w:val="30"/>
          <w:szCs w:val="32"/>
          <w:lang w:val="ru-RU"/>
        </w:rPr>
      </w:pPr>
      <w:r w:rsidRPr="00C61B73">
        <w:rPr>
          <w:rFonts w:ascii="Times New Roman" w:hAnsi="Times New Roman"/>
          <w:sz w:val="28"/>
          <w:szCs w:val="28"/>
          <w:lang w:val="ru-RU"/>
        </w:rPr>
        <w:t xml:space="preserve">Количество часов 175. </w:t>
      </w:r>
      <w:r w:rsidRPr="00717157">
        <w:rPr>
          <w:rFonts w:ascii="Times New Roman" w:hAnsi="Times New Roman"/>
          <w:sz w:val="28"/>
          <w:szCs w:val="28"/>
          <w:lang w:val="ru-RU"/>
        </w:rPr>
        <w:t>Базовый  уровень</w:t>
      </w:r>
    </w:p>
    <w:p w:rsidR="00B23756" w:rsidRPr="003E3C8E" w:rsidRDefault="00B23756" w:rsidP="006D0C07">
      <w:pPr>
        <w:rPr>
          <w:rFonts w:ascii="Arial" w:hAnsi="Arial" w:cs="Arial"/>
        </w:rPr>
      </w:pPr>
    </w:p>
    <w:p w:rsidR="00B23756" w:rsidRPr="003B07A5" w:rsidRDefault="00B23756" w:rsidP="006D0C07">
      <w:pPr>
        <w:shd w:val="clear" w:color="auto" w:fill="FFFFFF"/>
        <w:jc w:val="center"/>
        <w:rPr>
          <w:rStyle w:val="FontStyle108"/>
          <w:rFonts w:ascii="Arial" w:hAnsi="Arial" w:cs="Arial"/>
          <w:b w:val="0"/>
          <w:color w:val="000080"/>
          <w:sz w:val="28"/>
          <w:szCs w:val="28"/>
        </w:rPr>
      </w:pPr>
      <w:r w:rsidRPr="003B07A5">
        <w:rPr>
          <w:rStyle w:val="FontStyle108"/>
          <w:rFonts w:ascii="Arial" w:hAnsi="Arial" w:cs="Arial"/>
          <w:b w:val="0"/>
          <w:color w:val="000080"/>
          <w:sz w:val="28"/>
          <w:szCs w:val="28"/>
        </w:rPr>
        <w:t xml:space="preserve">  </w:t>
      </w:r>
    </w:p>
    <w:p w:rsidR="00B23756" w:rsidRPr="003E3C8E" w:rsidRDefault="00B23756" w:rsidP="006D0C07">
      <w:pPr>
        <w:shd w:val="clear" w:color="auto" w:fill="FFFFFF"/>
        <w:rPr>
          <w:rFonts w:ascii="Arial" w:hAnsi="Arial" w:cs="Arial"/>
          <w:color w:val="000080"/>
          <w:sz w:val="20"/>
          <w:szCs w:val="20"/>
        </w:rPr>
      </w:pPr>
    </w:p>
    <w:p w:rsidR="00B23756" w:rsidRPr="00990443" w:rsidRDefault="00B23756" w:rsidP="006D0C07">
      <w:pPr>
        <w:shd w:val="clear" w:color="auto" w:fill="FFFFFF"/>
        <w:ind w:left="4500"/>
        <w:jc w:val="right"/>
        <w:rPr>
          <w:sz w:val="32"/>
          <w:szCs w:val="32"/>
        </w:rPr>
      </w:pPr>
      <w:r w:rsidRPr="00990443">
        <w:rPr>
          <w:sz w:val="32"/>
          <w:szCs w:val="32"/>
        </w:rPr>
        <w:t>Составитель</w:t>
      </w:r>
    </w:p>
    <w:p w:rsidR="00B23756" w:rsidRPr="00990443" w:rsidRDefault="00B23756" w:rsidP="006D0C07">
      <w:pPr>
        <w:shd w:val="clear" w:color="auto" w:fill="FFFFFF"/>
        <w:ind w:left="4500"/>
        <w:jc w:val="right"/>
        <w:rPr>
          <w:b/>
          <w:sz w:val="32"/>
          <w:szCs w:val="32"/>
        </w:rPr>
      </w:pPr>
      <w:r w:rsidRPr="00990443">
        <w:rPr>
          <w:b/>
          <w:sz w:val="32"/>
          <w:szCs w:val="32"/>
        </w:rPr>
        <w:t>Зацепина Надежда Владимировна</w:t>
      </w:r>
    </w:p>
    <w:p w:rsidR="00B23756" w:rsidRDefault="00B23756" w:rsidP="006D0C07">
      <w:pPr>
        <w:rPr>
          <w:rFonts w:ascii="Arial" w:hAnsi="Arial" w:cs="Arial"/>
          <w:b/>
          <w:sz w:val="28"/>
          <w:szCs w:val="28"/>
        </w:rPr>
      </w:pPr>
    </w:p>
    <w:p w:rsidR="00B23756" w:rsidRDefault="00B23756" w:rsidP="006D0C07">
      <w:pPr>
        <w:rPr>
          <w:rFonts w:ascii="Arial" w:hAnsi="Arial" w:cs="Arial"/>
          <w:b/>
          <w:sz w:val="28"/>
          <w:szCs w:val="28"/>
        </w:rPr>
      </w:pPr>
    </w:p>
    <w:p w:rsidR="00B23756" w:rsidRDefault="00B23756" w:rsidP="006D0C07">
      <w:pPr>
        <w:rPr>
          <w:rFonts w:ascii="Arial" w:hAnsi="Arial" w:cs="Arial"/>
          <w:b/>
          <w:sz w:val="28"/>
          <w:szCs w:val="28"/>
        </w:rPr>
      </w:pPr>
    </w:p>
    <w:p w:rsidR="00B23756" w:rsidRPr="00AA221A" w:rsidRDefault="00B23756" w:rsidP="006D0C07">
      <w:pPr>
        <w:rPr>
          <w:rFonts w:ascii="Arial" w:hAnsi="Arial" w:cs="Arial"/>
          <w:b/>
          <w:sz w:val="28"/>
          <w:szCs w:val="28"/>
        </w:rPr>
      </w:pPr>
    </w:p>
    <w:p w:rsidR="00B23756" w:rsidRDefault="00B23756" w:rsidP="006D0C07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201</w:t>
      </w:r>
      <w:r>
        <w:rPr>
          <w:rFonts w:ascii="Bookman Old Style" w:hAnsi="Bookman Old Style" w:cs="Arial"/>
          <w:lang w:val="en-US"/>
        </w:rPr>
        <w:t>4</w:t>
      </w:r>
      <w:r>
        <w:rPr>
          <w:rFonts w:ascii="Bookman Old Style" w:hAnsi="Bookman Old Style" w:cs="Arial"/>
        </w:rPr>
        <w:t xml:space="preserve"> - 201</w:t>
      </w:r>
      <w:r>
        <w:rPr>
          <w:rFonts w:ascii="Bookman Old Style" w:hAnsi="Bookman Old Style" w:cs="Arial"/>
          <w:lang w:val="en-US"/>
        </w:rPr>
        <w:t>5</w:t>
      </w:r>
      <w:r w:rsidRPr="00FD76B4">
        <w:rPr>
          <w:rFonts w:ascii="Bookman Old Style" w:hAnsi="Bookman Old Style" w:cs="Arial"/>
        </w:rPr>
        <w:t xml:space="preserve"> год</w:t>
      </w:r>
    </w:p>
    <w:p w:rsidR="00B23756" w:rsidRPr="003B07A5" w:rsidRDefault="00B23756" w:rsidP="006D0C07">
      <w:pPr>
        <w:jc w:val="center"/>
        <w:rPr>
          <w:rFonts w:ascii="Bookman Old Style" w:hAnsi="Bookman Old Style" w:cs="Arial"/>
          <w:i/>
        </w:rPr>
      </w:pPr>
    </w:p>
    <w:p w:rsidR="00B23756" w:rsidRPr="006C6D52" w:rsidRDefault="00B23756" w:rsidP="006D0C07">
      <w:pPr>
        <w:autoSpaceDE w:val="0"/>
        <w:autoSpaceDN w:val="0"/>
        <w:adjustRightInd w:val="0"/>
        <w:rPr>
          <w:b/>
          <w:sz w:val="36"/>
          <w:szCs w:val="36"/>
        </w:rPr>
      </w:pPr>
      <w:r w:rsidRPr="006C6D52">
        <w:rPr>
          <w:b/>
          <w:sz w:val="36"/>
          <w:szCs w:val="36"/>
        </w:rPr>
        <w:t xml:space="preserve">Содержание </w:t>
      </w:r>
    </w:p>
    <w:p w:rsidR="00B23756" w:rsidRDefault="00B23756" w:rsidP="006D0C0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B23756" w:rsidRPr="00B8505B" w:rsidRDefault="00B23756" w:rsidP="006D0C07">
      <w:pPr>
        <w:numPr>
          <w:ilvl w:val="0"/>
          <w:numId w:val="6"/>
        </w:numPr>
        <w:spacing w:line="480" w:lineRule="auto"/>
        <w:rPr>
          <w:b/>
          <w:sz w:val="30"/>
          <w:szCs w:val="28"/>
        </w:rPr>
      </w:pPr>
      <w:r w:rsidRPr="00B8505B">
        <w:rPr>
          <w:b/>
          <w:sz w:val="30"/>
          <w:szCs w:val="28"/>
        </w:rPr>
        <w:t>Пояснительная записка</w:t>
      </w:r>
    </w:p>
    <w:p w:rsidR="00B23756" w:rsidRPr="00B8505B" w:rsidRDefault="00B23756" w:rsidP="006D0C07">
      <w:pPr>
        <w:numPr>
          <w:ilvl w:val="0"/>
          <w:numId w:val="6"/>
        </w:numPr>
        <w:spacing w:line="480" w:lineRule="auto"/>
        <w:rPr>
          <w:b/>
          <w:sz w:val="30"/>
          <w:szCs w:val="28"/>
        </w:rPr>
      </w:pPr>
      <w:r w:rsidRPr="00B8505B">
        <w:rPr>
          <w:b/>
          <w:sz w:val="30"/>
          <w:szCs w:val="28"/>
        </w:rPr>
        <w:t xml:space="preserve">Основное содержание рабочей программы учебного предмета «Математика» </w:t>
      </w:r>
      <w:r>
        <w:rPr>
          <w:b/>
          <w:sz w:val="30"/>
          <w:szCs w:val="28"/>
        </w:rPr>
        <w:t>6</w:t>
      </w:r>
      <w:r w:rsidRPr="00395A45">
        <w:rPr>
          <w:b/>
          <w:sz w:val="30"/>
          <w:szCs w:val="28"/>
        </w:rPr>
        <w:t xml:space="preserve"> </w:t>
      </w:r>
      <w:r>
        <w:rPr>
          <w:b/>
          <w:sz w:val="30"/>
          <w:szCs w:val="28"/>
        </w:rPr>
        <w:t xml:space="preserve">класс </w:t>
      </w:r>
      <w:r w:rsidRPr="000152DF">
        <w:rPr>
          <w:b/>
          <w:sz w:val="30"/>
          <w:szCs w:val="28"/>
        </w:rPr>
        <w:t>(</w:t>
      </w:r>
      <w:r>
        <w:rPr>
          <w:b/>
          <w:sz w:val="30"/>
          <w:szCs w:val="28"/>
        </w:rPr>
        <w:t>базовый</w:t>
      </w:r>
      <w:r w:rsidRPr="00B8505B">
        <w:rPr>
          <w:b/>
          <w:sz w:val="30"/>
          <w:szCs w:val="28"/>
        </w:rPr>
        <w:t xml:space="preserve"> уров</w:t>
      </w:r>
      <w:r>
        <w:rPr>
          <w:b/>
          <w:sz w:val="30"/>
          <w:szCs w:val="28"/>
        </w:rPr>
        <w:t>ень)</w:t>
      </w:r>
    </w:p>
    <w:p w:rsidR="00B23756" w:rsidRPr="00B8505B" w:rsidRDefault="00B23756" w:rsidP="00781972">
      <w:pPr>
        <w:numPr>
          <w:ilvl w:val="0"/>
          <w:numId w:val="6"/>
        </w:numPr>
        <w:tabs>
          <w:tab w:val="clear" w:pos="360"/>
          <w:tab w:val="num" w:pos="0"/>
        </w:tabs>
        <w:spacing w:line="480" w:lineRule="auto"/>
        <w:ind w:left="0" w:firstLine="0"/>
        <w:rPr>
          <w:b/>
          <w:sz w:val="30"/>
          <w:szCs w:val="28"/>
        </w:rPr>
      </w:pPr>
      <w:r w:rsidRPr="00B8505B">
        <w:rPr>
          <w:b/>
          <w:sz w:val="30"/>
          <w:szCs w:val="28"/>
        </w:rPr>
        <w:t>Требования</w:t>
      </w:r>
      <w:r>
        <w:rPr>
          <w:b/>
          <w:sz w:val="30"/>
          <w:szCs w:val="28"/>
        </w:rPr>
        <w:t xml:space="preserve"> к уровню знаний и компетенций обучающихся</w:t>
      </w:r>
    </w:p>
    <w:p w:rsidR="00B23756" w:rsidRDefault="00B23756" w:rsidP="0021385F">
      <w:pPr>
        <w:numPr>
          <w:ilvl w:val="0"/>
          <w:numId w:val="6"/>
        </w:numPr>
        <w:spacing w:line="480" w:lineRule="auto"/>
        <w:rPr>
          <w:b/>
          <w:sz w:val="30"/>
          <w:szCs w:val="28"/>
        </w:rPr>
      </w:pPr>
      <w:r>
        <w:rPr>
          <w:b/>
          <w:sz w:val="30"/>
          <w:szCs w:val="28"/>
        </w:rPr>
        <w:t>Распределение программного материала по темам и урокам</w:t>
      </w:r>
    </w:p>
    <w:p w:rsidR="00B23756" w:rsidRPr="00B8505B" w:rsidRDefault="00B23756" w:rsidP="0021385F">
      <w:pPr>
        <w:numPr>
          <w:ilvl w:val="0"/>
          <w:numId w:val="6"/>
        </w:numPr>
        <w:spacing w:line="480" w:lineRule="auto"/>
        <w:rPr>
          <w:b/>
          <w:sz w:val="30"/>
          <w:szCs w:val="28"/>
        </w:rPr>
      </w:pPr>
      <w:r w:rsidRPr="00B8505B">
        <w:rPr>
          <w:b/>
          <w:sz w:val="30"/>
          <w:szCs w:val="28"/>
        </w:rPr>
        <w:t>Календарно-тематическое планирование учебн</w:t>
      </w:r>
      <w:r>
        <w:rPr>
          <w:b/>
          <w:sz w:val="30"/>
          <w:szCs w:val="28"/>
        </w:rPr>
        <w:t>ого материала по математике в 6</w:t>
      </w:r>
      <w:r w:rsidRPr="00B8505B">
        <w:rPr>
          <w:b/>
          <w:sz w:val="30"/>
          <w:szCs w:val="28"/>
        </w:rPr>
        <w:t xml:space="preserve"> классе</w:t>
      </w:r>
      <w:r>
        <w:rPr>
          <w:b/>
          <w:sz w:val="30"/>
          <w:szCs w:val="28"/>
        </w:rPr>
        <w:t xml:space="preserve"> </w:t>
      </w:r>
      <w:r w:rsidRPr="00B8505B">
        <w:rPr>
          <w:b/>
          <w:sz w:val="30"/>
          <w:szCs w:val="28"/>
        </w:rPr>
        <w:t>(базовый уровень)</w:t>
      </w:r>
    </w:p>
    <w:p w:rsidR="00B23756" w:rsidRPr="00B8505B" w:rsidRDefault="00B23756" w:rsidP="006D0C07">
      <w:pPr>
        <w:numPr>
          <w:ilvl w:val="0"/>
          <w:numId w:val="6"/>
        </w:numPr>
        <w:spacing w:line="480" w:lineRule="auto"/>
        <w:rPr>
          <w:b/>
          <w:sz w:val="30"/>
          <w:szCs w:val="28"/>
        </w:rPr>
      </w:pPr>
      <w:r>
        <w:rPr>
          <w:b/>
          <w:sz w:val="30"/>
          <w:szCs w:val="28"/>
        </w:rPr>
        <w:t>Средства обучения</w:t>
      </w:r>
    </w:p>
    <w:p w:rsidR="00B23756" w:rsidRPr="00B8505B" w:rsidRDefault="00B23756" w:rsidP="00442D4B">
      <w:pPr>
        <w:numPr>
          <w:ilvl w:val="0"/>
          <w:numId w:val="6"/>
        </w:numPr>
        <w:spacing w:line="480" w:lineRule="auto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Рекомендуемая </w:t>
      </w:r>
      <w:r w:rsidRPr="00B8505B">
        <w:rPr>
          <w:b/>
          <w:sz w:val="30"/>
          <w:szCs w:val="28"/>
        </w:rPr>
        <w:t>л</w:t>
      </w:r>
      <w:r>
        <w:rPr>
          <w:b/>
          <w:sz w:val="30"/>
          <w:szCs w:val="28"/>
        </w:rPr>
        <w:t>итературы для обучающихся</w:t>
      </w:r>
    </w:p>
    <w:p w:rsidR="00B23756" w:rsidRDefault="00B23756" w:rsidP="006D0C07">
      <w:pPr>
        <w:numPr>
          <w:ilvl w:val="0"/>
          <w:numId w:val="6"/>
        </w:numPr>
        <w:spacing w:line="480" w:lineRule="auto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Учебно-методическое обеспечение (литература для </w:t>
      </w:r>
      <w:r w:rsidRPr="00B8505B">
        <w:rPr>
          <w:b/>
          <w:sz w:val="30"/>
          <w:szCs w:val="28"/>
        </w:rPr>
        <w:t>учителя</w:t>
      </w:r>
      <w:r>
        <w:rPr>
          <w:b/>
          <w:sz w:val="30"/>
          <w:szCs w:val="28"/>
        </w:rPr>
        <w:t>)</w:t>
      </w:r>
    </w:p>
    <w:p w:rsidR="00B23756" w:rsidRPr="00B8505B" w:rsidRDefault="00B23756" w:rsidP="00442D4B">
      <w:pPr>
        <w:spacing w:line="480" w:lineRule="auto"/>
        <w:rPr>
          <w:b/>
          <w:sz w:val="30"/>
          <w:szCs w:val="28"/>
        </w:rPr>
      </w:pPr>
    </w:p>
    <w:p w:rsidR="00B23756" w:rsidRDefault="00B23756" w:rsidP="006D0C07">
      <w:pPr>
        <w:jc w:val="center"/>
        <w:outlineLvl w:val="0"/>
        <w:rPr>
          <w:b/>
          <w:sz w:val="28"/>
          <w:szCs w:val="28"/>
        </w:rPr>
      </w:pPr>
    </w:p>
    <w:p w:rsidR="00B23756" w:rsidRDefault="00B23756" w:rsidP="006D0C07">
      <w:pPr>
        <w:jc w:val="center"/>
        <w:outlineLvl w:val="0"/>
        <w:rPr>
          <w:b/>
          <w:sz w:val="28"/>
          <w:szCs w:val="28"/>
        </w:rPr>
      </w:pPr>
    </w:p>
    <w:p w:rsidR="00B23756" w:rsidRDefault="00B23756" w:rsidP="006D0C07">
      <w:pPr>
        <w:jc w:val="center"/>
        <w:outlineLvl w:val="0"/>
        <w:rPr>
          <w:b/>
          <w:sz w:val="28"/>
          <w:szCs w:val="28"/>
        </w:rPr>
      </w:pPr>
    </w:p>
    <w:p w:rsidR="00B23756" w:rsidRDefault="00B23756" w:rsidP="006D0C07">
      <w:pPr>
        <w:jc w:val="center"/>
        <w:outlineLvl w:val="0"/>
        <w:rPr>
          <w:b/>
          <w:sz w:val="28"/>
          <w:szCs w:val="28"/>
        </w:rPr>
      </w:pPr>
    </w:p>
    <w:p w:rsidR="00B23756" w:rsidRDefault="00B23756" w:rsidP="006D0C07">
      <w:pPr>
        <w:jc w:val="center"/>
        <w:outlineLvl w:val="0"/>
        <w:rPr>
          <w:b/>
          <w:sz w:val="28"/>
          <w:szCs w:val="28"/>
        </w:rPr>
      </w:pPr>
    </w:p>
    <w:p w:rsidR="00B23756" w:rsidRDefault="00B23756" w:rsidP="006D0C07">
      <w:pPr>
        <w:jc w:val="center"/>
        <w:outlineLvl w:val="0"/>
        <w:rPr>
          <w:b/>
          <w:sz w:val="28"/>
          <w:szCs w:val="28"/>
        </w:rPr>
      </w:pPr>
    </w:p>
    <w:p w:rsidR="00B23756" w:rsidRDefault="00B23756" w:rsidP="007831F3">
      <w:pPr>
        <w:outlineLvl w:val="0"/>
        <w:rPr>
          <w:b/>
          <w:sz w:val="28"/>
          <w:szCs w:val="28"/>
        </w:rPr>
      </w:pPr>
    </w:p>
    <w:p w:rsidR="00B23756" w:rsidRDefault="00B23756" w:rsidP="006D0C07">
      <w:pPr>
        <w:jc w:val="center"/>
        <w:outlineLvl w:val="0"/>
        <w:rPr>
          <w:b/>
          <w:sz w:val="28"/>
          <w:szCs w:val="28"/>
        </w:rPr>
      </w:pPr>
    </w:p>
    <w:p w:rsidR="00B23756" w:rsidRDefault="00B23756" w:rsidP="006D0C07">
      <w:pPr>
        <w:jc w:val="center"/>
        <w:outlineLvl w:val="0"/>
        <w:rPr>
          <w:b/>
          <w:sz w:val="28"/>
          <w:szCs w:val="28"/>
        </w:rPr>
      </w:pPr>
    </w:p>
    <w:p w:rsidR="00B23756" w:rsidRPr="00C5035C" w:rsidRDefault="00B23756" w:rsidP="006D0C07">
      <w:pPr>
        <w:jc w:val="center"/>
        <w:outlineLvl w:val="0"/>
        <w:rPr>
          <w:b/>
          <w:sz w:val="28"/>
          <w:szCs w:val="28"/>
        </w:rPr>
      </w:pPr>
      <w:r w:rsidRPr="00C5035C">
        <w:rPr>
          <w:b/>
          <w:sz w:val="28"/>
          <w:szCs w:val="28"/>
        </w:rPr>
        <w:t>ПОЯСНИТЕЛЬНАЯ ЗАПИСКА</w:t>
      </w:r>
    </w:p>
    <w:p w:rsidR="00B23756" w:rsidRPr="00C5035C" w:rsidRDefault="00B23756" w:rsidP="006D0C07">
      <w:pPr>
        <w:jc w:val="center"/>
        <w:outlineLvl w:val="0"/>
        <w:rPr>
          <w:b/>
          <w:i/>
          <w:sz w:val="20"/>
          <w:szCs w:val="20"/>
        </w:rPr>
      </w:pPr>
    </w:p>
    <w:p w:rsidR="00B23756" w:rsidRPr="00B04E6B" w:rsidRDefault="00B23756" w:rsidP="006D0C07">
      <w:pPr>
        <w:ind w:left="180"/>
        <w:outlineLvl w:val="0"/>
        <w:rPr>
          <w:b/>
          <w:i/>
          <w:sz w:val="30"/>
          <w:szCs w:val="32"/>
          <w:u w:val="single"/>
        </w:rPr>
      </w:pPr>
      <w:r w:rsidRPr="00B04E6B">
        <w:rPr>
          <w:b/>
          <w:i/>
          <w:sz w:val="30"/>
          <w:szCs w:val="32"/>
          <w:u w:val="single"/>
        </w:rPr>
        <w:t>Статус документа</w:t>
      </w:r>
    </w:p>
    <w:p w:rsidR="00B23756" w:rsidRPr="000050B8" w:rsidRDefault="00B23756" w:rsidP="006D0C07">
      <w:pPr>
        <w:ind w:left="180"/>
        <w:outlineLvl w:val="0"/>
        <w:rPr>
          <w:b/>
          <w:i/>
          <w:sz w:val="20"/>
          <w:szCs w:val="20"/>
          <w:u w:val="single"/>
        </w:rPr>
      </w:pPr>
    </w:p>
    <w:p w:rsidR="00B23756" w:rsidRPr="004369B9" w:rsidRDefault="00B23756" w:rsidP="006D0C07">
      <w:pPr>
        <w:pStyle w:val="BodyText"/>
        <w:rPr>
          <w:rFonts w:ascii="Times New Roman" w:hAnsi="Times New Roman"/>
          <w:b/>
        </w:rPr>
      </w:pPr>
      <w:r w:rsidRPr="004369B9">
        <w:rPr>
          <w:rFonts w:ascii="Times New Roman" w:hAnsi="Times New Roman"/>
          <w:b/>
        </w:rPr>
        <w:t xml:space="preserve">Рабочая  программа по математике составлена </w:t>
      </w:r>
      <w:r w:rsidRPr="004369B9">
        <w:rPr>
          <w:rFonts w:ascii="Times New Roman" w:hAnsi="Times New Roman"/>
          <w:b/>
          <w:color w:val="000000"/>
        </w:rPr>
        <w:t xml:space="preserve">на основе </w:t>
      </w:r>
      <w:r w:rsidRPr="004369B9">
        <w:rPr>
          <w:rStyle w:val="dash041e005f0431005f044b005f0447005f043d005f044b005f0439005f005fchar1char1"/>
          <w:b/>
        </w:rPr>
        <w:t xml:space="preserve">федеральный государственный образовательный стандарт основного общего образования </w:t>
      </w:r>
      <w:r w:rsidRPr="004369B9">
        <w:rPr>
          <w:rFonts w:ascii="Times New Roman" w:hAnsi="Times New Roman"/>
          <w:b/>
        </w:rPr>
        <w:t>и в соответствии с нормативными документами:</w:t>
      </w:r>
    </w:p>
    <w:p w:rsidR="00B23756" w:rsidRDefault="00B23756" w:rsidP="00781972">
      <w:pPr>
        <w:numPr>
          <w:ilvl w:val="0"/>
          <w:numId w:val="5"/>
        </w:numPr>
        <w:tabs>
          <w:tab w:val="clear" w:pos="360"/>
          <w:tab w:val="num" w:pos="77"/>
        </w:tabs>
        <w:autoSpaceDE w:val="0"/>
        <w:autoSpaceDN w:val="0"/>
        <w:adjustRightInd w:val="0"/>
        <w:jc w:val="both"/>
      </w:pPr>
      <w:r>
        <w:t>Федеральный закон от 29.12.2012 № 273-ФЗ « Об образовании в Российской Федерации»;</w:t>
      </w:r>
    </w:p>
    <w:p w:rsidR="00B23756" w:rsidRPr="007075ED" w:rsidRDefault="00B23756" w:rsidP="00781972">
      <w:pPr>
        <w:numPr>
          <w:ilvl w:val="0"/>
          <w:numId w:val="5"/>
        </w:numPr>
        <w:tabs>
          <w:tab w:val="clear" w:pos="360"/>
          <w:tab w:val="num" w:pos="77"/>
        </w:tabs>
        <w:autoSpaceDE w:val="0"/>
        <w:autoSpaceDN w:val="0"/>
        <w:adjustRightInd w:val="0"/>
        <w:jc w:val="both"/>
      </w:pPr>
      <w:r>
        <w:t xml:space="preserve">Приказ МО РФ от </w:t>
      </w:r>
      <w:r w:rsidRPr="00A90EF6">
        <w:t>17</w:t>
      </w:r>
      <w:r>
        <w:t>.</w:t>
      </w:r>
      <w:r w:rsidRPr="00A90EF6">
        <w:t>12</w:t>
      </w:r>
      <w:r>
        <w:t>.20</w:t>
      </w:r>
      <w:r w:rsidRPr="00A90EF6">
        <w:t>10</w:t>
      </w:r>
      <w:r>
        <w:t>г. №1</w:t>
      </w:r>
      <w:r w:rsidRPr="00A90EF6">
        <w:t>897</w:t>
      </w:r>
      <w:r w:rsidRPr="007075ED">
        <w:t xml:space="preserve"> «Об утверждении </w:t>
      </w:r>
      <w:r>
        <w:t xml:space="preserve">и введении в действие федерального </w:t>
      </w:r>
      <w:r w:rsidRPr="007075ED">
        <w:t xml:space="preserve">государственного </w:t>
      </w:r>
      <w:r>
        <w:t>образовательного стандарта основного общего образования»;</w:t>
      </w:r>
    </w:p>
    <w:p w:rsidR="00B23756" w:rsidRPr="004369B9" w:rsidRDefault="00B23756" w:rsidP="00781972">
      <w:pPr>
        <w:numPr>
          <w:ilvl w:val="0"/>
          <w:numId w:val="5"/>
        </w:numPr>
        <w:tabs>
          <w:tab w:val="clear" w:pos="360"/>
          <w:tab w:val="num" w:pos="77"/>
        </w:tabs>
        <w:autoSpaceDE w:val="0"/>
        <w:autoSpaceDN w:val="0"/>
        <w:adjustRightInd w:val="0"/>
      </w:pPr>
      <w:r w:rsidRPr="004369B9">
        <w:t xml:space="preserve">Приказ МО РФ от 19.12.2012 № 1067, зарегистрирован Минюстом России 30.01. </w:t>
      </w:r>
      <w:smartTag w:uri="urn:schemas-microsoft-com:office:smarttags" w:element="metricconverter">
        <w:smartTagPr>
          <w:attr w:name="ProductID" w:val="2013 г"/>
        </w:smartTagPr>
        <w:r w:rsidRPr="004369B9">
          <w:t>2013 г</w:t>
        </w:r>
      </w:smartTag>
      <w:r w:rsidRPr="004369B9">
        <w:t>. № 26775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t>арственную аккредитацию, на 2014/2015</w:t>
      </w:r>
      <w:r w:rsidRPr="004369B9">
        <w:t xml:space="preserve"> учебный год»</w:t>
      </w:r>
    </w:p>
    <w:p w:rsidR="00B23756" w:rsidRPr="004369B9" w:rsidRDefault="00B23756" w:rsidP="00781972">
      <w:pPr>
        <w:numPr>
          <w:ilvl w:val="0"/>
          <w:numId w:val="5"/>
        </w:numPr>
        <w:tabs>
          <w:tab w:val="clear" w:pos="360"/>
          <w:tab w:val="num" w:pos="77"/>
        </w:tabs>
        <w:autoSpaceDE w:val="0"/>
        <w:autoSpaceDN w:val="0"/>
        <w:adjustRightInd w:val="0"/>
      </w:pPr>
      <w:r w:rsidRPr="004369B9">
        <w:t>Приказ Министерства образования, науки и инновационной поли</w:t>
      </w:r>
      <w:r>
        <w:t>тики Новосибирской области от 01.07.2014</w:t>
      </w:r>
      <w:r w:rsidRPr="004369B9">
        <w:t>г.</w:t>
      </w:r>
      <w:r>
        <w:t xml:space="preserve"> № 1573</w:t>
      </w:r>
      <w:r w:rsidRPr="004369B9">
        <w:t xml:space="preserve"> «Об утверждении регионального базисного учебного плана для государственных и муниципальных образовательных учреждений Новосибирской области, реализующих программы </w:t>
      </w:r>
      <w:r>
        <w:t xml:space="preserve">основного </w:t>
      </w:r>
      <w:r w:rsidRPr="004369B9">
        <w:t xml:space="preserve">общего </w:t>
      </w:r>
      <w:r>
        <w:t xml:space="preserve">и среднего общего </w:t>
      </w:r>
      <w:r w:rsidRPr="004369B9">
        <w:t xml:space="preserve">образования, </w:t>
      </w:r>
      <w:r>
        <w:t>на 2014-2015</w:t>
      </w:r>
      <w:r w:rsidRPr="004369B9">
        <w:t xml:space="preserve"> учебный год».</w:t>
      </w:r>
    </w:p>
    <w:p w:rsidR="00B23756" w:rsidRPr="004369B9" w:rsidRDefault="00B23756" w:rsidP="00781972">
      <w:pPr>
        <w:widowControl w:val="0"/>
        <w:numPr>
          <w:ilvl w:val="0"/>
          <w:numId w:val="5"/>
        </w:numPr>
        <w:tabs>
          <w:tab w:val="clear" w:pos="360"/>
          <w:tab w:val="num" w:pos="77"/>
        </w:tabs>
      </w:pPr>
      <w:r w:rsidRPr="004369B9">
        <w:t>Учебный план МБОУ Краснообская СОШ № 1 Новосибирского района, Новосибирской области</w:t>
      </w:r>
      <w:r>
        <w:t xml:space="preserve"> на 201</w:t>
      </w:r>
      <w:r w:rsidRPr="004369B9">
        <w:t>4</w:t>
      </w:r>
      <w:r>
        <w:t>-201</w:t>
      </w:r>
      <w:r w:rsidRPr="004369B9">
        <w:t>5 учебный г</w:t>
      </w:r>
      <w:r>
        <w:t>од для шестого класса</w:t>
      </w:r>
    </w:p>
    <w:p w:rsidR="00B23756" w:rsidRPr="004369B9" w:rsidRDefault="00B23756" w:rsidP="00781972">
      <w:pPr>
        <w:widowControl w:val="0"/>
        <w:numPr>
          <w:ilvl w:val="0"/>
          <w:numId w:val="5"/>
        </w:numPr>
        <w:tabs>
          <w:tab w:val="clear" w:pos="360"/>
          <w:tab w:val="num" w:pos="77"/>
        </w:tabs>
      </w:pPr>
      <w:r w:rsidRPr="004369B9">
        <w:t>Положение о рабочей программе МБОУ Краснообская СОШ № 1 Новосибирского района, Новосибирской области</w:t>
      </w:r>
      <w:r>
        <w:t xml:space="preserve"> от 30.08.2012г.</w:t>
      </w:r>
    </w:p>
    <w:p w:rsidR="00B23756" w:rsidRPr="004369B9" w:rsidRDefault="00B23756" w:rsidP="004F0AE1">
      <w:pPr>
        <w:jc w:val="center"/>
        <w:rPr>
          <w:b/>
          <w:sz w:val="28"/>
          <w:szCs w:val="28"/>
        </w:rPr>
      </w:pPr>
    </w:p>
    <w:p w:rsidR="00B23756" w:rsidRPr="00C17098" w:rsidRDefault="00B23756" w:rsidP="00C17098">
      <w:pPr>
        <w:pStyle w:val="BodyText"/>
        <w:jc w:val="center"/>
        <w:rPr>
          <w:rFonts w:ascii="Times New Roman" w:hAnsi="Times New Roman"/>
          <w:b/>
          <w:i/>
          <w:color w:val="000000"/>
          <w:sz w:val="30"/>
          <w:szCs w:val="28"/>
          <w:u w:val="single"/>
        </w:rPr>
      </w:pPr>
      <w:r w:rsidRPr="00C17098">
        <w:rPr>
          <w:rFonts w:ascii="Times New Roman" w:hAnsi="Times New Roman"/>
          <w:b/>
          <w:i/>
          <w:color w:val="000000"/>
          <w:sz w:val="30"/>
          <w:szCs w:val="28"/>
          <w:u w:val="single"/>
        </w:rPr>
        <w:t>Данная рабочая программа ориентирована на обуча</w:t>
      </w:r>
      <w:r>
        <w:rPr>
          <w:rFonts w:ascii="Times New Roman" w:hAnsi="Times New Roman"/>
          <w:b/>
          <w:i/>
          <w:color w:val="000000"/>
          <w:sz w:val="30"/>
          <w:szCs w:val="28"/>
          <w:u w:val="single"/>
        </w:rPr>
        <w:t xml:space="preserve">ющихся </w:t>
      </w:r>
      <w:r>
        <w:rPr>
          <w:rFonts w:ascii="Times New Roman" w:hAnsi="Times New Roman"/>
          <w:b/>
          <w:i/>
          <w:color w:val="000000"/>
          <w:sz w:val="30"/>
          <w:szCs w:val="28"/>
          <w:u w:val="single"/>
          <w:lang w:val="ru-RU"/>
        </w:rPr>
        <w:t xml:space="preserve">6 </w:t>
      </w:r>
      <w:r w:rsidRPr="00C17098">
        <w:rPr>
          <w:rFonts w:ascii="Times New Roman" w:hAnsi="Times New Roman"/>
          <w:b/>
          <w:i/>
          <w:color w:val="000000"/>
          <w:sz w:val="30"/>
          <w:szCs w:val="28"/>
          <w:u w:val="single"/>
        </w:rPr>
        <w:t xml:space="preserve"> классов общеобразовательных учреждений </w:t>
      </w:r>
    </w:p>
    <w:p w:rsidR="00B23756" w:rsidRPr="00C17098" w:rsidRDefault="00B23756" w:rsidP="00C17098">
      <w:pPr>
        <w:pStyle w:val="BodyText"/>
        <w:jc w:val="center"/>
        <w:rPr>
          <w:rFonts w:ascii="Times New Roman" w:hAnsi="Times New Roman"/>
          <w:b/>
          <w:i/>
          <w:color w:val="000000"/>
          <w:sz w:val="30"/>
          <w:szCs w:val="28"/>
          <w:u w:val="single"/>
        </w:rPr>
      </w:pPr>
      <w:r w:rsidRPr="00C17098">
        <w:rPr>
          <w:rFonts w:ascii="Times New Roman" w:hAnsi="Times New Roman"/>
          <w:b/>
          <w:i/>
          <w:color w:val="000000"/>
          <w:sz w:val="30"/>
          <w:szCs w:val="28"/>
          <w:u w:val="single"/>
        </w:rPr>
        <w:t>и реализуется на основе следующих программ:</w:t>
      </w:r>
    </w:p>
    <w:p w:rsidR="00B23756" w:rsidRPr="00C17098" w:rsidRDefault="00B23756" w:rsidP="00502A2A">
      <w:pPr>
        <w:widowControl w:val="0"/>
        <w:numPr>
          <w:ilvl w:val="0"/>
          <w:numId w:val="1"/>
        </w:numPr>
        <w:tabs>
          <w:tab w:val="clear" w:pos="1440"/>
          <w:tab w:val="num" w:pos="-2292"/>
          <w:tab w:val="num" w:pos="360"/>
        </w:tabs>
        <w:ind w:left="360"/>
      </w:pPr>
      <w:r w:rsidRPr="00C17098">
        <w:t>Примерные пр</w:t>
      </w:r>
      <w:r w:rsidRPr="00C17098">
        <w:t>о</w:t>
      </w:r>
      <w:r w:rsidRPr="00C17098">
        <w:t xml:space="preserve">граммы основного общего образования по учебным предметам «Стандарты второго поколения. Математика 5 – 9 класс» </w:t>
      </w:r>
      <w:r w:rsidRPr="00C17098">
        <w:rPr>
          <w:bCs/>
        </w:rPr>
        <w:t xml:space="preserve"> – М.: Просвещение,  </w:t>
      </w:r>
      <w:smartTag w:uri="urn:schemas-microsoft-com:office:smarttags" w:element="metricconverter">
        <w:smartTagPr>
          <w:attr w:name="ProductID" w:val="2011 г"/>
        </w:smartTagPr>
        <w:r w:rsidRPr="00C17098">
          <w:rPr>
            <w:bCs/>
          </w:rPr>
          <w:t>2011 г</w:t>
        </w:r>
      </w:smartTag>
      <w:r w:rsidRPr="00C17098">
        <w:rPr>
          <w:bCs/>
        </w:rPr>
        <w:t xml:space="preserve">. </w:t>
      </w:r>
    </w:p>
    <w:p w:rsidR="00B23756" w:rsidRDefault="00B23756" w:rsidP="00502A2A">
      <w:pPr>
        <w:widowControl w:val="0"/>
        <w:numPr>
          <w:ilvl w:val="0"/>
          <w:numId w:val="1"/>
        </w:numPr>
        <w:tabs>
          <w:tab w:val="clear" w:pos="1440"/>
          <w:tab w:val="num" w:pos="-2292"/>
          <w:tab w:val="num" w:pos="360"/>
        </w:tabs>
        <w:ind w:left="360"/>
      </w:pPr>
      <w:r w:rsidRPr="00AB077D">
        <w:t>Программа. Планирование учебного материала. Математика 5-6 классы /авт.-сост. В. И. Жохов. М.: Мнемозина, 2009.</w:t>
      </w:r>
    </w:p>
    <w:p w:rsidR="00B23756" w:rsidRPr="00C17098" w:rsidRDefault="00B23756" w:rsidP="00502A2A">
      <w:pPr>
        <w:widowControl w:val="0"/>
        <w:numPr>
          <w:ilvl w:val="0"/>
          <w:numId w:val="1"/>
        </w:numPr>
        <w:tabs>
          <w:tab w:val="clear" w:pos="1440"/>
          <w:tab w:val="num" w:pos="-2292"/>
          <w:tab w:val="num" w:pos="360"/>
        </w:tabs>
        <w:ind w:left="360"/>
      </w:pPr>
      <w:r w:rsidRPr="00C17098">
        <w:rPr>
          <w:bCs/>
        </w:rPr>
        <w:t xml:space="preserve">«Математика. Сборник рабочих программ 5 – 6 классы», </w:t>
      </w:r>
      <w:r w:rsidRPr="00C17098">
        <w:t>- М.Просвещение, 2011. Составитель Т. А. Бурмистрова</w:t>
      </w:r>
    </w:p>
    <w:p w:rsidR="00B23756" w:rsidRPr="000050B8" w:rsidRDefault="00B23756" w:rsidP="00C17098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B23756" w:rsidRPr="00060CFB" w:rsidRDefault="00B23756" w:rsidP="00C17098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060CFB">
        <w:rPr>
          <w:b/>
        </w:rPr>
        <w:t xml:space="preserve">Рабочая программа конкретизирует содержание предметных тем </w:t>
      </w:r>
      <w:r w:rsidRPr="00A54C5E">
        <w:rPr>
          <w:rStyle w:val="dash041e005f0431005f044b005f0447005f043d005f044b005f0439005f005fchar1char1"/>
          <w:b/>
        </w:rPr>
        <w:t xml:space="preserve">федеральный государственный образовательный стандарт основного общего образования </w:t>
      </w:r>
      <w:r w:rsidRPr="00060CFB">
        <w:rPr>
          <w:b/>
        </w:rPr>
        <w:t xml:space="preserve">и даёт распределение учебных часов по разделам курса. </w:t>
      </w:r>
      <w:r>
        <w:rPr>
          <w:b/>
        </w:rPr>
        <w:t xml:space="preserve">Рабочая </w:t>
      </w:r>
      <w:r>
        <w:rPr>
          <w:rFonts w:ascii="TimesNewRomanPSMT" w:hAnsi="TimesNewRomanPSMT" w:cs="TimesNewRomanPSMT"/>
          <w:b/>
        </w:rPr>
        <w:t>п</w:t>
      </w:r>
      <w:r w:rsidRPr="00060CFB">
        <w:rPr>
          <w:rFonts w:ascii="TimesNewRomanPSMT" w:hAnsi="TimesNewRomanPSMT" w:cs="TimesNewRomanPSMT"/>
          <w:b/>
        </w:rPr>
        <w:t xml:space="preserve">рограмма </w:t>
      </w:r>
      <w:r>
        <w:rPr>
          <w:rFonts w:ascii="TimesNewRomanPSMT" w:hAnsi="TimesNewRomanPSMT" w:cs="TimesNewRomanPSMT"/>
          <w:b/>
        </w:rPr>
        <w:t>направлена на выполнение двух основных функций</w:t>
      </w:r>
      <w:r w:rsidRPr="00060CFB">
        <w:rPr>
          <w:rFonts w:ascii="TimesNewRomanPSMT" w:hAnsi="TimesNewRomanPSMT" w:cs="TimesNewRomanPSMT"/>
          <w:b/>
        </w:rPr>
        <w:t>:</w:t>
      </w:r>
    </w:p>
    <w:p w:rsidR="00B23756" w:rsidRDefault="00B23756" w:rsidP="00781972">
      <w:pPr>
        <w:numPr>
          <w:ilvl w:val="0"/>
          <w:numId w:val="7"/>
        </w:numPr>
        <w:tabs>
          <w:tab w:val="clear" w:pos="900"/>
          <w:tab w:val="num" w:pos="77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B23756" w:rsidRPr="009E7510" w:rsidRDefault="00B23756" w:rsidP="00781972">
      <w:pPr>
        <w:numPr>
          <w:ilvl w:val="0"/>
          <w:numId w:val="8"/>
        </w:numPr>
        <w:tabs>
          <w:tab w:val="clear" w:pos="900"/>
          <w:tab w:val="num" w:pos="77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B23756" w:rsidRPr="000050B8" w:rsidRDefault="00B23756" w:rsidP="00C17098">
      <w:pPr>
        <w:jc w:val="center"/>
        <w:rPr>
          <w:b/>
          <w:sz w:val="20"/>
          <w:szCs w:val="20"/>
        </w:rPr>
      </w:pPr>
    </w:p>
    <w:p w:rsidR="00B23756" w:rsidRPr="00B04E6B" w:rsidRDefault="00B23756" w:rsidP="00C17098">
      <w:pPr>
        <w:jc w:val="center"/>
        <w:rPr>
          <w:b/>
          <w:i/>
          <w:sz w:val="30"/>
          <w:szCs w:val="28"/>
          <w:u w:val="single"/>
        </w:rPr>
      </w:pPr>
      <w:r w:rsidRPr="00B04E6B">
        <w:rPr>
          <w:b/>
          <w:i/>
          <w:sz w:val="30"/>
          <w:szCs w:val="28"/>
          <w:u w:val="single"/>
        </w:rPr>
        <w:t>Реализация рабочей программы осуществляется с использованием учебно-методического комплекта:</w:t>
      </w:r>
    </w:p>
    <w:p w:rsidR="00B23756" w:rsidRDefault="00B23756" w:rsidP="00C17098">
      <w:pPr>
        <w:tabs>
          <w:tab w:val="num" w:pos="1044"/>
        </w:tabs>
        <w:ind w:left="684"/>
        <w:jc w:val="both"/>
        <w:rPr>
          <w:b/>
          <w:i/>
          <w:sz w:val="20"/>
          <w:szCs w:val="20"/>
          <w:u w:val="single"/>
        </w:rPr>
      </w:pPr>
    </w:p>
    <w:p w:rsidR="00B23756" w:rsidRPr="00C17098" w:rsidRDefault="00B23756" w:rsidP="00C17098">
      <w:pPr>
        <w:numPr>
          <w:ilvl w:val="0"/>
          <w:numId w:val="9"/>
        </w:numPr>
      </w:pPr>
      <w:r w:rsidRPr="00C17098">
        <w:t xml:space="preserve">Учебник для учащихся 6 класса общеобразовательных учреждений. Н.Я. Виленкин, В.И. Жохов, А.С.Чесноков, С.И. Шварцбурд.  Математика </w:t>
      </w:r>
      <w:smartTag w:uri="urn:schemas-microsoft-com:office:smarttags" w:element="metricconverter">
        <w:smartTagPr>
          <w:attr w:name="ProductID" w:val="6. М"/>
        </w:smartTagPr>
        <w:r w:rsidRPr="00C17098">
          <w:t>6. М</w:t>
        </w:r>
      </w:smartTag>
      <w:r w:rsidRPr="00C17098">
        <w:t>.: Мнемозина, 2011. Рекомендовано Министерством образования и науки Российской Федерации. Соответствует требованиям федерального   государственного образовательного стандарта основного общего образования 2010г.</w:t>
      </w:r>
    </w:p>
    <w:p w:rsidR="00B23756" w:rsidRPr="00C17098" w:rsidRDefault="00B23756" w:rsidP="00C17098">
      <w:pPr>
        <w:numPr>
          <w:ilvl w:val="0"/>
          <w:numId w:val="9"/>
        </w:numPr>
      </w:pPr>
      <w:r w:rsidRPr="00C17098">
        <w:t>Дидактические материалы по математике для 6 класса. А. С. Чесноков, К. И.</w:t>
      </w:r>
      <w:r>
        <w:t xml:space="preserve"> Нешков. М.: Классикс Стиль, 2011</w:t>
      </w:r>
      <w:r w:rsidRPr="00C17098">
        <w:t>.</w:t>
      </w:r>
    </w:p>
    <w:p w:rsidR="00B23756" w:rsidRDefault="00B23756" w:rsidP="00C47DC2">
      <w:pPr>
        <w:ind w:left="684"/>
        <w:jc w:val="both"/>
      </w:pPr>
    </w:p>
    <w:p w:rsidR="00B23756" w:rsidRDefault="00B23756" w:rsidP="00C47DC2">
      <w:pPr>
        <w:ind w:left="684"/>
        <w:jc w:val="both"/>
      </w:pPr>
    </w:p>
    <w:p w:rsidR="00B23756" w:rsidRDefault="00B23756" w:rsidP="00C47DC2">
      <w:pPr>
        <w:ind w:left="684"/>
        <w:jc w:val="both"/>
      </w:pPr>
    </w:p>
    <w:p w:rsidR="00B23756" w:rsidRDefault="00B23756" w:rsidP="001F3B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ОСНОВНОЕ СОДЕРЖАНИЕ РАБОЧЕЙ ПРОГРАММЫ УЧЕБНОГО ПРЕДМЕТА </w:t>
      </w:r>
    </w:p>
    <w:p w:rsidR="00B23756" w:rsidRPr="001F3B56" w:rsidRDefault="00B23756" w:rsidP="001F3B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«МАТЕМАТИКА» 6 КЛАСС НА БАЗОВОМ УРОВНЕ</w:t>
      </w:r>
      <w:r w:rsidRPr="001F3B56">
        <w:rPr>
          <w:b/>
          <w:sz w:val="28"/>
          <w:szCs w:val="28"/>
        </w:rPr>
        <w:t xml:space="preserve"> </w:t>
      </w:r>
    </w:p>
    <w:p w:rsidR="00B23756" w:rsidRDefault="00B23756" w:rsidP="004F0AE1">
      <w:pPr>
        <w:ind w:left="324"/>
        <w:jc w:val="both"/>
      </w:pPr>
    </w:p>
    <w:p w:rsidR="00B23756" w:rsidRPr="001F3B56" w:rsidRDefault="00B23756" w:rsidP="001F3B56">
      <w:pPr>
        <w:shd w:val="clear" w:color="auto" w:fill="FFFFFF"/>
        <w:ind w:left="182"/>
        <w:jc w:val="both"/>
        <w:rPr>
          <w:b/>
          <w:bCs/>
          <w:i/>
          <w:color w:val="000000"/>
          <w:sz w:val="30"/>
          <w:szCs w:val="28"/>
          <w:u w:val="single"/>
        </w:rPr>
      </w:pPr>
      <w:r w:rsidRPr="001F3B56">
        <w:rPr>
          <w:b/>
          <w:bCs/>
          <w:i/>
          <w:sz w:val="30"/>
          <w:szCs w:val="28"/>
          <w:u w:val="single"/>
        </w:rPr>
        <w:t xml:space="preserve">Цели обучения: </w:t>
      </w:r>
    </w:p>
    <w:p w:rsidR="00B23756" w:rsidRPr="001F3B56" w:rsidRDefault="00B23756" w:rsidP="001F3B56">
      <w:pPr>
        <w:shd w:val="clear" w:color="auto" w:fill="FFFFFF"/>
        <w:jc w:val="both"/>
      </w:pPr>
    </w:p>
    <w:p w:rsidR="00B23756" w:rsidRPr="001F3B56" w:rsidRDefault="00B23756" w:rsidP="001F3B56">
      <w:pPr>
        <w:pStyle w:val="Style2"/>
        <w:widowControl/>
        <w:numPr>
          <w:ilvl w:val="0"/>
          <w:numId w:val="10"/>
        </w:numPr>
        <w:tabs>
          <w:tab w:val="left" w:pos="557"/>
        </w:tabs>
        <w:spacing w:line="240" w:lineRule="auto"/>
        <w:ind w:left="182" w:hanging="182"/>
        <w:jc w:val="both"/>
        <w:rPr>
          <w:rStyle w:val="FontStyle15"/>
          <w:b w:val="0"/>
          <w:i w:val="0"/>
          <w:sz w:val="24"/>
          <w:szCs w:val="24"/>
        </w:rPr>
      </w:pPr>
      <w:r w:rsidRPr="001F3B56">
        <w:rPr>
          <w:rStyle w:val="FontStyle15"/>
          <w:b w:val="0"/>
          <w:i w:val="0"/>
          <w:sz w:val="24"/>
          <w:szCs w:val="24"/>
        </w:rPr>
        <w:t>Овладение системой математических знаний и умений, необходимых для применения в прак</w:t>
      </w:r>
      <w:r w:rsidRPr="001F3B56">
        <w:rPr>
          <w:rStyle w:val="FontStyle15"/>
          <w:b w:val="0"/>
          <w:i w:val="0"/>
          <w:sz w:val="24"/>
          <w:szCs w:val="24"/>
        </w:rPr>
        <w:softHyphen/>
        <w:t>тической деятельности, изучения смежных дис</w:t>
      </w:r>
      <w:r w:rsidRPr="001F3B56">
        <w:rPr>
          <w:rStyle w:val="FontStyle15"/>
          <w:b w:val="0"/>
          <w:i w:val="0"/>
          <w:sz w:val="24"/>
          <w:szCs w:val="24"/>
        </w:rPr>
        <w:softHyphen/>
        <w:t>циплин, продолжения образования;</w:t>
      </w:r>
    </w:p>
    <w:p w:rsidR="00B23756" w:rsidRPr="001F3B56" w:rsidRDefault="00B23756" w:rsidP="001F3B56">
      <w:pPr>
        <w:pStyle w:val="Style2"/>
        <w:widowControl/>
        <w:numPr>
          <w:ilvl w:val="0"/>
          <w:numId w:val="10"/>
        </w:numPr>
        <w:tabs>
          <w:tab w:val="left" w:pos="557"/>
        </w:tabs>
        <w:spacing w:line="240" w:lineRule="auto"/>
        <w:ind w:left="182" w:hanging="182"/>
        <w:jc w:val="both"/>
        <w:rPr>
          <w:rStyle w:val="FontStyle15"/>
          <w:b w:val="0"/>
          <w:i w:val="0"/>
          <w:sz w:val="24"/>
          <w:szCs w:val="24"/>
        </w:rPr>
      </w:pPr>
      <w:r w:rsidRPr="001F3B56">
        <w:rPr>
          <w:rStyle w:val="FontStyle15"/>
          <w:b w:val="0"/>
          <w:i w:val="0"/>
          <w:sz w:val="24"/>
          <w:szCs w:val="24"/>
        </w:rPr>
        <w:t>формирование интеллекта, а также личностных качеств, необходимых ч</w:t>
      </w:r>
      <w:r w:rsidRPr="001F3B56">
        <w:rPr>
          <w:rStyle w:val="FontStyle15"/>
          <w:b w:val="0"/>
          <w:i w:val="0"/>
          <w:sz w:val="24"/>
          <w:szCs w:val="24"/>
        </w:rPr>
        <w:t>е</w:t>
      </w:r>
      <w:r w:rsidRPr="001F3B56">
        <w:rPr>
          <w:rStyle w:val="FontStyle15"/>
          <w:b w:val="0"/>
          <w:i w:val="0"/>
          <w:sz w:val="24"/>
          <w:szCs w:val="24"/>
        </w:rPr>
        <w:t>ловеку для полноценной жизни, развиваемых математикой: ясности и точ</w:t>
      </w:r>
      <w:r w:rsidRPr="001F3B56">
        <w:rPr>
          <w:rStyle w:val="FontStyle15"/>
          <w:b w:val="0"/>
          <w:i w:val="0"/>
          <w:sz w:val="24"/>
          <w:szCs w:val="24"/>
        </w:rPr>
        <w:softHyphen/>
        <w:t>ности мысли, критичности мышления, интуиции, логического мышл</w:t>
      </w:r>
      <w:r w:rsidRPr="001F3B56">
        <w:rPr>
          <w:rStyle w:val="FontStyle15"/>
          <w:b w:val="0"/>
          <w:i w:val="0"/>
          <w:sz w:val="24"/>
          <w:szCs w:val="24"/>
        </w:rPr>
        <w:t>е</w:t>
      </w:r>
      <w:r w:rsidRPr="001F3B56">
        <w:rPr>
          <w:rStyle w:val="FontStyle15"/>
          <w:b w:val="0"/>
          <w:i w:val="0"/>
          <w:sz w:val="24"/>
          <w:szCs w:val="24"/>
        </w:rPr>
        <w:t>ния, элементов алгоритми</w:t>
      </w:r>
      <w:r w:rsidRPr="001F3B56">
        <w:rPr>
          <w:rStyle w:val="FontStyle15"/>
          <w:b w:val="0"/>
          <w:i w:val="0"/>
          <w:sz w:val="24"/>
          <w:szCs w:val="24"/>
        </w:rPr>
        <w:softHyphen/>
        <w:t>ческой культуры, пространственных предста</w:t>
      </w:r>
      <w:r w:rsidRPr="001F3B56">
        <w:rPr>
          <w:rStyle w:val="FontStyle15"/>
          <w:b w:val="0"/>
          <w:i w:val="0"/>
          <w:sz w:val="24"/>
          <w:szCs w:val="24"/>
        </w:rPr>
        <w:t>в</w:t>
      </w:r>
      <w:r w:rsidRPr="001F3B56">
        <w:rPr>
          <w:rStyle w:val="FontStyle15"/>
          <w:b w:val="0"/>
          <w:i w:val="0"/>
          <w:sz w:val="24"/>
          <w:szCs w:val="24"/>
        </w:rPr>
        <w:t>ле</w:t>
      </w:r>
      <w:r w:rsidRPr="001F3B56">
        <w:rPr>
          <w:rStyle w:val="FontStyle15"/>
          <w:b w:val="0"/>
          <w:i w:val="0"/>
          <w:sz w:val="24"/>
          <w:szCs w:val="24"/>
        </w:rPr>
        <w:softHyphen/>
        <w:t>ний, способности к преодолению трудностей;</w:t>
      </w:r>
    </w:p>
    <w:p w:rsidR="00B23756" w:rsidRPr="001F3B56" w:rsidRDefault="00B23756" w:rsidP="001F3B56">
      <w:pPr>
        <w:pStyle w:val="Style2"/>
        <w:widowControl/>
        <w:numPr>
          <w:ilvl w:val="0"/>
          <w:numId w:val="10"/>
        </w:numPr>
        <w:tabs>
          <w:tab w:val="left" w:pos="557"/>
        </w:tabs>
        <w:spacing w:line="240" w:lineRule="auto"/>
        <w:ind w:left="182" w:hanging="182"/>
        <w:jc w:val="both"/>
        <w:rPr>
          <w:rStyle w:val="FontStyle15"/>
          <w:b w:val="0"/>
          <w:i w:val="0"/>
          <w:sz w:val="24"/>
          <w:szCs w:val="24"/>
        </w:rPr>
      </w:pPr>
      <w:r w:rsidRPr="001F3B56">
        <w:rPr>
          <w:rStyle w:val="FontStyle15"/>
          <w:b w:val="0"/>
          <w:i w:val="0"/>
          <w:sz w:val="24"/>
          <w:szCs w:val="24"/>
        </w:rPr>
        <w:t>формирование представлений об идеях и мето</w:t>
      </w:r>
      <w:r w:rsidRPr="001F3B56">
        <w:rPr>
          <w:rStyle w:val="FontStyle15"/>
          <w:b w:val="0"/>
          <w:i w:val="0"/>
          <w:sz w:val="24"/>
          <w:szCs w:val="24"/>
        </w:rPr>
        <w:softHyphen/>
        <w:t>дах математики как униве</w:t>
      </w:r>
      <w:r w:rsidRPr="001F3B56">
        <w:rPr>
          <w:rStyle w:val="FontStyle15"/>
          <w:b w:val="0"/>
          <w:i w:val="0"/>
          <w:sz w:val="24"/>
          <w:szCs w:val="24"/>
        </w:rPr>
        <w:t>р</w:t>
      </w:r>
      <w:r w:rsidRPr="001F3B56">
        <w:rPr>
          <w:rStyle w:val="FontStyle15"/>
          <w:b w:val="0"/>
          <w:i w:val="0"/>
          <w:sz w:val="24"/>
          <w:szCs w:val="24"/>
        </w:rPr>
        <w:t>сального языка на</w:t>
      </w:r>
      <w:r w:rsidRPr="001F3B56">
        <w:rPr>
          <w:rStyle w:val="FontStyle15"/>
          <w:b w:val="0"/>
          <w:i w:val="0"/>
          <w:sz w:val="24"/>
          <w:szCs w:val="24"/>
        </w:rPr>
        <w:softHyphen/>
        <w:t>уки и техники, средства моделирования явлений и пр</w:t>
      </w:r>
      <w:r w:rsidRPr="001F3B56">
        <w:rPr>
          <w:rStyle w:val="FontStyle15"/>
          <w:b w:val="0"/>
          <w:i w:val="0"/>
          <w:sz w:val="24"/>
          <w:szCs w:val="24"/>
        </w:rPr>
        <w:t>о</w:t>
      </w:r>
      <w:r w:rsidRPr="001F3B56">
        <w:rPr>
          <w:rStyle w:val="FontStyle15"/>
          <w:b w:val="0"/>
          <w:i w:val="0"/>
          <w:sz w:val="24"/>
          <w:szCs w:val="24"/>
        </w:rPr>
        <w:t>цессов;</w:t>
      </w:r>
    </w:p>
    <w:p w:rsidR="00B23756" w:rsidRPr="001F3B56" w:rsidRDefault="00B23756" w:rsidP="001F3B56">
      <w:pPr>
        <w:pStyle w:val="Style2"/>
        <w:widowControl/>
        <w:numPr>
          <w:ilvl w:val="0"/>
          <w:numId w:val="10"/>
        </w:numPr>
        <w:tabs>
          <w:tab w:val="left" w:pos="557"/>
        </w:tabs>
        <w:spacing w:line="240" w:lineRule="auto"/>
        <w:ind w:left="182" w:hanging="182"/>
        <w:jc w:val="both"/>
        <w:rPr>
          <w:rStyle w:val="FontStyle15"/>
          <w:b w:val="0"/>
          <w:i w:val="0"/>
          <w:sz w:val="24"/>
          <w:szCs w:val="24"/>
        </w:rPr>
      </w:pPr>
      <w:r w:rsidRPr="001F3B56">
        <w:rPr>
          <w:rStyle w:val="FontStyle15"/>
          <w:b w:val="0"/>
          <w:i w:val="0"/>
          <w:sz w:val="24"/>
          <w:szCs w:val="24"/>
        </w:rPr>
        <w:t>воспитание отношения к математике как к ча</w:t>
      </w:r>
      <w:r w:rsidRPr="001F3B56">
        <w:rPr>
          <w:rStyle w:val="FontStyle15"/>
          <w:b w:val="0"/>
          <w:i w:val="0"/>
          <w:sz w:val="24"/>
          <w:szCs w:val="24"/>
        </w:rPr>
        <w:softHyphen/>
        <w:t>сти общечеловеческой кул</w:t>
      </w:r>
      <w:r w:rsidRPr="001F3B56">
        <w:rPr>
          <w:rStyle w:val="FontStyle15"/>
          <w:b w:val="0"/>
          <w:i w:val="0"/>
          <w:sz w:val="24"/>
          <w:szCs w:val="24"/>
        </w:rPr>
        <w:t>ь</w:t>
      </w:r>
      <w:r w:rsidRPr="001F3B56">
        <w:rPr>
          <w:rStyle w:val="FontStyle15"/>
          <w:b w:val="0"/>
          <w:i w:val="0"/>
          <w:sz w:val="24"/>
          <w:szCs w:val="24"/>
        </w:rPr>
        <w:t>туры, формирование понимания значимости математики для научно-технического прогресса.</w:t>
      </w:r>
    </w:p>
    <w:p w:rsidR="00B23756" w:rsidRDefault="00B23756" w:rsidP="001F3B56">
      <w:pPr>
        <w:pStyle w:val="Style3"/>
        <w:widowControl/>
        <w:ind w:left="350"/>
        <w:rPr>
          <w:rStyle w:val="FontStyle14"/>
          <w:i w:val="0"/>
          <w:sz w:val="28"/>
          <w:szCs w:val="28"/>
        </w:rPr>
      </w:pPr>
    </w:p>
    <w:p w:rsidR="00B23756" w:rsidRPr="001F3B56" w:rsidRDefault="00B23756" w:rsidP="001F3B56">
      <w:pPr>
        <w:pStyle w:val="Style3"/>
        <w:widowControl/>
        <w:ind w:left="182"/>
        <w:rPr>
          <w:rStyle w:val="FontStyle14"/>
          <w:sz w:val="30"/>
          <w:szCs w:val="28"/>
          <w:u w:val="single"/>
        </w:rPr>
      </w:pPr>
      <w:r w:rsidRPr="001F3B56">
        <w:rPr>
          <w:rStyle w:val="FontStyle14"/>
          <w:sz w:val="30"/>
          <w:szCs w:val="28"/>
          <w:u w:val="single"/>
        </w:rPr>
        <w:t>Задачи обучения:</w:t>
      </w:r>
    </w:p>
    <w:p w:rsidR="00B23756" w:rsidRPr="001F3B56" w:rsidRDefault="00B23756" w:rsidP="001F3B56">
      <w:pPr>
        <w:pStyle w:val="Style3"/>
        <w:widowControl/>
        <w:ind w:left="350"/>
        <w:rPr>
          <w:rStyle w:val="FontStyle14"/>
          <w:sz w:val="24"/>
          <w:szCs w:val="24"/>
          <w:u w:val="single"/>
        </w:rPr>
      </w:pPr>
    </w:p>
    <w:p w:rsidR="00B23756" w:rsidRPr="001F3B56" w:rsidRDefault="00B23756" w:rsidP="00781972">
      <w:pPr>
        <w:pStyle w:val="Style2"/>
        <w:widowControl/>
        <w:numPr>
          <w:ilvl w:val="0"/>
          <w:numId w:val="11"/>
        </w:numPr>
        <w:tabs>
          <w:tab w:val="left" w:pos="557"/>
        </w:tabs>
        <w:spacing w:line="240" w:lineRule="auto"/>
        <w:jc w:val="left"/>
        <w:rPr>
          <w:rStyle w:val="FontStyle15"/>
          <w:b w:val="0"/>
          <w:i w:val="0"/>
          <w:sz w:val="24"/>
          <w:szCs w:val="24"/>
        </w:rPr>
      </w:pPr>
      <w:r w:rsidRPr="001F3B56">
        <w:rPr>
          <w:rStyle w:val="FontStyle15"/>
          <w:b w:val="0"/>
          <w:i w:val="0"/>
          <w:sz w:val="24"/>
          <w:szCs w:val="24"/>
        </w:rPr>
        <w:t>Приобретение математических знаний и умений;</w:t>
      </w:r>
    </w:p>
    <w:p w:rsidR="00B23756" w:rsidRPr="001F3B56" w:rsidRDefault="00B23756" w:rsidP="001F3B56">
      <w:pPr>
        <w:pStyle w:val="Style2"/>
        <w:widowControl/>
        <w:numPr>
          <w:ilvl w:val="0"/>
          <w:numId w:val="10"/>
        </w:numPr>
        <w:tabs>
          <w:tab w:val="left" w:pos="557"/>
        </w:tabs>
        <w:spacing w:line="240" w:lineRule="auto"/>
        <w:ind w:left="183" w:hanging="182"/>
        <w:jc w:val="both"/>
        <w:rPr>
          <w:rStyle w:val="FontStyle15"/>
          <w:b w:val="0"/>
          <w:i w:val="0"/>
          <w:sz w:val="24"/>
          <w:szCs w:val="24"/>
        </w:rPr>
      </w:pPr>
      <w:r w:rsidRPr="001F3B56">
        <w:rPr>
          <w:rStyle w:val="FontStyle15"/>
          <w:b w:val="0"/>
          <w:i w:val="0"/>
          <w:sz w:val="24"/>
          <w:szCs w:val="24"/>
        </w:rPr>
        <w:t>овладение обобщенными способами мыслитель</w:t>
      </w:r>
      <w:r w:rsidRPr="001F3B56">
        <w:rPr>
          <w:rStyle w:val="FontStyle15"/>
          <w:b w:val="0"/>
          <w:i w:val="0"/>
          <w:sz w:val="24"/>
          <w:szCs w:val="24"/>
        </w:rPr>
        <w:softHyphen/>
        <w:t>ной, творческой деятел</w:t>
      </w:r>
      <w:r w:rsidRPr="001F3B56">
        <w:rPr>
          <w:rStyle w:val="FontStyle15"/>
          <w:b w:val="0"/>
          <w:i w:val="0"/>
          <w:sz w:val="24"/>
          <w:szCs w:val="24"/>
        </w:rPr>
        <w:t>ь</w:t>
      </w:r>
      <w:r w:rsidRPr="001F3B56">
        <w:rPr>
          <w:rStyle w:val="FontStyle15"/>
          <w:b w:val="0"/>
          <w:i w:val="0"/>
          <w:sz w:val="24"/>
          <w:szCs w:val="24"/>
        </w:rPr>
        <w:t>ности;</w:t>
      </w:r>
    </w:p>
    <w:p w:rsidR="00B23756" w:rsidRPr="001F3B56" w:rsidRDefault="00B23756" w:rsidP="001F3B56">
      <w:pPr>
        <w:pStyle w:val="Style2"/>
        <w:widowControl/>
        <w:numPr>
          <w:ilvl w:val="0"/>
          <w:numId w:val="10"/>
        </w:numPr>
        <w:tabs>
          <w:tab w:val="left" w:pos="557"/>
        </w:tabs>
        <w:spacing w:line="240" w:lineRule="auto"/>
        <w:ind w:left="183" w:hanging="182"/>
        <w:jc w:val="both"/>
        <w:rPr>
          <w:rStyle w:val="FontStyle15"/>
          <w:b w:val="0"/>
          <w:i w:val="0"/>
          <w:sz w:val="24"/>
          <w:szCs w:val="24"/>
        </w:rPr>
      </w:pPr>
      <w:r w:rsidRPr="001F3B56">
        <w:rPr>
          <w:rStyle w:val="FontStyle15"/>
          <w:b w:val="0"/>
          <w:i w:val="0"/>
          <w:sz w:val="24"/>
          <w:szCs w:val="24"/>
        </w:rPr>
        <w:t>освоение компетенций (учебно-познавательной, коммуникативной, ре</w:t>
      </w:r>
      <w:r w:rsidRPr="001F3B56">
        <w:rPr>
          <w:rStyle w:val="FontStyle15"/>
          <w:b w:val="0"/>
          <w:i w:val="0"/>
          <w:sz w:val="24"/>
          <w:szCs w:val="24"/>
        </w:rPr>
        <w:t>ф</w:t>
      </w:r>
      <w:r w:rsidRPr="001F3B56">
        <w:rPr>
          <w:rStyle w:val="FontStyle15"/>
          <w:b w:val="0"/>
          <w:i w:val="0"/>
          <w:sz w:val="24"/>
          <w:szCs w:val="24"/>
        </w:rPr>
        <w:t>лексивной, личностного саморазвития, информационно-технологиче</w:t>
      </w:r>
      <w:r w:rsidRPr="001F3B56">
        <w:rPr>
          <w:rStyle w:val="FontStyle15"/>
          <w:b w:val="0"/>
          <w:i w:val="0"/>
          <w:sz w:val="24"/>
          <w:szCs w:val="24"/>
        </w:rPr>
        <w:softHyphen/>
        <w:t>ской, ценностно-смысловой).</w:t>
      </w:r>
    </w:p>
    <w:p w:rsidR="00B23756" w:rsidRDefault="00B23756" w:rsidP="001F3B56">
      <w:pPr>
        <w:ind w:firstLine="709"/>
        <w:jc w:val="both"/>
        <w:rPr>
          <w:i/>
          <w:sz w:val="28"/>
          <w:szCs w:val="28"/>
        </w:rPr>
      </w:pPr>
    </w:p>
    <w:p w:rsidR="00B23756" w:rsidRDefault="00B23756" w:rsidP="001F3B56">
      <w:pPr>
        <w:widowControl w:val="0"/>
        <w:tabs>
          <w:tab w:val="num" w:pos="840"/>
        </w:tabs>
        <w:overflowPunct w:val="0"/>
        <w:autoSpaceDE w:val="0"/>
        <w:autoSpaceDN w:val="0"/>
        <w:adjustRightInd w:val="0"/>
        <w:ind w:left="420"/>
        <w:jc w:val="both"/>
        <w:rPr>
          <w:i/>
          <w:sz w:val="28"/>
          <w:szCs w:val="28"/>
        </w:rPr>
      </w:pPr>
    </w:p>
    <w:p w:rsidR="00B23756" w:rsidRPr="001F3B56" w:rsidRDefault="00B23756" w:rsidP="008A66F2">
      <w:pPr>
        <w:widowControl w:val="0"/>
        <w:tabs>
          <w:tab w:val="num" w:pos="840"/>
        </w:tabs>
        <w:overflowPunct w:val="0"/>
        <w:autoSpaceDE w:val="0"/>
        <w:autoSpaceDN w:val="0"/>
        <w:adjustRightInd w:val="0"/>
        <w:ind w:left="420"/>
        <w:jc w:val="center"/>
        <w:rPr>
          <w:b/>
          <w:bCs/>
          <w:sz w:val="30"/>
          <w:szCs w:val="28"/>
        </w:rPr>
      </w:pPr>
      <w:r w:rsidRPr="001F3B56">
        <w:rPr>
          <w:b/>
          <w:bCs/>
          <w:sz w:val="30"/>
          <w:szCs w:val="28"/>
        </w:rPr>
        <w:t>Общая характеристика учебного предмета</w:t>
      </w:r>
    </w:p>
    <w:p w:rsidR="00B23756" w:rsidRPr="001F3B56" w:rsidRDefault="00B23756" w:rsidP="001F3B56"/>
    <w:p w:rsidR="00B23756" w:rsidRPr="001F3B56" w:rsidRDefault="00B23756" w:rsidP="001F3B56">
      <w:pPr>
        <w:overflowPunct w:val="0"/>
        <w:spacing w:line="360" w:lineRule="auto"/>
        <w:ind w:firstLine="708"/>
        <w:jc w:val="both"/>
        <w:rPr>
          <w:sz w:val="26"/>
        </w:rPr>
      </w:pPr>
      <w:r w:rsidRPr="001F3B56">
        <w:rPr>
          <w:sz w:val="26"/>
        </w:rPr>
        <w:t xml:space="preserve">Значимость </w:t>
      </w:r>
      <w:r w:rsidRPr="001F3B56">
        <w:rPr>
          <w:b/>
          <w:bCs/>
          <w:sz w:val="26"/>
        </w:rPr>
        <w:t>математики</w:t>
      </w:r>
      <w:r w:rsidRPr="001F3B56">
        <w:rPr>
          <w:sz w:val="26"/>
        </w:rPr>
        <w:t xml:space="preserve"> как одного из основных компонентов базового образования определяется ее ролью в научно-техническом прогрессе, в совр</w:t>
      </w:r>
      <w:r w:rsidRPr="001F3B56">
        <w:rPr>
          <w:sz w:val="26"/>
        </w:rPr>
        <w:t>е</w:t>
      </w:r>
      <w:r w:rsidRPr="001F3B56">
        <w:rPr>
          <w:sz w:val="26"/>
        </w:rPr>
        <w:t>менной науке и производстве, а также важностью математического образов</w:t>
      </w:r>
      <w:r w:rsidRPr="001F3B56">
        <w:rPr>
          <w:sz w:val="26"/>
        </w:rPr>
        <w:t>а</w:t>
      </w:r>
      <w:r w:rsidRPr="001F3B56">
        <w:rPr>
          <w:sz w:val="26"/>
        </w:rPr>
        <w:t>ния для формирования духовной среды подрастающего человека, его инте</w:t>
      </w:r>
      <w:r w:rsidRPr="001F3B56">
        <w:rPr>
          <w:sz w:val="26"/>
        </w:rPr>
        <w:t>л</w:t>
      </w:r>
      <w:r w:rsidRPr="001F3B56">
        <w:rPr>
          <w:sz w:val="26"/>
        </w:rPr>
        <w:t>лектуальных и морально-этических качеств через овладение обучающимися конкретными математическими знаниями, необходимыми для применения в практической деятельности, достаточными для изучения других дисциплин, для продолжения обучения в системе непрерывного образования.</w:t>
      </w:r>
    </w:p>
    <w:p w:rsidR="00B23756" w:rsidRPr="001F3B56" w:rsidRDefault="00B23756" w:rsidP="001F3B56"/>
    <w:p w:rsidR="00B23756" w:rsidRPr="000B6EA2" w:rsidRDefault="00B23756" w:rsidP="001F3B56">
      <w:pPr>
        <w:overflowPunct w:val="0"/>
        <w:spacing w:line="360" w:lineRule="auto"/>
        <w:ind w:firstLine="708"/>
        <w:jc w:val="both"/>
        <w:rPr>
          <w:sz w:val="26"/>
        </w:rPr>
      </w:pPr>
      <w:r w:rsidRPr="001F3B56">
        <w:rPr>
          <w:b/>
          <w:sz w:val="26"/>
        </w:rPr>
        <w:t>Новая парадигма образования, реализуемая ФГОС</w:t>
      </w:r>
      <w:r w:rsidRPr="001F3B56">
        <w:rPr>
          <w:sz w:val="26"/>
        </w:rPr>
        <w:t xml:space="preserve">, – это переход от школы информационно-трансляционной к школе деятельностной, </w:t>
      </w:r>
      <w:r w:rsidRPr="001F3B56">
        <w:rPr>
          <w:b/>
          <w:sz w:val="26"/>
        </w:rPr>
        <w:t>форм</w:t>
      </w:r>
      <w:r w:rsidRPr="001F3B56">
        <w:rPr>
          <w:b/>
          <w:sz w:val="26"/>
        </w:rPr>
        <w:t>и</w:t>
      </w:r>
      <w:r w:rsidRPr="001F3B56">
        <w:rPr>
          <w:b/>
          <w:sz w:val="26"/>
        </w:rPr>
        <w:t>рующей у обучающихся универсальные учебные действия</w:t>
      </w:r>
      <w:r w:rsidRPr="001F3B56">
        <w:rPr>
          <w:sz w:val="26"/>
        </w:rPr>
        <w:t>, необходимые для решения конкретных личностно значимых задач. Поэтому изучение математики на ступени основного общего образов</w:t>
      </w:r>
      <w:r w:rsidRPr="001F3B56">
        <w:rPr>
          <w:sz w:val="26"/>
        </w:rPr>
        <w:t>а</w:t>
      </w:r>
      <w:r w:rsidRPr="001F3B56">
        <w:rPr>
          <w:sz w:val="26"/>
        </w:rPr>
        <w:t xml:space="preserve">ния направлено на достижение </w:t>
      </w:r>
      <w:r w:rsidRPr="000B6EA2">
        <w:rPr>
          <w:b/>
          <w:bCs/>
          <w:iCs/>
          <w:sz w:val="26"/>
        </w:rPr>
        <w:t>следующих целей:</w:t>
      </w:r>
    </w:p>
    <w:p w:rsidR="00B23756" w:rsidRPr="001F3B56" w:rsidRDefault="00B23756" w:rsidP="001F3B56">
      <w:pPr>
        <w:rPr>
          <w:sz w:val="16"/>
          <w:szCs w:val="16"/>
        </w:rPr>
      </w:pPr>
    </w:p>
    <w:p w:rsidR="00B23756" w:rsidRPr="001F3B56" w:rsidRDefault="00B23756" w:rsidP="001F3B56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26"/>
          <w:u w:val="single"/>
        </w:rPr>
      </w:pPr>
      <w:r w:rsidRPr="001F3B56">
        <w:rPr>
          <w:b/>
          <w:i/>
          <w:iCs/>
          <w:sz w:val="26"/>
          <w:u w:val="single"/>
        </w:rPr>
        <w:t xml:space="preserve">В направлении личностного развития: </w:t>
      </w:r>
    </w:p>
    <w:p w:rsidR="00B23756" w:rsidRPr="001F3B56" w:rsidRDefault="00B23756" w:rsidP="001F3B56">
      <w:pPr>
        <w:rPr>
          <w:sz w:val="16"/>
          <w:szCs w:val="16"/>
        </w:rPr>
      </w:pPr>
    </w:p>
    <w:p w:rsidR="00B23756" w:rsidRPr="001F3B56" w:rsidRDefault="00B23756" w:rsidP="00781972">
      <w:pPr>
        <w:numPr>
          <w:ilvl w:val="0"/>
          <w:numId w:val="12"/>
        </w:numPr>
        <w:tabs>
          <w:tab w:val="clear" w:pos="1080"/>
          <w:tab w:val="num" w:pos="360"/>
        </w:tabs>
        <w:ind w:left="360"/>
      </w:pPr>
      <w:r w:rsidRPr="001F3B56">
        <w:t xml:space="preserve">развитие логического и критического мышления, культуры речи, способности к умственному эксперименту; </w:t>
      </w:r>
    </w:p>
    <w:p w:rsidR="00B23756" w:rsidRPr="001F3B56" w:rsidRDefault="00B23756" w:rsidP="00781972">
      <w:pPr>
        <w:numPr>
          <w:ilvl w:val="0"/>
          <w:numId w:val="12"/>
        </w:numPr>
        <w:tabs>
          <w:tab w:val="clear" w:pos="1080"/>
          <w:tab w:val="num" w:pos="360"/>
        </w:tabs>
        <w:ind w:left="360"/>
      </w:pPr>
      <w:bookmarkStart w:id="0" w:name="page7"/>
      <w:bookmarkEnd w:id="0"/>
      <w:r w:rsidRPr="001F3B56">
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B23756" w:rsidRPr="001F3B56" w:rsidRDefault="00B23756" w:rsidP="00781972">
      <w:pPr>
        <w:numPr>
          <w:ilvl w:val="0"/>
          <w:numId w:val="12"/>
        </w:numPr>
        <w:tabs>
          <w:tab w:val="clear" w:pos="1080"/>
          <w:tab w:val="num" w:pos="360"/>
        </w:tabs>
        <w:ind w:left="360"/>
      </w:pPr>
      <w:r w:rsidRPr="001F3B56"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B23756" w:rsidRPr="001F3B56" w:rsidRDefault="00B23756" w:rsidP="00781972">
      <w:pPr>
        <w:numPr>
          <w:ilvl w:val="0"/>
          <w:numId w:val="12"/>
        </w:numPr>
        <w:tabs>
          <w:tab w:val="clear" w:pos="1080"/>
          <w:tab w:val="num" w:pos="360"/>
        </w:tabs>
        <w:ind w:left="360"/>
      </w:pPr>
      <w:r w:rsidRPr="001F3B56">
        <w:t xml:space="preserve">формирование качеств мышления, необходимых для адаптации в современном интеллектуальном обществе; </w:t>
      </w:r>
    </w:p>
    <w:p w:rsidR="00B23756" w:rsidRPr="001F3B56" w:rsidRDefault="00B23756" w:rsidP="00781972">
      <w:pPr>
        <w:numPr>
          <w:ilvl w:val="0"/>
          <w:numId w:val="12"/>
        </w:numPr>
        <w:tabs>
          <w:tab w:val="clear" w:pos="1080"/>
          <w:tab w:val="num" w:pos="360"/>
        </w:tabs>
        <w:ind w:left="360"/>
      </w:pPr>
      <w:r w:rsidRPr="001F3B56">
        <w:t xml:space="preserve">развитие интереса к математическому творчеству и математических способностей. </w:t>
      </w:r>
    </w:p>
    <w:p w:rsidR="00B23756" w:rsidRPr="001F3B56" w:rsidRDefault="00B23756" w:rsidP="001F3B56"/>
    <w:p w:rsidR="00B23756" w:rsidRPr="001F3B56" w:rsidRDefault="00B23756" w:rsidP="001F3B56">
      <w:pPr>
        <w:pStyle w:val="a0"/>
        <w:spacing w:after="200" w:line="276" w:lineRule="auto"/>
        <w:ind w:left="0"/>
        <w:rPr>
          <w:rFonts w:ascii="Times New Roman" w:hAnsi="Times New Roman"/>
          <w:b/>
          <w:sz w:val="26"/>
          <w:u w:val="single"/>
        </w:rPr>
      </w:pPr>
      <w:r w:rsidRPr="001F3B56">
        <w:rPr>
          <w:rFonts w:ascii="Times New Roman" w:hAnsi="Times New Roman"/>
          <w:b/>
          <w:i/>
          <w:iCs/>
          <w:sz w:val="26"/>
          <w:u w:val="single"/>
        </w:rPr>
        <w:t>В метапредметном направлении:</w:t>
      </w:r>
    </w:p>
    <w:p w:rsidR="00B23756" w:rsidRPr="001F3B56" w:rsidRDefault="00B23756" w:rsidP="00781972">
      <w:pPr>
        <w:numPr>
          <w:ilvl w:val="0"/>
          <w:numId w:val="13"/>
        </w:numPr>
        <w:tabs>
          <w:tab w:val="clear" w:pos="1080"/>
          <w:tab w:val="num" w:pos="360"/>
        </w:tabs>
        <w:ind w:left="360"/>
      </w:pPr>
      <w:r w:rsidRPr="001F3B56">
        <w:t xml:space="preserve">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B23756" w:rsidRPr="001F3B56" w:rsidRDefault="00B23756" w:rsidP="00781972">
      <w:pPr>
        <w:numPr>
          <w:ilvl w:val="0"/>
          <w:numId w:val="13"/>
        </w:numPr>
        <w:tabs>
          <w:tab w:val="clear" w:pos="1080"/>
          <w:tab w:val="num" w:pos="360"/>
        </w:tabs>
        <w:ind w:left="360"/>
      </w:pPr>
      <w:r w:rsidRPr="001F3B56">
        <w:t xml:space="preserve">развитие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B23756" w:rsidRPr="001F3B56" w:rsidRDefault="00B23756" w:rsidP="00781972">
      <w:pPr>
        <w:numPr>
          <w:ilvl w:val="0"/>
          <w:numId w:val="13"/>
        </w:numPr>
        <w:tabs>
          <w:tab w:val="clear" w:pos="1080"/>
          <w:tab w:val="num" w:pos="360"/>
        </w:tabs>
        <w:ind w:left="360"/>
      </w:pPr>
      <w:r w:rsidRPr="001F3B56">
        <w:t xml:space="preserve"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 </w:t>
      </w:r>
    </w:p>
    <w:p w:rsidR="00B23756" w:rsidRPr="001F3B56" w:rsidRDefault="00B23756" w:rsidP="001F3B56">
      <w:pPr>
        <w:pStyle w:val="a0"/>
        <w:spacing w:after="200" w:line="276" w:lineRule="auto"/>
        <w:ind w:left="0"/>
        <w:jc w:val="both"/>
        <w:rPr>
          <w:rFonts w:ascii="Times New Roman" w:hAnsi="Times New Roman"/>
          <w:b/>
          <w:sz w:val="26"/>
          <w:u w:val="single"/>
        </w:rPr>
      </w:pPr>
      <w:r w:rsidRPr="001F3B56">
        <w:rPr>
          <w:rFonts w:ascii="Times New Roman" w:hAnsi="Times New Roman"/>
          <w:b/>
          <w:i/>
          <w:iCs/>
          <w:sz w:val="26"/>
          <w:u w:val="single"/>
        </w:rPr>
        <w:t>В предметном направлении:</w:t>
      </w:r>
    </w:p>
    <w:p w:rsidR="00B23756" w:rsidRPr="001F3B56" w:rsidRDefault="00B23756" w:rsidP="00781972">
      <w:pPr>
        <w:numPr>
          <w:ilvl w:val="0"/>
          <w:numId w:val="14"/>
        </w:numPr>
        <w:tabs>
          <w:tab w:val="clear" w:pos="1080"/>
          <w:tab w:val="num" w:pos="360"/>
        </w:tabs>
        <w:ind w:left="360"/>
      </w:pPr>
      <w:r w:rsidRPr="001F3B56"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</w:t>
      </w:r>
      <w:r>
        <w:t>изни (</w:t>
      </w:r>
      <w:r w:rsidRPr="001F3B56">
        <w:t xml:space="preserve">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 </w:t>
      </w:r>
    </w:p>
    <w:p w:rsidR="00B23756" w:rsidRPr="001F3B56" w:rsidRDefault="00B23756" w:rsidP="00781972">
      <w:pPr>
        <w:numPr>
          <w:ilvl w:val="0"/>
          <w:numId w:val="14"/>
        </w:numPr>
        <w:tabs>
          <w:tab w:val="clear" w:pos="1080"/>
          <w:tab w:val="num" w:pos="360"/>
        </w:tabs>
        <w:ind w:left="360"/>
      </w:pPr>
      <w:r w:rsidRPr="001F3B56">
        <w:t>создание  фундамента  для  математического  развития,   формирование  механизмов мышления, характерных для математической деятельности.</w:t>
      </w:r>
    </w:p>
    <w:p w:rsidR="00B23756" w:rsidRPr="000B6EA2" w:rsidRDefault="00B23756" w:rsidP="001F3B56">
      <w:pPr>
        <w:ind w:left="142" w:firstLine="558"/>
        <w:jc w:val="both"/>
        <w:rPr>
          <w:sz w:val="16"/>
          <w:szCs w:val="16"/>
        </w:rPr>
      </w:pPr>
    </w:p>
    <w:p w:rsidR="00B23756" w:rsidRPr="000B6EA2" w:rsidRDefault="00B23756" w:rsidP="001F3B56">
      <w:pPr>
        <w:ind w:left="142" w:firstLine="558"/>
        <w:jc w:val="both"/>
      </w:pPr>
      <w:r w:rsidRPr="000B6EA2">
        <w:t xml:space="preserve">Данные цели достигаются через интеграцию курса математики с </w:t>
      </w:r>
      <w:r w:rsidRPr="000B6EA2">
        <w:rPr>
          <w:bCs/>
          <w:i/>
          <w:iCs/>
        </w:rPr>
        <w:t>ме</w:t>
      </w:r>
      <w:r w:rsidRPr="000B6EA2">
        <w:rPr>
          <w:bCs/>
          <w:i/>
          <w:iCs/>
        </w:rPr>
        <w:t>ж</w:t>
      </w:r>
      <w:r w:rsidRPr="000B6EA2">
        <w:rPr>
          <w:bCs/>
          <w:i/>
          <w:iCs/>
        </w:rPr>
        <w:t>дисциплинарными учебными программами – «Формирование универсал</w:t>
      </w:r>
      <w:r w:rsidRPr="000B6EA2">
        <w:rPr>
          <w:bCs/>
          <w:i/>
          <w:iCs/>
        </w:rPr>
        <w:t>ь</w:t>
      </w:r>
      <w:r w:rsidRPr="000B6EA2">
        <w:rPr>
          <w:bCs/>
          <w:i/>
          <w:iCs/>
        </w:rPr>
        <w:t>ных учебных действий», «Формирование ИКТ- компетентности об</w:t>
      </w:r>
      <w:r w:rsidRPr="000B6EA2">
        <w:rPr>
          <w:bCs/>
          <w:i/>
          <w:iCs/>
        </w:rPr>
        <w:t>у</w:t>
      </w:r>
      <w:r w:rsidRPr="000B6EA2">
        <w:rPr>
          <w:bCs/>
          <w:i/>
          <w:iCs/>
        </w:rPr>
        <w:t>чающихся», «Основы учебно-исследовательской и проектной деятельн</w:t>
      </w:r>
      <w:r w:rsidRPr="000B6EA2">
        <w:rPr>
          <w:bCs/>
          <w:i/>
          <w:iCs/>
        </w:rPr>
        <w:t>о</w:t>
      </w:r>
      <w:r w:rsidRPr="000B6EA2">
        <w:rPr>
          <w:bCs/>
          <w:i/>
          <w:iCs/>
        </w:rPr>
        <w:t>сти» и «Основы смыслов</w:t>
      </w:r>
      <w:r>
        <w:rPr>
          <w:bCs/>
          <w:i/>
          <w:iCs/>
        </w:rPr>
        <w:t xml:space="preserve">ого чтения и работа с текстом» </w:t>
      </w:r>
      <w:r w:rsidRPr="000B6EA2">
        <w:rPr>
          <w:bCs/>
          <w:i/>
          <w:iCs/>
        </w:rPr>
        <w:t>см. «Приме</w:t>
      </w:r>
      <w:r w:rsidRPr="000B6EA2">
        <w:rPr>
          <w:bCs/>
          <w:i/>
          <w:iCs/>
        </w:rPr>
        <w:t>р</w:t>
      </w:r>
      <w:r w:rsidRPr="000B6EA2">
        <w:rPr>
          <w:bCs/>
          <w:i/>
          <w:iCs/>
        </w:rPr>
        <w:t>ная основная образовательная программа образовательного учреждения. Основная школа» - «… программа формирования планируемых результ</w:t>
      </w:r>
      <w:r w:rsidRPr="000B6EA2">
        <w:rPr>
          <w:bCs/>
          <w:i/>
          <w:iCs/>
        </w:rPr>
        <w:t>а</w:t>
      </w:r>
      <w:r w:rsidRPr="000B6EA2">
        <w:rPr>
          <w:bCs/>
          <w:i/>
          <w:iCs/>
        </w:rPr>
        <w:t>тов освоения междисциплинарных программ предполагает адаптацию итоговых планируемых результатов к возможностям каждого педагога с отражением вклада отдельных предметов…»</w:t>
      </w:r>
    </w:p>
    <w:p w:rsidR="00B23756" w:rsidRPr="000B6EA2" w:rsidRDefault="00B23756" w:rsidP="001F3B56"/>
    <w:p w:rsidR="00B23756" w:rsidRPr="000B6EA2" w:rsidRDefault="00B23756" w:rsidP="000B6EA2">
      <w:pPr>
        <w:ind w:left="142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</w:t>
      </w:r>
      <w:r w:rsidRPr="000B6EA2">
        <w:rPr>
          <w:b/>
          <w:sz w:val="26"/>
          <w:szCs w:val="28"/>
        </w:rPr>
        <w:t>Изучение учебного предмета «Математика» направлено на решение сл</w:t>
      </w:r>
      <w:r w:rsidRPr="000B6EA2">
        <w:rPr>
          <w:b/>
          <w:sz w:val="26"/>
          <w:szCs w:val="28"/>
        </w:rPr>
        <w:t>е</w:t>
      </w:r>
      <w:r w:rsidRPr="000B6EA2">
        <w:rPr>
          <w:b/>
          <w:sz w:val="26"/>
          <w:szCs w:val="28"/>
        </w:rPr>
        <w:t xml:space="preserve">дующих </w:t>
      </w:r>
      <w:r w:rsidRPr="000B6EA2">
        <w:rPr>
          <w:b/>
          <w:bCs/>
          <w:sz w:val="26"/>
          <w:szCs w:val="28"/>
        </w:rPr>
        <w:t>задач:</w:t>
      </w:r>
    </w:p>
    <w:p w:rsidR="00B23756" w:rsidRPr="000B6EA2" w:rsidRDefault="00B23756" w:rsidP="001F3B56">
      <w:pPr>
        <w:rPr>
          <w:sz w:val="16"/>
          <w:szCs w:val="16"/>
        </w:rPr>
      </w:pPr>
    </w:p>
    <w:p w:rsidR="00B23756" w:rsidRPr="00E15697" w:rsidRDefault="00B23756" w:rsidP="00781972">
      <w:pPr>
        <w:widowControl w:val="0"/>
        <w:numPr>
          <w:ilvl w:val="0"/>
          <w:numId w:val="8"/>
        </w:numPr>
        <w:tabs>
          <w:tab w:val="clear" w:pos="900"/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 w:rsidRPr="00E15697">
        <w:t>формирование вычислительной культуры и практических навыков в</w:t>
      </w:r>
      <w:r w:rsidRPr="00E15697">
        <w:t>ы</w:t>
      </w:r>
      <w:r w:rsidRPr="00E15697">
        <w:t xml:space="preserve">числений; </w:t>
      </w:r>
    </w:p>
    <w:p w:rsidR="00B23756" w:rsidRPr="00E15697" w:rsidRDefault="00B23756" w:rsidP="00781972">
      <w:pPr>
        <w:widowControl w:val="0"/>
        <w:numPr>
          <w:ilvl w:val="0"/>
          <w:numId w:val="8"/>
        </w:numPr>
        <w:tabs>
          <w:tab w:val="clear" w:pos="900"/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 w:rsidRPr="00E15697">
        <w:t xml:space="preserve">формирование универсальных учебных действий, ИКТ-компетентности, основ учебно-исследовательской и проектной деятельности, умений работы с текстом; </w:t>
      </w:r>
    </w:p>
    <w:p w:rsidR="00B23756" w:rsidRPr="00E15697" w:rsidRDefault="00B23756" w:rsidP="00781972">
      <w:pPr>
        <w:widowControl w:val="0"/>
        <w:numPr>
          <w:ilvl w:val="0"/>
          <w:numId w:val="8"/>
        </w:numPr>
        <w:tabs>
          <w:tab w:val="clear" w:pos="900"/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 w:rsidRPr="00E15697">
        <w:t>овладение формально-оперативным алгебраическим аппаратом и умен</w:t>
      </w:r>
      <w:r w:rsidRPr="00E15697">
        <w:t>и</w:t>
      </w:r>
      <w:r w:rsidRPr="00E15697">
        <w:t>ем применять его к  решению математических и нематематических задач; из</w:t>
      </w:r>
      <w:r w:rsidRPr="00E15697">
        <w:t>у</w:t>
      </w:r>
      <w:r w:rsidRPr="00E15697">
        <w:t>чение свойств и графиков элементарных функций, использование функци</w:t>
      </w:r>
      <w:r w:rsidRPr="00E15697">
        <w:t>о</w:t>
      </w:r>
      <w:r w:rsidRPr="00E15697">
        <w:t>нально-графических представлений для описания и анализа реальных завис</w:t>
      </w:r>
      <w:r w:rsidRPr="00E15697">
        <w:t>и</w:t>
      </w:r>
      <w:r w:rsidRPr="00E15697">
        <w:t xml:space="preserve">мостей; </w:t>
      </w:r>
    </w:p>
    <w:p w:rsidR="00B23756" w:rsidRPr="00E15697" w:rsidRDefault="00B23756" w:rsidP="00781972">
      <w:pPr>
        <w:widowControl w:val="0"/>
        <w:numPr>
          <w:ilvl w:val="0"/>
          <w:numId w:val="8"/>
        </w:numPr>
        <w:tabs>
          <w:tab w:val="clear" w:pos="900"/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 w:rsidRPr="00E15697">
        <w:t>ознакомление с основными способами представления и анализа стат</w:t>
      </w:r>
      <w:r w:rsidRPr="00E15697">
        <w:t>и</w:t>
      </w:r>
      <w:r w:rsidRPr="00E15697">
        <w:t xml:space="preserve">стических данных, со статистическими закономерностями в реальном мире, приобретение элементарных вероятностных представлений; </w:t>
      </w:r>
    </w:p>
    <w:p w:rsidR="00B23756" w:rsidRPr="00E15697" w:rsidRDefault="00B23756" w:rsidP="00781972">
      <w:pPr>
        <w:widowControl w:val="0"/>
        <w:numPr>
          <w:ilvl w:val="0"/>
          <w:numId w:val="8"/>
        </w:numPr>
        <w:tabs>
          <w:tab w:val="clear" w:pos="900"/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 w:rsidRPr="00E15697">
        <w:t>освоение основных фактов и методов планиметрии, формирование пр</w:t>
      </w:r>
      <w:r w:rsidRPr="00E15697">
        <w:t>о</w:t>
      </w:r>
      <w:r w:rsidRPr="00E15697">
        <w:t xml:space="preserve">странственных представлений; </w:t>
      </w:r>
    </w:p>
    <w:p w:rsidR="00B23756" w:rsidRPr="00E15697" w:rsidRDefault="00B23756" w:rsidP="00781972">
      <w:pPr>
        <w:widowControl w:val="0"/>
        <w:numPr>
          <w:ilvl w:val="0"/>
          <w:numId w:val="8"/>
        </w:numPr>
        <w:tabs>
          <w:tab w:val="clear" w:pos="900"/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 w:rsidRPr="00E15697">
        <w:t xml:space="preserve">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 </w:t>
      </w:r>
    </w:p>
    <w:p w:rsidR="00B23756" w:rsidRPr="00E15697" w:rsidRDefault="00B23756" w:rsidP="00781972">
      <w:pPr>
        <w:widowControl w:val="0"/>
        <w:numPr>
          <w:ilvl w:val="0"/>
          <w:numId w:val="8"/>
        </w:numPr>
        <w:tabs>
          <w:tab w:val="clear" w:pos="900"/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bookmarkStart w:id="1" w:name="page9"/>
      <w:bookmarkEnd w:id="1"/>
      <w:r w:rsidRPr="00E15697">
        <w:t>развитие логического мышления и речевых умений: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</w:t>
      </w:r>
      <w:r w:rsidRPr="00E15697">
        <w:t>о</w:t>
      </w:r>
      <w:r w:rsidRPr="00E15697">
        <w:t xml:space="preserve">весный, символический, графический); </w:t>
      </w:r>
    </w:p>
    <w:p w:rsidR="00B23756" w:rsidRPr="00E15697" w:rsidRDefault="00B23756" w:rsidP="00781972">
      <w:pPr>
        <w:widowControl w:val="0"/>
        <w:numPr>
          <w:ilvl w:val="0"/>
          <w:numId w:val="8"/>
        </w:numPr>
        <w:tabs>
          <w:tab w:val="clear" w:pos="900"/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 w:rsidRPr="00E15697">
        <w:t>формирование представлений об идеях и методах математики как нау</w:t>
      </w:r>
      <w:r w:rsidRPr="00E15697">
        <w:t>ч</w:t>
      </w:r>
      <w:r w:rsidRPr="00E15697">
        <w:t>ной теории, о месте математики в системе наук, о математике как форме оп</w:t>
      </w:r>
      <w:r w:rsidRPr="00E15697">
        <w:t>и</w:t>
      </w:r>
      <w:r w:rsidRPr="00E15697">
        <w:t xml:space="preserve">сания и методе познания действительности; </w:t>
      </w:r>
    </w:p>
    <w:p w:rsidR="00B23756" w:rsidRPr="00E15697" w:rsidRDefault="00B23756" w:rsidP="00781972">
      <w:pPr>
        <w:widowControl w:val="0"/>
        <w:numPr>
          <w:ilvl w:val="0"/>
          <w:numId w:val="8"/>
        </w:numPr>
        <w:tabs>
          <w:tab w:val="clear" w:pos="900"/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 w:rsidRPr="00E15697">
        <w:t xml:space="preserve">развитие представлений о математике как части общечеловеческой культуры, воспитание понимания значимости математики для общественного прогресса. </w:t>
      </w:r>
    </w:p>
    <w:p w:rsidR="00B23756" w:rsidRPr="00702468" w:rsidRDefault="00B23756" w:rsidP="000B6EA2">
      <w:pPr>
        <w:spacing w:line="7" w:lineRule="exact"/>
        <w:ind w:firstLine="720"/>
        <w:rPr>
          <w:b/>
          <w:bCs/>
          <w:sz w:val="28"/>
          <w:szCs w:val="28"/>
        </w:rPr>
      </w:pPr>
    </w:p>
    <w:p w:rsidR="00B23756" w:rsidRPr="000B6EA2" w:rsidRDefault="00B23756" w:rsidP="000B6EA2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rPr>
          <w:sz w:val="26"/>
          <w:szCs w:val="28"/>
        </w:rPr>
      </w:pPr>
      <w:r w:rsidRPr="00493DF6">
        <w:rPr>
          <w:sz w:val="26"/>
          <w:szCs w:val="28"/>
        </w:rPr>
        <w:t>В курсе математики 6 класса можно выделить следующие</w:t>
      </w:r>
      <w:r w:rsidRPr="000B6EA2">
        <w:rPr>
          <w:b/>
          <w:sz w:val="26"/>
          <w:szCs w:val="28"/>
        </w:rPr>
        <w:t xml:space="preserve"> основные с</w:t>
      </w:r>
      <w:r w:rsidRPr="000B6EA2">
        <w:rPr>
          <w:b/>
          <w:sz w:val="26"/>
          <w:szCs w:val="28"/>
        </w:rPr>
        <w:t>о</w:t>
      </w:r>
      <w:r w:rsidRPr="000B6EA2">
        <w:rPr>
          <w:b/>
          <w:sz w:val="26"/>
          <w:szCs w:val="28"/>
        </w:rPr>
        <w:t>держательные линии:</w:t>
      </w:r>
      <w:r w:rsidRPr="000B6EA2">
        <w:rPr>
          <w:sz w:val="26"/>
          <w:szCs w:val="28"/>
        </w:rPr>
        <w:t xml:space="preserve"> </w:t>
      </w:r>
    </w:p>
    <w:p w:rsidR="00B23756" w:rsidRPr="00493DF6" w:rsidRDefault="00B23756" w:rsidP="000B6E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35" w:lineRule="auto"/>
        <w:jc w:val="both"/>
        <w:rPr>
          <w:b/>
          <w:i/>
          <w:sz w:val="26"/>
          <w:szCs w:val="28"/>
        </w:rPr>
      </w:pPr>
      <w:r w:rsidRPr="00493DF6">
        <w:rPr>
          <w:b/>
          <w:i/>
          <w:sz w:val="26"/>
          <w:szCs w:val="28"/>
        </w:rPr>
        <w:t xml:space="preserve">Арифметика; </w:t>
      </w:r>
    </w:p>
    <w:p w:rsidR="00B23756" w:rsidRPr="00493DF6" w:rsidRDefault="00B23756" w:rsidP="000B6E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35" w:lineRule="auto"/>
        <w:jc w:val="both"/>
        <w:rPr>
          <w:b/>
          <w:i/>
          <w:sz w:val="26"/>
          <w:szCs w:val="28"/>
        </w:rPr>
      </w:pPr>
      <w:r w:rsidRPr="00493DF6">
        <w:rPr>
          <w:b/>
          <w:i/>
          <w:sz w:val="26"/>
          <w:szCs w:val="28"/>
        </w:rPr>
        <w:t xml:space="preserve">Элементы алгебры; </w:t>
      </w:r>
    </w:p>
    <w:p w:rsidR="00B23756" w:rsidRPr="000B6EA2" w:rsidRDefault="00B23756" w:rsidP="00D2281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35" w:lineRule="auto"/>
        <w:jc w:val="both"/>
        <w:rPr>
          <w:sz w:val="26"/>
          <w:szCs w:val="28"/>
        </w:rPr>
      </w:pPr>
      <w:r w:rsidRPr="00493DF6">
        <w:rPr>
          <w:b/>
          <w:i/>
          <w:sz w:val="26"/>
          <w:szCs w:val="28"/>
        </w:rPr>
        <w:t>Наглядная геометрия</w:t>
      </w:r>
      <w:r>
        <w:rPr>
          <w:sz w:val="26"/>
          <w:szCs w:val="28"/>
        </w:rPr>
        <w:t>;</w:t>
      </w:r>
    </w:p>
    <w:p w:rsidR="00B23756" w:rsidRPr="00493DF6" w:rsidRDefault="00B23756" w:rsidP="000B6E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35" w:lineRule="auto"/>
        <w:jc w:val="both"/>
        <w:rPr>
          <w:b/>
          <w:i/>
          <w:sz w:val="26"/>
          <w:szCs w:val="28"/>
        </w:rPr>
      </w:pPr>
      <w:r w:rsidRPr="00493DF6">
        <w:rPr>
          <w:b/>
          <w:i/>
          <w:sz w:val="26"/>
          <w:szCs w:val="28"/>
        </w:rPr>
        <w:t>Вероятность и статист</w:t>
      </w:r>
      <w:r w:rsidRPr="00493DF6">
        <w:rPr>
          <w:b/>
          <w:i/>
          <w:sz w:val="26"/>
          <w:szCs w:val="28"/>
        </w:rPr>
        <w:t>и</w:t>
      </w:r>
      <w:r>
        <w:rPr>
          <w:b/>
          <w:i/>
          <w:sz w:val="26"/>
          <w:szCs w:val="28"/>
        </w:rPr>
        <w:t>ка.</w:t>
      </w:r>
    </w:p>
    <w:p w:rsidR="00B23756" w:rsidRPr="00D22819" w:rsidRDefault="00B23756" w:rsidP="000B6EA2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rPr>
          <w:sz w:val="16"/>
          <w:szCs w:val="16"/>
        </w:rPr>
      </w:pPr>
    </w:p>
    <w:p w:rsidR="00B23756" w:rsidRPr="00D22819" w:rsidRDefault="00B23756" w:rsidP="000B6EA2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rPr>
          <w:sz w:val="26"/>
        </w:rPr>
      </w:pPr>
      <w:r w:rsidRPr="00D22819">
        <w:rPr>
          <w:sz w:val="26"/>
        </w:rPr>
        <w:t>Наряду этим в содержание включаются две дополнительные методологические т</w:t>
      </w:r>
      <w:r w:rsidRPr="00D22819">
        <w:rPr>
          <w:sz w:val="26"/>
        </w:rPr>
        <w:t>е</w:t>
      </w:r>
      <w:r w:rsidRPr="00D22819">
        <w:rPr>
          <w:sz w:val="26"/>
        </w:rPr>
        <w:t>мы: «</w:t>
      </w:r>
      <w:r w:rsidRPr="00D22819">
        <w:rPr>
          <w:b/>
          <w:i/>
          <w:sz w:val="26"/>
        </w:rPr>
        <w:t>Математика</w:t>
      </w:r>
      <w:r w:rsidRPr="00D22819">
        <w:rPr>
          <w:b/>
          <w:sz w:val="26"/>
        </w:rPr>
        <w:t>» и «</w:t>
      </w:r>
      <w:r w:rsidRPr="00D22819">
        <w:rPr>
          <w:b/>
          <w:i/>
          <w:sz w:val="26"/>
        </w:rPr>
        <w:t>Математика в историческом развитии</w:t>
      </w:r>
      <w:r w:rsidRPr="00D22819">
        <w:rPr>
          <w:b/>
          <w:sz w:val="26"/>
        </w:rPr>
        <w:t>»,</w:t>
      </w:r>
      <w:r w:rsidRPr="00D22819">
        <w:rPr>
          <w:sz w:val="26"/>
        </w:rPr>
        <w:t xml:space="preserve"> что связано с реализ</w:t>
      </w:r>
      <w:r w:rsidRPr="00D22819">
        <w:rPr>
          <w:sz w:val="26"/>
        </w:rPr>
        <w:t>а</w:t>
      </w:r>
      <w:r w:rsidRPr="00D22819">
        <w:rPr>
          <w:sz w:val="26"/>
        </w:rPr>
        <w:t xml:space="preserve">цией целей общеинтеллектуального и общекультурного развития учащихся. Содержание каждой из этих тем разворачивается в содержательно-методологическую линию, пронизывающую все основные содержательные линии. </w:t>
      </w:r>
    </w:p>
    <w:p w:rsidR="00B23756" w:rsidRPr="00D22819" w:rsidRDefault="00B23756" w:rsidP="000B6EA2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rPr>
          <w:sz w:val="16"/>
          <w:szCs w:val="16"/>
        </w:rPr>
      </w:pPr>
    </w:p>
    <w:p w:rsidR="00B23756" w:rsidRPr="00D22819" w:rsidRDefault="00B23756" w:rsidP="000B6EA2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</w:pPr>
      <w:r w:rsidRPr="00D22819">
        <w:t xml:space="preserve">Первая линия – </w:t>
      </w:r>
      <w:r w:rsidRPr="00D22819">
        <w:rPr>
          <w:b/>
          <w:i/>
        </w:rPr>
        <w:t>«Математика»</w:t>
      </w:r>
      <w:r w:rsidRPr="00D22819">
        <w:t xml:space="preserve"> - служит цели овладения уч</w:t>
      </w:r>
      <w:r w:rsidRPr="00D22819">
        <w:t>а</w:t>
      </w:r>
      <w:r w:rsidRPr="00D22819">
        <w:t>щимся некоторыми элементами универсального математического языка, вт</w:t>
      </w:r>
      <w:r w:rsidRPr="00D22819">
        <w:t>о</w:t>
      </w:r>
      <w:r w:rsidRPr="00D22819">
        <w:t xml:space="preserve">рая – </w:t>
      </w:r>
      <w:r w:rsidRPr="00D22819">
        <w:rPr>
          <w:b/>
          <w:i/>
        </w:rPr>
        <w:t>«Математика в историческом развитии»</w:t>
      </w:r>
      <w:r w:rsidRPr="00D22819">
        <w:t xml:space="preserve"> - способствует созданию общ</w:t>
      </w:r>
      <w:r w:rsidRPr="00D22819">
        <w:t>е</w:t>
      </w:r>
      <w:r w:rsidRPr="00D22819">
        <w:t xml:space="preserve">культурного, гуманитарного фона изучения курса. </w:t>
      </w:r>
    </w:p>
    <w:p w:rsidR="00B23756" w:rsidRPr="00D22819" w:rsidRDefault="00B23756" w:rsidP="001F3B56">
      <w:pPr>
        <w:spacing w:line="20" w:lineRule="exact"/>
      </w:pPr>
    </w:p>
    <w:p w:rsidR="00B23756" w:rsidRPr="00D22819" w:rsidRDefault="00B23756" w:rsidP="001F3B56">
      <w:pPr>
        <w:overflowPunct w:val="0"/>
        <w:spacing w:line="237" w:lineRule="auto"/>
        <w:ind w:firstLine="708"/>
        <w:jc w:val="both"/>
        <w:rPr>
          <w:sz w:val="16"/>
          <w:szCs w:val="16"/>
        </w:rPr>
      </w:pPr>
    </w:p>
    <w:p w:rsidR="00B23756" w:rsidRPr="00D22819" w:rsidRDefault="00B23756" w:rsidP="001F3B56">
      <w:pPr>
        <w:overflowPunct w:val="0"/>
        <w:spacing w:line="237" w:lineRule="auto"/>
        <w:ind w:firstLine="708"/>
        <w:jc w:val="both"/>
      </w:pPr>
      <w:r w:rsidRPr="00D22819">
        <w:t xml:space="preserve">Содержание линии </w:t>
      </w:r>
      <w:r w:rsidRPr="00D22819">
        <w:rPr>
          <w:b/>
          <w:i/>
          <w:iCs/>
        </w:rPr>
        <w:t>«Арифметика»</w:t>
      </w:r>
      <w:r w:rsidRPr="00D22819">
        <w:t xml:space="preserve"> служит фундаментом для дальне</w:t>
      </w:r>
      <w:r w:rsidRPr="00D22819">
        <w:t>й</w:t>
      </w:r>
      <w:r w:rsidRPr="00D22819">
        <w:t xml:space="preserve">шего изучения учащимся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различных задач, а также приобретению практических навыков, необходимых в повседневной жизни. </w:t>
      </w:r>
    </w:p>
    <w:p w:rsidR="00B23756" w:rsidRPr="00D22819" w:rsidRDefault="00B23756" w:rsidP="001F3B56">
      <w:pPr>
        <w:spacing w:line="20" w:lineRule="exact"/>
      </w:pPr>
    </w:p>
    <w:p w:rsidR="00B23756" w:rsidRPr="00D22819" w:rsidRDefault="00B23756" w:rsidP="001F3B56">
      <w:pPr>
        <w:overflowPunct w:val="0"/>
        <w:spacing w:line="235" w:lineRule="auto"/>
        <w:ind w:firstLine="708"/>
        <w:jc w:val="both"/>
        <w:rPr>
          <w:sz w:val="16"/>
          <w:szCs w:val="16"/>
        </w:rPr>
      </w:pPr>
    </w:p>
    <w:p w:rsidR="00B23756" w:rsidRPr="00D22819" w:rsidRDefault="00B23756" w:rsidP="001F3B56">
      <w:pPr>
        <w:overflowPunct w:val="0"/>
        <w:spacing w:line="235" w:lineRule="auto"/>
        <w:ind w:firstLine="708"/>
        <w:jc w:val="both"/>
      </w:pPr>
      <w:r w:rsidRPr="00D22819">
        <w:t xml:space="preserve">Содержание линии </w:t>
      </w:r>
      <w:r w:rsidRPr="00D22819">
        <w:rPr>
          <w:b/>
          <w:i/>
          <w:iCs/>
        </w:rPr>
        <w:t>«Элементы алгебры»</w:t>
      </w:r>
      <w:r w:rsidRPr="00D22819">
        <w:t xml:space="preserve"> систематизирует знания о м</w:t>
      </w:r>
      <w:r w:rsidRPr="00D22819">
        <w:t>а</w:t>
      </w:r>
      <w:r w:rsidRPr="00D22819">
        <w:t>тематическом языке, показывая применение букв для обозначения чисел и з</w:t>
      </w:r>
      <w:r w:rsidRPr="00D22819">
        <w:t>а</w:t>
      </w:r>
      <w:r w:rsidRPr="00D22819">
        <w:t xml:space="preserve">писи свойств арифметических действий, а также для нахождения неизвестных компонентов арифметических действий. </w:t>
      </w:r>
    </w:p>
    <w:p w:rsidR="00B23756" w:rsidRPr="00D22819" w:rsidRDefault="00B23756" w:rsidP="001F3B56">
      <w:pPr>
        <w:spacing w:line="15" w:lineRule="exact"/>
      </w:pPr>
    </w:p>
    <w:p w:rsidR="00B23756" w:rsidRPr="00D22819" w:rsidRDefault="00B23756" w:rsidP="001F3B56">
      <w:pPr>
        <w:overflowPunct w:val="0"/>
        <w:spacing w:line="237" w:lineRule="auto"/>
        <w:ind w:firstLine="708"/>
        <w:jc w:val="both"/>
        <w:rPr>
          <w:sz w:val="16"/>
          <w:szCs w:val="16"/>
        </w:rPr>
      </w:pPr>
    </w:p>
    <w:p w:rsidR="00B23756" w:rsidRPr="00D22819" w:rsidRDefault="00B23756" w:rsidP="001F3B56">
      <w:pPr>
        <w:overflowPunct w:val="0"/>
        <w:spacing w:line="237" w:lineRule="auto"/>
        <w:ind w:firstLine="708"/>
        <w:jc w:val="both"/>
      </w:pPr>
      <w:r w:rsidRPr="00D22819">
        <w:t xml:space="preserve">Содержание линии </w:t>
      </w:r>
      <w:r w:rsidRPr="00D22819">
        <w:rPr>
          <w:b/>
          <w:i/>
          <w:iCs/>
        </w:rPr>
        <w:t>«Наглядная геометрия»</w:t>
      </w:r>
      <w:r w:rsidRPr="00D22819">
        <w:t xml:space="preserve"> способствует формиров</w:t>
      </w:r>
      <w:r w:rsidRPr="00D22819">
        <w:t>а</w:t>
      </w:r>
      <w:r w:rsidRPr="00D22819">
        <w:t>нию у учащихся первичных представлений о геометрических абстракциях р</w:t>
      </w:r>
      <w:r w:rsidRPr="00D22819">
        <w:t>е</w:t>
      </w:r>
      <w:r w:rsidRPr="00D22819">
        <w:t>ального мира, закладывает основы правильной геометрической речи, развив</w:t>
      </w:r>
      <w:r w:rsidRPr="00D22819">
        <w:t>а</w:t>
      </w:r>
      <w:r w:rsidRPr="00D22819">
        <w:t xml:space="preserve">ет образное мышление и пространственные представления. </w:t>
      </w:r>
    </w:p>
    <w:p w:rsidR="00B23756" w:rsidRPr="00D22819" w:rsidRDefault="00B23756" w:rsidP="001F3B56">
      <w:pPr>
        <w:spacing w:line="11" w:lineRule="exact"/>
      </w:pPr>
    </w:p>
    <w:p w:rsidR="00B23756" w:rsidRPr="00D22819" w:rsidRDefault="00B23756" w:rsidP="001F3B56">
      <w:pPr>
        <w:overflowPunct w:val="0"/>
        <w:spacing w:line="239" w:lineRule="auto"/>
        <w:ind w:firstLine="708"/>
        <w:jc w:val="both"/>
        <w:rPr>
          <w:sz w:val="16"/>
          <w:szCs w:val="16"/>
        </w:rPr>
      </w:pPr>
    </w:p>
    <w:p w:rsidR="00B23756" w:rsidRPr="00D22819" w:rsidRDefault="00B23756" w:rsidP="001F3B56">
      <w:pPr>
        <w:overflowPunct w:val="0"/>
        <w:spacing w:line="239" w:lineRule="auto"/>
        <w:ind w:firstLine="708"/>
        <w:jc w:val="both"/>
      </w:pPr>
      <w:r w:rsidRPr="00D22819">
        <w:t xml:space="preserve">Линия </w:t>
      </w:r>
      <w:r w:rsidRPr="00D22819">
        <w:rPr>
          <w:b/>
          <w:i/>
          <w:iCs/>
        </w:rPr>
        <w:t>«Вероятность и статистика»</w:t>
      </w:r>
      <w:r w:rsidRPr="00D22819">
        <w:t xml:space="preserve"> - обязательный компонент школьного образования, усиливающий его прикладное и практическое знач</w:t>
      </w:r>
      <w:r w:rsidRPr="00D22819">
        <w:t>е</w:t>
      </w:r>
      <w:r w:rsidRPr="00D22819">
        <w:t>ние. Этот материал необходим, прежде всего, для формирования у учащегося функциональной грамотности – умения воспринимать и критически анализ</w:t>
      </w:r>
      <w:r w:rsidRPr="00D22819">
        <w:t>и</w:t>
      </w:r>
      <w:r w:rsidRPr="00D22819">
        <w:t>ровать информацию, представленную в различных формах, понимать вероя</w:t>
      </w:r>
      <w:r w:rsidRPr="00D22819">
        <w:t>т</w:t>
      </w:r>
      <w:r w:rsidRPr="00D22819">
        <w:t>ностный характер многих реальных зависимостей, производить простейшие вероятностные расчеты. Изучение основ комбинаторики позволит учащимся осуществлять рассмотрение случаев, перебор и подсчет числа вариантов, в том числе в простейших прикладных заданиях. При изучении статистики и в</w:t>
      </w:r>
      <w:r w:rsidRPr="00D22819">
        <w:t>е</w:t>
      </w:r>
      <w:r w:rsidRPr="00D22819">
        <w:t>роятности обогащаются представления о современной картине мира и методах его исследования, формируется понимание роли статистики как источника с</w:t>
      </w:r>
      <w:r w:rsidRPr="00D22819">
        <w:t>о</w:t>
      </w:r>
      <w:r w:rsidRPr="00D22819">
        <w:t>циально значимой информации, закладываются основы вероятностного мы</w:t>
      </w:r>
      <w:r w:rsidRPr="00D22819">
        <w:t>ш</w:t>
      </w:r>
      <w:r w:rsidRPr="00D22819">
        <w:t xml:space="preserve">ления. </w:t>
      </w:r>
    </w:p>
    <w:p w:rsidR="00B23756" w:rsidRPr="00D22819" w:rsidRDefault="00B23756" w:rsidP="001F3B56">
      <w:pPr>
        <w:spacing w:line="60" w:lineRule="exact"/>
      </w:pPr>
    </w:p>
    <w:p w:rsidR="00B23756" w:rsidRDefault="00B23756" w:rsidP="001F3B56">
      <w:pPr>
        <w:overflowPunct w:val="0"/>
        <w:spacing w:line="215" w:lineRule="auto"/>
        <w:ind w:firstLine="708"/>
        <w:jc w:val="both"/>
      </w:pPr>
    </w:p>
    <w:p w:rsidR="00B23756" w:rsidRDefault="00B23756" w:rsidP="001F3B56">
      <w:pPr>
        <w:overflowPunct w:val="0"/>
        <w:spacing w:line="215" w:lineRule="auto"/>
        <w:ind w:firstLine="708"/>
        <w:jc w:val="both"/>
        <w:rPr>
          <w:b/>
        </w:rPr>
      </w:pPr>
      <w:r w:rsidRPr="00D22819">
        <w:rPr>
          <w:b/>
        </w:rPr>
        <w:t>Программа составлена с учетом принципа преемственности между о</w:t>
      </w:r>
      <w:r w:rsidRPr="00D22819">
        <w:rPr>
          <w:b/>
        </w:rPr>
        <w:t>с</w:t>
      </w:r>
      <w:r w:rsidRPr="00D22819">
        <w:rPr>
          <w:b/>
        </w:rPr>
        <w:t>новными ступенями обучения: начальной, основной и полной средней шк</w:t>
      </w:r>
      <w:r w:rsidRPr="00D22819">
        <w:rPr>
          <w:b/>
        </w:rPr>
        <w:t>о</w:t>
      </w:r>
      <w:r w:rsidRPr="00D22819">
        <w:rPr>
          <w:b/>
        </w:rPr>
        <w:t xml:space="preserve">лой. </w:t>
      </w:r>
    </w:p>
    <w:p w:rsidR="00B23756" w:rsidRPr="00D22819" w:rsidRDefault="00B23756" w:rsidP="001F3B56">
      <w:pPr>
        <w:overflowPunct w:val="0"/>
        <w:spacing w:line="215" w:lineRule="auto"/>
        <w:ind w:firstLine="708"/>
        <w:jc w:val="both"/>
        <w:rPr>
          <w:b/>
        </w:rPr>
      </w:pPr>
    </w:p>
    <w:p w:rsidR="00B23756" w:rsidRPr="007831F3" w:rsidRDefault="00B23756" w:rsidP="007831F3">
      <w:pPr>
        <w:spacing w:line="480" w:lineRule="auto"/>
        <w:rPr>
          <w:b/>
          <w:sz w:val="16"/>
          <w:szCs w:val="16"/>
        </w:rPr>
      </w:pPr>
    </w:p>
    <w:p w:rsidR="00B23756" w:rsidRPr="007831F3" w:rsidRDefault="00B23756" w:rsidP="007831F3">
      <w:pPr>
        <w:spacing w:line="480" w:lineRule="auto"/>
        <w:jc w:val="center"/>
        <w:rPr>
          <w:b/>
          <w:sz w:val="28"/>
          <w:szCs w:val="28"/>
        </w:rPr>
      </w:pPr>
      <w:r w:rsidRPr="007831F3">
        <w:rPr>
          <w:b/>
          <w:sz w:val="28"/>
          <w:szCs w:val="28"/>
        </w:rPr>
        <w:t>ТРЕБОВАНИЯ К УРОВНЮ ЗНАНИЙ И КОМПЕТЕНЦИЙ ОБУЧАЮЩИХСЯ</w:t>
      </w:r>
    </w:p>
    <w:p w:rsidR="00B23756" w:rsidRPr="002F61E9" w:rsidRDefault="00B23756" w:rsidP="007831F3">
      <w:pPr>
        <w:widowControl w:val="0"/>
        <w:overflowPunct w:val="0"/>
        <w:autoSpaceDE w:val="0"/>
        <w:autoSpaceDN w:val="0"/>
        <w:adjustRightInd w:val="0"/>
        <w:spacing w:line="239" w:lineRule="auto"/>
        <w:ind w:firstLine="540"/>
        <w:jc w:val="both"/>
        <w:rPr>
          <w:b/>
          <w:bCs/>
          <w:sz w:val="26"/>
          <w:szCs w:val="28"/>
        </w:rPr>
      </w:pPr>
      <w:r w:rsidRPr="002F61E9">
        <w:rPr>
          <w:bCs/>
          <w:sz w:val="26"/>
          <w:szCs w:val="28"/>
        </w:rPr>
        <w:t>Результаты изучения предмета «Математика» в 6 классе</w:t>
      </w:r>
      <w:r w:rsidRPr="002F61E9">
        <w:rPr>
          <w:b/>
          <w:bCs/>
          <w:sz w:val="26"/>
          <w:szCs w:val="28"/>
        </w:rPr>
        <w:t xml:space="preserve"> </w:t>
      </w:r>
      <w:r w:rsidRPr="002F61E9">
        <w:rPr>
          <w:sz w:val="26"/>
          <w:szCs w:val="28"/>
        </w:rPr>
        <w:t>пре</w:t>
      </w:r>
      <w:r w:rsidRPr="002F61E9">
        <w:rPr>
          <w:sz w:val="26"/>
          <w:szCs w:val="28"/>
        </w:rPr>
        <w:t>д</w:t>
      </w:r>
      <w:r w:rsidRPr="002F61E9">
        <w:rPr>
          <w:sz w:val="26"/>
          <w:szCs w:val="28"/>
        </w:rPr>
        <w:t>ставлены на</w:t>
      </w:r>
      <w:r w:rsidRPr="002F61E9">
        <w:rPr>
          <w:b/>
          <w:bCs/>
          <w:sz w:val="26"/>
          <w:szCs w:val="28"/>
        </w:rPr>
        <w:t xml:space="preserve"> </w:t>
      </w:r>
      <w:r w:rsidRPr="002F61E9">
        <w:rPr>
          <w:sz w:val="26"/>
          <w:szCs w:val="28"/>
        </w:rPr>
        <w:t xml:space="preserve">нескольких уровнях – </w:t>
      </w:r>
      <w:r w:rsidRPr="002F61E9">
        <w:rPr>
          <w:b/>
          <w:sz w:val="26"/>
          <w:szCs w:val="28"/>
        </w:rPr>
        <w:t>личностном, метапредметном и предме</w:t>
      </w:r>
      <w:r w:rsidRPr="002F61E9">
        <w:rPr>
          <w:b/>
          <w:sz w:val="26"/>
          <w:szCs w:val="28"/>
        </w:rPr>
        <w:t>т</w:t>
      </w:r>
      <w:r w:rsidRPr="002F61E9">
        <w:rPr>
          <w:b/>
          <w:sz w:val="26"/>
          <w:szCs w:val="28"/>
        </w:rPr>
        <w:t xml:space="preserve">ном. </w:t>
      </w:r>
    </w:p>
    <w:p w:rsidR="00B23756" w:rsidRPr="007831F3" w:rsidRDefault="00B23756" w:rsidP="0098388D">
      <w:pPr>
        <w:spacing w:line="283" w:lineRule="exact"/>
        <w:rPr>
          <w:sz w:val="16"/>
          <w:szCs w:val="16"/>
        </w:rPr>
      </w:pPr>
    </w:p>
    <w:p w:rsidR="00B23756" w:rsidRPr="002F61E9" w:rsidRDefault="00B23756" w:rsidP="0098388D">
      <w:pPr>
        <w:ind w:left="660"/>
        <w:rPr>
          <w:i/>
          <w:sz w:val="28"/>
          <w:szCs w:val="28"/>
          <w:u w:val="single"/>
        </w:rPr>
      </w:pPr>
      <w:r w:rsidRPr="002F61E9">
        <w:rPr>
          <w:b/>
          <w:bCs/>
          <w:i/>
          <w:sz w:val="28"/>
          <w:szCs w:val="28"/>
          <w:u w:val="single"/>
        </w:rPr>
        <w:t>Личностные:</w:t>
      </w:r>
    </w:p>
    <w:p w:rsidR="00B23756" w:rsidRPr="00702468" w:rsidRDefault="00B23756" w:rsidP="0098388D">
      <w:pPr>
        <w:spacing w:line="5" w:lineRule="exact"/>
        <w:rPr>
          <w:sz w:val="28"/>
          <w:szCs w:val="28"/>
        </w:rPr>
      </w:pPr>
    </w:p>
    <w:p w:rsidR="00B23756" w:rsidRPr="007831F3" w:rsidRDefault="00B23756" w:rsidP="00781972">
      <w:pPr>
        <w:numPr>
          <w:ilvl w:val="0"/>
          <w:numId w:val="16"/>
        </w:numPr>
        <w:tabs>
          <w:tab w:val="clear" w:pos="1080"/>
          <w:tab w:val="num" w:pos="360"/>
        </w:tabs>
        <w:ind w:left="360"/>
      </w:pPr>
      <w:r w:rsidRPr="007831F3"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B23756" w:rsidRPr="007831F3" w:rsidRDefault="00B23756" w:rsidP="00781972">
      <w:pPr>
        <w:numPr>
          <w:ilvl w:val="0"/>
          <w:numId w:val="16"/>
        </w:numPr>
        <w:tabs>
          <w:tab w:val="clear" w:pos="1080"/>
          <w:tab w:val="num" w:pos="360"/>
        </w:tabs>
        <w:ind w:left="360"/>
      </w:pPr>
      <w:bookmarkStart w:id="2" w:name="page11"/>
      <w:bookmarkEnd w:id="2"/>
      <w:r w:rsidRPr="007831F3">
        <w:t xml:space="preserve">первичная сформированность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 </w:t>
      </w:r>
    </w:p>
    <w:p w:rsidR="00B23756" w:rsidRPr="007831F3" w:rsidRDefault="00B23756" w:rsidP="00781972">
      <w:pPr>
        <w:numPr>
          <w:ilvl w:val="0"/>
          <w:numId w:val="16"/>
        </w:numPr>
        <w:tabs>
          <w:tab w:val="clear" w:pos="1080"/>
          <w:tab w:val="num" w:pos="360"/>
        </w:tabs>
        <w:ind w:left="360"/>
      </w:pPr>
      <w:r w:rsidRPr="007831F3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:rsidR="00B23756" w:rsidRPr="007831F3" w:rsidRDefault="00B23756" w:rsidP="00781972">
      <w:pPr>
        <w:numPr>
          <w:ilvl w:val="0"/>
          <w:numId w:val="16"/>
        </w:numPr>
        <w:tabs>
          <w:tab w:val="clear" w:pos="1080"/>
          <w:tab w:val="num" w:pos="360"/>
        </w:tabs>
        <w:ind w:left="360"/>
      </w:pPr>
      <w:r w:rsidRPr="007831F3">
        <w:t xml:space="preserve">первоначальное представление о математической науке как сфере человеческой деятельности, об этапах её развития значимости для развития цивилизации; </w:t>
      </w:r>
    </w:p>
    <w:p w:rsidR="00B23756" w:rsidRPr="007831F3" w:rsidRDefault="00B23756" w:rsidP="00781972">
      <w:pPr>
        <w:numPr>
          <w:ilvl w:val="0"/>
          <w:numId w:val="16"/>
        </w:numPr>
        <w:tabs>
          <w:tab w:val="clear" w:pos="1080"/>
          <w:tab w:val="num" w:pos="360"/>
        </w:tabs>
        <w:ind w:left="360"/>
      </w:pPr>
      <w:r w:rsidRPr="007831F3"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B23756" w:rsidRPr="007831F3" w:rsidRDefault="00B23756" w:rsidP="00781972">
      <w:pPr>
        <w:numPr>
          <w:ilvl w:val="0"/>
          <w:numId w:val="16"/>
        </w:numPr>
        <w:tabs>
          <w:tab w:val="clear" w:pos="1080"/>
          <w:tab w:val="num" w:pos="360"/>
        </w:tabs>
        <w:ind w:left="360"/>
      </w:pPr>
      <w:r w:rsidRPr="007831F3">
        <w:t xml:space="preserve">креативность мышления, инициативы, находчивости, активность при решении арифметических задач; </w:t>
      </w:r>
    </w:p>
    <w:p w:rsidR="00B23756" w:rsidRPr="007831F3" w:rsidRDefault="00B23756" w:rsidP="00781972">
      <w:pPr>
        <w:numPr>
          <w:ilvl w:val="0"/>
          <w:numId w:val="16"/>
        </w:numPr>
        <w:tabs>
          <w:tab w:val="clear" w:pos="1080"/>
          <w:tab w:val="num" w:pos="360"/>
        </w:tabs>
        <w:ind w:left="360"/>
      </w:pPr>
      <w:r w:rsidRPr="007831F3">
        <w:t xml:space="preserve">умение контролировать процесс и результат учебной математической деятельности; </w:t>
      </w:r>
    </w:p>
    <w:p w:rsidR="00B23756" w:rsidRPr="007831F3" w:rsidRDefault="00B23756" w:rsidP="00781972">
      <w:pPr>
        <w:numPr>
          <w:ilvl w:val="0"/>
          <w:numId w:val="16"/>
        </w:numPr>
        <w:tabs>
          <w:tab w:val="clear" w:pos="1080"/>
          <w:tab w:val="num" w:pos="360"/>
        </w:tabs>
        <w:ind w:left="360"/>
      </w:pPr>
      <w:r w:rsidRPr="007831F3">
        <w:t xml:space="preserve">формирование способности к эмоциональному восприятию математических объектов, задач, решений, рассуждений; </w:t>
      </w:r>
    </w:p>
    <w:p w:rsidR="00B23756" w:rsidRPr="007831F3" w:rsidRDefault="00B23756" w:rsidP="0098388D">
      <w:pPr>
        <w:spacing w:line="282" w:lineRule="exact"/>
        <w:rPr>
          <w:sz w:val="16"/>
          <w:szCs w:val="16"/>
        </w:rPr>
      </w:pPr>
    </w:p>
    <w:p w:rsidR="00B23756" w:rsidRPr="002F61E9" w:rsidRDefault="00B23756" w:rsidP="0098388D">
      <w:pPr>
        <w:ind w:left="360"/>
        <w:rPr>
          <w:i/>
          <w:sz w:val="28"/>
          <w:szCs w:val="28"/>
          <w:u w:val="single"/>
        </w:rPr>
      </w:pPr>
      <w:r w:rsidRPr="002F61E9">
        <w:rPr>
          <w:b/>
          <w:bCs/>
          <w:i/>
          <w:sz w:val="28"/>
          <w:szCs w:val="28"/>
          <w:u w:val="single"/>
        </w:rPr>
        <w:t>Метапредметные:</w:t>
      </w:r>
    </w:p>
    <w:p w:rsidR="00B23756" w:rsidRPr="007831F3" w:rsidRDefault="00B23756" w:rsidP="00781972">
      <w:pPr>
        <w:numPr>
          <w:ilvl w:val="0"/>
          <w:numId w:val="17"/>
        </w:numPr>
        <w:tabs>
          <w:tab w:val="clear" w:pos="1080"/>
          <w:tab w:val="num" w:pos="360"/>
        </w:tabs>
        <w:ind w:left="360"/>
      </w:pPr>
      <w:r w:rsidRPr="007831F3">
        <w:t xml:space="preserve">способность самостоятельно планировать альтернативные пути достижения целей, </w:t>
      </w:r>
    </w:p>
    <w:p w:rsidR="00B23756" w:rsidRPr="007831F3" w:rsidRDefault="00B23756" w:rsidP="00781972">
      <w:pPr>
        <w:numPr>
          <w:ilvl w:val="0"/>
          <w:numId w:val="17"/>
        </w:numPr>
        <w:tabs>
          <w:tab w:val="clear" w:pos="1080"/>
          <w:tab w:val="num" w:pos="360"/>
        </w:tabs>
        <w:ind w:left="360"/>
      </w:pPr>
      <w:r w:rsidRPr="007831F3">
        <w:t xml:space="preserve">осознанно выбирать наиболее эффективные способы решения учебных и познавательных задач; </w:t>
      </w:r>
    </w:p>
    <w:p w:rsidR="00B23756" w:rsidRPr="007831F3" w:rsidRDefault="00B23756" w:rsidP="00781972">
      <w:pPr>
        <w:numPr>
          <w:ilvl w:val="0"/>
          <w:numId w:val="17"/>
        </w:numPr>
        <w:tabs>
          <w:tab w:val="clear" w:pos="1080"/>
          <w:tab w:val="num" w:pos="360"/>
        </w:tabs>
        <w:ind w:left="360"/>
      </w:pPr>
      <w:r w:rsidRPr="007831F3">
        <w:t xml:space="preserve">умение осуществлять контроль по образцу и вносить необходимые коррективы; </w:t>
      </w:r>
    </w:p>
    <w:p w:rsidR="00B23756" w:rsidRPr="007831F3" w:rsidRDefault="00B23756" w:rsidP="00781972">
      <w:pPr>
        <w:numPr>
          <w:ilvl w:val="0"/>
          <w:numId w:val="17"/>
        </w:numPr>
        <w:tabs>
          <w:tab w:val="clear" w:pos="1080"/>
          <w:tab w:val="num" w:pos="360"/>
        </w:tabs>
        <w:ind w:left="360"/>
      </w:pPr>
      <w:r w:rsidRPr="007831F3">
        <w:t xml:space="preserve">способность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B23756" w:rsidRPr="007831F3" w:rsidRDefault="00B23756" w:rsidP="00781972">
      <w:pPr>
        <w:numPr>
          <w:ilvl w:val="0"/>
          <w:numId w:val="17"/>
        </w:numPr>
        <w:tabs>
          <w:tab w:val="clear" w:pos="1080"/>
          <w:tab w:val="num" w:pos="360"/>
        </w:tabs>
        <w:ind w:left="360"/>
      </w:pPr>
      <w:r w:rsidRPr="007831F3">
        <w:t xml:space="preserve">умение устанавливать причинно-следственные связи; строить логические рассуждения, умозаключения (индуктивные, дедуктивные и по аналогии) и выводы; </w:t>
      </w:r>
    </w:p>
    <w:p w:rsidR="00B23756" w:rsidRPr="007831F3" w:rsidRDefault="00B23756" w:rsidP="00781972">
      <w:pPr>
        <w:numPr>
          <w:ilvl w:val="0"/>
          <w:numId w:val="17"/>
        </w:numPr>
        <w:tabs>
          <w:tab w:val="clear" w:pos="1080"/>
          <w:tab w:val="num" w:pos="360"/>
        </w:tabs>
        <w:ind w:left="360"/>
      </w:pPr>
      <w:r w:rsidRPr="007831F3"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B23756" w:rsidRPr="007831F3" w:rsidRDefault="00B23756" w:rsidP="00781972">
      <w:pPr>
        <w:numPr>
          <w:ilvl w:val="0"/>
          <w:numId w:val="17"/>
        </w:numPr>
        <w:tabs>
          <w:tab w:val="clear" w:pos="1080"/>
          <w:tab w:val="num" w:pos="360"/>
        </w:tabs>
        <w:ind w:left="360"/>
      </w:pPr>
      <w:r w:rsidRPr="007831F3">
        <w:t xml:space="preserve">развитие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B23756" w:rsidRPr="007831F3" w:rsidRDefault="00B23756" w:rsidP="007831F3"/>
    <w:p w:rsidR="00B23756" w:rsidRPr="007831F3" w:rsidRDefault="00B23756" w:rsidP="00781972">
      <w:pPr>
        <w:numPr>
          <w:ilvl w:val="0"/>
          <w:numId w:val="17"/>
        </w:numPr>
        <w:tabs>
          <w:tab w:val="clear" w:pos="1080"/>
          <w:tab w:val="num" w:pos="360"/>
        </w:tabs>
        <w:ind w:left="360"/>
      </w:pPr>
      <w:r w:rsidRPr="007831F3">
        <w:t xml:space="preserve">формирование учебной и обще пользовательской компетентности в области использования информационно-коммуникационных технологий (ИКТ-компетентности); </w:t>
      </w:r>
    </w:p>
    <w:p w:rsidR="00B23756" w:rsidRPr="007831F3" w:rsidRDefault="00B23756" w:rsidP="00781972">
      <w:pPr>
        <w:numPr>
          <w:ilvl w:val="0"/>
          <w:numId w:val="17"/>
        </w:numPr>
        <w:tabs>
          <w:tab w:val="clear" w:pos="1080"/>
          <w:tab w:val="num" w:pos="360"/>
        </w:tabs>
        <w:ind w:left="360"/>
      </w:pPr>
      <w:r w:rsidRPr="007831F3">
        <w:t xml:space="preserve">первоначального представление об идеях и о методах математики как об универсальном языке науки и техники; </w:t>
      </w:r>
    </w:p>
    <w:p w:rsidR="00B23756" w:rsidRPr="007831F3" w:rsidRDefault="00B23756" w:rsidP="00781972">
      <w:pPr>
        <w:numPr>
          <w:ilvl w:val="0"/>
          <w:numId w:val="17"/>
        </w:numPr>
        <w:tabs>
          <w:tab w:val="clear" w:pos="1080"/>
          <w:tab w:val="num" w:pos="360"/>
        </w:tabs>
        <w:ind w:left="360"/>
      </w:pPr>
      <w:r w:rsidRPr="007831F3">
        <w:t xml:space="preserve">развитие способности видеть математическую задачу в других дисциплинах, в окружающей жизни; </w:t>
      </w:r>
    </w:p>
    <w:p w:rsidR="00B23756" w:rsidRPr="007831F3" w:rsidRDefault="00B23756" w:rsidP="00781972">
      <w:pPr>
        <w:numPr>
          <w:ilvl w:val="0"/>
          <w:numId w:val="17"/>
        </w:numPr>
        <w:tabs>
          <w:tab w:val="clear" w:pos="1080"/>
          <w:tab w:val="num" w:pos="360"/>
        </w:tabs>
        <w:ind w:left="360"/>
      </w:pPr>
      <w:r w:rsidRPr="007831F3"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B23756" w:rsidRPr="007831F3" w:rsidRDefault="00B23756" w:rsidP="00781972">
      <w:pPr>
        <w:numPr>
          <w:ilvl w:val="0"/>
          <w:numId w:val="17"/>
        </w:numPr>
        <w:tabs>
          <w:tab w:val="clear" w:pos="1080"/>
          <w:tab w:val="num" w:pos="360"/>
        </w:tabs>
        <w:ind w:left="360"/>
      </w:pPr>
      <w:r w:rsidRPr="007831F3">
        <w:t>умение понимать и использовать математические средст</w:t>
      </w:r>
      <w:r>
        <w:t>ва наглядности (рисунки, схемы, др</w:t>
      </w:r>
      <w:r w:rsidRPr="007831F3">
        <w:t xml:space="preserve">.) для иллюстрации, интерпретации, аргументации; </w:t>
      </w:r>
    </w:p>
    <w:p w:rsidR="00B23756" w:rsidRPr="007831F3" w:rsidRDefault="00B23756" w:rsidP="00781972">
      <w:pPr>
        <w:numPr>
          <w:ilvl w:val="0"/>
          <w:numId w:val="17"/>
        </w:numPr>
        <w:tabs>
          <w:tab w:val="clear" w:pos="1080"/>
          <w:tab w:val="num" w:pos="360"/>
        </w:tabs>
        <w:ind w:left="360"/>
      </w:pPr>
      <w:r w:rsidRPr="007831F3">
        <w:t xml:space="preserve">умение выдвигать гипотезы при решении учебных задач и понимания необходимости их проверки; </w:t>
      </w:r>
    </w:p>
    <w:p w:rsidR="00B23756" w:rsidRPr="007831F3" w:rsidRDefault="00B23756" w:rsidP="00781972">
      <w:pPr>
        <w:numPr>
          <w:ilvl w:val="0"/>
          <w:numId w:val="17"/>
        </w:numPr>
        <w:tabs>
          <w:tab w:val="clear" w:pos="1080"/>
          <w:tab w:val="num" w:pos="360"/>
        </w:tabs>
        <w:ind w:left="360"/>
      </w:pPr>
      <w:r w:rsidRPr="007831F3">
        <w:t xml:space="preserve">понимание сущности алгоритмических предписаний и умения действовать в соответствии с предложенным алгоритмом; </w:t>
      </w:r>
    </w:p>
    <w:p w:rsidR="00B23756" w:rsidRPr="007831F3" w:rsidRDefault="00B23756" w:rsidP="00781972">
      <w:pPr>
        <w:numPr>
          <w:ilvl w:val="0"/>
          <w:numId w:val="17"/>
        </w:numPr>
        <w:tabs>
          <w:tab w:val="clear" w:pos="1080"/>
          <w:tab w:val="num" w:pos="360"/>
        </w:tabs>
        <w:ind w:left="360"/>
      </w:pPr>
      <w:r w:rsidRPr="007831F3">
        <w:t xml:space="preserve">умения самостоятельно ставить цели, выбирать и создавать алгоритмы для решения учебных математических проблем; </w:t>
      </w:r>
    </w:p>
    <w:p w:rsidR="00B23756" w:rsidRPr="007831F3" w:rsidRDefault="00B23756" w:rsidP="00781972">
      <w:pPr>
        <w:numPr>
          <w:ilvl w:val="0"/>
          <w:numId w:val="17"/>
        </w:numPr>
        <w:tabs>
          <w:tab w:val="clear" w:pos="1080"/>
          <w:tab w:val="num" w:pos="360"/>
        </w:tabs>
        <w:ind w:left="360"/>
      </w:pPr>
      <w:r w:rsidRPr="007831F3">
        <w:t xml:space="preserve">способность планировать и осуществлять деятельность, направленную на решение задач исследовательского характера. </w:t>
      </w:r>
    </w:p>
    <w:p w:rsidR="00B23756" w:rsidRPr="007831F3" w:rsidRDefault="00B23756" w:rsidP="0098388D">
      <w:pPr>
        <w:spacing w:line="282" w:lineRule="exact"/>
        <w:rPr>
          <w:rFonts w:ascii="Times" w:hAnsi="Times" w:cs="Times"/>
          <w:sz w:val="16"/>
          <w:szCs w:val="16"/>
        </w:rPr>
      </w:pPr>
    </w:p>
    <w:p w:rsidR="00B23756" w:rsidRPr="002F61E9" w:rsidRDefault="00B23756" w:rsidP="0098388D">
      <w:pPr>
        <w:overflowPunct w:val="0"/>
        <w:ind w:left="360"/>
        <w:jc w:val="both"/>
        <w:rPr>
          <w:b/>
          <w:bCs/>
          <w:i/>
          <w:sz w:val="28"/>
          <w:szCs w:val="28"/>
          <w:u w:val="single"/>
        </w:rPr>
      </w:pPr>
      <w:r w:rsidRPr="002F61E9">
        <w:rPr>
          <w:b/>
          <w:bCs/>
          <w:i/>
          <w:sz w:val="28"/>
          <w:szCs w:val="28"/>
          <w:u w:val="single"/>
        </w:rPr>
        <w:t>Предметные:</w:t>
      </w:r>
      <w:bookmarkStart w:id="3" w:name="page13"/>
      <w:bookmarkEnd w:id="3"/>
    </w:p>
    <w:p w:rsidR="00B23756" w:rsidRPr="007831F3" w:rsidRDefault="00B23756" w:rsidP="00781972">
      <w:pPr>
        <w:numPr>
          <w:ilvl w:val="0"/>
          <w:numId w:val="18"/>
        </w:numPr>
        <w:tabs>
          <w:tab w:val="clear" w:pos="1080"/>
          <w:tab w:val="num" w:pos="360"/>
        </w:tabs>
        <w:ind w:left="360"/>
      </w:pPr>
      <w:r w:rsidRPr="007831F3">
        <w:t xml:space="preserve"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 </w:t>
      </w:r>
    </w:p>
    <w:p w:rsidR="00B23756" w:rsidRPr="007831F3" w:rsidRDefault="00B23756" w:rsidP="00781972">
      <w:pPr>
        <w:numPr>
          <w:ilvl w:val="0"/>
          <w:numId w:val="18"/>
        </w:numPr>
        <w:tabs>
          <w:tab w:val="clear" w:pos="1080"/>
          <w:tab w:val="num" w:pos="360"/>
        </w:tabs>
        <w:ind w:left="360"/>
      </w:pPr>
      <w:r w:rsidRPr="007831F3">
        <w:t xml:space="preserve"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</w:t>
      </w:r>
    </w:p>
    <w:p w:rsidR="00B23756" w:rsidRPr="007831F3" w:rsidRDefault="00B23756" w:rsidP="00781972">
      <w:pPr>
        <w:numPr>
          <w:ilvl w:val="0"/>
          <w:numId w:val="18"/>
        </w:numPr>
        <w:tabs>
          <w:tab w:val="clear" w:pos="1080"/>
          <w:tab w:val="num" w:pos="360"/>
        </w:tabs>
        <w:ind w:left="360"/>
      </w:pPr>
      <w:r w:rsidRPr="007831F3">
        <w:t xml:space="preserve">представлений о статистических закономерностях в реальном мире и различных способах их изучения; </w:t>
      </w:r>
    </w:p>
    <w:p w:rsidR="00B23756" w:rsidRPr="007831F3" w:rsidRDefault="00B23756" w:rsidP="00781972">
      <w:pPr>
        <w:numPr>
          <w:ilvl w:val="0"/>
          <w:numId w:val="18"/>
        </w:numPr>
        <w:tabs>
          <w:tab w:val="clear" w:pos="1080"/>
          <w:tab w:val="num" w:pos="360"/>
        </w:tabs>
        <w:ind w:left="360"/>
      </w:pPr>
      <w:r w:rsidRPr="007831F3">
        <w:t xml:space="preserve"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B23756" w:rsidRPr="007831F3" w:rsidRDefault="00B23756" w:rsidP="00781972">
      <w:pPr>
        <w:numPr>
          <w:ilvl w:val="0"/>
          <w:numId w:val="18"/>
        </w:numPr>
        <w:tabs>
          <w:tab w:val="clear" w:pos="1080"/>
          <w:tab w:val="num" w:pos="360"/>
        </w:tabs>
        <w:ind w:left="360"/>
      </w:pPr>
      <w:r w:rsidRPr="007831F3">
        <w:t xml:space="preserve">умения пользоваться изученными математическими формулами; </w:t>
      </w:r>
    </w:p>
    <w:p w:rsidR="00B23756" w:rsidRPr="007831F3" w:rsidRDefault="00B23756" w:rsidP="00781972">
      <w:pPr>
        <w:numPr>
          <w:ilvl w:val="0"/>
          <w:numId w:val="18"/>
        </w:numPr>
        <w:tabs>
          <w:tab w:val="clear" w:pos="1080"/>
          <w:tab w:val="num" w:pos="360"/>
        </w:tabs>
        <w:ind w:left="360"/>
      </w:pPr>
      <w:r w:rsidRPr="007831F3">
        <w:t>знания основных способов представления и анализа статистических данных;</w:t>
      </w:r>
      <w:r>
        <w:t xml:space="preserve"> умения решать задачи перебором</w:t>
      </w:r>
      <w:r w:rsidRPr="007831F3">
        <w:t xml:space="preserve"> всех возможных вариантов; </w:t>
      </w:r>
    </w:p>
    <w:p w:rsidR="00B23756" w:rsidRPr="007831F3" w:rsidRDefault="00B23756" w:rsidP="00781972">
      <w:pPr>
        <w:numPr>
          <w:ilvl w:val="0"/>
          <w:numId w:val="18"/>
        </w:numPr>
        <w:tabs>
          <w:tab w:val="clear" w:pos="1080"/>
          <w:tab w:val="num" w:pos="360"/>
        </w:tabs>
        <w:ind w:left="360"/>
      </w:pPr>
      <w:r w:rsidRPr="007831F3">
        <w:t xml:space="preserve"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 </w:t>
      </w:r>
    </w:p>
    <w:p w:rsidR="00B23756" w:rsidRPr="007831F3" w:rsidRDefault="00B23756" w:rsidP="007831F3">
      <w:pPr>
        <w:spacing w:line="1" w:lineRule="exact"/>
      </w:pPr>
    </w:p>
    <w:p w:rsidR="00B23756" w:rsidRPr="002F61E9" w:rsidRDefault="00B23756" w:rsidP="007831F3">
      <w:pPr>
        <w:rPr>
          <w:b/>
          <w:bCs/>
          <w:sz w:val="16"/>
          <w:szCs w:val="16"/>
        </w:rPr>
      </w:pPr>
    </w:p>
    <w:p w:rsidR="00B23756" w:rsidRPr="002F61E9" w:rsidRDefault="00B23756" w:rsidP="007831F3">
      <w:pPr>
        <w:rPr>
          <w:sz w:val="26"/>
        </w:rPr>
      </w:pPr>
      <w:r w:rsidRPr="002F61E9">
        <w:rPr>
          <w:b/>
          <w:bCs/>
          <w:sz w:val="26"/>
        </w:rPr>
        <w:t>Рациональные числа</w:t>
      </w:r>
      <w:r>
        <w:rPr>
          <w:b/>
          <w:bCs/>
          <w:sz w:val="26"/>
        </w:rPr>
        <w:t>:</w:t>
      </w:r>
    </w:p>
    <w:p w:rsidR="00B23756" w:rsidRPr="007831F3" w:rsidRDefault="00B23756" w:rsidP="002F61E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</w:pPr>
      <w:r w:rsidRPr="007831F3">
        <w:t xml:space="preserve">понимать особенности десятичной системы счисления; </w:t>
      </w:r>
    </w:p>
    <w:p w:rsidR="00B23756" w:rsidRPr="007831F3" w:rsidRDefault="00B23756" w:rsidP="002F61E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</w:pPr>
      <w:r w:rsidRPr="007831F3">
        <w:t xml:space="preserve">владеть понятиями, связанными с делимостью натуральных чисел; </w:t>
      </w:r>
    </w:p>
    <w:p w:rsidR="00B23756" w:rsidRPr="007831F3" w:rsidRDefault="00B23756" w:rsidP="002F61E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</w:pPr>
      <w:r w:rsidRPr="007831F3">
        <w:t>выражать числа в эквивалентных формах, выбирая наиболее подход</w:t>
      </w:r>
      <w:r w:rsidRPr="007831F3">
        <w:t>я</w:t>
      </w:r>
      <w:r w:rsidRPr="007831F3">
        <w:t xml:space="preserve">щую в зависимости от конкретной ситуации; </w:t>
      </w:r>
    </w:p>
    <w:p w:rsidR="00B23756" w:rsidRDefault="00B23756" w:rsidP="002F61E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</w:pPr>
      <w:r w:rsidRPr="007831F3">
        <w:t xml:space="preserve">сравнивать и упорядочивать рациональные числа; </w:t>
      </w:r>
    </w:p>
    <w:p w:rsidR="00B23756" w:rsidRPr="007831F3" w:rsidRDefault="00B23756" w:rsidP="002F61E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</w:pPr>
      <w:r w:rsidRPr="007831F3">
        <w:t xml:space="preserve">выполнять вычисления с рациональными числами, сочетая устные и письменные приёмы вычислений, </w:t>
      </w:r>
      <w:r w:rsidRPr="007831F3">
        <w:rPr>
          <w:i/>
          <w:iCs/>
        </w:rPr>
        <w:t>применение</w:t>
      </w:r>
      <w:r w:rsidRPr="007831F3">
        <w:t xml:space="preserve"> калькулятора; </w:t>
      </w:r>
    </w:p>
    <w:p w:rsidR="00B23756" w:rsidRPr="007831F3" w:rsidRDefault="00B23756" w:rsidP="002F61E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</w:pPr>
      <w:r w:rsidRPr="007831F3">
        <w:t>использовать понятия и умения, связанные с пропорциональностью в</w:t>
      </w:r>
      <w:r w:rsidRPr="007831F3">
        <w:t>е</w:t>
      </w:r>
      <w:r w:rsidRPr="007831F3">
        <w:t xml:space="preserve">личин, процентами в ходе решения математических задач и задач из смежных предметов, выполнять несложные практические расчёты. </w:t>
      </w:r>
    </w:p>
    <w:p w:rsidR="00B23756" w:rsidRPr="007831F3" w:rsidRDefault="00B23756" w:rsidP="007831F3"/>
    <w:p w:rsidR="00B23756" w:rsidRPr="002F61E9" w:rsidRDefault="00B23756" w:rsidP="002F61E9">
      <w:pPr>
        <w:rPr>
          <w:sz w:val="26"/>
        </w:rPr>
      </w:pPr>
      <w:r w:rsidRPr="002F61E9">
        <w:rPr>
          <w:b/>
          <w:bCs/>
          <w:sz w:val="26"/>
        </w:rPr>
        <w:t>Действительные числа</w:t>
      </w:r>
      <w:r>
        <w:rPr>
          <w:b/>
          <w:bCs/>
          <w:sz w:val="26"/>
        </w:rPr>
        <w:t>:</w:t>
      </w:r>
    </w:p>
    <w:p w:rsidR="00B23756" w:rsidRPr="007831F3" w:rsidRDefault="00B23756" w:rsidP="002F61E9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</w:pPr>
      <w:r w:rsidRPr="007831F3">
        <w:t xml:space="preserve">использовать начальные представления о множестве действительных чисел; </w:t>
      </w:r>
    </w:p>
    <w:p w:rsidR="00B23756" w:rsidRPr="007831F3" w:rsidRDefault="00B23756" w:rsidP="002F61E9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</w:pPr>
      <w:r w:rsidRPr="007831F3">
        <w:t xml:space="preserve">владеть понятием </w:t>
      </w:r>
      <w:r>
        <w:t xml:space="preserve">квадрата, куба числа и квадратного корня, применять их </w:t>
      </w:r>
      <w:r w:rsidRPr="007831F3">
        <w:t xml:space="preserve">в вычислениях. </w:t>
      </w:r>
    </w:p>
    <w:p w:rsidR="00B23756" w:rsidRPr="002F61E9" w:rsidRDefault="00B23756" w:rsidP="002F61E9">
      <w:pPr>
        <w:overflowPunct w:val="0"/>
        <w:jc w:val="both"/>
        <w:rPr>
          <w:b/>
          <w:bCs/>
          <w:sz w:val="16"/>
          <w:szCs w:val="16"/>
        </w:rPr>
      </w:pPr>
    </w:p>
    <w:p w:rsidR="00B23756" w:rsidRPr="002F61E9" w:rsidRDefault="00B23756" w:rsidP="002F61E9">
      <w:pPr>
        <w:overflowPunct w:val="0"/>
        <w:jc w:val="both"/>
        <w:rPr>
          <w:sz w:val="26"/>
        </w:rPr>
      </w:pPr>
      <w:r w:rsidRPr="002F61E9">
        <w:rPr>
          <w:b/>
          <w:bCs/>
          <w:sz w:val="26"/>
        </w:rPr>
        <w:t xml:space="preserve">Измерения, приближения, оценки </w:t>
      </w:r>
    </w:p>
    <w:p w:rsidR="00B23756" w:rsidRPr="007831F3" w:rsidRDefault="00B23756" w:rsidP="002F61E9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</w:pPr>
      <w:r w:rsidRPr="007831F3">
        <w:t>использовать в ходе решения задач элементарные представления, св</w:t>
      </w:r>
      <w:r w:rsidRPr="007831F3">
        <w:t>я</w:t>
      </w:r>
      <w:r w:rsidRPr="007831F3">
        <w:t xml:space="preserve">занные с приближёнными значениями величин. </w:t>
      </w:r>
    </w:p>
    <w:p w:rsidR="00B23756" w:rsidRPr="002F61E9" w:rsidRDefault="00B23756" w:rsidP="002F61E9">
      <w:pPr>
        <w:overflowPunct w:val="0"/>
        <w:jc w:val="both"/>
        <w:rPr>
          <w:b/>
          <w:bCs/>
          <w:sz w:val="16"/>
          <w:szCs w:val="16"/>
        </w:rPr>
      </w:pPr>
    </w:p>
    <w:p w:rsidR="00B23756" w:rsidRPr="002F61E9" w:rsidRDefault="00B23756" w:rsidP="002F61E9">
      <w:pPr>
        <w:overflowPunct w:val="0"/>
        <w:jc w:val="both"/>
        <w:rPr>
          <w:sz w:val="26"/>
        </w:rPr>
      </w:pPr>
      <w:r w:rsidRPr="002F61E9">
        <w:rPr>
          <w:b/>
          <w:bCs/>
          <w:sz w:val="26"/>
        </w:rPr>
        <w:t xml:space="preserve">Наглядная геометрия </w:t>
      </w:r>
    </w:p>
    <w:p w:rsidR="00B23756" w:rsidRPr="007831F3" w:rsidRDefault="00B23756" w:rsidP="002F61E9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</w:pPr>
      <w:r w:rsidRPr="007831F3">
        <w:t xml:space="preserve">распознавать на чертежах, рисунках, моделях и в окружающем мире плоские и пространственные геометрические фигуры; </w:t>
      </w:r>
    </w:p>
    <w:p w:rsidR="00B23756" w:rsidRPr="007831F3" w:rsidRDefault="00B23756" w:rsidP="002F61E9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</w:pPr>
      <w:r w:rsidRPr="007831F3">
        <w:t>распознавать развёртки куба, прямоугольного параллелепипеда, пр</w:t>
      </w:r>
      <w:r w:rsidRPr="007831F3">
        <w:t>а</w:t>
      </w:r>
      <w:r w:rsidRPr="007831F3">
        <w:t xml:space="preserve">вильной пирамиды, цилиндра и конуса; </w:t>
      </w:r>
    </w:p>
    <w:p w:rsidR="00B23756" w:rsidRPr="007831F3" w:rsidRDefault="00B23756" w:rsidP="002F61E9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</w:pPr>
      <w:r w:rsidRPr="007831F3">
        <w:t xml:space="preserve">строить развёртки куба и прямоугольного параллелепипеда; </w:t>
      </w:r>
    </w:p>
    <w:p w:rsidR="00B23756" w:rsidRPr="007831F3" w:rsidRDefault="00B23756" w:rsidP="002F61E9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</w:pPr>
      <w:r w:rsidRPr="007831F3">
        <w:t xml:space="preserve">определять по линейным размерам развертки фигуры линейные размеры самой фигуры и наоборот; </w:t>
      </w:r>
    </w:p>
    <w:p w:rsidR="00B23756" w:rsidRPr="007831F3" w:rsidRDefault="00B23756" w:rsidP="002F61E9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</w:pPr>
      <w:r w:rsidRPr="007831F3">
        <w:t xml:space="preserve">вычислять </w:t>
      </w:r>
      <w:r>
        <w:t xml:space="preserve">площадь круга, длину окружности и </w:t>
      </w:r>
      <w:r w:rsidRPr="007831F3">
        <w:t xml:space="preserve">объём прямоугольного параллелепипеда. </w:t>
      </w:r>
    </w:p>
    <w:p w:rsidR="00B23756" w:rsidRDefault="00B23756" w:rsidP="00B3157A">
      <w:pPr>
        <w:widowControl w:val="0"/>
        <w:ind w:left="567"/>
        <w:jc w:val="both"/>
        <w:rPr>
          <w:b/>
          <w:i/>
          <w:sz w:val="28"/>
          <w:szCs w:val="28"/>
          <w:u w:val="single"/>
        </w:rPr>
      </w:pPr>
    </w:p>
    <w:p w:rsidR="00B23756" w:rsidRPr="00440857" w:rsidRDefault="00B23756" w:rsidP="0021385F">
      <w:pPr>
        <w:spacing w:line="480" w:lineRule="auto"/>
        <w:jc w:val="center"/>
        <w:rPr>
          <w:b/>
          <w:sz w:val="28"/>
          <w:szCs w:val="28"/>
        </w:rPr>
      </w:pPr>
    </w:p>
    <w:p w:rsidR="00B23756" w:rsidRPr="0021385F" w:rsidRDefault="00B23756" w:rsidP="0021385F">
      <w:pPr>
        <w:spacing w:line="480" w:lineRule="auto"/>
        <w:jc w:val="center"/>
        <w:rPr>
          <w:b/>
          <w:sz w:val="28"/>
          <w:szCs w:val="28"/>
        </w:rPr>
      </w:pPr>
      <w:r w:rsidRPr="0021385F">
        <w:rPr>
          <w:b/>
          <w:sz w:val="28"/>
          <w:szCs w:val="28"/>
        </w:rPr>
        <w:t>РАСПРЕДЕЛЕНИЕ ПРОГРАММНОГО МАТЕРИАЛА ПО ТЕМАМ И УРОКАМ</w:t>
      </w:r>
    </w:p>
    <w:p w:rsidR="00B23756" w:rsidRDefault="00B23756" w:rsidP="00B3157A">
      <w:pPr>
        <w:widowControl w:val="0"/>
        <w:ind w:left="567"/>
        <w:jc w:val="both"/>
        <w:rPr>
          <w:b/>
          <w:i/>
          <w:sz w:val="28"/>
          <w:szCs w:val="28"/>
          <w:u w:val="single"/>
        </w:rPr>
      </w:pPr>
      <w:r w:rsidRPr="00B35926">
        <w:rPr>
          <w:b/>
          <w:i/>
          <w:sz w:val="28"/>
          <w:szCs w:val="28"/>
          <w:u w:val="single"/>
        </w:rPr>
        <w:t>Место предмета в федеральном базисном учебном плане</w:t>
      </w:r>
    </w:p>
    <w:p w:rsidR="00B23756" w:rsidRPr="00D22819" w:rsidRDefault="00B23756" w:rsidP="00B3157A">
      <w:pPr>
        <w:widowControl w:val="0"/>
        <w:ind w:left="567"/>
        <w:jc w:val="both"/>
        <w:rPr>
          <w:i/>
          <w:sz w:val="16"/>
          <w:szCs w:val="16"/>
          <w:highlight w:val="yellow"/>
          <w:u w:val="single"/>
        </w:rPr>
      </w:pPr>
    </w:p>
    <w:p w:rsidR="00B23756" w:rsidRPr="005801C1" w:rsidRDefault="00B23756" w:rsidP="00D22819">
      <w:pPr>
        <w:ind w:firstLine="540"/>
        <w:rPr>
          <w:i/>
          <w:sz w:val="28"/>
          <w:szCs w:val="28"/>
        </w:rPr>
      </w:pPr>
      <w:r w:rsidRPr="0075701F">
        <w:t>Согласно федеральному базисному учебному плану для обр</w:t>
      </w:r>
      <w:r w:rsidRPr="0075701F">
        <w:t>а</w:t>
      </w:r>
      <w:r w:rsidRPr="0075701F">
        <w:t>зовательных учреждений Российской Федерации на изучение мат</w:t>
      </w:r>
      <w:r w:rsidRPr="0075701F">
        <w:t>е</w:t>
      </w:r>
      <w:r w:rsidRPr="0075701F">
        <w:t>матики на ступени основного общего образования отводится не м</w:t>
      </w:r>
      <w:r w:rsidRPr="0075701F">
        <w:t>е</w:t>
      </w:r>
      <w:r w:rsidRPr="0075701F">
        <w:t>нее 875 ч из ра</w:t>
      </w:r>
      <w:r w:rsidRPr="0075701F">
        <w:t>с</w:t>
      </w:r>
      <w:r w:rsidRPr="0075701F">
        <w:t>чета 5 ч в неделю</w:t>
      </w:r>
      <w:r>
        <w:t xml:space="preserve"> и ориентирован на 35 учебных недель в год с</w:t>
      </w:r>
      <w:r w:rsidRPr="0075701F">
        <w:t xml:space="preserve"> </w:t>
      </w:r>
      <w:r w:rsidRPr="0075701F">
        <w:rPr>
          <w:lang w:val="en-US"/>
        </w:rPr>
        <w:t>V</w:t>
      </w:r>
      <w:r w:rsidRPr="0075701F">
        <w:t xml:space="preserve"> по </w:t>
      </w:r>
      <w:r w:rsidRPr="0075701F">
        <w:rPr>
          <w:lang w:val="en-US"/>
        </w:rPr>
        <w:t>IX</w:t>
      </w:r>
      <w:r w:rsidRPr="0075701F">
        <w:t xml:space="preserve"> класс</w:t>
      </w:r>
      <w:r w:rsidRPr="005801C1">
        <w:rPr>
          <w:sz w:val="28"/>
          <w:szCs w:val="28"/>
        </w:rPr>
        <w:t xml:space="preserve">. </w:t>
      </w:r>
      <w:r w:rsidRPr="005801C1">
        <w:rPr>
          <w:b/>
          <w:i/>
          <w:sz w:val="28"/>
          <w:szCs w:val="28"/>
        </w:rPr>
        <w:t>На изучение математики в 6 классе отводится 175 часов в год.</w:t>
      </w:r>
    </w:p>
    <w:p w:rsidR="00B23756" w:rsidRDefault="00B23756" w:rsidP="00EC0677">
      <w:pPr>
        <w:ind w:left="567"/>
        <w:rPr>
          <w:b/>
          <w:i/>
          <w:sz w:val="28"/>
          <w:szCs w:val="28"/>
          <w:u w:val="single"/>
        </w:rPr>
      </w:pPr>
    </w:p>
    <w:p w:rsidR="00B23756" w:rsidRDefault="00B23756" w:rsidP="00EC0677">
      <w:pPr>
        <w:ind w:left="567"/>
        <w:rPr>
          <w:b/>
          <w:i/>
          <w:sz w:val="28"/>
          <w:szCs w:val="28"/>
          <w:u w:val="single"/>
        </w:rPr>
      </w:pPr>
      <w:r w:rsidRPr="003B347D">
        <w:rPr>
          <w:b/>
          <w:i/>
          <w:sz w:val="28"/>
          <w:szCs w:val="28"/>
          <w:u w:val="single"/>
        </w:rPr>
        <w:t>Содержание обучения по авторской программе: «Математика» 5-6 В. И. Жохов.</w:t>
      </w:r>
    </w:p>
    <w:p w:rsidR="00B23756" w:rsidRPr="00440857" w:rsidRDefault="00B23756" w:rsidP="00EC0677">
      <w:pPr>
        <w:ind w:left="567"/>
        <w:rPr>
          <w:b/>
          <w:i/>
          <w:sz w:val="16"/>
          <w:szCs w:val="16"/>
          <w:u w:val="single"/>
        </w:rPr>
      </w:pPr>
    </w:p>
    <w:p w:rsidR="00B23756" w:rsidRPr="00875709" w:rsidRDefault="00B23756" w:rsidP="00EC0677">
      <w:pPr>
        <w:numPr>
          <w:ilvl w:val="0"/>
          <w:numId w:val="4"/>
        </w:numPr>
        <w:ind w:right="-58"/>
        <w:rPr>
          <w:b/>
        </w:rPr>
      </w:pPr>
      <w:r>
        <w:rPr>
          <w:b/>
        </w:rPr>
        <w:t>Делимость чисел (</w:t>
      </w:r>
      <w:r>
        <w:rPr>
          <w:b/>
          <w:lang w:val="en-US"/>
        </w:rPr>
        <w:t>20</w:t>
      </w:r>
      <w:r w:rsidRPr="00875709">
        <w:rPr>
          <w:b/>
        </w:rPr>
        <w:t xml:space="preserve"> ч</w:t>
      </w:r>
      <w:r>
        <w:rPr>
          <w:b/>
        </w:rPr>
        <w:t>.</w:t>
      </w:r>
      <w:r w:rsidRPr="00875709">
        <w:rPr>
          <w:b/>
        </w:rPr>
        <w:t>)</w:t>
      </w:r>
    </w:p>
    <w:p w:rsidR="00B23756" w:rsidRDefault="00B23756" w:rsidP="00EC0677">
      <w:pPr>
        <w:ind w:left="360" w:right="-58"/>
      </w:pPr>
      <w:r w:rsidRPr="005E1171">
        <w:t>Делители и кратные. Общий делитель и общее кратное. Признаки делимости на 2, 3, 5, 9, 10. Простые и составные числа. Разложение натурального числа на простые множители.</w:t>
      </w:r>
    </w:p>
    <w:p w:rsidR="00B23756" w:rsidRPr="00440857" w:rsidRDefault="00B23756" w:rsidP="00EC0677">
      <w:pPr>
        <w:ind w:left="360" w:right="-58"/>
        <w:rPr>
          <w:sz w:val="16"/>
          <w:szCs w:val="16"/>
        </w:rPr>
      </w:pPr>
    </w:p>
    <w:p w:rsidR="00B23756" w:rsidRPr="00B86F55" w:rsidRDefault="00B23756" w:rsidP="00EC0677">
      <w:pPr>
        <w:numPr>
          <w:ilvl w:val="0"/>
          <w:numId w:val="4"/>
        </w:numPr>
        <w:ind w:right="-58"/>
        <w:rPr>
          <w:b/>
        </w:rPr>
      </w:pPr>
      <w:r w:rsidRPr="00B86F55">
        <w:rPr>
          <w:b/>
        </w:rPr>
        <w:t>Сложение и вычитание дробей с разными знаменателями (</w:t>
      </w:r>
      <w:r>
        <w:rPr>
          <w:b/>
        </w:rPr>
        <w:t>20</w:t>
      </w:r>
      <w:r w:rsidRPr="00B86F55">
        <w:rPr>
          <w:b/>
        </w:rPr>
        <w:t xml:space="preserve"> ч.)</w:t>
      </w:r>
    </w:p>
    <w:p w:rsidR="00B23756" w:rsidRDefault="00B23756" w:rsidP="00EC0677">
      <w:pPr>
        <w:ind w:left="360" w:right="-58"/>
      </w:pPr>
      <w:r w:rsidRPr="005E1171">
        <w:t>Основное свойство дроби. Сокращение дробей. Приведение дробей к общему знаменателю. Понятие о наименьшем знаменателе нескольких дробей. Сравнение дробей. Сложение и вычитание дробей. Решение текстовых задач.</w:t>
      </w:r>
    </w:p>
    <w:p w:rsidR="00B23756" w:rsidRPr="005E1171" w:rsidRDefault="00B23756" w:rsidP="00EC0677">
      <w:pPr>
        <w:ind w:left="360" w:right="-58"/>
      </w:pPr>
    </w:p>
    <w:p w:rsidR="00B23756" w:rsidRPr="00AF6EBB" w:rsidRDefault="00B23756" w:rsidP="00AF6EBB">
      <w:pPr>
        <w:numPr>
          <w:ilvl w:val="0"/>
          <w:numId w:val="4"/>
        </w:numPr>
        <w:ind w:right="-58"/>
        <w:rPr>
          <w:b/>
        </w:rPr>
      </w:pPr>
      <w:r w:rsidRPr="00AF6EBB">
        <w:rPr>
          <w:b/>
        </w:rPr>
        <w:t>Умножение и деление обыкновенных дробей (32 ч.)</w:t>
      </w:r>
    </w:p>
    <w:p w:rsidR="00B23756" w:rsidRDefault="00B23756" w:rsidP="003E3863">
      <w:pPr>
        <w:ind w:left="360" w:right="-58"/>
        <w:rPr>
          <w:color w:val="000000"/>
        </w:rPr>
      </w:pPr>
      <w:r w:rsidRPr="00AF6EBB">
        <w:t>Умножение и деление обыкновенных дробей.</w:t>
      </w:r>
      <w:r w:rsidRPr="00AF6EBB">
        <w:rPr>
          <w:color w:val="000000"/>
        </w:rPr>
        <w:t xml:space="preserve"> </w:t>
      </w:r>
      <w:r>
        <w:rPr>
          <w:color w:val="000000"/>
        </w:rPr>
        <w:t xml:space="preserve">Арифметические действия с </w:t>
      </w:r>
      <w:r w:rsidRPr="00AF6EBB">
        <w:rPr>
          <w:color w:val="000000"/>
        </w:rPr>
        <w:t>дроб</w:t>
      </w:r>
      <w:r w:rsidRPr="00AF6EBB">
        <w:rPr>
          <w:color w:val="000000"/>
        </w:rPr>
        <w:t>я</w:t>
      </w:r>
      <w:r w:rsidRPr="00AF6EBB">
        <w:rPr>
          <w:color w:val="000000"/>
        </w:rPr>
        <w:t>ми</w:t>
      </w:r>
      <w:r>
        <w:rPr>
          <w:color w:val="000000"/>
        </w:rPr>
        <w:t xml:space="preserve"> и смешанными числами</w:t>
      </w:r>
      <w:r w:rsidRPr="00AF6EBB">
        <w:rPr>
          <w:color w:val="000000"/>
        </w:rPr>
        <w:t>.</w:t>
      </w:r>
      <w:r>
        <w:rPr>
          <w:b/>
        </w:rPr>
        <w:t xml:space="preserve"> </w:t>
      </w:r>
      <w:r w:rsidRPr="005E1171">
        <w:t>Основные задачи на дроби.</w:t>
      </w:r>
      <w:r w:rsidRPr="003E3863">
        <w:rPr>
          <w:b/>
          <w:color w:val="000000"/>
        </w:rPr>
        <w:t xml:space="preserve"> </w:t>
      </w:r>
      <w:r w:rsidRPr="003E3863">
        <w:rPr>
          <w:color w:val="000000"/>
        </w:rPr>
        <w:t>Числовые</w:t>
      </w:r>
      <w:r>
        <w:rPr>
          <w:color w:val="000000"/>
        </w:rPr>
        <w:t xml:space="preserve"> и дробные</w:t>
      </w:r>
      <w:r w:rsidRPr="003E3863">
        <w:rPr>
          <w:color w:val="000000"/>
        </w:rPr>
        <w:t xml:space="preserve"> выражения, порядок действий в них, использов</w:t>
      </w:r>
      <w:r w:rsidRPr="003E3863">
        <w:rPr>
          <w:color w:val="000000"/>
        </w:rPr>
        <w:t>а</w:t>
      </w:r>
      <w:r w:rsidRPr="003E3863">
        <w:rPr>
          <w:color w:val="000000"/>
        </w:rPr>
        <w:t>ние скобок.</w:t>
      </w:r>
    </w:p>
    <w:p w:rsidR="00B23756" w:rsidRPr="00440857" w:rsidRDefault="00B23756" w:rsidP="003E3863">
      <w:pPr>
        <w:ind w:left="360" w:right="-58"/>
        <w:rPr>
          <w:sz w:val="16"/>
          <w:szCs w:val="16"/>
        </w:rPr>
      </w:pPr>
    </w:p>
    <w:p w:rsidR="00B23756" w:rsidRPr="00B86F55" w:rsidRDefault="00B23756" w:rsidP="00EC0677">
      <w:pPr>
        <w:numPr>
          <w:ilvl w:val="0"/>
          <w:numId w:val="4"/>
        </w:numPr>
        <w:ind w:right="-58"/>
        <w:rPr>
          <w:b/>
        </w:rPr>
      </w:pPr>
      <w:r>
        <w:rPr>
          <w:b/>
        </w:rPr>
        <w:t>Отношения и пропорции (19</w:t>
      </w:r>
      <w:r w:rsidRPr="00B86F55">
        <w:rPr>
          <w:b/>
        </w:rPr>
        <w:t xml:space="preserve"> ч.)</w:t>
      </w:r>
    </w:p>
    <w:p w:rsidR="00B23756" w:rsidRDefault="00B23756" w:rsidP="00EC0677">
      <w:pPr>
        <w:ind w:left="360" w:right="-58"/>
      </w:pPr>
      <w:r w:rsidRPr="005E1171">
        <w:t>Пропорция. Основное свойство пропорции. Решение задач с помощью пропорции. Понятие прямой и обратной пропорциональностях величин. Задачи на пропорции. Масштаб. Формулы длины окружности и площади круга. Шар.</w:t>
      </w:r>
    </w:p>
    <w:p w:rsidR="00B23756" w:rsidRPr="00440857" w:rsidRDefault="00B23756" w:rsidP="00EC0677">
      <w:pPr>
        <w:ind w:left="360" w:right="-58"/>
        <w:rPr>
          <w:sz w:val="16"/>
          <w:szCs w:val="16"/>
        </w:rPr>
      </w:pPr>
    </w:p>
    <w:p w:rsidR="00B23756" w:rsidRPr="00D51EB3" w:rsidRDefault="00B23756" w:rsidP="00EC0677">
      <w:pPr>
        <w:numPr>
          <w:ilvl w:val="0"/>
          <w:numId w:val="4"/>
        </w:numPr>
        <w:ind w:right="-58"/>
        <w:rPr>
          <w:b/>
        </w:rPr>
      </w:pPr>
      <w:r w:rsidRPr="00B86F55">
        <w:rPr>
          <w:b/>
        </w:rPr>
        <w:t>Положительные и отрицательные числа (13 ч.)</w:t>
      </w:r>
    </w:p>
    <w:p w:rsidR="00B23756" w:rsidRDefault="00B23756" w:rsidP="00EC0677">
      <w:pPr>
        <w:ind w:left="360" w:right="-58"/>
      </w:pPr>
      <w:r w:rsidRPr="005E1171">
        <w:t>Положительные и отрицательные числа. Противоположные числа. Модуль числа и его геометрически</w:t>
      </w:r>
      <w:r>
        <w:t>й смысл. Сравнение чисел. Целые</w:t>
      </w:r>
      <w:r w:rsidRPr="007F5F5A">
        <w:t xml:space="preserve"> </w:t>
      </w:r>
      <w:r w:rsidRPr="005E1171">
        <w:t>числа.</w:t>
      </w:r>
      <w:r w:rsidRPr="007F5F5A">
        <w:t xml:space="preserve"> </w:t>
      </w:r>
      <w:r w:rsidRPr="005E1171">
        <w:t xml:space="preserve">Изображение чисел на </w:t>
      </w:r>
      <w:r>
        <w:t xml:space="preserve">координатной </w:t>
      </w:r>
      <w:r w:rsidRPr="005E1171">
        <w:t>прямой. Координата точки.</w:t>
      </w:r>
    </w:p>
    <w:p w:rsidR="00B23756" w:rsidRPr="00440857" w:rsidRDefault="00B23756" w:rsidP="00EC0677">
      <w:pPr>
        <w:ind w:left="360" w:right="-58"/>
        <w:rPr>
          <w:b/>
          <w:sz w:val="16"/>
          <w:szCs w:val="16"/>
        </w:rPr>
      </w:pPr>
    </w:p>
    <w:p w:rsidR="00B23756" w:rsidRDefault="00B23756" w:rsidP="00EC0677">
      <w:pPr>
        <w:numPr>
          <w:ilvl w:val="0"/>
          <w:numId w:val="4"/>
        </w:numPr>
      </w:pPr>
      <w:r w:rsidRPr="00B86F55">
        <w:rPr>
          <w:b/>
        </w:rPr>
        <w:t>Сложение и вычитание положит</w:t>
      </w:r>
      <w:r>
        <w:rPr>
          <w:b/>
        </w:rPr>
        <w:t>ельных и отрицательных чисел (13</w:t>
      </w:r>
      <w:r w:rsidRPr="00B86F55">
        <w:rPr>
          <w:b/>
        </w:rPr>
        <w:t xml:space="preserve"> ч.)</w:t>
      </w:r>
    </w:p>
    <w:p w:rsidR="00B23756" w:rsidRDefault="00B23756" w:rsidP="00EC0677">
      <w:pPr>
        <w:ind w:left="360"/>
      </w:pPr>
      <w:r>
        <w:t>Сложение</w:t>
      </w:r>
      <w:r w:rsidRPr="00676920">
        <w:t xml:space="preserve"> </w:t>
      </w:r>
      <w:r>
        <w:t>чисел с помощью координатной прямой</w:t>
      </w:r>
      <w:r w:rsidRPr="00676920">
        <w:t>.</w:t>
      </w:r>
      <w:r>
        <w:t xml:space="preserve"> Сложение отрицательных чисел. Сложение чисел с разными знаками. Вычитание.</w:t>
      </w:r>
    </w:p>
    <w:p w:rsidR="00B23756" w:rsidRPr="00440857" w:rsidRDefault="00B23756" w:rsidP="00EC0677">
      <w:pPr>
        <w:ind w:left="360"/>
        <w:rPr>
          <w:sz w:val="16"/>
          <w:szCs w:val="16"/>
        </w:rPr>
      </w:pPr>
    </w:p>
    <w:p w:rsidR="00B23756" w:rsidRPr="00B86F55" w:rsidRDefault="00B23756" w:rsidP="00EC0677">
      <w:pPr>
        <w:numPr>
          <w:ilvl w:val="0"/>
          <w:numId w:val="4"/>
        </w:numPr>
        <w:ind w:right="-58"/>
        <w:rPr>
          <w:b/>
        </w:rPr>
      </w:pPr>
      <w:r w:rsidRPr="00B86F55">
        <w:rPr>
          <w:b/>
        </w:rPr>
        <w:t>Умножение и деление положит</w:t>
      </w:r>
      <w:r>
        <w:rPr>
          <w:b/>
        </w:rPr>
        <w:t>ельных и отрицательных чисел (12</w:t>
      </w:r>
      <w:r w:rsidRPr="00B86F55">
        <w:rPr>
          <w:b/>
        </w:rPr>
        <w:t xml:space="preserve"> ч.)</w:t>
      </w:r>
    </w:p>
    <w:p w:rsidR="00B23756" w:rsidRDefault="00B23756" w:rsidP="00EC0677">
      <w:pPr>
        <w:ind w:left="360" w:right="-58"/>
      </w:pPr>
      <w:r w:rsidRPr="005E1171">
        <w:t>Умножение и деление положительных и отрицательных чисел. Понятие о</w:t>
      </w:r>
      <w:r>
        <w:t xml:space="preserve"> рациональном числе.</w:t>
      </w:r>
      <w:r w:rsidRPr="005E1171">
        <w:t xml:space="preserve">  </w:t>
      </w:r>
      <w:r>
        <w:t>Применение свойст</w:t>
      </w:r>
      <w:r w:rsidRPr="005E1171">
        <w:t>в арифметиче</w:t>
      </w:r>
      <w:r>
        <w:t>ских действий для рационализации</w:t>
      </w:r>
      <w:r w:rsidRPr="005E1171">
        <w:t xml:space="preserve"> вычислений.</w:t>
      </w:r>
    </w:p>
    <w:p w:rsidR="00B23756" w:rsidRPr="00440857" w:rsidRDefault="00B23756" w:rsidP="00EC0677">
      <w:pPr>
        <w:ind w:left="360" w:right="-58"/>
        <w:rPr>
          <w:sz w:val="16"/>
          <w:szCs w:val="16"/>
        </w:rPr>
      </w:pPr>
    </w:p>
    <w:p w:rsidR="00B23756" w:rsidRPr="00B86F55" w:rsidRDefault="00B23756" w:rsidP="00EC0677">
      <w:pPr>
        <w:numPr>
          <w:ilvl w:val="0"/>
          <w:numId w:val="4"/>
        </w:numPr>
        <w:ind w:right="-58"/>
        <w:rPr>
          <w:b/>
        </w:rPr>
      </w:pPr>
      <w:r>
        <w:rPr>
          <w:b/>
        </w:rPr>
        <w:t>Решение уравнений (15</w:t>
      </w:r>
      <w:r w:rsidRPr="00B86F55">
        <w:rPr>
          <w:b/>
        </w:rPr>
        <w:t xml:space="preserve"> ч.)</w:t>
      </w:r>
    </w:p>
    <w:p w:rsidR="00B23756" w:rsidRDefault="00B23756" w:rsidP="00EC0677">
      <w:pPr>
        <w:ind w:left="360" w:right="-58"/>
      </w:pPr>
      <w:r w:rsidRPr="005E1171"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B23756" w:rsidRPr="00440857" w:rsidRDefault="00B23756" w:rsidP="00EC0677">
      <w:pPr>
        <w:ind w:left="360" w:right="-58"/>
        <w:rPr>
          <w:sz w:val="16"/>
          <w:szCs w:val="16"/>
        </w:rPr>
      </w:pPr>
    </w:p>
    <w:p w:rsidR="00B23756" w:rsidRPr="00B86F55" w:rsidRDefault="00B23756" w:rsidP="00EC0677">
      <w:pPr>
        <w:numPr>
          <w:ilvl w:val="0"/>
          <w:numId w:val="4"/>
        </w:numPr>
        <w:ind w:right="-58"/>
        <w:rPr>
          <w:b/>
        </w:rPr>
      </w:pPr>
      <w:r>
        <w:rPr>
          <w:b/>
        </w:rPr>
        <w:t>Координаты на плоскости (1</w:t>
      </w:r>
      <w:r>
        <w:rPr>
          <w:b/>
          <w:lang w:val="en-US"/>
        </w:rPr>
        <w:t>3</w:t>
      </w:r>
      <w:r w:rsidRPr="00B86F55">
        <w:rPr>
          <w:b/>
        </w:rPr>
        <w:t xml:space="preserve"> ч.)</w:t>
      </w:r>
    </w:p>
    <w:p w:rsidR="00B23756" w:rsidRDefault="00B23756" w:rsidP="00EC0677">
      <w:pPr>
        <w:ind w:left="360" w:right="-58"/>
      </w:pPr>
      <w:r w:rsidRPr="005E1171">
        <w:t>Построение перпендикуляра к прямой и параллельных прямых с помощью угольника и линейки. Прямоугольная система координат на плоскости, абсцисса и ордината точки. Примеры графиков, диаграмм.</w:t>
      </w:r>
    </w:p>
    <w:p w:rsidR="00B23756" w:rsidRPr="00440857" w:rsidRDefault="00B23756" w:rsidP="00EC0677">
      <w:pPr>
        <w:ind w:left="360" w:right="-58"/>
        <w:rPr>
          <w:sz w:val="16"/>
          <w:szCs w:val="16"/>
        </w:rPr>
      </w:pPr>
    </w:p>
    <w:p w:rsidR="00B23756" w:rsidRPr="00A40CF4" w:rsidRDefault="00B23756" w:rsidP="00EC0677">
      <w:pPr>
        <w:numPr>
          <w:ilvl w:val="0"/>
          <w:numId w:val="4"/>
        </w:numPr>
        <w:rPr>
          <w:b/>
        </w:rPr>
      </w:pPr>
      <w:r w:rsidRPr="00561198">
        <w:rPr>
          <w:b/>
        </w:rPr>
        <w:t>Повторение. Решение задач</w:t>
      </w:r>
      <w:r>
        <w:rPr>
          <w:b/>
        </w:rPr>
        <w:t xml:space="preserve"> (13 ч.)</w:t>
      </w:r>
      <w:r w:rsidRPr="00353C73">
        <w:rPr>
          <w:rFonts w:ascii="Antiqua-Bold" w:hAnsi="Antiqua-Bold" w:cs="Tahoma"/>
        </w:rPr>
        <w:t xml:space="preserve"> </w:t>
      </w:r>
      <w:r w:rsidRPr="0029251D">
        <w:rPr>
          <w:rFonts w:ascii="Antiqua-Bold" w:hAnsi="Antiqua-Bold" w:cs="Tahoma" w:hint="eastAsia"/>
        </w:rPr>
        <w:t>Основная</w:t>
      </w:r>
      <w:r w:rsidRPr="0029251D">
        <w:rPr>
          <w:rFonts w:ascii="Antiqua-Bold" w:hAnsi="Antiqua-Bold" w:cs="Tahoma"/>
        </w:rPr>
        <w:t xml:space="preserve"> </w:t>
      </w:r>
      <w:r w:rsidRPr="0029251D">
        <w:rPr>
          <w:rFonts w:ascii="Antiqua-Bold" w:hAnsi="Antiqua-Bold" w:cs="Tahoma" w:hint="eastAsia"/>
        </w:rPr>
        <w:t>цель</w:t>
      </w:r>
      <w:r w:rsidRPr="0029251D">
        <w:rPr>
          <w:rFonts w:ascii="Antiqua-Bold" w:hAnsi="Antiqua-Bold" w:cs="Tahoma"/>
        </w:rPr>
        <w:t>-</w:t>
      </w:r>
      <w:r w:rsidRPr="00405546">
        <w:t>обобщение и системат</w:t>
      </w:r>
      <w:r>
        <w:t xml:space="preserve">изация знаний и умений за курс 5 - </w:t>
      </w:r>
      <w:r w:rsidRPr="00335471">
        <w:t>6</w:t>
      </w:r>
      <w:r w:rsidRPr="00405546">
        <w:t xml:space="preserve"> класса.</w:t>
      </w:r>
    </w:p>
    <w:p w:rsidR="00B23756" w:rsidRDefault="00B23756" w:rsidP="007D7590">
      <w:pPr>
        <w:widowControl w:val="0"/>
        <w:rPr>
          <w:b/>
          <w:i/>
          <w:sz w:val="28"/>
          <w:szCs w:val="28"/>
        </w:rPr>
      </w:pPr>
    </w:p>
    <w:p w:rsidR="00B23756" w:rsidRDefault="00B23756" w:rsidP="00250B07">
      <w:pPr>
        <w:widowControl w:val="0"/>
        <w:ind w:left="360"/>
        <w:rPr>
          <w:b/>
          <w:i/>
          <w:sz w:val="28"/>
          <w:szCs w:val="28"/>
          <w:u w:val="single"/>
        </w:rPr>
      </w:pPr>
    </w:p>
    <w:p w:rsidR="00B23756" w:rsidRPr="00250B07" w:rsidRDefault="00B23756" w:rsidP="00250B07">
      <w:pPr>
        <w:widowControl w:val="0"/>
        <w:ind w:left="360"/>
        <w:rPr>
          <w:b/>
          <w:i/>
          <w:sz w:val="28"/>
          <w:szCs w:val="28"/>
          <w:u w:val="single"/>
        </w:rPr>
      </w:pPr>
      <w:r w:rsidRPr="00250B07">
        <w:rPr>
          <w:b/>
          <w:i/>
          <w:sz w:val="28"/>
          <w:szCs w:val="28"/>
          <w:u w:val="single"/>
        </w:rPr>
        <w:t>В настоящей рабочей программе изменено соотношение часов на изучение следующих тем:</w:t>
      </w:r>
    </w:p>
    <w:p w:rsidR="00B23756" w:rsidRPr="00B239B1" w:rsidRDefault="00B23756" w:rsidP="003B347D">
      <w:pPr>
        <w:widowControl w:val="0"/>
        <w:ind w:left="567" w:firstLine="720"/>
        <w:rPr>
          <w:b/>
          <w:i/>
        </w:rPr>
      </w:pPr>
    </w:p>
    <w:p w:rsidR="00B23756" w:rsidRPr="00E85990" w:rsidRDefault="00B23756" w:rsidP="00250B07">
      <w:pPr>
        <w:numPr>
          <w:ilvl w:val="0"/>
          <w:numId w:val="2"/>
        </w:numPr>
        <w:tabs>
          <w:tab w:val="num" w:pos="360"/>
        </w:tabs>
        <w:spacing w:line="360" w:lineRule="auto"/>
        <w:ind w:left="927" w:hanging="927"/>
      </w:pPr>
      <w:r>
        <w:t>Решение уравнений –</w:t>
      </w:r>
      <w:r w:rsidRPr="009D54C3">
        <w:t xml:space="preserve"> </w:t>
      </w:r>
      <w:r>
        <w:t>17</w:t>
      </w:r>
      <w:r w:rsidRPr="00E85990">
        <w:t xml:space="preserve"> часов,</w:t>
      </w:r>
      <w:r>
        <w:t xml:space="preserve"> вместо15</w:t>
      </w:r>
      <w:r w:rsidRPr="00E85990">
        <w:t xml:space="preserve"> часов.</w:t>
      </w:r>
    </w:p>
    <w:p w:rsidR="00B23756" w:rsidRPr="00E85990" w:rsidRDefault="00B23756" w:rsidP="00250B07">
      <w:pPr>
        <w:numPr>
          <w:ilvl w:val="0"/>
          <w:numId w:val="2"/>
        </w:numPr>
        <w:tabs>
          <w:tab w:val="num" w:pos="360"/>
        </w:tabs>
        <w:spacing w:line="360" w:lineRule="auto"/>
        <w:ind w:left="927" w:hanging="927"/>
      </w:pPr>
      <w:r w:rsidRPr="00E85990">
        <w:t>Повторение. Реш</w:t>
      </w:r>
      <w:r>
        <w:t>ение задач – 16 часов, вместо 13</w:t>
      </w:r>
      <w:r w:rsidRPr="00E85990">
        <w:t xml:space="preserve"> часов</w:t>
      </w:r>
      <w:r>
        <w:t xml:space="preserve"> (3 часа в начале года и  13 часов в конце)</w:t>
      </w:r>
      <w:r w:rsidRPr="00E85990">
        <w:t>.</w:t>
      </w:r>
    </w:p>
    <w:p w:rsidR="00B23756" w:rsidRDefault="00B23756" w:rsidP="007D7590">
      <w:pPr>
        <w:spacing w:line="360" w:lineRule="auto"/>
        <w:rPr>
          <w:b/>
          <w:i/>
          <w:sz w:val="32"/>
          <w:szCs w:val="32"/>
        </w:rPr>
      </w:pPr>
    </w:p>
    <w:p w:rsidR="00B23756" w:rsidRPr="00DB6956" w:rsidRDefault="00B23756" w:rsidP="007D7590">
      <w:pPr>
        <w:spacing w:line="360" w:lineRule="auto"/>
        <w:rPr>
          <w:b/>
          <w:i/>
        </w:rPr>
      </w:pPr>
    </w:p>
    <w:p w:rsidR="00B23756" w:rsidRDefault="00B23756" w:rsidP="00E36937">
      <w:pPr>
        <w:spacing w:line="360" w:lineRule="auto"/>
        <w:jc w:val="center"/>
        <w:rPr>
          <w:b/>
          <w:i/>
          <w:sz w:val="32"/>
          <w:szCs w:val="32"/>
        </w:rPr>
      </w:pPr>
      <w:r w:rsidRPr="00B3157A">
        <w:rPr>
          <w:b/>
          <w:i/>
          <w:sz w:val="32"/>
          <w:szCs w:val="32"/>
        </w:rPr>
        <w:t xml:space="preserve">Учебно-тематический план по предмету «МАТЕМАТИКА» для 6 класса (базовый уровень) </w:t>
      </w:r>
    </w:p>
    <w:p w:rsidR="00B23756" w:rsidRPr="007E51EC" w:rsidRDefault="00B23756" w:rsidP="00E36937">
      <w:pPr>
        <w:spacing w:line="360" w:lineRule="auto"/>
        <w:jc w:val="center"/>
        <w:rPr>
          <w:b/>
          <w:i/>
          <w:sz w:val="16"/>
          <w:szCs w:val="16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8234"/>
        <w:gridCol w:w="900"/>
        <w:gridCol w:w="1080"/>
        <w:gridCol w:w="4680"/>
      </w:tblGrid>
      <w:tr w:rsidR="00B23756" w:rsidTr="00DB6956">
        <w:trPr>
          <w:trHeight w:val="287"/>
        </w:trPr>
        <w:tc>
          <w:tcPr>
            <w:tcW w:w="514" w:type="dxa"/>
            <w:vMerge w:val="restart"/>
            <w:vAlign w:val="center"/>
          </w:tcPr>
          <w:p w:rsidR="00B23756" w:rsidRPr="000775D4" w:rsidRDefault="00B23756" w:rsidP="00596841">
            <w:pPr>
              <w:jc w:val="center"/>
              <w:rPr>
                <w:b/>
                <w:bCs/>
                <w:i/>
              </w:rPr>
            </w:pPr>
            <w:r w:rsidRPr="000775D4">
              <w:rPr>
                <w:b/>
                <w:bCs/>
                <w:i/>
              </w:rPr>
              <w:t>№</w:t>
            </w:r>
          </w:p>
        </w:tc>
        <w:tc>
          <w:tcPr>
            <w:tcW w:w="8234" w:type="dxa"/>
            <w:vMerge w:val="restart"/>
            <w:vAlign w:val="center"/>
          </w:tcPr>
          <w:p w:rsidR="00B23756" w:rsidRDefault="00B23756" w:rsidP="00596841">
            <w:pPr>
              <w:jc w:val="center"/>
              <w:rPr>
                <w:b/>
                <w:bCs/>
                <w:i/>
              </w:rPr>
            </w:pPr>
          </w:p>
          <w:p w:rsidR="00B23756" w:rsidRPr="000775D4" w:rsidRDefault="00B23756" w:rsidP="00596841">
            <w:pPr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0775D4">
              <w:rPr>
                <w:rFonts w:ascii="Bookman Old Style" w:hAnsi="Bookman Old Style"/>
                <w:b/>
                <w:bCs/>
                <w:i/>
              </w:rPr>
              <w:t>НАЗВАНИЕ РАЗДЕЛА</w:t>
            </w:r>
            <w:r>
              <w:rPr>
                <w:rFonts w:ascii="Bookman Old Style" w:hAnsi="Bookman Old Style"/>
                <w:b/>
                <w:bCs/>
                <w:i/>
              </w:rPr>
              <w:t xml:space="preserve"> ПРОГРАММЫ</w:t>
            </w:r>
          </w:p>
        </w:tc>
        <w:tc>
          <w:tcPr>
            <w:tcW w:w="900" w:type="dxa"/>
            <w:vMerge w:val="restart"/>
            <w:vAlign w:val="center"/>
          </w:tcPr>
          <w:p w:rsidR="00B23756" w:rsidRPr="005801C1" w:rsidRDefault="00B23756" w:rsidP="0059684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5801C1">
              <w:rPr>
                <w:b/>
                <w:bCs/>
                <w:i/>
                <w:sz w:val="22"/>
                <w:szCs w:val="22"/>
              </w:rPr>
              <w:t>Кол-во часов</w:t>
            </w:r>
          </w:p>
        </w:tc>
        <w:tc>
          <w:tcPr>
            <w:tcW w:w="5760" w:type="dxa"/>
            <w:gridSpan w:val="2"/>
            <w:vAlign w:val="center"/>
          </w:tcPr>
          <w:p w:rsidR="00B23756" w:rsidRPr="000775D4" w:rsidRDefault="00B23756" w:rsidP="00596841">
            <w:pPr>
              <w:jc w:val="center"/>
              <w:rPr>
                <w:b/>
                <w:bCs/>
                <w:i/>
              </w:rPr>
            </w:pPr>
            <w:r w:rsidRPr="000775D4">
              <w:rPr>
                <w:b/>
                <w:bCs/>
                <w:i/>
              </w:rPr>
              <w:t>В том числе:</w:t>
            </w:r>
          </w:p>
        </w:tc>
      </w:tr>
      <w:tr w:rsidR="00B23756" w:rsidTr="00DB6956">
        <w:trPr>
          <w:trHeight w:val="367"/>
        </w:trPr>
        <w:tc>
          <w:tcPr>
            <w:tcW w:w="514" w:type="dxa"/>
            <w:vMerge/>
            <w:vAlign w:val="center"/>
          </w:tcPr>
          <w:p w:rsidR="00B23756" w:rsidRPr="000775D4" w:rsidRDefault="00B23756" w:rsidP="00596841">
            <w:pPr>
              <w:rPr>
                <w:b/>
                <w:bCs/>
                <w:i/>
              </w:rPr>
            </w:pPr>
          </w:p>
        </w:tc>
        <w:tc>
          <w:tcPr>
            <w:tcW w:w="8234" w:type="dxa"/>
            <w:vMerge/>
            <w:vAlign w:val="center"/>
          </w:tcPr>
          <w:p w:rsidR="00B23756" w:rsidRPr="000775D4" w:rsidRDefault="00B23756" w:rsidP="00596841">
            <w:pPr>
              <w:rPr>
                <w:b/>
                <w:bCs/>
                <w:i/>
              </w:rPr>
            </w:pPr>
          </w:p>
        </w:tc>
        <w:tc>
          <w:tcPr>
            <w:tcW w:w="900" w:type="dxa"/>
            <w:vMerge/>
            <w:vAlign w:val="center"/>
          </w:tcPr>
          <w:p w:rsidR="00B23756" w:rsidRPr="000775D4" w:rsidRDefault="00B23756" w:rsidP="00596841">
            <w:pPr>
              <w:rPr>
                <w:b/>
                <w:bCs/>
                <w:i/>
              </w:rPr>
            </w:pPr>
          </w:p>
        </w:tc>
        <w:tc>
          <w:tcPr>
            <w:tcW w:w="1080" w:type="dxa"/>
            <w:vAlign w:val="center"/>
          </w:tcPr>
          <w:p w:rsidR="00B23756" w:rsidRPr="005801C1" w:rsidRDefault="00B23756" w:rsidP="005801C1">
            <w:pPr>
              <w:rPr>
                <w:b/>
                <w:bCs/>
                <w:i/>
                <w:sz w:val="22"/>
                <w:szCs w:val="22"/>
              </w:rPr>
            </w:pPr>
            <w:r w:rsidRPr="005801C1">
              <w:rPr>
                <w:b/>
                <w:bCs/>
                <w:i/>
                <w:sz w:val="22"/>
                <w:szCs w:val="22"/>
              </w:rPr>
              <w:t>Уроков</w:t>
            </w:r>
          </w:p>
        </w:tc>
        <w:tc>
          <w:tcPr>
            <w:tcW w:w="4680" w:type="dxa"/>
            <w:vAlign w:val="center"/>
          </w:tcPr>
          <w:p w:rsidR="00B23756" w:rsidRPr="000775D4" w:rsidRDefault="00B23756" w:rsidP="005801C1">
            <w:pPr>
              <w:jc w:val="center"/>
              <w:rPr>
                <w:b/>
                <w:bCs/>
                <w:i/>
              </w:rPr>
            </w:pPr>
            <w:r w:rsidRPr="000775D4">
              <w:rPr>
                <w:b/>
                <w:bCs/>
                <w:i/>
              </w:rPr>
              <w:t>Контрольных работ (Кр)</w:t>
            </w:r>
          </w:p>
        </w:tc>
      </w:tr>
      <w:tr w:rsidR="00B23756" w:rsidTr="00DB6956">
        <w:trPr>
          <w:trHeight w:val="528"/>
        </w:trPr>
        <w:tc>
          <w:tcPr>
            <w:tcW w:w="514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1</w:t>
            </w:r>
          </w:p>
        </w:tc>
        <w:tc>
          <w:tcPr>
            <w:tcW w:w="8234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Повторение.</w:t>
            </w:r>
          </w:p>
        </w:tc>
        <w:tc>
          <w:tcPr>
            <w:tcW w:w="900" w:type="dxa"/>
            <w:vAlign w:val="center"/>
          </w:tcPr>
          <w:p w:rsidR="00B23756" w:rsidRPr="000775D4" w:rsidRDefault="00B23756" w:rsidP="009545C0">
            <w:pPr>
              <w:jc w:val="center"/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3</w:t>
            </w:r>
          </w:p>
        </w:tc>
        <w:tc>
          <w:tcPr>
            <w:tcW w:w="1080" w:type="dxa"/>
            <w:vAlign w:val="center"/>
          </w:tcPr>
          <w:p w:rsidR="00B23756" w:rsidRPr="000775D4" w:rsidRDefault="00B23756" w:rsidP="009545C0">
            <w:pPr>
              <w:jc w:val="center"/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3</w:t>
            </w:r>
          </w:p>
        </w:tc>
        <w:tc>
          <w:tcPr>
            <w:tcW w:w="4680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</w:rPr>
            </w:pPr>
          </w:p>
        </w:tc>
      </w:tr>
      <w:tr w:rsidR="00B23756" w:rsidTr="00DB6956">
        <w:trPr>
          <w:trHeight w:val="528"/>
        </w:trPr>
        <w:tc>
          <w:tcPr>
            <w:tcW w:w="15408" w:type="dxa"/>
            <w:gridSpan w:val="5"/>
            <w:vAlign w:val="center"/>
          </w:tcPr>
          <w:p w:rsidR="00B23756" w:rsidRPr="00DB6956" w:rsidRDefault="00B23756" w:rsidP="00DB695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B6956">
              <w:rPr>
                <w:rStyle w:val="FontStyle12"/>
                <w:rFonts w:ascii="Bookman Old Style" w:hAnsi="Bookman Old Style"/>
                <w:b/>
                <w:i/>
                <w:sz w:val="24"/>
                <w:szCs w:val="24"/>
              </w:rPr>
              <w:t xml:space="preserve">Глава I. ОБЫКНОВЕННЫЕ ДРОБИ </w:t>
            </w:r>
          </w:p>
        </w:tc>
      </w:tr>
      <w:tr w:rsidR="00B23756" w:rsidTr="00DB6956">
        <w:trPr>
          <w:trHeight w:val="528"/>
        </w:trPr>
        <w:tc>
          <w:tcPr>
            <w:tcW w:w="514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2</w:t>
            </w:r>
          </w:p>
        </w:tc>
        <w:tc>
          <w:tcPr>
            <w:tcW w:w="8234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Делимость чисел.</w:t>
            </w:r>
          </w:p>
        </w:tc>
        <w:tc>
          <w:tcPr>
            <w:tcW w:w="900" w:type="dxa"/>
            <w:vAlign w:val="center"/>
          </w:tcPr>
          <w:p w:rsidR="00B23756" w:rsidRPr="000775D4" w:rsidRDefault="00B23756" w:rsidP="009545C0">
            <w:pPr>
              <w:jc w:val="center"/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20</w:t>
            </w:r>
          </w:p>
        </w:tc>
        <w:tc>
          <w:tcPr>
            <w:tcW w:w="1080" w:type="dxa"/>
            <w:vAlign w:val="center"/>
          </w:tcPr>
          <w:p w:rsidR="00B23756" w:rsidRPr="000775D4" w:rsidRDefault="00B23756" w:rsidP="009545C0">
            <w:pPr>
              <w:jc w:val="center"/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18</w:t>
            </w:r>
          </w:p>
        </w:tc>
        <w:tc>
          <w:tcPr>
            <w:tcW w:w="4680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 xml:space="preserve">КР входная; </w:t>
            </w:r>
            <w:r w:rsidRPr="000775D4">
              <w:rPr>
                <w:rFonts w:ascii="Bookman Old Style" w:hAnsi="Bookman Old Style"/>
                <w:i/>
              </w:rPr>
              <w:t>Кр №1</w:t>
            </w:r>
          </w:p>
        </w:tc>
      </w:tr>
      <w:tr w:rsidR="00B23756" w:rsidTr="00DB6956">
        <w:trPr>
          <w:trHeight w:val="528"/>
        </w:trPr>
        <w:tc>
          <w:tcPr>
            <w:tcW w:w="514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3</w:t>
            </w:r>
          </w:p>
        </w:tc>
        <w:tc>
          <w:tcPr>
            <w:tcW w:w="8234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Сложение и вычитание дробей с разными знаменателями.</w:t>
            </w:r>
          </w:p>
        </w:tc>
        <w:tc>
          <w:tcPr>
            <w:tcW w:w="900" w:type="dxa"/>
            <w:vAlign w:val="center"/>
          </w:tcPr>
          <w:p w:rsidR="00B23756" w:rsidRPr="000775D4" w:rsidRDefault="00B23756" w:rsidP="009545C0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20</w:t>
            </w:r>
          </w:p>
        </w:tc>
        <w:tc>
          <w:tcPr>
            <w:tcW w:w="1080" w:type="dxa"/>
            <w:vAlign w:val="center"/>
          </w:tcPr>
          <w:p w:rsidR="00B23756" w:rsidRPr="000775D4" w:rsidRDefault="00B23756" w:rsidP="00485A4D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18</w:t>
            </w:r>
          </w:p>
        </w:tc>
        <w:tc>
          <w:tcPr>
            <w:tcW w:w="4680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Кр №2; Кр №3</w:t>
            </w:r>
          </w:p>
        </w:tc>
      </w:tr>
      <w:tr w:rsidR="00B23756" w:rsidTr="00DB6956">
        <w:trPr>
          <w:trHeight w:val="528"/>
        </w:trPr>
        <w:tc>
          <w:tcPr>
            <w:tcW w:w="514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4</w:t>
            </w:r>
          </w:p>
        </w:tc>
        <w:tc>
          <w:tcPr>
            <w:tcW w:w="8234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Умножение и деление обыкновенных дробей.</w:t>
            </w:r>
          </w:p>
        </w:tc>
        <w:tc>
          <w:tcPr>
            <w:tcW w:w="900" w:type="dxa"/>
            <w:vAlign w:val="center"/>
          </w:tcPr>
          <w:p w:rsidR="00B23756" w:rsidRPr="000775D4" w:rsidRDefault="00B23756" w:rsidP="009545C0">
            <w:pPr>
              <w:jc w:val="center"/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32</w:t>
            </w:r>
          </w:p>
        </w:tc>
        <w:tc>
          <w:tcPr>
            <w:tcW w:w="1080" w:type="dxa"/>
            <w:vAlign w:val="center"/>
          </w:tcPr>
          <w:p w:rsidR="00B23756" w:rsidRPr="000775D4" w:rsidRDefault="00B23756" w:rsidP="009545C0">
            <w:pPr>
              <w:jc w:val="center"/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29</w:t>
            </w:r>
          </w:p>
        </w:tc>
        <w:tc>
          <w:tcPr>
            <w:tcW w:w="4680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Кр №4; Кр №5; Кр №6</w:t>
            </w:r>
            <w:r>
              <w:rPr>
                <w:rFonts w:ascii="Bookman Old Style" w:hAnsi="Bookman Old Style"/>
                <w:i/>
              </w:rPr>
              <w:t xml:space="preserve"> </w:t>
            </w:r>
            <w:r w:rsidRPr="005801C1">
              <w:rPr>
                <w:rFonts w:ascii="Bookman Old Style" w:hAnsi="Bookman Old Style"/>
                <w:i/>
              </w:rPr>
              <w:t>(полугодовая)</w:t>
            </w:r>
          </w:p>
        </w:tc>
      </w:tr>
      <w:tr w:rsidR="00B23756" w:rsidTr="00DB6956">
        <w:trPr>
          <w:trHeight w:val="528"/>
        </w:trPr>
        <w:tc>
          <w:tcPr>
            <w:tcW w:w="514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5</w:t>
            </w:r>
          </w:p>
        </w:tc>
        <w:tc>
          <w:tcPr>
            <w:tcW w:w="8234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Отношения и пропорции.</w:t>
            </w:r>
          </w:p>
        </w:tc>
        <w:tc>
          <w:tcPr>
            <w:tcW w:w="900" w:type="dxa"/>
            <w:vAlign w:val="center"/>
          </w:tcPr>
          <w:p w:rsidR="00B23756" w:rsidRPr="000775D4" w:rsidRDefault="00B23756" w:rsidP="009545C0">
            <w:pPr>
              <w:jc w:val="center"/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19</w:t>
            </w:r>
          </w:p>
        </w:tc>
        <w:tc>
          <w:tcPr>
            <w:tcW w:w="1080" w:type="dxa"/>
            <w:vAlign w:val="center"/>
          </w:tcPr>
          <w:p w:rsidR="00B23756" w:rsidRPr="000775D4" w:rsidRDefault="00B23756" w:rsidP="009545C0">
            <w:pPr>
              <w:jc w:val="center"/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17</w:t>
            </w:r>
          </w:p>
        </w:tc>
        <w:tc>
          <w:tcPr>
            <w:tcW w:w="4680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 xml:space="preserve">Кр № 7; Кр  № 8 </w:t>
            </w:r>
          </w:p>
        </w:tc>
      </w:tr>
      <w:tr w:rsidR="00B23756" w:rsidTr="00DB6956">
        <w:trPr>
          <w:trHeight w:val="528"/>
        </w:trPr>
        <w:tc>
          <w:tcPr>
            <w:tcW w:w="15408" w:type="dxa"/>
            <w:gridSpan w:val="5"/>
            <w:vAlign w:val="center"/>
          </w:tcPr>
          <w:p w:rsidR="00B23756" w:rsidRPr="00DB6956" w:rsidRDefault="00B23756" w:rsidP="00DB695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B6956">
              <w:rPr>
                <w:rStyle w:val="FontStyle12"/>
                <w:rFonts w:ascii="Bookman Old Style" w:hAnsi="Bookman Old Style"/>
                <w:b/>
                <w:i/>
                <w:sz w:val="24"/>
                <w:szCs w:val="24"/>
              </w:rPr>
              <w:t xml:space="preserve">Глава II. </w:t>
            </w:r>
            <w:r w:rsidRPr="00DB6956">
              <w:rPr>
                <w:rStyle w:val="FontStyle11"/>
                <w:rFonts w:ascii="Bookman Old Style" w:hAnsi="Bookman Old Style"/>
                <w:i/>
                <w:sz w:val="24"/>
                <w:szCs w:val="24"/>
              </w:rPr>
              <w:t>РАЦИОНАЛ</w:t>
            </w:r>
            <w:r w:rsidRPr="00DB6956">
              <w:rPr>
                <w:rStyle w:val="FontStyle11"/>
                <w:rFonts w:ascii="Bookman Old Style" w:hAnsi="Bookman Old Style"/>
                <w:i/>
                <w:sz w:val="24"/>
                <w:szCs w:val="24"/>
              </w:rPr>
              <w:t>Ь</w:t>
            </w:r>
            <w:r w:rsidRPr="00DB6956">
              <w:rPr>
                <w:rStyle w:val="FontStyle11"/>
                <w:rFonts w:ascii="Bookman Old Style" w:hAnsi="Bookman Old Style"/>
                <w:i/>
                <w:sz w:val="24"/>
                <w:szCs w:val="24"/>
              </w:rPr>
              <w:t>НЫЕ ЧИСЛА</w:t>
            </w:r>
            <w:r w:rsidRPr="00DB6956">
              <w:rPr>
                <w:rStyle w:val="FontStyle11"/>
                <w:rFonts w:ascii="Bookman Old Style" w:hAnsi="Bookman Old Style"/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B23756" w:rsidTr="00DB6956">
        <w:trPr>
          <w:trHeight w:val="528"/>
        </w:trPr>
        <w:tc>
          <w:tcPr>
            <w:tcW w:w="514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6</w:t>
            </w:r>
          </w:p>
        </w:tc>
        <w:tc>
          <w:tcPr>
            <w:tcW w:w="8234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Положительные и отрицательные числа</w:t>
            </w:r>
          </w:p>
        </w:tc>
        <w:tc>
          <w:tcPr>
            <w:tcW w:w="900" w:type="dxa"/>
            <w:vAlign w:val="center"/>
          </w:tcPr>
          <w:p w:rsidR="00B23756" w:rsidRPr="000775D4" w:rsidRDefault="00B23756" w:rsidP="009545C0">
            <w:pPr>
              <w:jc w:val="center"/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13</w:t>
            </w:r>
          </w:p>
        </w:tc>
        <w:tc>
          <w:tcPr>
            <w:tcW w:w="1080" w:type="dxa"/>
            <w:vAlign w:val="center"/>
          </w:tcPr>
          <w:p w:rsidR="00B23756" w:rsidRPr="000775D4" w:rsidRDefault="00B23756" w:rsidP="009545C0">
            <w:pPr>
              <w:jc w:val="center"/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12</w:t>
            </w:r>
          </w:p>
        </w:tc>
        <w:tc>
          <w:tcPr>
            <w:tcW w:w="4680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Кр №9</w:t>
            </w:r>
          </w:p>
        </w:tc>
      </w:tr>
      <w:tr w:rsidR="00B23756" w:rsidTr="00DB6956">
        <w:trPr>
          <w:trHeight w:val="528"/>
        </w:trPr>
        <w:tc>
          <w:tcPr>
            <w:tcW w:w="514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7</w:t>
            </w:r>
          </w:p>
        </w:tc>
        <w:tc>
          <w:tcPr>
            <w:tcW w:w="8234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Сложе</w:t>
            </w:r>
            <w:r>
              <w:rPr>
                <w:rFonts w:ascii="Bookman Old Style" w:hAnsi="Bookman Old Style"/>
                <w:i/>
              </w:rPr>
              <w:t xml:space="preserve">ние и вычитание положительных, </w:t>
            </w:r>
            <w:r w:rsidRPr="000775D4">
              <w:rPr>
                <w:rFonts w:ascii="Bookman Old Style" w:hAnsi="Bookman Old Style"/>
                <w:i/>
              </w:rPr>
              <w:t>отрицательных чисел.</w:t>
            </w:r>
          </w:p>
        </w:tc>
        <w:tc>
          <w:tcPr>
            <w:tcW w:w="900" w:type="dxa"/>
            <w:vAlign w:val="center"/>
          </w:tcPr>
          <w:p w:rsidR="00B23756" w:rsidRPr="000775D4" w:rsidRDefault="00B23756" w:rsidP="009545C0">
            <w:pPr>
              <w:jc w:val="center"/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1</w:t>
            </w:r>
            <w:r>
              <w:rPr>
                <w:rFonts w:ascii="Bookman Old Style" w:hAnsi="Bookman Old Style"/>
                <w:i/>
              </w:rPr>
              <w:t>3</w:t>
            </w:r>
          </w:p>
        </w:tc>
        <w:tc>
          <w:tcPr>
            <w:tcW w:w="1080" w:type="dxa"/>
            <w:vAlign w:val="center"/>
          </w:tcPr>
          <w:p w:rsidR="00B23756" w:rsidRPr="000775D4" w:rsidRDefault="00B23756" w:rsidP="009545C0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12</w:t>
            </w:r>
          </w:p>
        </w:tc>
        <w:tc>
          <w:tcPr>
            <w:tcW w:w="4680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Кр №10</w:t>
            </w:r>
          </w:p>
        </w:tc>
      </w:tr>
      <w:tr w:rsidR="00B23756" w:rsidTr="00DB6956">
        <w:trPr>
          <w:trHeight w:val="528"/>
        </w:trPr>
        <w:tc>
          <w:tcPr>
            <w:tcW w:w="514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8</w:t>
            </w:r>
          </w:p>
        </w:tc>
        <w:tc>
          <w:tcPr>
            <w:tcW w:w="8234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Умножение и деление положительных и отрицательных чисел.</w:t>
            </w:r>
          </w:p>
        </w:tc>
        <w:tc>
          <w:tcPr>
            <w:tcW w:w="900" w:type="dxa"/>
            <w:vAlign w:val="center"/>
          </w:tcPr>
          <w:p w:rsidR="00B23756" w:rsidRPr="000775D4" w:rsidRDefault="00B23756" w:rsidP="009545C0">
            <w:pPr>
              <w:jc w:val="center"/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12</w:t>
            </w:r>
          </w:p>
        </w:tc>
        <w:tc>
          <w:tcPr>
            <w:tcW w:w="1080" w:type="dxa"/>
            <w:vAlign w:val="center"/>
          </w:tcPr>
          <w:p w:rsidR="00B23756" w:rsidRPr="000775D4" w:rsidRDefault="00B23756" w:rsidP="009545C0">
            <w:pPr>
              <w:jc w:val="center"/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11</w:t>
            </w:r>
          </w:p>
        </w:tc>
        <w:tc>
          <w:tcPr>
            <w:tcW w:w="4680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Кр №11</w:t>
            </w:r>
          </w:p>
        </w:tc>
      </w:tr>
      <w:tr w:rsidR="00B23756" w:rsidTr="00DB6956">
        <w:trPr>
          <w:trHeight w:val="528"/>
        </w:trPr>
        <w:tc>
          <w:tcPr>
            <w:tcW w:w="514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9</w:t>
            </w:r>
          </w:p>
        </w:tc>
        <w:tc>
          <w:tcPr>
            <w:tcW w:w="8234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Решение уравнений.</w:t>
            </w:r>
          </w:p>
        </w:tc>
        <w:tc>
          <w:tcPr>
            <w:tcW w:w="900" w:type="dxa"/>
            <w:vAlign w:val="center"/>
          </w:tcPr>
          <w:p w:rsidR="00B23756" w:rsidRPr="000775D4" w:rsidRDefault="00B23756" w:rsidP="009545C0">
            <w:pPr>
              <w:jc w:val="center"/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17</w:t>
            </w:r>
          </w:p>
        </w:tc>
        <w:tc>
          <w:tcPr>
            <w:tcW w:w="1080" w:type="dxa"/>
            <w:vAlign w:val="center"/>
          </w:tcPr>
          <w:p w:rsidR="00B23756" w:rsidRPr="000775D4" w:rsidRDefault="00B23756" w:rsidP="009545C0">
            <w:pPr>
              <w:jc w:val="center"/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15</w:t>
            </w:r>
          </w:p>
        </w:tc>
        <w:tc>
          <w:tcPr>
            <w:tcW w:w="4680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Кр №12; Кр  №13</w:t>
            </w:r>
          </w:p>
        </w:tc>
      </w:tr>
      <w:tr w:rsidR="00B23756" w:rsidTr="00DB6956">
        <w:trPr>
          <w:trHeight w:val="528"/>
        </w:trPr>
        <w:tc>
          <w:tcPr>
            <w:tcW w:w="514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10</w:t>
            </w:r>
          </w:p>
        </w:tc>
        <w:tc>
          <w:tcPr>
            <w:tcW w:w="8234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 xml:space="preserve">Координаты на плоскости.                                               </w:t>
            </w:r>
          </w:p>
        </w:tc>
        <w:tc>
          <w:tcPr>
            <w:tcW w:w="900" w:type="dxa"/>
            <w:vAlign w:val="center"/>
          </w:tcPr>
          <w:p w:rsidR="00B23756" w:rsidRPr="000775D4" w:rsidRDefault="00B23756" w:rsidP="009545C0">
            <w:pPr>
              <w:jc w:val="center"/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13</w:t>
            </w:r>
          </w:p>
        </w:tc>
        <w:tc>
          <w:tcPr>
            <w:tcW w:w="1080" w:type="dxa"/>
            <w:vAlign w:val="center"/>
          </w:tcPr>
          <w:p w:rsidR="00B23756" w:rsidRPr="000775D4" w:rsidRDefault="00B23756" w:rsidP="009545C0">
            <w:pPr>
              <w:jc w:val="center"/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12</w:t>
            </w:r>
          </w:p>
        </w:tc>
        <w:tc>
          <w:tcPr>
            <w:tcW w:w="4680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 xml:space="preserve">Кр №14 </w:t>
            </w:r>
          </w:p>
        </w:tc>
      </w:tr>
      <w:tr w:rsidR="00B23756" w:rsidTr="00DB6956">
        <w:trPr>
          <w:trHeight w:val="528"/>
        </w:trPr>
        <w:tc>
          <w:tcPr>
            <w:tcW w:w="514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11</w:t>
            </w:r>
          </w:p>
        </w:tc>
        <w:tc>
          <w:tcPr>
            <w:tcW w:w="8234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 xml:space="preserve">Итоговое повторение курса.     </w:t>
            </w:r>
          </w:p>
        </w:tc>
        <w:tc>
          <w:tcPr>
            <w:tcW w:w="900" w:type="dxa"/>
            <w:vAlign w:val="center"/>
          </w:tcPr>
          <w:p w:rsidR="00B23756" w:rsidRPr="000775D4" w:rsidRDefault="00B23756" w:rsidP="009545C0">
            <w:pPr>
              <w:jc w:val="center"/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13</w:t>
            </w:r>
          </w:p>
        </w:tc>
        <w:tc>
          <w:tcPr>
            <w:tcW w:w="1080" w:type="dxa"/>
            <w:vAlign w:val="center"/>
          </w:tcPr>
          <w:p w:rsidR="00B23756" w:rsidRPr="000775D4" w:rsidRDefault="00B23756" w:rsidP="009545C0">
            <w:pPr>
              <w:jc w:val="center"/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11</w:t>
            </w:r>
          </w:p>
        </w:tc>
        <w:tc>
          <w:tcPr>
            <w:tcW w:w="4680" w:type="dxa"/>
            <w:vAlign w:val="center"/>
          </w:tcPr>
          <w:p w:rsidR="00B23756" w:rsidRPr="000775D4" w:rsidRDefault="00B23756" w:rsidP="00596841">
            <w:pPr>
              <w:rPr>
                <w:rFonts w:ascii="Bookman Old Style" w:hAnsi="Bookman Old Style"/>
                <w:i/>
              </w:rPr>
            </w:pPr>
            <w:r w:rsidRPr="000775D4">
              <w:rPr>
                <w:rFonts w:ascii="Bookman Old Style" w:hAnsi="Bookman Old Style"/>
                <w:i/>
              </w:rPr>
              <w:t>Кр №15</w:t>
            </w:r>
            <w:r>
              <w:rPr>
                <w:rFonts w:ascii="Bookman Old Style" w:hAnsi="Bookman Old Style"/>
                <w:i/>
              </w:rPr>
              <w:t xml:space="preserve"> </w:t>
            </w:r>
            <w:r w:rsidRPr="000775D4">
              <w:rPr>
                <w:rFonts w:ascii="Bookman Old Style" w:hAnsi="Bookman Old Style"/>
                <w:i/>
              </w:rPr>
              <w:t>(итоговая); Итоговый тест</w:t>
            </w:r>
          </w:p>
        </w:tc>
      </w:tr>
      <w:tr w:rsidR="00B23756" w:rsidTr="00DB6956">
        <w:trPr>
          <w:trHeight w:val="528"/>
        </w:trPr>
        <w:tc>
          <w:tcPr>
            <w:tcW w:w="8748" w:type="dxa"/>
            <w:gridSpan w:val="2"/>
            <w:vAlign w:val="center"/>
          </w:tcPr>
          <w:p w:rsidR="00B23756" w:rsidRPr="00B3157A" w:rsidRDefault="00B23756" w:rsidP="00B3157A">
            <w:pPr>
              <w:jc w:val="right"/>
              <w:rPr>
                <w:rFonts w:ascii="Bookman Old Style" w:hAnsi="Bookman Old Style"/>
                <w:b/>
                <w:i/>
              </w:rPr>
            </w:pPr>
            <w:r w:rsidRPr="00B3157A">
              <w:rPr>
                <w:rFonts w:ascii="Bookman Old Style" w:hAnsi="Bookman Old Style"/>
                <w:b/>
                <w:i/>
              </w:rPr>
              <w:t xml:space="preserve">Всего часов </w:t>
            </w:r>
            <w:r w:rsidRPr="00B3157A">
              <w:rPr>
                <w:rFonts w:ascii="Bookman Old Style" w:hAnsi="Bookman Old Style"/>
                <w:i/>
              </w:rPr>
              <w:t>(5 ч в неделю из расчёта 35 учебных недель)</w:t>
            </w:r>
            <w:r w:rsidRPr="00B3157A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23756" w:rsidRPr="00B3157A" w:rsidRDefault="00B23756" w:rsidP="009545C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3157A">
              <w:rPr>
                <w:rFonts w:ascii="Bookman Old Style" w:hAnsi="Bookman Old Style"/>
                <w:b/>
                <w:i/>
              </w:rPr>
              <w:t>175</w:t>
            </w:r>
          </w:p>
        </w:tc>
        <w:tc>
          <w:tcPr>
            <w:tcW w:w="1080" w:type="dxa"/>
            <w:vAlign w:val="center"/>
          </w:tcPr>
          <w:p w:rsidR="00B23756" w:rsidRPr="00B3157A" w:rsidRDefault="00B23756" w:rsidP="009545C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3157A">
              <w:rPr>
                <w:rFonts w:ascii="Bookman Old Style" w:hAnsi="Bookman Old Style"/>
                <w:b/>
                <w:i/>
              </w:rPr>
              <w:t>158</w:t>
            </w:r>
          </w:p>
        </w:tc>
        <w:tc>
          <w:tcPr>
            <w:tcW w:w="4680" w:type="dxa"/>
            <w:vAlign w:val="center"/>
          </w:tcPr>
          <w:p w:rsidR="00B23756" w:rsidRPr="00B3157A" w:rsidRDefault="00B23756" w:rsidP="00596841">
            <w:pPr>
              <w:rPr>
                <w:rFonts w:ascii="Bookman Old Style" w:hAnsi="Bookman Old Style"/>
                <w:b/>
                <w:i/>
              </w:rPr>
            </w:pPr>
            <w:r w:rsidRPr="00B3157A">
              <w:rPr>
                <w:rFonts w:ascii="Bookman Old Style" w:hAnsi="Bookman Old Style"/>
                <w:b/>
                <w:i/>
              </w:rPr>
              <w:t>16 + 1 итоговый тест</w:t>
            </w:r>
          </w:p>
        </w:tc>
      </w:tr>
    </w:tbl>
    <w:p w:rsidR="00B23756" w:rsidRPr="00A1138C" w:rsidRDefault="00B23756" w:rsidP="002866F2">
      <w:pPr>
        <w:jc w:val="center"/>
        <w:rPr>
          <w:b/>
          <w:i/>
          <w:sz w:val="16"/>
          <w:szCs w:val="16"/>
          <w:u w:val="single"/>
        </w:rPr>
      </w:pPr>
    </w:p>
    <w:p w:rsidR="00B23756" w:rsidRPr="00A1138C" w:rsidRDefault="00B23756" w:rsidP="002866F2">
      <w:pPr>
        <w:jc w:val="center"/>
        <w:rPr>
          <w:b/>
          <w:i/>
          <w:sz w:val="16"/>
          <w:szCs w:val="16"/>
          <w:u w:val="single"/>
        </w:rPr>
      </w:pPr>
    </w:p>
    <w:p w:rsidR="00B23756" w:rsidRPr="002866F2" w:rsidRDefault="00B23756" w:rsidP="002866F2">
      <w:pPr>
        <w:jc w:val="center"/>
        <w:rPr>
          <w:b/>
          <w:i/>
          <w:sz w:val="16"/>
          <w:szCs w:val="16"/>
          <w:u w:val="single"/>
        </w:rPr>
      </w:pPr>
      <w:r>
        <w:rPr>
          <w:b/>
          <w:i/>
          <w:sz w:val="30"/>
          <w:szCs w:val="28"/>
          <w:u w:val="single"/>
        </w:rPr>
        <w:t>Предметное содержание по разделам программы</w:t>
      </w:r>
      <w:r w:rsidRPr="00B04E6B">
        <w:rPr>
          <w:sz w:val="30"/>
          <w:szCs w:val="28"/>
        </w:rPr>
        <w:t>:</w:t>
      </w:r>
      <w:r w:rsidRPr="00B04E6B">
        <w:rPr>
          <w:sz w:val="30"/>
          <w:szCs w:val="28"/>
        </w:rPr>
        <w:br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6120"/>
        <w:gridCol w:w="7020"/>
      </w:tblGrid>
      <w:tr w:rsidR="00B23756" w:rsidRPr="00972E6F" w:rsidTr="00630910">
        <w:trPr>
          <w:trHeight w:val="813"/>
        </w:trPr>
        <w:tc>
          <w:tcPr>
            <w:tcW w:w="2268" w:type="dxa"/>
            <w:vAlign w:val="center"/>
          </w:tcPr>
          <w:p w:rsidR="00B23756" w:rsidRPr="00A1138C" w:rsidRDefault="00B23756" w:rsidP="002866F2">
            <w:pPr>
              <w:jc w:val="center"/>
              <w:rPr>
                <w:b/>
              </w:rPr>
            </w:pPr>
            <w:r w:rsidRPr="00A1138C">
              <w:rPr>
                <w:b/>
              </w:rPr>
              <w:t>Тема</w:t>
            </w:r>
          </w:p>
        </w:tc>
        <w:tc>
          <w:tcPr>
            <w:tcW w:w="6120" w:type="dxa"/>
            <w:vAlign w:val="center"/>
          </w:tcPr>
          <w:p w:rsidR="00B23756" w:rsidRPr="00A1138C" w:rsidRDefault="00B23756" w:rsidP="002866F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Предметное содержание и </w:t>
            </w:r>
            <w:r w:rsidRPr="00A1138C">
              <w:rPr>
                <w:b/>
              </w:rPr>
              <w:t>цель обучения</w:t>
            </w:r>
          </w:p>
        </w:tc>
        <w:tc>
          <w:tcPr>
            <w:tcW w:w="7020" w:type="dxa"/>
            <w:vAlign w:val="center"/>
          </w:tcPr>
          <w:p w:rsidR="00B23756" w:rsidRPr="00A1138C" w:rsidRDefault="00B23756" w:rsidP="002866F2">
            <w:pPr>
              <w:pStyle w:val="c10"/>
              <w:spacing w:before="0" w:beforeAutospacing="0" w:after="0" w:afterAutospacing="0"/>
              <w:jc w:val="center"/>
              <w:rPr>
                <w:b/>
              </w:rPr>
            </w:pPr>
            <w:r w:rsidRPr="00A1138C">
              <w:rPr>
                <w:rStyle w:val="c2"/>
                <w:b/>
              </w:rPr>
              <w:t>Характеристика де</w:t>
            </w:r>
            <w:r w:rsidRPr="00A1138C">
              <w:rPr>
                <w:rStyle w:val="c2"/>
                <w:b/>
              </w:rPr>
              <w:t>я</w:t>
            </w:r>
            <w:r w:rsidRPr="00A1138C">
              <w:rPr>
                <w:rStyle w:val="c2"/>
                <w:b/>
              </w:rPr>
              <w:t>тельности</w:t>
            </w:r>
          </w:p>
          <w:p w:rsidR="00B23756" w:rsidRPr="00287CBD" w:rsidRDefault="00B23756" w:rsidP="00287CBD">
            <w:pPr>
              <w:pStyle w:val="c1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c2"/>
                <w:b/>
              </w:rPr>
              <w:t>об</w:t>
            </w:r>
            <w:r w:rsidRPr="00A1138C">
              <w:rPr>
                <w:rStyle w:val="c2"/>
                <w:b/>
              </w:rPr>
              <w:t>уча</w:t>
            </w:r>
            <w:r>
              <w:rPr>
                <w:rStyle w:val="c2"/>
                <w:b/>
              </w:rPr>
              <w:t>ю</w:t>
            </w:r>
            <w:r w:rsidRPr="00A1138C">
              <w:rPr>
                <w:rStyle w:val="c2"/>
                <w:b/>
              </w:rPr>
              <w:t>щихся</w:t>
            </w:r>
          </w:p>
        </w:tc>
      </w:tr>
      <w:tr w:rsidR="00B23756" w:rsidRPr="00972E6F" w:rsidTr="00630910">
        <w:trPr>
          <w:trHeight w:val="2158"/>
        </w:trPr>
        <w:tc>
          <w:tcPr>
            <w:tcW w:w="2268" w:type="dxa"/>
            <w:vAlign w:val="center"/>
          </w:tcPr>
          <w:p w:rsidR="00B23756" w:rsidRPr="0027410A" w:rsidRDefault="00B23756" w:rsidP="00502A2A">
            <w:pPr>
              <w:pStyle w:val="Style9"/>
              <w:widowControl/>
              <w:rPr>
                <w:rStyle w:val="FontStyle15"/>
                <w:sz w:val="26"/>
                <w:szCs w:val="24"/>
              </w:rPr>
            </w:pPr>
            <w:r w:rsidRPr="0027410A">
              <w:rPr>
                <w:rStyle w:val="FontStyle15"/>
                <w:sz w:val="26"/>
                <w:szCs w:val="24"/>
              </w:rPr>
              <w:t>Делимость чисел</w:t>
            </w:r>
          </w:p>
        </w:tc>
        <w:tc>
          <w:tcPr>
            <w:tcW w:w="6120" w:type="dxa"/>
            <w:vAlign w:val="center"/>
          </w:tcPr>
          <w:p w:rsidR="00B23756" w:rsidRDefault="00B23756" w:rsidP="004956C7">
            <w:pPr>
              <w:ind w:right="-58"/>
            </w:pPr>
            <w:r w:rsidRPr="005E1171">
              <w:t>Делители и кратные. Общий делитель и общее кратное. Признаки делимости на 2, 3, 5, 9, 10. Простые и составные числа. Разложение натурального числа на простые множители.</w:t>
            </w:r>
          </w:p>
          <w:p w:rsidR="00B23756" w:rsidRPr="00F6573C" w:rsidRDefault="00B23756" w:rsidP="00502A2A">
            <w:pPr>
              <w:pStyle w:val="Style9"/>
              <w:widowControl/>
              <w:rPr>
                <w:rStyle w:val="FontStyle15"/>
                <w:b w:val="0"/>
                <w:i w:val="0"/>
              </w:rPr>
            </w:pPr>
            <w:r w:rsidRPr="004956C7">
              <w:rPr>
                <w:rStyle w:val="c2"/>
                <w:b/>
              </w:rPr>
              <w:t>Цель:</w:t>
            </w:r>
            <w:r>
              <w:rPr>
                <w:rStyle w:val="c2"/>
              </w:rPr>
              <w:t xml:space="preserve"> </w:t>
            </w:r>
            <w:r w:rsidRPr="00F6573C">
              <w:rPr>
                <w:rStyle w:val="c2"/>
              </w:rPr>
              <w:t>Завершить  изучение натуральных чисел, подготовить основу для освоения действий с обыкновенными др</w:t>
            </w:r>
            <w:r w:rsidRPr="00F6573C">
              <w:rPr>
                <w:rStyle w:val="c2"/>
              </w:rPr>
              <w:t>о</w:t>
            </w:r>
            <w:r w:rsidRPr="00F6573C">
              <w:rPr>
                <w:rStyle w:val="c2"/>
              </w:rPr>
              <w:t>бями.</w:t>
            </w:r>
          </w:p>
        </w:tc>
        <w:tc>
          <w:tcPr>
            <w:tcW w:w="7020" w:type="dxa"/>
          </w:tcPr>
          <w:p w:rsidR="00B23756" w:rsidRPr="00972E6F" w:rsidRDefault="00B23756" w:rsidP="00502A2A">
            <w:r w:rsidRPr="0013425B">
              <w:t>Формулировать опр</w:t>
            </w:r>
            <w:r w:rsidRPr="0013425B">
              <w:t>е</w:t>
            </w:r>
            <w:r w:rsidRPr="0013425B">
              <w:t xml:space="preserve">деления делителя и кратного, простого и составного </w:t>
            </w:r>
            <w:r>
              <w:t>числа, свойства и признаки дели</w:t>
            </w:r>
            <w:r w:rsidRPr="0013425B">
              <w:t>мости.</w:t>
            </w:r>
          </w:p>
          <w:p w:rsidR="00B23756" w:rsidRPr="00630910" w:rsidRDefault="00B23756" w:rsidP="00502A2A">
            <w:pPr>
              <w:rPr>
                <w:rStyle w:val="FontStyle15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3425B">
              <w:t>Доказывать и опр</w:t>
            </w:r>
            <w:r w:rsidRPr="0013425B">
              <w:t>о</w:t>
            </w:r>
            <w:r w:rsidRPr="0013425B">
              <w:t>вергать с помощью контрпримеров у</w:t>
            </w:r>
            <w:r w:rsidRPr="0013425B">
              <w:t>т</w:t>
            </w:r>
            <w:r w:rsidRPr="0013425B">
              <w:t>верждения о делим</w:t>
            </w:r>
            <w:r w:rsidRPr="0013425B">
              <w:t>о</w:t>
            </w:r>
            <w:r w:rsidRPr="0013425B">
              <w:t>сти чисел. Классиф</w:t>
            </w:r>
            <w:r w:rsidRPr="0013425B">
              <w:t>и</w:t>
            </w:r>
            <w:r>
              <w:t>цировать нату</w:t>
            </w:r>
            <w:r w:rsidRPr="0013425B">
              <w:t>рал</w:t>
            </w:r>
            <w:r w:rsidRPr="0013425B">
              <w:t>ь</w:t>
            </w:r>
            <w:r w:rsidRPr="0013425B">
              <w:t xml:space="preserve">ные числа (четные </w:t>
            </w:r>
            <w:r>
              <w:t>и н</w:t>
            </w:r>
            <w:r>
              <w:t>е</w:t>
            </w:r>
            <w:r>
              <w:t>четные, кратные и т.д</w:t>
            </w:r>
            <w:r w:rsidRPr="0013425B">
              <w:t>.).</w:t>
            </w:r>
            <w:r>
              <w:t xml:space="preserve"> </w:t>
            </w:r>
            <w:r w:rsidRPr="0013425B">
              <w:t>Исследовать пр</w:t>
            </w:r>
            <w:r w:rsidRPr="0013425B">
              <w:t>о</w:t>
            </w:r>
            <w:r w:rsidRPr="0013425B">
              <w:t>стейшие числовые з</w:t>
            </w:r>
            <w:r w:rsidRPr="0013425B">
              <w:t>а</w:t>
            </w:r>
            <w:r w:rsidRPr="0013425B">
              <w:t>кономерности, пров</w:t>
            </w:r>
            <w:r w:rsidRPr="0013425B">
              <w:t>о</w:t>
            </w:r>
            <w:r w:rsidRPr="0013425B">
              <w:t>дить числовые эксп</w:t>
            </w:r>
            <w:r w:rsidRPr="0013425B">
              <w:t>е</w:t>
            </w:r>
            <w:r>
              <w:t>рименты (</w:t>
            </w:r>
            <w:r w:rsidRPr="0013425B">
              <w:t>с ис</w:t>
            </w:r>
            <w:r>
              <w:t>поль</w:t>
            </w:r>
            <w:r w:rsidRPr="0013425B">
              <w:t>зованием калькулятора, комп</w:t>
            </w:r>
            <w:r w:rsidRPr="0013425B">
              <w:t>ь</w:t>
            </w:r>
            <w:r w:rsidRPr="0013425B">
              <w:t>ютера)</w:t>
            </w:r>
          </w:p>
        </w:tc>
      </w:tr>
      <w:tr w:rsidR="00B23756" w:rsidRPr="00972E6F" w:rsidTr="00630910">
        <w:trPr>
          <w:trHeight w:val="1969"/>
        </w:trPr>
        <w:tc>
          <w:tcPr>
            <w:tcW w:w="2268" w:type="dxa"/>
            <w:vAlign w:val="center"/>
          </w:tcPr>
          <w:p w:rsidR="00B23756" w:rsidRPr="0027410A" w:rsidRDefault="00B23756" w:rsidP="00502A2A">
            <w:pPr>
              <w:pStyle w:val="Style9"/>
              <w:widowControl/>
              <w:rPr>
                <w:rStyle w:val="FontStyle15"/>
                <w:sz w:val="26"/>
                <w:szCs w:val="24"/>
              </w:rPr>
            </w:pPr>
            <w:r w:rsidRPr="0027410A">
              <w:rPr>
                <w:rStyle w:val="FontStyle15"/>
                <w:sz w:val="26"/>
                <w:szCs w:val="24"/>
              </w:rPr>
              <w:t>Сложение и в</w:t>
            </w:r>
            <w:r w:rsidRPr="0027410A">
              <w:rPr>
                <w:rStyle w:val="FontStyle15"/>
                <w:sz w:val="26"/>
                <w:szCs w:val="24"/>
              </w:rPr>
              <w:t>ы</w:t>
            </w:r>
            <w:r w:rsidRPr="0027410A">
              <w:rPr>
                <w:rStyle w:val="FontStyle15"/>
                <w:sz w:val="26"/>
                <w:szCs w:val="24"/>
              </w:rPr>
              <w:t>читание дробей с разными знам</w:t>
            </w:r>
            <w:r w:rsidRPr="0027410A">
              <w:rPr>
                <w:rStyle w:val="FontStyle15"/>
                <w:sz w:val="26"/>
                <w:szCs w:val="24"/>
              </w:rPr>
              <w:t>е</w:t>
            </w:r>
            <w:r w:rsidRPr="0027410A">
              <w:rPr>
                <w:rStyle w:val="FontStyle15"/>
                <w:sz w:val="26"/>
                <w:szCs w:val="24"/>
              </w:rPr>
              <w:t>нателями</w:t>
            </w:r>
          </w:p>
        </w:tc>
        <w:tc>
          <w:tcPr>
            <w:tcW w:w="6120" w:type="dxa"/>
            <w:vAlign w:val="center"/>
          </w:tcPr>
          <w:p w:rsidR="00B23756" w:rsidRDefault="00B23756" w:rsidP="004C0BB8">
            <w:pPr>
              <w:ind w:right="-58"/>
            </w:pPr>
            <w:r w:rsidRPr="005E1171">
              <w:t>Основное свойство дроби. Сокращение дробей. Приведение дробей к общему знаменателю. Понятие о наименьшем знаменателе нескольких дробей. Сравнение дробей. Сложение и вычи</w:t>
            </w:r>
            <w:r>
              <w:t xml:space="preserve">тание дробей. Решение </w:t>
            </w:r>
            <w:r w:rsidRPr="005E1171">
              <w:t>задач.</w:t>
            </w:r>
          </w:p>
          <w:p w:rsidR="00B23756" w:rsidRPr="00F6573C" w:rsidRDefault="00B23756" w:rsidP="00502A2A">
            <w:pPr>
              <w:pStyle w:val="Style9"/>
              <w:widowControl/>
              <w:rPr>
                <w:rStyle w:val="FontStyle15"/>
                <w:b w:val="0"/>
                <w:i w:val="0"/>
              </w:rPr>
            </w:pPr>
            <w:r w:rsidRPr="004956C7">
              <w:rPr>
                <w:rStyle w:val="c2"/>
                <w:b/>
              </w:rPr>
              <w:t>Цель:</w:t>
            </w:r>
            <w:r>
              <w:rPr>
                <w:rStyle w:val="c2"/>
              </w:rPr>
              <w:t xml:space="preserve"> </w:t>
            </w:r>
            <w:r w:rsidRPr="00F6573C">
              <w:rPr>
                <w:rStyle w:val="c2"/>
              </w:rPr>
              <w:t>Выработать проч</w:t>
            </w:r>
            <w:r>
              <w:rPr>
                <w:rStyle w:val="c2"/>
              </w:rPr>
              <w:t>ные навыки преобразования</w:t>
            </w:r>
            <w:r w:rsidRPr="00F6573C">
              <w:rPr>
                <w:rStyle w:val="c2"/>
              </w:rPr>
              <w:t>, сложения и в</w:t>
            </w:r>
            <w:r w:rsidRPr="00F6573C">
              <w:rPr>
                <w:rStyle w:val="c2"/>
              </w:rPr>
              <w:t>ы</w:t>
            </w:r>
            <w:r w:rsidRPr="00F6573C">
              <w:rPr>
                <w:rStyle w:val="c2"/>
              </w:rPr>
              <w:t>читания дробей.</w:t>
            </w:r>
          </w:p>
        </w:tc>
        <w:tc>
          <w:tcPr>
            <w:tcW w:w="7020" w:type="dxa"/>
          </w:tcPr>
          <w:p w:rsidR="00B23756" w:rsidRPr="0013425B" w:rsidRDefault="00B23756" w:rsidP="00502A2A">
            <w:pPr>
              <w:pStyle w:val="c10"/>
              <w:spacing w:before="0" w:beforeAutospacing="0" w:after="0" w:afterAutospacing="0"/>
            </w:pPr>
            <w:r w:rsidRPr="0013425B">
              <w:rPr>
                <w:rStyle w:val="c2"/>
              </w:rPr>
              <w:t>Моделировать в гр</w:t>
            </w:r>
            <w:r w:rsidRPr="0013425B">
              <w:rPr>
                <w:rStyle w:val="c2"/>
              </w:rPr>
              <w:t>а</w:t>
            </w:r>
            <w:r>
              <w:rPr>
                <w:rStyle w:val="c2"/>
              </w:rPr>
              <w:t>фической, предметной форме по</w:t>
            </w:r>
            <w:r w:rsidRPr="0013425B">
              <w:rPr>
                <w:rStyle w:val="c2"/>
              </w:rPr>
              <w:t>нятия и свойства, связанные с понятием обыкнове</w:t>
            </w:r>
            <w:r w:rsidRPr="0013425B">
              <w:rPr>
                <w:rStyle w:val="c2"/>
              </w:rPr>
              <w:t>н</w:t>
            </w:r>
            <w:r w:rsidRPr="0013425B">
              <w:rPr>
                <w:rStyle w:val="c2"/>
              </w:rPr>
              <w:t>ной дроби.</w:t>
            </w:r>
          </w:p>
          <w:p w:rsidR="00B23756" w:rsidRPr="00A1138C" w:rsidRDefault="00B23756" w:rsidP="00A1138C">
            <w:pPr>
              <w:pStyle w:val="c10"/>
              <w:spacing w:before="0" w:beforeAutospacing="0" w:after="0" w:afterAutospacing="0"/>
              <w:rPr>
                <w:rStyle w:val="FontStyle15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3425B">
              <w:rPr>
                <w:rStyle w:val="c2"/>
              </w:rPr>
              <w:t>Формулировать, зап</w:t>
            </w:r>
            <w:r w:rsidRPr="0013425B">
              <w:rPr>
                <w:rStyle w:val="c2"/>
              </w:rPr>
              <w:t>и</w:t>
            </w:r>
            <w:r w:rsidRPr="0013425B">
              <w:rPr>
                <w:rStyle w:val="c2"/>
              </w:rPr>
              <w:t>сывать с помощью букв основное свойс</w:t>
            </w:r>
            <w:r w:rsidRPr="0013425B">
              <w:rPr>
                <w:rStyle w:val="c2"/>
              </w:rPr>
              <w:t>т</w:t>
            </w:r>
            <w:r w:rsidRPr="0013425B">
              <w:rPr>
                <w:rStyle w:val="c2"/>
              </w:rPr>
              <w:t>во обыкновенной др</w:t>
            </w:r>
            <w:r w:rsidRPr="0013425B">
              <w:rPr>
                <w:rStyle w:val="c2"/>
              </w:rPr>
              <w:t>о</w:t>
            </w:r>
            <w:r>
              <w:rPr>
                <w:rStyle w:val="c2"/>
              </w:rPr>
              <w:t>би, правила действий с обык</w:t>
            </w:r>
            <w:r w:rsidRPr="0013425B">
              <w:rPr>
                <w:rStyle w:val="c2"/>
              </w:rPr>
              <w:t>новенными дробями.</w:t>
            </w:r>
            <w:r>
              <w:t xml:space="preserve"> </w:t>
            </w:r>
            <w:r w:rsidRPr="0013425B">
              <w:rPr>
                <w:rStyle w:val="c2"/>
              </w:rPr>
              <w:t>Преобразовывать обыкновенные дроби, сравнивать и упор</w:t>
            </w:r>
            <w:r w:rsidRPr="0013425B">
              <w:rPr>
                <w:rStyle w:val="c2"/>
              </w:rPr>
              <w:t>я</w:t>
            </w:r>
            <w:r w:rsidRPr="0013425B">
              <w:rPr>
                <w:rStyle w:val="c2"/>
              </w:rPr>
              <w:t xml:space="preserve">дочивать их. </w:t>
            </w:r>
          </w:p>
        </w:tc>
      </w:tr>
      <w:tr w:rsidR="00B23756" w:rsidRPr="00972E6F" w:rsidTr="00630910">
        <w:tc>
          <w:tcPr>
            <w:tcW w:w="2268" w:type="dxa"/>
            <w:vAlign w:val="center"/>
          </w:tcPr>
          <w:p w:rsidR="00B23756" w:rsidRPr="0027410A" w:rsidRDefault="00B23756" w:rsidP="00502A2A">
            <w:pPr>
              <w:pStyle w:val="Style9"/>
              <w:widowControl/>
              <w:rPr>
                <w:rStyle w:val="FontStyle15"/>
                <w:sz w:val="26"/>
                <w:szCs w:val="24"/>
              </w:rPr>
            </w:pPr>
            <w:r w:rsidRPr="0027410A">
              <w:rPr>
                <w:rStyle w:val="FontStyle15"/>
                <w:sz w:val="26"/>
                <w:szCs w:val="24"/>
              </w:rPr>
              <w:t>Умножение и д</w:t>
            </w:r>
            <w:r w:rsidRPr="0027410A">
              <w:rPr>
                <w:rStyle w:val="FontStyle15"/>
                <w:sz w:val="26"/>
                <w:szCs w:val="24"/>
              </w:rPr>
              <w:t>е</w:t>
            </w:r>
            <w:r w:rsidRPr="0027410A">
              <w:rPr>
                <w:rStyle w:val="FontStyle15"/>
                <w:sz w:val="26"/>
                <w:szCs w:val="24"/>
              </w:rPr>
              <w:t>ление обыкн</w:t>
            </w:r>
            <w:r w:rsidRPr="0027410A">
              <w:rPr>
                <w:rStyle w:val="FontStyle15"/>
                <w:sz w:val="26"/>
                <w:szCs w:val="24"/>
              </w:rPr>
              <w:t>о</w:t>
            </w:r>
            <w:r w:rsidRPr="0027410A">
              <w:rPr>
                <w:rStyle w:val="FontStyle15"/>
                <w:sz w:val="26"/>
                <w:szCs w:val="24"/>
              </w:rPr>
              <w:t>венных дробей</w:t>
            </w:r>
          </w:p>
        </w:tc>
        <w:tc>
          <w:tcPr>
            <w:tcW w:w="6120" w:type="dxa"/>
            <w:vAlign w:val="center"/>
          </w:tcPr>
          <w:p w:rsidR="00B23756" w:rsidRDefault="00B23756" w:rsidP="004C0BB8">
            <w:pPr>
              <w:ind w:right="-58"/>
              <w:rPr>
                <w:color w:val="000000"/>
              </w:rPr>
            </w:pPr>
            <w:r w:rsidRPr="00AF6EBB">
              <w:t>Умножение и деление обыкновенных дробей.</w:t>
            </w:r>
            <w:r w:rsidRPr="00AF6E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Арифметические действия с </w:t>
            </w:r>
            <w:r w:rsidRPr="00AF6EBB">
              <w:rPr>
                <w:color w:val="000000"/>
              </w:rPr>
              <w:t>дроб</w:t>
            </w:r>
            <w:r w:rsidRPr="00AF6EBB">
              <w:rPr>
                <w:color w:val="000000"/>
              </w:rPr>
              <w:t>я</w:t>
            </w:r>
            <w:r w:rsidRPr="00AF6EBB">
              <w:rPr>
                <w:color w:val="000000"/>
              </w:rPr>
              <w:t>ми</w:t>
            </w:r>
            <w:r>
              <w:rPr>
                <w:color w:val="000000"/>
              </w:rPr>
              <w:t xml:space="preserve"> и смешанными числами</w:t>
            </w:r>
            <w:r w:rsidRPr="00AF6EBB">
              <w:rPr>
                <w:color w:val="000000"/>
              </w:rPr>
              <w:t>.</w:t>
            </w:r>
            <w:r>
              <w:rPr>
                <w:b/>
              </w:rPr>
              <w:t xml:space="preserve"> </w:t>
            </w:r>
            <w:r w:rsidRPr="005E1171">
              <w:t>Основные задачи на дроби.</w:t>
            </w:r>
            <w:r w:rsidRPr="003E3863">
              <w:rPr>
                <w:b/>
                <w:color w:val="000000"/>
              </w:rPr>
              <w:t xml:space="preserve"> </w:t>
            </w:r>
            <w:r w:rsidRPr="003E3863">
              <w:rPr>
                <w:color w:val="000000"/>
              </w:rPr>
              <w:t>Числовые</w:t>
            </w:r>
            <w:r>
              <w:rPr>
                <w:color w:val="000000"/>
              </w:rPr>
              <w:t xml:space="preserve"> и дробные</w:t>
            </w:r>
            <w:r w:rsidRPr="003E3863">
              <w:rPr>
                <w:color w:val="000000"/>
              </w:rPr>
              <w:t xml:space="preserve"> выражения, порядок действий в них, использов</w:t>
            </w:r>
            <w:r w:rsidRPr="003E3863">
              <w:rPr>
                <w:color w:val="000000"/>
              </w:rPr>
              <w:t>а</w:t>
            </w:r>
            <w:r w:rsidRPr="003E3863">
              <w:rPr>
                <w:color w:val="000000"/>
              </w:rPr>
              <w:t>ние скобок.</w:t>
            </w:r>
          </w:p>
          <w:p w:rsidR="00B23756" w:rsidRPr="00F6573C" w:rsidRDefault="00B23756" w:rsidP="00502A2A">
            <w:pPr>
              <w:pStyle w:val="Style9"/>
              <w:widowControl/>
              <w:rPr>
                <w:rStyle w:val="FontStyle15"/>
                <w:b w:val="0"/>
                <w:i w:val="0"/>
              </w:rPr>
            </w:pPr>
            <w:r w:rsidRPr="004956C7">
              <w:rPr>
                <w:rStyle w:val="c2"/>
                <w:b/>
              </w:rPr>
              <w:t>Цель:</w:t>
            </w:r>
            <w:r>
              <w:rPr>
                <w:rStyle w:val="c2"/>
              </w:rPr>
              <w:t xml:space="preserve"> </w:t>
            </w:r>
            <w:r w:rsidRPr="00F6573C">
              <w:rPr>
                <w:rStyle w:val="c2"/>
              </w:rPr>
              <w:t>Выработать прочные навыки арифметич</w:t>
            </w:r>
            <w:r w:rsidRPr="00F6573C">
              <w:rPr>
                <w:rStyle w:val="c2"/>
              </w:rPr>
              <w:t>е</w:t>
            </w:r>
            <w:r w:rsidRPr="00F6573C">
              <w:rPr>
                <w:rStyle w:val="c2"/>
              </w:rPr>
              <w:t>ских действий с обы</w:t>
            </w:r>
            <w:r w:rsidRPr="00F6573C">
              <w:rPr>
                <w:rStyle w:val="c2"/>
              </w:rPr>
              <w:t>к</w:t>
            </w:r>
            <w:r w:rsidRPr="00F6573C">
              <w:rPr>
                <w:rStyle w:val="c2"/>
              </w:rPr>
              <w:t>новенными дробями и решения основных з</w:t>
            </w:r>
            <w:r w:rsidRPr="00F6573C">
              <w:rPr>
                <w:rStyle w:val="c2"/>
              </w:rPr>
              <w:t>а</w:t>
            </w:r>
            <w:r w:rsidRPr="00F6573C">
              <w:rPr>
                <w:rStyle w:val="c2"/>
              </w:rPr>
              <w:t>дач на дроби.</w:t>
            </w:r>
          </w:p>
        </w:tc>
        <w:tc>
          <w:tcPr>
            <w:tcW w:w="7020" w:type="dxa"/>
          </w:tcPr>
          <w:p w:rsidR="00B23756" w:rsidRDefault="00B23756" w:rsidP="00502A2A"/>
          <w:p w:rsidR="00B23756" w:rsidRPr="00972E6F" w:rsidRDefault="00B23756" w:rsidP="00502A2A">
            <w:r w:rsidRPr="0013425B">
              <w:t>Выполнять вычисл</w:t>
            </w:r>
            <w:r w:rsidRPr="0013425B">
              <w:t>е</w:t>
            </w:r>
            <w:r w:rsidRPr="0013425B">
              <w:t>ния с обыкновенны ми дробями.</w:t>
            </w:r>
          </w:p>
          <w:p w:rsidR="00B23756" w:rsidRPr="00A1138C" w:rsidRDefault="00B23756" w:rsidP="00A1138C">
            <w:pPr>
              <w:rPr>
                <w:rStyle w:val="FontStyle15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3425B">
              <w:t>Проводить несложные исследования, связа</w:t>
            </w:r>
            <w:r w:rsidRPr="0013425B">
              <w:t>н</w:t>
            </w:r>
            <w:r w:rsidRPr="0013425B">
              <w:t>ные со свойствами дробных чисел, оп</w:t>
            </w:r>
            <w:r w:rsidRPr="0013425B">
              <w:t>и</w:t>
            </w:r>
            <w:r w:rsidRPr="0013425B">
              <w:t>раясь на числовы</w:t>
            </w:r>
            <w:r>
              <w:t>е экспе</w:t>
            </w:r>
            <w:r w:rsidRPr="0013425B">
              <w:t>рименты (в том числе с использован</w:t>
            </w:r>
            <w:r w:rsidRPr="0013425B">
              <w:t>и</w:t>
            </w:r>
            <w:r w:rsidRPr="0013425B">
              <w:t>ем калькулятора, ко</w:t>
            </w:r>
            <w:r w:rsidRPr="0013425B">
              <w:t>м</w:t>
            </w:r>
            <w:r w:rsidRPr="0013425B">
              <w:t>пьютера)</w:t>
            </w:r>
          </w:p>
        </w:tc>
      </w:tr>
      <w:tr w:rsidR="00B23756" w:rsidRPr="00972E6F" w:rsidTr="00630910">
        <w:tc>
          <w:tcPr>
            <w:tcW w:w="2268" w:type="dxa"/>
            <w:vAlign w:val="center"/>
          </w:tcPr>
          <w:p w:rsidR="00B23756" w:rsidRPr="0027410A" w:rsidRDefault="00B23756" w:rsidP="00502A2A">
            <w:pPr>
              <w:pStyle w:val="Style9"/>
              <w:widowControl/>
              <w:rPr>
                <w:rStyle w:val="FontStyle15"/>
                <w:sz w:val="26"/>
                <w:szCs w:val="24"/>
              </w:rPr>
            </w:pPr>
            <w:r w:rsidRPr="0027410A">
              <w:rPr>
                <w:rStyle w:val="FontStyle15"/>
                <w:sz w:val="26"/>
                <w:szCs w:val="24"/>
              </w:rPr>
              <w:t>Отношения и пропорции</w:t>
            </w:r>
          </w:p>
        </w:tc>
        <w:tc>
          <w:tcPr>
            <w:tcW w:w="6120" w:type="dxa"/>
            <w:vAlign w:val="center"/>
          </w:tcPr>
          <w:p w:rsidR="00B23756" w:rsidRDefault="00B23756" w:rsidP="006149B6">
            <w:pPr>
              <w:ind w:right="-58"/>
            </w:pPr>
            <w:r w:rsidRPr="005E1171">
              <w:t>Пропорция. Основное свойство пропорции. Решение задач с помощью пропорции. Понятие прямой и обратной пропорциональностях величин. Задачи на пропорции. Масштаб. Формулы длины окружности и площади круга. Шар.</w:t>
            </w:r>
          </w:p>
          <w:p w:rsidR="00B23756" w:rsidRPr="00F6573C" w:rsidRDefault="00B23756" w:rsidP="00502A2A">
            <w:pPr>
              <w:pStyle w:val="Style9"/>
              <w:widowControl/>
              <w:rPr>
                <w:rStyle w:val="FontStyle15"/>
                <w:b w:val="0"/>
                <w:i w:val="0"/>
              </w:rPr>
            </w:pPr>
            <w:r w:rsidRPr="004956C7">
              <w:rPr>
                <w:rStyle w:val="c2"/>
                <w:b/>
              </w:rPr>
              <w:t>Цель:</w:t>
            </w:r>
            <w:r>
              <w:rPr>
                <w:rStyle w:val="c2"/>
              </w:rPr>
              <w:t xml:space="preserve"> </w:t>
            </w:r>
            <w:r w:rsidRPr="00F6573C">
              <w:rPr>
                <w:rStyle w:val="c2"/>
              </w:rPr>
              <w:t>Сформировать понятия пропорции, прямой и обратной пропорци</w:t>
            </w:r>
            <w:r w:rsidRPr="00F6573C">
              <w:rPr>
                <w:rStyle w:val="c2"/>
              </w:rPr>
              <w:t>о</w:t>
            </w:r>
            <w:r w:rsidRPr="00F6573C">
              <w:rPr>
                <w:rStyle w:val="c2"/>
              </w:rPr>
              <w:t>нальности величин.</w:t>
            </w:r>
          </w:p>
        </w:tc>
        <w:tc>
          <w:tcPr>
            <w:tcW w:w="7020" w:type="dxa"/>
          </w:tcPr>
          <w:p w:rsidR="00B23756" w:rsidRDefault="00B23756" w:rsidP="00502A2A"/>
          <w:p w:rsidR="00B23756" w:rsidRPr="00972E6F" w:rsidRDefault="00B23756" w:rsidP="00502A2A">
            <w:r w:rsidRPr="0013425B">
              <w:t>Приводить примеры использования отн</w:t>
            </w:r>
            <w:r w:rsidRPr="0013425B">
              <w:t>о</w:t>
            </w:r>
            <w:r w:rsidRPr="0013425B">
              <w:t>шений в практике.</w:t>
            </w:r>
          </w:p>
          <w:p w:rsidR="00B23756" w:rsidRPr="00A1138C" w:rsidRDefault="00B23756" w:rsidP="00A1138C">
            <w:pPr>
              <w:rPr>
                <w:rStyle w:val="FontStyle15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3425B">
              <w:t>Решать задачи на проценты и дроби (в том числе за дачи из реальной практики, используя при нео</w:t>
            </w:r>
            <w:r>
              <w:t>б</w:t>
            </w:r>
            <w:r w:rsidRPr="0013425B">
              <w:t>хо</w:t>
            </w:r>
            <w:r>
              <w:t>димос</w:t>
            </w:r>
            <w:r w:rsidRPr="0013425B">
              <w:t>ти калькул</w:t>
            </w:r>
            <w:r w:rsidRPr="0013425B">
              <w:t>я</w:t>
            </w:r>
            <w:r w:rsidRPr="0013425B">
              <w:t>тор); использовать понятия отношения и про порции при реш</w:t>
            </w:r>
            <w:r w:rsidRPr="0013425B">
              <w:t>е</w:t>
            </w:r>
            <w:r w:rsidRPr="0013425B">
              <w:t>нии з</w:t>
            </w:r>
            <w:r w:rsidRPr="0013425B">
              <w:t>а</w:t>
            </w:r>
            <w:r w:rsidRPr="0013425B">
              <w:t>дач.</w:t>
            </w:r>
          </w:p>
        </w:tc>
      </w:tr>
    </w:tbl>
    <w:p w:rsidR="00B23756" w:rsidRDefault="00B23756" w:rsidP="004758BD">
      <w:pPr>
        <w:jc w:val="center"/>
        <w:rPr>
          <w:b/>
          <w:i/>
          <w:sz w:val="32"/>
          <w:szCs w:val="32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6120"/>
        <w:gridCol w:w="7020"/>
      </w:tblGrid>
      <w:tr w:rsidR="00B23756" w:rsidRPr="00972E6F" w:rsidTr="00502A2A">
        <w:trPr>
          <w:trHeight w:val="807"/>
        </w:trPr>
        <w:tc>
          <w:tcPr>
            <w:tcW w:w="2268" w:type="dxa"/>
            <w:vAlign w:val="center"/>
          </w:tcPr>
          <w:p w:rsidR="00B23756" w:rsidRPr="00A1138C" w:rsidRDefault="00B23756" w:rsidP="00502A2A">
            <w:pPr>
              <w:jc w:val="center"/>
              <w:rPr>
                <w:b/>
              </w:rPr>
            </w:pPr>
            <w:r w:rsidRPr="00A1138C">
              <w:rPr>
                <w:b/>
              </w:rPr>
              <w:t>Тема</w:t>
            </w:r>
          </w:p>
        </w:tc>
        <w:tc>
          <w:tcPr>
            <w:tcW w:w="6120" w:type="dxa"/>
            <w:vAlign w:val="center"/>
          </w:tcPr>
          <w:p w:rsidR="00B23756" w:rsidRPr="00A1138C" w:rsidRDefault="00B23756" w:rsidP="00502A2A">
            <w:pPr>
              <w:jc w:val="center"/>
              <w:rPr>
                <w:b/>
              </w:rPr>
            </w:pPr>
            <w:r>
              <w:rPr>
                <w:b/>
              </w:rPr>
              <w:t>Основное</w:t>
            </w:r>
            <w:r w:rsidRPr="00A1138C">
              <w:rPr>
                <w:b/>
              </w:rPr>
              <w:t xml:space="preserve"> </w:t>
            </w:r>
            <w:r>
              <w:rPr>
                <w:b/>
              </w:rPr>
              <w:t xml:space="preserve">содержание и </w:t>
            </w:r>
            <w:r w:rsidRPr="00A1138C">
              <w:rPr>
                <w:b/>
              </w:rPr>
              <w:t>цель обучения</w:t>
            </w:r>
          </w:p>
        </w:tc>
        <w:tc>
          <w:tcPr>
            <w:tcW w:w="7020" w:type="dxa"/>
            <w:vAlign w:val="center"/>
          </w:tcPr>
          <w:p w:rsidR="00B23756" w:rsidRPr="00A1138C" w:rsidRDefault="00B23756" w:rsidP="00502A2A">
            <w:pPr>
              <w:pStyle w:val="c10"/>
              <w:spacing w:before="0" w:beforeAutospacing="0" w:after="0" w:afterAutospacing="0"/>
              <w:jc w:val="center"/>
              <w:rPr>
                <w:b/>
              </w:rPr>
            </w:pPr>
            <w:r w:rsidRPr="00A1138C">
              <w:rPr>
                <w:rStyle w:val="c2"/>
                <w:b/>
              </w:rPr>
              <w:t>Характеристика де</w:t>
            </w:r>
            <w:r w:rsidRPr="00A1138C">
              <w:rPr>
                <w:rStyle w:val="c2"/>
                <w:b/>
              </w:rPr>
              <w:t>я</w:t>
            </w:r>
            <w:r w:rsidRPr="00A1138C">
              <w:rPr>
                <w:rStyle w:val="c2"/>
                <w:b/>
              </w:rPr>
              <w:t>тельности</w:t>
            </w:r>
          </w:p>
          <w:p w:rsidR="00B23756" w:rsidRPr="00287CBD" w:rsidRDefault="00B23756" w:rsidP="00502A2A">
            <w:pPr>
              <w:pStyle w:val="c1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c2"/>
                <w:b/>
              </w:rPr>
              <w:t>об</w:t>
            </w:r>
            <w:r w:rsidRPr="00A1138C">
              <w:rPr>
                <w:rStyle w:val="c2"/>
                <w:b/>
              </w:rPr>
              <w:t>уча</w:t>
            </w:r>
            <w:r>
              <w:rPr>
                <w:rStyle w:val="c2"/>
                <w:b/>
              </w:rPr>
              <w:t>ю</w:t>
            </w:r>
            <w:r w:rsidRPr="00A1138C">
              <w:rPr>
                <w:rStyle w:val="c2"/>
                <w:b/>
              </w:rPr>
              <w:t>щихся</w:t>
            </w:r>
          </w:p>
        </w:tc>
      </w:tr>
      <w:tr w:rsidR="00B23756" w:rsidRPr="00972E6F" w:rsidTr="00502A2A">
        <w:trPr>
          <w:trHeight w:val="2332"/>
        </w:trPr>
        <w:tc>
          <w:tcPr>
            <w:tcW w:w="2268" w:type="dxa"/>
            <w:vAlign w:val="center"/>
          </w:tcPr>
          <w:p w:rsidR="00B23756" w:rsidRPr="0027410A" w:rsidRDefault="00B23756" w:rsidP="00502A2A">
            <w:pPr>
              <w:pStyle w:val="Style9"/>
              <w:widowControl/>
              <w:rPr>
                <w:rStyle w:val="FontStyle15"/>
                <w:sz w:val="26"/>
                <w:szCs w:val="24"/>
              </w:rPr>
            </w:pPr>
            <w:r w:rsidRPr="0027410A">
              <w:rPr>
                <w:rStyle w:val="FontStyle15"/>
                <w:sz w:val="26"/>
                <w:szCs w:val="24"/>
              </w:rPr>
              <w:t>Положительные и отрицательные числа</w:t>
            </w:r>
          </w:p>
        </w:tc>
        <w:tc>
          <w:tcPr>
            <w:tcW w:w="6120" w:type="dxa"/>
            <w:vAlign w:val="center"/>
          </w:tcPr>
          <w:p w:rsidR="00B23756" w:rsidRDefault="00B23756" w:rsidP="00502A2A">
            <w:pPr>
              <w:ind w:right="-58"/>
            </w:pPr>
            <w:r w:rsidRPr="005E1171">
              <w:t>Положительные и отрицательные числа. Противоположные числа. Модуль числа и его геометрически</w:t>
            </w:r>
            <w:r>
              <w:t>й смысл. Сравнение чисел. Целые</w:t>
            </w:r>
            <w:r w:rsidRPr="007F5F5A">
              <w:t xml:space="preserve"> </w:t>
            </w:r>
            <w:r w:rsidRPr="005E1171">
              <w:t>числа.</w:t>
            </w:r>
            <w:r w:rsidRPr="007F5F5A">
              <w:t xml:space="preserve"> </w:t>
            </w:r>
            <w:r w:rsidRPr="005E1171">
              <w:t xml:space="preserve">Изображение чисел на </w:t>
            </w:r>
            <w:r>
              <w:t xml:space="preserve">координатной </w:t>
            </w:r>
            <w:r w:rsidRPr="005E1171">
              <w:t>прямой. Координата точки.</w:t>
            </w:r>
          </w:p>
          <w:p w:rsidR="00B23756" w:rsidRPr="00F6573C" w:rsidRDefault="00B23756" w:rsidP="00502A2A">
            <w:pPr>
              <w:pStyle w:val="Style9"/>
              <w:widowControl/>
              <w:rPr>
                <w:rStyle w:val="FontStyle15"/>
                <w:b w:val="0"/>
                <w:i w:val="0"/>
              </w:rPr>
            </w:pPr>
            <w:r w:rsidRPr="004956C7">
              <w:rPr>
                <w:rStyle w:val="c2"/>
                <w:b/>
              </w:rPr>
              <w:t>Цель:</w:t>
            </w:r>
            <w:r>
              <w:rPr>
                <w:rStyle w:val="c2"/>
              </w:rPr>
              <w:t xml:space="preserve"> </w:t>
            </w:r>
            <w:r w:rsidRPr="00F6573C">
              <w:rPr>
                <w:rStyle w:val="c2"/>
              </w:rPr>
              <w:t>Расширить представл</w:t>
            </w:r>
            <w:r w:rsidRPr="00F6573C">
              <w:rPr>
                <w:rStyle w:val="c2"/>
              </w:rPr>
              <w:t>е</w:t>
            </w:r>
            <w:r w:rsidRPr="00F6573C">
              <w:rPr>
                <w:rStyle w:val="c2"/>
              </w:rPr>
              <w:t>ния учащихся о числе путём введения отриц</w:t>
            </w:r>
            <w:r w:rsidRPr="00F6573C">
              <w:rPr>
                <w:rStyle w:val="c2"/>
              </w:rPr>
              <w:t>а</w:t>
            </w:r>
            <w:r w:rsidRPr="00F6573C">
              <w:rPr>
                <w:rStyle w:val="c2"/>
              </w:rPr>
              <w:t>тельных чисел.</w:t>
            </w:r>
          </w:p>
        </w:tc>
        <w:tc>
          <w:tcPr>
            <w:tcW w:w="7020" w:type="dxa"/>
          </w:tcPr>
          <w:p w:rsidR="00B23756" w:rsidRPr="00972E6F" w:rsidRDefault="00B23756" w:rsidP="00502A2A">
            <w:r w:rsidRPr="0013425B">
              <w:t>Приводить примеры использования в о</w:t>
            </w:r>
            <w:r w:rsidRPr="0013425B">
              <w:t>к</w:t>
            </w:r>
            <w:r w:rsidRPr="0013425B">
              <w:t>ружающем мире п</w:t>
            </w:r>
            <w:r w:rsidRPr="0013425B">
              <w:t>о</w:t>
            </w:r>
            <w:r w:rsidRPr="0013425B">
              <w:t>ложительных и отр</w:t>
            </w:r>
            <w:r w:rsidRPr="0013425B">
              <w:t>и</w:t>
            </w:r>
            <w:r>
              <w:t>цательных чисел (температу</w:t>
            </w:r>
            <w:r w:rsidRPr="0013425B">
              <w:t>ра, выи</w:t>
            </w:r>
            <w:r w:rsidRPr="0013425B">
              <w:t>г</w:t>
            </w:r>
            <w:r w:rsidRPr="0013425B">
              <w:t>рыш-проигрыш, выше ниже уровня моря и т. п.).</w:t>
            </w:r>
          </w:p>
          <w:p w:rsidR="00B23756" w:rsidRDefault="00B23756" w:rsidP="00502A2A">
            <w:r w:rsidRPr="0013425B">
              <w:t>Изображать точками координатной прямой положи тельные и о</w:t>
            </w:r>
            <w:r w:rsidRPr="0013425B">
              <w:t>т</w:t>
            </w:r>
            <w:r w:rsidRPr="0013425B">
              <w:t>рицательные раци</w:t>
            </w:r>
            <w:r w:rsidRPr="0013425B">
              <w:t>о</w:t>
            </w:r>
            <w:r w:rsidRPr="0013425B">
              <w:t>нальные числа.</w:t>
            </w:r>
            <w:r>
              <w:t xml:space="preserve"> </w:t>
            </w:r>
          </w:p>
          <w:p w:rsidR="00B23756" w:rsidRDefault="00B23756" w:rsidP="00502A2A">
            <w:r w:rsidRPr="0013425B">
              <w:t>Характеризовать множество целых ч</w:t>
            </w:r>
            <w:r w:rsidRPr="0013425B">
              <w:t>и</w:t>
            </w:r>
            <w:r w:rsidRPr="0013425B">
              <w:t>сел, множество р</w:t>
            </w:r>
            <w:r w:rsidRPr="0013425B">
              <w:t>а</w:t>
            </w:r>
            <w:r w:rsidRPr="0013425B">
              <w:t>циональных чисел.</w:t>
            </w:r>
            <w:r>
              <w:t xml:space="preserve"> </w:t>
            </w:r>
          </w:p>
          <w:p w:rsidR="00B23756" w:rsidRDefault="00B23756" w:rsidP="00502A2A">
            <w:r w:rsidRPr="0013425B">
              <w:t>Сравнивать и упор</w:t>
            </w:r>
            <w:r w:rsidRPr="0013425B">
              <w:t>я</w:t>
            </w:r>
            <w:r w:rsidRPr="0013425B">
              <w:t>дочивать рационал</w:t>
            </w:r>
            <w:r w:rsidRPr="0013425B">
              <w:t>ь</w:t>
            </w:r>
            <w:r w:rsidRPr="0013425B">
              <w:t>ные числа, выполнять вычисления с раци</w:t>
            </w:r>
            <w:r w:rsidRPr="0013425B">
              <w:t>о</w:t>
            </w:r>
            <w:r w:rsidRPr="0013425B">
              <w:t>нальными числами</w:t>
            </w:r>
          </w:p>
          <w:p w:rsidR="00B23756" w:rsidRPr="00A1138C" w:rsidRDefault="00B23756" w:rsidP="00502A2A">
            <w:pPr>
              <w:rPr>
                <w:rStyle w:val="FontStyle15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B23756" w:rsidRPr="00972E6F" w:rsidTr="00502A2A">
        <w:trPr>
          <w:trHeight w:val="1601"/>
        </w:trPr>
        <w:tc>
          <w:tcPr>
            <w:tcW w:w="2268" w:type="dxa"/>
            <w:vAlign w:val="center"/>
          </w:tcPr>
          <w:p w:rsidR="00B23756" w:rsidRPr="0027410A" w:rsidRDefault="00B23756" w:rsidP="00502A2A">
            <w:pPr>
              <w:pStyle w:val="Style9"/>
              <w:widowControl/>
              <w:rPr>
                <w:rStyle w:val="FontStyle15"/>
                <w:sz w:val="26"/>
                <w:szCs w:val="24"/>
              </w:rPr>
            </w:pPr>
            <w:r w:rsidRPr="0027410A">
              <w:rPr>
                <w:rStyle w:val="FontStyle15"/>
                <w:sz w:val="26"/>
                <w:szCs w:val="24"/>
              </w:rPr>
              <w:t>Сложение и в</w:t>
            </w:r>
            <w:r w:rsidRPr="0027410A">
              <w:rPr>
                <w:rStyle w:val="FontStyle15"/>
                <w:sz w:val="26"/>
                <w:szCs w:val="24"/>
              </w:rPr>
              <w:t>ы</w:t>
            </w:r>
            <w:r w:rsidRPr="0027410A">
              <w:rPr>
                <w:rStyle w:val="FontStyle15"/>
                <w:sz w:val="26"/>
                <w:szCs w:val="24"/>
              </w:rPr>
              <w:t>читание положи тельных и отр</w:t>
            </w:r>
            <w:r w:rsidRPr="0027410A">
              <w:rPr>
                <w:rStyle w:val="FontStyle15"/>
                <w:sz w:val="26"/>
                <w:szCs w:val="24"/>
              </w:rPr>
              <w:t>и</w:t>
            </w:r>
            <w:r w:rsidRPr="0027410A">
              <w:rPr>
                <w:rStyle w:val="FontStyle15"/>
                <w:sz w:val="26"/>
                <w:szCs w:val="24"/>
              </w:rPr>
              <w:t>цательных чисел</w:t>
            </w:r>
          </w:p>
        </w:tc>
        <w:tc>
          <w:tcPr>
            <w:tcW w:w="6120" w:type="dxa"/>
            <w:vAlign w:val="center"/>
          </w:tcPr>
          <w:p w:rsidR="00B23756" w:rsidRDefault="00B23756" w:rsidP="00502A2A">
            <w:r>
              <w:t>Сложение</w:t>
            </w:r>
            <w:r w:rsidRPr="00676920">
              <w:t xml:space="preserve"> </w:t>
            </w:r>
            <w:r>
              <w:t>чисел с помощью координатной прямой</w:t>
            </w:r>
            <w:r w:rsidRPr="00676920">
              <w:t>.</w:t>
            </w:r>
            <w:r>
              <w:t xml:space="preserve"> Сложение отрицательных чисел. Сложение чисел с разными знаками. Вычитание.</w:t>
            </w:r>
          </w:p>
          <w:p w:rsidR="00B23756" w:rsidRPr="00F6573C" w:rsidRDefault="00B23756" w:rsidP="00502A2A">
            <w:pPr>
              <w:pStyle w:val="Style9"/>
              <w:widowControl/>
              <w:rPr>
                <w:rStyle w:val="FontStyle15"/>
                <w:b w:val="0"/>
                <w:i w:val="0"/>
              </w:rPr>
            </w:pPr>
            <w:r w:rsidRPr="004956C7">
              <w:rPr>
                <w:rStyle w:val="c2"/>
                <w:b/>
              </w:rPr>
              <w:t>Цель:</w:t>
            </w:r>
            <w:r>
              <w:rPr>
                <w:rStyle w:val="c2"/>
              </w:rPr>
              <w:t xml:space="preserve"> </w:t>
            </w:r>
            <w:r w:rsidRPr="00F6573C">
              <w:rPr>
                <w:rStyle w:val="c2"/>
              </w:rPr>
              <w:t>Выработать прочные навыки сложения и в</w:t>
            </w:r>
            <w:r w:rsidRPr="00F6573C">
              <w:rPr>
                <w:rStyle w:val="c2"/>
              </w:rPr>
              <w:t>ы</w:t>
            </w:r>
            <w:r w:rsidRPr="00F6573C">
              <w:rPr>
                <w:rStyle w:val="c2"/>
              </w:rPr>
              <w:t>читания положител</w:t>
            </w:r>
            <w:r w:rsidRPr="00F6573C">
              <w:rPr>
                <w:rStyle w:val="c2"/>
              </w:rPr>
              <w:t>ь</w:t>
            </w:r>
            <w:r w:rsidRPr="00F6573C">
              <w:rPr>
                <w:rStyle w:val="c2"/>
              </w:rPr>
              <w:t>ных и отрицательных чисел.</w:t>
            </w:r>
          </w:p>
        </w:tc>
        <w:tc>
          <w:tcPr>
            <w:tcW w:w="7020" w:type="dxa"/>
          </w:tcPr>
          <w:p w:rsidR="00B23756" w:rsidRDefault="00B23756" w:rsidP="00502A2A">
            <w:pPr>
              <w:pStyle w:val="Style9"/>
              <w:widowControl/>
              <w:rPr>
                <w:rStyle w:val="c2"/>
              </w:rPr>
            </w:pPr>
          </w:p>
          <w:p w:rsidR="00B23756" w:rsidRDefault="00B23756" w:rsidP="00502A2A">
            <w:pPr>
              <w:pStyle w:val="Style9"/>
              <w:widowControl/>
              <w:rPr>
                <w:rStyle w:val="c2"/>
              </w:rPr>
            </w:pPr>
          </w:p>
          <w:p w:rsidR="00B23756" w:rsidRPr="00F6573C" w:rsidRDefault="00B23756" w:rsidP="00502A2A">
            <w:pPr>
              <w:pStyle w:val="Style9"/>
              <w:widowControl/>
              <w:rPr>
                <w:rStyle w:val="FontStyle15"/>
                <w:b w:val="0"/>
                <w:i w:val="0"/>
              </w:rPr>
            </w:pPr>
            <w:r w:rsidRPr="00F6573C">
              <w:rPr>
                <w:rStyle w:val="c2"/>
              </w:rPr>
              <w:t>Формулировать и з</w:t>
            </w:r>
            <w:r w:rsidRPr="00F6573C">
              <w:rPr>
                <w:rStyle w:val="c2"/>
              </w:rPr>
              <w:t>а</w:t>
            </w:r>
            <w:r w:rsidRPr="00F6573C">
              <w:rPr>
                <w:rStyle w:val="c2"/>
              </w:rPr>
              <w:t>писывать с помощью букв свойства слож</w:t>
            </w:r>
            <w:r w:rsidRPr="00F6573C">
              <w:rPr>
                <w:rStyle w:val="c2"/>
              </w:rPr>
              <w:t>е</w:t>
            </w:r>
            <w:r w:rsidRPr="00F6573C">
              <w:rPr>
                <w:rStyle w:val="c2"/>
              </w:rPr>
              <w:t>ния и вычитания п</w:t>
            </w:r>
            <w:r w:rsidRPr="00F6573C">
              <w:rPr>
                <w:rStyle w:val="c2"/>
              </w:rPr>
              <w:t>о</w:t>
            </w:r>
            <w:r w:rsidRPr="00F6573C">
              <w:rPr>
                <w:rStyle w:val="c2"/>
              </w:rPr>
              <w:t>ложительных и отр</w:t>
            </w:r>
            <w:r w:rsidRPr="00F6573C">
              <w:rPr>
                <w:rStyle w:val="c2"/>
              </w:rPr>
              <w:t>и</w:t>
            </w:r>
            <w:r w:rsidRPr="00F6573C">
              <w:rPr>
                <w:rStyle w:val="c2"/>
              </w:rPr>
              <w:t>цательных  чисел.</w:t>
            </w:r>
          </w:p>
        </w:tc>
      </w:tr>
      <w:tr w:rsidR="00B23756" w:rsidRPr="00972E6F" w:rsidTr="00502A2A">
        <w:trPr>
          <w:trHeight w:val="2151"/>
        </w:trPr>
        <w:tc>
          <w:tcPr>
            <w:tcW w:w="2268" w:type="dxa"/>
            <w:vAlign w:val="center"/>
          </w:tcPr>
          <w:p w:rsidR="00B23756" w:rsidRPr="0027410A" w:rsidRDefault="00B23756" w:rsidP="00502A2A">
            <w:pPr>
              <w:pStyle w:val="Style9"/>
              <w:widowControl/>
              <w:rPr>
                <w:rStyle w:val="FontStyle15"/>
                <w:sz w:val="26"/>
                <w:szCs w:val="24"/>
              </w:rPr>
            </w:pPr>
            <w:r w:rsidRPr="0027410A">
              <w:rPr>
                <w:rStyle w:val="FontStyle15"/>
                <w:sz w:val="26"/>
                <w:szCs w:val="24"/>
              </w:rPr>
              <w:t>Умножение и д</w:t>
            </w:r>
            <w:r w:rsidRPr="0027410A">
              <w:rPr>
                <w:rStyle w:val="FontStyle15"/>
                <w:sz w:val="26"/>
                <w:szCs w:val="24"/>
              </w:rPr>
              <w:t>е</w:t>
            </w:r>
            <w:r w:rsidRPr="0027410A">
              <w:rPr>
                <w:rStyle w:val="FontStyle15"/>
                <w:sz w:val="26"/>
                <w:szCs w:val="24"/>
              </w:rPr>
              <w:t>ление положи тельных и отр</w:t>
            </w:r>
            <w:r w:rsidRPr="0027410A">
              <w:rPr>
                <w:rStyle w:val="FontStyle15"/>
                <w:sz w:val="26"/>
                <w:szCs w:val="24"/>
              </w:rPr>
              <w:t>и</w:t>
            </w:r>
            <w:r w:rsidRPr="0027410A">
              <w:rPr>
                <w:rStyle w:val="FontStyle15"/>
                <w:sz w:val="26"/>
                <w:szCs w:val="24"/>
              </w:rPr>
              <w:t>цательных чисел</w:t>
            </w:r>
          </w:p>
        </w:tc>
        <w:tc>
          <w:tcPr>
            <w:tcW w:w="6120" w:type="dxa"/>
            <w:vAlign w:val="center"/>
          </w:tcPr>
          <w:p w:rsidR="00B23756" w:rsidRDefault="00B23756" w:rsidP="00502A2A">
            <w:pPr>
              <w:ind w:right="-58"/>
            </w:pPr>
            <w:r w:rsidRPr="005E1171">
              <w:t>Умножение и деление положительных и отрицательных чисел. Понятие о</w:t>
            </w:r>
            <w:r>
              <w:t xml:space="preserve"> рациональном числе.</w:t>
            </w:r>
            <w:r w:rsidRPr="005E1171">
              <w:t xml:space="preserve">  </w:t>
            </w:r>
            <w:r>
              <w:t>Применение свойст</w:t>
            </w:r>
            <w:r w:rsidRPr="005E1171">
              <w:t>в арифметиче</w:t>
            </w:r>
            <w:r>
              <w:t>ских действий для рационализации</w:t>
            </w:r>
            <w:r w:rsidRPr="005E1171">
              <w:t xml:space="preserve"> вычислений.</w:t>
            </w:r>
          </w:p>
          <w:p w:rsidR="00B23756" w:rsidRPr="00F6573C" w:rsidRDefault="00B23756" w:rsidP="00502A2A">
            <w:pPr>
              <w:pStyle w:val="Style9"/>
              <w:widowControl/>
              <w:rPr>
                <w:rStyle w:val="FontStyle15"/>
                <w:b w:val="0"/>
                <w:i w:val="0"/>
              </w:rPr>
            </w:pPr>
            <w:r w:rsidRPr="004956C7">
              <w:rPr>
                <w:rStyle w:val="c2"/>
                <w:b/>
              </w:rPr>
              <w:t>Цель:</w:t>
            </w:r>
            <w:r>
              <w:rPr>
                <w:rStyle w:val="c2"/>
              </w:rPr>
              <w:t xml:space="preserve"> </w:t>
            </w:r>
            <w:r w:rsidRPr="00F6573C">
              <w:rPr>
                <w:rStyle w:val="c2"/>
              </w:rPr>
              <w:t>Выработать прочные навыки арифметич</w:t>
            </w:r>
            <w:r w:rsidRPr="00F6573C">
              <w:rPr>
                <w:rStyle w:val="c2"/>
              </w:rPr>
              <w:t>е</w:t>
            </w:r>
            <w:r w:rsidRPr="00F6573C">
              <w:rPr>
                <w:rStyle w:val="c2"/>
              </w:rPr>
              <w:t>ских действий с пол</w:t>
            </w:r>
            <w:r w:rsidRPr="00F6573C">
              <w:rPr>
                <w:rStyle w:val="c2"/>
              </w:rPr>
              <w:t>о</w:t>
            </w:r>
            <w:r w:rsidRPr="00F6573C">
              <w:rPr>
                <w:rStyle w:val="c2"/>
              </w:rPr>
              <w:t>жительными  и отриц</w:t>
            </w:r>
            <w:r w:rsidRPr="00F6573C">
              <w:rPr>
                <w:rStyle w:val="c2"/>
              </w:rPr>
              <w:t>а</w:t>
            </w:r>
            <w:r w:rsidRPr="00F6573C">
              <w:rPr>
                <w:rStyle w:val="c2"/>
              </w:rPr>
              <w:t>тельными числами.</w:t>
            </w:r>
          </w:p>
        </w:tc>
        <w:tc>
          <w:tcPr>
            <w:tcW w:w="7020" w:type="dxa"/>
          </w:tcPr>
          <w:p w:rsidR="00B23756" w:rsidRDefault="00B23756" w:rsidP="00502A2A">
            <w:pPr>
              <w:pStyle w:val="Style9"/>
              <w:widowControl/>
              <w:rPr>
                <w:rStyle w:val="c2"/>
              </w:rPr>
            </w:pPr>
          </w:p>
          <w:p w:rsidR="00B23756" w:rsidRDefault="00B23756" w:rsidP="00502A2A">
            <w:pPr>
              <w:pStyle w:val="Style9"/>
              <w:widowControl/>
              <w:rPr>
                <w:rStyle w:val="c2"/>
              </w:rPr>
            </w:pPr>
          </w:p>
          <w:p w:rsidR="00B23756" w:rsidRPr="00F6573C" w:rsidRDefault="00B23756" w:rsidP="00502A2A">
            <w:pPr>
              <w:pStyle w:val="Style9"/>
              <w:widowControl/>
              <w:rPr>
                <w:rStyle w:val="FontStyle15"/>
                <w:b w:val="0"/>
                <w:i w:val="0"/>
              </w:rPr>
            </w:pPr>
            <w:r w:rsidRPr="00F6573C">
              <w:rPr>
                <w:rStyle w:val="c2"/>
              </w:rPr>
              <w:t>Формулировать и з</w:t>
            </w:r>
            <w:r w:rsidRPr="00F6573C">
              <w:rPr>
                <w:rStyle w:val="c2"/>
              </w:rPr>
              <w:t>а</w:t>
            </w:r>
            <w:r w:rsidRPr="00F6573C">
              <w:rPr>
                <w:rStyle w:val="c2"/>
              </w:rPr>
              <w:t>писывать с помощью букв свойства дейс</w:t>
            </w:r>
            <w:r w:rsidRPr="00F6573C">
              <w:rPr>
                <w:rStyle w:val="c2"/>
              </w:rPr>
              <w:t>т</w:t>
            </w:r>
            <w:r w:rsidRPr="00F6573C">
              <w:rPr>
                <w:rStyle w:val="c2"/>
              </w:rPr>
              <w:t>вий с рациональными числами, применять для преобразования числовых выражений.</w:t>
            </w:r>
          </w:p>
        </w:tc>
      </w:tr>
      <w:tr w:rsidR="00B23756" w:rsidRPr="00972E6F" w:rsidTr="00502A2A">
        <w:tc>
          <w:tcPr>
            <w:tcW w:w="2268" w:type="dxa"/>
            <w:vAlign w:val="center"/>
          </w:tcPr>
          <w:p w:rsidR="00B23756" w:rsidRPr="0027410A" w:rsidRDefault="00B23756" w:rsidP="00502A2A">
            <w:pPr>
              <w:pStyle w:val="Style9"/>
              <w:widowControl/>
              <w:rPr>
                <w:rStyle w:val="FontStyle15"/>
                <w:sz w:val="26"/>
                <w:szCs w:val="24"/>
              </w:rPr>
            </w:pPr>
            <w:r w:rsidRPr="0027410A">
              <w:rPr>
                <w:rStyle w:val="FontStyle15"/>
                <w:sz w:val="26"/>
                <w:szCs w:val="24"/>
              </w:rPr>
              <w:t>Решение уравн</w:t>
            </w:r>
            <w:r w:rsidRPr="0027410A">
              <w:rPr>
                <w:rStyle w:val="FontStyle15"/>
                <w:sz w:val="26"/>
                <w:szCs w:val="24"/>
              </w:rPr>
              <w:t>е</w:t>
            </w:r>
            <w:r w:rsidRPr="0027410A">
              <w:rPr>
                <w:rStyle w:val="FontStyle15"/>
                <w:sz w:val="26"/>
                <w:szCs w:val="24"/>
              </w:rPr>
              <w:t>ний</w:t>
            </w:r>
          </w:p>
        </w:tc>
        <w:tc>
          <w:tcPr>
            <w:tcW w:w="6120" w:type="dxa"/>
            <w:vAlign w:val="center"/>
          </w:tcPr>
          <w:p w:rsidR="00B23756" w:rsidRDefault="00B23756" w:rsidP="00502A2A">
            <w:pPr>
              <w:ind w:right="-58"/>
            </w:pPr>
            <w:r w:rsidRPr="005E1171">
      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      </w:r>
          </w:p>
          <w:p w:rsidR="00B23756" w:rsidRDefault="00B23756" w:rsidP="00502A2A">
            <w:pPr>
              <w:pStyle w:val="Style4"/>
              <w:widowControl/>
              <w:spacing w:line="240" w:lineRule="auto"/>
              <w:ind w:firstLine="0"/>
              <w:rPr>
                <w:rStyle w:val="c2"/>
                <w:rFonts w:ascii="Times New Roman" w:hAnsi="Times New Roman"/>
              </w:rPr>
            </w:pPr>
            <w:r w:rsidRPr="004956C7">
              <w:rPr>
                <w:rStyle w:val="c2"/>
                <w:rFonts w:ascii="Times New Roman" w:hAnsi="Times New Roman"/>
                <w:b/>
              </w:rPr>
              <w:t>Цель:</w:t>
            </w:r>
            <w:r>
              <w:rPr>
                <w:rStyle w:val="c2"/>
              </w:rPr>
              <w:t xml:space="preserve"> </w:t>
            </w:r>
            <w:r w:rsidRPr="0013425B">
              <w:rPr>
                <w:rStyle w:val="c2"/>
                <w:rFonts w:ascii="Times New Roman" w:hAnsi="Times New Roman"/>
              </w:rPr>
              <w:t>Подготовить учащи</w:t>
            </w:r>
            <w:r w:rsidRPr="0013425B">
              <w:rPr>
                <w:rStyle w:val="c2"/>
                <w:rFonts w:ascii="Times New Roman" w:hAnsi="Times New Roman"/>
              </w:rPr>
              <w:t>х</w:t>
            </w:r>
            <w:r w:rsidRPr="0013425B">
              <w:rPr>
                <w:rStyle w:val="c2"/>
                <w:rFonts w:ascii="Times New Roman" w:hAnsi="Times New Roman"/>
              </w:rPr>
              <w:t>ся к выполнению пр</w:t>
            </w:r>
            <w:r w:rsidRPr="0013425B">
              <w:rPr>
                <w:rStyle w:val="c2"/>
                <w:rFonts w:ascii="Times New Roman" w:hAnsi="Times New Roman"/>
              </w:rPr>
              <w:t>е</w:t>
            </w:r>
            <w:r w:rsidRPr="0013425B">
              <w:rPr>
                <w:rStyle w:val="c2"/>
                <w:rFonts w:ascii="Times New Roman" w:hAnsi="Times New Roman"/>
              </w:rPr>
              <w:t>образований выраж</w:t>
            </w:r>
            <w:r w:rsidRPr="0013425B">
              <w:rPr>
                <w:rStyle w:val="c2"/>
                <w:rFonts w:ascii="Times New Roman" w:hAnsi="Times New Roman"/>
              </w:rPr>
              <w:t>е</w:t>
            </w:r>
            <w:r w:rsidRPr="0013425B">
              <w:rPr>
                <w:rStyle w:val="c2"/>
                <w:rFonts w:ascii="Times New Roman" w:hAnsi="Times New Roman"/>
              </w:rPr>
              <w:t>ний, решению уравн</w:t>
            </w:r>
            <w:r w:rsidRPr="0013425B">
              <w:rPr>
                <w:rStyle w:val="c2"/>
                <w:rFonts w:ascii="Times New Roman" w:hAnsi="Times New Roman"/>
              </w:rPr>
              <w:t>е</w:t>
            </w:r>
            <w:r w:rsidRPr="0013425B">
              <w:rPr>
                <w:rStyle w:val="c2"/>
                <w:rFonts w:ascii="Times New Roman" w:hAnsi="Times New Roman"/>
              </w:rPr>
              <w:t>ний.</w:t>
            </w:r>
          </w:p>
          <w:p w:rsidR="00B23756" w:rsidRPr="0013425B" w:rsidRDefault="00B23756" w:rsidP="00502A2A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20" w:type="dxa"/>
          </w:tcPr>
          <w:p w:rsidR="00B23756" w:rsidRDefault="00B23756" w:rsidP="0027410A">
            <w:pPr>
              <w:pStyle w:val="Style4"/>
              <w:widowControl/>
              <w:spacing w:line="240" w:lineRule="auto"/>
              <w:ind w:firstLine="0"/>
              <w:rPr>
                <w:rStyle w:val="c2"/>
                <w:rFonts w:ascii="Times New Roman" w:hAnsi="Times New Roman"/>
              </w:rPr>
            </w:pPr>
            <w:r w:rsidRPr="0013425B">
              <w:rPr>
                <w:rStyle w:val="c2"/>
                <w:rFonts w:ascii="Times New Roman" w:hAnsi="Times New Roman"/>
              </w:rPr>
              <w:t>Читать и записывать буквенные выраж</w:t>
            </w:r>
            <w:r w:rsidRPr="0013425B">
              <w:rPr>
                <w:rStyle w:val="c2"/>
                <w:rFonts w:ascii="Times New Roman" w:hAnsi="Times New Roman"/>
              </w:rPr>
              <w:t>е</w:t>
            </w:r>
            <w:r>
              <w:rPr>
                <w:rStyle w:val="c2"/>
                <w:rFonts w:ascii="Times New Roman" w:hAnsi="Times New Roman"/>
              </w:rPr>
              <w:t>ния, состав</w:t>
            </w:r>
            <w:r w:rsidRPr="0013425B">
              <w:rPr>
                <w:rStyle w:val="c2"/>
                <w:rFonts w:ascii="Times New Roman" w:hAnsi="Times New Roman"/>
              </w:rPr>
              <w:t>лять бу</w:t>
            </w:r>
            <w:r w:rsidRPr="0013425B">
              <w:rPr>
                <w:rStyle w:val="c2"/>
                <w:rFonts w:ascii="Times New Roman" w:hAnsi="Times New Roman"/>
              </w:rPr>
              <w:t>к</w:t>
            </w:r>
            <w:r w:rsidRPr="0013425B">
              <w:rPr>
                <w:rStyle w:val="c2"/>
                <w:rFonts w:ascii="Times New Roman" w:hAnsi="Times New Roman"/>
              </w:rPr>
              <w:t>венные выражения по условиям задач. В</w:t>
            </w:r>
            <w:r w:rsidRPr="0013425B">
              <w:rPr>
                <w:rStyle w:val="c2"/>
                <w:rFonts w:ascii="Times New Roman" w:hAnsi="Times New Roman"/>
              </w:rPr>
              <w:t>ы</w:t>
            </w:r>
            <w:r w:rsidRPr="0013425B">
              <w:rPr>
                <w:rStyle w:val="c2"/>
                <w:rFonts w:ascii="Times New Roman" w:hAnsi="Times New Roman"/>
              </w:rPr>
              <w:t>числять числовое зн</w:t>
            </w:r>
            <w:r w:rsidRPr="0013425B">
              <w:rPr>
                <w:rStyle w:val="c2"/>
                <w:rFonts w:ascii="Times New Roman" w:hAnsi="Times New Roman"/>
              </w:rPr>
              <w:t>а</w:t>
            </w:r>
            <w:r w:rsidRPr="0013425B">
              <w:rPr>
                <w:rStyle w:val="c2"/>
                <w:rFonts w:ascii="Times New Roman" w:hAnsi="Times New Roman"/>
              </w:rPr>
              <w:t>чение буквенного в</w:t>
            </w:r>
            <w:r w:rsidRPr="0013425B">
              <w:rPr>
                <w:rStyle w:val="c2"/>
                <w:rFonts w:ascii="Times New Roman" w:hAnsi="Times New Roman"/>
              </w:rPr>
              <w:t>ы</w:t>
            </w:r>
            <w:r w:rsidRPr="0013425B">
              <w:rPr>
                <w:rStyle w:val="c2"/>
                <w:rFonts w:ascii="Times New Roman" w:hAnsi="Times New Roman"/>
              </w:rPr>
              <w:t>ражения при заданных значениях букв. С</w:t>
            </w:r>
            <w:r w:rsidRPr="0013425B">
              <w:rPr>
                <w:rStyle w:val="c2"/>
                <w:rFonts w:ascii="Times New Roman" w:hAnsi="Times New Roman"/>
              </w:rPr>
              <w:t>о</w:t>
            </w:r>
            <w:r w:rsidRPr="0013425B">
              <w:rPr>
                <w:rStyle w:val="c2"/>
                <w:rFonts w:ascii="Times New Roman" w:hAnsi="Times New Roman"/>
              </w:rPr>
              <w:t>ставлять уравнения   по  условиям  задач.   Решать простейшие уравнения на основе зависимостей между компонентами ари</w:t>
            </w:r>
            <w:r w:rsidRPr="0013425B">
              <w:rPr>
                <w:rStyle w:val="c2"/>
                <w:rFonts w:ascii="Times New Roman" w:hAnsi="Times New Roman"/>
              </w:rPr>
              <w:t>ф</w:t>
            </w:r>
            <w:r w:rsidRPr="0013425B">
              <w:rPr>
                <w:rStyle w:val="c2"/>
                <w:rFonts w:ascii="Times New Roman" w:hAnsi="Times New Roman"/>
              </w:rPr>
              <w:t>метических действий.</w:t>
            </w:r>
          </w:p>
          <w:p w:rsidR="00B23756" w:rsidRPr="0013425B" w:rsidRDefault="00B23756" w:rsidP="00502A2A">
            <w:pPr>
              <w:pStyle w:val="Style4"/>
              <w:widowControl/>
              <w:spacing w:line="240" w:lineRule="auto"/>
              <w:ind w:firstLine="170"/>
              <w:rPr>
                <w:rFonts w:ascii="Times New Roman" w:hAnsi="Times New Roman"/>
              </w:rPr>
            </w:pPr>
          </w:p>
        </w:tc>
      </w:tr>
    </w:tbl>
    <w:p w:rsidR="00B23756" w:rsidRDefault="00B23756" w:rsidP="004758BD">
      <w:pPr>
        <w:jc w:val="center"/>
        <w:rPr>
          <w:b/>
          <w:i/>
          <w:sz w:val="32"/>
          <w:szCs w:val="32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6120"/>
        <w:gridCol w:w="7020"/>
      </w:tblGrid>
      <w:tr w:rsidR="00B23756" w:rsidRPr="00972E6F" w:rsidTr="00502A2A">
        <w:tc>
          <w:tcPr>
            <w:tcW w:w="2268" w:type="dxa"/>
            <w:vAlign w:val="center"/>
          </w:tcPr>
          <w:p w:rsidR="00B23756" w:rsidRPr="00A1138C" w:rsidRDefault="00B23756" w:rsidP="00502A2A">
            <w:pPr>
              <w:jc w:val="center"/>
              <w:rPr>
                <w:b/>
              </w:rPr>
            </w:pPr>
            <w:r w:rsidRPr="00A1138C">
              <w:rPr>
                <w:b/>
              </w:rPr>
              <w:t>Тема</w:t>
            </w:r>
          </w:p>
        </w:tc>
        <w:tc>
          <w:tcPr>
            <w:tcW w:w="6120" w:type="dxa"/>
            <w:vAlign w:val="center"/>
          </w:tcPr>
          <w:p w:rsidR="00B23756" w:rsidRPr="00A1138C" w:rsidRDefault="00B23756" w:rsidP="00502A2A">
            <w:pPr>
              <w:jc w:val="center"/>
              <w:rPr>
                <w:b/>
              </w:rPr>
            </w:pPr>
            <w:r>
              <w:rPr>
                <w:b/>
              </w:rPr>
              <w:t>Основное</w:t>
            </w:r>
            <w:r w:rsidRPr="00A1138C">
              <w:rPr>
                <w:b/>
              </w:rPr>
              <w:t xml:space="preserve"> </w:t>
            </w:r>
            <w:r>
              <w:rPr>
                <w:b/>
              </w:rPr>
              <w:t xml:space="preserve">содержание и </w:t>
            </w:r>
            <w:r w:rsidRPr="00A1138C">
              <w:rPr>
                <w:b/>
              </w:rPr>
              <w:t>цель обучения</w:t>
            </w:r>
          </w:p>
        </w:tc>
        <w:tc>
          <w:tcPr>
            <w:tcW w:w="7020" w:type="dxa"/>
            <w:vAlign w:val="center"/>
          </w:tcPr>
          <w:p w:rsidR="00B23756" w:rsidRPr="00A1138C" w:rsidRDefault="00B23756" w:rsidP="00502A2A">
            <w:pPr>
              <w:pStyle w:val="c10"/>
              <w:spacing w:before="0" w:beforeAutospacing="0" w:after="0" w:afterAutospacing="0"/>
              <w:jc w:val="center"/>
              <w:rPr>
                <w:b/>
              </w:rPr>
            </w:pPr>
            <w:r w:rsidRPr="00A1138C">
              <w:rPr>
                <w:rStyle w:val="c2"/>
                <w:b/>
              </w:rPr>
              <w:t>Характеристика де</w:t>
            </w:r>
            <w:r w:rsidRPr="00A1138C">
              <w:rPr>
                <w:rStyle w:val="c2"/>
                <w:b/>
              </w:rPr>
              <w:t>я</w:t>
            </w:r>
            <w:r w:rsidRPr="00A1138C">
              <w:rPr>
                <w:rStyle w:val="c2"/>
                <w:b/>
              </w:rPr>
              <w:t>тельности</w:t>
            </w:r>
          </w:p>
          <w:p w:rsidR="00B23756" w:rsidRPr="00287CBD" w:rsidRDefault="00B23756" w:rsidP="00502A2A">
            <w:pPr>
              <w:pStyle w:val="c1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c2"/>
                <w:b/>
              </w:rPr>
              <w:t>об</w:t>
            </w:r>
            <w:r w:rsidRPr="00A1138C">
              <w:rPr>
                <w:rStyle w:val="c2"/>
                <w:b/>
              </w:rPr>
              <w:t>уча</w:t>
            </w:r>
            <w:r>
              <w:rPr>
                <w:rStyle w:val="c2"/>
                <w:b/>
              </w:rPr>
              <w:t>ю</w:t>
            </w:r>
            <w:r w:rsidRPr="00A1138C">
              <w:rPr>
                <w:rStyle w:val="c2"/>
                <w:b/>
              </w:rPr>
              <w:t>щихся</w:t>
            </w:r>
          </w:p>
        </w:tc>
      </w:tr>
      <w:tr w:rsidR="00B23756" w:rsidRPr="00972E6F" w:rsidTr="00502A2A">
        <w:tc>
          <w:tcPr>
            <w:tcW w:w="2268" w:type="dxa"/>
            <w:vAlign w:val="center"/>
          </w:tcPr>
          <w:p w:rsidR="00B23756" w:rsidRPr="0027410A" w:rsidRDefault="00B23756" w:rsidP="00502A2A">
            <w:pPr>
              <w:pStyle w:val="Style9"/>
              <w:widowControl/>
              <w:rPr>
                <w:rStyle w:val="FontStyle15"/>
                <w:sz w:val="26"/>
                <w:szCs w:val="24"/>
              </w:rPr>
            </w:pPr>
            <w:r w:rsidRPr="0027410A">
              <w:rPr>
                <w:rStyle w:val="FontStyle15"/>
                <w:sz w:val="26"/>
                <w:szCs w:val="24"/>
              </w:rPr>
              <w:t>Координаты на плоскости</w:t>
            </w:r>
          </w:p>
        </w:tc>
        <w:tc>
          <w:tcPr>
            <w:tcW w:w="6120" w:type="dxa"/>
            <w:vAlign w:val="center"/>
          </w:tcPr>
          <w:p w:rsidR="00B23756" w:rsidRDefault="00B23756" w:rsidP="00502A2A">
            <w:pPr>
              <w:ind w:right="-58"/>
            </w:pPr>
            <w:r w:rsidRPr="005E1171">
              <w:t>Построение перпендикуляра к прямой и параллельных прямых с помощью угольника и линейки. Прямоугольная система координат на плоскости, абсцисса и ордината точки. Примеры графиков, диаграмм.</w:t>
            </w:r>
          </w:p>
          <w:p w:rsidR="00B23756" w:rsidRPr="00F6573C" w:rsidRDefault="00B23756" w:rsidP="00502A2A">
            <w:pPr>
              <w:pStyle w:val="Style9"/>
              <w:widowControl/>
              <w:rPr>
                <w:rStyle w:val="FontStyle15"/>
                <w:b w:val="0"/>
                <w:i w:val="0"/>
              </w:rPr>
            </w:pPr>
            <w:r w:rsidRPr="004956C7">
              <w:rPr>
                <w:rStyle w:val="c2"/>
                <w:b/>
              </w:rPr>
              <w:t>Цель:</w:t>
            </w:r>
            <w:r>
              <w:rPr>
                <w:rStyle w:val="c2"/>
              </w:rPr>
              <w:t xml:space="preserve"> </w:t>
            </w:r>
            <w:r w:rsidRPr="00F6573C">
              <w:rPr>
                <w:rStyle w:val="c2"/>
              </w:rPr>
              <w:t>Познакомить учащихся с прямоугольной си</w:t>
            </w:r>
            <w:r w:rsidRPr="00F6573C">
              <w:rPr>
                <w:rStyle w:val="c2"/>
              </w:rPr>
              <w:t>с</w:t>
            </w:r>
            <w:r w:rsidRPr="00F6573C">
              <w:rPr>
                <w:rStyle w:val="c2"/>
              </w:rPr>
              <w:t>темой координат на плоскости.</w:t>
            </w:r>
          </w:p>
        </w:tc>
        <w:tc>
          <w:tcPr>
            <w:tcW w:w="7020" w:type="dxa"/>
          </w:tcPr>
          <w:p w:rsidR="00B23756" w:rsidRDefault="00B23756" w:rsidP="00502A2A">
            <w:r w:rsidRPr="0013425B">
              <w:t>Строить на коорд</w:t>
            </w:r>
            <w:r w:rsidRPr="0013425B">
              <w:t>и</w:t>
            </w:r>
            <w:r w:rsidRPr="0013425B">
              <w:t>натной плоскости точки и фигуры по заданным координ</w:t>
            </w:r>
            <w:r w:rsidRPr="0013425B">
              <w:t>а</w:t>
            </w:r>
            <w:r w:rsidRPr="0013425B">
              <w:t>там, определять коо</w:t>
            </w:r>
            <w:r w:rsidRPr="0013425B">
              <w:t>р</w:t>
            </w:r>
            <w:r w:rsidRPr="0013425B">
              <w:t xml:space="preserve">динаты точек. </w:t>
            </w:r>
          </w:p>
          <w:p w:rsidR="00B23756" w:rsidRDefault="00B23756" w:rsidP="00502A2A">
            <w:r w:rsidRPr="0013425B">
              <w:t>Извл</w:t>
            </w:r>
            <w:r w:rsidRPr="0013425B">
              <w:t>е</w:t>
            </w:r>
            <w:r w:rsidRPr="0013425B">
              <w:t>кать информацию из таблиц и диаграмм,  выполнять вычисл</w:t>
            </w:r>
            <w:r w:rsidRPr="0013425B">
              <w:t>е</w:t>
            </w:r>
            <w:r>
              <w:t xml:space="preserve">ния  по табличным данным, </w:t>
            </w:r>
            <w:r w:rsidRPr="0013425B">
              <w:t>сравнивать величины, находить наибольшие и на</w:t>
            </w:r>
            <w:r w:rsidRPr="0013425B">
              <w:t>и</w:t>
            </w:r>
            <w:r w:rsidRPr="0013425B">
              <w:t>меньшие зн</w:t>
            </w:r>
            <w:r>
              <w:t>ачения</w:t>
            </w:r>
            <w:r w:rsidRPr="0013425B">
              <w:t>. </w:t>
            </w:r>
          </w:p>
          <w:p w:rsidR="00B23756" w:rsidRDefault="00B23756" w:rsidP="00502A2A">
            <w:r w:rsidRPr="0013425B">
              <w:t>Выполнять сбор и</w:t>
            </w:r>
            <w:r w:rsidRPr="0013425B">
              <w:t>н</w:t>
            </w:r>
            <w:r w:rsidRPr="0013425B">
              <w:t>формации в несло</w:t>
            </w:r>
            <w:r w:rsidRPr="0013425B">
              <w:t>ж</w:t>
            </w:r>
            <w:r w:rsidRPr="0013425B">
              <w:t>ных случаях, орган</w:t>
            </w:r>
            <w:r w:rsidRPr="0013425B">
              <w:t>и</w:t>
            </w:r>
            <w:r w:rsidRPr="0013425B">
              <w:t>зовывать информацию в виде таблиц и ди</w:t>
            </w:r>
            <w:r w:rsidRPr="0013425B">
              <w:t>а</w:t>
            </w:r>
            <w:r w:rsidRPr="0013425B">
              <w:t>грамм, в том числе с помощью компьюте</w:t>
            </w:r>
            <w:r w:rsidRPr="0013425B">
              <w:t>р</w:t>
            </w:r>
            <w:r w:rsidRPr="0013425B">
              <w:t xml:space="preserve">ных программ. </w:t>
            </w:r>
          </w:p>
          <w:p w:rsidR="00B23756" w:rsidRDefault="00B23756" w:rsidP="00502A2A">
            <w:r w:rsidRPr="0013425B">
              <w:t>Пр</w:t>
            </w:r>
            <w:r w:rsidRPr="0013425B">
              <w:t>и</w:t>
            </w:r>
            <w:r w:rsidRPr="0013425B">
              <w:t>водить примеры сл</w:t>
            </w:r>
            <w:r w:rsidRPr="0013425B">
              <w:t>у</w:t>
            </w:r>
            <w:r w:rsidRPr="0013425B">
              <w:t>чайных событий, до</w:t>
            </w:r>
            <w:r w:rsidRPr="0013425B">
              <w:t>с</w:t>
            </w:r>
            <w:r w:rsidRPr="0013425B">
              <w:t>товерных и нево</w:t>
            </w:r>
            <w:r w:rsidRPr="0013425B">
              <w:t>з</w:t>
            </w:r>
            <w:r w:rsidRPr="0013425B">
              <w:t xml:space="preserve">можных событий. </w:t>
            </w:r>
          </w:p>
          <w:p w:rsidR="00B23756" w:rsidRDefault="00B23756" w:rsidP="00502A2A">
            <w:r w:rsidRPr="0013425B">
              <w:t>Приводить примеры  конечных и  беск</w:t>
            </w:r>
            <w:r w:rsidRPr="0013425B">
              <w:t>о</w:t>
            </w:r>
            <w:r w:rsidRPr="0013425B">
              <w:t>нечных  множеств. Находить объедин</w:t>
            </w:r>
            <w:r w:rsidRPr="0013425B">
              <w:t>е</w:t>
            </w:r>
            <w:r w:rsidRPr="0013425B">
              <w:t>ние и пересечение конкретных мн</w:t>
            </w:r>
            <w:r w:rsidRPr="0013425B">
              <w:t>о</w:t>
            </w:r>
            <w:r>
              <w:t xml:space="preserve">жеств. </w:t>
            </w:r>
            <w:r w:rsidRPr="0013425B">
              <w:t xml:space="preserve">Приводить примеры несложных классификаций из различных областей жизни. </w:t>
            </w:r>
          </w:p>
          <w:p w:rsidR="00B23756" w:rsidRPr="009742BB" w:rsidRDefault="00B23756" w:rsidP="00502A2A">
            <w:pPr>
              <w:rPr>
                <w:rStyle w:val="FontStyle15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3425B">
              <w:t>Иллюстрир</w:t>
            </w:r>
            <w:r w:rsidRPr="0013425B">
              <w:t>о</w:t>
            </w:r>
            <w:r w:rsidRPr="0013425B">
              <w:t>вать теоретико-множественные пон</w:t>
            </w:r>
            <w:r w:rsidRPr="0013425B">
              <w:t>я</w:t>
            </w:r>
            <w:r w:rsidRPr="0013425B">
              <w:t>тия с помощью кругов Эйлера</w:t>
            </w:r>
          </w:p>
        </w:tc>
      </w:tr>
      <w:tr w:rsidR="00B23756" w:rsidRPr="00972E6F" w:rsidTr="00502A2A">
        <w:tc>
          <w:tcPr>
            <w:tcW w:w="2268" w:type="dxa"/>
            <w:vAlign w:val="center"/>
          </w:tcPr>
          <w:p w:rsidR="00B23756" w:rsidRDefault="00B23756" w:rsidP="00502A2A">
            <w:pPr>
              <w:pStyle w:val="Style9"/>
              <w:widowControl/>
              <w:rPr>
                <w:rStyle w:val="FontStyle15"/>
                <w:sz w:val="26"/>
                <w:szCs w:val="24"/>
              </w:rPr>
            </w:pPr>
            <w:r w:rsidRPr="0027410A">
              <w:rPr>
                <w:rStyle w:val="FontStyle15"/>
                <w:sz w:val="26"/>
                <w:szCs w:val="24"/>
              </w:rPr>
              <w:t>Итоговое повт</w:t>
            </w:r>
            <w:r w:rsidRPr="0027410A">
              <w:rPr>
                <w:rStyle w:val="FontStyle15"/>
                <w:sz w:val="26"/>
                <w:szCs w:val="24"/>
              </w:rPr>
              <w:t>о</w:t>
            </w:r>
            <w:r w:rsidRPr="0027410A">
              <w:rPr>
                <w:rStyle w:val="FontStyle15"/>
                <w:sz w:val="26"/>
                <w:szCs w:val="24"/>
              </w:rPr>
              <w:t>рение курса м</w:t>
            </w:r>
            <w:r w:rsidRPr="0027410A">
              <w:rPr>
                <w:rStyle w:val="FontStyle15"/>
                <w:sz w:val="26"/>
                <w:szCs w:val="24"/>
              </w:rPr>
              <w:t>а</w:t>
            </w:r>
            <w:r w:rsidRPr="0027410A">
              <w:rPr>
                <w:rStyle w:val="FontStyle15"/>
                <w:sz w:val="26"/>
                <w:szCs w:val="24"/>
              </w:rPr>
              <w:t xml:space="preserve">тематики </w:t>
            </w:r>
          </w:p>
          <w:p w:rsidR="00B23756" w:rsidRPr="0027410A" w:rsidRDefault="00B23756" w:rsidP="00502A2A">
            <w:pPr>
              <w:pStyle w:val="Style9"/>
              <w:widowControl/>
              <w:rPr>
                <w:rStyle w:val="FontStyle15"/>
                <w:sz w:val="26"/>
                <w:szCs w:val="24"/>
              </w:rPr>
            </w:pPr>
            <w:r>
              <w:rPr>
                <w:rStyle w:val="FontStyle15"/>
                <w:sz w:val="26"/>
                <w:szCs w:val="24"/>
              </w:rPr>
              <w:t xml:space="preserve">5 – </w:t>
            </w:r>
            <w:r w:rsidRPr="0027410A">
              <w:rPr>
                <w:rStyle w:val="FontStyle15"/>
                <w:sz w:val="26"/>
                <w:szCs w:val="24"/>
              </w:rPr>
              <w:t>6 классов</w:t>
            </w:r>
          </w:p>
        </w:tc>
        <w:tc>
          <w:tcPr>
            <w:tcW w:w="6120" w:type="dxa"/>
            <w:vAlign w:val="center"/>
          </w:tcPr>
          <w:p w:rsidR="00B23756" w:rsidRPr="00A40CF4" w:rsidRDefault="00B23756" w:rsidP="00502A2A">
            <w:pPr>
              <w:rPr>
                <w:b/>
              </w:rPr>
            </w:pPr>
            <w:r w:rsidRPr="004956C7">
              <w:rPr>
                <w:rStyle w:val="c2"/>
                <w:b/>
              </w:rPr>
              <w:t>Цель:</w:t>
            </w:r>
            <w:r>
              <w:rPr>
                <w:rStyle w:val="c2"/>
              </w:rPr>
              <w:t xml:space="preserve"> </w:t>
            </w:r>
            <w:r>
              <w:t>О</w:t>
            </w:r>
            <w:r w:rsidRPr="00405546">
              <w:t>бобщение и системат</w:t>
            </w:r>
            <w:r>
              <w:t xml:space="preserve">изация знаний и умений за курс 5 - </w:t>
            </w:r>
            <w:r w:rsidRPr="00335471">
              <w:t>6</w:t>
            </w:r>
            <w:r w:rsidRPr="00405546">
              <w:t xml:space="preserve"> класса.</w:t>
            </w:r>
          </w:p>
          <w:p w:rsidR="00B23756" w:rsidRPr="00F6573C" w:rsidRDefault="00B23756" w:rsidP="00502A2A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</w:p>
        </w:tc>
        <w:tc>
          <w:tcPr>
            <w:tcW w:w="7020" w:type="dxa"/>
          </w:tcPr>
          <w:p w:rsidR="00B23756" w:rsidRDefault="00B23756" w:rsidP="00502A2A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</w:p>
          <w:p w:rsidR="00B23756" w:rsidRPr="007D2D7E" w:rsidRDefault="00B23756" w:rsidP="00502A2A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7D2D7E">
              <w:rPr>
                <w:rStyle w:val="FontStyle15"/>
                <w:b w:val="0"/>
                <w:i w:val="0"/>
                <w:sz w:val="24"/>
                <w:szCs w:val="24"/>
              </w:rPr>
              <w:t xml:space="preserve">Применять </w:t>
            </w:r>
            <w:r>
              <w:rPr>
                <w:rStyle w:val="FontStyle15"/>
                <w:b w:val="0"/>
                <w:i w:val="0"/>
                <w:sz w:val="24"/>
                <w:szCs w:val="24"/>
              </w:rPr>
              <w:t>по</w:t>
            </w:r>
            <w:r w:rsidRPr="007D2D7E">
              <w:rPr>
                <w:rStyle w:val="FontStyle15"/>
                <w:b w:val="0"/>
                <w:i w:val="0"/>
                <w:sz w:val="24"/>
                <w:szCs w:val="24"/>
              </w:rPr>
              <w:t>лученные знания</w:t>
            </w: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и способы действий на практике и при решении различных задач.</w:t>
            </w:r>
          </w:p>
        </w:tc>
      </w:tr>
    </w:tbl>
    <w:p w:rsidR="00B23756" w:rsidRDefault="00B23756" w:rsidP="004758BD">
      <w:pPr>
        <w:jc w:val="center"/>
        <w:rPr>
          <w:b/>
          <w:i/>
          <w:sz w:val="32"/>
          <w:szCs w:val="32"/>
          <w:u w:val="single"/>
        </w:rPr>
      </w:pPr>
    </w:p>
    <w:p w:rsidR="00B23756" w:rsidRDefault="00B23756" w:rsidP="004758BD">
      <w:pPr>
        <w:jc w:val="center"/>
        <w:rPr>
          <w:b/>
          <w:i/>
          <w:sz w:val="32"/>
          <w:szCs w:val="32"/>
          <w:u w:val="single"/>
        </w:rPr>
      </w:pPr>
    </w:p>
    <w:p w:rsidR="00B23756" w:rsidRPr="007E51EC" w:rsidRDefault="00B23756" w:rsidP="007E51EC">
      <w:pPr>
        <w:spacing w:line="360" w:lineRule="auto"/>
        <w:ind w:firstLine="540"/>
        <w:jc w:val="both"/>
        <w:rPr>
          <w:sz w:val="26"/>
          <w:szCs w:val="28"/>
        </w:rPr>
      </w:pPr>
      <w:r w:rsidRPr="007E51EC">
        <w:rPr>
          <w:sz w:val="26"/>
          <w:szCs w:val="28"/>
        </w:rPr>
        <w:t xml:space="preserve">При организации учебного процесса будет обеспечена </w:t>
      </w:r>
      <w:r w:rsidRPr="007E51EC">
        <w:rPr>
          <w:b/>
          <w:sz w:val="26"/>
          <w:szCs w:val="28"/>
        </w:rPr>
        <w:t>последовател</w:t>
      </w:r>
      <w:r w:rsidRPr="007E51EC">
        <w:rPr>
          <w:b/>
          <w:sz w:val="26"/>
          <w:szCs w:val="28"/>
        </w:rPr>
        <w:t>ь</w:t>
      </w:r>
      <w:r w:rsidRPr="007E51EC">
        <w:rPr>
          <w:b/>
          <w:sz w:val="26"/>
          <w:szCs w:val="28"/>
        </w:rPr>
        <w:t>ность изучения учебного материала</w:t>
      </w:r>
      <w:r w:rsidRPr="007E51EC">
        <w:rPr>
          <w:sz w:val="26"/>
          <w:szCs w:val="28"/>
        </w:rPr>
        <w:t>: новые знания опираются на недавно пройденный материал; обеспечено поэтапное раскрытие тем с последующей их реал</w:t>
      </w:r>
      <w:r w:rsidRPr="007E51EC">
        <w:rPr>
          <w:sz w:val="26"/>
          <w:szCs w:val="28"/>
        </w:rPr>
        <w:t>и</w:t>
      </w:r>
      <w:r w:rsidRPr="007E51EC">
        <w:rPr>
          <w:sz w:val="26"/>
          <w:szCs w:val="28"/>
        </w:rPr>
        <w:t>зацией.</w:t>
      </w:r>
    </w:p>
    <w:p w:rsidR="00B23756" w:rsidRDefault="00B23756" w:rsidP="0027410A">
      <w:pPr>
        <w:pStyle w:val="Style12"/>
        <w:widowControl/>
        <w:spacing w:line="240" w:lineRule="auto"/>
        <w:ind w:left="1378"/>
        <w:jc w:val="center"/>
        <w:rPr>
          <w:rStyle w:val="FontStyle17"/>
          <w:i/>
          <w:sz w:val="30"/>
          <w:szCs w:val="28"/>
          <w:u w:val="single"/>
        </w:rPr>
      </w:pPr>
    </w:p>
    <w:p w:rsidR="00B23756" w:rsidRDefault="00B23756" w:rsidP="0027410A">
      <w:pPr>
        <w:pStyle w:val="Style12"/>
        <w:widowControl/>
        <w:spacing w:line="240" w:lineRule="auto"/>
        <w:ind w:left="1378"/>
        <w:jc w:val="center"/>
        <w:rPr>
          <w:rStyle w:val="FontStyle17"/>
          <w:i/>
          <w:sz w:val="30"/>
          <w:szCs w:val="28"/>
          <w:u w:val="single"/>
        </w:rPr>
      </w:pPr>
    </w:p>
    <w:p w:rsidR="00B23756" w:rsidRDefault="00B23756" w:rsidP="0027410A">
      <w:pPr>
        <w:pStyle w:val="Style12"/>
        <w:widowControl/>
        <w:spacing w:line="240" w:lineRule="auto"/>
        <w:ind w:left="1378"/>
        <w:jc w:val="center"/>
        <w:rPr>
          <w:rStyle w:val="FontStyle17"/>
          <w:i/>
          <w:sz w:val="30"/>
          <w:szCs w:val="28"/>
          <w:u w:val="single"/>
        </w:rPr>
      </w:pPr>
    </w:p>
    <w:p w:rsidR="00B23756" w:rsidRDefault="00B23756" w:rsidP="0027410A">
      <w:pPr>
        <w:pStyle w:val="Style12"/>
        <w:widowControl/>
        <w:spacing w:line="240" w:lineRule="auto"/>
        <w:ind w:left="1378"/>
        <w:jc w:val="center"/>
        <w:rPr>
          <w:rStyle w:val="FontStyle17"/>
          <w:i/>
          <w:sz w:val="30"/>
          <w:szCs w:val="28"/>
          <w:u w:val="single"/>
        </w:rPr>
      </w:pPr>
    </w:p>
    <w:p w:rsidR="00B23756" w:rsidRPr="007E51EC" w:rsidRDefault="00B23756" w:rsidP="0027410A">
      <w:pPr>
        <w:pStyle w:val="Style12"/>
        <w:widowControl/>
        <w:spacing w:line="240" w:lineRule="auto"/>
        <w:ind w:left="1378"/>
        <w:jc w:val="center"/>
        <w:rPr>
          <w:rStyle w:val="FontStyle17"/>
          <w:i/>
          <w:sz w:val="24"/>
          <w:szCs w:val="24"/>
          <w:u w:val="single"/>
        </w:rPr>
      </w:pPr>
    </w:p>
    <w:p w:rsidR="00B23756" w:rsidRDefault="00B23756" w:rsidP="0027410A">
      <w:pPr>
        <w:pStyle w:val="Style12"/>
        <w:widowControl/>
        <w:spacing w:line="240" w:lineRule="auto"/>
        <w:ind w:left="1378"/>
        <w:jc w:val="center"/>
        <w:rPr>
          <w:rStyle w:val="FontStyle17"/>
          <w:i/>
          <w:sz w:val="30"/>
          <w:szCs w:val="28"/>
          <w:u w:val="single"/>
        </w:rPr>
      </w:pPr>
      <w:r w:rsidRPr="0027410A">
        <w:rPr>
          <w:rStyle w:val="FontStyle17"/>
          <w:i/>
          <w:sz w:val="30"/>
          <w:szCs w:val="28"/>
          <w:u w:val="single"/>
        </w:rPr>
        <w:t>Требования к уровню подготовки учащихся к окончанию 6 класса</w:t>
      </w:r>
    </w:p>
    <w:p w:rsidR="00B23756" w:rsidRPr="007E51EC" w:rsidRDefault="00B23756" w:rsidP="0027410A">
      <w:pPr>
        <w:pStyle w:val="Style12"/>
        <w:widowControl/>
        <w:spacing w:line="240" w:lineRule="auto"/>
        <w:ind w:left="1378"/>
        <w:jc w:val="center"/>
        <w:rPr>
          <w:rStyle w:val="FontStyle17"/>
          <w:i/>
          <w:sz w:val="24"/>
          <w:szCs w:val="24"/>
          <w:u w:val="single"/>
        </w:rPr>
      </w:pPr>
    </w:p>
    <w:p w:rsidR="00B23756" w:rsidRPr="0027410A" w:rsidRDefault="00B23756" w:rsidP="0027410A">
      <w:pPr>
        <w:pStyle w:val="Style12"/>
        <w:widowControl/>
        <w:spacing w:line="240" w:lineRule="auto"/>
        <w:ind w:left="1378"/>
        <w:jc w:val="center"/>
        <w:rPr>
          <w:rStyle w:val="FontStyle17"/>
          <w:sz w:val="16"/>
          <w:szCs w:val="16"/>
        </w:rPr>
      </w:pPr>
    </w:p>
    <w:p w:rsidR="00B23756" w:rsidRPr="007E51EC" w:rsidRDefault="00B23756" w:rsidP="007E51EC">
      <w:pPr>
        <w:pStyle w:val="Style6"/>
        <w:widowControl/>
        <w:spacing w:line="240" w:lineRule="auto"/>
        <w:ind w:firstLine="540"/>
        <w:rPr>
          <w:rStyle w:val="FontStyle15"/>
          <w:b w:val="0"/>
          <w:i w:val="0"/>
          <w:sz w:val="26"/>
          <w:szCs w:val="24"/>
        </w:rPr>
      </w:pPr>
      <w:r w:rsidRPr="007E51EC">
        <w:rPr>
          <w:rStyle w:val="FontStyle15"/>
          <w:b w:val="0"/>
          <w:i w:val="0"/>
          <w:sz w:val="26"/>
          <w:szCs w:val="24"/>
        </w:rPr>
        <w:t>В результате освоения курса математики 6 класса учащиеся должны овл</w:t>
      </w:r>
      <w:r w:rsidRPr="007E51EC">
        <w:rPr>
          <w:rStyle w:val="FontStyle15"/>
          <w:b w:val="0"/>
          <w:i w:val="0"/>
          <w:sz w:val="26"/>
          <w:szCs w:val="24"/>
        </w:rPr>
        <w:t>а</w:t>
      </w:r>
      <w:r w:rsidRPr="007E51EC">
        <w:rPr>
          <w:rStyle w:val="FontStyle15"/>
          <w:b w:val="0"/>
          <w:i w:val="0"/>
          <w:sz w:val="26"/>
          <w:szCs w:val="24"/>
        </w:rPr>
        <w:t>деть следующими знаниями, умениями и навыками.</w:t>
      </w:r>
    </w:p>
    <w:p w:rsidR="00B23756" w:rsidRDefault="00B23756" w:rsidP="00B727BB">
      <w:pPr>
        <w:pStyle w:val="Style6"/>
        <w:widowControl/>
        <w:spacing w:line="240" w:lineRule="auto"/>
        <w:ind w:firstLine="336"/>
        <w:rPr>
          <w:rStyle w:val="FontStyle16"/>
          <w:sz w:val="24"/>
          <w:szCs w:val="24"/>
        </w:rPr>
      </w:pPr>
    </w:p>
    <w:p w:rsidR="00B23756" w:rsidRDefault="00B23756" w:rsidP="00B37CF6">
      <w:pPr>
        <w:pStyle w:val="Style6"/>
        <w:widowControl/>
        <w:spacing w:line="240" w:lineRule="auto"/>
        <w:ind w:firstLine="540"/>
        <w:rPr>
          <w:rStyle w:val="FontStyle15"/>
          <w:b w:val="0"/>
          <w:i w:val="0"/>
          <w:sz w:val="26"/>
          <w:szCs w:val="24"/>
        </w:rPr>
      </w:pPr>
      <w:r w:rsidRPr="007E51EC">
        <w:rPr>
          <w:rStyle w:val="FontStyle16"/>
          <w:sz w:val="26"/>
          <w:szCs w:val="24"/>
        </w:rPr>
        <w:t>Личностным результатом</w:t>
      </w:r>
      <w:r w:rsidRPr="007E51EC">
        <w:rPr>
          <w:rStyle w:val="FontStyle16"/>
          <w:b w:val="0"/>
          <w:sz w:val="26"/>
          <w:szCs w:val="24"/>
        </w:rPr>
        <w:t xml:space="preserve"> </w:t>
      </w:r>
      <w:r w:rsidRPr="007E51EC">
        <w:rPr>
          <w:rStyle w:val="FontStyle15"/>
          <w:b w:val="0"/>
          <w:i w:val="0"/>
          <w:sz w:val="26"/>
          <w:szCs w:val="24"/>
        </w:rPr>
        <w:t>изучения предмета являет</w:t>
      </w:r>
      <w:r w:rsidRPr="007E51EC">
        <w:rPr>
          <w:rStyle w:val="FontStyle15"/>
          <w:b w:val="0"/>
          <w:i w:val="0"/>
          <w:sz w:val="26"/>
          <w:szCs w:val="24"/>
        </w:rPr>
        <w:softHyphen/>
        <w:t>ся формирование следующих умений и качеств:</w:t>
      </w:r>
    </w:p>
    <w:p w:rsidR="00B23756" w:rsidRPr="00B37CF6" w:rsidRDefault="00B23756" w:rsidP="007E51EC">
      <w:pPr>
        <w:pStyle w:val="Style6"/>
        <w:widowControl/>
        <w:spacing w:line="240" w:lineRule="auto"/>
        <w:ind w:firstLine="336"/>
        <w:rPr>
          <w:rStyle w:val="FontStyle15"/>
          <w:b w:val="0"/>
          <w:i w:val="0"/>
          <w:sz w:val="24"/>
          <w:szCs w:val="24"/>
        </w:rPr>
      </w:pPr>
    </w:p>
    <w:p w:rsidR="00B23756" w:rsidRPr="007E51EC" w:rsidRDefault="00B23756" w:rsidP="007E51EC">
      <w:pPr>
        <w:pStyle w:val="Style2"/>
        <w:widowControl/>
        <w:numPr>
          <w:ilvl w:val="0"/>
          <w:numId w:val="21"/>
        </w:numPr>
        <w:tabs>
          <w:tab w:val="left" w:pos="600"/>
        </w:tabs>
        <w:spacing w:line="240" w:lineRule="auto"/>
        <w:ind w:left="408"/>
        <w:jc w:val="left"/>
        <w:rPr>
          <w:rStyle w:val="FontStyle15"/>
          <w:b w:val="0"/>
          <w:i w:val="0"/>
          <w:sz w:val="24"/>
          <w:szCs w:val="24"/>
        </w:rPr>
      </w:pPr>
      <w:r w:rsidRPr="007E51EC">
        <w:rPr>
          <w:rStyle w:val="FontStyle15"/>
          <w:b w:val="0"/>
          <w:i w:val="0"/>
          <w:sz w:val="24"/>
          <w:szCs w:val="24"/>
        </w:rPr>
        <w:t>независимость и критичность мышления;</w:t>
      </w:r>
    </w:p>
    <w:p w:rsidR="00B23756" w:rsidRPr="007E51EC" w:rsidRDefault="00B23756" w:rsidP="007E51EC">
      <w:pPr>
        <w:pStyle w:val="Style2"/>
        <w:widowControl/>
        <w:numPr>
          <w:ilvl w:val="0"/>
          <w:numId w:val="21"/>
        </w:numPr>
        <w:tabs>
          <w:tab w:val="left" w:pos="600"/>
        </w:tabs>
        <w:spacing w:line="240" w:lineRule="auto"/>
        <w:ind w:left="408"/>
        <w:jc w:val="left"/>
        <w:rPr>
          <w:rStyle w:val="FontStyle15"/>
          <w:b w:val="0"/>
          <w:i w:val="0"/>
          <w:sz w:val="24"/>
          <w:szCs w:val="24"/>
        </w:rPr>
      </w:pPr>
      <w:r w:rsidRPr="007E51EC">
        <w:rPr>
          <w:rStyle w:val="FontStyle15"/>
          <w:b w:val="0"/>
          <w:i w:val="0"/>
          <w:sz w:val="24"/>
          <w:szCs w:val="24"/>
        </w:rPr>
        <w:t>воля и настойчивость в достижении цели.</w:t>
      </w:r>
    </w:p>
    <w:p w:rsidR="00B23756" w:rsidRPr="007E51EC" w:rsidRDefault="00B23756" w:rsidP="007E51EC">
      <w:pPr>
        <w:pStyle w:val="Style6"/>
        <w:widowControl/>
        <w:spacing w:line="240" w:lineRule="auto"/>
        <w:ind w:firstLine="346"/>
        <w:rPr>
          <w:rStyle w:val="FontStyle16"/>
          <w:sz w:val="24"/>
          <w:szCs w:val="24"/>
        </w:rPr>
      </w:pPr>
    </w:p>
    <w:p w:rsidR="00B23756" w:rsidRPr="007E51EC" w:rsidRDefault="00B23756" w:rsidP="00B37CF6">
      <w:pPr>
        <w:pStyle w:val="Style6"/>
        <w:widowControl/>
        <w:spacing w:line="240" w:lineRule="auto"/>
        <w:ind w:firstLine="540"/>
        <w:rPr>
          <w:rStyle w:val="FontStyle15"/>
          <w:b w:val="0"/>
          <w:i w:val="0"/>
          <w:sz w:val="26"/>
          <w:szCs w:val="24"/>
        </w:rPr>
      </w:pPr>
      <w:r w:rsidRPr="007E51EC">
        <w:rPr>
          <w:rStyle w:val="FontStyle16"/>
          <w:sz w:val="26"/>
          <w:szCs w:val="24"/>
        </w:rPr>
        <w:t>Метапредметным результатом</w:t>
      </w:r>
      <w:r w:rsidRPr="007E51EC">
        <w:rPr>
          <w:rStyle w:val="FontStyle16"/>
          <w:b w:val="0"/>
          <w:sz w:val="26"/>
          <w:szCs w:val="24"/>
        </w:rPr>
        <w:t xml:space="preserve"> </w:t>
      </w:r>
      <w:r w:rsidRPr="007E51EC">
        <w:rPr>
          <w:rStyle w:val="FontStyle15"/>
          <w:b w:val="0"/>
          <w:i w:val="0"/>
          <w:sz w:val="26"/>
          <w:szCs w:val="24"/>
        </w:rPr>
        <w:t>изучения курса явля</w:t>
      </w:r>
      <w:r w:rsidRPr="007E51EC">
        <w:rPr>
          <w:rStyle w:val="FontStyle15"/>
          <w:b w:val="0"/>
          <w:i w:val="0"/>
          <w:sz w:val="26"/>
          <w:szCs w:val="24"/>
        </w:rPr>
        <w:softHyphen/>
        <w:t>ется формирование униве</w:t>
      </w:r>
      <w:r>
        <w:rPr>
          <w:rStyle w:val="FontStyle15"/>
          <w:b w:val="0"/>
          <w:i w:val="0"/>
          <w:sz w:val="26"/>
          <w:szCs w:val="24"/>
        </w:rPr>
        <w:t>рсальных учебных действий (УУД):</w:t>
      </w:r>
    </w:p>
    <w:p w:rsidR="00B23756" w:rsidRPr="007E51EC" w:rsidRDefault="00B23756" w:rsidP="007E51EC">
      <w:pPr>
        <w:pStyle w:val="Style11"/>
        <w:widowControl/>
        <w:ind w:left="379"/>
        <w:rPr>
          <w:rStyle w:val="FontStyle14"/>
          <w:sz w:val="24"/>
          <w:szCs w:val="24"/>
        </w:rPr>
      </w:pPr>
    </w:p>
    <w:p w:rsidR="00B23756" w:rsidRPr="007E51EC" w:rsidRDefault="00B23756" w:rsidP="007E51EC">
      <w:pPr>
        <w:pStyle w:val="Style11"/>
        <w:widowControl/>
        <w:ind w:left="379"/>
        <w:rPr>
          <w:rStyle w:val="FontStyle14"/>
          <w:sz w:val="24"/>
          <w:szCs w:val="24"/>
        </w:rPr>
      </w:pPr>
      <w:r w:rsidRPr="007E51EC">
        <w:rPr>
          <w:rStyle w:val="FontStyle14"/>
          <w:sz w:val="24"/>
          <w:szCs w:val="24"/>
        </w:rPr>
        <w:t>Регулятивные УУД:</w:t>
      </w:r>
    </w:p>
    <w:p w:rsidR="00B23756" w:rsidRPr="007E51EC" w:rsidRDefault="00B23756" w:rsidP="007E51EC">
      <w:pPr>
        <w:pStyle w:val="Style2"/>
        <w:widowControl/>
        <w:numPr>
          <w:ilvl w:val="0"/>
          <w:numId w:val="22"/>
        </w:numPr>
        <w:tabs>
          <w:tab w:val="left" w:pos="605"/>
        </w:tabs>
        <w:spacing w:line="240" w:lineRule="auto"/>
        <w:ind w:left="605" w:hanging="187"/>
        <w:jc w:val="both"/>
        <w:rPr>
          <w:rStyle w:val="FontStyle15"/>
          <w:b w:val="0"/>
          <w:i w:val="0"/>
          <w:sz w:val="24"/>
          <w:szCs w:val="24"/>
        </w:rPr>
      </w:pPr>
      <w:r w:rsidRPr="007E51EC">
        <w:rPr>
          <w:rStyle w:val="FontStyle15"/>
          <w:b w:val="0"/>
          <w:i w:val="0"/>
          <w:sz w:val="24"/>
          <w:szCs w:val="24"/>
        </w:rPr>
        <w:t>самостоятельно обнаруживать и формулировать учебную проблему, о</w:t>
      </w:r>
      <w:r w:rsidRPr="007E51EC">
        <w:rPr>
          <w:rStyle w:val="FontStyle15"/>
          <w:b w:val="0"/>
          <w:i w:val="0"/>
          <w:sz w:val="24"/>
          <w:szCs w:val="24"/>
        </w:rPr>
        <w:t>п</w:t>
      </w:r>
      <w:r w:rsidRPr="007E51EC">
        <w:rPr>
          <w:rStyle w:val="FontStyle15"/>
          <w:b w:val="0"/>
          <w:i w:val="0"/>
          <w:sz w:val="24"/>
          <w:szCs w:val="24"/>
        </w:rPr>
        <w:t>ределять цель УД;</w:t>
      </w:r>
    </w:p>
    <w:p w:rsidR="00B23756" w:rsidRPr="007E51EC" w:rsidRDefault="00B23756" w:rsidP="007E51EC">
      <w:pPr>
        <w:pStyle w:val="Style2"/>
        <w:widowControl/>
        <w:numPr>
          <w:ilvl w:val="0"/>
          <w:numId w:val="22"/>
        </w:numPr>
        <w:tabs>
          <w:tab w:val="left" w:pos="605"/>
        </w:tabs>
        <w:spacing w:line="240" w:lineRule="auto"/>
        <w:ind w:left="605" w:hanging="187"/>
        <w:jc w:val="both"/>
        <w:rPr>
          <w:rStyle w:val="FontStyle15"/>
          <w:b w:val="0"/>
          <w:i w:val="0"/>
          <w:sz w:val="24"/>
          <w:szCs w:val="24"/>
        </w:rPr>
      </w:pPr>
      <w:r w:rsidRPr="007E51EC">
        <w:rPr>
          <w:rStyle w:val="FontStyle15"/>
          <w:b w:val="0"/>
          <w:i w:val="0"/>
          <w:sz w:val="24"/>
          <w:szCs w:val="24"/>
        </w:rPr>
        <w:t>выдвигать версии решения проблемы, осозна</w:t>
      </w:r>
      <w:r w:rsidRPr="007E51EC">
        <w:rPr>
          <w:rStyle w:val="FontStyle15"/>
          <w:b w:val="0"/>
          <w:i w:val="0"/>
          <w:sz w:val="24"/>
          <w:szCs w:val="24"/>
        </w:rPr>
        <w:softHyphen/>
        <w:t>вать (и интерпретировать в случае необходимо</w:t>
      </w:r>
      <w:r w:rsidRPr="007E51EC">
        <w:rPr>
          <w:rStyle w:val="FontStyle15"/>
          <w:b w:val="0"/>
          <w:i w:val="0"/>
          <w:sz w:val="24"/>
          <w:szCs w:val="24"/>
        </w:rPr>
        <w:softHyphen/>
        <w:t>сти) конечный результат, выбирать средства до</w:t>
      </w:r>
      <w:r w:rsidRPr="007E51EC">
        <w:rPr>
          <w:rStyle w:val="FontStyle15"/>
          <w:b w:val="0"/>
          <w:i w:val="0"/>
          <w:sz w:val="24"/>
          <w:szCs w:val="24"/>
        </w:rPr>
        <w:softHyphen/>
        <w:t>стижения цели из предложенных, а также искать их самостоятельно;</w:t>
      </w:r>
    </w:p>
    <w:p w:rsidR="00B23756" w:rsidRPr="007E51EC" w:rsidRDefault="00B23756" w:rsidP="007E51EC">
      <w:pPr>
        <w:pStyle w:val="Style2"/>
        <w:widowControl/>
        <w:numPr>
          <w:ilvl w:val="0"/>
          <w:numId w:val="22"/>
        </w:numPr>
        <w:tabs>
          <w:tab w:val="left" w:pos="605"/>
        </w:tabs>
        <w:spacing w:line="240" w:lineRule="auto"/>
        <w:ind w:left="605" w:hanging="187"/>
        <w:jc w:val="both"/>
        <w:rPr>
          <w:rStyle w:val="FontStyle15"/>
          <w:b w:val="0"/>
          <w:i w:val="0"/>
          <w:sz w:val="24"/>
          <w:szCs w:val="24"/>
        </w:rPr>
      </w:pPr>
      <w:r w:rsidRPr="007E51EC">
        <w:rPr>
          <w:rStyle w:val="FontStyle15"/>
          <w:b w:val="0"/>
          <w:i w:val="0"/>
          <w:sz w:val="24"/>
          <w:szCs w:val="24"/>
        </w:rPr>
        <w:t>составлять (индивидуально или в группе) план решения проблемы (в</w:t>
      </w:r>
      <w:r w:rsidRPr="007E51EC">
        <w:rPr>
          <w:rStyle w:val="FontStyle15"/>
          <w:b w:val="0"/>
          <w:i w:val="0"/>
          <w:sz w:val="24"/>
          <w:szCs w:val="24"/>
        </w:rPr>
        <w:t>ы</w:t>
      </w:r>
      <w:r w:rsidRPr="007E51EC">
        <w:rPr>
          <w:rStyle w:val="FontStyle15"/>
          <w:b w:val="0"/>
          <w:i w:val="0"/>
          <w:sz w:val="24"/>
          <w:szCs w:val="24"/>
        </w:rPr>
        <w:t>полнения проекта);</w:t>
      </w:r>
    </w:p>
    <w:p w:rsidR="00B23756" w:rsidRPr="007E51EC" w:rsidRDefault="00B23756" w:rsidP="007E51EC">
      <w:pPr>
        <w:pStyle w:val="Style2"/>
        <w:widowControl/>
        <w:numPr>
          <w:ilvl w:val="0"/>
          <w:numId w:val="22"/>
        </w:numPr>
        <w:tabs>
          <w:tab w:val="left" w:pos="605"/>
        </w:tabs>
        <w:spacing w:line="240" w:lineRule="auto"/>
        <w:ind w:left="581" w:hanging="187"/>
        <w:jc w:val="both"/>
        <w:rPr>
          <w:rStyle w:val="FontStyle15"/>
          <w:b w:val="0"/>
          <w:bCs w:val="0"/>
          <w:i w:val="0"/>
          <w:iCs w:val="0"/>
          <w:sz w:val="24"/>
          <w:szCs w:val="24"/>
        </w:rPr>
      </w:pPr>
      <w:r w:rsidRPr="007E51EC">
        <w:rPr>
          <w:rStyle w:val="FontStyle15"/>
          <w:b w:val="0"/>
          <w:i w:val="0"/>
          <w:sz w:val="24"/>
          <w:szCs w:val="24"/>
        </w:rPr>
        <w:t>работая по плану, сверять свои действия с целью и при необходимости исправлять ошибки само</w:t>
      </w:r>
      <w:r w:rsidRPr="007E51EC">
        <w:rPr>
          <w:rStyle w:val="FontStyle15"/>
          <w:b w:val="0"/>
          <w:i w:val="0"/>
          <w:sz w:val="24"/>
          <w:szCs w:val="24"/>
        </w:rPr>
        <w:softHyphen/>
        <w:t>стоятельно (в том числе и корректировать план);</w:t>
      </w:r>
    </w:p>
    <w:p w:rsidR="00B23756" w:rsidRPr="007E51EC" w:rsidRDefault="00B23756" w:rsidP="007E51EC">
      <w:pPr>
        <w:pStyle w:val="Style2"/>
        <w:widowControl/>
        <w:numPr>
          <w:ilvl w:val="0"/>
          <w:numId w:val="22"/>
        </w:numPr>
        <w:tabs>
          <w:tab w:val="left" w:pos="605"/>
        </w:tabs>
        <w:spacing w:line="240" w:lineRule="auto"/>
        <w:ind w:left="581" w:hanging="187"/>
        <w:jc w:val="both"/>
        <w:rPr>
          <w:rStyle w:val="FontStyle12"/>
          <w:sz w:val="24"/>
          <w:szCs w:val="24"/>
        </w:rPr>
      </w:pPr>
      <w:r w:rsidRPr="007E51EC">
        <w:rPr>
          <w:rStyle w:val="FontStyle12"/>
          <w:sz w:val="24"/>
          <w:szCs w:val="24"/>
        </w:rPr>
        <w:t>в диалоге с учителем совершенствовать само</w:t>
      </w:r>
      <w:r w:rsidRPr="007E51EC">
        <w:rPr>
          <w:rStyle w:val="FontStyle12"/>
          <w:sz w:val="24"/>
          <w:szCs w:val="24"/>
        </w:rPr>
        <w:softHyphen/>
        <w:t>стоятельно выбранные кр</w:t>
      </w:r>
      <w:r w:rsidRPr="007E51EC">
        <w:rPr>
          <w:rStyle w:val="FontStyle12"/>
          <w:sz w:val="24"/>
          <w:szCs w:val="24"/>
        </w:rPr>
        <w:t>и</w:t>
      </w:r>
      <w:r w:rsidRPr="007E51EC">
        <w:rPr>
          <w:rStyle w:val="FontStyle12"/>
          <w:sz w:val="24"/>
          <w:szCs w:val="24"/>
        </w:rPr>
        <w:t>терии оценки.</w:t>
      </w:r>
    </w:p>
    <w:p w:rsidR="00B23756" w:rsidRPr="007E51EC" w:rsidRDefault="00B23756" w:rsidP="007E51EC">
      <w:pPr>
        <w:pStyle w:val="Style6"/>
        <w:widowControl/>
        <w:spacing w:line="240" w:lineRule="auto"/>
        <w:ind w:left="355" w:firstLine="0"/>
        <w:jc w:val="left"/>
        <w:rPr>
          <w:rStyle w:val="FontStyle11"/>
          <w:i/>
          <w:sz w:val="24"/>
          <w:szCs w:val="24"/>
        </w:rPr>
      </w:pPr>
    </w:p>
    <w:p w:rsidR="00B23756" w:rsidRPr="007E51EC" w:rsidRDefault="00B23756" w:rsidP="007E51EC">
      <w:pPr>
        <w:pStyle w:val="Style6"/>
        <w:widowControl/>
        <w:spacing w:line="240" w:lineRule="auto"/>
        <w:ind w:left="355" w:firstLine="0"/>
        <w:jc w:val="left"/>
        <w:rPr>
          <w:rStyle w:val="FontStyle11"/>
          <w:i/>
          <w:sz w:val="24"/>
          <w:szCs w:val="24"/>
        </w:rPr>
      </w:pPr>
      <w:r w:rsidRPr="007E51EC">
        <w:rPr>
          <w:rStyle w:val="FontStyle11"/>
          <w:i/>
          <w:sz w:val="24"/>
          <w:szCs w:val="24"/>
        </w:rPr>
        <w:t>Познавательные УУД:</w:t>
      </w:r>
    </w:p>
    <w:p w:rsidR="00B23756" w:rsidRPr="007E51EC" w:rsidRDefault="00B23756" w:rsidP="007E51EC">
      <w:pPr>
        <w:pStyle w:val="Style5"/>
        <w:widowControl/>
        <w:numPr>
          <w:ilvl w:val="0"/>
          <w:numId w:val="21"/>
        </w:numPr>
        <w:tabs>
          <w:tab w:val="left" w:pos="581"/>
        </w:tabs>
        <w:spacing w:line="240" w:lineRule="auto"/>
        <w:ind w:left="581" w:hanging="192"/>
        <w:jc w:val="both"/>
        <w:rPr>
          <w:rStyle w:val="FontStyle12"/>
          <w:sz w:val="24"/>
          <w:szCs w:val="24"/>
        </w:rPr>
      </w:pPr>
      <w:r w:rsidRPr="007E51EC">
        <w:rPr>
          <w:rStyle w:val="FontStyle12"/>
          <w:sz w:val="24"/>
          <w:szCs w:val="24"/>
        </w:rPr>
        <w:t>проводить наблюдение и эксперимент под руко</w:t>
      </w:r>
      <w:r w:rsidRPr="007E51EC">
        <w:rPr>
          <w:rStyle w:val="FontStyle12"/>
          <w:sz w:val="24"/>
          <w:szCs w:val="24"/>
        </w:rPr>
        <w:softHyphen/>
        <w:t>водством учителя;</w:t>
      </w:r>
    </w:p>
    <w:p w:rsidR="00B23756" w:rsidRPr="007E51EC" w:rsidRDefault="00B23756" w:rsidP="007E51EC">
      <w:pPr>
        <w:pStyle w:val="Style5"/>
        <w:widowControl/>
        <w:numPr>
          <w:ilvl w:val="0"/>
          <w:numId w:val="21"/>
        </w:numPr>
        <w:tabs>
          <w:tab w:val="left" w:pos="581"/>
        </w:tabs>
        <w:spacing w:line="240" w:lineRule="auto"/>
        <w:ind w:left="581" w:hanging="192"/>
        <w:jc w:val="both"/>
        <w:rPr>
          <w:rStyle w:val="FontStyle12"/>
          <w:sz w:val="24"/>
          <w:szCs w:val="24"/>
        </w:rPr>
      </w:pPr>
      <w:r w:rsidRPr="007E51EC">
        <w:rPr>
          <w:rStyle w:val="FontStyle12"/>
          <w:sz w:val="24"/>
          <w:szCs w:val="24"/>
        </w:rPr>
        <w:t>осуществлять расширенный поиск информации с использованием ресу</w:t>
      </w:r>
      <w:r w:rsidRPr="007E51EC">
        <w:rPr>
          <w:rStyle w:val="FontStyle12"/>
          <w:sz w:val="24"/>
          <w:szCs w:val="24"/>
        </w:rPr>
        <w:t>р</w:t>
      </w:r>
      <w:r w:rsidRPr="007E51EC">
        <w:rPr>
          <w:rStyle w:val="FontStyle12"/>
          <w:sz w:val="24"/>
          <w:szCs w:val="24"/>
        </w:rPr>
        <w:t>сов библиотек и Интер</w:t>
      </w:r>
      <w:r w:rsidRPr="007E51EC">
        <w:rPr>
          <w:rStyle w:val="FontStyle12"/>
          <w:sz w:val="24"/>
          <w:szCs w:val="24"/>
        </w:rPr>
        <w:softHyphen/>
        <w:t>нета;</w:t>
      </w:r>
    </w:p>
    <w:p w:rsidR="00B23756" w:rsidRPr="007E51EC" w:rsidRDefault="00B23756" w:rsidP="007E51EC">
      <w:pPr>
        <w:pStyle w:val="Style5"/>
        <w:widowControl/>
        <w:numPr>
          <w:ilvl w:val="0"/>
          <w:numId w:val="21"/>
        </w:numPr>
        <w:tabs>
          <w:tab w:val="left" w:pos="581"/>
        </w:tabs>
        <w:spacing w:line="240" w:lineRule="auto"/>
        <w:ind w:left="581" w:hanging="192"/>
        <w:jc w:val="both"/>
        <w:rPr>
          <w:rStyle w:val="FontStyle12"/>
          <w:sz w:val="24"/>
          <w:szCs w:val="24"/>
        </w:rPr>
      </w:pPr>
      <w:r w:rsidRPr="007E51EC">
        <w:rPr>
          <w:rStyle w:val="FontStyle12"/>
          <w:sz w:val="24"/>
          <w:szCs w:val="24"/>
        </w:rPr>
        <w:t>осуществлять выбор наиболее эффективных спо</w:t>
      </w:r>
      <w:r w:rsidRPr="007E51EC">
        <w:rPr>
          <w:rStyle w:val="FontStyle12"/>
          <w:sz w:val="24"/>
          <w:szCs w:val="24"/>
        </w:rPr>
        <w:softHyphen/>
        <w:t>собов решения задач в зависимости от конкрет</w:t>
      </w:r>
      <w:r w:rsidRPr="007E51EC">
        <w:rPr>
          <w:rStyle w:val="FontStyle12"/>
          <w:sz w:val="24"/>
          <w:szCs w:val="24"/>
        </w:rPr>
        <w:softHyphen/>
        <w:t>ных условий;</w:t>
      </w:r>
    </w:p>
    <w:p w:rsidR="00B23756" w:rsidRPr="007E51EC" w:rsidRDefault="00B23756" w:rsidP="007E51EC">
      <w:pPr>
        <w:pStyle w:val="Style5"/>
        <w:widowControl/>
        <w:numPr>
          <w:ilvl w:val="0"/>
          <w:numId w:val="21"/>
        </w:numPr>
        <w:tabs>
          <w:tab w:val="left" w:pos="581"/>
        </w:tabs>
        <w:spacing w:line="240" w:lineRule="auto"/>
        <w:ind w:left="581" w:hanging="192"/>
        <w:jc w:val="both"/>
        <w:rPr>
          <w:rStyle w:val="FontStyle12"/>
          <w:sz w:val="24"/>
          <w:szCs w:val="24"/>
        </w:rPr>
      </w:pPr>
      <w:r w:rsidRPr="007E51EC">
        <w:rPr>
          <w:rStyle w:val="FontStyle12"/>
          <w:sz w:val="24"/>
          <w:szCs w:val="24"/>
        </w:rPr>
        <w:t>анализировать, сравнивать, классифицировать и обобщать факты и явл</w:t>
      </w:r>
      <w:r w:rsidRPr="007E51EC">
        <w:rPr>
          <w:rStyle w:val="FontStyle12"/>
          <w:sz w:val="24"/>
          <w:szCs w:val="24"/>
        </w:rPr>
        <w:t>е</w:t>
      </w:r>
      <w:r w:rsidRPr="007E51EC">
        <w:rPr>
          <w:rStyle w:val="FontStyle12"/>
          <w:sz w:val="24"/>
          <w:szCs w:val="24"/>
        </w:rPr>
        <w:t>ния;</w:t>
      </w:r>
    </w:p>
    <w:p w:rsidR="00B23756" w:rsidRPr="007E51EC" w:rsidRDefault="00B23756" w:rsidP="007E51EC">
      <w:pPr>
        <w:pStyle w:val="Style7"/>
        <w:widowControl/>
        <w:tabs>
          <w:tab w:val="left" w:pos="571"/>
        </w:tabs>
        <w:ind w:left="355" w:right="1152"/>
        <w:rPr>
          <w:rStyle w:val="FontStyle12"/>
          <w:sz w:val="24"/>
          <w:szCs w:val="24"/>
        </w:rPr>
      </w:pPr>
      <w:r w:rsidRPr="007E51EC">
        <w:rPr>
          <w:rStyle w:val="FontStyle12"/>
          <w:sz w:val="24"/>
          <w:szCs w:val="24"/>
        </w:rPr>
        <w:t>•</w:t>
      </w:r>
      <w:r w:rsidRPr="007E51EC">
        <w:rPr>
          <w:rStyle w:val="FontStyle12"/>
          <w:sz w:val="24"/>
          <w:szCs w:val="24"/>
        </w:rPr>
        <w:tab/>
        <w:t xml:space="preserve">давать определения понятиям. </w:t>
      </w:r>
    </w:p>
    <w:p w:rsidR="00B23756" w:rsidRPr="007E51EC" w:rsidRDefault="00B23756" w:rsidP="007E51EC">
      <w:pPr>
        <w:pStyle w:val="Style7"/>
        <w:widowControl/>
        <w:tabs>
          <w:tab w:val="left" w:pos="571"/>
        </w:tabs>
        <w:ind w:left="355" w:right="1152"/>
        <w:rPr>
          <w:rStyle w:val="FontStyle11"/>
          <w:i/>
          <w:sz w:val="24"/>
          <w:szCs w:val="24"/>
        </w:rPr>
      </w:pPr>
    </w:p>
    <w:p w:rsidR="00B23756" w:rsidRPr="007E51EC" w:rsidRDefault="00B23756" w:rsidP="007E51EC">
      <w:pPr>
        <w:pStyle w:val="Style7"/>
        <w:widowControl/>
        <w:tabs>
          <w:tab w:val="left" w:pos="571"/>
        </w:tabs>
        <w:ind w:left="355" w:right="1152"/>
        <w:rPr>
          <w:rStyle w:val="FontStyle11"/>
          <w:i/>
          <w:sz w:val="24"/>
          <w:szCs w:val="24"/>
        </w:rPr>
      </w:pPr>
      <w:r w:rsidRPr="007E51EC">
        <w:rPr>
          <w:rStyle w:val="FontStyle11"/>
          <w:i/>
          <w:sz w:val="24"/>
          <w:szCs w:val="24"/>
        </w:rPr>
        <w:t>Коммуникативные УУД:</w:t>
      </w:r>
    </w:p>
    <w:p w:rsidR="00B23756" w:rsidRPr="007E51EC" w:rsidRDefault="00B23756" w:rsidP="007E51EC">
      <w:pPr>
        <w:pStyle w:val="Style5"/>
        <w:widowControl/>
        <w:numPr>
          <w:ilvl w:val="0"/>
          <w:numId w:val="10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E51EC">
        <w:rPr>
          <w:rStyle w:val="FontStyle12"/>
          <w:sz w:val="24"/>
          <w:szCs w:val="24"/>
        </w:rPr>
        <w:t>самостоятельно организовывать учебное взаи</w:t>
      </w:r>
      <w:r w:rsidRPr="007E51EC">
        <w:rPr>
          <w:rStyle w:val="FontStyle12"/>
          <w:sz w:val="24"/>
          <w:szCs w:val="24"/>
        </w:rPr>
        <w:softHyphen/>
        <w:t>модействие в группе (опр</w:t>
      </w:r>
      <w:r w:rsidRPr="007E51EC">
        <w:rPr>
          <w:rStyle w:val="FontStyle12"/>
          <w:sz w:val="24"/>
          <w:szCs w:val="24"/>
        </w:rPr>
        <w:t>е</w:t>
      </w:r>
      <w:r w:rsidRPr="007E51EC">
        <w:rPr>
          <w:rStyle w:val="FontStyle12"/>
          <w:sz w:val="24"/>
          <w:szCs w:val="24"/>
        </w:rPr>
        <w:t>делять общие цели, договариваться друг с другом и т. д.);</w:t>
      </w:r>
    </w:p>
    <w:p w:rsidR="00B23756" w:rsidRPr="007E51EC" w:rsidRDefault="00B23756" w:rsidP="007E51EC">
      <w:pPr>
        <w:pStyle w:val="Style5"/>
        <w:widowControl/>
        <w:numPr>
          <w:ilvl w:val="0"/>
          <w:numId w:val="10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E51EC">
        <w:rPr>
          <w:rStyle w:val="FontStyle12"/>
          <w:sz w:val="24"/>
          <w:szCs w:val="24"/>
        </w:rPr>
        <w:t>в дискуссии уметь выдвинуть аргументы и контр</w:t>
      </w:r>
      <w:r w:rsidRPr="007E51EC">
        <w:rPr>
          <w:rStyle w:val="FontStyle12"/>
          <w:sz w:val="24"/>
          <w:szCs w:val="24"/>
        </w:rPr>
        <w:softHyphen/>
        <w:t>аргументы;</w:t>
      </w:r>
    </w:p>
    <w:p w:rsidR="00B23756" w:rsidRPr="007E51EC" w:rsidRDefault="00B23756" w:rsidP="007E51EC">
      <w:pPr>
        <w:pStyle w:val="Style5"/>
        <w:widowControl/>
        <w:numPr>
          <w:ilvl w:val="0"/>
          <w:numId w:val="10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E51EC">
        <w:rPr>
          <w:rStyle w:val="FontStyle12"/>
          <w:sz w:val="24"/>
          <w:szCs w:val="24"/>
        </w:rPr>
        <w:t>учиться критично, относиться к своему мнению, с достоинством призн</w:t>
      </w:r>
      <w:r w:rsidRPr="007E51EC">
        <w:rPr>
          <w:rStyle w:val="FontStyle12"/>
          <w:sz w:val="24"/>
          <w:szCs w:val="24"/>
        </w:rPr>
        <w:t>а</w:t>
      </w:r>
      <w:r w:rsidRPr="007E51EC">
        <w:rPr>
          <w:rStyle w:val="FontStyle12"/>
          <w:sz w:val="24"/>
          <w:szCs w:val="24"/>
        </w:rPr>
        <w:t>вать ошибочность своего мнения и корректировать его;</w:t>
      </w:r>
    </w:p>
    <w:p w:rsidR="00B23756" w:rsidRPr="007E51EC" w:rsidRDefault="00B23756" w:rsidP="007E51EC">
      <w:pPr>
        <w:pStyle w:val="Style5"/>
        <w:widowControl/>
        <w:numPr>
          <w:ilvl w:val="0"/>
          <w:numId w:val="10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E51EC">
        <w:rPr>
          <w:rStyle w:val="FontStyle12"/>
          <w:sz w:val="24"/>
          <w:szCs w:val="24"/>
        </w:rPr>
        <w:t>понимая позицию другого, различать в его речи: мнение (точку зрения), доказательство (аргумен</w:t>
      </w:r>
      <w:r w:rsidRPr="007E51EC">
        <w:rPr>
          <w:rStyle w:val="FontStyle12"/>
          <w:sz w:val="24"/>
          <w:szCs w:val="24"/>
        </w:rPr>
        <w:softHyphen/>
        <w:t>ты), факты (гипотезы, аксиомы, теории).</w:t>
      </w:r>
    </w:p>
    <w:p w:rsidR="00B23756" w:rsidRPr="007E51EC" w:rsidRDefault="00B23756" w:rsidP="007E51EC">
      <w:pPr>
        <w:pStyle w:val="Style1"/>
        <w:widowControl/>
        <w:spacing w:line="240" w:lineRule="auto"/>
        <w:ind w:firstLine="0"/>
        <w:jc w:val="left"/>
        <w:rPr>
          <w:rStyle w:val="FontStyle13"/>
          <w:sz w:val="24"/>
          <w:szCs w:val="24"/>
        </w:rPr>
      </w:pPr>
    </w:p>
    <w:p w:rsidR="00B23756" w:rsidRPr="007E51EC" w:rsidRDefault="00B23756" w:rsidP="007E51EC">
      <w:pPr>
        <w:pStyle w:val="Style1"/>
        <w:widowControl/>
        <w:spacing w:line="240" w:lineRule="auto"/>
        <w:ind w:firstLine="0"/>
        <w:jc w:val="left"/>
        <w:rPr>
          <w:rStyle w:val="FontStyle13"/>
          <w:sz w:val="16"/>
          <w:szCs w:val="16"/>
        </w:rPr>
      </w:pPr>
    </w:p>
    <w:p w:rsidR="00B23756" w:rsidRPr="00B37CF6" w:rsidRDefault="00B23756" w:rsidP="00B37CF6">
      <w:pPr>
        <w:pStyle w:val="Style1"/>
        <w:widowControl/>
        <w:spacing w:line="240" w:lineRule="auto"/>
        <w:ind w:firstLine="540"/>
        <w:jc w:val="left"/>
        <w:rPr>
          <w:rStyle w:val="FontStyle13"/>
          <w:sz w:val="16"/>
          <w:szCs w:val="16"/>
        </w:rPr>
      </w:pPr>
    </w:p>
    <w:p w:rsidR="00B23756" w:rsidRPr="007E51EC" w:rsidRDefault="00B23756" w:rsidP="00B37CF6">
      <w:pPr>
        <w:pStyle w:val="Style1"/>
        <w:widowControl/>
        <w:spacing w:line="240" w:lineRule="auto"/>
        <w:ind w:firstLine="540"/>
        <w:jc w:val="left"/>
        <w:rPr>
          <w:rStyle w:val="FontStyle12"/>
          <w:sz w:val="26"/>
          <w:szCs w:val="24"/>
        </w:rPr>
      </w:pPr>
      <w:r w:rsidRPr="007E51EC">
        <w:rPr>
          <w:rStyle w:val="FontStyle13"/>
          <w:sz w:val="26"/>
          <w:szCs w:val="24"/>
        </w:rPr>
        <w:t xml:space="preserve">Предметным результатом </w:t>
      </w:r>
      <w:r w:rsidRPr="007E51EC">
        <w:rPr>
          <w:rStyle w:val="FontStyle12"/>
          <w:sz w:val="26"/>
          <w:szCs w:val="24"/>
        </w:rPr>
        <w:t>изучения курса является сформированность сл</w:t>
      </w:r>
      <w:r w:rsidRPr="007E51EC">
        <w:rPr>
          <w:rStyle w:val="FontStyle12"/>
          <w:sz w:val="26"/>
          <w:szCs w:val="24"/>
        </w:rPr>
        <w:t>е</w:t>
      </w:r>
      <w:r>
        <w:rPr>
          <w:rStyle w:val="FontStyle12"/>
          <w:sz w:val="26"/>
          <w:szCs w:val="24"/>
        </w:rPr>
        <w:t>дующих умений:</w:t>
      </w:r>
    </w:p>
    <w:p w:rsidR="00B23756" w:rsidRPr="007E51EC" w:rsidRDefault="00B23756" w:rsidP="007E51EC">
      <w:pPr>
        <w:pStyle w:val="Style1"/>
        <w:widowControl/>
        <w:spacing w:line="240" w:lineRule="auto"/>
        <w:ind w:firstLine="0"/>
        <w:jc w:val="left"/>
        <w:rPr>
          <w:rStyle w:val="FontStyle12"/>
          <w:sz w:val="16"/>
          <w:szCs w:val="16"/>
        </w:rPr>
      </w:pPr>
    </w:p>
    <w:p w:rsidR="00B23756" w:rsidRDefault="00B23756" w:rsidP="007E51EC">
      <w:pPr>
        <w:pStyle w:val="Style1"/>
        <w:widowControl/>
        <w:spacing w:line="240" w:lineRule="auto"/>
        <w:ind w:firstLine="0"/>
        <w:jc w:val="left"/>
        <w:rPr>
          <w:rStyle w:val="FontStyle13"/>
          <w:i/>
          <w:sz w:val="26"/>
          <w:szCs w:val="24"/>
        </w:rPr>
      </w:pPr>
      <w:r>
        <w:rPr>
          <w:rStyle w:val="FontStyle13"/>
          <w:sz w:val="26"/>
          <w:szCs w:val="24"/>
        </w:rPr>
        <w:t xml:space="preserve">     </w:t>
      </w:r>
      <w:r w:rsidRPr="007E51EC">
        <w:rPr>
          <w:rStyle w:val="FontStyle13"/>
          <w:sz w:val="26"/>
          <w:szCs w:val="24"/>
        </w:rPr>
        <w:t xml:space="preserve">Предметная область </w:t>
      </w:r>
      <w:r w:rsidRPr="007E51EC">
        <w:rPr>
          <w:rStyle w:val="FontStyle13"/>
          <w:i/>
          <w:sz w:val="26"/>
          <w:szCs w:val="24"/>
        </w:rPr>
        <w:t>«Арифметика»</w:t>
      </w:r>
    </w:p>
    <w:p w:rsidR="00B23756" w:rsidRPr="007E51EC" w:rsidRDefault="00B23756" w:rsidP="007E51EC">
      <w:pPr>
        <w:pStyle w:val="Style5"/>
        <w:widowControl/>
        <w:numPr>
          <w:ilvl w:val="0"/>
          <w:numId w:val="10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E51EC">
        <w:rPr>
          <w:rStyle w:val="FontStyle12"/>
          <w:sz w:val="24"/>
          <w:szCs w:val="24"/>
        </w:rPr>
        <w:t>Выполнять устно арифметические действия: сложение и вычитание дв</w:t>
      </w:r>
      <w:r w:rsidRPr="007E51EC">
        <w:rPr>
          <w:rStyle w:val="FontStyle12"/>
          <w:sz w:val="24"/>
          <w:szCs w:val="24"/>
        </w:rPr>
        <w:t>у</w:t>
      </w:r>
      <w:r w:rsidRPr="007E51EC">
        <w:rPr>
          <w:rStyle w:val="FontStyle12"/>
          <w:sz w:val="24"/>
          <w:szCs w:val="24"/>
        </w:rPr>
        <w:t>значных чисел и де</w:t>
      </w:r>
      <w:r w:rsidRPr="007E51EC">
        <w:rPr>
          <w:rStyle w:val="FontStyle12"/>
          <w:sz w:val="24"/>
          <w:szCs w:val="24"/>
        </w:rPr>
        <w:softHyphen/>
        <w:t>сятичных дробей с двумя знаками, умножение одн</w:t>
      </w:r>
      <w:r w:rsidRPr="007E51EC">
        <w:rPr>
          <w:rStyle w:val="FontStyle12"/>
          <w:sz w:val="24"/>
          <w:szCs w:val="24"/>
        </w:rPr>
        <w:t>о</w:t>
      </w:r>
      <w:r w:rsidRPr="007E51EC">
        <w:rPr>
          <w:rStyle w:val="FontStyle12"/>
          <w:sz w:val="24"/>
          <w:szCs w:val="24"/>
        </w:rPr>
        <w:t>значных чисел, арифметические операции с обыкновенными дробями с однозначным зна</w:t>
      </w:r>
      <w:r w:rsidRPr="007E51EC">
        <w:rPr>
          <w:rStyle w:val="FontStyle12"/>
          <w:sz w:val="24"/>
          <w:szCs w:val="24"/>
        </w:rPr>
        <w:softHyphen/>
        <w:t>менателем и числителем;</w:t>
      </w:r>
    </w:p>
    <w:p w:rsidR="00B23756" w:rsidRPr="007E51EC" w:rsidRDefault="00B23756" w:rsidP="007E51EC">
      <w:pPr>
        <w:pStyle w:val="Style5"/>
        <w:widowControl/>
        <w:numPr>
          <w:ilvl w:val="0"/>
          <w:numId w:val="10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E51EC">
        <w:rPr>
          <w:rStyle w:val="FontStyle12"/>
          <w:sz w:val="24"/>
          <w:szCs w:val="24"/>
        </w:rPr>
        <w:t>переходить от одной формы записи чисел к дру</w:t>
      </w:r>
      <w:r w:rsidRPr="007E51EC">
        <w:rPr>
          <w:rStyle w:val="FontStyle12"/>
          <w:sz w:val="24"/>
          <w:szCs w:val="24"/>
        </w:rPr>
        <w:softHyphen/>
        <w:t>гой, представлять дес</w:t>
      </w:r>
      <w:r w:rsidRPr="007E51EC">
        <w:rPr>
          <w:rStyle w:val="FontStyle12"/>
          <w:sz w:val="24"/>
          <w:szCs w:val="24"/>
        </w:rPr>
        <w:t>я</w:t>
      </w:r>
      <w:r w:rsidRPr="007E51EC">
        <w:rPr>
          <w:rStyle w:val="FontStyle12"/>
          <w:sz w:val="24"/>
          <w:szCs w:val="24"/>
        </w:rPr>
        <w:t>тичную дробь в виде обыкновенной и в простейших случаях обык</w:t>
      </w:r>
      <w:r w:rsidRPr="007E51EC">
        <w:rPr>
          <w:rStyle w:val="FontStyle12"/>
          <w:sz w:val="24"/>
          <w:szCs w:val="24"/>
        </w:rPr>
        <w:softHyphen/>
        <w:t>новенную в виде десятичной, проценты — в виде дроби и дробь — в виде процентов;</w:t>
      </w:r>
    </w:p>
    <w:p w:rsidR="00B23756" w:rsidRPr="007E51EC" w:rsidRDefault="00B23756" w:rsidP="007E51EC">
      <w:pPr>
        <w:pStyle w:val="Style5"/>
        <w:widowControl/>
        <w:numPr>
          <w:ilvl w:val="0"/>
          <w:numId w:val="10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E51EC">
        <w:rPr>
          <w:rStyle w:val="FontStyle12"/>
          <w:sz w:val="24"/>
          <w:szCs w:val="24"/>
        </w:rPr>
        <w:t>выполнять арифметические действия с рацио</w:t>
      </w:r>
      <w:r w:rsidRPr="007E51EC">
        <w:rPr>
          <w:rStyle w:val="FontStyle12"/>
          <w:sz w:val="24"/>
          <w:szCs w:val="24"/>
        </w:rPr>
        <w:softHyphen/>
        <w:t>нальными числами, нах</w:t>
      </w:r>
      <w:r w:rsidRPr="007E51EC">
        <w:rPr>
          <w:rStyle w:val="FontStyle12"/>
          <w:sz w:val="24"/>
          <w:szCs w:val="24"/>
        </w:rPr>
        <w:t>о</w:t>
      </w:r>
      <w:r w:rsidRPr="007E51EC">
        <w:rPr>
          <w:rStyle w:val="FontStyle12"/>
          <w:sz w:val="24"/>
          <w:szCs w:val="24"/>
        </w:rPr>
        <w:t>дить значения число</w:t>
      </w:r>
      <w:r w:rsidRPr="007E51EC">
        <w:rPr>
          <w:rStyle w:val="FontStyle12"/>
          <w:sz w:val="24"/>
          <w:szCs w:val="24"/>
        </w:rPr>
        <w:softHyphen/>
        <w:t>вых выражений (целых и дробных);</w:t>
      </w:r>
    </w:p>
    <w:p w:rsidR="00B23756" w:rsidRPr="007E51EC" w:rsidRDefault="00B23756" w:rsidP="007E51EC">
      <w:pPr>
        <w:pStyle w:val="Style5"/>
        <w:widowControl/>
        <w:numPr>
          <w:ilvl w:val="0"/>
          <w:numId w:val="10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E51EC">
        <w:rPr>
          <w:rStyle w:val="FontStyle12"/>
          <w:sz w:val="24"/>
          <w:szCs w:val="24"/>
        </w:rPr>
        <w:t>округлять целые числа и десятичные дроби, вы</w:t>
      </w:r>
      <w:r w:rsidRPr="007E51EC">
        <w:rPr>
          <w:rStyle w:val="FontStyle12"/>
          <w:sz w:val="24"/>
          <w:szCs w:val="24"/>
        </w:rPr>
        <w:softHyphen/>
        <w:t>полнять оценку числовых выражений;</w:t>
      </w:r>
    </w:p>
    <w:p w:rsidR="00B23756" w:rsidRPr="007E51EC" w:rsidRDefault="00B23756" w:rsidP="007E51EC">
      <w:pPr>
        <w:pStyle w:val="Style5"/>
        <w:widowControl/>
        <w:numPr>
          <w:ilvl w:val="0"/>
          <w:numId w:val="10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E51EC">
        <w:rPr>
          <w:rStyle w:val="FontStyle12"/>
          <w:sz w:val="24"/>
          <w:szCs w:val="24"/>
        </w:rPr>
        <w:t>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B23756" w:rsidRPr="007E51EC" w:rsidRDefault="00B23756" w:rsidP="007E51EC">
      <w:pPr>
        <w:pStyle w:val="Style5"/>
        <w:widowControl/>
        <w:numPr>
          <w:ilvl w:val="0"/>
          <w:numId w:val="10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E51EC">
        <w:rPr>
          <w:rStyle w:val="FontStyle12"/>
          <w:sz w:val="24"/>
          <w:szCs w:val="24"/>
        </w:rPr>
        <w:t>решать текстовые задачи, в том числе связанные с отношениями и с пр</w:t>
      </w:r>
      <w:r w:rsidRPr="007E51EC">
        <w:rPr>
          <w:rStyle w:val="FontStyle12"/>
          <w:sz w:val="24"/>
          <w:szCs w:val="24"/>
        </w:rPr>
        <w:t>о</w:t>
      </w:r>
      <w:r w:rsidRPr="007E51EC">
        <w:rPr>
          <w:rStyle w:val="FontStyle12"/>
          <w:sz w:val="24"/>
          <w:szCs w:val="24"/>
        </w:rPr>
        <w:t>порциональностью вели</w:t>
      </w:r>
      <w:r w:rsidRPr="007E51EC">
        <w:rPr>
          <w:rStyle w:val="FontStyle12"/>
          <w:sz w:val="24"/>
          <w:szCs w:val="24"/>
        </w:rPr>
        <w:softHyphen/>
        <w:t>чин, дробями и процентами.</w:t>
      </w:r>
    </w:p>
    <w:p w:rsidR="00B23756" w:rsidRPr="007E51EC" w:rsidRDefault="00B23756" w:rsidP="007E51EC">
      <w:pPr>
        <w:pStyle w:val="Style6"/>
        <w:widowControl/>
        <w:spacing w:line="240" w:lineRule="auto"/>
        <w:rPr>
          <w:rStyle w:val="FontStyle11"/>
          <w:sz w:val="24"/>
          <w:szCs w:val="24"/>
        </w:rPr>
      </w:pPr>
      <w:r w:rsidRPr="007E51EC">
        <w:rPr>
          <w:rStyle w:val="FontStyle11"/>
          <w:sz w:val="24"/>
          <w:szCs w:val="24"/>
        </w:rPr>
        <w:t>Использовать приобретенные знания и умения в практической де</w:t>
      </w:r>
      <w:r w:rsidRPr="007E51EC">
        <w:rPr>
          <w:rStyle w:val="FontStyle11"/>
          <w:sz w:val="24"/>
          <w:szCs w:val="24"/>
        </w:rPr>
        <w:t>я</w:t>
      </w:r>
      <w:r w:rsidRPr="007E51EC">
        <w:rPr>
          <w:rStyle w:val="FontStyle11"/>
          <w:sz w:val="24"/>
          <w:szCs w:val="24"/>
        </w:rPr>
        <w:t>тельности и повседневной жизни для:</w:t>
      </w:r>
    </w:p>
    <w:p w:rsidR="00B23756" w:rsidRPr="007E51EC" w:rsidRDefault="00B23756" w:rsidP="007E51EC">
      <w:pPr>
        <w:pStyle w:val="Style5"/>
        <w:widowControl/>
        <w:numPr>
          <w:ilvl w:val="0"/>
          <w:numId w:val="10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E51EC">
        <w:rPr>
          <w:rStyle w:val="FontStyle12"/>
          <w:sz w:val="24"/>
          <w:szCs w:val="24"/>
        </w:rPr>
        <w:t>решения несложных практических расчетных задач, в том числе с и</w:t>
      </w:r>
      <w:r w:rsidRPr="007E51EC">
        <w:rPr>
          <w:rStyle w:val="FontStyle12"/>
          <w:sz w:val="24"/>
          <w:szCs w:val="24"/>
        </w:rPr>
        <w:t>с</w:t>
      </w:r>
      <w:r w:rsidRPr="007E51EC">
        <w:rPr>
          <w:rStyle w:val="FontStyle12"/>
          <w:sz w:val="24"/>
          <w:szCs w:val="24"/>
        </w:rPr>
        <w:t>пользованием при необхо</w:t>
      </w:r>
      <w:r w:rsidRPr="007E51EC">
        <w:rPr>
          <w:rStyle w:val="FontStyle12"/>
          <w:sz w:val="24"/>
          <w:szCs w:val="24"/>
        </w:rPr>
        <w:softHyphen/>
        <w:t>димости справочных материалов, калькулятора;</w:t>
      </w:r>
    </w:p>
    <w:p w:rsidR="00B23756" w:rsidRPr="007E51EC" w:rsidRDefault="00B23756" w:rsidP="007E51EC">
      <w:pPr>
        <w:pStyle w:val="Style5"/>
        <w:widowControl/>
        <w:numPr>
          <w:ilvl w:val="0"/>
          <w:numId w:val="10"/>
        </w:numPr>
        <w:tabs>
          <w:tab w:val="left" w:pos="566"/>
        </w:tabs>
        <w:spacing w:line="240" w:lineRule="auto"/>
        <w:ind w:left="384"/>
        <w:rPr>
          <w:rStyle w:val="FontStyle12"/>
          <w:sz w:val="24"/>
          <w:szCs w:val="24"/>
        </w:rPr>
      </w:pPr>
      <w:r w:rsidRPr="007E51EC">
        <w:rPr>
          <w:rStyle w:val="FontStyle12"/>
          <w:sz w:val="24"/>
          <w:szCs w:val="24"/>
        </w:rPr>
        <w:t>устной прикидки и оценки результата вычислений;</w:t>
      </w:r>
    </w:p>
    <w:p w:rsidR="00B23756" w:rsidRPr="007E51EC" w:rsidRDefault="00B23756" w:rsidP="007E51EC">
      <w:pPr>
        <w:pStyle w:val="Style5"/>
        <w:widowControl/>
        <w:numPr>
          <w:ilvl w:val="0"/>
          <w:numId w:val="10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E51EC">
        <w:rPr>
          <w:rStyle w:val="FontStyle12"/>
          <w:sz w:val="24"/>
          <w:szCs w:val="24"/>
        </w:rPr>
        <w:t>интерпретации результатов решения з</w:t>
      </w:r>
      <w:r>
        <w:rPr>
          <w:rStyle w:val="FontStyle12"/>
          <w:sz w:val="24"/>
          <w:szCs w:val="24"/>
        </w:rPr>
        <w:t>адач, с учетом реальных свойств</w:t>
      </w:r>
      <w:r w:rsidRPr="007E51EC">
        <w:rPr>
          <w:rStyle w:val="FontStyle12"/>
          <w:sz w:val="24"/>
          <w:szCs w:val="24"/>
        </w:rPr>
        <w:t xml:space="preserve"> рассматриваемых процессов и яв</w:t>
      </w:r>
      <w:r w:rsidRPr="007E51EC">
        <w:rPr>
          <w:rStyle w:val="FontStyle12"/>
          <w:sz w:val="24"/>
          <w:szCs w:val="24"/>
        </w:rPr>
        <w:softHyphen/>
        <w:t>лений.</w:t>
      </w:r>
    </w:p>
    <w:p w:rsidR="00B23756" w:rsidRPr="007E51EC" w:rsidRDefault="00B23756" w:rsidP="007E51EC">
      <w:pPr>
        <w:pStyle w:val="Style2"/>
        <w:widowControl/>
        <w:spacing w:line="240" w:lineRule="auto"/>
        <w:ind w:left="355"/>
        <w:jc w:val="left"/>
        <w:rPr>
          <w:rStyle w:val="FontStyle13"/>
          <w:sz w:val="16"/>
          <w:szCs w:val="16"/>
        </w:rPr>
      </w:pPr>
    </w:p>
    <w:p w:rsidR="00B23756" w:rsidRPr="007E51EC" w:rsidRDefault="00B23756" w:rsidP="007E51EC">
      <w:pPr>
        <w:pStyle w:val="Style2"/>
        <w:widowControl/>
        <w:spacing w:line="240" w:lineRule="auto"/>
        <w:ind w:left="355"/>
        <w:jc w:val="left"/>
        <w:rPr>
          <w:rStyle w:val="FontStyle13"/>
          <w:sz w:val="26"/>
          <w:szCs w:val="24"/>
        </w:rPr>
      </w:pPr>
      <w:r w:rsidRPr="007E51EC">
        <w:rPr>
          <w:rStyle w:val="FontStyle13"/>
          <w:sz w:val="26"/>
          <w:szCs w:val="24"/>
        </w:rPr>
        <w:t>Предметная область «Алгебра»</w:t>
      </w:r>
    </w:p>
    <w:p w:rsidR="00B23756" w:rsidRPr="007E51EC" w:rsidRDefault="00B23756" w:rsidP="007E51EC">
      <w:pPr>
        <w:pStyle w:val="Style5"/>
        <w:widowControl/>
        <w:numPr>
          <w:ilvl w:val="0"/>
          <w:numId w:val="10"/>
        </w:numPr>
        <w:tabs>
          <w:tab w:val="left" w:pos="571"/>
        </w:tabs>
        <w:spacing w:line="240" w:lineRule="auto"/>
        <w:ind w:left="571" w:hanging="182"/>
        <w:jc w:val="both"/>
        <w:rPr>
          <w:rStyle w:val="FontStyle12"/>
          <w:sz w:val="24"/>
          <w:szCs w:val="24"/>
        </w:rPr>
      </w:pPr>
      <w:r w:rsidRPr="007E51EC">
        <w:rPr>
          <w:rStyle w:val="FontStyle12"/>
          <w:sz w:val="24"/>
          <w:szCs w:val="24"/>
        </w:rPr>
        <w:t>Переводить условия задачи на математический язык; использовать мет</w:t>
      </w:r>
      <w:r w:rsidRPr="007E51EC">
        <w:rPr>
          <w:rStyle w:val="FontStyle12"/>
          <w:sz w:val="24"/>
          <w:szCs w:val="24"/>
        </w:rPr>
        <w:t>о</w:t>
      </w:r>
      <w:r w:rsidRPr="007E51EC">
        <w:rPr>
          <w:rStyle w:val="FontStyle12"/>
          <w:sz w:val="24"/>
          <w:szCs w:val="24"/>
        </w:rPr>
        <w:t>ды работы с математи</w:t>
      </w:r>
      <w:r w:rsidRPr="007E51EC">
        <w:rPr>
          <w:rStyle w:val="FontStyle12"/>
          <w:sz w:val="24"/>
          <w:szCs w:val="24"/>
        </w:rPr>
        <w:softHyphen/>
        <w:t>ческими моделями;</w:t>
      </w:r>
    </w:p>
    <w:p w:rsidR="00B23756" w:rsidRPr="007E51EC" w:rsidRDefault="00B23756" w:rsidP="007E51EC">
      <w:pPr>
        <w:pStyle w:val="Style5"/>
        <w:widowControl/>
        <w:numPr>
          <w:ilvl w:val="0"/>
          <w:numId w:val="10"/>
        </w:numPr>
        <w:tabs>
          <w:tab w:val="left" w:pos="571"/>
        </w:tabs>
        <w:spacing w:line="240" w:lineRule="auto"/>
        <w:ind w:left="571" w:hanging="182"/>
        <w:jc w:val="both"/>
        <w:rPr>
          <w:rStyle w:val="FontStyle12"/>
          <w:sz w:val="24"/>
          <w:szCs w:val="24"/>
        </w:rPr>
      </w:pPr>
      <w:r w:rsidRPr="007E51EC">
        <w:rPr>
          <w:rStyle w:val="FontStyle12"/>
          <w:sz w:val="24"/>
          <w:szCs w:val="24"/>
        </w:rPr>
        <w:t>осуществлять в выражениях и формулах число</w:t>
      </w:r>
      <w:r w:rsidRPr="007E51EC">
        <w:rPr>
          <w:rStyle w:val="FontStyle12"/>
          <w:sz w:val="24"/>
          <w:szCs w:val="24"/>
        </w:rPr>
        <w:softHyphen/>
        <w:t>вые подстановки и выпо</w:t>
      </w:r>
      <w:r w:rsidRPr="007E51EC">
        <w:rPr>
          <w:rStyle w:val="FontStyle12"/>
          <w:sz w:val="24"/>
          <w:szCs w:val="24"/>
        </w:rPr>
        <w:t>л</w:t>
      </w:r>
      <w:r w:rsidRPr="007E51EC">
        <w:rPr>
          <w:rStyle w:val="FontStyle12"/>
          <w:sz w:val="24"/>
          <w:szCs w:val="24"/>
        </w:rPr>
        <w:t>нять соответствующие вычисления;</w:t>
      </w:r>
    </w:p>
    <w:p w:rsidR="00B23756" w:rsidRPr="007E51EC" w:rsidRDefault="00B23756" w:rsidP="007E51EC">
      <w:pPr>
        <w:pStyle w:val="Style5"/>
        <w:widowControl/>
        <w:numPr>
          <w:ilvl w:val="0"/>
          <w:numId w:val="10"/>
        </w:numPr>
        <w:tabs>
          <w:tab w:val="left" w:pos="571"/>
        </w:tabs>
        <w:spacing w:line="240" w:lineRule="auto"/>
        <w:ind w:left="571" w:hanging="182"/>
        <w:jc w:val="both"/>
        <w:rPr>
          <w:rStyle w:val="FontStyle12"/>
          <w:sz w:val="24"/>
          <w:szCs w:val="24"/>
        </w:rPr>
      </w:pPr>
      <w:r w:rsidRPr="007E51EC">
        <w:rPr>
          <w:rStyle w:val="FontStyle12"/>
          <w:sz w:val="24"/>
          <w:szCs w:val="24"/>
        </w:rPr>
        <w:t>определять координаты точки и изображать чис</w:t>
      </w:r>
      <w:r w:rsidRPr="007E51EC">
        <w:rPr>
          <w:rStyle w:val="FontStyle12"/>
          <w:sz w:val="24"/>
          <w:szCs w:val="24"/>
        </w:rPr>
        <w:softHyphen/>
        <w:t>ла точками на координа</w:t>
      </w:r>
      <w:r w:rsidRPr="007E51EC">
        <w:rPr>
          <w:rStyle w:val="FontStyle12"/>
          <w:sz w:val="24"/>
          <w:szCs w:val="24"/>
        </w:rPr>
        <w:t>т</w:t>
      </w:r>
      <w:r w:rsidRPr="007E51EC">
        <w:rPr>
          <w:rStyle w:val="FontStyle12"/>
          <w:sz w:val="24"/>
          <w:szCs w:val="24"/>
        </w:rPr>
        <w:t>ной прямой;</w:t>
      </w:r>
    </w:p>
    <w:p w:rsidR="00B23756" w:rsidRPr="007E51EC" w:rsidRDefault="00B23756" w:rsidP="007E51EC">
      <w:pPr>
        <w:pStyle w:val="Style5"/>
        <w:widowControl/>
        <w:numPr>
          <w:ilvl w:val="0"/>
          <w:numId w:val="10"/>
        </w:numPr>
        <w:tabs>
          <w:tab w:val="left" w:pos="571"/>
        </w:tabs>
        <w:spacing w:line="240" w:lineRule="auto"/>
        <w:ind w:left="571" w:hanging="182"/>
        <w:jc w:val="both"/>
        <w:rPr>
          <w:rStyle w:val="FontStyle12"/>
          <w:sz w:val="24"/>
          <w:szCs w:val="24"/>
        </w:rPr>
      </w:pPr>
      <w:r w:rsidRPr="007E51EC">
        <w:rPr>
          <w:rStyle w:val="FontStyle12"/>
          <w:sz w:val="24"/>
          <w:szCs w:val="24"/>
        </w:rPr>
        <w:t>составлять буквенные выражения и формулы по условиям задач; осущ</w:t>
      </w:r>
      <w:r w:rsidRPr="007E51EC">
        <w:rPr>
          <w:rStyle w:val="FontStyle12"/>
          <w:sz w:val="24"/>
          <w:szCs w:val="24"/>
        </w:rPr>
        <w:t>е</w:t>
      </w:r>
      <w:r w:rsidRPr="007E51EC">
        <w:rPr>
          <w:rStyle w:val="FontStyle12"/>
          <w:sz w:val="24"/>
          <w:szCs w:val="24"/>
        </w:rPr>
        <w:t>ствлять в выражениях и формулах числовые подстановки и выполнять соответствующие вычисления;</w:t>
      </w:r>
    </w:p>
    <w:p w:rsidR="00B23756" w:rsidRDefault="00B23756" w:rsidP="007E51EC">
      <w:pPr>
        <w:pStyle w:val="Style7"/>
        <w:widowControl/>
        <w:tabs>
          <w:tab w:val="left" w:pos="571"/>
        </w:tabs>
        <w:ind w:left="346"/>
        <w:rPr>
          <w:rStyle w:val="FontStyle12"/>
          <w:sz w:val="24"/>
          <w:szCs w:val="24"/>
        </w:rPr>
      </w:pPr>
      <w:r w:rsidRPr="007E51EC">
        <w:rPr>
          <w:rStyle w:val="FontStyle12"/>
          <w:sz w:val="24"/>
          <w:szCs w:val="24"/>
        </w:rPr>
        <w:t>•</w:t>
      </w:r>
      <w:r w:rsidRPr="007E51EC">
        <w:rPr>
          <w:rStyle w:val="FontStyle12"/>
          <w:sz w:val="24"/>
          <w:szCs w:val="24"/>
        </w:rPr>
        <w:tab/>
        <w:t xml:space="preserve">решать текстовые задачи алгебраическим методом. </w:t>
      </w:r>
    </w:p>
    <w:p w:rsidR="00B23756" w:rsidRPr="007E51EC" w:rsidRDefault="00B23756" w:rsidP="007E51EC">
      <w:pPr>
        <w:pStyle w:val="Style7"/>
        <w:widowControl/>
        <w:tabs>
          <w:tab w:val="left" w:pos="571"/>
        </w:tabs>
        <w:ind w:left="346"/>
        <w:rPr>
          <w:rStyle w:val="FontStyle11"/>
          <w:sz w:val="24"/>
          <w:szCs w:val="24"/>
        </w:rPr>
      </w:pPr>
      <w:r w:rsidRPr="007E51EC">
        <w:rPr>
          <w:rStyle w:val="FontStyle11"/>
          <w:sz w:val="24"/>
          <w:szCs w:val="24"/>
        </w:rPr>
        <w:t>Использовать пр</w:t>
      </w:r>
      <w:r w:rsidRPr="007E51EC">
        <w:rPr>
          <w:rStyle w:val="FontStyle11"/>
          <w:sz w:val="24"/>
          <w:szCs w:val="24"/>
        </w:rPr>
        <w:t>и</w:t>
      </w:r>
      <w:r w:rsidRPr="007E51EC">
        <w:rPr>
          <w:rStyle w:val="FontStyle11"/>
          <w:sz w:val="24"/>
          <w:szCs w:val="24"/>
        </w:rPr>
        <w:t>обретенные знания и умения</w:t>
      </w:r>
      <w:r>
        <w:rPr>
          <w:rStyle w:val="FontStyle11"/>
          <w:sz w:val="24"/>
          <w:szCs w:val="24"/>
        </w:rPr>
        <w:t xml:space="preserve"> </w:t>
      </w:r>
      <w:r w:rsidRPr="007E51EC">
        <w:rPr>
          <w:rStyle w:val="FontStyle11"/>
          <w:sz w:val="24"/>
          <w:szCs w:val="24"/>
        </w:rPr>
        <w:t>в практической деятельности и повседневной жизни для:</w:t>
      </w:r>
    </w:p>
    <w:p w:rsidR="00B23756" w:rsidRPr="007E51EC" w:rsidRDefault="00B23756" w:rsidP="007E51EC">
      <w:pPr>
        <w:pStyle w:val="Style5"/>
        <w:widowControl/>
        <w:tabs>
          <w:tab w:val="left" w:pos="562"/>
        </w:tabs>
        <w:spacing w:line="240" w:lineRule="auto"/>
        <w:ind w:left="562" w:hanging="182"/>
        <w:rPr>
          <w:rStyle w:val="FontStyle12"/>
          <w:sz w:val="24"/>
          <w:szCs w:val="24"/>
        </w:rPr>
      </w:pPr>
      <w:r w:rsidRPr="007E51EC">
        <w:rPr>
          <w:rStyle w:val="FontStyle12"/>
          <w:sz w:val="24"/>
          <w:szCs w:val="24"/>
        </w:rPr>
        <w:t>•</w:t>
      </w:r>
      <w:r w:rsidRPr="007E51EC">
        <w:rPr>
          <w:rStyle w:val="FontStyle12"/>
          <w:sz w:val="24"/>
          <w:szCs w:val="24"/>
        </w:rPr>
        <w:tab/>
        <w:t>выполнения расчетов по формулам, составле</w:t>
      </w:r>
      <w:r w:rsidRPr="007E51EC">
        <w:rPr>
          <w:rStyle w:val="FontStyle12"/>
          <w:sz w:val="24"/>
          <w:szCs w:val="24"/>
        </w:rPr>
        <w:softHyphen/>
        <w:t>ния формул, выражающих зависимости между реальными величинами.</w:t>
      </w:r>
    </w:p>
    <w:p w:rsidR="00B23756" w:rsidRPr="007E51EC" w:rsidRDefault="00B23756" w:rsidP="007E51EC">
      <w:pPr>
        <w:pStyle w:val="Style2"/>
        <w:widowControl/>
        <w:spacing w:line="240" w:lineRule="auto"/>
        <w:ind w:left="350"/>
        <w:rPr>
          <w:rStyle w:val="FontStyle13"/>
          <w:sz w:val="16"/>
          <w:szCs w:val="16"/>
        </w:rPr>
      </w:pPr>
    </w:p>
    <w:p w:rsidR="00B23756" w:rsidRPr="007E51EC" w:rsidRDefault="00B23756" w:rsidP="007E51EC">
      <w:pPr>
        <w:pStyle w:val="Style2"/>
        <w:widowControl/>
        <w:spacing w:line="240" w:lineRule="auto"/>
        <w:ind w:left="350"/>
        <w:jc w:val="left"/>
        <w:rPr>
          <w:rStyle w:val="FontStyle13"/>
          <w:sz w:val="26"/>
          <w:szCs w:val="24"/>
        </w:rPr>
      </w:pPr>
      <w:r w:rsidRPr="007E51EC">
        <w:rPr>
          <w:rStyle w:val="FontStyle13"/>
          <w:sz w:val="26"/>
          <w:szCs w:val="24"/>
        </w:rPr>
        <w:t>Предметная область «Геометрия»</w:t>
      </w:r>
    </w:p>
    <w:p w:rsidR="00B23756" w:rsidRDefault="00B23756" w:rsidP="009C0DED">
      <w:pPr>
        <w:pStyle w:val="Style5"/>
        <w:widowControl/>
        <w:numPr>
          <w:ilvl w:val="0"/>
          <w:numId w:val="10"/>
        </w:numPr>
        <w:tabs>
          <w:tab w:val="left" w:pos="562"/>
        </w:tabs>
        <w:spacing w:line="240" w:lineRule="auto"/>
        <w:ind w:left="562" w:hanging="182"/>
        <w:jc w:val="both"/>
        <w:rPr>
          <w:rStyle w:val="FontStyle12"/>
          <w:sz w:val="24"/>
          <w:szCs w:val="24"/>
        </w:rPr>
      </w:pPr>
      <w:r w:rsidRPr="007E51EC">
        <w:rPr>
          <w:rStyle w:val="FontStyle12"/>
          <w:sz w:val="24"/>
          <w:szCs w:val="24"/>
        </w:rPr>
        <w:t>Пользоваться геометрическим языком для опи</w:t>
      </w:r>
      <w:r w:rsidRPr="007E51EC">
        <w:rPr>
          <w:rStyle w:val="FontStyle12"/>
          <w:sz w:val="24"/>
          <w:szCs w:val="24"/>
        </w:rPr>
        <w:softHyphen/>
        <w:t>сания предметов окр</w:t>
      </w:r>
      <w:r w:rsidRPr="007E51EC">
        <w:rPr>
          <w:rStyle w:val="FontStyle12"/>
          <w:sz w:val="24"/>
          <w:szCs w:val="24"/>
        </w:rPr>
        <w:t>у</w:t>
      </w:r>
      <w:r w:rsidRPr="007E51EC">
        <w:rPr>
          <w:rStyle w:val="FontStyle12"/>
          <w:sz w:val="24"/>
          <w:szCs w:val="24"/>
        </w:rPr>
        <w:t>жающего мира;</w:t>
      </w:r>
      <w:r>
        <w:rPr>
          <w:rStyle w:val="FontStyle12"/>
          <w:sz w:val="24"/>
          <w:szCs w:val="24"/>
        </w:rPr>
        <w:t xml:space="preserve"> </w:t>
      </w:r>
      <w:r w:rsidRPr="007E51EC">
        <w:rPr>
          <w:rStyle w:val="FontStyle12"/>
          <w:sz w:val="24"/>
          <w:szCs w:val="24"/>
        </w:rPr>
        <w:t>распознавать геометрические фигуры, различать их взаимное располож</w:t>
      </w:r>
      <w:r w:rsidRPr="007E51EC">
        <w:rPr>
          <w:rStyle w:val="FontStyle12"/>
          <w:sz w:val="24"/>
          <w:szCs w:val="24"/>
        </w:rPr>
        <w:t>е</w:t>
      </w:r>
      <w:r w:rsidRPr="007E51EC">
        <w:rPr>
          <w:rStyle w:val="FontStyle12"/>
          <w:sz w:val="24"/>
          <w:szCs w:val="24"/>
        </w:rPr>
        <w:t>ние;</w:t>
      </w:r>
      <w:r>
        <w:rPr>
          <w:rStyle w:val="FontStyle12"/>
          <w:sz w:val="24"/>
          <w:szCs w:val="24"/>
        </w:rPr>
        <w:t xml:space="preserve"> </w:t>
      </w:r>
      <w:r w:rsidRPr="007E51EC">
        <w:rPr>
          <w:rStyle w:val="FontStyle12"/>
          <w:sz w:val="24"/>
          <w:szCs w:val="24"/>
        </w:rPr>
        <w:t>из</w:t>
      </w:r>
      <w:r>
        <w:rPr>
          <w:rStyle w:val="FontStyle12"/>
          <w:sz w:val="24"/>
          <w:szCs w:val="24"/>
        </w:rPr>
        <w:t>ображать геометрические фигуры;</w:t>
      </w:r>
    </w:p>
    <w:p w:rsidR="00B23756" w:rsidRPr="007E51EC" w:rsidRDefault="00B23756" w:rsidP="009C0DED">
      <w:pPr>
        <w:pStyle w:val="Style5"/>
        <w:widowControl/>
        <w:numPr>
          <w:ilvl w:val="0"/>
          <w:numId w:val="10"/>
        </w:numPr>
        <w:tabs>
          <w:tab w:val="left" w:pos="562"/>
        </w:tabs>
        <w:spacing w:line="240" w:lineRule="auto"/>
        <w:ind w:left="562" w:hanging="182"/>
        <w:jc w:val="both"/>
        <w:rPr>
          <w:rStyle w:val="FontStyle12"/>
          <w:sz w:val="24"/>
          <w:szCs w:val="24"/>
        </w:rPr>
      </w:pPr>
      <w:r w:rsidRPr="007E51EC">
        <w:rPr>
          <w:rStyle w:val="FontStyle12"/>
          <w:sz w:val="24"/>
          <w:szCs w:val="24"/>
        </w:rPr>
        <w:t>распозна</w:t>
      </w:r>
      <w:r w:rsidRPr="007E51EC">
        <w:rPr>
          <w:rStyle w:val="FontStyle12"/>
          <w:sz w:val="24"/>
          <w:szCs w:val="24"/>
        </w:rPr>
        <w:softHyphen/>
        <w:t>вать на чертежах, моделях и в окружающей об</w:t>
      </w:r>
      <w:r w:rsidRPr="007E51EC">
        <w:rPr>
          <w:rStyle w:val="FontStyle12"/>
          <w:sz w:val="24"/>
          <w:szCs w:val="24"/>
        </w:rPr>
        <w:softHyphen/>
        <w:t>становке основные пространственные тела;</w:t>
      </w:r>
      <w:r>
        <w:rPr>
          <w:rStyle w:val="FontStyle12"/>
          <w:sz w:val="24"/>
          <w:szCs w:val="24"/>
        </w:rPr>
        <w:t xml:space="preserve"> </w:t>
      </w:r>
      <w:r w:rsidRPr="007E51EC">
        <w:rPr>
          <w:rStyle w:val="FontStyle12"/>
          <w:sz w:val="24"/>
          <w:szCs w:val="24"/>
        </w:rPr>
        <w:t>в простейших случаях строить развертки про</w:t>
      </w:r>
      <w:r w:rsidRPr="007E51EC">
        <w:rPr>
          <w:rStyle w:val="FontStyle12"/>
          <w:sz w:val="24"/>
          <w:szCs w:val="24"/>
        </w:rPr>
        <w:softHyphen/>
        <w:t>странственных тел;</w:t>
      </w:r>
      <w:r>
        <w:rPr>
          <w:rStyle w:val="FontStyle12"/>
          <w:sz w:val="24"/>
          <w:szCs w:val="24"/>
        </w:rPr>
        <w:t xml:space="preserve"> </w:t>
      </w:r>
      <w:r w:rsidRPr="007E51EC">
        <w:rPr>
          <w:rStyle w:val="FontStyle12"/>
          <w:sz w:val="24"/>
          <w:szCs w:val="24"/>
        </w:rPr>
        <w:t>вычислять площади, периметры, объемы простей</w:t>
      </w:r>
      <w:r w:rsidRPr="007E51EC">
        <w:rPr>
          <w:rStyle w:val="FontStyle12"/>
          <w:sz w:val="24"/>
          <w:szCs w:val="24"/>
        </w:rPr>
        <w:softHyphen/>
        <w:t>ших геометрических ф</w:t>
      </w:r>
      <w:r w:rsidRPr="007E51EC">
        <w:rPr>
          <w:rStyle w:val="FontStyle12"/>
          <w:sz w:val="24"/>
          <w:szCs w:val="24"/>
        </w:rPr>
        <w:t>и</w:t>
      </w:r>
      <w:r w:rsidRPr="007E51EC">
        <w:rPr>
          <w:rStyle w:val="FontStyle12"/>
          <w:sz w:val="24"/>
          <w:szCs w:val="24"/>
        </w:rPr>
        <w:t>гур (тел) по формулам.</w:t>
      </w:r>
    </w:p>
    <w:p w:rsidR="00B23756" w:rsidRPr="007E51EC" w:rsidRDefault="00B23756" w:rsidP="007E51EC">
      <w:pPr>
        <w:pStyle w:val="Style6"/>
        <w:widowControl/>
        <w:spacing w:line="240" w:lineRule="auto"/>
        <w:rPr>
          <w:rStyle w:val="FontStyle11"/>
          <w:sz w:val="24"/>
          <w:szCs w:val="24"/>
        </w:rPr>
      </w:pPr>
      <w:r w:rsidRPr="007E51EC">
        <w:rPr>
          <w:rStyle w:val="FontStyle11"/>
          <w:sz w:val="24"/>
          <w:szCs w:val="24"/>
        </w:rPr>
        <w:t>Использовать приобретенные знания и умения в практической де</w:t>
      </w:r>
      <w:r w:rsidRPr="007E51EC">
        <w:rPr>
          <w:rStyle w:val="FontStyle11"/>
          <w:sz w:val="24"/>
          <w:szCs w:val="24"/>
        </w:rPr>
        <w:t>я</w:t>
      </w:r>
      <w:r w:rsidRPr="007E51EC">
        <w:rPr>
          <w:rStyle w:val="FontStyle11"/>
          <w:sz w:val="24"/>
          <w:szCs w:val="24"/>
        </w:rPr>
        <w:t>тельности и повседневной жизни для:</w:t>
      </w:r>
    </w:p>
    <w:p w:rsidR="00B23756" w:rsidRPr="0092415B" w:rsidRDefault="00B23756" w:rsidP="00B37CF6">
      <w:pPr>
        <w:pStyle w:val="Style5"/>
        <w:widowControl/>
        <w:numPr>
          <w:ilvl w:val="0"/>
          <w:numId w:val="10"/>
        </w:numPr>
        <w:tabs>
          <w:tab w:val="left" w:pos="562"/>
        </w:tabs>
        <w:spacing w:line="240" w:lineRule="auto"/>
        <w:ind w:left="562" w:hanging="182"/>
        <w:jc w:val="both"/>
        <w:rPr>
          <w:rFonts w:ascii="Times New Roman" w:hAnsi="Times New Roman"/>
        </w:rPr>
      </w:pPr>
      <w:r w:rsidRPr="007E51EC">
        <w:rPr>
          <w:rStyle w:val="FontStyle12"/>
          <w:sz w:val="24"/>
          <w:szCs w:val="24"/>
        </w:rPr>
        <w:t>решения несложных геометрических задач, свя</w:t>
      </w:r>
      <w:r w:rsidRPr="007E51EC">
        <w:rPr>
          <w:rStyle w:val="FontStyle12"/>
          <w:sz w:val="24"/>
          <w:szCs w:val="24"/>
        </w:rPr>
        <w:softHyphen/>
        <w:t>занных с нахождением изученных геометриче</w:t>
      </w:r>
      <w:r w:rsidRPr="007E51EC">
        <w:rPr>
          <w:rStyle w:val="FontStyle12"/>
          <w:sz w:val="24"/>
          <w:szCs w:val="24"/>
        </w:rPr>
        <w:softHyphen/>
        <w:t>ских величин (используя при необходимости спр</w:t>
      </w:r>
      <w:r w:rsidRPr="007E51EC">
        <w:rPr>
          <w:rStyle w:val="FontStyle12"/>
          <w:sz w:val="24"/>
          <w:szCs w:val="24"/>
        </w:rPr>
        <w:t>а</w:t>
      </w:r>
      <w:r w:rsidRPr="007E51EC">
        <w:rPr>
          <w:rStyle w:val="FontStyle12"/>
          <w:sz w:val="24"/>
          <w:szCs w:val="24"/>
        </w:rPr>
        <w:t>вочники и технические средства);</w:t>
      </w:r>
      <w:r>
        <w:rPr>
          <w:rStyle w:val="FontStyle12"/>
          <w:sz w:val="24"/>
          <w:szCs w:val="24"/>
        </w:rPr>
        <w:t xml:space="preserve"> </w:t>
      </w:r>
      <w:r w:rsidRPr="007E51EC">
        <w:rPr>
          <w:rStyle w:val="FontStyle12"/>
          <w:sz w:val="24"/>
          <w:szCs w:val="24"/>
        </w:rPr>
        <w:t>построений геометрическими инструментами (линейка, угольник, ци</w:t>
      </w:r>
      <w:r w:rsidRPr="007E51EC">
        <w:rPr>
          <w:rStyle w:val="FontStyle12"/>
          <w:sz w:val="24"/>
          <w:szCs w:val="24"/>
        </w:rPr>
        <w:t>р</w:t>
      </w:r>
      <w:r w:rsidRPr="007E51EC">
        <w:rPr>
          <w:rStyle w:val="FontStyle12"/>
          <w:sz w:val="24"/>
          <w:szCs w:val="24"/>
        </w:rPr>
        <w:t>куль, транспортир).</w:t>
      </w:r>
    </w:p>
    <w:p w:rsidR="00B23756" w:rsidRDefault="00B23756" w:rsidP="00C2006A"/>
    <w:tbl>
      <w:tblPr>
        <w:tblStyle w:val="TableGrid"/>
        <w:tblW w:w="15840" w:type="dxa"/>
        <w:tblInd w:w="-252" w:type="dxa"/>
        <w:tblLayout w:type="fixed"/>
        <w:tblLook w:val="01E0"/>
      </w:tblPr>
      <w:tblGrid>
        <w:gridCol w:w="540"/>
        <w:gridCol w:w="2160"/>
        <w:gridCol w:w="1080"/>
        <w:gridCol w:w="2340"/>
        <w:gridCol w:w="2160"/>
        <w:gridCol w:w="4140"/>
        <w:gridCol w:w="1800"/>
        <w:gridCol w:w="900"/>
        <w:gridCol w:w="720"/>
      </w:tblGrid>
      <w:tr w:rsidR="00B23756" w:rsidTr="00DE0EB5">
        <w:tc>
          <w:tcPr>
            <w:tcW w:w="15840" w:type="dxa"/>
            <w:gridSpan w:val="9"/>
            <w:vAlign w:val="center"/>
          </w:tcPr>
          <w:p w:rsidR="00B23756" w:rsidRPr="001B5D14" w:rsidRDefault="00B23756" w:rsidP="001521B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B23756" w:rsidRPr="001B5D14" w:rsidRDefault="00B23756" w:rsidP="007F5F5A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1B5D14">
              <w:rPr>
                <w:b/>
                <w:i/>
                <w:sz w:val="32"/>
                <w:szCs w:val="32"/>
              </w:rPr>
              <w:t xml:space="preserve">Календарно-тематическое планирование </w:t>
            </w:r>
            <w:r w:rsidRPr="001B5D14">
              <w:rPr>
                <w:b/>
                <w:bCs/>
                <w:i/>
                <w:sz w:val="32"/>
                <w:szCs w:val="32"/>
              </w:rPr>
              <w:t>учебного материала по математике</w:t>
            </w:r>
          </w:p>
          <w:p w:rsidR="00B23756" w:rsidRPr="001B5D14" w:rsidRDefault="00B23756" w:rsidP="007F5F5A">
            <w:pPr>
              <w:jc w:val="center"/>
              <w:rPr>
                <w:b/>
                <w:i/>
                <w:sz w:val="32"/>
                <w:szCs w:val="32"/>
              </w:rPr>
            </w:pPr>
            <w:r w:rsidRPr="001B5D14">
              <w:rPr>
                <w:b/>
                <w:bCs/>
                <w:i/>
                <w:sz w:val="32"/>
                <w:szCs w:val="32"/>
              </w:rPr>
              <w:t>6 класс, 5 часов в неделю, всего 175 часов</w:t>
            </w:r>
          </w:p>
          <w:p w:rsidR="00B23756" w:rsidRPr="001B5D14" w:rsidRDefault="00B23756" w:rsidP="00C2006A">
            <w:pPr>
              <w:rPr>
                <w:sz w:val="16"/>
                <w:szCs w:val="16"/>
              </w:rPr>
            </w:pPr>
          </w:p>
        </w:tc>
      </w:tr>
      <w:tr w:rsidR="00B23756" w:rsidTr="00DE0EB5">
        <w:trPr>
          <w:trHeight w:val="681"/>
        </w:trPr>
        <w:tc>
          <w:tcPr>
            <w:tcW w:w="540" w:type="dxa"/>
            <w:vMerge w:val="restart"/>
            <w:vAlign w:val="center"/>
          </w:tcPr>
          <w:p w:rsidR="00B23756" w:rsidRPr="0092415B" w:rsidRDefault="00B23756" w:rsidP="00CB5322">
            <w:pPr>
              <w:jc w:val="center"/>
              <w:rPr>
                <w:b/>
                <w:sz w:val="22"/>
                <w:szCs w:val="22"/>
              </w:rPr>
            </w:pPr>
            <w:r w:rsidRPr="0092415B">
              <w:rPr>
                <w:b/>
                <w:sz w:val="22"/>
                <w:szCs w:val="22"/>
              </w:rPr>
              <w:t>№</w:t>
            </w:r>
          </w:p>
          <w:p w:rsidR="00B23756" w:rsidRDefault="00B23756" w:rsidP="00CB5322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92415B">
              <w:rPr>
                <w:b/>
                <w:sz w:val="22"/>
                <w:szCs w:val="22"/>
              </w:rPr>
              <w:t>П.п.</w:t>
            </w:r>
          </w:p>
        </w:tc>
        <w:tc>
          <w:tcPr>
            <w:tcW w:w="2160" w:type="dxa"/>
            <w:vMerge w:val="restart"/>
            <w:vAlign w:val="center"/>
          </w:tcPr>
          <w:p w:rsidR="00B23756" w:rsidRDefault="00B23756" w:rsidP="00CB5322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92415B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080" w:type="dxa"/>
            <w:vMerge w:val="restart"/>
            <w:vAlign w:val="center"/>
          </w:tcPr>
          <w:p w:rsidR="00B23756" w:rsidRDefault="00B23756" w:rsidP="00CB5322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92415B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2340" w:type="dxa"/>
            <w:vMerge w:val="restart"/>
            <w:vAlign w:val="center"/>
          </w:tcPr>
          <w:p w:rsidR="00B23756" w:rsidRDefault="00B23756" w:rsidP="00CB5322">
            <w:pPr>
              <w:jc w:val="center"/>
              <w:rPr>
                <w:rStyle w:val="FontStyle11"/>
                <w:sz w:val="22"/>
                <w:szCs w:val="22"/>
              </w:rPr>
            </w:pPr>
            <w:r w:rsidRPr="000A0E17">
              <w:rPr>
                <w:rStyle w:val="FontStyle11"/>
                <w:sz w:val="22"/>
                <w:szCs w:val="22"/>
              </w:rPr>
              <w:t>Реша</w:t>
            </w:r>
            <w:r w:rsidRPr="000A0E17">
              <w:rPr>
                <w:rStyle w:val="FontStyle11"/>
                <w:sz w:val="22"/>
                <w:szCs w:val="22"/>
              </w:rPr>
              <w:t>е</w:t>
            </w:r>
            <w:r w:rsidRPr="000A0E17">
              <w:rPr>
                <w:rStyle w:val="FontStyle11"/>
                <w:sz w:val="22"/>
                <w:szCs w:val="22"/>
              </w:rPr>
              <w:t>мые</w:t>
            </w:r>
          </w:p>
          <w:p w:rsidR="00B23756" w:rsidRDefault="00B23756" w:rsidP="00CB5322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0A0E17">
              <w:rPr>
                <w:rStyle w:val="FontStyle11"/>
                <w:sz w:val="22"/>
                <w:szCs w:val="22"/>
              </w:rPr>
              <w:t>пробл</w:t>
            </w:r>
            <w:r w:rsidRPr="000A0E17">
              <w:rPr>
                <w:rStyle w:val="FontStyle11"/>
                <w:sz w:val="22"/>
                <w:szCs w:val="22"/>
              </w:rPr>
              <w:t>е</w:t>
            </w:r>
            <w:r w:rsidRPr="000A0E17">
              <w:rPr>
                <w:rStyle w:val="FontStyle11"/>
                <w:sz w:val="22"/>
                <w:szCs w:val="22"/>
              </w:rPr>
              <w:t>мы</w:t>
            </w:r>
          </w:p>
        </w:tc>
        <w:tc>
          <w:tcPr>
            <w:tcW w:w="8100" w:type="dxa"/>
            <w:gridSpan w:val="3"/>
            <w:vAlign w:val="center"/>
          </w:tcPr>
          <w:p w:rsidR="00B23756" w:rsidRPr="008A21D2" w:rsidRDefault="00B23756" w:rsidP="00CB5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A0E17">
              <w:rPr>
                <w:rStyle w:val="FontStyle11"/>
                <w:sz w:val="22"/>
                <w:szCs w:val="22"/>
              </w:rPr>
              <w:t>Планируемые результаты</w:t>
            </w:r>
          </w:p>
        </w:tc>
        <w:tc>
          <w:tcPr>
            <w:tcW w:w="900" w:type="dxa"/>
            <w:vMerge w:val="restart"/>
            <w:vAlign w:val="center"/>
          </w:tcPr>
          <w:p w:rsidR="00B23756" w:rsidRPr="007E0C8D" w:rsidRDefault="00B23756" w:rsidP="00CB5322">
            <w:pPr>
              <w:jc w:val="center"/>
              <w:rPr>
                <w:b/>
                <w:bCs/>
                <w:sz w:val="22"/>
                <w:szCs w:val="22"/>
              </w:rPr>
            </w:pPr>
            <w:r w:rsidRPr="007E0C8D">
              <w:rPr>
                <w:b/>
                <w:bCs/>
                <w:sz w:val="22"/>
                <w:szCs w:val="22"/>
              </w:rPr>
              <w:t xml:space="preserve">Пункт </w:t>
            </w:r>
          </w:p>
          <w:p w:rsidR="00B23756" w:rsidRPr="008A21D2" w:rsidRDefault="00B23756" w:rsidP="00CB5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E0C8D">
              <w:rPr>
                <w:b/>
                <w:bCs/>
                <w:sz w:val="22"/>
                <w:szCs w:val="22"/>
              </w:rPr>
              <w:t>темы</w:t>
            </w:r>
          </w:p>
        </w:tc>
        <w:tc>
          <w:tcPr>
            <w:tcW w:w="720" w:type="dxa"/>
            <w:vMerge w:val="restart"/>
            <w:vAlign w:val="center"/>
          </w:tcPr>
          <w:p w:rsidR="00B23756" w:rsidRDefault="00B23756" w:rsidP="00CB5322">
            <w:pPr>
              <w:jc w:val="center"/>
              <w:rPr>
                <w:b/>
                <w:sz w:val="22"/>
                <w:szCs w:val="22"/>
              </w:rPr>
            </w:pPr>
            <w:r w:rsidRPr="0092415B">
              <w:rPr>
                <w:b/>
                <w:sz w:val="22"/>
                <w:szCs w:val="22"/>
              </w:rPr>
              <w:t>Дата план</w:t>
            </w:r>
          </w:p>
          <w:p w:rsidR="00B23756" w:rsidRDefault="00B23756" w:rsidP="00CB5322">
            <w:pPr>
              <w:jc w:val="center"/>
              <w:rPr>
                <w:b/>
                <w:sz w:val="18"/>
                <w:szCs w:val="18"/>
              </w:rPr>
            </w:pPr>
          </w:p>
          <w:p w:rsidR="00B23756" w:rsidRPr="008A21D2" w:rsidRDefault="00B23756" w:rsidP="00CB53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Merge/>
            <w:vAlign w:val="center"/>
          </w:tcPr>
          <w:p w:rsidR="00B23756" w:rsidRPr="0092415B" w:rsidRDefault="00B23756" w:rsidP="0092415B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B23756" w:rsidRPr="0092415B" w:rsidRDefault="00B23756" w:rsidP="001521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23756" w:rsidRPr="0092415B" w:rsidRDefault="00B23756" w:rsidP="001521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B23756" w:rsidRPr="000A0E17" w:rsidRDefault="00B23756" w:rsidP="001521B2">
            <w:pPr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Default="00B23756" w:rsidP="001521B2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0A0E17">
              <w:rPr>
                <w:rStyle w:val="FontStyle11"/>
                <w:sz w:val="22"/>
                <w:szCs w:val="22"/>
              </w:rPr>
              <w:t>Предме</w:t>
            </w:r>
            <w:r w:rsidRPr="000A0E17">
              <w:rPr>
                <w:rStyle w:val="FontStyle11"/>
                <w:sz w:val="22"/>
                <w:szCs w:val="22"/>
              </w:rPr>
              <w:t>т</w:t>
            </w:r>
            <w:r w:rsidRPr="000A0E17">
              <w:rPr>
                <w:rStyle w:val="FontStyle11"/>
                <w:sz w:val="22"/>
                <w:szCs w:val="22"/>
              </w:rPr>
              <w:t>ные</w:t>
            </w:r>
          </w:p>
        </w:tc>
        <w:tc>
          <w:tcPr>
            <w:tcW w:w="4140" w:type="dxa"/>
            <w:vAlign w:val="center"/>
          </w:tcPr>
          <w:p w:rsidR="00B23756" w:rsidRDefault="00B23756" w:rsidP="001521B2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0A0E17">
              <w:rPr>
                <w:rStyle w:val="FontStyle11"/>
                <w:sz w:val="22"/>
                <w:szCs w:val="22"/>
              </w:rPr>
              <w:t>УУД</w:t>
            </w:r>
          </w:p>
        </w:tc>
        <w:tc>
          <w:tcPr>
            <w:tcW w:w="1800" w:type="dxa"/>
            <w:vAlign w:val="center"/>
          </w:tcPr>
          <w:p w:rsidR="00B23756" w:rsidRDefault="00B23756" w:rsidP="001521B2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0A0E17">
              <w:rPr>
                <w:rStyle w:val="FontStyle11"/>
                <w:sz w:val="22"/>
                <w:szCs w:val="22"/>
              </w:rPr>
              <w:t>Личнос</w:t>
            </w:r>
            <w:r w:rsidRPr="000A0E17">
              <w:rPr>
                <w:rStyle w:val="FontStyle11"/>
                <w:sz w:val="22"/>
                <w:szCs w:val="22"/>
              </w:rPr>
              <w:t>т</w:t>
            </w:r>
            <w:r w:rsidRPr="000A0E17">
              <w:rPr>
                <w:rStyle w:val="FontStyle11"/>
                <w:sz w:val="22"/>
                <w:szCs w:val="22"/>
              </w:rPr>
              <w:t>ны</w:t>
            </w:r>
          </w:p>
        </w:tc>
        <w:tc>
          <w:tcPr>
            <w:tcW w:w="900" w:type="dxa"/>
            <w:vMerge/>
            <w:vAlign w:val="center"/>
          </w:tcPr>
          <w:p w:rsidR="00B23756" w:rsidRDefault="00B23756" w:rsidP="001521B2">
            <w:pPr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720" w:type="dxa"/>
            <w:vMerge/>
            <w:vAlign w:val="center"/>
          </w:tcPr>
          <w:p w:rsidR="00B23756" w:rsidRDefault="00B23756" w:rsidP="001521B2">
            <w:pPr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</w:tr>
      <w:tr w:rsidR="00B23756" w:rsidTr="00DE0EB5">
        <w:trPr>
          <w:trHeight w:val="555"/>
        </w:trPr>
        <w:tc>
          <w:tcPr>
            <w:tcW w:w="15840" w:type="dxa"/>
            <w:gridSpan w:val="9"/>
            <w:vAlign w:val="center"/>
          </w:tcPr>
          <w:p w:rsidR="00B23756" w:rsidRPr="00085E8E" w:rsidRDefault="00B23756" w:rsidP="001521B2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085E8E">
              <w:rPr>
                <w:b/>
                <w:i/>
                <w:sz w:val="28"/>
                <w:szCs w:val="28"/>
              </w:rPr>
              <w:t>Повторение за кур 5 класса (3 часа)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0B7160">
            <w:pPr>
              <w:numPr>
                <w:ilvl w:val="0"/>
                <w:numId w:val="2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2A48E0" w:rsidRDefault="00B23756" w:rsidP="00502A2A">
            <w:r>
              <w:t>Повторение. Натуральные числа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  <w:vAlign w:val="center"/>
          </w:tcPr>
          <w:p w:rsidR="00B23756" w:rsidRDefault="00B23756" w:rsidP="00C971AA">
            <w:pPr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b w:val="0"/>
                <w:sz w:val="20"/>
                <w:szCs w:val="20"/>
              </w:rPr>
              <w:t>Какие</w:t>
            </w:r>
            <w:r w:rsidRPr="002606B0">
              <w:rPr>
                <w:rStyle w:val="FontStyle11"/>
                <w:b w:val="0"/>
                <w:sz w:val="20"/>
                <w:szCs w:val="20"/>
              </w:rPr>
              <w:t xml:space="preserve"> чи</w:t>
            </w:r>
            <w:r w:rsidRPr="002606B0">
              <w:rPr>
                <w:rStyle w:val="FontStyle11"/>
                <w:b w:val="0"/>
                <w:sz w:val="20"/>
                <w:szCs w:val="20"/>
              </w:rPr>
              <w:t>с</w:t>
            </w:r>
            <w:r>
              <w:rPr>
                <w:rStyle w:val="FontStyle11"/>
                <w:b w:val="0"/>
                <w:sz w:val="20"/>
                <w:szCs w:val="20"/>
              </w:rPr>
              <w:t>ла</w:t>
            </w:r>
            <w:r w:rsidRPr="002606B0">
              <w:rPr>
                <w:rStyle w:val="FontStyle11"/>
                <w:b w:val="0"/>
                <w:sz w:val="20"/>
                <w:szCs w:val="20"/>
              </w:rPr>
              <w:t xml:space="preserve"> </w:t>
            </w:r>
          </w:p>
          <w:p w:rsidR="00B23756" w:rsidRPr="000A0E17" w:rsidRDefault="00B23756" w:rsidP="00C971AA">
            <w:pPr>
              <w:rPr>
                <w:rStyle w:val="FontStyle11"/>
                <w:sz w:val="22"/>
                <w:szCs w:val="22"/>
              </w:rPr>
            </w:pPr>
            <w:r w:rsidRPr="002606B0">
              <w:rPr>
                <w:rStyle w:val="FontStyle11"/>
                <w:b w:val="0"/>
                <w:sz w:val="20"/>
                <w:szCs w:val="20"/>
              </w:rPr>
              <w:t>назы</w:t>
            </w:r>
            <w:r w:rsidRPr="002606B0">
              <w:rPr>
                <w:rStyle w:val="FontStyle11"/>
                <w:b w:val="0"/>
                <w:sz w:val="20"/>
                <w:szCs w:val="20"/>
              </w:rPr>
              <w:softHyphen/>
              <w:t>вается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натуральными</w:t>
            </w:r>
          </w:p>
        </w:tc>
        <w:tc>
          <w:tcPr>
            <w:tcW w:w="2160" w:type="dxa"/>
            <w:vMerge w:val="restart"/>
            <w:vAlign w:val="center"/>
          </w:tcPr>
          <w:p w:rsidR="00B23756" w:rsidRPr="000A0E17" w:rsidRDefault="00B23756" w:rsidP="001521B2">
            <w:pPr>
              <w:jc w:val="center"/>
              <w:rPr>
                <w:rStyle w:val="FontStyle11"/>
                <w:sz w:val="22"/>
                <w:szCs w:val="22"/>
              </w:rPr>
            </w:pPr>
            <w:r w:rsidRPr="007C51BF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Обобщить пр</w:t>
            </w:r>
            <w:r w:rsidRPr="007C51BF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и</w:t>
            </w:r>
            <w:r w:rsidRPr="007C51BF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об</w:t>
            </w:r>
            <w:r w:rsidRPr="007C51BF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ретенные</w:t>
            </w:r>
            <w:r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в 5 классе</w:t>
            </w:r>
            <w:r w:rsidRPr="007C51BF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знания</w:t>
            </w:r>
            <w:r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и основные способы действия</w:t>
            </w:r>
          </w:p>
        </w:tc>
        <w:tc>
          <w:tcPr>
            <w:tcW w:w="4140" w:type="dxa"/>
            <w:vMerge w:val="restart"/>
            <w:vAlign w:val="center"/>
          </w:tcPr>
          <w:p w:rsidR="00B23756" w:rsidRPr="00F54B7B" w:rsidRDefault="00B23756" w:rsidP="00A4332A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10529C">
              <w:rPr>
                <w:sz w:val="20"/>
                <w:szCs w:val="20"/>
              </w:rPr>
              <w:t>(К)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6441E1">
              <w:rPr>
                <w:sz w:val="20"/>
                <w:szCs w:val="20"/>
              </w:rPr>
              <w:t>уметь выслушивать мне</w:t>
            </w:r>
            <w:r w:rsidRPr="006441E1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ние одноклассников; прини</w:t>
            </w:r>
            <w:r>
              <w:rPr>
                <w:sz w:val="20"/>
                <w:szCs w:val="20"/>
              </w:rPr>
              <w:softHyphen/>
              <w:t xml:space="preserve">мать общее решения. </w:t>
            </w:r>
            <w:r w:rsidRPr="0010529C">
              <w:rPr>
                <w:sz w:val="20"/>
                <w:szCs w:val="20"/>
              </w:rPr>
              <w:t>(Р)</w:t>
            </w:r>
            <w:r>
              <w:rPr>
                <w:sz w:val="20"/>
                <w:szCs w:val="20"/>
              </w:rPr>
              <w:t xml:space="preserve"> - </w:t>
            </w:r>
            <w:r w:rsidRPr="006441E1">
              <w:rPr>
                <w:sz w:val="20"/>
                <w:szCs w:val="20"/>
              </w:rPr>
              <w:t>обнаруживать и формулиро</w:t>
            </w:r>
            <w:r w:rsidRPr="006441E1">
              <w:rPr>
                <w:sz w:val="20"/>
                <w:szCs w:val="20"/>
              </w:rPr>
              <w:softHyphen/>
              <w:t>вать учебную проблему, составлять план вы</w:t>
            </w:r>
            <w:r w:rsidRPr="006441E1">
              <w:rPr>
                <w:sz w:val="20"/>
                <w:szCs w:val="20"/>
              </w:rPr>
              <w:softHyphen/>
              <w:t>полнения работы.</w:t>
            </w:r>
            <w:r>
              <w:rPr>
                <w:sz w:val="20"/>
                <w:szCs w:val="20"/>
              </w:rPr>
              <w:t xml:space="preserve"> </w:t>
            </w:r>
            <w:r w:rsidRPr="0010529C">
              <w:rPr>
                <w:sz w:val="20"/>
                <w:szCs w:val="20"/>
              </w:rPr>
              <w:t>(П)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6441E1">
              <w:rPr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1800" w:type="dxa"/>
            <w:vMerge w:val="restart"/>
            <w:vAlign w:val="center"/>
          </w:tcPr>
          <w:p w:rsidR="00B23756" w:rsidRDefault="00B23756" w:rsidP="001521B2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Формиров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а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ние усто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й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чивой мот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и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вации к обуч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е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нию</w:t>
            </w:r>
          </w:p>
        </w:tc>
        <w:tc>
          <w:tcPr>
            <w:tcW w:w="900" w:type="dxa"/>
            <w:vAlign w:val="center"/>
          </w:tcPr>
          <w:p w:rsidR="00B23756" w:rsidRDefault="00B23756" w:rsidP="001521B2">
            <w:pPr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B23756" w:rsidRPr="0078234C" w:rsidRDefault="00B23756" w:rsidP="001521B2">
            <w:pPr>
              <w:jc w:val="center"/>
              <w:rPr>
                <w:bCs/>
                <w:sz w:val="22"/>
                <w:szCs w:val="22"/>
              </w:rPr>
            </w:pPr>
            <w:r w:rsidRPr="0078234C">
              <w:rPr>
                <w:bCs/>
                <w:sz w:val="22"/>
                <w:szCs w:val="22"/>
              </w:rPr>
              <w:t>02.09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0B7160">
            <w:pPr>
              <w:numPr>
                <w:ilvl w:val="0"/>
                <w:numId w:val="2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2A48E0" w:rsidRDefault="00B23756" w:rsidP="00502A2A">
            <w:r>
              <w:t>Повторение. Десятичные дроби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  <w:vMerge w:val="restart"/>
            <w:vAlign w:val="center"/>
          </w:tcPr>
          <w:p w:rsidR="00B23756" w:rsidRDefault="00B23756" w:rsidP="00C971AA">
            <w:pPr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b w:val="0"/>
                <w:sz w:val="20"/>
                <w:szCs w:val="20"/>
              </w:rPr>
              <w:t>Какие</w:t>
            </w:r>
            <w:r w:rsidRPr="002606B0">
              <w:rPr>
                <w:rStyle w:val="FontStyle11"/>
                <w:b w:val="0"/>
                <w:sz w:val="20"/>
                <w:szCs w:val="20"/>
              </w:rPr>
              <w:t xml:space="preserve"> чи</w:t>
            </w:r>
            <w:r w:rsidRPr="002606B0">
              <w:rPr>
                <w:rStyle w:val="FontStyle11"/>
                <w:b w:val="0"/>
                <w:sz w:val="20"/>
                <w:szCs w:val="20"/>
              </w:rPr>
              <w:t>с</w:t>
            </w:r>
            <w:r>
              <w:rPr>
                <w:rStyle w:val="FontStyle11"/>
                <w:b w:val="0"/>
                <w:sz w:val="20"/>
                <w:szCs w:val="20"/>
              </w:rPr>
              <w:t>ла</w:t>
            </w:r>
            <w:r w:rsidRPr="002606B0">
              <w:rPr>
                <w:rStyle w:val="FontStyle11"/>
                <w:b w:val="0"/>
                <w:sz w:val="20"/>
                <w:szCs w:val="20"/>
              </w:rPr>
              <w:t xml:space="preserve"> </w:t>
            </w:r>
          </w:p>
          <w:p w:rsidR="00B23756" w:rsidRPr="000A0E17" w:rsidRDefault="00B23756" w:rsidP="00C971AA">
            <w:pPr>
              <w:rPr>
                <w:rStyle w:val="FontStyle11"/>
                <w:sz w:val="22"/>
                <w:szCs w:val="22"/>
              </w:rPr>
            </w:pPr>
            <w:r w:rsidRPr="002606B0">
              <w:rPr>
                <w:rStyle w:val="FontStyle11"/>
                <w:b w:val="0"/>
                <w:sz w:val="20"/>
                <w:szCs w:val="20"/>
              </w:rPr>
              <w:t>назы</w:t>
            </w:r>
            <w:r w:rsidRPr="002606B0">
              <w:rPr>
                <w:rStyle w:val="FontStyle11"/>
                <w:b w:val="0"/>
                <w:sz w:val="20"/>
                <w:szCs w:val="20"/>
              </w:rPr>
              <w:softHyphen/>
              <w:t>вается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дробными</w:t>
            </w:r>
          </w:p>
        </w:tc>
        <w:tc>
          <w:tcPr>
            <w:tcW w:w="2160" w:type="dxa"/>
            <w:vMerge/>
            <w:vAlign w:val="center"/>
          </w:tcPr>
          <w:p w:rsidR="00B23756" w:rsidRPr="000A0E17" w:rsidRDefault="00B23756" w:rsidP="001521B2">
            <w:pPr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B23756" w:rsidRPr="000A0E17" w:rsidRDefault="00B23756" w:rsidP="001521B2">
            <w:pPr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B23756" w:rsidRDefault="00B23756" w:rsidP="001521B2">
            <w:pPr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B23756" w:rsidRDefault="00B23756" w:rsidP="001521B2">
            <w:pPr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B23756" w:rsidRPr="0078234C" w:rsidRDefault="00B23756" w:rsidP="001521B2">
            <w:pPr>
              <w:jc w:val="center"/>
              <w:rPr>
                <w:bCs/>
                <w:sz w:val="22"/>
                <w:szCs w:val="22"/>
              </w:rPr>
            </w:pPr>
            <w:r w:rsidRPr="0078234C">
              <w:rPr>
                <w:bCs/>
                <w:sz w:val="22"/>
                <w:szCs w:val="22"/>
              </w:rPr>
              <w:t>04.09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0B7160">
            <w:pPr>
              <w:numPr>
                <w:ilvl w:val="0"/>
                <w:numId w:val="2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2A48E0" w:rsidRDefault="00B23756" w:rsidP="00502A2A">
            <w:r>
              <w:t>Повторение. Обыкновенные дроби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УКЗ</w:t>
            </w:r>
          </w:p>
        </w:tc>
        <w:tc>
          <w:tcPr>
            <w:tcW w:w="2340" w:type="dxa"/>
            <w:vMerge/>
            <w:vAlign w:val="center"/>
          </w:tcPr>
          <w:p w:rsidR="00B23756" w:rsidRPr="000A0E17" w:rsidRDefault="00B23756" w:rsidP="001521B2">
            <w:pPr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B23756" w:rsidRPr="000A0E17" w:rsidRDefault="00B23756" w:rsidP="001521B2">
            <w:pPr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B23756" w:rsidRPr="000A0E17" w:rsidRDefault="00B23756" w:rsidP="001521B2">
            <w:pPr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B23756" w:rsidRDefault="00B23756" w:rsidP="001521B2">
            <w:pPr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B23756" w:rsidRDefault="00B23756" w:rsidP="001521B2">
            <w:pPr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B23756" w:rsidRPr="0078234C" w:rsidRDefault="00B23756" w:rsidP="001521B2">
            <w:pPr>
              <w:jc w:val="center"/>
              <w:rPr>
                <w:bCs/>
                <w:sz w:val="22"/>
                <w:szCs w:val="22"/>
              </w:rPr>
            </w:pPr>
            <w:r w:rsidRPr="0078234C">
              <w:rPr>
                <w:bCs/>
                <w:sz w:val="22"/>
                <w:szCs w:val="22"/>
              </w:rPr>
              <w:t>04.09</w:t>
            </w:r>
          </w:p>
        </w:tc>
      </w:tr>
      <w:tr w:rsidR="00B23756" w:rsidTr="00DE0EB5">
        <w:trPr>
          <w:trHeight w:val="635"/>
        </w:trPr>
        <w:tc>
          <w:tcPr>
            <w:tcW w:w="15840" w:type="dxa"/>
            <w:gridSpan w:val="9"/>
            <w:vAlign w:val="center"/>
          </w:tcPr>
          <w:p w:rsidR="00B23756" w:rsidRPr="00085E8E" w:rsidRDefault="00B23756" w:rsidP="001521B2">
            <w:pPr>
              <w:jc w:val="center"/>
              <w:rPr>
                <w:bCs/>
                <w:i/>
                <w:sz w:val="28"/>
                <w:szCs w:val="28"/>
              </w:rPr>
            </w:pPr>
            <w:r w:rsidRPr="00085E8E">
              <w:rPr>
                <w:rStyle w:val="FontStyle12"/>
                <w:rFonts w:ascii="Bookman Old Style" w:hAnsi="Bookman Old Style"/>
                <w:i/>
                <w:sz w:val="28"/>
                <w:szCs w:val="28"/>
              </w:rPr>
              <w:t xml:space="preserve">Глава I. ОБЫКНОВЕННЫЕ ДРОБИ </w:t>
            </w:r>
          </w:p>
        </w:tc>
      </w:tr>
      <w:tr w:rsidR="00B23756" w:rsidTr="00DE0EB5">
        <w:trPr>
          <w:trHeight w:val="517"/>
        </w:trPr>
        <w:tc>
          <w:tcPr>
            <w:tcW w:w="15840" w:type="dxa"/>
            <w:gridSpan w:val="9"/>
            <w:vAlign w:val="center"/>
          </w:tcPr>
          <w:p w:rsidR="00B23756" w:rsidRPr="00085E8E" w:rsidRDefault="00B23756" w:rsidP="001521B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85E8E">
              <w:rPr>
                <w:b/>
                <w:i/>
                <w:sz w:val="28"/>
                <w:szCs w:val="28"/>
              </w:rPr>
              <w:t>§ 1. Делимость чисел (20 часов)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2A48E0" w:rsidRDefault="00B23756" w:rsidP="00502A2A">
            <w:r>
              <w:t>Делители натуральных чисел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D92D94" w:rsidRDefault="00B23756" w:rsidP="00C971AA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1"/>
                <w:b w:val="0"/>
                <w:sz w:val="20"/>
                <w:szCs w:val="20"/>
              </w:rPr>
            </w:pPr>
            <w:r w:rsidRPr="00D92D94">
              <w:rPr>
                <w:rStyle w:val="FontStyle11"/>
                <w:b w:val="0"/>
                <w:sz w:val="20"/>
                <w:szCs w:val="20"/>
              </w:rPr>
              <w:t>Какое чи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с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ло назы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softHyphen/>
              <w:t>вается д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е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лителем (кратным) данного чи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с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ла? Какое число являе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т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ся д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е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лителем любого нат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у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рально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softHyphen/>
              <w:t>го числа?</w:t>
            </w:r>
          </w:p>
        </w:tc>
        <w:tc>
          <w:tcPr>
            <w:tcW w:w="2160" w:type="dxa"/>
          </w:tcPr>
          <w:p w:rsidR="00B23756" w:rsidRPr="00000F52" w:rsidRDefault="00B23756" w:rsidP="00000F52">
            <w:pPr>
              <w:pStyle w:val="Style3"/>
              <w:widowControl/>
              <w:ind w:firstLine="5"/>
              <w:rPr>
                <w:rStyle w:val="FontStyle12"/>
                <w:sz w:val="20"/>
                <w:szCs w:val="20"/>
              </w:rPr>
            </w:pPr>
            <w:r w:rsidRPr="00000F52">
              <w:rPr>
                <w:rStyle w:val="FontStyle12"/>
                <w:sz w:val="20"/>
                <w:szCs w:val="20"/>
              </w:rPr>
              <w:t>Освоить п</w:t>
            </w:r>
            <w:r w:rsidRPr="00000F52">
              <w:rPr>
                <w:rStyle w:val="FontStyle12"/>
                <w:sz w:val="20"/>
                <w:szCs w:val="20"/>
              </w:rPr>
              <w:t>о</w:t>
            </w:r>
            <w:r w:rsidRPr="00000F52">
              <w:rPr>
                <w:rStyle w:val="FontStyle12"/>
                <w:sz w:val="20"/>
                <w:szCs w:val="20"/>
              </w:rPr>
              <w:t>нятие делит</w:t>
            </w:r>
            <w:r w:rsidRPr="00000F52">
              <w:rPr>
                <w:rStyle w:val="FontStyle12"/>
                <w:sz w:val="20"/>
                <w:szCs w:val="20"/>
              </w:rPr>
              <w:t>е</w:t>
            </w:r>
            <w:r w:rsidRPr="00000F52">
              <w:rPr>
                <w:rStyle w:val="FontStyle12"/>
                <w:sz w:val="20"/>
                <w:szCs w:val="20"/>
              </w:rPr>
              <w:t>ля чи</w:t>
            </w:r>
            <w:r w:rsidRPr="00000F52">
              <w:rPr>
                <w:rStyle w:val="FontStyle12"/>
                <w:sz w:val="20"/>
                <w:szCs w:val="20"/>
              </w:rPr>
              <w:t>с</w:t>
            </w:r>
            <w:r w:rsidRPr="00000F52">
              <w:rPr>
                <w:rStyle w:val="FontStyle12"/>
                <w:sz w:val="20"/>
                <w:szCs w:val="20"/>
              </w:rPr>
              <w:t xml:space="preserve">ла. Научиться определять, </w:t>
            </w:r>
          </w:p>
          <w:p w:rsidR="00B23756" w:rsidRPr="00000F52" w:rsidRDefault="00B23756" w:rsidP="00000F52">
            <w:pPr>
              <w:pStyle w:val="Style3"/>
              <w:widowControl/>
              <w:ind w:firstLine="5"/>
              <w:rPr>
                <w:rStyle w:val="FontStyle12"/>
                <w:sz w:val="20"/>
                <w:szCs w:val="20"/>
              </w:rPr>
            </w:pPr>
            <w:r w:rsidRPr="00000F52">
              <w:rPr>
                <w:rStyle w:val="FontStyle12"/>
                <w:sz w:val="20"/>
                <w:szCs w:val="20"/>
              </w:rPr>
              <w:t>яв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ляется ли число делителем данн</w:t>
            </w:r>
            <w:r w:rsidRPr="00000F52">
              <w:rPr>
                <w:rStyle w:val="FontStyle12"/>
                <w:sz w:val="20"/>
                <w:szCs w:val="20"/>
              </w:rPr>
              <w:t>о</w:t>
            </w:r>
            <w:r w:rsidRPr="00000F52">
              <w:rPr>
                <w:rStyle w:val="FontStyle12"/>
                <w:sz w:val="20"/>
                <w:szCs w:val="20"/>
              </w:rPr>
              <w:t>го числа, и нахо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дить все делители этого чи</w:t>
            </w:r>
            <w:r w:rsidRPr="00000F52">
              <w:rPr>
                <w:rStyle w:val="FontStyle12"/>
                <w:sz w:val="20"/>
                <w:szCs w:val="20"/>
              </w:rPr>
              <w:t>с</w:t>
            </w:r>
            <w:r w:rsidRPr="00000F52">
              <w:rPr>
                <w:rStyle w:val="FontStyle12"/>
                <w:sz w:val="20"/>
                <w:szCs w:val="20"/>
              </w:rPr>
              <w:t xml:space="preserve">ла. </w:t>
            </w:r>
          </w:p>
        </w:tc>
        <w:tc>
          <w:tcPr>
            <w:tcW w:w="4140" w:type="dxa"/>
          </w:tcPr>
          <w:p w:rsidR="00B23756" w:rsidRPr="006441E1" w:rsidRDefault="00B23756" w:rsidP="006441E1">
            <w:pPr>
              <w:rPr>
                <w:sz w:val="20"/>
                <w:szCs w:val="20"/>
              </w:rPr>
            </w:pPr>
            <w:r w:rsidRPr="0010529C">
              <w:rPr>
                <w:sz w:val="20"/>
                <w:szCs w:val="20"/>
              </w:rPr>
              <w:t>(К)</w:t>
            </w:r>
            <w:r>
              <w:rPr>
                <w:b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организовывать и пла</w:t>
            </w:r>
            <w:r w:rsidRPr="006441E1">
              <w:rPr>
                <w:sz w:val="20"/>
                <w:szCs w:val="20"/>
              </w:rPr>
              <w:t>нировать учеб</w:t>
            </w:r>
            <w:r>
              <w:rPr>
                <w:sz w:val="20"/>
                <w:szCs w:val="20"/>
              </w:rPr>
              <w:t xml:space="preserve">ное сотрудничество с учителем и </w:t>
            </w:r>
            <w:r w:rsidRPr="006441E1">
              <w:rPr>
                <w:sz w:val="20"/>
                <w:szCs w:val="20"/>
              </w:rPr>
              <w:t>сверстниками.</w:t>
            </w:r>
            <w:r>
              <w:rPr>
                <w:sz w:val="20"/>
                <w:szCs w:val="20"/>
              </w:rPr>
              <w:t xml:space="preserve"> (</w:t>
            </w:r>
            <w:r w:rsidRPr="0010529C">
              <w:rPr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 xml:space="preserve">) - </w:t>
            </w:r>
            <w:r w:rsidRPr="006441E1">
              <w:rPr>
                <w:sz w:val="20"/>
                <w:szCs w:val="20"/>
              </w:rPr>
              <w:t>сост</w:t>
            </w:r>
            <w:r>
              <w:rPr>
                <w:sz w:val="20"/>
                <w:szCs w:val="20"/>
              </w:rPr>
              <w:t xml:space="preserve">авлять план </w:t>
            </w:r>
            <w:r w:rsidRPr="006441E1">
              <w:rPr>
                <w:sz w:val="20"/>
                <w:szCs w:val="20"/>
              </w:rPr>
              <w:t>действий, формировать способ</w:t>
            </w:r>
            <w:r w:rsidRPr="006441E1">
              <w:rPr>
                <w:sz w:val="20"/>
                <w:szCs w:val="20"/>
              </w:rPr>
              <w:softHyphen/>
              <w:t>ность к волевому усилию в преодолении препятствий.</w:t>
            </w:r>
            <w:r>
              <w:rPr>
                <w:sz w:val="20"/>
                <w:szCs w:val="20"/>
              </w:rPr>
              <w:t xml:space="preserve"> (</w:t>
            </w:r>
            <w:r w:rsidRPr="0010529C">
              <w:rPr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 xml:space="preserve">) - </w:t>
            </w:r>
            <w:r w:rsidRPr="006441E1">
              <w:rPr>
                <w:sz w:val="20"/>
                <w:szCs w:val="20"/>
              </w:rPr>
              <w:t>сопоставлять характери</w:t>
            </w:r>
            <w:r w:rsidRPr="006441E1">
              <w:rPr>
                <w:sz w:val="20"/>
                <w:szCs w:val="20"/>
              </w:rPr>
              <w:softHyphen/>
              <w:t>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1800" w:type="dxa"/>
          </w:tcPr>
          <w:p w:rsidR="00B23756" w:rsidRPr="00D65F15" w:rsidRDefault="00B23756" w:rsidP="00EC3F6B">
            <w:pPr>
              <w:pStyle w:val="Style3"/>
              <w:widowControl/>
              <w:ind w:firstLine="5"/>
              <w:rPr>
                <w:rStyle w:val="FontStyle12"/>
                <w:sz w:val="20"/>
                <w:szCs w:val="20"/>
              </w:rPr>
            </w:pPr>
            <w:r w:rsidRPr="00D65F15">
              <w:rPr>
                <w:rStyle w:val="FontStyle12"/>
                <w:sz w:val="20"/>
                <w:szCs w:val="20"/>
              </w:rPr>
              <w:t>Формир</w:t>
            </w:r>
            <w:r w:rsidRPr="00D65F15">
              <w:rPr>
                <w:rStyle w:val="FontStyle12"/>
                <w:sz w:val="20"/>
                <w:szCs w:val="20"/>
              </w:rPr>
              <w:t>о</w:t>
            </w:r>
            <w:r w:rsidRPr="00D65F15">
              <w:rPr>
                <w:rStyle w:val="FontStyle12"/>
                <w:sz w:val="20"/>
                <w:szCs w:val="20"/>
              </w:rPr>
              <w:t>ва</w:t>
            </w:r>
            <w:r w:rsidRPr="00D65F15">
              <w:rPr>
                <w:rStyle w:val="FontStyle12"/>
                <w:sz w:val="20"/>
                <w:szCs w:val="20"/>
              </w:rPr>
              <w:softHyphen/>
              <w:t>ние старт</w:t>
            </w:r>
            <w:r w:rsidRPr="00D65F15">
              <w:rPr>
                <w:rStyle w:val="FontStyle12"/>
                <w:sz w:val="20"/>
                <w:szCs w:val="20"/>
              </w:rPr>
              <w:t>о</w:t>
            </w:r>
            <w:r w:rsidRPr="00D65F15">
              <w:rPr>
                <w:rStyle w:val="FontStyle12"/>
                <w:sz w:val="20"/>
                <w:szCs w:val="20"/>
              </w:rPr>
              <w:t>вой мотив</w:t>
            </w:r>
            <w:r w:rsidRPr="00D65F15">
              <w:rPr>
                <w:rStyle w:val="FontStyle12"/>
                <w:sz w:val="20"/>
                <w:szCs w:val="20"/>
              </w:rPr>
              <w:t>а</w:t>
            </w:r>
            <w:r w:rsidRPr="00D65F15">
              <w:rPr>
                <w:rStyle w:val="FontStyle12"/>
                <w:sz w:val="20"/>
                <w:szCs w:val="20"/>
              </w:rPr>
              <w:t>ции к из</w:t>
            </w:r>
            <w:r w:rsidRPr="00D65F15">
              <w:rPr>
                <w:rStyle w:val="FontStyle12"/>
                <w:sz w:val="20"/>
                <w:szCs w:val="20"/>
              </w:rPr>
              <w:t>у</w:t>
            </w:r>
            <w:r w:rsidRPr="00D65F15">
              <w:rPr>
                <w:rStyle w:val="FontStyle12"/>
                <w:sz w:val="20"/>
                <w:szCs w:val="20"/>
              </w:rPr>
              <w:t>чению нов</w:t>
            </w:r>
            <w:r w:rsidRPr="00D65F15">
              <w:rPr>
                <w:rStyle w:val="FontStyle12"/>
                <w:sz w:val="20"/>
                <w:szCs w:val="20"/>
              </w:rPr>
              <w:t>о</w:t>
            </w:r>
            <w:r w:rsidRPr="00D65F15">
              <w:rPr>
                <w:rStyle w:val="FontStyle12"/>
                <w:sz w:val="20"/>
                <w:szCs w:val="20"/>
              </w:rPr>
              <w:t>го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П.1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2A48E0" w:rsidRDefault="00B23756" w:rsidP="00502A2A">
            <w:r>
              <w:t>Кратные натуральных чисел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</w:tcPr>
          <w:p w:rsidR="00B23756" w:rsidRPr="00D92D94" w:rsidRDefault="00B23756" w:rsidP="00C971AA">
            <w:pPr>
              <w:pStyle w:val="Style12"/>
              <w:ind w:left="5" w:hanging="5"/>
              <w:rPr>
                <w:rStyle w:val="FontStyle14"/>
                <w:b w:val="0"/>
                <w:spacing w:val="20"/>
                <w:sz w:val="20"/>
                <w:szCs w:val="20"/>
              </w:rPr>
            </w:pPr>
            <w:r w:rsidRPr="00D92D94">
              <w:rPr>
                <w:rStyle w:val="FontStyle11"/>
                <w:b w:val="0"/>
                <w:sz w:val="20"/>
                <w:szCs w:val="20"/>
              </w:rPr>
              <w:t>Чему равен самый м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а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ленький (боль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softHyphen/>
              <w:t>шой) делитель чис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softHyphen/>
              <w:t xml:space="preserve">ла </w:t>
            </w:r>
            <w:r w:rsidRPr="00D92D94">
              <w:rPr>
                <w:rStyle w:val="FontStyle14"/>
                <w:b w:val="0"/>
                <w:sz w:val="20"/>
                <w:szCs w:val="20"/>
              </w:rPr>
              <w:t xml:space="preserve">а? 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Чему равно самое м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а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ленькое кратное числа а? Есть 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ли са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softHyphen/>
              <w:t>мое большое крат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softHyphen/>
              <w:t xml:space="preserve">ное числа </w:t>
            </w:r>
            <w:r w:rsidRPr="00D92D94">
              <w:rPr>
                <w:rStyle w:val="FontStyle14"/>
                <w:b w:val="0"/>
                <w:spacing w:val="20"/>
                <w:sz w:val="20"/>
                <w:szCs w:val="20"/>
              </w:rPr>
              <w:t>а</w:t>
            </w:r>
            <w:r>
              <w:rPr>
                <w:rStyle w:val="FontStyle14"/>
                <w:b w:val="0"/>
                <w:spacing w:val="20"/>
                <w:sz w:val="20"/>
                <w:szCs w:val="20"/>
              </w:rPr>
              <w:t>?</w:t>
            </w:r>
          </w:p>
        </w:tc>
        <w:tc>
          <w:tcPr>
            <w:tcW w:w="2160" w:type="dxa"/>
          </w:tcPr>
          <w:p w:rsidR="00B23756" w:rsidRPr="00000F52" w:rsidRDefault="00B23756" w:rsidP="00000F52">
            <w:pPr>
              <w:pStyle w:val="Caption"/>
              <w:ind w:firstLine="10"/>
              <w:jc w:val="left"/>
              <w:rPr>
                <w:rStyle w:val="FontStyle12"/>
                <w:sz w:val="20"/>
                <w:szCs w:val="20"/>
              </w:rPr>
            </w:pPr>
            <w:r w:rsidRPr="00000F52">
              <w:rPr>
                <w:rStyle w:val="FontStyle12"/>
                <w:sz w:val="20"/>
                <w:szCs w:val="20"/>
              </w:rPr>
              <w:t>Освоить п</w:t>
            </w:r>
            <w:r w:rsidRPr="00000F52">
              <w:rPr>
                <w:rStyle w:val="FontStyle12"/>
                <w:sz w:val="20"/>
                <w:szCs w:val="20"/>
              </w:rPr>
              <w:t>о</w:t>
            </w:r>
            <w:r w:rsidRPr="00000F52">
              <w:rPr>
                <w:rStyle w:val="FontStyle12"/>
                <w:sz w:val="20"/>
                <w:szCs w:val="20"/>
              </w:rPr>
              <w:t>нятие крат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ного. Научиться определять, яв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ляется ли число крат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ным данн</w:t>
            </w:r>
            <w:r w:rsidRPr="00000F52">
              <w:rPr>
                <w:rStyle w:val="FontStyle12"/>
                <w:sz w:val="20"/>
                <w:szCs w:val="20"/>
              </w:rPr>
              <w:t>о</w:t>
            </w:r>
            <w:r w:rsidRPr="00000F52">
              <w:rPr>
                <w:rStyle w:val="FontStyle12"/>
                <w:sz w:val="20"/>
                <w:szCs w:val="20"/>
              </w:rPr>
              <w:t>го числа. Нахо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дить кратные дан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ного числа</w:t>
            </w:r>
          </w:p>
        </w:tc>
        <w:tc>
          <w:tcPr>
            <w:tcW w:w="4140" w:type="dxa"/>
          </w:tcPr>
          <w:p w:rsidR="00B23756" w:rsidRPr="006441E1" w:rsidRDefault="00B23756" w:rsidP="0064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0529C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) - </w:t>
            </w:r>
            <w:r w:rsidRPr="006441E1">
              <w:rPr>
                <w:sz w:val="20"/>
                <w:szCs w:val="20"/>
              </w:rPr>
              <w:t>уметь выслушивать мне</w:t>
            </w:r>
            <w:r w:rsidRPr="006441E1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ние одноклассников; прини</w:t>
            </w:r>
            <w:r>
              <w:rPr>
                <w:sz w:val="20"/>
                <w:szCs w:val="20"/>
              </w:rPr>
              <w:softHyphen/>
              <w:t xml:space="preserve">мать общее решения. </w:t>
            </w:r>
            <w:r>
              <w:rPr>
                <w:b/>
                <w:sz w:val="20"/>
                <w:szCs w:val="20"/>
              </w:rPr>
              <w:t>(</w:t>
            </w:r>
            <w:r w:rsidRPr="0010529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) - </w:t>
            </w:r>
            <w:r w:rsidRPr="006441E1">
              <w:rPr>
                <w:sz w:val="20"/>
                <w:szCs w:val="20"/>
              </w:rPr>
              <w:t>обнаруживать и формулиро</w:t>
            </w:r>
            <w:r w:rsidRPr="006441E1">
              <w:rPr>
                <w:sz w:val="20"/>
                <w:szCs w:val="20"/>
              </w:rPr>
              <w:softHyphen/>
              <w:t>вать учебную проблему, составлять план вы</w:t>
            </w:r>
            <w:r w:rsidRPr="006441E1">
              <w:rPr>
                <w:sz w:val="20"/>
                <w:szCs w:val="20"/>
              </w:rPr>
              <w:softHyphen/>
              <w:t>полнения работы.</w:t>
            </w:r>
            <w:r>
              <w:rPr>
                <w:sz w:val="20"/>
                <w:szCs w:val="20"/>
              </w:rPr>
              <w:t xml:space="preserve"> (</w:t>
            </w:r>
            <w:r w:rsidRPr="0010529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) - </w:t>
            </w:r>
            <w:r w:rsidRPr="006441E1">
              <w:rPr>
                <w:sz w:val="20"/>
                <w:szCs w:val="20"/>
              </w:rPr>
              <w:t>уметь устанавливать при</w:t>
            </w:r>
            <w:r w:rsidRPr="006441E1">
              <w:rPr>
                <w:sz w:val="20"/>
                <w:szCs w:val="20"/>
              </w:rPr>
              <w:softHyphen/>
              <w:t>чинно-следственные связи</w:t>
            </w:r>
          </w:p>
        </w:tc>
        <w:tc>
          <w:tcPr>
            <w:tcW w:w="1800" w:type="dxa"/>
          </w:tcPr>
          <w:p w:rsidR="00B23756" w:rsidRPr="00D65F15" w:rsidRDefault="00B23756" w:rsidP="00EC3F6B">
            <w:pPr>
              <w:pStyle w:val="Style3"/>
              <w:widowControl/>
              <w:rPr>
                <w:rStyle w:val="FontStyle12"/>
                <w:sz w:val="20"/>
                <w:szCs w:val="20"/>
              </w:rPr>
            </w:pPr>
            <w:r w:rsidRPr="00D65F15">
              <w:rPr>
                <w:rStyle w:val="FontStyle12"/>
                <w:sz w:val="20"/>
                <w:szCs w:val="20"/>
              </w:rPr>
              <w:t>Формир</w:t>
            </w:r>
            <w:r w:rsidRPr="00D65F15">
              <w:rPr>
                <w:rStyle w:val="FontStyle12"/>
                <w:sz w:val="20"/>
                <w:szCs w:val="20"/>
              </w:rPr>
              <w:t>о</w:t>
            </w:r>
            <w:r w:rsidRPr="00D65F15">
              <w:rPr>
                <w:rStyle w:val="FontStyle12"/>
                <w:sz w:val="20"/>
                <w:szCs w:val="20"/>
              </w:rPr>
              <w:t>ва</w:t>
            </w:r>
            <w:r w:rsidRPr="00D65F15">
              <w:rPr>
                <w:rStyle w:val="FontStyle12"/>
                <w:sz w:val="20"/>
                <w:szCs w:val="20"/>
              </w:rPr>
              <w:softHyphen/>
              <w:t>ние н</w:t>
            </w:r>
            <w:r w:rsidRPr="00D65F15">
              <w:rPr>
                <w:rStyle w:val="FontStyle12"/>
                <w:sz w:val="20"/>
                <w:szCs w:val="20"/>
              </w:rPr>
              <w:t>а</w:t>
            </w:r>
            <w:r w:rsidRPr="00D65F15">
              <w:rPr>
                <w:rStyle w:val="FontStyle12"/>
                <w:sz w:val="20"/>
                <w:szCs w:val="20"/>
              </w:rPr>
              <w:t>выков ан</w:t>
            </w:r>
            <w:r w:rsidRPr="00D65F15">
              <w:rPr>
                <w:rStyle w:val="FontStyle12"/>
                <w:sz w:val="20"/>
                <w:szCs w:val="20"/>
              </w:rPr>
              <w:t>а</w:t>
            </w:r>
            <w:r w:rsidRPr="00D65F15">
              <w:rPr>
                <w:rStyle w:val="FontStyle12"/>
                <w:sz w:val="20"/>
                <w:szCs w:val="20"/>
              </w:rPr>
              <w:t>лиза, ин</w:t>
            </w:r>
            <w:r w:rsidRPr="00D65F15">
              <w:rPr>
                <w:rStyle w:val="FontStyle12"/>
                <w:sz w:val="20"/>
                <w:szCs w:val="20"/>
              </w:rPr>
              <w:softHyphen/>
              <w:t>дивидуал</w:t>
            </w:r>
            <w:r w:rsidRPr="00D65F15">
              <w:rPr>
                <w:rStyle w:val="FontStyle12"/>
                <w:sz w:val="20"/>
                <w:szCs w:val="20"/>
              </w:rPr>
              <w:t>ь</w:t>
            </w:r>
            <w:r w:rsidRPr="00D65F15">
              <w:rPr>
                <w:rStyle w:val="FontStyle12"/>
                <w:sz w:val="20"/>
                <w:szCs w:val="20"/>
              </w:rPr>
              <w:t>ного и ко</w:t>
            </w:r>
            <w:r w:rsidRPr="00D65F15">
              <w:rPr>
                <w:rStyle w:val="FontStyle12"/>
                <w:sz w:val="20"/>
                <w:szCs w:val="20"/>
              </w:rPr>
              <w:t>л</w:t>
            </w:r>
            <w:r w:rsidRPr="00D65F15">
              <w:rPr>
                <w:rStyle w:val="FontStyle12"/>
                <w:sz w:val="20"/>
                <w:szCs w:val="20"/>
              </w:rPr>
              <w:t>лекти</w:t>
            </w:r>
            <w:r w:rsidRPr="00D65F15">
              <w:rPr>
                <w:rStyle w:val="FontStyle12"/>
                <w:sz w:val="20"/>
                <w:szCs w:val="20"/>
              </w:rPr>
              <w:t>в</w:t>
            </w:r>
            <w:r w:rsidRPr="00D65F15">
              <w:rPr>
                <w:rStyle w:val="FontStyle12"/>
                <w:sz w:val="20"/>
                <w:szCs w:val="20"/>
              </w:rPr>
              <w:t>но</w:t>
            </w:r>
            <w:r w:rsidRPr="00D65F15">
              <w:rPr>
                <w:rStyle w:val="FontStyle12"/>
                <w:sz w:val="20"/>
                <w:szCs w:val="20"/>
              </w:rPr>
              <w:softHyphen/>
              <w:t>го пр</w:t>
            </w:r>
            <w:r w:rsidRPr="00D65F15">
              <w:rPr>
                <w:rStyle w:val="FontStyle12"/>
                <w:sz w:val="20"/>
                <w:szCs w:val="20"/>
              </w:rPr>
              <w:t>о</w:t>
            </w:r>
            <w:r w:rsidRPr="00D65F15">
              <w:rPr>
                <w:rStyle w:val="FontStyle12"/>
                <w:sz w:val="20"/>
                <w:szCs w:val="20"/>
              </w:rPr>
              <w:t>ектиро</w:t>
            </w:r>
            <w:r w:rsidRPr="00D65F15">
              <w:rPr>
                <w:rStyle w:val="FontStyle12"/>
                <w:sz w:val="20"/>
                <w:szCs w:val="20"/>
              </w:rPr>
              <w:softHyphen/>
              <w:t>вания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П.1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2A48E0" w:rsidRDefault="00B23756" w:rsidP="00502A2A">
            <w:r w:rsidRPr="002A45D0">
              <w:t>Делители и кратные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КПЗ</w:t>
            </w:r>
          </w:p>
        </w:tc>
        <w:tc>
          <w:tcPr>
            <w:tcW w:w="2340" w:type="dxa"/>
          </w:tcPr>
          <w:p w:rsidR="00B23756" w:rsidRPr="00D92D94" w:rsidRDefault="00B23756" w:rsidP="00C971AA">
            <w:pPr>
              <w:pStyle w:val="Style12"/>
              <w:rPr>
                <w:rStyle w:val="FontStyle14"/>
                <w:b w:val="0"/>
                <w:sz w:val="20"/>
                <w:szCs w:val="20"/>
              </w:rPr>
            </w:pPr>
            <w:r w:rsidRPr="00D92D94">
              <w:rPr>
                <w:rStyle w:val="FontStyle11"/>
                <w:b w:val="0"/>
                <w:sz w:val="20"/>
                <w:szCs w:val="20"/>
              </w:rPr>
              <w:t>Что такое парные дел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и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тели? Как найти все д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е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лит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е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 xml:space="preserve">ли числа </w:t>
            </w:r>
            <w:r w:rsidRPr="00D92D94">
              <w:rPr>
                <w:rStyle w:val="FontStyle14"/>
                <w:b w:val="0"/>
                <w:sz w:val="20"/>
                <w:szCs w:val="20"/>
              </w:rPr>
              <w:t>а?</w:t>
            </w:r>
          </w:p>
        </w:tc>
        <w:tc>
          <w:tcPr>
            <w:tcW w:w="2160" w:type="dxa"/>
          </w:tcPr>
          <w:p w:rsidR="00B23756" w:rsidRPr="00000F52" w:rsidRDefault="00B23756" w:rsidP="00000F52">
            <w:pPr>
              <w:pStyle w:val="Caption"/>
              <w:jc w:val="left"/>
              <w:rPr>
                <w:rStyle w:val="FontStyle12"/>
                <w:sz w:val="20"/>
                <w:szCs w:val="20"/>
              </w:rPr>
            </w:pPr>
            <w:r w:rsidRPr="00000F52">
              <w:rPr>
                <w:rStyle w:val="FontStyle12"/>
                <w:sz w:val="20"/>
                <w:szCs w:val="20"/>
              </w:rPr>
              <w:t>Совершенс</w:t>
            </w:r>
            <w:r w:rsidRPr="00000F52">
              <w:rPr>
                <w:rStyle w:val="FontStyle12"/>
                <w:sz w:val="20"/>
                <w:szCs w:val="20"/>
              </w:rPr>
              <w:t>т</w:t>
            </w:r>
            <w:r w:rsidRPr="00000F52">
              <w:rPr>
                <w:rStyle w:val="FontStyle12"/>
                <w:sz w:val="20"/>
                <w:szCs w:val="20"/>
              </w:rPr>
              <w:t>во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вать нав</w:t>
            </w:r>
            <w:r w:rsidRPr="00000F52">
              <w:rPr>
                <w:rStyle w:val="FontStyle12"/>
                <w:sz w:val="20"/>
                <w:szCs w:val="20"/>
              </w:rPr>
              <w:t>ы</w:t>
            </w:r>
            <w:r w:rsidRPr="00000F52">
              <w:rPr>
                <w:rStyle w:val="FontStyle12"/>
                <w:sz w:val="20"/>
                <w:szCs w:val="20"/>
              </w:rPr>
              <w:t>ки нахо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ждения дел</w:t>
            </w:r>
            <w:r w:rsidRPr="00000F52">
              <w:rPr>
                <w:rStyle w:val="FontStyle12"/>
                <w:sz w:val="20"/>
                <w:szCs w:val="20"/>
              </w:rPr>
              <w:t>и</w:t>
            </w:r>
            <w:r w:rsidRPr="00000F52">
              <w:rPr>
                <w:rStyle w:val="FontStyle12"/>
                <w:sz w:val="20"/>
                <w:szCs w:val="20"/>
              </w:rPr>
              <w:t>телей и кра</w:t>
            </w:r>
            <w:r w:rsidRPr="00000F52">
              <w:rPr>
                <w:rStyle w:val="FontStyle12"/>
                <w:sz w:val="20"/>
                <w:szCs w:val="20"/>
              </w:rPr>
              <w:t>т</w:t>
            </w:r>
            <w:r w:rsidRPr="00000F52">
              <w:rPr>
                <w:rStyle w:val="FontStyle12"/>
                <w:sz w:val="20"/>
                <w:szCs w:val="20"/>
              </w:rPr>
              <w:t>ных данно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го числа</w:t>
            </w:r>
          </w:p>
        </w:tc>
        <w:tc>
          <w:tcPr>
            <w:tcW w:w="4140" w:type="dxa"/>
          </w:tcPr>
          <w:p w:rsidR="00B23756" w:rsidRDefault="00B23756" w:rsidP="006441E1">
            <w:pPr>
              <w:rPr>
                <w:sz w:val="20"/>
                <w:szCs w:val="20"/>
              </w:rPr>
            </w:pPr>
            <w:r w:rsidRPr="0010529C">
              <w:rPr>
                <w:sz w:val="20"/>
                <w:szCs w:val="20"/>
              </w:rPr>
              <w:t>(К)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6441E1">
              <w:rPr>
                <w:sz w:val="20"/>
                <w:szCs w:val="20"/>
              </w:rPr>
              <w:t>способствовать формиро</w:t>
            </w:r>
            <w:r w:rsidRPr="006441E1">
              <w:rPr>
                <w:sz w:val="20"/>
                <w:szCs w:val="20"/>
              </w:rPr>
              <w:softHyphen/>
              <w:t>ванию научного мирово</w:t>
            </w:r>
            <w:r>
              <w:rPr>
                <w:sz w:val="20"/>
                <w:szCs w:val="20"/>
              </w:rPr>
              <w:t xml:space="preserve">ззрения учащихся. </w:t>
            </w:r>
          </w:p>
          <w:p w:rsidR="00B23756" w:rsidRPr="006441E1" w:rsidRDefault="00B23756" w:rsidP="0064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- </w:t>
            </w:r>
            <w:r w:rsidRPr="006441E1">
              <w:rPr>
                <w:sz w:val="20"/>
                <w:szCs w:val="20"/>
              </w:rPr>
              <w:t>формировать целевые уста</w:t>
            </w:r>
            <w:r w:rsidRPr="006441E1">
              <w:rPr>
                <w:sz w:val="20"/>
                <w:szCs w:val="20"/>
              </w:rPr>
              <w:softHyphen/>
              <w:t>новки учебной деятельности, выстраивать последовательности необходимых операций (алгоритм действий).</w:t>
            </w:r>
            <w:r>
              <w:rPr>
                <w:sz w:val="20"/>
                <w:szCs w:val="20"/>
              </w:rPr>
              <w:t xml:space="preserve"> (П) - </w:t>
            </w:r>
            <w:r w:rsidRPr="006441E1">
              <w:rPr>
                <w:sz w:val="20"/>
                <w:szCs w:val="20"/>
              </w:rPr>
              <w:t>уметь осуществлять срав</w:t>
            </w:r>
            <w:r w:rsidRPr="006441E1">
              <w:rPr>
                <w:sz w:val="20"/>
                <w:szCs w:val="20"/>
              </w:rPr>
              <w:softHyphen/>
              <w:t>нение и классификацию по заданным крите</w:t>
            </w:r>
            <w:r w:rsidRPr="006441E1">
              <w:rPr>
                <w:sz w:val="20"/>
                <w:szCs w:val="20"/>
              </w:rPr>
              <w:softHyphen/>
              <w:t>риям</w:t>
            </w:r>
          </w:p>
        </w:tc>
        <w:tc>
          <w:tcPr>
            <w:tcW w:w="1800" w:type="dxa"/>
          </w:tcPr>
          <w:p w:rsidR="00B23756" w:rsidRDefault="00B23756" w:rsidP="00EC3F6B">
            <w:pPr>
              <w:pStyle w:val="Style3"/>
              <w:widowControl/>
              <w:rPr>
                <w:rStyle w:val="FontStyle12"/>
                <w:sz w:val="20"/>
                <w:szCs w:val="20"/>
              </w:rPr>
            </w:pPr>
            <w:r w:rsidRPr="00D65F15">
              <w:rPr>
                <w:rStyle w:val="FontStyle12"/>
                <w:sz w:val="20"/>
                <w:szCs w:val="20"/>
              </w:rPr>
              <w:t>Формиров</w:t>
            </w:r>
            <w:r w:rsidRPr="00D65F15">
              <w:rPr>
                <w:rStyle w:val="FontStyle12"/>
                <w:sz w:val="20"/>
                <w:szCs w:val="20"/>
              </w:rPr>
              <w:t>а</w:t>
            </w:r>
            <w:r w:rsidRPr="00D65F15">
              <w:rPr>
                <w:rStyle w:val="FontStyle12"/>
                <w:sz w:val="20"/>
                <w:szCs w:val="20"/>
              </w:rPr>
              <w:t>ние н</w:t>
            </w:r>
            <w:r w:rsidRPr="00D65F15">
              <w:rPr>
                <w:rStyle w:val="FontStyle12"/>
                <w:sz w:val="20"/>
                <w:szCs w:val="20"/>
              </w:rPr>
              <w:t>а</w:t>
            </w:r>
            <w:r w:rsidRPr="00D65F15">
              <w:rPr>
                <w:rStyle w:val="FontStyle12"/>
                <w:sz w:val="20"/>
                <w:szCs w:val="20"/>
              </w:rPr>
              <w:t xml:space="preserve">выка </w:t>
            </w:r>
          </w:p>
          <w:p w:rsidR="00B23756" w:rsidRDefault="00B23756" w:rsidP="00EC3F6B">
            <w:pPr>
              <w:pStyle w:val="Style3"/>
              <w:widowControl/>
              <w:rPr>
                <w:rStyle w:val="FontStyle12"/>
                <w:sz w:val="20"/>
                <w:szCs w:val="20"/>
              </w:rPr>
            </w:pPr>
            <w:r w:rsidRPr="00D65F15">
              <w:rPr>
                <w:rStyle w:val="FontStyle12"/>
                <w:sz w:val="20"/>
                <w:szCs w:val="20"/>
              </w:rPr>
              <w:t>осо</w:t>
            </w:r>
            <w:r w:rsidRPr="00D65F15">
              <w:rPr>
                <w:rStyle w:val="FontStyle12"/>
                <w:sz w:val="20"/>
                <w:szCs w:val="20"/>
              </w:rPr>
              <w:softHyphen/>
              <w:t xml:space="preserve">знанного </w:t>
            </w:r>
          </w:p>
          <w:p w:rsidR="00B23756" w:rsidRDefault="00B23756" w:rsidP="00EC3F6B">
            <w:pPr>
              <w:pStyle w:val="Style3"/>
              <w:widowControl/>
              <w:rPr>
                <w:rStyle w:val="FontStyle12"/>
                <w:sz w:val="20"/>
                <w:szCs w:val="20"/>
              </w:rPr>
            </w:pPr>
            <w:r w:rsidRPr="00D65F15">
              <w:rPr>
                <w:rStyle w:val="FontStyle12"/>
                <w:sz w:val="20"/>
                <w:szCs w:val="20"/>
              </w:rPr>
              <w:t>вы</w:t>
            </w:r>
            <w:r w:rsidRPr="00D65F15">
              <w:rPr>
                <w:rStyle w:val="FontStyle12"/>
                <w:sz w:val="20"/>
                <w:szCs w:val="20"/>
              </w:rPr>
              <w:softHyphen/>
              <w:t>бора на</w:t>
            </w:r>
            <w:r w:rsidRPr="00D65F15">
              <w:rPr>
                <w:rStyle w:val="FontStyle12"/>
                <w:sz w:val="20"/>
                <w:szCs w:val="20"/>
              </w:rPr>
              <w:t>и</w:t>
            </w:r>
            <w:r w:rsidRPr="00D65F15">
              <w:rPr>
                <w:rStyle w:val="FontStyle12"/>
                <w:sz w:val="20"/>
                <w:szCs w:val="20"/>
              </w:rPr>
              <w:t>более э</w:t>
            </w:r>
            <w:r w:rsidRPr="00D65F15">
              <w:rPr>
                <w:rStyle w:val="FontStyle12"/>
                <w:sz w:val="20"/>
                <w:szCs w:val="20"/>
              </w:rPr>
              <w:t>ф</w:t>
            </w:r>
            <w:r w:rsidRPr="00D65F15">
              <w:rPr>
                <w:rStyle w:val="FontStyle12"/>
                <w:sz w:val="20"/>
                <w:szCs w:val="20"/>
              </w:rPr>
              <w:t>фекти</w:t>
            </w:r>
            <w:r w:rsidRPr="00D65F15">
              <w:rPr>
                <w:rStyle w:val="FontStyle12"/>
                <w:sz w:val="20"/>
                <w:szCs w:val="20"/>
              </w:rPr>
              <w:t>в</w:t>
            </w:r>
            <w:r w:rsidRPr="00D65F15">
              <w:rPr>
                <w:rStyle w:val="FontStyle12"/>
                <w:sz w:val="20"/>
                <w:szCs w:val="20"/>
              </w:rPr>
              <w:t xml:space="preserve">ного способа </w:t>
            </w:r>
          </w:p>
          <w:p w:rsidR="00B23756" w:rsidRPr="00D65F15" w:rsidRDefault="00B23756" w:rsidP="00EC3F6B">
            <w:pPr>
              <w:pStyle w:val="Style3"/>
              <w:widowControl/>
              <w:rPr>
                <w:rStyle w:val="FontStyle12"/>
                <w:sz w:val="20"/>
                <w:szCs w:val="20"/>
              </w:rPr>
            </w:pPr>
            <w:r w:rsidRPr="00D65F15">
              <w:rPr>
                <w:rStyle w:val="FontStyle12"/>
                <w:sz w:val="20"/>
                <w:szCs w:val="20"/>
              </w:rPr>
              <w:t>р</w:t>
            </w:r>
            <w:r w:rsidRPr="00D65F15">
              <w:rPr>
                <w:rStyle w:val="FontStyle12"/>
                <w:sz w:val="20"/>
                <w:szCs w:val="20"/>
              </w:rPr>
              <w:t>е</w:t>
            </w:r>
            <w:r w:rsidRPr="00D65F15">
              <w:rPr>
                <w:rStyle w:val="FontStyle12"/>
                <w:sz w:val="20"/>
                <w:szCs w:val="20"/>
              </w:rPr>
              <w:t>ше</w:t>
            </w:r>
            <w:r w:rsidRPr="00D65F15">
              <w:rPr>
                <w:rStyle w:val="FontStyle12"/>
                <w:sz w:val="20"/>
                <w:szCs w:val="20"/>
              </w:rPr>
              <w:softHyphen/>
              <w:t>ния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П.1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3E3172" w:rsidRDefault="00B23756" w:rsidP="00502A2A">
            <w:pPr>
              <w:rPr>
                <w:i/>
              </w:rPr>
            </w:pPr>
            <w:r w:rsidRPr="003E3172">
              <w:rPr>
                <w:i/>
              </w:rPr>
              <w:t>Входная контрольная работа за курс 5 класса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УПЗСД</w:t>
            </w:r>
          </w:p>
        </w:tc>
        <w:tc>
          <w:tcPr>
            <w:tcW w:w="2340" w:type="dxa"/>
          </w:tcPr>
          <w:p w:rsidR="00B23756" w:rsidRPr="0010529C" w:rsidRDefault="00B23756" w:rsidP="00C971AA">
            <w:pPr>
              <w:pStyle w:val="Style12"/>
              <w:ind w:firstLine="14"/>
              <w:rPr>
                <w:rStyle w:val="FontStyle11"/>
                <w:b w:val="0"/>
                <w:sz w:val="20"/>
                <w:szCs w:val="20"/>
              </w:rPr>
            </w:pPr>
            <w:r w:rsidRPr="0010529C">
              <w:rPr>
                <w:rStyle w:val="FontStyle11"/>
                <w:b w:val="0"/>
                <w:sz w:val="20"/>
                <w:szCs w:val="20"/>
              </w:rPr>
              <w:t>Проверка знаний за курс пятого класса</w:t>
            </w:r>
          </w:p>
        </w:tc>
        <w:tc>
          <w:tcPr>
            <w:tcW w:w="2160" w:type="dxa"/>
          </w:tcPr>
          <w:p w:rsidR="00B23756" w:rsidRPr="00000F52" w:rsidRDefault="00B23756" w:rsidP="00000F52">
            <w:pPr>
              <w:pStyle w:val="Caption"/>
              <w:ind w:firstLine="14"/>
              <w:jc w:val="left"/>
              <w:rPr>
                <w:rStyle w:val="FontStyle12"/>
                <w:sz w:val="20"/>
                <w:szCs w:val="20"/>
              </w:rPr>
            </w:pPr>
            <w:r w:rsidRPr="00000F52">
              <w:rPr>
                <w:rStyle w:val="FontStyle12"/>
                <w:sz w:val="20"/>
                <w:szCs w:val="20"/>
              </w:rPr>
              <w:t>При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менять приобре</w:t>
            </w:r>
            <w:r w:rsidRPr="00000F52">
              <w:rPr>
                <w:rStyle w:val="FontStyle12"/>
                <w:sz w:val="20"/>
                <w:szCs w:val="20"/>
              </w:rPr>
              <w:softHyphen/>
              <w:t>тенные зн</w:t>
            </w:r>
            <w:r w:rsidRPr="00000F52">
              <w:rPr>
                <w:rStyle w:val="FontStyle12"/>
                <w:sz w:val="20"/>
                <w:szCs w:val="20"/>
              </w:rPr>
              <w:t>а</w:t>
            </w:r>
            <w:r w:rsidRPr="00000F52">
              <w:rPr>
                <w:rStyle w:val="FontStyle12"/>
                <w:sz w:val="20"/>
                <w:szCs w:val="20"/>
              </w:rPr>
              <w:t>ния, умения, навыки в конкретной дея</w:t>
            </w:r>
            <w:r w:rsidRPr="00000F52">
              <w:rPr>
                <w:rStyle w:val="FontStyle12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4140" w:type="dxa"/>
          </w:tcPr>
          <w:p w:rsidR="00B23756" w:rsidRDefault="00B23756" w:rsidP="0064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(К) - </w:t>
            </w:r>
            <w:r w:rsidRPr="006441E1">
              <w:rPr>
                <w:sz w:val="20"/>
                <w:szCs w:val="20"/>
              </w:rPr>
              <w:t>воспринимать текст с уче</w:t>
            </w:r>
            <w:r w:rsidRPr="006441E1">
              <w:rPr>
                <w:sz w:val="20"/>
                <w:szCs w:val="20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6441E1">
              <w:rPr>
                <w:sz w:val="20"/>
                <w:szCs w:val="20"/>
              </w:rPr>
              <w:softHyphen/>
              <w:t>шения.</w:t>
            </w:r>
            <w:r>
              <w:rPr>
                <w:sz w:val="20"/>
                <w:szCs w:val="20"/>
              </w:rPr>
              <w:t xml:space="preserve"> (Р) - </w:t>
            </w:r>
            <w:r w:rsidRPr="006441E1">
              <w:rPr>
                <w:sz w:val="20"/>
                <w:szCs w:val="20"/>
              </w:rPr>
              <w:t>оценивать весомость приводи</w:t>
            </w:r>
            <w:r w:rsidRPr="006441E1">
              <w:rPr>
                <w:sz w:val="20"/>
                <w:szCs w:val="20"/>
              </w:rPr>
              <w:softHyphen/>
              <w:t>мых доказательств</w:t>
            </w:r>
            <w:r>
              <w:rPr>
                <w:sz w:val="20"/>
                <w:szCs w:val="20"/>
              </w:rPr>
              <w:t xml:space="preserve"> и рассуждений. </w:t>
            </w:r>
          </w:p>
          <w:p w:rsidR="00B23756" w:rsidRPr="006441E1" w:rsidRDefault="00B23756" w:rsidP="0064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(П) - </w:t>
            </w:r>
            <w:r w:rsidRPr="006441E1">
              <w:rPr>
                <w:sz w:val="20"/>
                <w:szCs w:val="20"/>
              </w:rPr>
              <w:t>выявлять особенности (ка</w:t>
            </w:r>
            <w:r w:rsidRPr="006441E1">
              <w:rPr>
                <w:sz w:val="20"/>
                <w:szCs w:val="20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1800" w:type="dxa"/>
          </w:tcPr>
          <w:p w:rsidR="00B23756" w:rsidRPr="00D65F15" w:rsidRDefault="00B23756" w:rsidP="00EC3F6B">
            <w:pPr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Формиров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а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ние навыков </w:t>
            </w:r>
            <w:r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комплексного применения знаний и способов действий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Default="00B23756" w:rsidP="00502A2A">
            <w:r>
              <w:t>Признак делимости на 5 и на 10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</w:tcPr>
          <w:p w:rsidR="00B23756" w:rsidRPr="00D92D94" w:rsidRDefault="00B23756" w:rsidP="006441E1">
            <w:pPr>
              <w:pStyle w:val="Style12"/>
              <w:ind w:firstLine="14"/>
              <w:rPr>
                <w:rStyle w:val="FontStyle11"/>
                <w:b w:val="0"/>
                <w:sz w:val="20"/>
                <w:szCs w:val="20"/>
              </w:rPr>
            </w:pPr>
            <w:r w:rsidRPr="00D92D94">
              <w:rPr>
                <w:rStyle w:val="FontStyle11"/>
                <w:b w:val="0"/>
                <w:sz w:val="20"/>
                <w:szCs w:val="20"/>
              </w:rPr>
              <w:t>Как по зап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и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си чис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softHyphen/>
              <w:t>ла о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п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ред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е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лить, де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softHyphen/>
              <w:t>лит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ся ли оно на 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5; 10 без о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с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татка?</w:t>
            </w:r>
          </w:p>
        </w:tc>
        <w:tc>
          <w:tcPr>
            <w:tcW w:w="2160" w:type="dxa"/>
          </w:tcPr>
          <w:p w:rsidR="00B23756" w:rsidRPr="00000F52" w:rsidRDefault="00B23756" w:rsidP="00000F52">
            <w:pPr>
              <w:pStyle w:val="Caption"/>
              <w:ind w:firstLine="10"/>
              <w:jc w:val="left"/>
              <w:rPr>
                <w:rStyle w:val="FontStyle12"/>
                <w:sz w:val="20"/>
                <w:szCs w:val="20"/>
              </w:rPr>
            </w:pPr>
            <w:r w:rsidRPr="00000F52">
              <w:rPr>
                <w:rStyle w:val="FontStyle12"/>
                <w:sz w:val="20"/>
                <w:szCs w:val="20"/>
              </w:rPr>
              <w:t>Научиться при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менять признаки д</w:t>
            </w:r>
            <w:r w:rsidRPr="00000F52">
              <w:rPr>
                <w:rStyle w:val="FontStyle12"/>
                <w:sz w:val="20"/>
                <w:szCs w:val="20"/>
              </w:rPr>
              <w:t>е</w:t>
            </w:r>
            <w:r>
              <w:rPr>
                <w:rStyle w:val="FontStyle12"/>
                <w:sz w:val="20"/>
                <w:szCs w:val="20"/>
              </w:rPr>
              <w:t xml:space="preserve">лимости на </w:t>
            </w:r>
            <w:r w:rsidRPr="00000F52">
              <w:rPr>
                <w:rStyle w:val="FontStyle12"/>
                <w:sz w:val="20"/>
                <w:szCs w:val="20"/>
              </w:rPr>
              <w:t>5; 10 для р</w:t>
            </w:r>
            <w:r w:rsidRPr="00000F52">
              <w:rPr>
                <w:rStyle w:val="FontStyle12"/>
                <w:sz w:val="20"/>
                <w:szCs w:val="20"/>
              </w:rPr>
              <w:t>е</w:t>
            </w:r>
            <w:r w:rsidRPr="00000F52">
              <w:rPr>
                <w:rStyle w:val="FontStyle12"/>
                <w:sz w:val="20"/>
                <w:szCs w:val="20"/>
              </w:rPr>
              <w:t>шения задач на д</w:t>
            </w:r>
            <w:r w:rsidRPr="00000F52">
              <w:rPr>
                <w:rStyle w:val="FontStyle12"/>
                <w:sz w:val="20"/>
                <w:szCs w:val="20"/>
              </w:rPr>
              <w:t>е</w:t>
            </w:r>
            <w:r w:rsidRPr="00000F52">
              <w:rPr>
                <w:rStyle w:val="FontStyle12"/>
                <w:sz w:val="20"/>
                <w:szCs w:val="20"/>
              </w:rPr>
              <w:t>ли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мость. Применять при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знаки дел</w:t>
            </w:r>
            <w:r w:rsidRPr="00000F52">
              <w:rPr>
                <w:rStyle w:val="FontStyle12"/>
                <w:sz w:val="20"/>
                <w:szCs w:val="20"/>
              </w:rPr>
              <w:t>и</w:t>
            </w:r>
            <w:r w:rsidRPr="00000F52">
              <w:rPr>
                <w:rStyle w:val="FontStyle12"/>
                <w:sz w:val="20"/>
                <w:szCs w:val="20"/>
              </w:rPr>
              <w:t>мости для н</w:t>
            </w:r>
            <w:r w:rsidRPr="00000F52">
              <w:rPr>
                <w:rStyle w:val="FontStyle12"/>
                <w:sz w:val="20"/>
                <w:szCs w:val="20"/>
              </w:rPr>
              <w:t>а</w:t>
            </w:r>
            <w:r w:rsidRPr="00000F52">
              <w:rPr>
                <w:rStyle w:val="FontStyle12"/>
                <w:sz w:val="20"/>
                <w:szCs w:val="20"/>
              </w:rPr>
              <w:t>хо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ждения кра</w:t>
            </w:r>
            <w:r w:rsidRPr="00000F52">
              <w:rPr>
                <w:rStyle w:val="FontStyle12"/>
                <w:sz w:val="20"/>
                <w:szCs w:val="20"/>
              </w:rPr>
              <w:t>т</w:t>
            </w:r>
            <w:r w:rsidRPr="00000F52">
              <w:rPr>
                <w:rStyle w:val="FontStyle12"/>
                <w:sz w:val="20"/>
                <w:szCs w:val="20"/>
              </w:rPr>
              <w:t>ных и дел</w:t>
            </w:r>
            <w:r w:rsidRPr="00000F52">
              <w:rPr>
                <w:rStyle w:val="FontStyle12"/>
                <w:sz w:val="20"/>
                <w:szCs w:val="20"/>
              </w:rPr>
              <w:t>и</w:t>
            </w:r>
            <w:r w:rsidRPr="00000F52">
              <w:rPr>
                <w:rStyle w:val="FontStyle12"/>
                <w:sz w:val="20"/>
                <w:szCs w:val="20"/>
              </w:rPr>
              <w:t>телей</w:t>
            </w:r>
          </w:p>
        </w:tc>
        <w:tc>
          <w:tcPr>
            <w:tcW w:w="4140" w:type="dxa"/>
          </w:tcPr>
          <w:p w:rsidR="00B23756" w:rsidRDefault="00B23756" w:rsidP="0064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(К) - </w:t>
            </w:r>
            <w:r w:rsidRPr="006441E1">
              <w:rPr>
                <w:sz w:val="20"/>
                <w:szCs w:val="20"/>
              </w:rPr>
              <w:t>формировать коммуника</w:t>
            </w:r>
            <w:r w:rsidRPr="006441E1">
              <w:rPr>
                <w:sz w:val="20"/>
                <w:szCs w:val="20"/>
              </w:rPr>
              <w:softHyphen/>
              <w:t>тивные действия, направленные на структу</w:t>
            </w:r>
            <w:r w:rsidRPr="006441E1">
              <w:rPr>
                <w:sz w:val="20"/>
                <w:szCs w:val="20"/>
              </w:rPr>
              <w:softHyphen/>
              <w:t>рирование информац</w:t>
            </w:r>
            <w:r>
              <w:rPr>
                <w:sz w:val="20"/>
                <w:szCs w:val="20"/>
              </w:rPr>
              <w:t xml:space="preserve">ии по данной теме. </w:t>
            </w:r>
          </w:p>
          <w:p w:rsidR="00B23756" w:rsidRPr="006441E1" w:rsidRDefault="00B23756" w:rsidP="0064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- </w:t>
            </w:r>
            <w:r w:rsidRPr="006441E1">
              <w:rPr>
                <w:sz w:val="20"/>
                <w:szCs w:val="20"/>
              </w:rPr>
              <w:t>удерживать цель деятельности до получения</w:t>
            </w:r>
            <w:r>
              <w:rPr>
                <w:sz w:val="20"/>
                <w:szCs w:val="20"/>
              </w:rPr>
              <w:t xml:space="preserve"> ее результата. (П) - </w:t>
            </w:r>
            <w:r w:rsidRPr="006441E1">
              <w:rPr>
                <w:sz w:val="20"/>
                <w:szCs w:val="20"/>
              </w:rPr>
              <w:t>уметь осуществлять выбор наиболее эффективных способов решения образовательных задач в зависимости от кон</w:t>
            </w:r>
            <w:r w:rsidRPr="006441E1">
              <w:rPr>
                <w:sz w:val="20"/>
                <w:szCs w:val="20"/>
              </w:rPr>
              <w:softHyphen/>
              <w:t>кретных условий</w:t>
            </w:r>
          </w:p>
        </w:tc>
        <w:tc>
          <w:tcPr>
            <w:tcW w:w="1800" w:type="dxa"/>
          </w:tcPr>
          <w:p w:rsidR="00B23756" w:rsidRDefault="00B23756" w:rsidP="00EC3F6B">
            <w:pPr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Формиров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а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ние усто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й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чивой </w:t>
            </w:r>
          </w:p>
          <w:p w:rsidR="00B23756" w:rsidRDefault="00B23756" w:rsidP="00EC3F6B">
            <w:pPr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мо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 xml:space="preserve">тивации к </w:t>
            </w:r>
          </w:p>
          <w:p w:rsidR="00B23756" w:rsidRPr="00D65F15" w:rsidRDefault="00B23756" w:rsidP="00EC3F6B">
            <w:pPr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ин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дивидуал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ь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ной де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я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тельн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сти по сам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стоя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тельно с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став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ленному плану</w:t>
            </w:r>
            <w:r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, модели, проекта и т.д.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2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Default="00B23756" w:rsidP="00502A2A">
            <w:r>
              <w:t>Признак делимости на 2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</w:tcPr>
          <w:p w:rsidR="00B23756" w:rsidRPr="00D92D94" w:rsidRDefault="00B23756" w:rsidP="006441E1">
            <w:pPr>
              <w:pStyle w:val="Style12"/>
              <w:ind w:firstLine="10"/>
              <w:rPr>
                <w:rStyle w:val="FontStyle11"/>
                <w:b w:val="0"/>
                <w:sz w:val="20"/>
                <w:szCs w:val="20"/>
              </w:rPr>
            </w:pPr>
            <w:r w:rsidRPr="00D92D94">
              <w:rPr>
                <w:rStyle w:val="FontStyle11"/>
                <w:b w:val="0"/>
                <w:sz w:val="20"/>
                <w:szCs w:val="20"/>
              </w:rPr>
              <w:t>Что такое четное (н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е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четное) чи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с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ло? Как пр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и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менять при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softHyphen/>
              <w:t>знаки дел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и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мости на 2; 5; 10 для реше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softHyphen/>
              <w:t>ния задач, проверки в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ы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числ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е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ний?</w:t>
            </w:r>
          </w:p>
        </w:tc>
        <w:tc>
          <w:tcPr>
            <w:tcW w:w="2160" w:type="dxa"/>
          </w:tcPr>
          <w:p w:rsidR="00B23756" w:rsidRPr="00000F52" w:rsidRDefault="00B23756" w:rsidP="00000F52">
            <w:pPr>
              <w:pStyle w:val="Caption"/>
              <w:spacing w:line="216" w:lineRule="exact"/>
              <w:jc w:val="left"/>
              <w:rPr>
                <w:rStyle w:val="FontStyle12"/>
                <w:sz w:val="20"/>
                <w:szCs w:val="20"/>
              </w:rPr>
            </w:pPr>
            <w:r w:rsidRPr="00000F52">
              <w:rPr>
                <w:rStyle w:val="FontStyle12"/>
                <w:sz w:val="20"/>
                <w:szCs w:val="20"/>
              </w:rPr>
              <w:t>Научиться при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менять признаки д</w:t>
            </w:r>
            <w:r w:rsidRPr="00000F52">
              <w:rPr>
                <w:rStyle w:val="FontStyle12"/>
                <w:sz w:val="20"/>
                <w:szCs w:val="20"/>
              </w:rPr>
              <w:t>е</w:t>
            </w:r>
            <w:r w:rsidRPr="00000F52">
              <w:rPr>
                <w:rStyle w:val="FontStyle12"/>
                <w:sz w:val="20"/>
                <w:szCs w:val="20"/>
              </w:rPr>
              <w:t>лимости на 2; 5; 10 для р</w:t>
            </w:r>
            <w:r w:rsidRPr="00000F52">
              <w:rPr>
                <w:rStyle w:val="FontStyle12"/>
                <w:sz w:val="20"/>
                <w:szCs w:val="20"/>
              </w:rPr>
              <w:t>е</w:t>
            </w:r>
            <w:r w:rsidRPr="00000F52">
              <w:rPr>
                <w:rStyle w:val="FontStyle12"/>
                <w:sz w:val="20"/>
                <w:szCs w:val="20"/>
              </w:rPr>
              <w:t>шения задач на д</w:t>
            </w:r>
            <w:r w:rsidRPr="00000F52">
              <w:rPr>
                <w:rStyle w:val="FontStyle12"/>
                <w:sz w:val="20"/>
                <w:szCs w:val="20"/>
              </w:rPr>
              <w:t>е</w:t>
            </w:r>
            <w:r w:rsidRPr="00000F52">
              <w:rPr>
                <w:rStyle w:val="FontStyle12"/>
                <w:sz w:val="20"/>
                <w:szCs w:val="20"/>
              </w:rPr>
              <w:t>ли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мость. Применять при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знаки дел</w:t>
            </w:r>
            <w:r w:rsidRPr="00000F52">
              <w:rPr>
                <w:rStyle w:val="FontStyle12"/>
                <w:sz w:val="20"/>
                <w:szCs w:val="20"/>
              </w:rPr>
              <w:t>и</w:t>
            </w:r>
            <w:r w:rsidRPr="00000F52">
              <w:rPr>
                <w:rStyle w:val="FontStyle12"/>
                <w:sz w:val="20"/>
                <w:szCs w:val="20"/>
              </w:rPr>
              <w:t>мости для н</w:t>
            </w:r>
            <w:r w:rsidRPr="00000F52">
              <w:rPr>
                <w:rStyle w:val="FontStyle12"/>
                <w:sz w:val="20"/>
                <w:szCs w:val="20"/>
              </w:rPr>
              <w:t>а</w:t>
            </w:r>
            <w:r w:rsidRPr="00000F52">
              <w:rPr>
                <w:rStyle w:val="FontStyle12"/>
                <w:sz w:val="20"/>
                <w:szCs w:val="20"/>
              </w:rPr>
              <w:t>хо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ждения кра</w:t>
            </w:r>
            <w:r w:rsidRPr="00000F52">
              <w:rPr>
                <w:rStyle w:val="FontStyle12"/>
                <w:sz w:val="20"/>
                <w:szCs w:val="20"/>
              </w:rPr>
              <w:t>т</w:t>
            </w:r>
            <w:r w:rsidRPr="00000F52">
              <w:rPr>
                <w:rStyle w:val="FontStyle12"/>
                <w:sz w:val="20"/>
                <w:szCs w:val="20"/>
              </w:rPr>
              <w:t>ных и дел</w:t>
            </w:r>
            <w:r w:rsidRPr="00000F52">
              <w:rPr>
                <w:rStyle w:val="FontStyle12"/>
                <w:sz w:val="20"/>
                <w:szCs w:val="20"/>
              </w:rPr>
              <w:t>и</w:t>
            </w:r>
            <w:r w:rsidRPr="00000F52">
              <w:rPr>
                <w:rStyle w:val="FontStyle12"/>
                <w:sz w:val="20"/>
                <w:szCs w:val="20"/>
              </w:rPr>
              <w:t>телей</w:t>
            </w:r>
          </w:p>
        </w:tc>
        <w:tc>
          <w:tcPr>
            <w:tcW w:w="4140" w:type="dxa"/>
          </w:tcPr>
          <w:p w:rsidR="00B23756" w:rsidRPr="006441E1" w:rsidRDefault="00B23756" w:rsidP="0064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(К) - </w:t>
            </w:r>
            <w:r w:rsidRPr="006441E1">
              <w:rPr>
                <w:sz w:val="20"/>
                <w:szCs w:val="20"/>
              </w:rPr>
              <w:t>воспринимать текст с уче</w:t>
            </w:r>
            <w:r w:rsidRPr="006441E1">
              <w:rPr>
                <w:sz w:val="20"/>
                <w:szCs w:val="20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6441E1">
              <w:rPr>
                <w:sz w:val="20"/>
                <w:szCs w:val="20"/>
              </w:rPr>
              <w:softHyphen/>
              <w:t>шения.</w:t>
            </w:r>
            <w:r>
              <w:rPr>
                <w:sz w:val="20"/>
                <w:szCs w:val="20"/>
              </w:rPr>
              <w:t xml:space="preserve"> (Р) - </w:t>
            </w:r>
            <w:r w:rsidRPr="006441E1">
              <w:rPr>
                <w:sz w:val="20"/>
                <w:szCs w:val="20"/>
              </w:rPr>
              <w:t>составлять план последова</w:t>
            </w:r>
            <w:r w:rsidRPr="006441E1">
              <w:rPr>
                <w:sz w:val="20"/>
                <w:szCs w:val="20"/>
              </w:rPr>
              <w:softHyphen/>
              <w:t>тельности действий, формировать способ</w:t>
            </w:r>
            <w:r w:rsidRPr="006441E1">
              <w:rPr>
                <w:sz w:val="20"/>
                <w:szCs w:val="20"/>
              </w:rPr>
              <w:softHyphen/>
              <w:t>ность к волевому усилию в преодолении препятствий.</w:t>
            </w:r>
            <w:r>
              <w:rPr>
                <w:sz w:val="20"/>
                <w:szCs w:val="20"/>
              </w:rPr>
              <w:t xml:space="preserve"> (П) - </w:t>
            </w:r>
            <w:r w:rsidRPr="006441E1">
              <w:rPr>
                <w:sz w:val="20"/>
                <w:szCs w:val="20"/>
              </w:rPr>
              <w:t>уметь выделять существен</w:t>
            </w:r>
            <w:r w:rsidRPr="006441E1">
              <w:rPr>
                <w:sz w:val="20"/>
                <w:szCs w:val="20"/>
              </w:rPr>
              <w:softHyphen/>
              <w:t>ную информацию из текстов разных видов</w:t>
            </w:r>
          </w:p>
        </w:tc>
        <w:tc>
          <w:tcPr>
            <w:tcW w:w="1800" w:type="dxa"/>
          </w:tcPr>
          <w:p w:rsidR="00B23756" w:rsidRPr="00D65F15" w:rsidRDefault="00B23756" w:rsidP="00EC3F6B">
            <w:pPr>
              <w:spacing w:line="216" w:lineRule="exact"/>
              <w:ind w:left="5" w:hanging="5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Формиров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а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ние усто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й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чивой мот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и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вации к изучению и закрепл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е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нию нового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2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Default="00B23756" w:rsidP="00502A2A">
            <w:r>
              <w:t>Признак делимости на 3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D92D94" w:rsidRDefault="00B23756" w:rsidP="006441E1">
            <w:pPr>
              <w:pStyle w:val="Style12"/>
              <w:ind w:firstLine="5"/>
              <w:rPr>
                <w:rStyle w:val="FontStyle11"/>
                <w:b w:val="0"/>
                <w:sz w:val="20"/>
                <w:szCs w:val="20"/>
              </w:rPr>
            </w:pPr>
            <w:r w:rsidRPr="00D92D94">
              <w:rPr>
                <w:rStyle w:val="FontStyle11"/>
                <w:b w:val="0"/>
                <w:sz w:val="20"/>
                <w:szCs w:val="20"/>
              </w:rPr>
              <w:t>Как по зап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и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си числа опр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е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делить, д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е</w:t>
            </w:r>
            <w:r>
              <w:rPr>
                <w:rStyle w:val="FontStyle11"/>
                <w:b w:val="0"/>
                <w:sz w:val="20"/>
                <w:szCs w:val="20"/>
              </w:rPr>
              <w:t>лится ли оно на 3 (три)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?</w:t>
            </w:r>
          </w:p>
        </w:tc>
        <w:tc>
          <w:tcPr>
            <w:tcW w:w="2160" w:type="dxa"/>
          </w:tcPr>
          <w:p w:rsidR="00B23756" w:rsidRPr="00000F52" w:rsidRDefault="00B23756" w:rsidP="00000F52">
            <w:pPr>
              <w:pStyle w:val="Caption"/>
              <w:ind w:firstLine="5"/>
              <w:jc w:val="left"/>
              <w:rPr>
                <w:rStyle w:val="FontStyle12"/>
                <w:sz w:val="20"/>
                <w:szCs w:val="20"/>
              </w:rPr>
            </w:pPr>
            <w:r w:rsidRPr="00000F52">
              <w:rPr>
                <w:rStyle w:val="FontStyle12"/>
                <w:sz w:val="20"/>
                <w:szCs w:val="20"/>
              </w:rPr>
              <w:t>Научиться при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менять признаки д</w:t>
            </w:r>
            <w:r w:rsidRPr="00000F52">
              <w:rPr>
                <w:rStyle w:val="FontStyle12"/>
                <w:sz w:val="20"/>
                <w:szCs w:val="20"/>
              </w:rPr>
              <w:t>е</w:t>
            </w:r>
            <w:r>
              <w:rPr>
                <w:rStyle w:val="FontStyle12"/>
                <w:sz w:val="20"/>
                <w:szCs w:val="20"/>
              </w:rPr>
              <w:t xml:space="preserve">лимости на 3 </w:t>
            </w:r>
            <w:r w:rsidRPr="00000F52">
              <w:rPr>
                <w:rStyle w:val="FontStyle12"/>
                <w:sz w:val="20"/>
                <w:szCs w:val="20"/>
              </w:rPr>
              <w:t>для реш</w:t>
            </w:r>
            <w:r w:rsidRPr="00000F52">
              <w:rPr>
                <w:rStyle w:val="FontStyle12"/>
                <w:sz w:val="20"/>
                <w:szCs w:val="20"/>
              </w:rPr>
              <w:t>е</w:t>
            </w:r>
            <w:r w:rsidRPr="00000F52">
              <w:rPr>
                <w:rStyle w:val="FontStyle12"/>
                <w:sz w:val="20"/>
                <w:szCs w:val="20"/>
              </w:rPr>
              <w:t>ния за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дач на дел</w:t>
            </w:r>
            <w:r w:rsidRPr="00000F52">
              <w:rPr>
                <w:rStyle w:val="FontStyle12"/>
                <w:sz w:val="20"/>
                <w:szCs w:val="20"/>
              </w:rPr>
              <w:t>и</w:t>
            </w:r>
            <w:r w:rsidRPr="00000F52">
              <w:rPr>
                <w:rStyle w:val="FontStyle12"/>
                <w:sz w:val="20"/>
                <w:szCs w:val="20"/>
              </w:rPr>
              <w:t>мость Применять при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знаки дел</w:t>
            </w:r>
            <w:r w:rsidRPr="00000F52">
              <w:rPr>
                <w:rStyle w:val="FontStyle12"/>
                <w:sz w:val="20"/>
                <w:szCs w:val="20"/>
              </w:rPr>
              <w:t>и</w:t>
            </w:r>
            <w:r w:rsidRPr="00000F52">
              <w:rPr>
                <w:rStyle w:val="FontStyle12"/>
                <w:sz w:val="20"/>
                <w:szCs w:val="20"/>
              </w:rPr>
              <w:t>мости для н</w:t>
            </w:r>
            <w:r w:rsidRPr="00000F52">
              <w:rPr>
                <w:rStyle w:val="FontStyle12"/>
                <w:sz w:val="20"/>
                <w:szCs w:val="20"/>
              </w:rPr>
              <w:t>а</w:t>
            </w:r>
            <w:r w:rsidRPr="00000F52">
              <w:rPr>
                <w:rStyle w:val="FontStyle12"/>
                <w:sz w:val="20"/>
                <w:szCs w:val="20"/>
              </w:rPr>
              <w:t>хо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ждения кра</w:t>
            </w:r>
            <w:r w:rsidRPr="00000F52">
              <w:rPr>
                <w:rStyle w:val="FontStyle12"/>
                <w:sz w:val="20"/>
                <w:szCs w:val="20"/>
              </w:rPr>
              <w:t>т</w:t>
            </w:r>
            <w:r w:rsidRPr="00000F52">
              <w:rPr>
                <w:rStyle w:val="FontStyle12"/>
                <w:sz w:val="20"/>
                <w:szCs w:val="20"/>
              </w:rPr>
              <w:t>ных и дел</w:t>
            </w:r>
            <w:r w:rsidRPr="00000F52">
              <w:rPr>
                <w:rStyle w:val="FontStyle12"/>
                <w:sz w:val="20"/>
                <w:szCs w:val="20"/>
              </w:rPr>
              <w:t>и</w:t>
            </w:r>
            <w:r w:rsidRPr="00000F52">
              <w:rPr>
                <w:rStyle w:val="FontStyle12"/>
                <w:sz w:val="20"/>
                <w:szCs w:val="20"/>
              </w:rPr>
              <w:t>телей.</w:t>
            </w:r>
          </w:p>
        </w:tc>
        <w:tc>
          <w:tcPr>
            <w:tcW w:w="4140" w:type="dxa"/>
          </w:tcPr>
          <w:p w:rsidR="00B23756" w:rsidRDefault="00B23756" w:rsidP="0064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(К) - </w:t>
            </w:r>
            <w:r w:rsidRPr="006441E1">
              <w:rPr>
                <w:sz w:val="20"/>
                <w:szCs w:val="20"/>
              </w:rPr>
              <w:t>управлять своим пове</w:t>
            </w:r>
            <w:r w:rsidRPr="006441E1">
              <w:rPr>
                <w:sz w:val="20"/>
                <w:szCs w:val="20"/>
              </w:rPr>
              <w:softHyphen/>
              <w:t>дением (контро</w:t>
            </w:r>
            <w:r>
              <w:rPr>
                <w:sz w:val="20"/>
                <w:szCs w:val="20"/>
              </w:rPr>
              <w:t>ль, оценка</w:t>
            </w:r>
            <w:r w:rsidRPr="006441E1">
              <w:rPr>
                <w:sz w:val="20"/>
                <w:szCs w:val="20"/>
              </w:rPr>
              <w:t xml:space="preserve"> действия</w:t>
            </w:r>
            <w:r>
              <w:rPr>
                <w:sz w:val="20"/>
                <w:szCs w:val="20"/>
              </w:rPr>
              <w:t>, самокоррекция</w:t>
            </w:r>
            <w:r w:rsidRPr="006441E1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</w:t>
            </w:r>
          </w:p>
          <w:p w:rsidR="00B23756" w:rsidRPr="006441E1" w:rsidRDefault="00B23756" w:rsidP="0064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- </w:t>
            </w:r>
            <w:r w:rsidRPr="006441E1">
              <w:rPr>
                <w:sz w:val="20"/>
                <w:szCs w:val="20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</w:t>
            </w:r>
            <w:r w:rsidRPr="006441E1">
              <w:rPr>
                <w:sz w:val="20"/>
                <w:szCs w:val="20"/>
              </w:rPr>
              <w:softHyphen/>
              <w:t>мые коррективы.</w:t>
            </w:r>
            <w:r>
              <w:rPr>
                <w:sz w:val="20"/>
                <w:szCs w:val="20"/>
              </w:rPr>
              <w:t xml:space="preserve"> (П) - </w:t>
            </w:r>
            <w:r w:rsidRPr="006441E1">
              <w:rPr>
                <w:sz w:val="20"/>
                <w:szCs w:val="20"/>
              </w:rPr>
              <w:t>владеть общим приемом ре</w:t>
            </w:r>
            <w:r w:rsidRPr="006441E1">
              <w:rPr>
                <w:sz w:val="20"/>
                <w:szCs w:val="20"/>
              </w:rPr>
              <w:softHyphen/>
              <w:t>шения учебных задач</w:t>
            </w:r>
          </w:p>
        </w:tc>
        <w:tc>
          <w:tcPr>
            <w:tcW w:w="1800" w:type="dxa"/>
          </w:tcPr>
          <w:p w:rsidR="00B23756" w:rsidRDefault="00B23756" w:rsidP="00EC3F6B">
            <w:pPr>
              <w:ind w:left="5" w:hanging="5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Формиров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а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ние н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а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выка </w:t>
            </w:r>
          </w:p>
          <w:p w:rsidR="00B23756" w:rsidRDefault="00B23756" w:rsidP="00EC3F6B">
            <w:pPr>
              <w:ind w:left="5" w:hanging="5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осо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 xml:space="preserve">знанного </w:t>
            </w:r>
          </w:p>
          <w:p w:rsidR="00B23756" w:rsidRPr="00D65F15" w:rsidRDefault="00B23756" w:rsidP="00EC3F6B">
            <w:pPr>
              <w:ind w:left="5" w:hanging="5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вы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бора на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и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более э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ф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фекти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в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ного способа р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е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ше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ния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3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Default="00B23756" w:rsidP="00502A2A">
            <w:r>
              <w:t>Признак делимости на 9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</w:tcPr>
          <w:p w:rsidR="00B23756" w:rsidRPr="00D92D94" w:rsidRDefault="00B23756" w:rsidP="006441E1">
            <w:pPr>
              <w:pStyle w:val="Style12"/>
              <w:ind w:firstLine="5"/>
              <w:rPr>
                <w:rStyle w:val="FontStyle11"/>
                <w:b w:val="0"/>
                <w:sz w:val="20"/>
                <w:szCs w:val="20"/>
              </w:rPr>
            </w:pPr>
            <w:r w:rsidRPr="00D92D94">
              <w:rPr>
                <w:rStyle w:val="FontStyle11"/>
                <w:b w:val="0"/>
                <w:sz w:val="20"/>
                <w:szCs w:val="20"/>
              </w:rPr>
              <w:t>Как по зап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и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си числа опр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е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делить, д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е</w:t>
            </w:r>
            <w:r>
              <w:rPr>
                <w:rStyle w:val="FontStyle11"/>
                <w:b w:val="0"/>
                <w:sz w:val="20"/>
                <w:szCs w:val="20"/>
              </w:rPr>
              <w:t>лится ли оно на 9, 6, 15 и 18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 xml:space="preserve">? </w:t>
            </w:r>
          </w:p>
        </w:tc>
        <w:tc>
          <w:tcPr>
            <w:tcW w:w="2160" w:type="dxa"/>
          </w:tcPr>
          <w:p w:rsidR="00B23756" w:rsidRPr="00000F52" w:rsidRDefault="00B23756" w:rsidP="00000F52">
            <w:pPr>
              <w:pStyle w:val="Caption"/>
              <w:ind w:firstLine="5"/>
              <w:jc w:val="left"/>
              <w:rPr>
                <w:rStyle w:val="FontStyle12"/>
                <w:sz w:val="20"/>
                <w:szCs w:val="20"/>
              </w:rPr>
            </w:pPr>
            <w:r w:rsidRPr="00000F52">
              <w:rPr>
                <w:rStyle w:val="FontStyle12"/>
                <w:sz w:val="20"/>
                <w:szCs w:val="20"/>
              </w:rPr>
              <w:t>Научиться при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менять признаки д</w:t>
            </w:r>
            <w:r w:rsidRPr="00000F52">
              <w:rPr>
                <w:rStyle w:val="FontStyle12"/>
                <w:sz w:val="20"/>
                <w:szCs w:val="20"/>
              </w:rPr>
              <w:t>е</w:t>
            </w:r>
            <w:r w:rsidRPr="00000F52">
              <w:rPr>
                <w:rStyle w:val="FontStyle12"/>
                <w:sz w:val="20"/>
                <w:szCs w:val="20"/>
              </w:rPr>
              <w:t>лимости на 3; 9 для реш</w:t>
            </w:r>
            <w:r w:rsidRPr="00000F52">
              <w:rPr>
                <w:rStyle w:val="FontStyle12"/>
                <w:sz w:val="20"/>
                <w:szCs w:val="20"/>
              </w:rPr>
              <w:t>е</w:t>
            </w:r>
            <w:r w:rsidRPr="00000F52">
              <w:rPr>
                <w:rStyle w:val="FontStyle12"/>
                <w:sz w:val="20"/>
                <w:szCs w:val="20"/>
              </w:rPr>
              <w:t>ния за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дач на дел</w:t>
            </w:r>
            <w:r w:rsidRPr="00000F52">
              <w:rPr>
                <w:rStyle w:val="FontStyle12"/>
                <w:sz w:val="20"/>
                <w:szCs w:val="20"/>
              </w:rPr>
              <w:t>и</w:t>
            </w:r>
            <w:r w:rsidRPr="00000F52">
              <w:rPr>
                <w:rStyle w:val="FontStyle12"/>
                <w:sz w:val="20"/>
                <w:szCs w:val="20"/>
              </w:rPr>
              <w:t>мость Применять при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знаки дел</w:t>
            </w:r>
            <w:r w:rsidRPr="00000F52">
              <w:rPr>
                <w:rStyle w:val="FontStyle12"/>
                <w:sz w:val="20"/>
                <w:szCs w:val="20"/>
              </w:rPr>
              <w:t>и</w:t>
            </w:r>
            <w:r w:rsidRPr="00000F52">
              <w:rPr>
                <w:rStyle w:val="FontStyle12"/>
                <w:sz w:val="20"/>
                <w:szCs w:val="20"/>
              </w:rPr>
              <w:t>мости для н</w:t>
            </w:r>
            <w:r w:rsidRPr="00000F52">
              <w:rPr>
                <w:rStyle w:val="FontStyle12"/>
                <w:sz w:val="20"/>
                <w:szCs w:val="20"/>
              </w:rPr>
              <w:t>а</w:t>
            </w:r>
            <w:r w:rsidRPr="00000F52">
              <w:rPr>
                <w:rStyle w:val="FontStyle12"/>
                <w:sz w:val="20"/>
                <w:szCs w:val="20"/>
              </w:rPr>
              <w:t>хо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ждения кра</w:t>
            </w:r>
            <w:r w:rsidRPr="00000F52">
              <w:rPr>
                <w:rStyle w:val="FontStyle12"/>
                <w:sz w:val="20"/>
                <w:szCs w:val="20"/>
              </w:rPr>
              <w:t>т</w:t>
            </w:r>
            <w:r w:rsidRPr="00000F52">
              <w:rPr>
                <w:rStyle w:val="FontStyle12"/>
                <w:sz w:val="20"/>
                <w:szCs w:val="20"/>
              </w:rPr>
              <w:t>ных и дел</w:t>
            </w:r>
            <w:r w:rsidRPr="00000F52">
              <w:rPr>
                <w:rStyle w:val="FontStyle12"/>
                <w:sz w:val="20"/>
                <w:szCs w:val="20"/>
              </w:rPr>
              <w:t>и</w:t>
            </w:r>
            <w:r w:rsidRPr="00000F52">
              <w:rPr>
                <w:rStyle w:val="FontStyle12"/>
                <w:sz w:val="20"/>
                <w:szCs w:val="20"/>
              </w:rPr>
              <w:t>телей.</w:t>
            </w:r>
          </w:p>
        </w:tc>
        <w:tc>
          <w:tcPr>
            <w:tcW w:w="4140" w:type="dxa"/>
          </w:tcPr>
          <w:p w:rsidR="00B23756" w:rsidRPr="006441E1" w:rsidRDefault="00B23756" w:rsidP="0064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(К) - </w:t>
            </w:r>
            <w:r w:rsidRPr="006441E1">
              <w:rPr>
                <w:sz w:val="20"/>
                <w:szCs w:val="20"/>
              </w:rPr>
              <w:t>воспринимать текст с уче</w:t>
            </w:r>
            <w:r w:rsidRPr="006441E1">
              <w:rPr>
                <w:sz w:val="20"/>
                <w:szCs w:val="20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6441E1">
              <w:rPr>
                <w:sz w:val="20"/>
                <w:szCs w:val="20"/>
              </w:rPr>
              <w:softHyphen/>
              <w:t>шения.</w:t>
            </w:r>
            <w:r>
              <w:rPr>
                <w:sz w:val="20"/>
                <w:szCs w:val="20"/>
              </w:rPr>
              <w:t xml:space="preserve"> (Р) - </w:t>
            </w:r>
            <w:r w:rsidRPr="006441E1">
              <w:rPr>
                <w:sz w:val="20"/>
                <w:szCs w:val="20"/>
              </w:rPr>
              <w:t>обнаруживать и формулиро</w:t>
            </w:r>
            <w:r w:rsidRPr="006441E1">
              <w:rPr>
                <w:sz w:val="20"/>
                <w:szCs w:val="20"/>
              </w:rPr>
              <w:softHyphen/>
              <w:t>вать учебную проблему, составлять план вы</w:t>
            </w:r>
            <w:r w:rsidRPr="006441E1">
              <w:rPr>
                <w:sz w:val="20"/>
                <w:szCs w:val="20"/>
              </w:rPr>
              <w:softHyphen/>
              <w:t>полнения работы.</w:t>
            </w:r>
            <w:r>
              <w:rPr>
                <w:sz w:val="20"/>
                <w:szCs w:val="20"/>
              </w:rPr>
              <w:t xml:space="preserve"> (П) - </w:t>
            </w:r>
            <w:r w:rsidRPr="006441E1">
              <w:rPr>
                <w:sz w:val="20"/>
                <w:szCs w:val="20"/>
              </w:rPr>
              <w:t>сравнивать различные объ</w:t>
            </w:r>
            <w:r w:rsidRPr="006441E1">
              <w:rPr>
                <w:sz w:val="20"/>
                <w:szCs w:val="20"/>
              </w:rPr>
              <w:softHyphen/>
              <w:t>екты: выделять и</w:t>
            </w:r>
            <w:r>
              <w:rPr>
                <w:sz w:val="20"/>
                <w:szCs w:val="20"/>
              </w:rPr>
              <w:t>з множества объекты</w:t>
            </w:r>
            <w:r w:rsidRPr="006441E1">
              <w:rPr>
                <w:sz w:val="20"/>
                <w:szCs w:val="20"/>
              </w:rPr>
              <w:t>, имеющих общие свойства</w:t>
            </w:r>
          </w:p>
        </w:tc>
        <w:tc>
          <w:tcPr>
            <w:tcW w:w="1800" w:type="dxa"/>
          </w:tcPr>
          <w:p w:rsidR="00B23756" w:rsidRDefault="00B23756" w:rsidP="00EC3F6B">
            <w:pPr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Формиров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а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ние усто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й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чивой мот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и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вации к обуч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е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нию на 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с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нове алго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 xml:space="preserve">ритма </w:t>
            </w:r>
          </w:p>
          <w:p w:rsidR="00B23756" w:rsidRPr="00D65F15" w:rsidRDefault="00B23756" w:rsidP="00EC3F6B">
            <w:pPr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в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ы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пол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нения задачи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3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Default="00B23756" w:rsidP="00502A2A">
            <w:r>
              <w:t>Простые и составные числа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УОНМ</w:t>
            </w:r>
          </w:p>
        </w:tc>
        <w:tc>
          <w:tcPr>
            <w:tcW w:w="2340" w:type="dxa"/>
          </w:tcPr>
          <w:p w:rsidR="00B23756" w:rsidRPr="00D92D94" w:rsidRDefault="00B23756" w:rsidP="006441E1">
            <w:pPr>
              <w:ind w:firstLine="5"/>
              <w:rPr>
                <w:rStyle w:val="FontStyle11"/>
                <w:b w:val="0"/>
                <w:sz w:val="20"/>
                <w:szCs w:val="20"/>
              </w:rPr>
            </w:pPr>
            <w:r w:rsidRPr="00D92D94">
              <w:rPr>
                <w:rStyle w:val="FontStyle11"/>
                <w:b w:val="0"/>
                <w:sz w:val="20"/>
                <w:szCs w:val="20"/>
              </w:rPr>
              <w:t>Как можно клас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softHyphen/>
              <w:t>сифицир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о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вать нат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у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ральные чис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softHyphen/>
              <w:t>ла в зав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и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симости от количес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т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ва их де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softHyphen/>
              <w:t>лителей? Явл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я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ется ли число 1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(один)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 xml:space="preserve"> пр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о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стым или 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соста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в</w:t>
            </w:r>
            <w:r>
              <w:rPr>
                <w:rStyle w:val="FontStyle11"/>
                <w:b w:val="0"/>
                <w:sz w:val="20"/>
                <w:szCs w:val="20"/>
              </w:rPr>
              <w:t>ным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?</w:t>
            </w:r>
          </w:p>
        </w:tc>
        <w:tc>
          <w:tcPr>
            <w:tcW w:w="2160" w:type="dxa"/>
          </w:tcPr>
          <w:p w:rsidR="00B23756" w:rsidRDefault="00B23756" w:rsidP="00000F52">
            <w:pPr>
              <w:pStyle w:val="Style3"/>
              <w:ind w:firstLine="10"/>
              <w:rPr>
                <w:rStyle w:val="FontStyle12"/>
                <w:sz w:val="20"/>
                <w:szCs w:val="20"/>
              </w:rPr>
            </w:pPr>
            <w:r w:rsidRPr="00000F52">
              <w:rPr>
                <w:rStyle w:val="FontStyle12"/>
                <w:sz w:val="20"/>
                <w:szCs w:val="20"/>
              </w:rPr>
              <w:t xml:space="preserve">Научиться </w:t>
            </w:r>
          </w:p>
          <w:p w:rsidR="00B23756" w:rsidRPr="00000F52" w:rsidRDefault="00B23756" w:rsidP="00000F52">
            <w:pPr>
              <w:pStyle w:val="Style3"/>
              <w:ind w:firstLine="10"/>
              <w:rPr>
                <w:rStyle w:val="FontStyle12"/>
                <w:sz w:val="20"/>
                <w:szCs w:val="20"/>
              </w:rPr>
            </w:pPr>
            <w:r w:rsidRPr="00000F52">
              <w:rPr>
                <w:rStyle w:val="FontStyle12"/>
                <w:sz w:val="20"/>
                <w:szCs w:val="20"/>
              </w:rPr>
              <w:t>до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казывать, что данное число яв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ляется с</w:t>
            </w:r>
            <w:r w:rsidRPr="00000F52">
              <w:rPr>
                <w:rStyle w:val="FontStyle12"/>
                <w:sz w:val="20"/>
                <w:szCs w:val="20"/>
              </w:rPr>
              <w:t>о</w:t>
            </w:r>
            <w:r>
              <w:rPr>
                <w:rStyle w:val="FontStyle12"/>
                <w:sz w:val="20"/>
                <w:szCs w:val="20"/>
              </w:rPr>
              <w:t xml:space="preserve">ставным или простым. </w:t>
            </w:r>
            <w:r w:rsidRPr="00000F52">
              <w:rPr>
                <w:rStyle w:val="FontStyle12"/>
                <w:sz w:val="20"/>
                <w:szCs w:val="20"/>
              </w:rPr>
              <w:t>На</w:t>
            </w:r>
            <w:r w:rsidRPr="00000F52">
              <w:rPr>
                <w:rStyle w:val="FontStyle12"/>
                <w:sz w:val="20"/>
                <w:szCs w:val="20"/>
              </w:rPr>
              <w:t>у</w:t>
            </w:r>
            <w:r w:rsidRPr="00000F52">
              <w:rPr>
                <w:rStyle w:val="FontStyle12"/>
                <w:sz w:val="20"/>
                <w:szCs w:val="20"/>
              </w:rPr>
              <w:t>читься рабо</w:t>
            </w:r>
            <w:r w:rsidRPr="00000F52">
              <w:rPr>
                <w:rStyle w:val="FontStyle12"/>
                <w:sz w:val="20"/>
                <w:szCs w:val="20"/>
              </w:rPr>
              <w:softHyphen/>
              <w:t>тать с табл</w:t>
            </w:r>
            <w:r w:rsidRPr="00000F52">
              <w:rPr>
                <w:rStyle w:val="FontStyle12"/>
                <w:sz w:val="20"/>
                <w:szCs w:val="20"/>
              </w:rPr>
              <w:t>и</w:t>
            </w:r>
            <w:r w:rsidRPr="00000F52">
              <w:rPr>
                <w:rStyle w:val="FontStyle12"/>
                <w:sz w:val="20"/>
                <w:szCs w:val="20"/>
              </w:rPr>
              <w:t>цей пр</w:t>
            </w:r>
            <w:r w:rsidRPr="00000F52">
              <w:rPr>
                <w:rStyle w:val="FontStyle12"/>
                <w:sz w:val="20"/>
                <w:szCs w:val="20"/>
              </w:rPr>
              <w:t>о</w:t>
            </w:r>
            <w:r w:rsidRPr="00000F52">
              <w:rPr>
                <w:rStyle w:val="FontStyle12"/>
                <w:sz w:val="20"/>
                <w:szCs w:val="20"/>
              </w:rPr>
              <w:t>стых чисел</w:t>
            </w:r>
          </w:p>
        </w:tc>
        <w:tc>
          <w:tcPr>
            <w:tcW w:w="4140" w:type="dxa"/>
          </w:tcPr>
          <w:p w:rsidR="00B23756" w:rsidRPr="006441E1" w:rsidRDefault="00B23756" w:rsidP="0064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(К) - </w:t>
            </w:r>
            <w:r w:rsidRPr="006441E1">
              <w:rPr>
                <w:sz w:val="20"/>
                <w:szCs w:val="20"/>
              </w:rPr>
              <w:t>учиться критично, от</w:t>
            </w:r>
            <w:r w:rsidRPr="006441E1">
              <w:rPr>
                <w:sz w:val="20"/>
                <w:szCs w:val="20"/>
              </w:rPr>
              <w:softHyphen/>
              <w:t>носиться к своему мнению, с достоинством признавать ошибочность своего мнения (если оно таково) и ко</w:t>
            </w:r>
            <w:r>
              <w:rPr>
                <w:sz w:val="20"/>
                <w:szCs w:val="20"/>
              </w:rPr>
              <w:t xml:space="preserve">рректировать его. (Р) - </w:t>
            </w:r>
            <w:r w:rsidRPr="006441E1">
              <w:rPr>
                <w:sz w:val="20"/>
                <w:szCs w:val="20"/>
              </w:rPr>
              <w:t>применять методы информа</w:t>
            </w:r>
            <w:r w:rsidRPr="006441E1">
              <w:rPr>
                <w:sz w:val="20"/>
                <w:szCs w:val="20"/>
              </w:rPr>
              <w:softHyphen/>
              <w:t>ционного поиска, в том числ</w:t>
            </w:r>
            <w:r>
              <w:rPr>
                <w:sz w:val="20"/>
                <w:szCs w:val="20"/>
              </w:rPr>
              <w:t>е с помощью ПК</w:t>
            </w:r>
            <w:r w:rsidRPr="006441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(П) - </w:t>
            </w:r>
            <w:r w:rsidRPr="006441E1">
              <w:rPr>
                <w:sz w:val="20"/>
                <w:szCs w:val="20"/>
              </w:rPr>
              <w:t>осуществлять расширенный пои</w:t>
            </w:r>
            <w:r>
              <w:rPr>
                <w:sz w:val="20"/>
                <w:szCs w:val="20"/>
              </w:rPr>
              <w:t>ск информации с использованием И</w:t>
            </w:r>
            <w:r w:rsidRPr="006441E1">
              <w:rPr>
                <w:sz w:val="20"/>
                <w:szCs w:val="20"/>
              </w:rPr>
              <w:t>нтер</w:t>
            </w:r>
            <w:r w:rsidRPr="006441E1">
              <w:rPr>
                <w:sz w:val="20"/>
                <w:szCs w:val="20"/>
              </w:rPr>
              <w:softHyphen/>
              <w:t>нет-ресурсов</w:t>
            </w:r>
          </w:p>
        </w:tc>
        <w:tc>
          <w:tcPr>
            <w:tcW w:w="1800" w:type="dxa"/>
          </w:tcPr>
          <w:p w:rsidR="00B23756" w:rsidRDefault="00B23756" w:rsidP="00EC3F6B">
            <w:pPr>
              <w:ind w:firstLine="5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Формиров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а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ние усто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й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чивой </w:t>
            </w:r>
          </w:p>
          <w:p w:rsidR="00B23756" w:rsidRDefault="00B23756" w:rsidP="00EC3F6B">
            <w:pPr>
              <w:ind w:firstLine="5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мо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 xml:space="preserve">тивации к </w:t>
            </w:r>
          </w:p>
          <w:p w:rsidR="00B23756" w:rsidRPr="00D65F15" w:rsidRDefault="00B23756" w:rsidP="00EC3F6B">
            <w:pPr>
              <w:ind w:firstLine="5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кон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струиров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а</w:t>
            </w:r>
            <w:r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нию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тво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р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ческому с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а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мовыр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а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же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нию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4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Default="00B23756" w:rsidP="00502A2A">
            <w:r>
              <w:t>Разложение натурального числа на множители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УПЗУ</w:t>
            </w:r>
          </w:p>
        </w:tc>
        <w:tc>
          <w:tcPr>
            <w:tcW w:w="2340" w:type="dxa"/>
          </w:tcPr>
          <w:p w:rsidR="00B23756" w:rsidRPr="00D92D94" w:rsidRDefault="00B23756" w:rsidP="006441E1">
            <w:pPr>
              <w:ind w:firstLine="10"/>
              <w:rPr>
                <w:rStyle w:val="FontStyle11"/>
                <w:b w:val="0"/>
                <w:sz w:val="20"/>
                <w:szCs w:val="20"/>
              </w:rPr>
            </w:pPr>
            <w:r w:rsidRPr="00D92D94">
              <w:rPr>
                <w:rStyle w:val="FontStyle11"/>
                <w:b w:val="0"/>
                <w:sz w:val="20"/>
                <w:szCs w:val="20"/>
              </w:rPr>
              <w:t>К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а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кие можно раскладывать числа на множители? 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Может ли пр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о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 xml:space="preserve">стое число быть четным </w:t>
            </w:r>
            <w:r>
              <w:rPr>
                <w:rStyle w:val="FontStyle11"/>
                <w:b w:val="0"/>
                <w:sz w:val="20"/>
                <w:szCs w:val="20"/>
              </w:rPr>
              <w:t>или нет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 xml:space="preserve">? </w:t>
            </w:r>
          </w:p>
        </w:tc>
        <w:tc>
          <w:tcPr>
            <w:tcW w:w="2160" w:type="dxa"/>
          </w:tcPr>
          <w:p w:rsidR="00B23756" w:rsidRPr="00000F52" w:rsidRDefault="00B23756" w:rsidP="00000F52">
            <w:pPr>
              <w:pStyle w:val="Style3"/>
              <w:ind w:firstLine="5"/>
              <w:rPr>
                <w:rStyle w:val="FontStyle12"/>
                <w:sz w:val="20"/>
                <w:szCs w:val="20"/>
              </w:rPr>
            </w:pPr>
            <w:r w:rsidRPr="00000F52">
              <w:rPr>
                <w:rStyle w:val="FontStyle12"/>
                <w:sz w:val="20"/>
                <w:szCs w:val="20"/>
              </w:rPr>
              <w:t xml:space="preserve">Научиться раскладывать числа на различные множители </w:t>
            </w:r>
          </w:p>
        </w:tc>
        <w:tc>
          <w:tcPr>
            <w:tcW w:w="4140" w:type="dxa"/>
          </w:tcPr>
          <w:p w:rsidR="00B23756" w:rsidRDefault="00B23756" w:rsidP="0064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 -</w:t>
            </w:r>
            <w:r w:rsidRPr="006441E1">
              <w:rPr>
                <w:sz w:val="20"/>
                <w:szCs w:val="20"/>
              </w:rPr>
              <w:t xml:space="preserve"> определять цели и функ</w:t>
            </w:r>
            <w:r w:rsidRPr="006441E1">
              <w:rPr>
                <w:sz w:val="20"/>
                <w:szCs w:val="20"/>
              </w:rPr>
              <w:softHyphen/>
              <w:t>ции участников, способы взаимодействия; планировать общие способы работы, обме</w:t>
            </w:r>
            <w:r w:rsidRPr="006441E1">
              <w:rPr>
                <w:sz w:val="20"/>
                <w:szCs w:val="20"/>
              </w:rPr>
              <w:softHyphen/>
              <w:t>ниваться знаниями между членами группы для принятия эффективных совместных ре</w:t>
            </w:r>
            <w:r w:rsidRPr="006441E1">
              <w:rPr>
                <w:sz w:val="20"/>
                <w:szCs w:val="20"/>
              </w:rPr>
              <w:softHyphen/>
              <w:t>шений.</w:t>
            </w:r>
            <w:r>
              <w:rPr>
                <w:sz w:val="20"/>
                <w:szCs w:val="20"/>
              </w:rPr>
              <w:t xml:space="preserve"> </w:t>
            </w:r>
          </w:p>
          <w:p w:rsidR="00B23756" w:rsidRPr="006441E1" w:rsidRDefault="00B23756" w:rsidP="0064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-</w:t>
            </w:r>
            <w:r w:rsidRPr="006441E1">
              <w:rPr>
                <w:sz w:val="20"/>
                <w:szCs w:val="20"/>
              </w:rPr>
              <w:t xml:space="preserve"> корректировать деятельность: вносить изменения в процесс с учетом воз</w:t>
            </w:r>
            <w:r w:rsidRPr="006441E1">
              <w:rPr>
                <w:sz w:val="20"/>
                <w:szCs w:val="20"/>
              </w:rPr>
              <w:softHyphen/>
              <w:t>никших трудностей и ошибок, намечать спо</w:t>
            </w:r>
            <w:r w:rsidRPr="006441E1">
              <w:rPr>
                <w:sz w:val="20"/>
                <w:szCs w:val="20"/>
              </w:rPr>
              <w:softHyphen/>
              <w:t>собы их устранения.</w:t>
            </w:r>
            <w:r>
              <w:rPr>
                <w:sz w:val="20"/>
                <w:szCs w:val="20"/>
              </w:rPr>
              <w:t xml:space="preserve"> (П) - создавать и преобразовывать модели </w:t>
            </w:r>
            <w:r w:rsidRPr="006441E1">
              <w:rPr>
                <w:sz w:val="20"/>
                <w:szCs w:val="20"/>
              </w:rPr>
              <w:t xml:space="preserve"> для решения задач</w:t>
            </w:r>
          </w:p>
        </w:tc>
        <w:tc>
          <w:tcPr>
            <w:tcW w:w="1800" w:type="dxa"/>
          </w:tcPr>
          <w:p w:rsidR="00B23756" w:rsidRDefault="00B23756" w:rsidP="00EC3F6B">
            <w:pPr>
              <w:ind w:firstLine="10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Формир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вание у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с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тойчивой мотивации к обуч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е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нию на 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с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нове алго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 xml:space="preserve">ритма </w:t>
            </w:r>
          </w:p>
          <w:p w:rsidR="00B23756" w:rsidRPr="00D65F15" w:rsidRDefault="00B23756" w:rsidP="00EC3F6B">
            <w:pPr>
              <w:ind w:firstLine="10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в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ы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пол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нения задачи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4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Default="00B23756" w:rsidP="00502A2A">
            <w:r>
              <w:t>Разложение на простые множители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</w:tcPr>
          <w:p w:rsidR="00B23756" w:rsidRDefault="00B23756" w:rsidP="006441E1">
            <w:pPr>
              <w:rPr>
                <w:rStyle w:val="FontStyle11"/>
                <w:b w:val="0"/>
                <w:sz w:val="20"/>
                <w:szCs w:val="20"/>
              </w:rPr>
            </w:pPr>
            <w:r w:rsidRPr="00D92D94">
              <w:rPr>
                <w:rStyle w:val="FontStyle11"/>
                <w:b w:val="0"/>
                <w:sz w:val="20"/>
                <w:szCs w:val="20"/>
              </w:rPr>
              <w:t>Какие числа назы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softHyphen/>
              <w:t>ваются пр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о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стыми, 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составн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ы</w:t>
            </w:r>
            <w:r>
              <w:rPr>
                <w:rStyle w:val="FontStyle11"/>
                <w:b w:val="0"/>
                <w:sz w:val="20"/>
                <w:szCs w:val="20"/>
              </w:rPr>
              <w:t>ми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? Существует ли составное число, кот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о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 xml:space="preserve">рое нельзя </w:t>
            </w:r>
          </w:p>
          <w:p w:rsidR="00B23756" w:rsidRPr="00D92D94" w:rsidRDefault="00B23756" w:rsidP="006441E1">
            <w:pPr>
              <w:rPr>
                <w:rStyle w:val="FontStyle11"/>
                <w:b w:val="0"/>
                <w:sz w:val="20"/>
                <w:szCs w:val="20"/>
              </w:rPr>
            </w:pPr>
            <w:r w:rsidRPr="00D92D94">
              <w:rPr>
                <w:rStyle w:val="FontStyle11"/>
                <w:b w:val="0"/>
                <w:sz w:val="20"/>
                <w:szCs w:val="20"/>
              </w:rPr>
              <w:t>раз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softHyphen/>
              <w:t>ложить на простые множ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и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тели?</w:t>
            </w:r>
          </w:p>
        </w:tc>
        <w:tc>
          <w:tcPr>
            <w:tcW w:w="2160" w:type="dxa"/>
          </w:tcPr>
          <w:p w:rsidR="00B23756" w:rsidRPr="00000F52" w:rsidRDefault="00B23756" w:rsidP="00000F52">
            <w:pPr>
              <w:pStyle w:val="Style3"/>
              <w:ind w:firstLine="23"/>
              <w:rPr>
                <w:rStyle w:val="FontStyle12"/>
                <w:sz w:val="20"/>
                <w:szCs w:val="20"/>
              </w:rPr>
            </w:pPr>
            <w:r w:rsidRPr="00000F52">
              <w:rPr>
                <w:rStyle w:val="FontStyle12"/>
                <w:sz w:val="20"/>
                <w:szCs w:val="20"/>
              </w:rPr>
              <w:t>Освоить а</w:t>
            </w:r>
            <w:r w:rsidRPr="00000F52">
              <w:rPr>
                <w:rStyle w:val="FontStyle12"/>
                <w:sz w:val="20"/>
                <w:szCs w:val="20"/>
              </w:rPr>
              <w:t>л</w:t>
            </w:r>
            <w:r w:rsidRPr="00000F52">
              <w:rPr>
                <w:rStyle w:val="FontStyle12"/>
                <w:sz w:val="20"/>
                <w:szCs w:val="20"/>
              </w:rPr>
              <w:t>горитм ра</w:t>
            </w:r>
            <w:r w:rsidRPr="00000F52">
              <w:rPr>
                <w:rStyle w:val="FontStyle12"/>
                <w:sz w:val="20"/>
                <w:szCs w:val="20"/>
              </w:rPr>
              <w:t>з</w:t>
            </w:r>
            <w:r w:rsidRPr="00000F52">
              <w:rPr>
                <w:rStyle w:val="FontStyle12"/>
                <w:sz w:val="20"/>
                <w:szCs w:val="20"/>
              </w:rPr>
              <w:t>ложения чи</w:t>
            </w:r>
            <w:r w:rsidRPr="00000F52">
              <w:rPr>
                <w:rStyle w:val="FontStyle12"/>
                <w:sz w:val="20"/>
                <w:szCs w:val="20"/>
              </w:rPr>
              <w:t>с</w:t>
            </w:r>
            <w:r w:rsidRPr="00000F52">
              <w:rPr>
                <w:rStyle w:val="FontStyle12"/>
                <w:sz w:val="20"/>
                <w:szCs w:val="20"/>
              </w:rPr>
              <w:t>ла на простые мно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жители на основе пр</w:t>
            </w:r>
            <w:r w:rsidRPr="00000F52">
              <w:rPr>
                <w:rStyle w:val="FontStyle12"/>
                <w:sz w:val="20"/>
                <w:szCs w:val="20"/>
              </w:rPr>
              <w:t>и</w:t>
            </w:r>
            <w:r w:rsidRPr="00000F52">
              <w:rPr>
                <w:rStyle w:val="FontStyle12"/>
                <w:sz w:val="20"/>
                <w:szCs w:val="20"/>
              </w:rPr>
              <w:t>знаков дели</w:t>
            </w:r>
            <w:r w:rsidRPr="00000F52">
              <w:rPr>
                <w:rStyle w:val="FontStyle12"/>
                <w:sz w:val="20"/>
                <w:szCs w:val="20"/>
              </w:rPr>
              <w:softHyphen/>
              <w:t xml:space="preserve">мости </w:t>
            </w:r>
          </w:p>
        </w:tc>
        <w:tc>
          <w:tcPr>
            <w:tcW w:w="4140" w:type="dxa"/>
          </w:tcPr>
          <w:p w:rsidR="00B23756" w:rsidRPr="006441E1" w:rsidRDefault="00B23756" w:rsidP="0064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 -</w:t>
            </w:r>
            <w:r w:rsidRPr="006441E1">
              <w:rPr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6441E1">
              <w:rPr>
                <w:sz w:val="20"/>
                <w:szCs w:val="20"/>
              </w:rPr>
              <w:softHyphen/>
              <w:t xml:space="preserve">ной и групповой работы. </w:t>
            </w:r>
            <w:r>
              <w:rPr>
                <w:sz w:val="20"/>
                <w:szCs w:val="20"/>
              </w:rPr>
              <w:t>(Р) - обнаруживать и формулиро</w:t>
            </w:r>
            <w:r w:rsidRPr="006441E1">
              <w:rPr>
                <w:sz w:val="20"/>
                <w:szCs w:val="20"/>
              </w:rPr>
              <w:t>вать учебную проблему, составлять план вы</w:t>
            </w:r>
            <w:r w:rsidRPr="006441E1">
              <w:rPr>
                <w:sz w:val="20"/>
                <w:szCs w:val="20"/>
              </w:rPr>
              <w:softHyphen/>
              <w:t>полнения работы.</w:t>
            </w:r>
          </w:p>
          <w:p w:rsidR="00B23756" w:rsidRPr="006441E1" w:rsidRDefault="00B23756" w:rsidP="0064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6441E1">
              <w:rPr>
                <w:sz w:val="20"/>
                <w:szCs w:val="20"/>
              </w:rPr>
              <w:t xml:space="preserve"> выявлять ос</w:t>
            </w:r>
            <w:r>
              <w:rPr>
                <w:sz w:val="20"/>
                <w:szCs w:val="20"/>
              </w:rPr>
              <w:t xml:space="preserve">обенности </w:t>
            </w:r>
            <w:r w:rsidRPr="006441E1">
              <w:rPr>
                <w:sz w:val="20"/>
                <w:szCs w:val="20"/>
              </w:rPr>
              <w:t>разных объектов в процессе их рассматривания</w:t>
            </w:r>
          </w:p>
        </w:tc>
        <w:tc>
          <w:tcPr>
            <w:tcW w:w="1800" w:type="dxa"/>
          </w:tcPr>
          <w:p w:rsidR="00B23756" w:rsidRPr="00D65F15" w:rsidRDefault="00B23756" w:rsidP="00EC3F6B">
            <w:pPr>
              <w:ind w:firstLine="10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Формир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вание нав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ы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ков ан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а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ли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за, тво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р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ческой инициати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в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ности и а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к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тивно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сти</w:t>
            </w:r>
            <w:r w:rsidRPr="00D65F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5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Default="00B23756" w:rsidP="00502A2A">
            <w:r>
              <w:t>Разложение чисел на простые множители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УПЗУ</w:t>
            </w:r>
          </w:p>
        </w:tc>
        <w:tc>
          <w:tcPr>
            <w:tcW w:w="2340" w:type="dxa"/>
          </w:tcPr>
          <w:p w:rsidR="00B23756" w:rsidRPr="00D92D94" w:rsidRDefault="00B23756" w:rsidP="006441E1">
            <w:pPr>
              <w:ind w:left="5" w:hanging="5"/>
              <w:rPr>
                <w:rStyle w:val="FontStyle11"/>
                <w:b w:val="0"/>
                <w:sz w:val="20"/>
                <w:szCs w:val="20"/>
              </w:rPr>
            </w:pPr>
            <w:r w:rsidRPr="00D92D94">
              <w:rPr>
                <w:rStyle w:val="FontStyle11"/>
                <w:b w:val="0"/>
                <w:sz w:val="20"/>
                <w:szCs w:val="20"/>
              </w:rPr>
              <w:t>Чем могут о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т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ли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softHyphen/>
              <w:t>чаться два ра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з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ложе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softHyphen/>
              <w:t>ния одного и того же чи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с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ла на пр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о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стые мн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о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 xml:space="preserve">жители? Какие 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существуют 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спос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о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бы разлож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е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ния на пр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о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стые множ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и</w:t>
            </w:r>
            <w:r>
              <w:rPr>
                <w:rStyle w:val="FontStyle11"/>
                <w:b w:val="0"/>
                <w:sz w:val="20"/>
                <w:szCs w:val="20"/>
              </w:rPr>
              <w:t>тели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?</w:t>
            </w:r>
          </w:p>
        </w:tc>
        <w:tc>
          <w:tcPr>
            <w:tcW w:w="2160" w:type="dxa"/>
          </w:tcPr>
          <w:p w:rsidR="00B23756" w:rsidRPr="00000F52" w:rsidRDefault="00B23756" w:rsidP="00000F52">
            <w:pPr>
              <w:pStyle w:val="Style3"/>
              <w:ind w:firstLine="5"/>
              <w:rPr>
                <w:rStyle w:val="FontStyle12"/>
                <w:sz w:val="20"/>
                <w:szCs w:val="20"/>
              </w:rPr>
            </w:pPr>
            <w:r w:rsidRPr="00000F52">
              <w:rPr>
                <w:rStyle w:val="FontStyle12"/>
                <w:sz w:val="20"/>
                <w:szCs w:val="20"/>
              </w:rPr>
              <w:t>Научиться опре</w:t>
            </w:r>
            <w:r w:rsidRPr="00000F52">
              <w:rPr>
                <w:rStyle w:val="FontStyle12"/>
                <w:sz w:val="20"/>
                <w:szCs w:val="20"/>
              </w:rPr>
              <w:softHyphen/>
              <w:t xml:space="preserve">делять делители числа </w:t>
            </w:r>
            <w:r w:rsidRPr="00000F52">
              <w:rPr>
                <w:rStyle w:val="FontStyle15"/>
                <w:sz w:val="20"/>
                <w:szCs w:val="20"/>
              </w:rPr>
              <w:t xml:space="preserve">а </w:t>
            </w:r>
            <w:r w:rsidRPr="00000F52">
              <w:rPr>
                <w:rStyle w:val="FontStyle12"/>
                <w:sz w:val="20"/>
                <w:szCs w:val="20"/>
              </w:rPr>
              <w:t>по его раз</w:t>
            </w:r>
            <w:r w:rsidRPr="00000F52">
              <w:rPr>
                <w:rStyle w:val="FontStyle12"/>
                <w:sz w:val="20"/>
                <w:szCs w:val="20"/>
              </w:rPr>
              <w:softHyphen/>
              <w:t>ложению на простые множители.</w:t>
            </w:r>
          </w:p>
        </w:tc>
        <w:tc>
          <w:tcPr>
            <w:tcW w:w="4140" w:type="dxa"/>
          </w:tcPr>
          <w:p w:rsidR="00B23756" w:rsidRPr="006441E1" w:rsidRDefault="00B23756" w:rsidP="0064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 -</w:t>
            </w:r>
            <w:r w:rsidRPr="006441E1">
              <w:rPr>
                <w:sz w:val="20"/>
                <w:szCs w:val="20"/>
              </w:rPr>
              <w:t xml:space="preserve"> слушать других, пытаться принимать другую точку зрения, быть гото</w:t>
            </w:r>
            <w:r w:rsidRPr="006441E1">
              <w:rPr>
                <w:sz w:val="20"/>
                <w:szCs w:val="20"/>
              </w:rPr>
              <w:softHyphen/>
              <w:t xml:space="preserve">вым изменить свою. </w:t>
            </w:r>
            <w:r>
              <w:rPr>
                <w:sz w:val="20"/>
                <w:szCs w:val="20"/>
              </w:rPr>
              <w:t>(Р) -</w:t>
            </w:r>
            <w:r w:rsidRPr="006441E1">
              <w:rPr>
                <w:sz w:val="20"/>
                <w:szCs w:val="20"/>
              </w:rPr>
              <w:t xml:space="preserve"> контролировать в форме сравнения способ действия и его результат с заданным эталоном с целью обнаружения отклонений от эталона и вносить необходи</w:t>
            </w:r>
            <w:r w:rsidRPr="006441E1">
              <w:rPr>
                <w:sz w:val="20"/>
                <w:szCs w:val="20"/>
              </w:rPr>
              <w:softHyphen/>
              <w:t>мые коррективы.</w:t>
            </w:r>
            <w:r>
              <w:rPr>
                <w:sz w:val="20"/>
                <w:szCs w:val="20"/>
              </w:rPr>
              <w:t xml:space="preserve"> (П) -</w:t>
            </w:r>
            <w:r w:rsidRPr="006441E1">
              <w:rPr>
                <w:sz w:val="20"/>
                <w:szCs w:val="20"/>
              </w:rPr>
              <w:t xml:space="preserve"> устанавливать причинно-следственные связи и зависимости между объектами</w:t>
            </w:r>
          </w:p>
        </w:tc>
        <w:tc>
          <w:tcPr>
            <w:tcW w:w="1800" w:type="dxa"/>
          </w:tcPr>
          <w:p w:rsidR="00B23756" w:rsidRPr="00D65F15" w:rsidRDefault="00B23756" w:rsidP="00EC3F6B">
            <w:pPr>
              <w:ind w:left="10" w:hanging="10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Формиров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а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ние усто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й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чиво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го и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тереса к творческой деятельн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сти, проя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в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ление кре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а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тивных сп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собностей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5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Default="00B23756" w:rsidP="00502A2A">
            <w:r>
              <w:t>Наибольший общий делитель - НОД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D92D94" w:rsidRDefault="00B23756" w:rsidP="00EC3F6B">
            <w:pPr>
              <w:pStyle w:val="Caption"/>
              <w:ind w:firstLine="5"/>
              <w:jc w:val="left"/>
              <w:rPr>
                <w:rStyle w:val="FontStyle11"/>
                <w:b w:val="0"/>
                <w:sz w:val="20"/>
                <w:szCs w:val="20"/>
              </w:rPr>
            </w:pPr>
            <w:r w:rsidRPr="00D92D94">
              <w:rPr>
                <w:rStyle w:val="FontStyle11"/>
                <w:b w:val="0"/>
                <w:sz w:val="20"/>
                <w:szCs w:val="20"/>
              </w:rPr>
              <w:t>Какое число назы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softHyphen/>
              <w:t>вается на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и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большим общим дел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и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телем (НОД) двух н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а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ту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softHyphen/>
              <w:t>ральных ч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и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сел? Вс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е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гда ли он су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softHyphen/>
              <w:t xml:space="preserve">ществует? </w:t>
            </w:r>
          </w:p>
        </w:tc>
        <w:tc>
          <w:tcPr>
            <w:tcW w:w="2160" w:type="dxa"/>
          </w:tcPr>
          <w:p w:rsidR="00B23756" w:rsidRPr="00EC3F6B" w:rsidRDefault="00B23756" w:rsidP="00000F52">
            <w:pPr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EC3F6B">
              <w:rPr>
                <w:rStyle w:val="FontStyle12"/>
                <w:sz w:val="20"/>
                <w:szCs w:val="20"/>
              </w:rPr>
              <w:t>Освои</w:t>
            </w:r>
            <w:r w:rsidRPr="00EC3F6B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ть а</w:t>
            </w:r>
            <w:r w:rsidRPr="00EC3F6B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л</w:t>
            </w:r>
            <w:r w:rsidRPr="00EC3F6B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горитм нах</w:t>
            </w:r>
            <w:r w:rsidRPr="00EC3F6B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о</w:t>
            </w:r>
            <w:r w:rsidRPr="00EC3F6B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жд</w:t>
            </w:r>
            <w:r w:rsidRPr="00EC3F6B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е</w:t>
            </w:r>
            <w:r w:rsidRPr="00EC3F6B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ния НОД двух и трех чисел</w:t>
            </w:r>
          </w:p>
        </w:tc>
        <w:tc>
          <w:tcPr>
            <w:tcW w:w="4140" w:type="dxa"/>
          </w:tcPr>
          <w:p w:rsidR="00B23756" w:rsidRDefault="00B23756" w:rsidP="0064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 -</w:t>
            </w:r>
            <w:r w:rsidRPr="006441E1">
              <w:rPr>
                <w:sz w:val="20"/>
                <w:szCs w:val="20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</w:p>
          <w:p w:rsidR="00B23756" w:rsidRPr="006441E1" w:rsidRDefault="00B23756" w:rsidP="0064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-</w:t>
            </w:r>
            <w:r w:rsidRPr="006441E1">
              <w:rPr>
                <w:sz w:val="20"/>
                <w:szCs w:val="20"/>
              </w:rPr>
              <w:t xml:space="preserve"> формировать целевые установ</w:t>
            </w:r>
            <w:r w:rsidRPr="006441E1">
              <w:rPr>
                <w:sz w:val="20"/>
                <w:szCs w:val="20"/>
              </w:rPr>
              <w:softHyphen/>
              <w:t>ки учебной деятельности, выстраивать алго</w:t>
            </w:r>
            <w:r w:rsidRPr="006441E1">
              <w:rPr>
                <w:sz w:val="20"/>
                <w:szCs w:val="20"/>
              </w:rPr>
              <w:softHyphen/>
              <w:t>ритм действий.</w:t>
            </w:r>
            <w:r>
              <w:rPr>
                <w:sz w:val="20"/>
                <w:szCs w:val="20"/>
              </w:rPr>
              <w:t xml:space="preserve"> (П) -</w:t>
            </w:r>
            <w:r w:rsidRPr="006441E1">
              <w:rPr>
                <w:sz w:val="20"/>
                <w:szCs w:val="20"/>
              </w:rPr>
              <w:t xml:space="preserve"> сравниват</w:t>
            </w:r>
            <w:r>
              <w:rPr>
                <w:sz w:val="20"/>
                <w:szCs w:val="20"/>
              </w:rPr>
              <w:t>ь различные объ</w:t>
            </w:r>
            <w:r>
              <w:rPr>
                <w:sz w:val="20"/>
                <w:szCs w:val="20"/>
              </w:rPr>
              <w:softHyphen/>
              <w:t>екты: выделять объекты с общим</w:t>
            </w:r>
            <w:r w:rsidRPr="006441E1">
              <w:rPr>
                <w:sz w:val="20"/>
                <w:szCs w:val="20"/>
              </w:rPr>
              <w:t xml:space="preserve"> свойств</w:t>
            </w:r>
            <w:r>
              <w:rPr>
                <w:sz w:val="20"/>
                <w:szCs w:val="20"/>
              </w:rPr>
              <w:t>ом</w:t>
            </w:r>
          </w:p>
        </w:tc>
        <w:tc>
          <w:tcPr>
            <w:tcW w:w="1800" w:type="dxa"/>
          </w:tcPr>
          <w:p w:rsidR="00B23756" w:rsidRPr="00D65F15" w:rsidRDefault="00B23756" w:rsidP="00EC3F6B">
            <w:pPr>
              <w:ind w:left="5" w:hanging="5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Формиров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а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ние усто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й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чивой мот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и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вации к обуч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е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нию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6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Default="00B23756" w:rsidP="00502A2A">
            <w:r>
              <w:t>Взаимно простые числа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</w:tcPr>
          <w:p w:rsidR="00B23756" w:rsidRPr="00C971AA" w:rsidRDefault="00B23756" w:rsidP="00EC3F6B">
            <w:pPr>
              <w:ind w:firstLine="5"/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</w:pPr>
            <w:r w:rsidRPr="00D92D94">
              <w:rPr>
                <w:rStyle w:val="FontStyle11"/>
                <w:b w:val="0"/>
                <w:sz w:val="20"/>
                <w:szCs w:val="20"/>
              </w:rPr>
              <w:t>Какие числа называются взаимно пр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о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ст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ы</w:t>
            </w:r>
            <w:r w:rsidRPr="00D92D94">
              <w:rPr>
                <w:rStyle w:val="FontStyle11"/>
                <w:b w:val="0"/>
                <w:sz w:val="20"/>
                <w:szCs w:val="20"/>
              </w:rPr>
              <w:t>ми?</w:t>
            </w:r>
          </w:p>
        </w:tc>
        <w:tc>
          <w:tcPr>
            <w:tcW w:w="2160" w:type="dxa"/>
          </w:tcPr>
          <w:p w:rsidR="00B23756" w:rsidRPr="00000F52" w:rsidRDefault="00B23756" w:rsidP="00000F52">
            <w:pPr>
              <w:ind w:firstLine="10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Освоить понятие «Взаимно простые числа»</w:t>
            </w:r>
          </w:p>
        </w:tc>
        <w:tc>
          <w:tcPr>
            <w:tcW w:w="4140" w:type="dxa"/>
          </w:tcPr>
          <w:p w:rsidR="00B23756" w:rsidRPr="006441E1" w:rsidRDefault="00B23756" w:rsidP="0064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 -</w:t>
            </w:r>
            <w:r w:rsidRPr="006441E1">
              <w:rPr>
                <w:sz w:val="20"/>
                <w:szCs w:val="20"/>
              </w:rPr>
              <w:t xml:space="preserve"> слушать других, пытаться принимать другую точку зрения, быть гото</w:t>
            </w:r>
            <w:r w:rsidRPr="006441E1">
              <w:rPr>
                <w:sz w:val="20"/>
                <w:szCs w:val="20"/>
              </w:rPr>
              <w:softHyphen/>
              <w:t>вым изменить свою.</w:t>
            </w:r>
            <w:r>
              <w:rPr>
                <w:sz w:val="20"/>
                <w:szCs w:val="20"/>
              </w:rPr>
              <w:t xml:space="preserve"> Р) -</w:t>
            </w:r>
            <w:r w:rsidRPr="006441E1">
              <w:rPr>
                <w:sz w:val="20"/>
                <w:szCs w:val="20"/>
              </w:rPr>
              <w:t xml:space="preserve"> формировать постановку учеб</w:t>
            </w:r>
            <w:r w:rsidRPr="006441E1">
              <w:rPr>
                <w:sz w:val="20"/>
                <w:szCs w:val="20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  <w:r>
              <w:rPr>
                <w:sz w:val="20"/>
                <w:szCs w:val="20"/>
              </w:rPr>
              <w:t xml:space="preserve"> (П) -</w:t>
            </w:r>
            <w:r w:rsidRPr="006441E1">
              <w:rPr>
                <w:sz w:val="20"/>
                <w:szCs w:val="20"/>
              </w:rPr>
              <w:t xml:space="preserve"> приводить примеры в ка</w:t>
            </w:r>
            <w:r w:rsidRPr="006441E1">
              <w:rPr>
                <w:sz w:val="20"/>
                <w:szCs w:val="20"/>
              </w:rPr>
              <w:softHyphen/>
              <w:t>честве доказательства выдвигаемых положений</w:t>
            </w:r>
          </w:p>
        </w:tc>
        <w:tc>
          <w:tcPr>
            <w:tcW w:w="1800" w:type="dxa"/>
          </w:tcPr>
          <w:p w:rsidR="00B23756" w:rsidRDefault="00B23756" w:rsidP="00EC3F6B">
            <w:pPr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Формиров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а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ние н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а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выков </w:t>
            </w:r>
          </w:p>
          <w:p w:rsidR="00B23756" w:rsidRPr="00D65F15" w:rsidRDefault="00B23756" w:rsidP="00EC3F6B">
            <w:pPr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ин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дивидуал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ь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ной и ко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л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лектив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ной иссл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е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до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вательской деятельн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6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Default="00B23756" w:rsidP="00502A2A">
            <w:r>
              <w:t>Наименьшее общее кратное - НОК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D92D94" w:rsidRDefault="00B23756" w:rsidP="00EC3F6B">
            <w:pPr>
              <w:ind w:firstLine="10"/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</w:pPr>
            <w:r w:rsidRPr="00D92D9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Какое число назы</w:t>
            </w:r>
            <w:r w:rsidRPr="00D92D9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softHyphen/>
              <w:t>вается на</w:t>
            </w:r>
            <w:r w:rsidRPr="00D92D9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и</w:t>
            </w:r>
            <w:r w:rsidRPr="00D92D9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меньшим общим кра</w:t>
            </w:r>
            <w:r w:rsidRPr="00D92D9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т</w:t>
            </w:r>
            <w:r w:rsidRPr="00D92D9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 xml:space="preserve">ным (НОК) чисел </w:t>
            </w:r>
            <w:r>
              <w:rPr>
                <w:b/>
                <w:i/>
                <w:spacing w:val="10"/>
                <w:sz w:val="20"/>
                <w:szCs w:val="20"/>
                <w:lang w:val="en-US"/>
              </w:rPr>
              <w:t>m</w:t>
            </w:r>
            <w:r w:rsidRPr="00D92D94">
              <w:rPr>
                <w:b/>
                <w:i/>
                <w:sz w:val="20"/>
                <w:szCs w:val="20"/>
              </w:rPr>
              <w:t xml:space="preserve"> </w:t>
            </w:r>
            <w:r w:rsidRPr="00D92D9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 xml:space="preserve">и </w:t>
            </w:r>
            <w:r>
              <w:rPr>
                <w:b/>
                <w:i/>
                <w:spacing w:val="10"/>
                <w:sz w:val="20"/>
                <w:szCs w:val="20"/>
                <w:lang w:val="en-US"/>
              </w:rPr>
              <w:t>n</w:t>
            </w:r>
            <w:r w:rsidRPr="00D92D94">
              <w:rPr>
                <w:b/>
                <w:i/>
                <w:spacing w:val="10"/>
                <w:sz w:val="20"/>
                <w:szCs w:val="20"/>
              </w:rPr>
              <w:t xml:space="preserve">? </w:t>
            </w:r>
            <w:r w:rsidRPr="00D92D9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Вс</w:t>
            </w:r>
            <w:r w:rsidRPr="00D92D9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е</w:t>
            </w:r>
            <w:r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гда ли оно су</w:t>
            </w:r>
            <w:r w:rsidRPr="00D92D9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 xml:space="preserve">ществует? </w:t>
            </w:r>
          </w:p>
        </w:tc>
        <w:tc>
          <w:tcPr>
            <w:tcW w:w="2160" w:type="dxa"/>
          </w:tcPr>
          <w:p w:rsidR="00B23756" w:rsidRPr="00000F52" w:rsidRDefault="00B23756" w:rsidP="00000F52">
            <w:pPr>
              <w:ind w:firstLine="5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Освоить п</w:t>
            </w: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о</w:t>
            </w: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нятие «на</w:t>
            </w: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и</w:t>
            </w: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меньшее об</w:t>
            </w: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щее кра</w:t>
            </w: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т</w:t>
            </w: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ное». На</w:t>
            </w: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 xml:space="preserve">учиться находить НОК </w:t>
            </w:r>
          </w:p>
        </w:tc>
        <w:tc>
          <w:tcPr>
            <w:tcW w:w="4140" w:type="dxa"/>
          </w:tcPr>
          <w:p w:rsidR="00B23756" w:rsidRDefault="00B23756" w:rsidP="0064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 -</w:t>
            </w:r>
            <w:r w:rsidRPr="006441E1">
              <w:rPr>
                <w:sz w:val="20"/>
                <w:szCs w:val="20"/>
              </w:rPr>
              <w:t xml:space="preserve"> формировать коммуника</w:t>
            </w:r>
            <w:r w:rsidRPr="006441E1">
              <w:rPr>
                <w:sz w:val="20"/>
                <w:szCs w:val="20"/>
              </w:rPr>
              <w:softHyphen/>
              <w:t>тивные действия, направленные на структу</w:t>
            </w:r>
            <w:r w:rsidRPr="006441E1">
              <w:rPr>
                <w:sz w:val="20"/>
                <w:szCs w:val="20"/>
              </w:rPr>
              <w:softHyphen/>
              <w:t xml:space="preserve">рирование информации по данной теме. </w:t>
            </w:r>
          </w:p>
          <w:p w:rsidR="00B23756" w:rsidRDefault="00B23756" w:rsidP="0064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-</w:t>
            </w:r>
            <w:r w:rsidRPr="006441E1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</w:t>
            </w:r>
            <w:r w:rsidRPr="006441E1">
              <w:rPr>
                <w:sz w:val="20"/>
                <w:szCs w:val="20"/>
              </w:rPr>
              <w:softHyphen/>
              <w:t>тельности.</w:t>
            </w:r>
            <w:r>
              <w:rPr>
                <w:sz w:val="20"/>
                <w:szCs w:val="20"/>
              </w:rPr>
              <w:t xml:space="preserve"> </w:t>
            </w:r>
          </w:p>
          <w:p w:rsidR="00B23756" w:rsidRPr="006441E1" w:rsidRDefault="00B23756" w:rsidP="0064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6441E1">
              <w:rPr>
                <w:sz w:val="20"/>
                <w:szCs w:val="20"/>
              </w:rPr>
              <w:t xml:space="preserve"> выявлять ос</w:t>
            </w:r>
            <w:r>
              <w:rPr>
                <w:sz w:val="20"/>
                <w:szCs w:val="20"/>
              </w:rPr>
              <w:t xml:space="preserve">обенности </w:t>
            </w:r>
            <w:r w:rsidRPr="006441E1">
              <w:rPr>
                <w:sz w:val="20"/>
                <w:szCs w:val="20"/>
              </w:rPr>
              <w:t>разных объектов в процессе их рассматривания</w:t>
            </w:r>
          </w:p>
        </w:tc>
        <w:tc>
          <w:tcPr>
            <w:tcW w:w="1800" w:type="dxa"/>
          </w:tcPr>
          <w:p w:rsidR="00B23756" w:rsidRPr="00D65F15" w:rsidRDefault="00B23756" w:rsidP="00EC3F6B">
            <w:pPr>
              <w:ind w:firstLine="5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Формиров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а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ние усто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й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чивой мот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и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вации к изучению и закрепл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е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нию н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вого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7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Default="00B23756" w:rsidP="00502A2A">
            <w:r>
              <w:t>Нахождение НОК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УПЗУ</w:t>
            </w:r>
          </w:p>
        </w:tc>
        <w:tc>
          <w:tcPr>
            <w:tcW w:w="2340" w:type="dxa"/>
          </w:tcPr>
          <w:p w:rsidR="00B23756" w:rsidRPr="00DC449E" w:rsidRDefault="00B23756" w:rsidP="00DC449E">
            <w:pPr>
              <w:ind w:firstLine="10"/>
              <w:rPr>
                <w:rStyle w:val="Heading5Char"/>
                <w:rFonts w:ascii="Times New Roman" w:hAnsi="Times New Roman"/>
                <w:bCs w:val="0"/>
                <w:iCs w:val="0"/>
                <w:spacing w:val="10"/>
                <w:sz w:val="20"/>
                <w:szCs w:val="20"/>
                <w:lang w:val="ru-RU" w:eastAsia="ru-RU"/>
              </w:rPr>
            </w:pPr>
            <w:r w:rsidRPr="00D92D9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Чему рав</w:t>
            </w:r>
            <w:r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но НОК</w:t>
            </w:r>
            <w:r w:rsidRPr="00D92D9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 xml:space="preserve"> чисел </w:t>
            </w:r>
            <w:r>
              <w:rPr>
                <w:b/>
                <w:i/>
                <w:spacing w:val="50"/>
                <w:sz w:val="20"/>
                <w:szCs w:val="20"/>
                <w:lang w:val="en-US"/>
              </w:rPr>
              <w:t>m</w:t>
            </w:r>
            <w:r w:rsidRPr="00D92D94">
              <w:rPr>
                <w:b/>
                <w:i/>
                <w:spacing w:val="50"/>
                <w:sz w:val="20"/>
                <w:szCs w:val="20"/>
              </w:rPr>
              <w:t>и</w:t>
            </w:r>
            <w:r w:rsidRPr="00D92D94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pacing w:val="10"/>
                <w:sz w:val="20"/>
                <w:szCs w:val="20"/>
                <w:lang w:val="en-US"/>
              </w:rPr>
              <w:t>n</w:t>
            </w:r>
            <w:r w:rsidRPr="00D92D94">
              <w:rPr>
                <w:b/>
                <w:i/>
                <w:spacing w:val="10"/>
                <w:sz w:val="20"/>
                <w:szCs w:val="20"/>
              </w:rPr>
              <w:t>,</w:t>
            </w:r>
            <w:r w:rsidRPr="00D92D94">
              <w:rPr>
                <w:b/>
                <w:i/>
                <w:sz w:val="20"/>
                <w:szCs w:val="20"/>
              </w:rPr>
              <w:t xml:space="preserve"> </w:t>
            </w:r>
            <w:r w:rsidRPr="00D92D9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 xml:space="preserve">если </w:t>
            </w:r>
            <w:r>
              <w:rPr>
                <w:b/>
                <w:i/>
                <w:spacing w:val="10"/>
                <w:sz w:val="20"/>
                <w:szCs w:val="20"/>
                <w:lang w:val="en-US"/>
              </w:rPr>
              <w:t>m</w:t>
            </w:r>
            <w:r w:rsidRPr="00D92D94">
              <w:rPr>
                <w:b/>
                <w:i/>
                <w:sz w:val="20"/>
                <w:szCs w:val="20"/>
              </w:rPr>
              <w:t xml:space="preserve"> </w:t>
            </w:r>
            <w:r w:rsidRPr="00D92D9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дели</w:t>
            </w:r>
            <w:r w:rsidRPr="00D92D9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т</w:t>
            </w:r>
            <w:r w:rsidRPr="00D92D9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 xml:space="preserve">ся на </w:t>
            </w:r>
            <w:r>
              <w:rPr>
                <w:b/>
                <w:i/>
                <w:spacing w:val="10"/>
                <w:sz w:val="20"/>
                <w:szCs w:val="20"/>
                <w:lang w:val="en-US"/>
              </w:rPr>
              <w:t>n</w:t>
            </w:r>
            <w:r w:rsidRPr="00D92D94">
              <w:rPr>
                <w:b/>
                <w:i/>
                <w:spacing w:val="10"/>
                <w:sz w:val="20"/>
                <w:szCs w:val="20"/>
              </w:rPr>
              <w:t xml:space="preserve">, </w:t>
            </w:r>
            <w:r w:rsidRPr="00D92D9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 xml:space="preserve">если </w:t>
            </w:r>
            <w:r>
              <w:rPr>
                <w:b/>
                <w:i/>
                <w:spacing w:val="10"/>
                <w:sz w:val="20"/>
                <w:szCs w:val="20"/>
                <w:lang w:val="en-US"/>
              </w:rPr>
              <w:t>m</w:t>
            </w:r>
            <w:r w:rsidRPr="00D92D94">
              <w:rPr>
                <w:b/>
                <w:i/>
                <w:sz w:val="20"/>
                <w:szCs w:val="20"/>
              </w:rPr>
              <w:t xml:space="preserve"> </w:t>
            </w:r>
            <w:r w:rsidRPr="00D92D9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 xml:space="preserve">и </w:t>
            </w:r>
            <w:r>
              <w:rPr>
                <w:b/>
                <w:i/>
                <w:spacing w:val="10"/>
                <w:sz w:val="20"/>
                <w:szCs w:val="20"/>
                <w:lang w:val="en-US"/>
              </w:rPr>
              <w:t>n</w:t>
            </w:r>
            <w:r w:rsidRPr="00D92D94">
              <w:rPr>
                <w:b/>
                <w:i/>
                <w:sz w:val="20"/>
                <w:szCs w:val="20"/>
              </w:rPr>
              <w:t xml:space="preserve"> </w:t>
            </w:r>
            <w:r w:rsidRPr="00D92D9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взаимно пр</w:t>
            </w:r>
            <w:r w:rsidRPr="00D92D9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о</w:t>
            </w:r>
            <w:r w:rsidRPr="00D92D9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 xml:space="preserve">стые? </w:t>
            </w:r>
          </w:p>
        </w:tc>
        <w:tc>
          <w:tcPr>
            <w:tcW w:w="2160" w:type="dxa"/>
          </w:tcPr>
          <w:p w:rsidR="00B23756" w:rsidRPr="00000F52" w:rsidRDefault="00B23756" w:rsidP="00000F52">
            <w:pPr>
              <w:ind w:firstLine="10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Освоить а</w:t>
            </w: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л</w:t>
            </w: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горитм нах</w:t>
            </w: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о</w:t>
            </w: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жд</w:t>
            </w: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е</w:t>
            </w: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ния НОК двух, трех чисел</w:t>
            </w:r>
          </w:p>
        </w:tc>
        <w:tc>
          <w:tcPr>
            <w:tcW w:w="4140" w:type="dxa"/>
            <w:vMerge w:val="restart"/>
          </w:tcPr>
          <w:p w:rsidR="00B23756" w:rsidRPr="006441E1" w:rsidRDefault="00B23756" w:rsidP="0064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 -</w:t>
            </w:r>
            <w:r w:rsidRPr="006441E1">
              <w:rPr>
                <w:sz w:val="20"/>
                <w:szCs w:val="20"/>
              </w:rPr>
              <w:t xml:space="preserve"> уметь точно и грамотно выражать свои мысли. </w:t>
            </w:r>
            <w:r>
              <w:rPr>
                <w:sz w:val="20"/>
                <w:szCs w:val="20"/>
              </w:rPr>
              <w:t>(Р) -</w:t>
            </w:r>
            <w:r w:rsidRPr="006441E1">
              <w:rPr>
                <w:sz w:val="20"/>
                <w:szCs w:val="20"/>
              </w:rPr>
              <w:t xml:space="preserve"> обнаруживать и формулиро</w:t>
            </w:r>
            <w:r w:rsidRPr="006441E1">
              <w:rPr>
                <w:sz w:val="20"/>
                <w:szCs w:val="20"/>
              </w:rPr>
              <w:softHyphen/>
              <w:t>вать учебную проблему, составлять план вы</w:t>
            </w:r>
            <w:r w:rsidRPr="006441E1">
              <w:rPr>
                <w:sz w:val="20"/>
                <w:szCs w:val="20"/>
              </w:rPr>
              <w:softHyphen/>
              <w:t>полнения работы.</w:t>
            </w:r>
            <w:r>
              <w:rPr>
                <w:sz w:val="20"/>
                <w:szCs w:val="20"/>
              </w:rPr>
              <w:t xml:space="preserve"> (П) -</w:t>
            </w:r>
            <w:r w:rsidRPr="006441E1">
              <w:rPr>
                <w:sz w:val="20"/>
                <w:szCs w:val="20"/>
              </w:rPr>
              <w:t xml:space="preserve"> сопоставлять характери</w:t>
            </w:r>
            <w:r w:rsidRPr="006441E1">
              <w:rPr>
                <w:sz w:val="20"/>
                <w:szCs w:val="20"/>
              </w:rPr>
              <w:softHyphen/>
              <w:t>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1800" w:type="dxa"/>
            <w:vMerge w:val="restart"/>
          </w:tcPr>
          <w:p w:rsidR="00B23756" w:rsidRDefault="00B23756" w:rsidP="00EC3F6B">
            <w:pPr>
              <w:ind w:firstLine="10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Формир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вание у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с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тойчивой </w:t>
            </w:r>
          </w:p>
          <w:p w:rsidR="00B23756" w:rsidRPr="00D65F15" w:rsidRDefault="00B23756" w:rsidP="00EC3F6B">
            <w:pPr>
              <w:ind w:firstLine="10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мо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тивации к индивид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у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альной де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я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тельн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сти по </w:t>
            </w:r>
            <w:r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плану, модели.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7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Default="00B23756" w:rsidP="00502A2A">
            <w:r>
              <w:t>Нахождение НОД и НОК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</w:tcPr>
          <w:p w:rsidR="00B23756" w:rsidRPr="00D92D94" w:rsidRDefault="00B23756" w:rsidP="006441E1">
            <w:pPr>
              <w:ind w:firstLine="14"/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</w:pPr>
            <w:r w:rsidRPr="00D92D9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 xml:space="preserve">Как найти </w:t>
            </w:r>
            <w:r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 xml:space="preserve">НОД и </w:t>
            </w:r>
            <w:r w:rsidRPr="00D92D9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НОК двух (трех) ч</w:t>
            </w:r>
            <w:r w:rsidRPr="00D92D9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и</w:t>
            </w:r>
            <w:r w:rsidRPr="00D92D9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сел?</w:t>
            </w:r>
          </w:p>
        </w:tc>
        <w:tc>
          <w:tcPr>
            <w:tcW w:w="2160" w:type="dxa"/>
          </w:tcPr>
          <w:p w:rsidR="00B23756" w:rsidRPr="00000F52" w:rsidRDefault="00B23756" w:rsidP="00000F52">
            <w:pPr>
              <w:ind w:firstLine="19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Научиться находить НОД и НОК для </w:t>
            </w:r>
          </w:p>
          <w:p w:rsidR="00B23756" w:rsidRPr="00000F52" w:rsidRDefault="00B23756" w:rsidP="00000F52">
            <w:pPr>
              <w:ind w:firstLine="19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ре</w:t>
            </w: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шения задач</w:t>
            </w:r>
          </w:p>
        </w:tc>
        <w:tc>
          <w:tcPr>
            <w:tcW w:w="4140" w:type="dxa"/>
            <w:vMerge/>
          </w:tcPr>
          <w:p w:rsidR="00B23756" w:rsidRPr="006441E1" w:rsidRDefault="00B23756" w:rsidP="006441E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23756" w:rsidRPr="00D65F15" w:rsidRDefault="00B23756" w:rsidP="00EC3F6B">
            <w:pPr>
              <w:ind w:firstLine="10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6-7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Default="00B23756" w:rsidP="00502A2A">
            <w:r>
              <w:t>Обобщение. Делимость чисел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УОСЗ</w:t>
            </w:r>
          </w:p>
        </w:tc>
        <w:tc>
          <w:tcPr>
            <w:tcW w:w="2340" w:type="dxa"/>
          </w:tcPr>
          <w:p w:rsidR="00B23756" w:rsidRPr="005F45C0" w:rsidRDefault="00B23756" w:rsidP="00C971AA">
            <w:pPr>
              <w:ind w:left="10" w:hanging="10"/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</w:pPr>
            <w:r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Обобщение знаний по теме НОД, НОК чисел</w:t>
            </w:r>
          </w:p>
        </w:tc>
        <w:tc>
          <w:tcPr>
            <w:tcW w:w="2160" w:type="dxa"/>
          </w:tcPr>
          <w:p w:rsidR="00B23756" w:rsidRPr="00000F52" w:rsidRDefault="00B23756" w:rsidP="00000F52">
            <w:pPr>
              <w:ind w:left="10" w:hanging="10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Обобщить пр</w:t>
            </w: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и</w:t>
            </w: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об</w:t>
            </w: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ретенные знания, нав</w:t>
            </w: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ы</w:t>
            </w: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ки и умения по теме НОД и НОК чисел</w:t>
            </w:r>
          </w:p>
        </w:tc>
        <w:tc>
          <w:tcPr>
            <w:tcW w:w="4140" w:type="dxa"/>
          </w:tcPr>
          <w:p w:rsidR="00B23756" w:rsidRPr="006441E1" w:rsidRDefault="00B23756" w:rsidP="0064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 -</w:t>
            </w:r>
            <w:r w:rsidRPr="006441E1">
              <w:rPr>
                <w:sz w:val="20"/>
                <w:szCs w:val="20"/>
              </w:rPr>
              <w:t xml:space="preserve"> уметь находить в тексте информацию, необходимую для решения задачи.</w:t>
            </w:r>
          </w:p>
          <w:p w:rsidR="00B23756" w:rsidRPr="006441E1" w:rsidRDefault="00B23756" w:rsidP="0064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-</w:t>
            </w:r>
            <w:r w:rsidRPr="006441E1">
              <w:rPr>
                <w:sz w:val="20"/>
                <w:szCs w:val="20"/>
              </w:rPr>
              <w:t xml:space="preserve"> корректировать деятельность: вносить изменения в процесс с учетом воз</w:t>
            </w:r>
            <w:r w:rsidRPr="006441E1">
              <w:rPr>
                <w:sz w:val="20"/>
                <w:szCs w:val="20"/>
              </w:rPr>
              <w:softHyphen/>
              <w:t>никших трудностей и ошибок, намечать спо</w:t>
            </w:r>
            <w:r w:rsidRPr="006441E1">
              <w:rPr>
                <w:sz w:val="20"/>
                <w:szCs w:val="20"/>
              </w:rPr>
              <w:softHyphen/>
              <w:t>собы их устранения.</w:t>
            </w:r>
            <w:r>
              <w:rPr>
                <w:sz w:val="20"/>
                <w:szCs w:val="20"/>
              </w:rPr>
              <w:t xml:space="preserve"> (П) -</w:t>
            </w:r>
            <w:r w:rsidRPr="006441E1">
              <w:rPr>
                <w:sz w:val="20"/>
                <w:szCs w:val="20"/>
              </w:rPr>
              <w:t xml:space="preserve"> воспроизводить по памяти информацию, необходимую для решения учебной задачи</w:t>
            </w:r>
          </w:p>
        </w:tc>
        <w:tc>
          <w:tcPr>
            <w:tcW w:w="1800" w:type="dxa"/>
          </w:tcPr>
          <w:p w:rsidR="00B23756" w:rsidRDefault="00B23756" w:rsidP="00EC3F6B">
            <w:pPr>
              <w:ind w:firstLine="5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Развитие тво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р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ческих способн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стей через активные фо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р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мы </w:t>
            </w:r>
          </w:p>
          <w:p w:rsidR="00B23756" w:rsidRPr="00D65F15" w:rsidRDefault="00B23756" w:rsidP="00EC3F6B">
            <w:pPr>
              <w:ind w:firstLine="5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дея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тельности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1-7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C51BF" w:rsidRDefault="00B23756" w:rsidP="00502A2A">
            <w:pPr>
              <w:rPr>
                <w:i/>
              </w:rPr>
            </w:pPr>
            <w:r>
              <w:rPr>
                <w:i/>
              </w:rPr>
              <w:t xml:space="preserve">Контрольная работа  № 1 </w:t>
            </w:r>
            <w:r w:rsidRPr="003E3172">
              <w:rPr>
                <w:i/>
              </w:rPr>
              <w:t>«Делимость чисел»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УПЗСД</w:t>
            </w:r>
          </w:p>
        </w:tc>
        <w:tc>
          <w:tcPr>
            <w:tcW w:w="2340" w:type="dxa"/>
          </w:tcPr>
          <w:p w:rsidR="00B23756" w:rsidRPr="00D92D94" w:rsidRDefault="00B23756" w:rsidP="00C971AA">
            <w:pPr>
              <w:ind w:left="5" w:hanging="5"/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</w:pPr>
            <w:r w:rsidRPr="00D92D9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Проверка знаний по т</w:t>
            </w:r>
            <w:r w:rsidRPr="00D92D9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е</w:t>
            </w:r>
            <w:r w:rsidRPr="00D92D9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ме «НОД и НОК чи</w:t>
            </w:r>
            <w:r w:rsidRPr="00D92D9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softHyphen/>
              <w:t>сел»</w:t>
            </w:r>
          </w:p>
        </w:tc>
        <w:tc>
          <w:tcPr>
            <w:tcW w:w="2160" w:type="dxa"/>
          </w:tcPr>
          <w:p w:rsidR="00B23756" w:rsidRPr="00000F52" w:rsidRDefault="00B23756" w:rsidP="00000F52">
            <w:pPr>
              <w:ind w:firstLine="5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П</w:t>
            </w: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ри</w:t>
            </w: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менять приобре</w:t>
            </w: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тенные зн</w:t>
            </w: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а</w:t>
            </w: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ния и способы действий в конкретной дея</w:t>
            </w: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тельности</w:t>
            </w:r>
          </w:p>
        </w:tc>
        <w:tc>
          <w:tcPr>
            <w:tcW w:w="4140" w:type="dxa"/>
          </w:tcPr>
          <w:p w:rsidR="00B23756" w:rsidRDefault="00B23756" w:rsidP="0064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 - оценка своего действия</w:t>
            </w:r>
            <w:r w:rsidRPr="006441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B23756" w:rsidRPr="006441E1" w:rsidRDefault="00B23756" w:rsidP="0064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-</w:t>
            </w:r>
            <w:r w:rsidRPr="006441E1">
              <w:rPr>
                <w:sz w:val="20"/>
                <w:szCs w:val="20"/>
              </w:rPr>
              <w:t xml:space="preserve"> способность к мобилизации сил и энергии, к волевому усилию в преодо</w:t>
            </w:r>
            <w:r w:rsidRPr="006441E1">
              <w:rPr>
                <w:sz w:val="20"/>
                <w:szCs w:val="20"/>
              </w:rPr>
              <w:softHyphen/>
              <w:t>лении препятствий.</w:t>
            </w:r>
            <w:r>
              <w:rPr>
                <w:sz w:val="20"/>
                <w:szCs w:val="20"/>
              </w:rPr>
              <w:t xml:space="preserve"> (П) -</w:t>
            </w:r>
            <w:r w:rsidRPr="006441E1">
              <w:rPr>
                <w:sz w:val="20"/>
                <w:szCs w:val="20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800" w:type="dxa"/>
          </w:tcPr>
          <w:p w:rsidR="00B23756" w:rsidRPr="00D65F15" w:rsidRDefault="00B23756" w:rsidP="00EC3F6B">
            <w:pPr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Формиров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а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ние навыков </w:t>
            </w:r>
            <w:r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комплексного применения знаний и умений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1-7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2A45D0">
              <w:t>Анализ контрольной работы</w:t>
            </w:r>
            <w:r>
              <w:t xml:space="preserve"> № 1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УКЗ</w:t>
            </w:r>
          </w:p>
        </w:tc>
        <w:tc>
          <w:tcPr>
            <w:tcW w:w="2340" w:type="dxa"/>
          </w:tcPr>
          <w:p w:rsidR="00B23756" w:rsidRPr="00D92D94" w:rsidRDefault="00B23756" w:rsidP="00C971AA">
            <w:pPr>
              <w:ind w:firstLine="10"/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</w:pPr>
            <w:r w:rsidRPr="00DF6F70">
              <w:rPr>
                <w:rStyle w:val="FontStyle11"/>
                <w:b w:val="0"/>
                <w:sz w:val="20"/>
                <w:szCs w:val="20"/>
              </w:rPr>
              <w:t>Коррекция знаний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и способов действий по изученной </w:t>
            </w:r>
            <w:r w:rsidRPr="00DF6F70">
              <w:rPr>
                <w:rStyle w:val="FontStyle11"/>
                <w:b w:val="0"/>
                <w:sz w:val="20"/>
                <w:szCs w:val="20"/>
              </w:rPr>
              <w:t>теме</w:t>
            </w:r>
          </w:p>
        </w:tc>
        <w:tc>
          <w:tcPr>
            <w:tcW w:w="2160" w:type="dxa"/>
          </w:tcPr>
          <w:p w:rsidR="00B23756" w:rsidRPr="00000F52" w:rsidRDefault="00B23756" w:rsidP="00000F52">
            <w:pPr>
              <w:ind w:firstLine="10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00F52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Научиться анализировать полученный результат.</w:t>
            </w:r>
          </w:p>
        </w:tc>
        <w:tc>
          <w:tcPr>
            <w:tcW w:w="4140" w:type="dxa"/>
          </w:tcPr>
          <w:p w:rsidR="00B23756" w:rsidRDefault="00B23756" w:rsidP="0064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 -</w:t>
            </w:r>
            <w:r w:rsidRPr="006441E1">
              <w:rPr>
                <w:sz w:val="20"/>
                <w:szCs w:val="20"/>
              </w:rPr>
              <w:t xml:space="preserve"> учиться критично, от</w:t>
            </w:r>
            <w:r w:rsidRPr="006441E1">
              <w:rPr>
                <w:sz w:val="20"/>
                <w:szCs w:val="20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</w:p>
          <w:p w:rsidR="00B23756" w:rsidRPr="006441E1" w:rsidRDefault="00B23756" w:rsidP="0064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-</w:t>
            </w:r>
            <w:r w:rsidRPr="006441E1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</w:t>
            </w:r>
            <w:r w:rsidRPr="006441E1">
              <w:rPr>
                <w:sz w:val="20"/>
                <w:szCs w:val="20"/>
              </w:rPr>
              <w:softHyphen/>
              <w:t>тельности.</w:t>
            </w:r>
          </w:p>
          <w:p w:rsidR="00B23756" w:rsidRPr="006441E1" w:rsidRDefault="00B23756" w:rsidP="0064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6441E1">
              <w:rPr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800" w:type="dxa"/>
          </w:tcPr>
          <w:p w:rsidR="00B23756" w:rsidRDefault="00B23756" w:rsidP="00EC3F6B">
            <w:pPr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Формиров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а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ние навыков </w:t>
            </w:r>
          </w:p>
          <w:p w:rsidR="00B23756" w:rsidRPr="00D65F15" w:rsidRDefault="00B23756" w:rsidP="00EC3F6B">
            <w:pPr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само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анализа и с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а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мо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контроля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1-7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</w:p>
        </w:tc>
      </w:tr>
      <w:tr w:rsidR="00B23756" w:rsidTr="00DE0EB5">
        <w:trPr>
          <w:trHeight w:val="595"/>
        </w:trPr>
        <w:tc>
          <w:tcPr>
            <w:tcW w:w="15840" w:type="dxa"/>
            <w:gridSpan w:val="9"/>
            <w:vAlign w:val="center"/>
          </w:tcPr>
          <w:p w:rsidR="00B23756" w:rsidRPr="00085E8E" w:rsidRDefault="00B23756" w:rsidP="00C33209">
            <w:pPr>
              <w:jc w:val="center"/>
              <w:rPr>
                <w:b/>
                <w:sz w:val="28"/>
                <w:szCs w:val="28"/>
              </w:rPr>
            </w:pPr>
            <w:r w:rsidRPr="00085E8E">
              <w:rPr>
                <w:b/>
                <w:i/>
                <w:sz w:val="28"/>
                <w:szCs w:val="28"/>
              </w:rPr>
              <w:t>§ 2. Сложение и вычитание дробей с разными знаменателями (20 часа)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745C1">
              <w:t>Основное свойство дроби</w:t>
            </w:r>
            <w:r>
              <w:t xml:space="preserve"> Равные дроби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C971AA" w:rsidRDefault="00B23756" w:rsidP="00C971AA">
            <w:pPr>
              <w:pStyle w:val="Style3"/>
              <w:widowControl/>
              <w:ind w:firstLine="19"/>
              <w:rPr>
                <w:rStyle w:val="FontStyle11"/>
                <w:b w:val="0"/>
                <w:sz w:val="20"/>
                <w:szCs w:val="20"/>
              </w:rPr>
            </w:pPr>
            <w:r w:rsidRPr="00C971AA">
              <w:rPr>
                <w:rStyle w:val="FontStyle11"/>
                <w:b w:val="0"/>
                <w:sz w:val="20"/>
                <w:szCs w:val="20"/>
              </w:rPr>
              <w:t>В чем сост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о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ит ос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softHyphen/>
              <w:t>новное свойство др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о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би?</w:t>
            </w:r>
          </w:p>
        </w:tc>
        <w:tc>
          <w:tcPr>
            <w:tcW w:w="2160" w:type="dxa"/>
          </w:tcPr>
          <w:p w:rsidR="00B23756" w:rsidRPr="00EC3F6B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Выучить основное свойство дроби, уметь иллюстри</w:t>
            </w:r>
            <w:r w:rsidRPr="00EC3F6B">
              <w:rPr>
                <w:sz w:val="20"/>
                <w:szCs w:val="20"/>
              </w:rPr>
              <w:softHyphen/>
              <w:t>ровать его с помо</w:t>
            </w:r>
            <w:r w:rsidRPr="00EC3F6B">
              <w:rPr>
                <w:sz w:val="20"/>
                <w:szCs w:val="20"/>
              </w:rPr>
              <w:softHyphen/>
              <w:t>щью примеров</w:t>
            </w:r>
          </w:p>
        </w:tc>
        <w:tc>
          <w:tcPr>
            <w:tcW w:w="4140" w:type="dxa"/>
          </w:tcPr>
          <w:p w:rsidR="00B23756" w:rsidRPr="00EC3F6B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EC3F6B">
              <w:rPr>
                <w:sz w:val="20"/>
                <w:szCs w:val="20"/>
              </w:rPr>
              <w:t>воспринимать текст с уче</w:t>
            </w:r>
            <w:r w:rsidRPr="00EC3F6B">
              <w:rPr>
                <w:sz w:val="20"/>
                <w:szCs w:val="20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EC3F6B">
              <w:rPr>
                <w:sz w:val="20"/>
                <w:szCs w:val="20"/>
              </w:rPr>
              <w:softHyphen/>
              <w:t>шения.</w:t>
            </w:r>
            <w:r>
              <w:rPr>
                <w:sz w:val="20"/>
                <w:szCs w:val="20"/>
              </w:rPr>
              <w:t xml:space="preserve"> (Р) -</w:t>
            </w:r>
            <w:r w:rsidRPr="00EC3F6B">
              <w:rPr>
                <w:sz w:val="20"/>
                <w:szCs w:val="20"/>
              </w:rPr>
              <w:t xml:space="preserve"> планировать решение учебной задачи.</w:t>
            </w:r>
            <w:r>
              <w:rPr>
                <w:sz w:val="20"/>
                <w:szCs w:val="20"/>
              </w:rPr>
              <w:t xml:space="preserve"> (П) -</w:t>
            </w:r>
            <w:r w:rsidRPr="00EC3F6B">
              <w:rPr>
                <w:sz w:val="20"/>
                <w:szCs w:val="20"/>
              </w:rPr>
              <w:t xml:space="preserve"> различать методы познания окружающего мира по его целям (наблюде</w:t>
            </w:r>
            <w:r w:rsidRPr="00EC3F6B">
              <w:rPr>
                <w:sz w:val="20"/>
                <w:szCs w:val="20"/>
              </w:rPr>
              <w:softHyphen/>
              <w:t>ние, опыт, эксперимент, моделирование, вычисление)</w:t>
            </w:r>
          </w:p>
        </w:tc>
        <w:tc>
          <w:tcPr>
            <w:tcW w:w="1800" w:type="dxa"/>
          </w:tcPr>
          <w:p w:rsidR="00B23756" w:rsidRPr="00EC3F6B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Формирование познавательно</w:t>
            </w:r>
            <w:r w:rsidRPr="00EC3F6B">
              <w:rPr>
                <w:sz w:val="20"/>
                <w:szCs w:val="20"/>
              </w:rPr>
              <w:softHyphen/>
              <w:t>го интереса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8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745C1">
              <w:t>Основное свойство дроби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УФНСД</w:t>
            </w:r>
          </w:p>
        </w:tc>
        <w:tc>
          <w:tcPr>
            <w:tcW w:w="2340" w:type="dxa"/>
          </w:tcPr>
          <w:p w:rsidR="00B23756" w:rsidRPr="00C971AA" w:rsidRDefault="00B23756" w:rsidP="00EF0816">
            <w:pPr>
              <w:pStyle w:val="Caption"/>
              <w:ind w:firstLine="19"/>
              <w:rPr>
                <w:rStyle w:val="FontStyle11"/>
                <w:b w:val="0"/>
                <w:sz w:val="20"/>
                <w:szCs w:val="20"/>
              </w:rPr>
            </w:pPr>
            <w:r w:rsidRPr="00C971AA">
              <w:rPr>
                <w:rStyle w:val="FontStyle11"/>
                <w:b w:val="0"/>
                <w:sz w:val="20"/>
                <w:szCs w:val="20"/>
              </w:rPr>
              <w:t>Изменится ли дробь, если чи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с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ли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softHyphen/>
              <w:t>тель и знам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е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натель этой дроби у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м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но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softHyphen/>
              <w:t>ж</w:t>
            </w:r>
            <w:r>
              <w:rPr>
                <w:rStyle w:val="FontStyle11"/>
                <w:b w:val="0"/>
                <w:sz w:val="20"/>
                <w:szCs w:val="20"/>
              </w:rPr>
              <w:t>ить (разде</w:t>
            </w:r>
            <w:r>
              <w:rPr>
                <w:rStyle w:val="FontStyle11"/>
                <w:b w:val="0"/>
                <w:sz w:val="20"/>
                <w:szCs w:val="20"/>
              </w:rPr>
              <w:softHyphen/>
              <w:t xml:space="preserve">лить) на </w:t>
            </w:r>
            <w:r>
              <w:rPr>
                <w:rStyle w:val="FontStyle11"/>
                <w:b w:val="0"/>
                <w:sz w:val="20"/>
                <w:szCs w:val="20"/>
                <w:lang w:val="en-US"/>
              </w:rPr>
              <w:t>N</w:t>
            </w:r>
            <w:r w:rsidRPr="00EF0816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число? На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softHyphen/>
              <w:t>зовите три ра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в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ные дроби</w:t>
            </w:r>
          </w:p>
        </w:tc>
        <w:tc>
          <w:tcPr>
            <w:tcW w:w="2160" w:type="dxa"/>
          </w:tcPr>
          <w:p w:rsidR="00B23756" w:rsidRPr="00EC3F6B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Научиться иллю</w:t>
            </w:r>
            <w:r w:rsidRPr="00EC3F6B">
              <w:rPr>
                <w:sz w:val="20"/>
                <w:szCs w:val="20"/>
              </w:rPr>
              <w:softHyphen/>
              <w:t>стрировать ос</w:t>
            </w:r>
            <w:r w:rsidRPr="00EC3F6B">
              <w:rPr>
                <w:sz w:val="20"/>
                <w:szCs w:val="20"/>
              </w:rPr>
              <w:softHyphen/>
              <w:t>новное свойство дроби на коорди</w:t>
            </w:r>
            <w:r w:rsidRPr="00EC3F6B">
              <w:rPr>
                <w:sz w:val="20"/>
                <w:szCs w:val="20"/>
              </w:rPr>
              <w:softHyphen/>
              <w:t>натном луче</w:t>
            </w:r>
          </w:p>
        </w:tc>
        <w:tc>
          <w:tcPr>
            <w:tcW w:w="4140" w:type="dxa"/>
          </w:tcPr>
          <w:p w:rsidR="00B23756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C3F6B">
              <w:rPr>
                <w:sz w:val="20"/>
                <w:szCs w:val="20"/>
              </w:rPr>
              <w:t xml:space="preserve"> способствовать формиро</w:t>
            </w:r>
            <w:r w:rsidRPr="00EC3F6B">
              <w:rPr>
                <w:sz w:val="20"/>
                <w:szCs w:val="20"/>
              </w:rPr>
              <w:softHyphen/>
              <w:t xml:space="preserve">ванию научного мировоззрения учащихся. </w:t>
            </w:r>
          </w:p>
          <w:p w:rsidR="00B23756" w:rsidRPr="00EC3F6B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-</w:t>
            </w:r>
            <w:r w:rsidRPr="00EC3F6B">
              <w:rPr>
                <w:sz w:val="20"/>
                <w:szCs w:val="20"/>
              </w:rPr>
              <w:t xml:space="preserve"> прогнозировать результат и уровень усвоения.</w:t>
            </w:r>
            <w:r>
              <w:rPr>
                <w:sz w:val="20"/>
                <w:szCs w:val="20"/>
              </w:rPr>
              <w:t xml:space="preserve"> (П) -</w:t>
            </w:r>
            <w:r w:rsidRPr="00EC3F6B">
              <w:rPr>
                <w:sz w:val="20"/>
                <w:szCs w:val="20"/>
              </w:rPr>
              <w:t xml:space="preserve"> сравнивать различные объ</w:t>
            </w:r>
            <w:r w:rsidRPr="00EC3F6B">
              <w:rPr>
                <w:sz w:val="20"/>
                <w:szCs w:val="20"/>
              </w:rPr>
              <w:softHyphen/>
              <w:t>екты: выделять из множества один или не</w:t>
            </w:r>
            <w:r w:rsidRPr="00EC3F6B">
              <w:rPr>
                <w:sz w:val="20"/>
                <w:szCs w:val="20"/>
              </w:rPr>
              <w:softHyphen/>
              <w:t>сколько объектов, имеющих общие свойства</w:t>
            </w:r>
          </w:p>
        </w:tc>
        <w:tc>
          <w:tcPr>
            <w:tcW w:w="1800" w:type="dxa"/>
          </w:tcPr>
          <w:p w:rsidR="00B23756" w:rsidRPr="00EC3F6B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softHyphen/>
              <w:t>ние интереса к самостоятельной деятельности на основе составленного плана</w:t>
            </w:r>
            <w:r w:rsidRPr="00EC3F6B">
              <w:rPr>
                <w:sz w:val="20"/>
                <w:szCs w:val="20"/>
              </w:rPr>
              <w:t>, об</w:t>
            </w:r>
            <w:r w:rsidRPr="00EC3F6B">
              <w:rPr>
                <w:sz w:val="20"/>
                <w:szCs w:val="20"/>
              </w:rPr>
              <w:softHyphen/>
              <w:t>разца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8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Сокращение дробей по основному свойству дроби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</w:tcPr>
          <w:p w:rsidR="00B23756" w:rsidRPr="00C971AA" w:rsidRDefault="00B23756" w:rsidP="00C971AA">
            <w:pPr>
              <w:pStyle w:val="Caption"/>
              <w:ind w:left="24" w:hanging="24"/>
              <w:rPr>
                <w:rStyle w:val="FontStyle11"/>
                <w:b w:val="0"/>
                <w:sz w:val="20"/>
                <w:szCs w:val="20"/>
              </w:rPr>
            </w:pPr>
            <w:r w:rsidRPr="00C971AA">
              <w:rPr>
                <w:rStyle w:val="FontStyle11"/>
                <w:b w:val="0"/>
                <w:sz w:val="20"/>
                <w:szCs w:val="20"/>
              </w:rPr>
              <w:t>Что значит с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о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кра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softHyphen/>
              <w:t>тить дробь? К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а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кая дробь наз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ы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вается нес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о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крат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и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мой?</w:t>
            </w:r>
          </w:p>
        </w:tc>
        <w:tc>
          <w:tcPr>
            <w:tcW w:w="2160" w:type="dxa"/>
          </w:tcPr>
          <w:p w:rsidR="00B23756" w:rsidRPr="00EC3F6B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Научиться сокра</w:t>
            </w:r>
            <w:r w:rsidRPr="00EC3F6B">
              <w:rPr>
                <w:sz w:val="20"/>
                <w:szCs w:val="20"/>
              </w:rPr>
              <w:softHyphen/>
              <w:t>щать дроби, ис</w:t>
            </w:r>
            <w:r w:rsidRPr="00EC3F6B">
              <w:rPr>
                <w:sz w:val="20"/>
                <w:szCs w:val="20"/>
              </w:rPr>
              <w:softHyphen/>
              <w:t>пользуя основное свойство дроби</w:t>
            </w:r>
          </w:p>
        </w:tc>
        <w:tc>
          <w:tcPr>
            <w:tcW w:w="4140" w:type="dxa"/>
          </w:tcPr>
          <w:p w:rsidR="00B23756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C3F6B">
              <w:rPr>
                <w:sz w:val="20"/>
                <w:szCs w:val="20"/>
              </w:rPr>
              <w:t xml:space="preserve"> уметь с достаточной пол</w:t>
            </w:r>
            <w:r w:rsidRPr="00EC3F6B">
              <w:rPr>
                <w:sz w:val="20"/>
                <w:szCs w:val="20"/>
              </w:rPr>
              <w:softHyphen/>
              <w:t>нотой и точностью выражать свои мысли в соответствии с задачами и условиями ком</w:t>
            </w:r>
            <w:r w:rsidRPr="00EC3F6B">
              <w:rPr>
                <w:sz w:val="20"/>
                <w:szCs w:val="20"/>
              </w:rPr>
              <w:softHyphen/>
              <w:t>муникации.</w:t>
            </w:r>
            <w:r>
              <w:rPr>
                <w:sz w:val="20"/>
                <w:szCs w:val="20"/>
              </w:rPr>
              <w:t xml:space="preserve"> (Р) -</w:t>
            </w:r>
            <w:r w:rsidRPr="00EC3F6B">
              <w:rPr>
                <w:sz w:val="20"/>
                <w:szCs w:val="20"/>
              </w:rPr>
              <w:t xml:space="preserve"> удерживать цель деятельности до получения ее результата. </w:t>
            </w:r>
          </w:p>
          <w:p w:rsidR="00B23756" w:rsidRPr="00EC3F6B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EC3F6B">
              <w:rPr>
                <w:sz w:val="20"/>
                <w:szCs w:val="20"/>
              </w:rPr>
              <w:t xml:space="preserve"> создавать и преобразовывать модели и схемы для решения задач</w:t>
            </w:r>
          </w:p>
        </w:tc>
        <w:tc>
          <w:tcPr>
            <w:tcW w:w="1800" w:type="dxa"/>
          </w:tcPr>
          <w:p w:rsidR="00B23756" w:rsidRPr="00EC3F6B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EC3F6B">
              <w:rPr>
                <w:sz w:val="20"/>
                <w:szCs w:val="20"/>
              </w:rPr>
              <w:softHyphen/>
              <w:t>ритма выпол</w:t>
            </w:r>
            <w:r w:rsidRPr="00EC3F6B">
              <w:rPr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9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Сокращение дробей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УПЗУ</w:t>
            </w:r>
          </w:p>
        </w:tc>
        <w:tc>
          <w:tcPr>
            <w:tcW w:w="2340" w:type="dxa"/>
          </w:tcPr>
          <w:p w:rsidR="00B23756" w:rsidRPr="00C971AA" w:rsidRDefault="00B23756" w:rsidP="00EC3F6B">
            <w:pPr>
              <w:pStyle w:val="Caption"/>
              <w:ind w:left="10" w:hanging="10"/>
              <w:jc w:val="left"/>
              <w:rPr>
                <w:rStyle w:val="FontStyle11"/>
                <w:b w:val="0"/>
                <w:sz w:val="20"/>
                <w:szCs w:val="20"/>
              </w:rPr>
            </w:pPr>
            <w:r w:rsidRPr="00C971AA">
              <w:rPr>
                <w:rStyle w:val="FontStyle11"/>
                <w:b w:val="0"/>
                <w:sz w:val="20"/>
                <w:szCs w:val="20"/>
              </w:rPr>
              <w:t>Как примен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я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ется сокр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а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щение дробей для решения з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а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дач?</w:t>
            </w:r>
          </w:p>
        </w:tc>
        <w:tc>
          <w:tcPr>
            <w:tcW w:w="2160" w:type="dxa"/>
          </w:tcPr>
          <w:p w:rsidR="00B23756" w:rsidRPr="00EC3F6B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Научиться приме</w:t>
            </w:r>
            <w:r w:rsidRPr="00EC3F6B">
              <w:rPr>
                <w:sz w:val="20"/>
                <w:szCs w:val="20"/>
              </w:rPr>
              <w:softHyphen/>
              <w:t>нять сокращение дробей для реше</w:t>
            </w:r>
            <w:r w:rsidRPr="00EC3F6B">
              <w:rPr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4140" w:type="dxa"/>
          </w:tcPr>
          <w:p w:rsidR="00B23756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C3F6B">
              <w:rPr>
                <w:sz w:val="20"/>
                <w:szCs w:val="20"/>
              </w:rPr>
              <w:t xml:space="preserve"> формировать ком</w:t>
            </w:r>
            <w:r w:rsidRPr="00EC3F6B">
              <w:rPr>
                <w:sz w:val="20"/>
                <w:szCs w:val="20"/>
              </w:rPr>
              <w:softHyphen/>
              <w:t>муникативные действия, направленные на структурирование информации по дан</w:t>
            </w:r>
            <w:r w:rsidRPr="00EC3F6B">
              <w:rPr>
                <w:sz w:val="20"/>
                <w:szCs w:val="20"/>
              </w:rPr>
              <w:softHyphen/>
              <w:t>ной теме.</w:t>
            </w:r>
            <w:r>
              <w:rPr>
                <w:sz w:val="20"/>
                <w:szCs w:val="20"/>
              </w:rPr>
              <w:t xml:space="preserve"> (Р) -</w:t>
            </w:r>
            <w:r w:rsidRPr="00EC3F6B">
              <w:rPr>
                <w:sz w:val="20"/>
                <w:szCs w:val="20"/>
              </w:rPr>
              <w:t xml:space="preserve"> определять последователь</w:t>
            </w:r>
            <w:r w:rsidRPr="00EC3F6B">
              <w:rPr>
                <w:sz w:val="20"/>
                <w:szCs w:val="20"/>
              </w:rPr>
              <w:softHyphen/>
              <w:t>ность промежуточных действий с учетом ко</w:t>
            </w:r>
            <w:r w:rsidRPr="00EC3F6B">
              <w:rPr>
                <w:sz w:val="20"/>
                <w:szCs w:val="20"/>
              </w:rPr>
              <w:softHyphen/>
              <w:t xml:space="preserve">нечного результата, составлять план. </w:t>
            </w:r>
          </w:p>
          <w:p w:rsidR="00B23756" w:rsidRPr="00EC3F6B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EC3F6B">
              <w:rPr>
                <w:sz w:val="20"/>
                <w:szCs w:val="20"/>
              </w:rPr>
              <w:t xml:space="preserve"> сопоставлять характери</w:t>
            </w:r>
            <w:r w:rsidRPr="00EC3F6B">
              <w:rPr>
                <w:sz w:val="20"/>
                <w:szCs w:val="20"/>
              </w:rPr>
              <w:softHyphen/>
              <w:t>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1800" w:type="dxa"/>
          </w:tcPr>
          <w:p w:rsidR="00B23756" w:rsidRPr="00EC3F6B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Формирование мотивации к самосовер</w:t>
            </w:r>
            <w:r w:rsidRPr="00EC3F6B">
              <w:rPr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9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Приведение дробей к новому</w:t>
            </w:r>
            <w:r w:rsidRPr="009745C1">
              <w:t xml:space="preserve"> знаменателю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C971AA" w:rsidRDefault="00B23756" w:rsidP="00EC3F6B">
            <w:pPr>
              <w:pStyle w:val="Caption"/>
              <w:jc w:val="left"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b w:val="0"/>
                <w:sz w:val="20"/>
                <w:szCs w:val="20"/>
              </w:rPr>
              <w:t xml:space="preserve">Как привести дробь к новому знаменателю? 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К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а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кое число назыв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а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 xml:space="preserve">ется </w:t>
            </w:r>
            <w:r w:rsidRPr="00C971AA">
              <w:rPr>
                <w:rStyle w:val="FontStyle11"/>
                <w:b w:val="0"/>
              </w:rPr>
              <w:t>дополнител</w:t>
            </w:r>
            <w:r w:rsidRPr="00C971AA">
              <w:rPr>
                <w:rStyle w:val="FontStyle11"/>
                <w:b w:val="0"/>
              </w:rPr>
              <w:t>ь</w:t>
            </w:r>
            <w:r w:rsidRPr="00C971AA">
              <w:rPr>
                <w:rStyle w:val="FontStyle11"/>
                <w:b w:val="0"/>
              </w:rPr>
              <w:t>ным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 xml:space="preserve"> множ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и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 xml:space="preserve">телем? </w:t>
            </w:r>
          </w:p>
        </w:tc>
        <w:tc>
          <w:tcPr>
            <w:tcW w:w="2160" w:type="dxa"/>
          </w:tcPr>
          <w:p w:rsidR="00B23756" w:rsidRPr="00EC3F6B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Освоить алго</w:t>
            </w:r>
            <w:r w:rsidRPr="00EC3F6B">
              <w:rPr>
                <w:sz w:val="20"/>
                <w:szCs w:val="20"/>
              </w:rPr>
              <w:softHyphen/>
              <w:t>ритм приве</w:t>
            </w:r>
            <w:r>
              <w:rPr>
                <w:sz w:val="20"/>
                <w:szCs w:val="20"/>
              </w:rPr>
              <w:t>дения дробей к новому</w:t>
            </w:r>
            <w:r w:rsidRPr="00EC3F6B">
              <w:rPr>
                <w:sz w:val="20"/>
                <w:szCs w:val="20"/>
              </w:rPr>
              <w:t xml:space="preserve"> знаменателю</w:t>
            </w:r>
          </w:p>
        </w:tc>
        <w:tc>
          <w:tcPr>
            <w:tcW w:w="4140" w:type="dxa"/>
          </w:tcPr>
          <w:p w:rsidR="00B23756" w:rsidRPr="00EC3F6B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C3F6B">
              <w:rPr>
                <w:sz w:val="20"/>
                <w:szCs w:val="20"/>
              </w:rPr>
              <w:t xml:space="preserve"> воспринимать текст с уче</w:t>
            </w:r>
            <w:r w:rsidRPr="00EC3F6B">
              <w:rPr>
                <w:sz w:val="20"/>
                <w:szCs w:val="20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EC3F6B">
              <w:rPr>
                <w:sz w:val="20"/>
                <w:szCs w:val="20"/>
              </w:rPr>
              <w:softHyphen/>
              <w:t>шения.</w:t>
            </w:r>
            <w:r>
              <w:rPr>
                <w:sz w:val="20"/>
                <w:szCs w:val="20"/>
              </w:rPr>
              <w:t xml:space="preserve"> (Р) -</w:t>
            </w:r>
            <w:r w:rsidRPr="00EC3F6B">
              <w:rPr>
                <w:sz w:val="20"/>
                <w:szCs w:val="20"/>
              </w:rPr>
              <w:t xml:space="preserve"> формировать целевые уста</w:t>
            </w:r>
            <w:r w:rsidRPr="00EC3F6B">
              <w:rPr>
                <w:sz w:val="20"/>
                <w:szCs w:val="20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  <w:r>
              <w:rPr>
                <w:sz w:val="20"/>
                <w:szCs w:val="20"/>
              </w:rPr>
              <w:t xml:space="preserve"> (П) -</w:t>
            </w:r>
            <w:r w:rsidRPr="00EC3F6B">
              <w:rPr>
                <w:sz w:val="20"/>
                <w:szCs w:val="20"/>
              </w:rPr>
              <w:t xml:space="preserve"> создавать и преобразовывать модели и схемы для решения задач</w:t>
            </w:r>
          </w:p>
        </w:tc>
        <w:tc>
          <w:tcPr>
            <w:tcW w:w="1800" w:type="dxa"/>
          </w:tcPr>
          <w:p w:rsidR="00B23756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Формирова</w:t>
            </w:r>
            <w:r w:rsidRPr="00EC3F6B">
              <w:rPr>
                <w:sz w:val="20"/>
                <w:szCs w:val="20"/>
              </w:rPr>
              <w:softHyphen/>
              <w:t xml:space="preserve">ние навыков составления алгоритма </w:t>
            </w:r>
          </w:p>
          <w:p w:rsidR="00B23756" w:rsidRPr="00EC3F6B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вы</w:t>
            </w:r>
            <w:r w:rsidRPr="00EC3F6B">
              <w:rPr>
                <w:sz w:val="20"/>
                <w:szCs w:val="20"/>
              </w:rPr>
              <w:softHyphen/>
              <w:t>полнения зада</w:t>
            </w:r>
            <w:r w:rsidRPr="00EC3F6B">
              <w:rPr>
                <w:sz w:val="20"/>
                <w:szCs w:val="20"/>
              </w:rPr>
              <w:softHyphen/>
              <w:t>ния, навыков выполнения творческого задания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10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Приведение дробей к общему</w:t>
            </w:r>
            <w:r w:rsidRPr="009745C1">
              <w:t xml:space="preserve"> знаменателю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УФНСД</w:t>
            </w:r>
          </w:p>
        </w:tc>
        <w:tc>
          <w:tcPr>
            <w:tcW w:w="2340" w:type="dxa"/>
          </w:tcPr>
          <w:p w:rsidR="00B23756" w:rsidRPr="00C971AA" w:rsidRDefault="00B23756" w:rsidP="00EC3F6B">
            <w:pPr>
              <w:pStyle w:val="Caption"/>
              <w:ind w:firstLine="10"/>
              <w:jc w:val="left"/>
              <w:rPr>
                <w:rStyle w:val="FontStyle11"/>
                <w:b w:val="0"/>
                <w:sz w:val="20"/>
                <w:szCs w:val="20"/>
              </w:rPr>
            </w:pPr>
            <w:r w:rsidRPr="00C971AA">
              <w:rPr>
                <w:rStyle w:val="FontStyle11"/>
                <w:b w:val="0"/>
                <w:sz w:val="20"/>
                <w:szCs w:val="20"/>
              </w:rPr>
              <w:t>Какое число может сл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у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жить общим знаменат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е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лем двух дробей?</w:t>
            </w:r>
          </w:p>
        </w:tc>
        <w:tc>
          <w:tcPr>
            <w:tcW w:w="2160" w:type="dxa"/>
          </w:tcPr>
          <w:p w:rsidR="00B23756" w:rsidRPr="00EC3F6B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Совершенство</w:t>
            </w:r>
            <w:r w:rsidRPr="00EC3F6B">
              <w:rPr>
                <w:sz w:val="20"/>
                <w:szCs w:val="20"/>
              </w:rPr>
              <w:softHyphen/>
              <w:t>вать навыки по приве</w:t>
            </w:r>
            <w:r>
              <w:rPr>
                <w:sz w:val="20"/>
                <w:szCs w:val="20"/>
              </w:rPr>
              <w:t xml:space="preserve">дению дробей к </w:t>
            </w:r>
            <w:r w:rsidRPr="00EC3F6B">
              <w:rPr>
                <w:sz w:val="20"/>
                <w:szCs w:val="20"/>
              </w:rPr>
              <w:t>обще</w:t>
            </w:r>
            <w:r w:rsidRPr="00EC3F6B">
              <w:rPr>
                <w:sz w:val="20"/>
                <w:szCs w:val="20"/>
              </w:rPr>
              <w:softHyphen/>
              <w:t>му знаменателю</w:t>
            </w:r>
          </w:p>
        </w:tc>
        <w:tc>
          <w:tcPr>
            <w:tcW w:w="4140" w:type="dxa"/>
          </w:tcPr>
          <w:p w:rsidR="00B23756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C3F6B">
              <w:rPr>
                <w:sz w:val="20"/>
                <w:szCs w:val="20"/>
              </w:rPr>
              <w:t xml:space="preserve"> управлять своим пове</w:t>
            </w:r>
            <w:r w:rsidRPr="00EC3F6B">
              <w:rPr>
                <w:sz w:val="20"/>
                <w:szCs w:val="20"/>
              </w:rPr>
              <w:softHyphen/>
              <w:t>дением (контроль, самокоррекция, оценка своего действия).</w:t>
            </w:r>
            <w:r>
              <w:rPr>
                <w:sz w:val="20"/>
                <w:szCs w:val="20"/>
              </w:rPr>
              <w:t xml:space="preserve"> </w:t>
            </w:r>
          </w:p>
          <w:p w:rsidR="00B23756" w:rsidRPr="00EC3F6B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-</w:t>
            </w:r>
            <w:r w:rsidRPr="00EC3F6B">
              <w:rPr>
                <w:sz w:val="20"/>
                <w:szCs w:val="20"/>
              </w:rPr>
              <w:t xml:space="preserve"> корректировать деятельность: вносить изменения в процесс с учетом воз</w:t>
            </w:r>
            <w:r w:rsidRPr="00EC3F6B">
              <w:rPr>
                <w:sz w:val="20"/>
                <w:szCs w:val="20"/>
              </w:rPr>
              <w:softHyphen/>
              <w:t>никших трудностей и ошибок, намечать спо</w:t>
            </w:r>
            <w:r w:rsidRPr="00EC3F6B">
              <w:rPr>
                <w:sz w:val="20"/>
                <w:szCs w:val="20"/>
              </w:rPr>
              <w:softHyphen/>
              <w:t>собы их устранения.</w:t>
            </w:r>
            <w:r>
              <w:rPr>
                <w:sz w:val="20"/>
                <w:szCs w:val="20"/>
              </w:rPr>
              <w:t xml:space="preserve"> (П) -</w:t>
            </w:r>
            <w:r w:rsidRPr="00EC3F6B">
              <w:rPr>
                <w:sz w:val="20"/>
                <w:szCs w:val="20"/>
              </w:rPr>
              <w:t xml:space="preserve"> осуществлять выбор наибо</w:t>
            </w:r>
            <w:r w:rsidRPr="00EC3F6B">
              <w:rPr>
                <w:sz w:val="20"/>
                <w:szCs w:val="20"/>
              </w:rPr>
              <w:softHyphen/>
              <w:t>лее эффективных способов решения задач</w:t>
            </w:r>
          </w:p>
        </w:tc>
        <w:tc>
          <w:tcPr>
            <w:tcW w:w="1800" w:type="dxa"/>
            <w:vMerge w:val="restart"/>
          </w:tcPr>
          <w:p w:rsidR="00B23756" w:rsidRDefault="00B23756" w:rsidP="00EC3F6B">
            <w:pPr>
              <w:rPr>
                <w:sz w:val="20"/>
                <w:szCs w:val="20"/>
              </w:rPr>
            </w:pPr>
          </w:p>
          <w:p w:rsidR="00B23756" w:rsidRPr="00EC3F6B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Формирование устойчивой мотивации к обучению на ос</w:t>
            </w:r>
            <w:r>
              <w:rPr>
                <w:sz w:val="20"/>
                <w:szCs w:val="20"/>
              </w:rPr>
              <w:t>нове алгоритма выполнения задач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10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745C1">
              <w:t xml:space="preserve">Приведение дробей к </w:t>
            </w:r>
            <w:r>
              <w:t xml:space="preserve">наименьшему </w:t>
            </w:r>
            <w:r w:rsidRPr="009745C1">
              <w:t>общему знаменателю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</w:tcPr>
          <w:p w:rsidR="00B23756" w:rsidRPr="00C971AA" w:rsidRDefault="00B23756" w:rsidP="00EC3F6B">
            <w:pPr>
              <w:pStyle w:val="Caption"/>
              <w:ind w:firstLine="29"/>
              <w:jc w:val="left"/>
              <w:rPr>
                <w:rStyle w:val="FontStyle11"/>
                <w:b w:val="0"/>
                <w:sz w:val="20"/>
                <w:szCs w:val="20"/>
              </w:rPr>
            </w:pPr>
            <w:r w:rsidRPr="00C971AA">
              <w:rPr>
                <w:rStyle w:val="FontStyle11"/>
                <w:b w:val="0"/>
                <w:sz w:val="20"/>
                <w:szCs w:val="20"/>
              </w:rPr>
              <w:t>Как приве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с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ти дроби к на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и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меньш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е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му об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softHyphen/>
              <w:t>щему знам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е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нат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е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лю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(НОЗ)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?</w:t>
            </w:r>
          </w:p>
        </w:tc>
        <w:tc>
          <w:tcPr>
            <w:tcW w:w="2160" w:type="dxa"/>
          </w:tcPr>
          <w:p w:rsidR="00B23756" w:rsidRPr="00EC3F6B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Совершенство</w:t>
            </w:r>
            <w:r w:rsidRPr="00EC3F6B">
              <w:rPr>
                <w:sz w:val="20"/>
                <w:szCs w:val="20"/>
              </w:rPr>
              <w:softHyphen/>
              <w:t>вать навыки по приве</w:t>
            </w:r>
            <w:r>
              <w:rPr>
                <w:sz w:val="20"/>
                <w:szCs w:val="20"/>
              </w:rPr>
              <w:t xml:space="preserve">дению дробей к наименьшему </w:t>
            </w:r>
            <w:r w:rsidRPr="00EC3F6B">
              <w:rPr>
                <w:sz w:val="20"/>
                <w:szCs w:val="20"/>
              </w:rPr>
              <w:t>обще</w:t>
            </w:r>
            <w:r w:rsidRPr="00EC3F6B">
              <w:rPr>
                <w:sz w:val="20"/>
                <w:szCs w:val="20"/>
              </w:rPr>
              <w:softHyphen/>
              <w:t>му знаменателю</w:t>
            </w:r>
          </w:p>
        </w:tc>
        <w:tc>
          <w:tcPr>
            <w:tcW w:w="4140" w:type="dxa"/>
          </w:tcPr>
          <w:p w:rsidR="00B23756" w:rsidRPr="00EC3F6B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C3F6B">
              <w:rPr>
                <w:sz w:val="20"/>
                <w:szCs w:val="20"/>
              </w:rPr>
              <w:t xml:space="preserve"> слушать других, пытаться принимать другую точку зрения, быть гото</w:t>
            </w:r>
            <w:r w:rsidRPr="00EC3F6B">
              <w:rPr>
                <w:sz w:val="20"/>
                <w:szCs w:val="20"/>
              </w:rPr>
              <w:softHyphen/>
              <w:t>вым изменить свою.</w:t>
            </w:r>
            <w:r>
              <w:rPr>
                <w:sz w:val="20"/>
                <w:szCs w:val="20"/>
              </w:rPr>
              <w:t xml:space="preserve"> (Р) -</w:t>
            </w:r>
            <w:r w:rsidRPr="00EC3F6B">
              <w:rPr>
                <w:sz w:val="20"/>
                <w:szCs w:val="20"/>
              </w:rPr>
              <w:t xml:space="preserve"> планировать решение учебной задачи.</w:t>
            </w:r>
            <w:r>
              <w:rPr>
                <w:sz w:val="20"/>
                <w:szCs w:val="20"/>
              </w:rPr>
              <w:t xml:space="preserve"> (П) - уметь выделять нужную </w:t>
            </w:r>
            <w:r w:rsidRPr="00EC3F6B">
              <w:rPr>
                <w:sz w:val="20"/>
                <w:szCs w:val="20"/>
              </w:rPr>
              <w:t xml:space="preserve"> информацию из </w:t>
            </w:r>
            <w:r>
              <w:rPr>
                <w:sz w:val="20"/>
                <w:szCs w:val="20"/>
              </w:rPr>
              <w:t>разных текстов</w:t>
            </w:r>
          </w:p>
        </w:tc>
        <w:tc>
          <w:tcPr>
            <w:tcW w:w="1800" w:type="dxa"/>
            <w:vMerge/>
          </w:tcPr>
          <w:p w:rsidR="00B23756" w:rsidRPr="00EC3F6B" w:rsidRDefault="00B23756" w:rsidP="00EC3F6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10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Сравнение</w:t>
            </w:r>
            <w:r w:rsidRPr="009745C1">
              <w:t xml:space="preserve"> дробей с разными знаменателями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C971AA" w:rsidRDefault="00B23756" w:rsidP="00C971AA">
            <w:pPr>
              <w:pStyle w:val="Caption"/>
              <w:ind w:firstLine="29"/>
              <w:rPr>
                <w:rStyle w:val="FontStyle11"/>
                <w:b w:val="0"/>
                <w:sz w:val="20"/>
                <w:szCs w:val="20"/>
              </w:rPr>
            </w:pPr>
            <w:r w:rsidRPr="00C971AA">
              <w:rPr>
                <w:rStyle w:val="FontStyle11"/>
                <w:b w:val="0"/>
                <w:sz w:val="20"/>
                <w:szCs w:val="20"/>
              </w:rPr>
              <w:t>Какие прав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и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ла сравн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е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ния др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о</w:t>
            </w:r>
            <w:r>
              <w:rPr>
                <w:rStyle w:val="FontStyle11"/>
                <w:b w:val="0"/>
                <w:sz w:val="20"/>
                <w:szCs w:val="20"/>
              </w:rPr>
              <w:t>бей вы знаете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? Как сра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в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нить две дроби с ра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з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ными знам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е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на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softHyphen/>
              <w:t>телями?</w:t>
            </w:r>
          </w:p>
        </w:tc>
        <w:tc>
          <w:tcPr>
            <w:tcW w:w="2160" w:type="dxa"/>
          </w:tcPr>
          <w:p w:rsidR="00B23756" w:rsidRPr="00EC3F6B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Научиться срав</w:t>
            </w:r>
            <w:r w:rsidRPr="00EC3F6B">
              <w:rPr>
                <w:sz w:val="20"/>
                <w:szCs w:val="20"/>
              </w:rPr>
              <w:softHyphen/>
              <w:t>нивать дроби с разными знаме</w:t>
            </w:r>
            <w:r w:rsidRPr="00EC3F6B">
              <w:rPr>
                <w:sz w:val="20"/>
                <w:szCs w:val="20"/>
              </w:rPr>
              <w:softHyphen/>
              <w:t>нателями</w:t>
            </w:r>
          </w:p>
        </w:tc>
        <w:tc>
          <w:tcPr>
            <w:tcW w:w="4140" w:type="dxa"/>
          </w:tcPr>
          <w:p w:rsidR="00B23756" w:rsidRPr="00EC3F6B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C3F6B">
              <w:rPr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EC3F6B">
              <w:rPr>
                <w:sz w:val="20"/>
                <w:szCs w:val="20"/>
              </w:rPr>
              <w:softHyphen/>
              <w:t xml:space="preserve">ной и групповой работы. </w:t>
            </w:r>
            <w:r>
              <w:rPr>
                <w:sz w:val="20"/>
                <w:szCs w:val="20"/>
              </w:rPr>
              <w:t>(Р) -</w:t>
            </w:r>
            <w:r w:rsidRPr="00EC3F6B">
              <w:rPr>
                <w:sz w:val="20"/>
                <w:szCs w:val="20"/>
              </w:rPr>
              <w:t xml:space="preserve"> обнаруживать и формулиро</w:t>
            </w:r>
            <w:r w:rsidRPr="00EC3F6B">
              <w:rPr>
                <w:sz w:val="20"/>
                <w:szCs w:val="20"/>
              </w:rPr>
              <w:softHyphen/>
              <w:t>вать учебную проблему, составлять план вы</w:t>
            </w:r>
            <w:r w:rsidRPr="00EC3F6B">
              <w:rPr>
                <w:sz w:val="20"/>
                <w:szCs w:val="20"/>
              </w:rPr>
              <w:softHyphen/>
              <w:t>полнения работы.</w:t>
            </w:r>
            <w:r>
              <w:rPr>
                <w:sz w:val="20"/>
                <w:szCs w:val="20"/>
              </w:rPr>
              <w:t xml:space="preserve"> (П) - </w:t>
            </w:r>
            <w:r w:rsidRPr="00EC3F6B">
              <w:rPr>
                <w:sz w:val="20"/>
                <w:szCs w:val="20"/>
              </w:rPr>
              <w:t>строить рассуждения в форме связи простых суждений об объекте</w:t>
            </w:r>
            <w:r>
              <w:rPr>
                <w:sz w:val="20"/>
                <w:szCs w:val="20"/>
              </w:rPr>
              <w:t xml:space="preserve">, его </w:t>
            </w:r>
            <w:r w:rsidRPr="00EC3F6B">
              <w:rPr>
                <w:sz w:val="20"/>
                <w:szCs w:val="20"/>
              </w:rPr>
              <w:t>свойствах и связях</w:t>
            </w:r>
          </w:p>
        </w:tc>
        <w:tc>
          <w:tcPr>
            <w:tcW w:w="1800" w:type="dxa"/>
          </w:tcPr>
          <w:p w:rsidR="00B23756" w:rsidRPr="00EC3F6B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Формирование навыков ин</w:t>
            </w:r>
            <w:r w:rsidRPr="00EC3F6B">
              <w:rPr>
                <w:sz w:val="20"/>
                <w:szCs w:val="20"/>
              </w:rPr>
              <w:softHyphen/>
              <w:t>дивидуальной и коллектив</w:t>
            </w:r>
            <w:r w:rsidRPr="00EC3F6B">
              <w:rPr>
                <w:sz w:val="20"/>
                <w:szCs w:val="20"/>
              </w:rPr>
              <w:softHyphen/>
              <w:t>ной исследо</w:t>
            </w:r>
            <w:r w:rsidRPr="00EC3F6B">
              <w:rPr>
                <w:sz w:val="20"/>
                <w:szCs w:val="20"/>
              </w:rPr>
              <w:softHyphen/>
              <w:t>вательской деятельности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11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Сложение</w:t>
            </w:r>
            <w:r w:rsidRPr="009745C1">
              <w:t xml:space="preserve"> дробей с разными знаменателями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Default="00B23756" w:rsidP="00C971AA">
            <w:pPr>
              <w:ind w:left="14" w:hanging="14"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b w:val="0"/>
                <w:sz w:val="20"/>
                <w:szCs w:val="20"/>
              </w:rPr>
              <w:t xml:space="preserve">Как сложить 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 xml:space="preserve">дроби с </w:t>
            </w:r>
          </w:p>
          <w:p w:rsidR="00B23756" w:rsidRPr="00C971AA" w:rsidRDefault="00B23756" w:rsidP="00C971AA">
            <w:pPr>
              <w:ind w:left="14" w:hanging="14"/>
              <w:rPr>
                <w:rStyle w:val="FontStyle11"/>
                <w:b w:val="0"/>
                <w:sz w:val="20"/>
                <w:szCs w:val="20"/>
              </w:rPr>
            </w:pPr>
            <w:r w:rsidRPr="00C971AA">
              <w:rPr>
                <w:rStyle w:val="FontStyle11"/>
                <w:b w:val="0"/>
                <w:sz w:val="20"/>
                <w:szCs w:val="20"/>
              </w:rPr>
              <w:t>раз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softHyphen/>
              <w:t>ными знам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е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нате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softHyphen/>
              <w:t>лями?</w:t>
            </w:r>
          </w:p>
        </w:tc>
        <w:tc>
          <w:tcPr>
            <w:tcW w:w="2160" w:type="dxa"/>
          </w:tcPr>
          <w:p w:rsidR="00B23756" w:rsidRPr="00EC3F6B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Освоить</w:t>
            </w:r>
            <w:r>
              <w:rPr>
                <w:sz w:val="20"/>
                <w:szCs w:val="20"/>
              </w:rPr>
              <w:t xml:space="preserve"> алгоритм сложения </w:t>
            </w:r>
            <w:r w:rsidRPr="00EC3F6B">
              <w:rPr>
                <w:sz w:val="20"/>
                <w:szCs w:val="20"/>
              </w:rPr>
              <w:t>дробей с разными знаме</w:t>
            </w:r>
            <w:r w:rsidRPr="00EC3F6B">
              <w:rPr>
                <w:sz w:val="20"/>
                <w:szCs w:val="20"/>
              </w:rPr>
              <w:softHyphen/>
              <w:t>нателями</w:t>
            </w:r>
          </w:p>
        </w:tc>
        <w:tc>
          <w:tcPr>
            <w:tcW w:w="4140" w:type="dxa"/>
          </w:tcPr>
          <w:p w:rsidR="00B23756" w:rsidRPr="00EC3F6B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C3F6B">
              <w:rPr>
                <w:sz w:val="20"/>
                <w:szCs w:val="20"/>
              </w:rPr>
              <w:t xml:space="preserve"> организовывать и пла</w:t>
            </w:r>
            <w:r w:rsidRPr="00EC3F6B">
              <w:rPr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  <w:r>
              <w:rPr>
                <w:sz w:val="20"/>
                <w:szCs w:val="20"/>
              </w:rPr>
              <w:t xml:space="preserve"> (Р) -</w:t>
            </w:r>
            <w:r w:rsidRPr="00EC3F6B">
              <w:rPr>
                <w:sz w:val="20"/>
                <w:szCs w:val="20"/>
              </w:rPr>
              <w:t xml:space="preserve"> планировать решение учебной задачи.</w:t>
            </w:r>
            <w:r>
              <w:rPr>
                <w:sz w:val="20"/>
                <w:szCs w:val="20"/>
              </w:rPr>
              <w:t xml:space="preserve"> (П) -</w:t>
            </w:r>
            <w:r w:rsidRPr="00EC3F6B">
              <w:rPr>
                <w:sz w:val="20"/>
                <w:szCs w:val="20"/>
              </w:rPr>
              <w:t xml:space="preserve"> уметь осуществлять анализ объектов с выделением существенных и несу</w:t>
            </w:r>
            <w:r w:rsidRPr="00EC3F6B">
              <w:rPr>
                <w:sz w:val="20"/>
                <w:szCs w:val="20"/>
              </w:rPr>
              <w:softHyphen/>
              <w:t>щественных признаков</w:t>
            </w:r>
          </w:p>
        </w:tc>
        <w:tc>
          <w:tcPr>
            <w:tcW w:w="1800" w:type="dxa"/>
          </w:tcPr>
          <w:p w:rsidR="00B23756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Формирова</w:t>
            </w:r>
            <w:r w:rsidRPr="00EC3F6B">
              <w:rPr>
                <w:sz w:val="20"/>
                <w:szCs w:val="20"/>
              </w:rPr>
              <w:softHyphen/>
              <w:t xml:space="preserve">ние навыков составления алгоритма </w:t>
            </w:r>
          </w:p>
          <w:p w:rsidR="00B23756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вы</w:t>
            </w:r>
            <w:r w:rsidRPr="00EC3F6B">
              <w:rPr>
                <w:sz w:val="20"/>
                <w:szCs w:val="20"/>
              </w:rPr>
              <w:softHyphen/>
              <w:t xml:space="preserve">полнения </w:t>
            </w:r>
          </w:p>
          <w:p w:rsidR="00B23756" w:rsidRPr="00EC3F6B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зада</w:t>
            </w:r>
            <w:r w:rsidRPr="00EC3F6B">
              <w:rPr>
                <w:sz w:val="20"/>
                <w:szCs w:val="20"/>
              </w:rPr>
              <w:softHyphen/>
              <w:t>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11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В</w:t>
            </w:r>
            <w:r w:rsidRPr="009745C1">
              <w:t>ычитание дробей с разными знаменателями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</w:tcPr>
          <w:p w:rsidR="00B23756" w:rsidRDefault="00B23756" w:rsidP="002879D7">
            <w:pPr>
              <w:ind w:left="14" w:hanging="14"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b w:val="0"/>
                <w:sz w:val="20"/>
                <w:szCs w:val="20"/>
              </w:rPr>
              <w:t xml:space="preserve">Как вычесть 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 xml:space="preserve">дроби с </w:t>
            </w:r>
          </w:p>
          <w:p w:rsidR="00B23756" w:rsidRPr="00C971AA" w:rsidRDefault="00B23756" w:rsidP="002879D7">
            <w:pPr>
              <w:ind w:left="10" w:hanging="10"/>
              <w:rPr>
                <w:rStyle w:val="FontStyle11"/>
                <w:b w:val="0"/>
                <w:sz w:val="20"/>
                <w:szCs w:val="20"/>
              </w:rPr>
            </w:pPr>
            <w:r w:rsidRPr="00C971AA">
              <w:rPr>
                <w:rStyle w:val="FontStyle11"/>
                <w:b w:val="0"/>
                <w:sz w:val="20"/>
                <w:szCs w:val="20"/>
              </w:rPr>
              <w:t>раз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softHyphen/>
              <w:t>ными знам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е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нате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softHyphen/>
              <w:t>лями?</w:t>
            </w:r>
          </w:p>
        </w:tc>
        <w:tc>
          <w:tcPr>
            <w:tcW w:w="2160" w:type="dxa"/>
          </w:tcPr>
          <w:p w:rsidR="00B23756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Освоить алгоритм </w:t>
            </w:r>
            <w:r w:rsidRPr="00EC3F6B">
              <w:rPr>
                <w:sz w:val="20"/>
                <w:szCs w:val="20"/>
              </w:rPr>
              <w:t>вы</w:t>
            </w:r>
            <w:r w:rsidRPr="00EC3F6B">
              <w:rPr>
                <w:sz w:val="20"/>
                <w:szCs w:val="20"/>
              </w:rPr>
              <w:softHyphen/>
              <w:t xml:space="preserve">читания дробей с разными </w:t>
            </w:r>
          </w:p>
          <w:p w:rsidR="00B23756" w:rsidRPr="00EC3F6B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знаме</w:t>
            </w:r>
            <w:r w:rsidRPr="00EC3F6B">
              <w:rPr>
                <w:sz w:val="20"/>
                <w:szCs w:val="20"/>
              </w:rPr>
              <w:softHyphen/>
              <w:t>нателями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140" w:type="dxa"/>
          </w:tcPr>
          <w:p w:rsidR="00B23756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C3F6B">
              <w:rPr>
                <w:sz w:val="20"/>
                <w:szCs w:val="20"/>
              </w:rPr>
              <w:t xml:space="preserve"> поддерживать инициатив</w:t>
            </w:r>
            <w:r w:rsidRPr="00EC3F6B">
              <w:rPr>
                <w:sz w:val="20"/>
                <w:szCs w:val="20"/>
              </w:rPr>
              <w:softHyphen/>
              <w:t>ное сотрудничество в поиске и сборе инфор</w:t>
            </w:r>
            <w:r w:rsidRPr="00EC3F6B">
              <w:rPr>
                <w:sz w:val="20"/>
                <w:szCs w:val="20"/>
              </w:rPr>
              <w:softHyphen/>
              <w:t>мации.</w:t>
            </w:r>
            <w:r>
              <w:rPr>
                <w:sz w:val="20"/>
                <w:szCs w:val="20"/>
              </w:rPr>
              <w:t xml:space="preserve"> (Р) -</w:t>
            </w:r>
            <w:r w:rsidRPr="00EC3F6B">
              <w:rPr>
                <w:sz w:val="20"/>
                <w:szCs w:val="20"/>
              </w:rPr>
              <w:t xml:space="preserve"> определять последователь</w:t>
            </w:r>
            <w:r w:rsidRPr="00EC3F6B">
              <w:rPr>
                <w:sz w:val="20"/>
                <w:szCs w:val="20"/>
              </w:rPr>
              <w:softHyphen/>
              <w:t>ность промежуточных действий с учетом ко</w:t>
            </w:r>
            <w:r w:rsidRPr="00EC3F6B">
              <w:rPr>
                <w:sz w:val="20"/>
                <w:szCs w:val="20"/>
              </w:rPr>
              <w:softHyphen/>
              <w:t xml:space="preserve">нечного результата, составлять план. </w:t>
            </w:r>
          </w:p>
          <w:p w:rsidR="00B23756" w:rsidRPr="00EC3F6B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EC3F6B">
              <w:rPr>
                <w:sz w:val="20"/>
                <w:szCs w:val="20"/>
              </w:rPr>
              <w:t xml:space="preserve"> уметь осуществлять выбор наиболее эффективных с</w:t>
            </w:r>
            <w:r>
              <w:rPr>
                <w:sz w:val="20"/>
                <w:szCs w:val="20"/>
              </w:rPr>
              <w:t xml:space="preserve">пособов решения </w:t>
            </w:r>
            <w:r w:rsidRPr="00EC3F6B">
              <w:rPr>
                <w:sz w:val="20"/>
                <w:szCs w:val="20"/>
              </w:rPr>
              <w:t xml:space="preserve">задач </w:t>
            </w:r>
          </w:p>
        </w:tc>
        <w:tc>
          <w:tcPr>
            <w:tcW w:w="1800" w:type="dxa"/>
          </w:tcPr>
          <w:p w:rsidR="00B23756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 xml:space="preserve">Формирование устойчивой </w:t>
            </w:r>
          </w:p>
          <w:p w:rsidR="00B23756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мо</w:t>
            </w:r>
            <w:r w:rsidRPr="00EC3F6B">
              <w:rPr>
                <w:sz w:val="20"/>
                <w:szCs w:val="20"/>
              </w:rPr>
              <w:softHyphen/>
              <w:t xml:space="preserve">тивации к </w:t>
            </w:r>
          </w:p>
          <w:p w:rsidR="00B23756" w:rsidRPr="00EC3F6B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</w:t>
            </w:r>
            <w:r>
              <w:rPr>
                <w:sz w:val="20"/>
                <w:szCs w:val="20"/>
              </w:rPr>
              <w:softHyphen/>
              <w:t xml:space="preserve">струированию </w:t>
            </w:r>
            <w:r w:rsidRPr="00EC3F6B">
              <w:rPr>
                <w:sz w:val="20"/>
                <w:szCs w:val="20"/>
              </w:rPr>
              <w:t>творческому самовыраже</w:t>
            </w:r>
            <w:r w:rsidRPr="00EC3F6B">
              <w:rPr>
                <w:sz w:val="20"/>
                <w:szCs w:val="20"/>
              </w:rPr>
              <w:softHyphen/>
              <w:t>нию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11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С</w:t>
            </w:r>
            <w:r w:rsidRPr="009745C1">
              <w:t>ложение и вычитание дробей с разными знаменателями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УФНСД</w:t>
            </w:r>
          </w:p>
        </w:tc>
        <w:tc>
          <w:tcPr>
            <w:tcW w:w="2340" w:type="dxa"/>
          </w:tcPr>
          <w:p w:rsidR="00B23756" w:rsidRPr="00C971AA" w:rsidRDefault="00B23756" w:rsidP="00C971AA">
            <w:pPr>
              <w:ind w:firstLine="5"/>
              <w:rPr>
                <w:rStyle w:val="FontStyle11"/>
                <w:b w:val="0"/>
                <w:sz w:val="20"/>
                <w:szCs w:val="20"/>
              </w:rPr>
            </w:pPr>
            <w:r w:rsidRPr="00C971AA">
              <w:rPr>
                <w:rStyle w:val="FontStyle11"/>
                <w:b w:val="0"/>
                <w:sz w:val="20"/>
                <w:szCs w:val="20"/>
              </w:rPr>
              <w:t>Как примен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я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ется слож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е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ние (вычи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softHyphen/>
              <w:t>тание) обы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к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новен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softHyphen/>
              <w:t>ных дробей при решении уравн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е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ний и задач?</w:t>
            </w:r>
          </w:p>
        </w:tc>
        <w:tc>
          <w:tcPr>
            <w:tcW w:w="2160" w:type="dxa"/>
          </w:tcPr>
          <w:p w:rsidR="00B23756" w:rsidRPr="00EC3F6B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Совершенство</w:t>
            </w:r>
            <w:r w:rsidRPr="00EC3F6B">
              <w:rPr>
                <w:sz w:val="20"/>
                <w:szCs w:val="20"/>
              </w:rPr>
              <w:softHyphen/>
              <w:t>вать навыки сложения и вы</w:t>
            </w:r>
            <w:r w:rsidRPr="00EC3F6B">
              <w:rPr>
                <w:sz w:val="20"/>
                <w:szCs w:val="20"/>
              </w:rPr>
              <w:softHyphen/>
              <w:t>читания дробей, выбирая наиболее рациональный способ в зависи</w:t>
            </w:r>
            <w:r w:rsidRPr="00EC3F6B">
              <w:rPr>
                <w:sz w:val="20"/>
                <w:szCs w:val="20"/>
              </w:rPr>
              <w:softHyphen/>
              <w:t>мости от исход</w:t>
            </w:r>
            <w:r w:rsidRPr="00EC3F6B">
              <w:rPr>
                <w:sz w:val="20"/>
                <w:szCs w:val="20"/>
              </w:rPr>
              <w:softHyphen/>
              <w:t>ных данных</w:t>
            </w:r>
          </w:p>
        </w:tc>
        <w:tc>
          <w:tcPr>
            <w:tcW w:w="4140" w:type="dxa"/>
          </w:tcPr>
          <w:p w:rsidR="00B23756" w:rsidRPr="00EC3F6B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C3F6B">
              <w:rPr>
                <w:sz w:val="20"/>
                <w:szCs w:val="20"/>
              </w:rPr>
              <w:t xml:space="preserve"> слушать других, пытаться принимать другую точку зрения, быть гото</w:t>
            </w:r>
            <w:r w:rsidRPr="00EC3F6B">
              <w:rPr>
                <w:sz w:val="20"/>
                <w:szCs w:val="20"/>
              </w:rPr>
              <w:softHyphen/>
              <w:t>вым изменить свою.</w:t>
            </w:r>
            <w:r>
              <w:rPr>
                <w:sz w:val="20"/>
                <w:szCs w:val="20"/>
              </w:rPr>
              <w:t xml:space="preserve"> (Р) -</w:t>
            </w:r>
            <w:r w:rsidRPr="00EC3F6B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</w:t>
            </w:r>
            <w:r w:rsidRPr="00EC3F6B">
              <w:rPr>
                <w:sz w:val="20"/>
                <w:szCs w:val="20"/>
              </w:rPr>
              <w:softHyphen/>
              <w:t>тельности.</w:t>
            </w:r>
            <w:r>
              <w:rPr>
                <w:sz w:val="20"/>
                <w:szCs w:val="20"/>
              </w:rPr>
              <w:t xml:space="preserve"> (П) -</w:t>
            </w:r>
            <w:r w:rsidRPr="00EC3F6B">
              <w:rPr>
                <w:sz w:val="20"/>
                <w:szCs w:val="20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800" w:type="dxa"/>
          </w:tcPr>
          <w:p w:rsidR="00B23756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 xml:space="preserve">Формирование навыка </w:t>
            </w:r>
          </w:p>
          <w:p w:rsidR="00B23756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осо</w:t>
            </w:r>
            <w:r w:rsidRPr="00EC3F6B">
              <w:rPr>
                <w:sz w:val="20"/>
                <w:szCs w:val="20"/>
              </w:rPr>
              <w:softHyphen/>
              <w:t xml:space="preserve">знанного </w:t>
            </w:r>
          </w:p>
          <w:p w:rsidR="00B23756" w:rsidRPr="00EC3F6B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вы</w:t>
            </w:r>
            <w:r w:rsidRPr="00EC3F6B">
              <w:rPr>
                <w:sz w:val="20"/>
                <w:szCs w:val="20"/>
              </w:rPr>
              <w:softHyphen/>
              <w:t>бора наиболее эффективного способа реше</w:t>
            </w:r>
            <w:r w:rsidRPr="00EC3F6B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11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 xml:space="preserve">Обобщение. Сложение и </w:t>
            </w:r>
            <w:r w:rsidRPr="009745C1">
              <w:t>вычитани</w:t>
            </w:r>
            <w:r>
              <w:t>е дробей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УОСЗ</w:t>
            </w:r>
          </w:p>
        </w:tc>
        <w:tc>
          <w:tcPr>
            <w:tcW w:w="2340" w:type="dxa"/>
          </w:tcPr>
          <w:p w:rsidR="00B23756" w:rsidRPr="00C971AA" w:rsidRDefault="00B23756" w:rsidP="00C971AA">
            <w:pPr>
              <w:rPr>
                <w:rStyle w:val="FontStyle11"/>
                <w:b w:val="0"/>
                <w:sz w:val="20"/>
                <w:szCs w:val="20"/>
              </w:rPr>
            </w:pPr>
            <w:r w:rsidRPr="00C971AA">
              <w:rPr>
                <w:rStyle w:val="FontStyle11"/>
                <w:b w:val="0"/>
                <w:sz w:val="20"/>
                <w:szCs w:val="20"/>
              </w:rPr>
              <w:t>Систематиз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ация знаний по 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теме «Сокра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softHyphen/>
              <w:t>щение, сл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о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жение и в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ы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t>читание обык</w:t>
            </w:r>
            <w:r w:rsidRPr="00C971AA">
              <w:rPr>
                <w:rStyle w:val="FontStyle11"/>
                <w:b w:val="0"/>
                <w:sz w:val="20"/>
                <w:szCs w:val="20"/>
              </w:rPr>
              <w:softHyphen/>
              <w:t>новенных дробей»</w:t>
            </w:r>
          </w:p>
        </w:tc>
        <w:tc>
          <w:tcPr>
            <w:tcW w:w="2160" w:type="dxa"/>
          </w:tcPr>
          <w:p w:rsidR="00B23756" w:rsidRPr="00EC3F6B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Обобщить приоб</w:t>
            </w:r>
            <w:r w:rsidRPr="00EC3F6B">
              <w:rPr>
                <w:sz w:val="20"/>
                <w:szCs w:val="20"/>
              </w:rPr>
              <w:softHyphen/>
              <w:t>ретенные знания, умения и навыки по теме «Срав</w:t>
            </w:r>
            <w:r w:rsidRPr="00EC3F6B">
              <w:rPr>
                <w:sz w:val="20"/>
                <w:szCs w:val="20"/>
              </w:rPr>
              <w:softHyphen/>
              <w:t>нение, сложение и вычитание дробей с разными знаменателями»</w:t>
            </w:r>
          </w:p>
        </w:tc>
        <w:tc>
          <w:tcPr>
            <w:tcW w:w="4140" w:type="dxa"/>
          </w:tcPr>
          <w:p w:rsidR="00B23756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C3F6B">
              <w:rPr>
                <w:sz w:val="20"/>
                <w:szCs w:val="20"/>
              </w:rPr>
              <w:t xml:space="preserve"> учиться критично, от</w:t>
            </w:r>
            <w:r w:rsidRPr="00EC3F6B">
              <w:rPr>
                <w:sz w:val="20"/>
                <w:szCs w:val="20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</w:p>
          <w:p w:rsidR="00B23756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-</w:t>
            </w:r>
            <w:r w:rsidRPr="00EC3F6B">
              <w:rPr>
                <w:sz w:val="20"/>
                <w:szCs w:val="20"/>
              </w:rPr>
              <w:t xml:space="preserve"> формировать целевые уста</w:t>
            </w:r>
            <w:r w:rsidRPr="00EC3F6B">
              <w:rPr>
                <w:sz w:val="20"/>
                <w:szCs w:val="20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  <w:r>
              <w:rPr>
                <w:sz w:val="20"/>
                <w:szCs w:val="20"/>
              </w:rPr>
              <w:t xml:space="preserve"> </w:t>
            </w:r>
          </w:p>
          <w:p w:rsidR="00B23756" w:rsidRPr="00EC3F6B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EC3F6B">
              <w:rPr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учебных задач</w:t>
            </w:r>
          </w:p>
        </w:tc>
        <w:tc>
          <w:tcPr>
            <w:tcW w:w="1800" w:type="dxa"/>
          </w:tcPr>
          <w:p w:rsidR="00B23756" w:rsidRPr="00EC3F6B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Формирование познаватель</w:t>
            </w:r>
            <w:r w:rsidRPr="00EC3F6B">
              <w:rPr>
                <w:sz w:val="20"/>
                <w:szCs w:val="20"/>
              </w:rPr>
              <w:softHyphen/>
              <w:t>ного интереса к изучению нового, спосо</w:t>
            </w:r>
            <w:r w:rsidRPr="00EC3F6B">
              <w:rPr>
                <w:sz w:val="20"/>
                <w:szCs w:val="20"/>
              </w:rPr>
              <w:softHyphen/>
              <w:t>бам обобщения и систематиза</w:t>
            </w:r>
            <w:r w:rsidRPr="00EC3F6B">
              <w:rPr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7-11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3E3172" w:rsidRDefault="00B23756" w:rsidP="00502A2A">
            <w:pPr>
              <w:rPr>
                <w:i/>
              </w:rPr>
            </w:pPr>
            <w:r w:rsidRPr="003E3172">
              <w:rPr>
                <w:i/>
              </w:rPr>
              <w:t>К</w:t>
            </w:r>
            <w:r>
              <w:rPr>
                <w:i/>
              </w:rPr>
              <w:t xml:space="preserve">онтрольная работа № 2  </w:t>
            </w:r>
            <w:r w:rsidRPr="003E3172">
              <w:rPr>
                <w:i/>
              </w:rPr>
              <w:t>«Сокращение, сравнение, сложение и вычитание дробей»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УПЗСД</w:t>
            </w:r>
          </w:p>
        </w:tc>
        <w:tc>
          <w:tcPr>
            <w:tcW w:w="2340" w:type="dxa"/>
          </w:tcPr>
          <w:p w:rsidR="00B23756" w:rsidRPr="007C3682" w:rsidRDefault="00B23756" w:rsidP="007C3682">
            <w:pPr>
              <w:pStyle w:val="Style2"/>
              <w:ind w:firstLine="10"/>
              <w:jc w:val="left"/>
              <w:rPr>
                <w:rStyle w:val="FontStyle11"/>
                <w:b w:val="0"/>
                <w:sz w:val="20"/>
                <w:szCs w:val="20"/>
              </w:rPr>
            </w:pPr>
            <w:r w:rsidRPr="007C3682">
              <w:rPr>
                <w:rStyle w:val="FontStyle11"/>
                <w:b w:val="0"/>
                <w:sz w:val="20"/>
                <w:szCs w:val="20"/>
              </w:rPr>
              <w:t>Проверка знаний т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е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ме по «Сокр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а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щение, сло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softHyphen/>
              <w:t>жение и в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ы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читание обыкнове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н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ных дро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softHyphen/>
              <w:t>бей»</w:t>
            </w:r>
          </w:p>
        </w:tc>
        <w:tc>
          <w:tcPr>
            <w:tcW w:w="2160" w:type="dxa"/>
          </w:tcPr>
          <w:p w:rsidR="00B23756" w:rsidRPr="00EC3F6B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Научиться при</w:t>
            </w:r>
            <w:r w:rsidRPr="00EC3F6B">
              <w:rPr>
                <w:sz w:val="20"/>
                <w:szCs w:val="20"/>
              </w:rPr>
              <w:softHyphen/>
              <w:t>менять приобре</w:t>
            </w:r>
            <w:r w:rsidRPr="00EC3F6B">
              <w:rPr>
                <w:sz w:val="20"/>
                <w:szCs w:val="20"/>
              </w:rPr>
              <w:softHyphen/>
              <w:t>тенные знания, умения, навыки в конкретной дея</w:t>
            </w:r>
            <w:r w:rsidRPr="00EC3F6B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4140" w:type="dxa"/>
          </w:tcPr>
          <w:p w:rsidR="00B23756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C3F6B">
              <w:rPr>
                <w:sz w:val="20"/>
                <w:szCs w:val="20"/>
              </w:rPr>
              <w:t xml:space="preserve"> управлять своим пове</w:t>
            </w:r>
            <w:r w:rsidRPr="00EC3F6B">
              <w:rPr>
                <w:sz w:val="20"/>
                <w:szCs w:val="20"/>
              </w:rPr>
              <w:softHyphen/>
              <w:t>дением (контроль, самокоррекция, оценка своего действия).</w:t>
            </w:r>
            <w:r>
              <w:rPr>
                <w:sz w:val="20"/>
                <w:szCs w:val="20"/>
              </w:rPr>
              <w:t xml:space="preserve"> </w:t>
            </w:r>
          </w:p>
          <w:p w:rsidR="00B23756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-</w:t>
            </w:r>
            <w:r w:rsidRPr="00EC3F6B">
              <w:rPr>
                <w:sz w:val="20"/>
                <w:szCs w:val="20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</w:p>
          <w:p w:rsidR="00B23756" w:rsidRPr="00EC3F6B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EC3F6B">
              <w:rPr>
                <w:sz w:val="20"/>
                <w:szCs w:val="20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800" w:type="dxa"/>
          </w:tcPr>
          <w:p w:rsidR="00B23756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 xml:space="preserve">Формирование навыков </w:t>
            </w:r>
          </w:p>
          <w:p w:rsidR="00B23756" w:rsidRPr="00EC3F6B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само</w:t>
            </w:r>
            <w:r w:rsidRPr="00EC3F6B">
              <w:rPr>
                <w:sz w:val="20"/>
                <w:szCs w:val="20"/>
              </w:rPr>
              <w:softHyphen/>
              <w:t>анализа и само</w:t>
            </w:r>
            <w:r w:rsidRPr="00EC3F6B">
              <w:rPr>
                <w:sz w:val="20"/>
                <w:szCs w:val="20"/>
              </w:rPr>
              <w:softHyphen/>
              <w:t>контроля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7-11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Сложение</w:t>
            </w:r>
            <w:r w:rsidRPr="009745C1">
              <w:t xml:space="preserve"> смешанных чисел.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</w:tcPr>
          <w:p w:rsidR="00B23756" w:rsidRPr="007C3682" w:rsidRDefault="00B23756" w:rsidP="007C3682">
            <w:pPr>
              <w:pStyle w:val="Style2"/>
              <w:ind w:firstLine="19"/>
              <w:jc w:val="left"/>
              <w:rPr>
                <w:rStyle w:val="FontStyle11"/>
                <w:b w:val="0"/>
                <w:sz w:val="20"/>
                <w:szCs w:val="20"/>
              </w:rPr>
            </w:pPr>
            <w:r w:rsidRPr="007C3682">
              <w:rPr>
                <w:rStyle w:val="FontStyle11"/>
                <w:b w:val="0"/>
                <w:sz w:val="20"/>
                <w:szCs w:val="20"/>
              </w:rPr>
              <w:t>Как сложить два смеша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н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ных чи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с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ла? На каких свойствах сложения о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с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нован алг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о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ритм слож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е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ния смеша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н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ных чисел?</w:t>
            </w:r>
          </w:p>
        </w:tc>
        <w:tc>
          <w:tcPr>
            <w:tcW w:w="2160" w:type="dxa"/>
          </w:tcPr>
          <w:p w:rsidR="00B23756" w:rsidRPr="00EC3F6B" w:rsidRDefault="00B23756" w:rsidP="00781972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Составить алго</w:t>
            </w:r>
            <w:r w:rsidRPr="00EC3F6B">
              <w:rPr>
                <w:sz w:val="20"/>
                <w:szCs w:val="20"/>
              </w:rPr>
              <w:softHyphen/>
              <w:t>ритм сложения смешанных чисел и научиться при</w:t>
            </w:r>
            <w:r w:rsidRPr="00EC3F6B">
              <w:rPr>
                <w:sz w:val="20"/>
                <w:szCs w:val="20"/>
              </w:rPr>
              <w:softHyphen/>
              <w:t>менять его</w:t>
            </w:r>
          </w:p>
        </w:tc>
        <w:tc>
          <w:tcPr>
            <w:tcW w:w="4140" w:type="dxa"/>
          </w:tcPr>
          <w:p w:rsidR="00B23756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C3F6B">
              <w:rPr>
                <w:sz w:val="20"/>
                <w:szCs w:val="20"/>
              </w:rPr>
              <w:t xml:space="preserve"> уметь с достаточной пол</w:t>
            </w:r>
            <w:r w:rsidRPr="00EC3F6B">
              <w:rPr>
                <w:sz w:val="20"/>
                <w:szCs w:val="20"/>
              </w:rPr>
              <w:softHyphen/>
              <w:t>нотой и точностью выражать свои мысли в соответствии с задачами и условиями ком</w:t>
            </w:r>
            <w:r w:rsidRPr="00EC3F6B">
              <w:rPr>
                <w:sz w:val="20"/>
                <w:szCs w:val="20"/>
              </w:rPr>
              <w:softHyphen/>
              <w:t>муникации.</w:t>
            </w:r>
            <w:r>
              <w:rPr>
                <w:sz w:val="20"/>
                <w:szCs w:val="20"/>
              </w:rPr>
              <w:t xml:space="preserve"> (Р) -</w:t>
            </w:r>
            <w:r w:rsidRPr="00EC3F6B">
              <w:rPr>
                <w:sz w:val="20"/>
                <w:szCs w:val="20"/>
              </w:rPr>
              <w:t xml:space="preserve"> корректировать деятельность: вносить изменения в процесс с учетом воз</w:t>
            </w:r>
            <w:r w:rsidRPr="00EC3F6B">
              <w:rPr>
                <w:sz w:val="20"/>
                <w:szCs w:val="20"/>
              </w:rPr>
              <w:softHyphen/>
              <w:t>никших трудностей и ошибок, намечать спо</w:t>
            </w:r>
            <w:r w:rsidRPr="00EC3F6B">
              <w:rPr>
                <w:sz w:val="20"/>
                <w:szCs w:val="20"/>
              </w:rPr>
              <w:softHyphen/>
              <w:t xml:space="preserve">собы их устранения. </w:t>
            </w:r>
          </w:p>
          <w:p w:rsidR="00B23756" w:rsidRPr="00EC3F6B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EC3F6B">
              <w:rPr>
                <w:sz w:val="20"/>
                <w:szCs w:val="20"/>
              </w:rPr>
              <w:t xml:space="preserve"> учиться основам смыслово</w:t>
            </w:r>
            <w:r w:rsidRPr="00EC3F6B">
              <w:rPr>
                <w:sz w:val="20"/>
                <w:szCs w:val="20"/>
              </w:rPr>
              <w:softHyphen/>
              <w:t>го чтения познавательных и научных текстов</w:t>
            </w:r>
          </w:p>
        </w:tc>
        <w:tc>
          <w:tcPr>
            <w:tcW w:w="1800" w:type="dxa"/>
          </w:tcPr>
          <w:p w:rsidR="00B23756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 xml:space="preserve">Формирование навыка </w:t>
            </w:r>
          </w:p>
          <w:p w:rsidR="00B23756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осо</w:t>
            </w:r>
            <w:r w:rsidRPr="00EC3F6B">
              <w:rPr>
                <w:sz w:val="20"/>
                <w:szCs w:val="20"/>
              </w:rPr>
              <w:softHyphen/>
              <w:t xml:space="preserve">знанного </w:t>
            </w:r>
          </w:p>
          <w:p w:rsidR="00B23756" w:rsidRPr="00EC3F6B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вы</w:t>
            </w:r>
            <w:r w:rsidRPr="00EC3F6B">
              <w:rPr>
                <w:sz w:val="20"/>
                <w:szCs w:val="20"/>
              </w:rPr>
              <w:softHyphen/>
              <w:t>бора наиболее эффективного способа реше</w:t>
            </w:r>
            <w:r w:rsidRPr="00EC3F6B">
              <w:rPr>
                <w:sz w:val="20"/>
                <w:szCs w:val="20"/>
              </w:rPr>
              <w:softHyphen/>
              <w:t>ния</w:t>
            </w:r>
            <w:r>
              <w:rPr>
                <w:sz w:val="20"/>
                <w:szCs w:val="20"/>
              </w:rPr>
              <w:t xml:space="preserve"> учебных задач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12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Вычитание смешанных чисел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</w:tcPr>
          <w:p w:rsidR="00B23756" w:rsidRPr="007C3682" w:rsidRDefault="00B23756" w:rsidP="007C3682">
            <w:pPr>
              <w:pStyle w:val="Style3"/>
              <w:ind w:left="10" w:hanging="10"/>
              <w:rPr>
                <w:rStyle w:val="FontStyle11"/>
                <w:b w:val="0"/>
                <w:sz w:val="20"/>
                <w:szCs w:val="20"/>
              </w:rPr>
            </w:pPr>
            <w:r w:rsidRPr="007C3682">
              <w:rPr>
                <w:rStyle w:val="FontStyle11"/>
                <w:b w:val="0"/>
                <w:sz w:val="20"/>
                <w:szCs w:val="20"/>
              </w:rPr>
              <w:t>Как выпо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л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нить вы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softHyphen/>
              <w:t>читание см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е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шанных ч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и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сел? На каких свойс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т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вах вычита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softHyphen/>
              <w:t>ния основано в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ы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чи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softHyphen/>
              <w:t>тание см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е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шанных ч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и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сел?</w:t>
            </w:r>
          </w:p>
        </w:tc>
        <w:tc>
          <w:tcPr>
            <w:tcW w:w="2160" w:type="dxa"/>
          </w:tcPr>
          <w:p w:rsidR="00B23756" w:rsidRPr="00EC3F6B" w:rsidRDefault="00B23756" w:rsidP="00781972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Составить алго</w:t>
            </w:r>
            <w:r w:rsidRPr="00EC3F6B">
              <w:rPr>
                <w:sz w:val="20"/>
                <w:szCs w:val="20"/>
              </w:rPr>
              <w:softHyphen/>
              <w:t>ритм вычитания смешанных чисел и научиться при</w:t>
            </w:r>
            <w:r w:rsidRPr="00EC3F6B">
              <w:rPr>
                <w:sz w:val="20"/>
                <w:szCs w:val="20"/>
              </w:rPr>
              <w:softHyphen/>
              <w:t>менять его</w:t>
            </w:r>
          </w:p>
        </w:tc>
        <w:tc>
          <w:tcPr>
            <w:tcW w:w="4140" w:type="dxa"/>
          </w:tcPr>
          <w:p w:rsidR="00B23756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C3F6B">
              <w:rPr>
                <w:sz w:val="20"/>
                <w:szCs w:val="20"/>
              </w:rPr>
              <w:t xml:space="preserve"> уметь находить в тексте информацию, необходимую для решения задачи.</w:t>
            </w:r>
            <w:r>
              <w:rPr>
                <w:sz w:val="20"/>
                <w:szCs w:val="20"/>
              </w:rPr>
              <w:t xml:space="preserve"> </w:t>
            </w:r>
          </w:p>
          <w:p w:rsidR="00B23756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-</w:t>
            </w:r>
            <w:r w:rsidRPr="00EC3F6B">
              <w:rPr>
                <w:sz w:val="20"/>
                <w:szCs w:val="20"/>
              </w:rPr>
              <w:t xml:space="preserve"> самостоятельно выделять и формулировать познавательную цель. </w:t>
            </w:r>
          </w:p>
          <w:p w:rsidR="00B23756" w:rsidRPr="00EC3F6B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EC3F6B">
              <w:rPr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800" w:type="dxa"/>
          </w:tcPr>
          <w:p w:rsidR="00B23756" w:rsidRPr="00EC3F6B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EC3F6B">
              <w:rPr>
                <w:sz w:val="20"/>
                <w:szCs w:val="20"/>
              </w:rPr>
              <w:softHyphen/>
              <w:t>ритма выпол</w:t>
            </w:r>
            <w:r w:rsidRPr="00EC3F6B">
              <w:rPr>
                <w:sz w:val="20"/>
                <w:szCs w:val="20"/>
              </w:rPr>
              <w:softHyphen/>
              <w:t xml:space="preserve">нения </w:t>
            </w:r>
            <w:r>
              <w:rPr>
                <w:sz w:val="20"/>
                <w:szCs w:val="20"/>
              </w:rPr>
              <w:t xml:space="preserve">учебной </w:t>
            </w:r>
            <w:r w:rsidRPr="00EC3F6B">
              <w:rPr>
                <w:sz w:val="20"/>
                <w:szCs w:val="20"/>
              </w:rPr>
              <w:t>задачи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12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745C1">
              <w:t>Сложение и вычитание смешанных чисел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УФНСД</w:t>
            </w:r>
          </w:p>
        </w:tc>
        <w:tc>
          <w:tcPr>
            <w:tcW w:w="2340" w:type="dxa"/>
          </w:tcPr>
          <w:p w:rsidR="00B23756" w:rsidRPr="007C3682" w:rsidRDefault="00B23756" w:rsidP="00C971AA">
            <w:pPr>
              <w:pStyle w:val="Style3"/>
              <w:rPr>
                <w:rStyle w:val="FontStyle11"/>
                <w:b w:val="0"/>
                <w:sz w:val="20"/>
                <w:szCs w:val="20"/>
              </w:rPr>
            </w:pPr>
            <w:r w:rsidRPr="007C3682">
              <w:rPr>
                <w:rStyle w:val="FontStyle11"/>
                <w:b w:val="0"/>
                <w:sz w:val="20"/>
                <w:szCs w:val="20"/>
              </w:rPr>
              <w:t>Как сложить (вы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softHyphen/>
              <w:t>честь) д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е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сятичную дробь и см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е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шанное чи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с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ло?</w:t>
            </w:r>
          </w:p>
        </w:tc>
        <w:tc>
          <w:tcPr>
            <w:tcW w:w="2160" w:type="dxa"/>
          </w:tcPr>
          <w:p w:rsidR="00B23756" w:rsidRPr="00EC3F6B" w:rsidRDefault="00B23756" w:rsidP="00781972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Совершенство</w:t>
            </w:r>
            <w:r w:rsidRPr="00EC3F6B">
              <w:rPr>
                <w:sz w:val="20"/>
                <w:szCs w:val="20"/>
              </w:rPr>
              <w:softHyphen/>
              <w:t xml:space="preserve">вать навыки </w:t>
            </w:r>
            <w:r>
              <w:rPr>
                <w:sz w:val="20"/>
                <w:szCs w:val="20"/>
              </w:rPr>
              <w:t>сложения и вычитания смешанных чисел</w:t>
            </w:r>
          </w:p>
        </w:tc>
        <w:tc>
          <w:tcPr>
            <w:tcW w:w="4140" w:type="dxa"/>
          </w:tcPr>
          <w:p w:rsidR="00B23756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C3F6B">
              <w:rPr>
                <w:sz w:val="20"/>
                <w:szCs w:val="20"/>
              </w:rPr>
              <w:t xml:space="preserve"> уметь выслушивать мне</w:t>
            </w:r>
            <w:r w:rsidRPr="00EC3F6B">
              <w:rPr>
                <w:sz w:val="20"/>
                <w:szCs w:val="20"/>
              </w:rPr>
              <w:softHyphen/>
              <w:t>ние членов команды, не перебивая; прини</w:t>
            </w:r>
            <w:r w:rsidRPr="00EC3F6B">
              <w:rPr>
                <w:sz w:val="20"/>
                <w:szCs w:val="20"/>
              </w:rPr>
              <w:softHyphen/>
              <w:t xml:space="preserve">мать коллективные решения. </w:t>
            </w:r>
            <w:r>
              <w:rPr>
                <w:sz w:val="20"/>
                <w:szCs w:val="20"/>
              </w:rPr>
              <w:t>(Р) -</w:t>
            </w:r>
            <w:r w:rsidRPr="00EC3F6B">
              <w:rPr>
                <w:sz w:val="20"/>
                <w:szCs w:val="20"/>
              </w:rPr>
              <w:t xml:space="preserve"> обнаруживать и формулиро</w:t>
            </w:r>
            <w:r w:rsidRPr="00EC3F6B">
              <w:rPr>
                <w:sz w:val="20"/>
                <w:szCs w:val="20"/>
              </w:rPr>
              <w:softHyphen/>
              <w:t>вать учебную проблему, составлять план вы</w:t>
            </w:r>
            <w:r w:rsidRPr="00EC3F6B">
              <w:rPr>
                <w:sz w:val="20"/>
                <w:szCs w:val="20"/>
              </w:rPr>
              <w:softHyphen/>
              <w:t>полнения работы.</w:t>
            </w:r>
            <w:r>
              <w:rPr>
                <w:sz w:val="20"/>
                <w:szCs w:val="20"/>
              </w:rPr>
              <w:t xml:space="preserve"> </w:t>
            </w:r>
          </w:p>
          <w:p w:rsidR="00B23756" w:rsidRPr="00EC3F6B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EC3F6B">
              <w:rPr>
                <w:sz w:val="20"/>
                <w:szCs w:val="20"/>
              </w:rPr>
              <w:t xml:space="preserve"> уметь устанавливать анало</w:t>
            </w:r>
            <w:r w:rsidRPr="00EC3F6B">
              <w:rPr>
                <w:sz w:val="20"/>
                <w:szCs w:val="20"/>
              </w:rPr>
              <w:softHyphen/>
              <w:t>гии</w:t>
            </w:r>
          </w:p>
        </w:tc>
        <w:tc>
          <w:tcPr>
            <w:tcW w:w="1800" w:type="dxa"/>
          </w:tcPr>
          <w:p w:rsidR="00B23756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Формирова</w:t>
            </w:r>
            <w:r w:rsidRPr="00EC3F6B">
              <w:rPr>
                <w:sz w:val="20"/>
                <w:szCs w:val="20"/>
              </w:rPr>
              <w:softHyphen/>
              <w:t xml:space="preserve">ние навыков составления алгоритма </w:t>
            </w:r>
          </w:p>
          <w:p w:rsidR="00B23756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вы</w:t>
            </w:r>
            <w:r w:rsidRPr="00EC3F6B">
              <w:rPr>
                <w:sz w:val="20"/>
                <w:szCs w:val="20"/>
              </w:rPr>
              <w:softHyphen/>
              <w:t xml:space="preserve">полнения </w:t>
            </w:r>
          </w:p>
          <w:p w:rsidR="00B23756" w:rsidRPr="00EC3F6B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зада</w:t>
            </w:r>
            <w:r w:rsidRPr="00EC3F6B">
              <w:rPr>
                <w:sz w:val="20"/>
                <w:szCs w:val="20"/>
              </w:rPr>
              <w:softHyphen/>
              <w:t>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12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Решение текстовых задач с дробями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УПЗУ</w:t>
            </w:r>
          </w:p>
        </w:tc>
        <w:tc>
          <w:tcPr>
            <w:tcW w:w="2340" w:type="dxa"/>
          </w:tcPr>
          <w:p w:rsidR="00B23756" w:rsidRPr="007C3682" w:rsidRDefault="00B23756" w:rsidP="00C971AA">
            <w:pPr>
              <w:pStyle w:val="Style3"/>
              <w:ind w:firstLine="5"/>
              <w:rPr>
                <w:rStyle w:val="FontStyle11"/>
                <w:b w:val="0"/>
                <w:sz w:val="20"/>
                <w:szCs w:val="20"/>
              </w:rPr>
            </w:pPr>
            <w:r w:rsidRPr="007C3682">
              <w:rPr>
                <w:rStyle w:val="FontStyle11"/>
                <w:b w:val="0"/>
                <w:sz w:val="20"/>
                <w:szCs w:val="20"/>
              </w:rPr>
              <w:t>Как примен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я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ется слож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е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ние и в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ы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чи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softHyphen/>
              <w:t>тание см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е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шанных ч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и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сел для реш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е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ния задач и уравн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е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ний?</w:t>
            </w:r>
          </w:p>
        </w:tc>
        <w:tc>
          <w:tcPr>
            <w:tcW w:w="2160" w:type="dxa"/>
          </w:tcPr>
          <w:p w:rsidR="00B23756" w:rsidRPr="00EC3F6B" w:rsidRDefault="00B23756" w:rsidP="00781972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Научиться при</w:t>
            </w:r>
            <w:r w:rsidRPr="00EC3F6B">
              <w:rPr>
                <w:sz w:val="20"/>
                <w:szCs w:val="20"/>
              </w:rPr>
              <w:softHyphen/>
              <w:t>менять сложение и вычитание смешанных чи</w:t>
            </w:r>
            <w:r w:rsidRPr="00EC3F6B">
              <w:rPr>
                <w:sz w:val="20"/>
                <w:szCs w:val="20"/>
              </w:rPr>
              <w:softHyphen/>
              <w:t>сел при решении уравнений и задач</w:t>
            </w:r>
          </w:p>
        </w:tc>
        <w:tc>
          <w:tcPr>
            <w:tcW w:w="4140" w:type="dxa"/>
          </w:tcPr>
          <w:p w:rsidR="00B23756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C3F6B">
              <w:rPr>
                <w:sz w:val="20"/>
                <w:szCs w:val="20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</w:p>
          <w:p w:rsidR="00B23756" w:rsidRPr="00EC3F6B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-</w:t>
            </w:r>
            <w:r w:rsidRPr="00EC3F6B">
              <w:rPr>
                <w:sz w:val="20"/>
                <w:szCs w:val="20"/>
              </w:rPr>
              <w:t xml:space="preserve"> планировать решение учебной задачи.</w:t>
            </w:r>
          </w:p>
          <w:p w:rsidR="00B23756" w:rsidRPr="00EC3F6B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EC3F6B">
              <w:rPr>
                <w:sz w:val="20"/>
                <w:szCs w:val="20"/>
              </w:rPr>
              <w:t xml:space="preserve"> ориентироваться на разно</w:t>
            </w:r>
            <w:r w:rsidRPr="00EC3F6B">
              <w:rPr>
                <w:sz w:val="20"/>
                <w:szCs w:val="20"/>
              </w:rPr>
              <w:softHyphen/>
              <w:t>образие способов решения задач</w:t>
            </w:r>
          </w:p>
        </w:tc>
        <w:tc>
          <w:tcPr>
            <w:tcW w:w="1800" w:type="dxa"/>
          </w:tcPr>
          <w:p w:rsidR="00B23756" w:rsidRPr="00EC3F6B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Формирование мотивации к самосовер</w:t>
            </w:r>
            <w:r w:rsidRPr="00EC3F6B">
              <w:rPr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12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Обобщение.</w:t>
            </w:r>
            <w:r w:rsidRPr="009745C1">
              <w:t xml:space="preserve"> Сложение и вычитание смешанных чисел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УОСЗ</w:t>
            </w:r>
          </w:p>
        </w:tc>
        <w:tc>
          <w:tcPr>
            <w:tcW w:w="2340" w:type="dxa"/>
          </w:tcPr>
          <w:p w:rsidR="00B23756" w:rsidRPr="007C3682" w:rsidRDefault="00B23756" w:rsidP="00C971AA">
            <w:pPr>
              <w:pStyle w:val="Style3"/>
              <w:rPr>
                <w:rStyle w:val="FontStyle11"/>
                <w:b w:val="0"/>
                <w:sz w:val="20"/>
                <w:szCs w:val="20"/>
              </w:rPr>
            </w:pPr>
            <w:r w:rsidRPr="007C3682">
              <w:rPr>
                <w:rStyle w:val="FontStyle11"/>
                <w:b w:val="0"/>
                <w:sz w:val="20"/>
                <w:szCs w:val="20"/>
              </w:rPr>
              <w:t>Систематиз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а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ция знаний учащихся по теме «Слож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е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ние и выч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и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тание сме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softHyphen/>
              <w:t>шанных ч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и</w:t>
            </w:r>
            <w:r w:rsidRPr="007C3682">
              <w:rPr>
                <w:rStyle w:val="FontStyle11"/>
                <w:b w:val="0"/>
                <w:sz w:val="20"/>
                <w:szCs w:val="20"/>
              </w:rPr>
              <w:t>сел»</w:t>
            </w:r>
          </w:p>
        </w:tc>
        <w:tc>
          <w:tcPr>
            <w:tcW w:w="2160" w:type="dxa"/>
          </w:tcPr>
          <w:p w:rsidR="00B23756" w:rsidRPr="00EC3F6B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навыком сложения</w:t>
            </w:r>
            <w:r w:rsidRPr="00EC3F6B">
              <w:rPr>
                <w:sz w:val="20"/>
                <w:szCs w:val="20"/>
              </w:rPr>
              <w:t xml:space="preserve"> и вы</w:t>
            </w:r>
            <w:r w:rsidRPr="00EC3F6B">
              <w:rPr>
                <w:sz w:val="20"/>
                <w:szCs w:val="20"/>
              </w:rPr>
              <w:softHyphen/>
              <w:t>читание смешан</w:t>
            </w:r>
            <w:r w:rsidRPr="00EC3F6B">
              <w:rPr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4140" w:type="dxa"/>
          </w:tcPr>
          <w:p w:rsidR="00B23756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C3F6B">
              <w:rPr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EC3F6B">
              <w:rPr>
                <w:sz w:val="20"/>
                <w:szCs w:val="20"/>
              </w:rPr>
              <w:softHyphen/>
              <w:t xml:space="preserve">ной и групповой работы. </w:t>
            </w:r>
            <w:r>
              <w:rPr>
                <w:sz w:val="20"/>
                <w:szCs w:val="20"/>
              </w:rPr>
              <w:t>(Р) -</w:t>
            </w:r>
            <w:r w:rsidRPr="00EC3F6B">
              <w:rPr>
                <w:sz w:val="20"/>
                <w:szCs w:val="20"/>
              </w:rPr>
              <w:t xml:space="preserve"> обнаруживать и формулиро</w:t>
            </w:r>
            <w:r w:rsidRPr="00EC3F6B">
              <w:rPr>
                <w:sz w:val="20"/>
                <w:szCs w:val="20"/>
              </w:rPr>
              <w:softHyphen/>
              <w:t>вать учебную проблему, составлять план вы</w:t>
            </w:r>
            <w:r w:rsidRPr="00EC3F6B">
              <w:rPr>
                <w:sz w:val="20"/>
                <w:szCs w:val="20"/>
              </w:rPr>
              <w:softHyphen/>
              <w:t>полнения работы.</w:t>
            </w:r>
            <w:r>
              <w:rPr>
                <w:sz w:val="20"/>
                <w:szCs w:val="20"/>
              </w:rPr>
              <w:t xml:space="preserve"> </w:t>
            </w:r>
          </w:p>
          <w:p w:rsidR="00B23756" w:rsidRPr="00EC3F6B" w:rsidRDefault="00B23756" w:rsidP="00EC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EC3F6B">
              <w:rPr>
                <w:sz w:val="20"/>
                <w:szCs w:val="20"/>
              </w:rPr>
              <w:t xml:space="preserve"> уметь осуществлять сравне</w:t>
            </w:r>
            <w:r w:rsidRPr="00EC3F6B">
              <w:rPr>
                <w:sz w:val="20"/>
                <w:szCs w:val="20"/>
              </w:rPr>
              <w:softHyphen/>
              <w:t>ние и классификацию по заданным критериям</w:t>
            </w:r>
          </w:p>
        </w:tc>
        <w:tc>
          <w:tcPr>
            <w:tcW w:w="1800" w:type="dxa"/>
          </w:tcPr>
          <w:p w:rsidR="00B23756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Формирование познаватель</w:t>
            </w:r>
            <w:r w:rsidRPr="00EC3F6B">
              <w:rPr>
                <w:sz w:val="20"/>
                <w:szCs w:val="20"/>
              </w:rPr>
              <w:softHyphen/>
              <w:t>н</w:t>
            </w:r>
            <w:r>
              <w:rPr>
                <w:sz w:val="20"/>
                <w:szCs w:val="20"/>
              </w:rPr>
              <w:t xml:space="preserve">ого интереса к </w:t>
            </w:r>
          </w:p>
          <w:p w:rsidR="00B23756" w:rsidRPr="00EC3F6B" w:rsidRDefault="00B23756" w:rsidP="00EC3F6B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спосо</w:t>
            </w:r>
            <w:r w:rsidRPr="00EC3F6B">
              <w:rPr>
                <w:sz w:val="20"/>
                <w:szCs w:val="20"/>
              </w:rPr>
              <w:softHyphen/>
              <w:t>бам обобщения и систематиза</w:t>
            </w:r>
            <w:r w:rsidRPr="00EC3F6B">
              <w:rPr>
                <w:sz w:val="20"/>
                <w:szCs w:val="20"/>
              </w:rPr>
              <w:softHyphen/>
              <w:t xml:space="preserve">ции знаний 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11-12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3E3172" w:rsidRDefault="00B23756" w:rsidP="00502A2A">
            <w:pPr>
              <w:rPr>
                <w:i/>
              </w:rPr>
            </w:pPr>
            <w:r>
              <w:rPr>
                <w:i/>
              </w:rPr>
              <w:t xml:space="preserve">Контрольная работа № 3 </w:t>
            </w:r>
            <w:r w:rsidRPr="003E3172">
              <w:rPr>
                <w:i/>
              </w:rPr>
              <w:t>«Сложение и вычитание смешанных чисел»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УПЗСД</w:t>
            </w:r>
          </w:p>
        </w:tc>
        <w:tc>
          <w:tcPr>
            <w:tcW w:w="2340" w:type="dxa"/>
          </w:tcPr>
          <w:p w:rsidR="00B23756" w:rsidRPr="002879D7" w:rsidRDefault="00B23756" w:rsidP="00502A2A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2879D7">
              <w:rPr>
                <w:rStyle w:val="FontStyle11"/>
                <w:b w:val="0"/>
                <w:sz w:val="20"/>
                <w:szCs w:val="20"/>
              </w:rPr>
              <w:t>Проверка знаний уч</w:t>
            </w:r>
            <w:r w:rsidRPr="002879D7">
              <w:rPr>
                <w:rStyle w:val="FontStyle11"/>
                <w:b w:val="0"/>
                <w:sz w:val="20"/>
                <w:szCs w:val="20"/>
              </w:rPr>
              <w:t>а</w:t>
            </w:r>
            <w:r w:rsidRPr="002879D7">
              <w:rPr>
                <w:rStyle w:val="FontStyle11"/>
                <w:b w:val="0"/>
                <w:sz w:val="20"/>
                <w:szCs w:val="20"/>
              </w:rPr>
              <w:t>щихся по т</w:t>
            </w:r>
            <w:r w:rsidRPr="002879D7">
              <w:rPr>
                <w:rStyle w:val="FontStyle11"/>
                <w:b w:val="0"/>
                <w:sz w:val="20"/>
                <w:szCs w:val="20"/>
              </w:rPr>
              <w:t>е</w:t>
            </w:r>
            <w:r w:rsidRPr="002879D7">
              <w:rPr>
                <w:rStyle w:val="FontStyle11"/>
                <w:b w:val="0"/>
                <w:sz w:val="20"/>
                <w:szCs w:val="20"/>
              </w:rPr>
              <w:t>ме «Слож</w:t>
            </w:r>
            <w:r w:rsidRPr="002879D7">
              <w:rPr>
                <w:rStyle w:val="FontStyle11"/>
                <w:b w:val="0"/>
                <w:sz w:val="20"/>
                <w:szCs w:val="20"/>
              </w:rPr>
              <w:t>е</w:t>
            </w:r>
            <w:r w:rsidRPr="002879D7">
              <w:rPr>
                <w:rStyle w:val="FontStyle11"/>
                <w:b w:val="0"/>
                <w:sz w:val="20"/>
                <w:szCs w:val="20"/>
              </w:rPr>
              <w:t>ние и в</w:t>
            </w:r>
            <w:r w:rsidRPr="002879D7">
              <w:rPr>
                <w:rStyle w:val="FontStyle11"/>
                <w:b w:val="0"/>
                <w:sz w:val="20"/>
                <w:szCs w:val="20"/>
              </w:rPr>
              <w:t>ы</w:t>
            </w:r>
            <w:r w:rsidRPr="002879D7">
              <w:rPr>
                <w:rStyle w:val="FontStyle11"/>
                <w:b w:val="0"/>
                <w:sz w:val="20"/>
                <w:szCs w:val="20"/>
              </w:rPr>
              <w:t>чи</w:t>
            </w:r>
            <w:r w:rsidRPr="002879D7">
              <w:rPr>
                <w:rStyle w:val="FontStyle11"/>
                <w:b w:val="0"/>
                <w:sz w:val="20"/>
                <w:szCs w:val="20"/>
              </w:rPr>
              <w:softHyphen/>
              <w:t>тание см</w:t>
            </w:r>
            <w:r w:rsidRPr="002879D7">
              <w:rPr>
                <w:rStyle w:val="FontStyle11"/>
                <w:b w:val="0"/>
                <w:sz w:val="20"/>
                <w:szCs w:val="20"/>
              </w:rPr>
              <w:t>е</w:t>
            </w:r>
            <w:r w:rsidRPr="002879D7">
              <w:rPr>
                <w:rStyle w:val="FontStyle11"/>
                <w:b w:val="0"/>
                <w:sz w:val="20"/>
                <w:szCs w:val="20"/>
              </w:rPr>
              <w:t>шанных ч</w:t>
            </w:r>
            <w:r w:rsidRPr="002879D7">
              <w:rPr>
                <w:rStyle w:val="FontStyle11"/>
                <w:b w:val="0"/>
                <w:sz w:val="20"/>
                <w:szCs w:val="20"/>
              </w:rPr>
              <w:t>и</w:t>
            </w:r>
            <w:r w:rsidRPr="002879D7">
              <w:rPr>
                <w:rStyle w:val="FontStyle11"/>
                <w:b w:val="0"/>
                <w:sz w:val="20"/>
                <w:szCs w:val="20"/>
              </w:rPr>
              <w:t>сел»</w:t>
            </w:r>
          </w:p>
        </w:tc>
        <w:tc>
          <w:tcPr>
            <w:tcW w:w="2160" w:type="dxa"/>
          </w:tcPr>
          <w:p w:rsidR="00B23756" w:rsidRDefault="00B23756" w:rsidP="00B01721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Научиться при</w:t>
            </w:r>
            <w:r w:rsidRPr="00EC3F6B">
              <w:rPr>
                <w:sz w:val="20"/>
                <w:szCs w:val="20"/>
              </w:rPr>
              <w:softHyphen/>
              <w:t>менять приобре</w:t>
            </w:r>
            <w:r w:rsidRPr="00EC3F6B">
              <w:rPr>
                <w:sz w:val="20"/>
                <w:szCs w:val="20"/>
              </w:rPr>
              <w:softHyphen/>
              <w:t>тенные знания, умения, навыки в конкретной дея</w:t>
            </w:r>
            <w:r w:rsidRPr="00EC3F6B">
              <w:rPr>
                <w:sz w:val="20"/>
                <w:szCs w:val="20"/>
              </w:rPr>
              <w:softHyphen/>
              <w:t>тельности</w:t>
            </w:r>
          </w:p>
          <w:p w:rsidR="00B23756" w:rsidRPr="00EC3F6B" w:rsidRDefault="00B23756" w:rsidP="00781972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B23756" w:rsidRDefault="00B23756" w:rsidP="00A76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C3F6B">
              <w:rPr>
                <w:sz w:val="20"/>
                <w:szCs w:val="20"/>
              </w:rPr>
              <w:t xml:space="preserve"> управлять своим пове</w:t>
            </w:r>
            <w:r w:rsidRPr="00EC3F6B">
              <w:rPr>
                <w:sz w:val="20"/>
                <w:szCs w:val="20"/>
              </w:rPr>
              <w:softHyphen/>
              <w:t>дением (контроль, самокоррекция, оценка своего действия).</w:t>
            </w:r>
            <w:r>
              <w:rPr>
                <w:sz w:val="20"/>
                <w:szCs w:val="20"/>
              </w:rPr>
              <w:t xml:space="preserve"> </w:t>
            </w:r>
          </w:p>
          <w:p w:rsidR="00B23756" w:rsidRDefault="00B23756" w:rsidP="00A76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-</w:t>
            </w:r>
            <w:r w:rsidRPr="00EC3F6B">
              <w:rPr>
                <w:sz w:val="20"/>
                <w:szCs w:val="20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</w:p>
          <w:p w:rsidR="00B23756" w:rsidRPr="00EC3F6B" w:rsidRDefault="00B23756" w:rsidP="00A76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EC3F6B">
              <w:rPr>
                <w:sz w:val="20"/>
                <w:szCs w:val="20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800" w:type="dxa"/>
          </w:tcPr>
          <w:p w:rsidR="00B23756" w:rsidRDefault="00B23756" w:rsidP="00A7679C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 xml:space="preserve">Формирование навыков </w:t>
            </w:r>
          </w:p>
          <w:p w:rsidR="00B23756" w:rsidRPr="00EC3F6B" w:rsidRDefault="00B23756" w:rsidP="00A7679C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само</w:t>
            </w:r>
            <w:r w:rsidRPr="00EC3F6B">
              <w:rPr>
                <w:sz w:val="20"/>
                <w:szCs w:val="20"/>
              </w:rPr>
              <w:softHyphen/>
              <w:t>анализа и само</w:t>
            </w:r>
            <w:r w:rsidRPr="00EC3F6B">
              <w:rPr>
                <w:sz w:val="20"/>
                <w:szCs w:val="20"/>
              </w:rPr>
              <w:softHyphen/>
              <w:t>контроля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11-12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D1089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745C1">
              <w:t>Анализ контрольной работы</w:t>
            </w:r>
            <w:r>
              <w:t xml:space="preserve"> № 3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УКЗ</w:t>
            </w:r>
          </w:p>
        </w:tc>
        <w:tc>
          <w:tcPr>
            <w:tcW w:w="2340" w:type="dxa"/>
          </w:tcPr>
          <w:p w:rsidR="00B23756" w:rsidRPr="002879D7" w:rsidRDefault="00B23756" w:rsidP="00502A2A">
            <w:pPr>
              <w:ind w:firstLine="5"/>
              <w:rPr>
                <w:rStyle w:val="Heading5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F6F70">
              <w:rPr>
                <w:rStyle w:val="FontStyle11"/>
                <w:b w:val="0"/>
                <w:sz w:val="20"/>
                <w:szCs w:val="20"/>
              </w:rPr>
              <w:t>Коррекция знаний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и способов действий по изученной </w:t>
            </w:r>
            <w:r w:rsidRPr="00DF6F70">
              <w:rPr>
                <w:rStyle w:val="FontStyle11"/>
                <w:b w:val="0"/>
                <w:sz w:val="20"/>
                <w:szCs w:val="20"/>
              </w:rPr>
              <w:t>теме</w:t>
            </w:r>
          </w:p>
        </w:tc>
        <w:tc>
          <w:tcPr>
            <w:tcW w:w="2160" w:type="dxa"/>
          </w:tcPr>
          <w:p w:rsidR="00B23756" w:rsidRPr="00EC3F6B" w:rsidRDefault="00B23756" w:rsidP="00781972">
            <w:pPr>
              <w:rPr>
                <w:sz w:val="20"/>
                <w:szCs w:val="20"/>
              </w:rPr>
            </w:pPr>
            <w:r w:rsidRPr="00A35F73">
              <w:rPr>
                <w:sz w:val="20"/>
                <w:szCs w:val="20"/>
              </w:rPr>
              <w:t>Используют разные приемы проверки правильности выполняемых заданий</w:t>
            </w:r>
          </w:p>
        </w:tc>
        <w:tc>
          <w:tcPr>
            <w:tcW w:w="4140" w:type="dxa"/>
          </w:tcPr>
          <w:p w:rsidR="00B23756" w:rsidRDefault="00B23756" w:rsidP="00A76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 -</w:t>
            </w:r>
            <w:r w:rsidRPr="006441E1">
              <w:rPr>
                <w:sz w:val="20"/>
                <w:szCs w:val="20"/>
              </w:rPr>
              <w:t xml:space="preserve"> учиться критично, от</w:t>
            </w:r>
            <w:r w:rsidRPr="006441E1">
              <w:rPr>
                <w:sz w:val="20"/>
                <w:szCs w:val="20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</w:p>
          <w:p w:rsidR="00B23756" w:rsidRPr="006441E1" w:rsidRDefault="00B23756" w:rsidP="00A76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-</w:t>
            </w:r>
            <w:r w:rsidRPr="006441E1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</w:t>
            </w:r>
            <w:r w:rsidRPr="006441E1">
              <w:rPr>
                <w:sz w:val="20"/>
                <w:szCs w:val="20"/>
              </w:rPr>
              <w:softHyphen/>
              <w:t>тельности.</w:t>
            </w:r>
          </w:p>
          <w:p w:rsidR="00B23756" w:rsidRPr="006441E1" w:rsidRDefault="00B23756" w:rsidP="00A76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EC3F6B">
              <w:rPr>
                <w:sz w:val="20"/>
                <w:szCs w:val="20"/>
              </w:rPr>
              <w:t xml:space="preserve"> ориентироваться на разно</w:t>
            </w:r>
            <w:r w:rsidRPr="00EC3F6B">
              <w:rPr>
                <w:sz w:val="20"/>
                <w:szCs w:val="20"/>
              </w:rPr>
              <w:softHyphen/>
              <w:t>образие способов решения задач</w:t>
            </w:r>
          </w:p>
        </w:tc>
        <w:tc>
          <w:tcPr>
            <w:tcW w:w="1800" w:type="dxa"/>
          </w:tcPr>
          <w:p w:rsidR="00B23756" w:rsidRDefault="00B23756" w:rsidP="00A7679C">
            <w:pPr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Формиров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а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ние навыков </w:t>
            </w:r>
          </w:p>
          <w:p w:rsidR="00B23756" w:rsidRPr="00D65F15" w:rsidRDefault="00B23756" w:rsidP="00A7679C">
            <w:pPr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само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анализа и с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а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мо</w:t>
            </w:r>
            <w:r w:rsidRPr="00D65F15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контроля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11-12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</w:t>
            </w:r>
          </w:p>
        </w:tc>
      </w:tr>
      <w:tr w:rsidR="00B23756" w:rsidTr="00DE0EB5">
        <w:trPr>
          <w:trHeight w:val="489"/>
        </w:trPr>
        <w:tc>
          <w:tcPr>
            <w:tcW w:w="15840" w:type="dxa"/>
            <w:gridSpan w:val="9"/>
            <w:vAlign w:val="center"/>
          </w:tcPr>
          <w:p w:rsidR="00B23756" w:rsidRPr="00085E8E" w:rsidRDefault="00B23756" w:rsidP="002256FD">
            <w:pPr>
              <w:jc w:val="center"/>
              <w:rPr>
                <w:b/>
                <w:sz w:val="28"/>
                <w:szCs w:val="28"/>
              </w:rPr>
            </w:pPr>
            <w:r w:rsidRPr="00085E8E">
              <w:rPr>
                <w:b/>
                <w:i/>
                <w:sz w:val="28"/>
                <w:szCs w:val="28"/>
              </w:rPr>
              <w:t>§ 3. Умножение и деление обыкновенных дробей (32 часа)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Умно</w:t>
            </w:r>
            <w:r>
              <w:softHyphen/>
              <w:t xml:space="preserve">жение </w:t>
            </w:r>
            <w:r w:rsidRPr="00923215">
              <w:t>дробей</w:t>
            </w:r>
            <w:r>
              <w:t xml:space="preserve"> на натуральное число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Как умножить дробь на натураль</w:t>
            </w:r>
            <w:r w:rsidRPr="00781972">
              <w:rPr>
                <w:sz w:val="20"/>
                <w:szCs w:val="20"/>
              </w:rPr>
              <w:softHyphen/>
              <w:t>ное число? Как умножить дробь на дробь?</w:t>
            </w:r>
          </w:p>
        </w:tc>
        <w:tc>
          <w:tcPr>
            <w:tcW w:w="216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ал</w:t>
            </w:r>
            <w:r>
              <w:rPr>
                <w:sz w:val="20"/>
                <w:szCs w:val="20"/>
              </w:rPr>
              <w:softHyphen/>
              <w:t>горитм</w:t>
            </w:r>
            <w:r w:rsidRPr="00781972">
              <w:rPr>
                <w:sz w:val="20"/>
                <w:szCs w:val="20"/>
              </w:rPr>
              <w:t xml:space="preserve"> умно</w:t>
            </w:r>
            <w:r w:rsidRPr="00781972">
              <w:rPr>
                <w:sz w:val="20"/>
                <w:szCs w:val="20"/>
              </w:rPr>
              <w:softHyphen/>
              <w:t xml:space="preserve">жения дроби на натуральное число, </w:t>
            </w:r>
            <w:r>
              <w:rPr>
                <w:sz w:val="20"/>
                <w:szCs w:val="20"/>
              </w:rPr>
              <w:t>и научить</w:t>
            </w:r>
            <w:r>
              <w:rPr>
                <w:sz w:val="20"/>
                <w:szCs w:val="20"/>
              </w:rPr>
              <w:softHyphen/>
              <w:t>ся применять этот алгоритм</w:t>
            </w:r>
          </w:p>
        </w:tc>
        <w:tc>
          <w:tcPr>
            <w:tcW w:w="41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уметь выслушивать мне</w:t>
            </w:r>
            <w:r w:rsidRPr="00781972">
              <w:rPr>
                <w:sz w:val="20"/>
                <w:szCs w:val="20"/>
              </w:rPr>
              <w:softHyphen/>
              <w:t>н</w:t>
            </w:r>
            <w:r>
              <w:rPr>
                <w:sz w:val="20"/>
                <w:szCs w:val="20"/>
              </w:rPr>
              <w:t>ие членов команды, не перебивая</w:t>
            </w:r>
            <w:r w:rsidRPr="0078197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(Р) -</w:t>
            </w:r>
            <w:r w:rsidRPr="00781972">
              <w:rPr>
                <w:sz w:val="20"/>
                <w:szCs w:val="20"/>
              </w:rPr>
              <w:t xml:space="preserve"> обнаруживать и формулиро</w:t>
            </w:r>
            <w:r w:rsidRPr="00781972">
              <w:rPr>
                <w:sz w:val="20"/>
                <w:szCs w:val="20"/>
              </w:rPr>
              <w:softHyphen/>
              <w:t>вать учебную проблему, составлять план вы</w:t>
            </w:r>
            <w:r w:rsidRPr="00781972">
              <w:rPr>
                <w:sz w:val="20"/>
                <w:szCs w:val="20"/>
              </w:rPr>
              <w:softHyphen/>
              <w:t>полнения работы.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781972">
              <w:rPr>
                <w:sz w:val="20"/>
                <w:szCs w:val="20"/>
              </w:rPr>
              <w:t xml:space="preserve"> формировать умение выде</w:t>
            </w:r>
            <w:r w:rsidRPr="00781972">
              <w:rPr>
                <w:sz w:val="20"/>
                <w:szCs w:val="20"/>
              </w:rPr>
              <w:softHyphen/>
              <w:t>лять закономерность</w:t>
            </w:r>
          </w:p>
        </w:tc>
        <w:tc>
          <w:tcPr>
            <w:tcW w:w="1800" w:type="dxa"/>
          </w:tcPr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Формирова</w:t>
            </w:r>
            <w:r w:rsidRPr="00781972">
              <w:rPr>
                <w:sz w:val="20"/>
                <w:szCs w:val="20"/>
              </w:rPr>
              <w:softHyphen/>
              <w:t xml:space="preserve">ние навыков составления алгоритма </w:t>
            </w:r>
          </w:p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вы</w:t>
            </w:r>
            <w:r w:rsidRPr="00781972">
              <w:rPr>
                <w:sz w:val="20"/>
                <w:szCs w:val="20"/>
              </w:rPr>
              <w:softHyphen/>
              <w:t xml:space="preserve">полнения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зада</w:t>
            </w:r>
            <w:r w:rsidRPr="00781972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13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pPr>
              <w:shd w:val="clear" w:color="auto" w:fill="FFFFFF"/>
              <w:spacing w:line="288" w:lineRule="exact"/>
              <w:ind w:right="211"/>
            </w:pPr>
            <w:r w:rsidRPr="00923215">
              <w:t>Умно</w:t>
            </w:r>
            <w:r w:rsidRPr="00923215">
              <w:softHyphen/>
              <w:t xml:space="preserve">жение </w:t>
            </w:r>
            <w:r>
              <w:t xml:space="preserve">обыкновенных </w:t>
            </w:r>
            <w:r w:rsidRPr="00923215">
              <w:t>дробей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 xml:space="preserve">УФНСД 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Какими свойствами обладает действие умножения дробей?</w:t>
            </w:r>
          </w:p>
        </w:tc>
        <w:tc>
          <w:tcPr>
            <w:tcW w:w="216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Составить алго</w:t>
            </w:r>
            <w:r w:rsidRPr="00781972">
              <w:rPr>
                <w:sz w:val="20"/>
                <w:szCs w:val="20"/>
              </w:rPr>
              <w:softHyphen/>
              <w:t>ритм умножения смешанных чи</w:t>
            </w:r>
            <w:r w:rsidRPr="00781972">
              <w:rPr>
                <w:sz w:val="20"/>
                <w:szCs w:val="20"/>
              </w:rPr>
              <w:softHyphen/>
              <w:t>сел и научиться применять этот алгоритм</w:t>
            </w:r>
          </w:p>
        </w:tc>
        <w:tc>
          <w:tcPr>
            <w:tcW w:w="41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развивать умение обме</w:t>
            </w:r>
            <w:r w:rsidRPr="00781972">
              <w:rPr>
                <w:sz w:val="20"/>
                <w:szCs w:val="20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781972">
              <w:rPr>
                <w:sz w:val="20"/>
                <w:szCs w:val="20"/>
              </w:rPr>
              <w:softHyphen/>
              <w:t>шений.</w:t>
            </w:r>
            <w:r>
              <w:rPr>
                <w:sz w:val="20"/>
                <w:szCs w:val="20"/>
              </w:rPr>
              <w:t xml:space="preserve"> (Р) -</w:t>
            </w:r>
            <w:r w:rsidRPr="00781972">
              <w:rPr>
                <w:sz w:val="20"/>
                <w:szCs w:val="20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  <w:r>
              <w:rPr>
                <w:sz w:val="20"/>
                <w:szCs w:val="20"/>
              </w:rPr>
              <w:t>(П) -</w:t>
            </w:r>
            <w:r w:rsidRPr="00781972">
              <w:rPr>
                <w:sz w:val="20"/>
                <w:szCs w:val="20"/>
              </w:rPr>
              <w:t xml:space="preserve"> уметь осуществлять анализ объектов с выделением существенных и несу</w:t>
            </w:r>
            <w:r w:rsidRPr="00781972">
              <w:rPr>
                <w:sz w:val="20"/>
                <w:szCs w:val="20"/>
              </w:rPr>
              <w:softHyphen/>
              <w:t>щественных признаков</w:t>
            </w:r>
          </w:p>
        </w:tc>
        <w:tc>
          <w:tcPr>
            <w:tcW w:w="1800" w:type="dxa"/>
          </w:tcPr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Формирова</w:t>
            </w:r>
            <w:r w:rsidRPr="00781972">
              <w:rPr>
                <w:sz w:val="20"/>
                <w:szCs w:val="20"/>
              </w:rPr>
              <w:softHyphen/>
              <w:t xml:space="preserve">ние интереса к творческой деятельности на основе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со</w:t>
            </w:r>
            <w:r w:rsidRPr="00781972">
              <w:rPr>
                <w:sz w:val="20"/>
                <w:szCs w:val="20"/>
              </w:rPr>
              <w:softHyphen/>
              <w:t>ставленного плана, проекта, модели, образца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13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23215">
              <w:t>Умно</w:t>
            </w:r>
            <w:r w:rsidRPr="00923215">
              <w:softHyphen/>
              <w:t>жение</w:t>
            </w:r>
            <w:r w:rsidRPr="009745C1">
              <w:t xml:space="preserve"> смешанных чисел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 xml:space="preserve">В чем состоит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ал</w:t>
            </w:r>
            <w:r w:rsidRPr="00781972">
              <w:rPr>
                <w:sz w:val="20"/>
                <w:szCs w:val="20"/>
              </w:rPr>
              <w:softHyphen/>
              <w:t xml:space="preserve">горитм умножения смешанных чисел? </w:t>
            </w:r>
          </w:p>
        </w:tc>
        <w:tc>
          <w:tcPr>
            <w:tcW w:w="216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Научиться воз</w:t>
            </w:r>
            <w:r w:rsidRPr="00781972">
              <w:rPr>
                <w:sz w:val="20"/>
                <w:szCs w:val="20"/>
              </w:rPr>
              <w:softHyphen/>
              <w:t>водить в степень обыкновенную дробь и смешан</w:t>
            </w:r>
            <w:r w:rsidRPr="00781972">
              <w:rPr>
                <w:sz w:val="20"/>
                <w:szCs w:val="20"/>
              </w:rPr>
              <w:softHyphen/>
              <w:t>ное число</w:t>
            </w:r>
          </w:p>
        </w:tc>
        <w:tc>
          <w:tcPr>
            <w:tcW w:w="41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выражать в речи свои мысли и действия.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-</w:t>
            </w:r>
            <w:r w:rsidRPr="00781972">
              <w:rPr>
                <w:sz w:val="20"/>
                <w:szCs w:val="20"/>
              </w:rPr>
              <w:t xml:space="preserve"> удерживать цель деятельности до получения ее результата. </w:t>
            </w:r>
            <w:r>
              <w:rPr>
                <w:sz w:val="20"/>
                <w:szCs w:val="20"/>
              </w:rPr>
              <w:t>(П) -</w:t>
            </w:r>
            <w:r w:rsidRPr="00781972">
              <w:rPr>
                <w:sz w:val="20"/>
                <w:szCs w:val="20"/>
              </w:rPr>
              <w:t xml:space="preserve"> осуществлять выбор наибо</w:t>
            </w:r>
            <w:r w:rsidRPr="00781972">
              <w:rPr>
                <w:sz w:val="20"/>
                <w:szCs w:val="20"/>
              </w:rPr>
              <w:softHyphen/>
              <w:t>лее эффективных способов решения задач</w:t>
            </w:r>
          </w:p>
        </w:tc>
        <w:tc>
          <w:tcPr>
            <w:tcW w:w="1800" w:type="dxa"/>
          </w:tcPr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 xml:space="preserve">Формирование навыков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softHyphen/>
              <w:t xml:space="preserve">дивидуальной </w:t>
            </w:r>
            <w:r w:rsidRPr="00781972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13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745C1">
              <w:t>Нахождение дроби от числа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 xml:space="preserve">В чем состоит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ал</w:t>
            </w:r>
            <w:r w:rsidRPr="00781972">
              <w:rPr>
                <w:sz w:val="20"/>
                <w:szCs w:val="20"/>
              </w:rPr>
              <w:softHyphen/>
              <w:t>горитм нахождения дроби от числа?</w:t>
            </w:r>
          </w:p>
        </w:tc>
        <w:tc>
          <w:tcPr>
            <w:tcW w:w="216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Научиться приме</w:t>
            </w:r>
            <w:r w:rsidRPr="00781972">
              <w:rPr>
                <w:sz w:val="20"/>
                <w:szCs w:val="20"/>
              </w:rPr>
              <w:softHyphen/>
              <w:t>нять умножение дробей и смешан</w:t>
            </w:r>
            <w:r w:rsidRPr="00781972">
              <w:rPr>
                <w:sz w:val="20"/>
                <w:szCs w:val="20"/>
              </w:rPr>
              <w:softHyphen/>
              <w:t>ных чисел при ре</w:t>
            </w:r>
            <w:r w:rsidRPr="00781972">
              <w:rPr>
                <w:sz w:val="20"/>
                <w:szCs w:val="20"/>
              </w:rPr>
              <w:softHyphen/>
              <w:t>шении уравнений и задач</w:t>
            </w:r>
          </w:p>
        </w:tc>
        <w:tc>
          <w:tcPr>
            <w:tcW w:w="41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>
              <w:rPr>
                <w:sz w:val="20"/>
                <w:szCs w:val="20"/>
              </w:rPr>
              <w:t>(Р) -</w:t>
            </w:r>
            <w:r w:rsidRPr="00781972">
              <w:rPr>
                <w:sz w:val="20"/>
                <w:szCs w:val="20"/>
              </w:rPr>
              <w:t xml:space="preserve"> оценивать весомость приводи</w:t>
            </w:r>
            <w:r w:rsidRPr="00781972">
              <w:rPr>
                <w:sz w:val="20"/>
                <w:szCs w:val="20"/>
              </w:rPr>
              <w:softHyphen/>
              <w:t xml:space="preserve">мых доказательств и рассуждений. </w:t>
            </w:r>
            <w:r>
              <w:rPr>
                <w:sz w:val="20"/>
                <w:szCs w:val="20"/>
              </w:rPr>
              <w:t>(П) -</w:t>
            </w:r>
            <w:r w:rsidRPr="00781972">
              <w:rPr>
                <w:sz w:val="20"/>
                <w:szCs w:val="20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80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Формирование устойчиво</w:t>
            </w:r>
            <w:r w:rsidRPr="00781972">
              <w:rPr>
                <w:sz w:val="20"/>
                <w:szCs w:val="20"/>
              </w:rPr>
              <w:softHyphen/>
              <w:t xml:space="preserve">го интереса к </w:t>
            </w:r>
            <w:r>
              <w:rPr>
                <w:sz w:val="20"/>
                <w:szCs w:val="20"/>
              </w:rPr>
              <w:t>получению новых знаний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14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745C1">
              <w:t>Нахождение дроби</w:t>
            </w:r>
            <w:r>
              <w:t xml:space="preserve"> и процента</w:t>
            </w:r>
            <w:r w:rsidRPr="009745C1">
              <w:t xml:space="preserve"> от числа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УФНСД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Как найти дробь от числа? Как найти несколько процен</w:t>
            </w:r>
            <w:r w:rsidRPr="00781972">
              <w:rPr>
                <w:sz w:val="20"/>
                <w:szCs w:val="20"/>
              </w:rPr>
              <w:softHyphen/>
              <w:t>тов от числа?</w:t>
            </w:r>
          </w:p>
        </w:tc>
        <w:tc>
          <w:tcPr>
            <w:tcW w:w="216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Научиться нахо</w:t>
            </w:r>
            <w:r w:rsidRPr="00781972">
              <w:rPr>
                <w:sz w:val="20"/>
                <w:szCs w:val="20"/>
              </w:rPr>
              <w:softHyphen/>
              <w:t>дить часть от чис</w:t>
            </w:r>
            <w:r w:rsidRPr="00781972">
              <w:rPr>
                <w:sz w:val="20"/>
                <w:szCs w:val="20"/>
              </w:rPr>
              <w:softHyphen/>
              <w:t>ла, проценты от числа</w:t>
            </w:r>
          </w:p>
        </w:tc>
        <w:tc>
          <w:tcPr>
            <w:tcW w:w="41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организовывать и пла</w:t>
            </w:r>
            <w:r w:rsidRPr="00781972">
              <w:rPr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-</w:t>
            </w:r>
            <w:r w:rsidRPr="00781972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</w:t>
            </w:r>
            <w:r w:rsidRPr="00781972">
              <w:rPr>
                <w:sz w:val="20"/>
                <w:szCs w:val="20"/>
              </w:rPr>
              <w:softHyphen/>
              <w:t>тельности.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781972">
              <w:rPr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80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14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607761" w:rsidRDefault="00B23756" w:rsidP="00502A2A">
            <w:pPr>
              <w:shd w:val="clear" w:color="auto" w:fill="FFFFFF"/>
              <w:spacing w:line="298" w:lineRule="exact"/>
              <w:ind w:right="67"/>
              <w:rPr>
                <w:spacing w:val="-7"/>
              </w:rPr>
            </w:pPr>
            <w:r w:rsidRPr="00923215">
              <w:rPr>
                <w:spacing w:val="-7"/>
              </w:rPr>
              <w:t>Решение</w:t>
            </w:r>
            <w:r>
              <w:rPr>
                <w:spacing w:val="-7"/>
              </w:rPr>
              <w:t xml:space="preserve"> </w:t>
            </w:r>
            <w:r w:rsidRPr="00923215">
              <w:rPr>
                <w:spacing w:val="-7"/>
              </w:rPr>
              <w:t>задач</w:t>
            </w:r>
            <w:r>
              <w:rPr>
                <w:spacing w:val="-7"/>
              </w:rPr>
              <w:t xml:space="preserve"> и уравнений с дробями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УПЗУ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Как применяется нахождение дроби от числа для реше</w:t>
            </w:r>
            <w:r w:rsidRPr="00781972">
              <w:rPr>
                <w:sz w:val="20"/>
                <w:szCs w:val="20"/>
              </w:rPr>
              <w:softHyphen/>
              <w:t>ния задач и уравнений?</w:t>
            </w:r>
          </w:p>
        </w:tc>
        <w:tc>
          <w:tcPr>
            <w:tcW w:w="216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Научиться решать простейшие зада</w:t>
            </w:r>
            <w:r w:rsidRPr="00781972">
              <w:rPr>
                <w:sz w:val="20"/>
                <w:szCs w:val="20"/>
              </w:rPr>
              <w:softHyphen/>
              <w:t>чи на нахождение части от числа</w:t>
            </w:r>
          </w:p>
        </w:tc>
        <w:tc>
          <w:tcPr>
            <w:tcW w:w="41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781972">
              <w:rPr>
                <w:sz w:val="20"/>
                <w:szCs w:val="20"/>
              </w:rPr>
              <w:softHyphen/>
              <w:t xml:space="preserve">ной и групповой работы. </w:t>
            </w:r>
            <w:r>
              <w:rPr>
                <w:sz w:val="20"/>
                <w:szCs w:val="20"/>
              </w:rPr>
              <w:t>(Р) -</w:t>
            </w:r>
            <w:r w:rsidRPr="00781972">
              <w:rPr>
                <w:sz w:val="20"/>
                <w:szCs w:val="20"/>
              </w:rPr>
              <w:t xml:space="preserve"> определять последователь</w:t>
            </w:r>
            <w:r w:rsidRPr="00781972">
              <w:rPr>
                <w:sz w:val="20"/>
                <w:szCs w:val="20"/>
              </w:rPr>
              <w:softHyphen/>
              <w:t>ность промежуточных действий с учетом ко</w:t>
            </w:r>
            <w:r w:rsidRPr="00781972">
              <w:rPr>
                <w:sz w:val="20"/>
                <w:szCs w:val="20"/>
              </w:rPr>
              <w:softHyphen/>
              <w:t xml:space="preserve">нечного результата, составлять план. </w:t>
            </w:r>
            <w:r>
              <w:rPr>
                <w:sz w:val="20"/>
                <w:szCs w:val="20"/>
              </w:rPr>
              <w:t>(П) -</w:t>
            </w:r>
            <w:r w:rsidRPr="00781972">
              <w:rPr>
                <w:sz w:val="20"/>
                <w:szCs w:val="20"/>
              </w:rPr>
              <w:t xml:space="preserve"> владеть общим приемом ре</w:t>
            </w:r>
            <w:r w:rsidRPr="00781972">
              <w:rPr>
                <w:sz w:val="20"/>
                <w:szCs w:val="20"/>
              </w:rPr>
              <w:softHyphen/>
              <w:t>шения учебных задач</w:t>
            </w:r>
          </w:p>
        </w:tc>
        <w:tc>
          <w:tcPr>
            <w:tcW w:w="180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Формирова</w:t>
            </w:r>
            <w:r w:rsidRPr="00781972">
              <w:rPr>
                <w:sz w:val="20"/>
                <w:szCs w:val="20"/>
              </w:rPr>
              <w:softHyphen/>
              <w:t>ние навыков анализа, ин</w:t>
            </w:r>
            <w:r w:rsidRPr="00781972">
              <w:rPr>
                <w:sz w:val="20"/>
                <w:szCs w:val="20"/>
              </w:rPr>
              <w:softHyphen/>
              <w:t>дивидуального и коллективно</w:t>
            </w:r>
            <w:r w:rsidRPr="00781972">
              <w:rPr>
                <w:sz w:val="20"/>
                <w:szCs w:val="20"/>
              </w:rPr>
              <w:softHyphen/>
              <w:t>го проектиро</w:t>
            </w:r>
            <w:r w:rsidRPr="00781972">
              <w:rPr>
                <w:sz w:val="20"/>
                <w:szCs w:val="20"/>
              </w:rPr>
              <w:softHyphen/>
              <w:t>вания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14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607761" w:rsidRDefault="00B23756" w:rsidP="00502A2A">
            <w:pPr>
              <w:shd w:val="clear" w:color="auto" w:fill="FFFFFF"/>
              <w:spacing w:line="298" w:lineRule="exact"/>
              <w:ind w:right="67"/>
              <w:rPr>
                <w:spacing w:val="-7"/>
              </w:rPr>
            </w:pPr>
            <w:r w:rsidRPr="00923215">
              <w:rPr>
                <w:spacing w:val="-7"/>
              </w:rPr>
              <w:t>Решение</w:t>
            </w:r>
            <w:r>
              <w:rPr>
                <w:spacing w:val="-7"/>
              </w:rPr>
              <w:t xml:space="preserve"> </w:t>
            </w:r>
            <w:r w:rsidRPr="00923215">
              <w:rPr>
                <w:spacing w:val="-7"/>
              </w:rPr>
              <w:t>задач</w:t>
            </w:r>
            <w:r>
              <w:rPr>
                <w:spacing w:val="-7"/>
              </w:rPr>
              <w:t xml:space="preserve"> на проценты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УПЗУ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 xml:space="preserve">Как решаются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бо</w:t>
            </w:r>
            <w:r w:rsidRPr="00781972">
              <w:rPr>
                <w:sz w:val="20"/>
                <w:szCs w:val="20"/>
              </w:rPr>
              <w:softHyphen/>
              <w:t xml:space="preserve">лее сложные задачи на нахождение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дро</w:t>
            </w:r>
            <w:r w:rsidRPr="00781972">
              <w:rPr>
                <w:sz w:val="20"/>
                <w:szCs w:val="20"/>
              </w:rPr>
              <w:softHyphen/>
              <w:t>би и проценты от числа?</w:t>
            </w:r>
          </w:p>
        </w:tc>
        <w:tc>
          <w:tcPr>
            <w:tcW w:w="216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Научиться решать более сложные задачи на нахо</w:t>
            </w:r>
            <w:r w:rsidRPr="00781972">
              <w:rPr>
                <w:sz w:val="20"/>
                <w:szCs w:val="20"/>
              </w:rPr>
              <w:softHyphen/>
              <w:t>ждение дроби от числа</w:t>
            </w:r>
          </w:p>
        </w:tc>
        <w:tc>
          <w:tcPr>
            <w:tcW w:w="41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уметь находить в тексте информацию, необходимую для решения задачи.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-</w:t>
            </w:r>
            <w:r w:rsidRPr="00781972">
              <w:rPr>
                <w:sz w:val="20"/>
                <w:szCs w:val="20"/>
              </w:rPr>
              <w:t xml:space="preserve"> обнаруживать и формулиро</w:t>
            </w:r>
            <w:r w:rsidRPr="00781972">
              <w:rPr>
                <w:sz w:val="20"/>
                <w:szCs w:val="20"/>
              </w:rPr>
              <w:softHyphen/>
              <w:t>вать учебную проблему, составлять план вы</w:t>
            </w:r>
            <w:r w:rsidRPr="00781972">
              <w:rPr>
                <w:sz w:val="20"/>
                <w:szCs w:val="20"/>
              </w:rPr>
              <w:softHyphen/>
              <w:t>полнения работы.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781972">
              <w:rPr>
                <w:sz w:val="20"/>
                <w:szCs w:val="20"/>
              </w:rPr>
              <w:t xml:space="preserve"> ориентироваться на разно</w:t>
            </w:r>
            <w:r w:rsidRPr="00781972">
              <w:rPr>
                <w:sz w:val="20"/>
                <w:szCs w:val="20"/>
              </w:rPr>
              <w:softHyphen/>
              <w:t>образие способов решения задач</w:t>
            </w:r>
          </w:p>
        </w:tc>
        <w:tc>
          <w:tcPr>
            <w:tcW w:w="1800" w:type="dxa"/>
          </w:tcPr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Формирова</w:t>
            </w:r>
            <w:r w:rsidRPr="00781972">
              <w:rPr>
                <w:sz w:val="20"/>
                <w:szCs w:val="20"/>
              </w:rPr>
              <w:softHyphen/>
              <w:t xml:space="preserve">ние интереса к творческой деятельности на основе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со</w:t>
            </w:r>
            <w:r w:rsidRPr="00781972">
              <w:rPr>
                <w:sz w:val="20"/>
                <w:szCs w:val="20"/>
              </w:rPr>
              <w:softHyphen/>
              <w:t xml:space="preserve">ставленного </w:t>
            </w:r>
            <w:r>
              <w:rPr>
                <w:sz w:val="20"/>
                <w:szCs w:val="20"/>
              </w:rPr>
              <w:t>плана, модели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14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6C3340" w:rsidRDefault="00B23756" w:rsidP="00502A2A">
            <w:pPr>
              <w:rPr>
                <w:sz w:val="23"/>
                <w:szCs w:val="22"/>
              </w:rPr>
            </w:pPr>
            <w:r w:rsidRPr="006C3340">
              <w:rPr>
                <w:sz w:val="23"/>
                <w:szCs w:val="22"/>
              </w:rPr>
              <w:t>Распределительное свойство умножения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Как умножить смешанное число на N? Ка</w:t>
            </w:r>
            <w:r w:rsidRPr="00781972">
              <w:rPr>
                <w:sz w:val="20"/>
                <w:szCs w:val="20"/>
              </w:rPr>
              <w:softHyphen/>
              <w:t>кое свойство умно</w:t>
            </w:r>
            <w:r w:rsidRPr="00781972">
              <w:rPr>
                <w:sz w:val="20"/>
                <w:szCs w:val="20"/>
              </w:rPr>
              <w:softHyphen/>
              <w:t>жения при этом используется?</w:t>
            </w:r>
          </w:p>
        </w:tc>
        <w:tc>
          <w:tcPr>
            <w:tcW w:w="216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Систематизи</w:t>
            </w:r>
            <w:r w:rsidRPr="00781972">
              <w:rPr>
                <w:sz w:val="20"/>
                <w:szCs w:val="20"/>
              </w:rPr>
              <w:softHyphen/>
              <w:t>ровать знания и умения по теме «Нахождение дро</w:t>
            </w:r>
            <w:r w:rsidRPr="00781972">
              <w:rPr>
                <w:sz w:val="20"/>
                <w:szCs w:val="20"/>
              </w:rPr>
              <w:softHyphen/>
              <w:t>би от числа»</w:t>
            </w:r>
          </w:p>
        </w:tc>
        <w:tc>
          <w:tcPr>
            <w:tcW w:w="41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воспринимать текст с уче</w:t>
            </w:r>
            <w:r w:rsidRPr="00781972">
              <w:rPr>
                <w:sz w:val="20"/>
                <w:szCs w:val="20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781972">
              <w:rPr>
                <w:sz w:val="20"/>
                <w:szCs w:val="20"/>
              </w:rPr>
              <w:softHyphen/>
              <w:t>шения.</w:t>
            </w:r>
            <w:r>
              <w:rPr>
                <w:sz w:val="20"/>
                <w:szCs w:val="20"/>
              </w:rPr>
              <w:t xml:space="preserve"> (Р) -</w:t>
            </w:r>
            <w:r w:rsidRPr="00781972">
              <w:rPr>
                <w:sz w:val="20"/>
                <w:szCs w:val="20"/>
              </w:rPr>
              <w:t xml:space="preserve"> осознавать учащимся уровень и качество усвоения результата. </w:t>
            </w:r>
            <w:r>
              <w:rPr>
                <w:sz w:val="20"/>
                <w:szCs w:val="20"/>
              </w:rPr>
              <w:t>(П) -</w:t>
            </w:r>
            <w:r w:rsidRPr="00781972">
              <w:rPr>
                <w:sz w:val="20"/>
                <w:szCs w:val="20"/>
              </w:rPr>
              <w:t xml:space="preserve"> учиться основам смыслово</w:t>
            </w:r>
            <w:r w:rsidRPr="00781972">
              <w:rPr>
                <w:sz w:val="20"/>
                <w:szCs w:val="20"/>
              </w:rPr>
              <w:softHyphen/>
              <w:t xml:space="preserve">го </w:t>
            </w:r>
            <w:r>
              <w:rPr>
                <w:sz w:val="20"/>
                <w:szCs w:val="20"/>
              </w:rPr>
              <w:t xml:space="preserve">чтения научных </w:t>
            </w:r>
            <w:r w:rsidRPr="00781972">
              <w:rPr>
                <w:sz w:val="20"/>
                <w:szCs w:val="20"/>
              </w:rPr>
              <w:t>текстов</w:t>
            </w:r>
          </w:p>
        </w:tc>
        <w:tc>
          <w:tcPr>
            <w:tcW w:w="1800" w:type="dxa"/>
          </w:tcPr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Формирование познаватель</w:t>
            </w:r>
            <w:r w:rsidRPr="00781972">
              <w:rPr>
                <w:sz w:val="20"/>
                <w:szCs w:val="20"/>
              </w:rPr>
              <w:softHyphen/>
              <w:t>н</w:t>
            </w:r>
            <w:r>
              <w:rPr>
                <w:sz w:val="20"/>
                <w:szCs w:val="20"/>
              </w:rPr>
              <w:t>ого интереса к изучению новых спо</w:t>
            </w:r>
            <w:r>
              <w:rPr>
                <w:sz w:val="20"/>
                <w:szCs w:val="20"/>
              </w:rPr>
              <w:softHyphen/>
              <w:t>собов</w:t>
            </w:r>
            <w:r w:rsidRPr="00781972">
              <w:rPr>
                <w:sz w:val="20"/>
                <w:szCs w:val="20"/>
              </w:rPr>
              <w:t xml:space="preserve">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15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745C1">
              <w:t>Применение распределительного свойства умножения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УФНСД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Как применяется распре</w:t>
            </w:r>
            <w:r>
              <w:rPr>
                <w:sz w:val="20"/>
                <w:szCs w:val="20"/>
              </w:rPr>
              <w:t>дели</w:t>
            </w:r>
            <w:r w:rsidRPr="00781972">
              <w:rPr>
                <w:sz w:val="20"/>
                <w:szCs w:val="20"/>
              </w:rPr>
              <w:t>тельное свойство умноже</w:t>
            </w:r>
            <w:r w:rsidRPr="00781972">
              <w:rPr>
                <w:sz w:val="20"/>
                <w:szCs w:val="20"/>
              </w:rPr>
              <w:softHyphen/>
              <w:t>ния для рационали</w:t>
            </w:r>
            <w:r w:rsidRPr="00781972">
              <w:rPr>
                <w:sz w:val="20"/>
                <w:szCs w:val="20"/>
              </w:rPr>
              <w:softHyphen/>
              <w:t>зации вычислений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Научиться умно</w:t>
            </w:r>
            <w:r w:rsidRPr="00781972">
              <w:rPr>
                <w:sz w:val="20"/>
                <w:szCs w:val="20"/>
              </w:rPr>
              <w:softHyphen/>
              <w:t>жать смешанное число на целое, применяя распре</w:t>
            </w:r>
            <w:r w:rsidRPr="00781972">
              <w:rPr>
                <w:sz w:val="20"/>
                <w:szCs w:val="20"/>
              </w:rPr>
              <w:softHyphen/>
              <w:t>делительное свой</w:t>
            </w:r>
            <w:r w:rsidRPr="00781972">
              <w:rPr>
                <w:sz w:val="20"/>
                <w:szCs w:val="20"/>
              </w:rPr>
              <w:softHyphen/>
              <w:t>ство умножения</w:t>
            </w:r>
          </w:p>
        </w:tc>
        <w:tc>
          <w:tcPr>
            <w:tcW w:w="41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уметь выслушивать мне</w:t>
            </w:r>
            <w:r w:rsidRPr="00781972">
              <w:rPr>
                <w:sz w:val="20"/>
                <w:szCs w:val="20"/>
              </w:rPr>
              <w:softHyphen/>
              <w:t>ние членов команды, не перебивая; прини</w:t>
            </w:r>
            <w:r w:rsidRPr="00781972">
              <w:rPr>
                <w:sz w:val="20"/>
                <w:szCs w:val="20"/>
              </w:rPr>
              <w:softHyphen/>
              <w:t xml:space="preserve">мать коллективные решения. </w:t>
            </w:r>
            <w:r>
              <w:rPr>
                <w:sz w:val="20"/>
                <w:szCs w:val="20"/>
              </w:rPr>
              <w:t>(Р) -</w:t>
            </w:r>
            <w:r w:rsidRPr="00781972">
              <w:rPr>
                <w:sz w:val="20"/>
                <w:szCs w:val="20"/>
              </w:rPr>
              <w:t xml:space="preserve"> формировать целевые установ</w:t>
            </w:r>
            <w:r w:rsidRPr="00781972">
              <w:rPr>
                <w:sz w:val="20"/>
                <w:szCs w:val="20"/>
              </w:rPr>
              <w:softHyphen/>
              <w:t>ки учебной деятельности, выстраивать алго</w:t>
            </w:r>
            <w:r w:rsidRPr="00781972">
              <w:rPr>
                <w:sz w:val="20"/>
                <w:szCs w:val="20"/>
              </w:rPr>
              <w:softHyphen/>
              <w:t>ритм действий.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781972">
              <w:rPr>
                <w:sz w:val="20"/>
                <w:szCs w:val="20"/>
              </w:rPr>
              <w:t xml:space="preserve"> осуществлять выбор наибо</w:t>
            </w:r>
            <w:r w:rsidRPr="00781972">
              <w:rPr>
                <w:sz w:val="20"/>
                <w:szCs w:val="20"/>
              </w:rPr>
              <w:softHyphen/>
              <w:t>лее эффективных способов решения задач</w:t>
            </w:r>
          </w:p>
        </w:tc>
        <w:tc>
          <w:tcPr>
            <w:tcW w:w="1800" w:type="dxa"/>
          </w:tcPr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 xml:space="preserve">Формирование навыков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ин</w:t>
            </w:r>
            <w:r w:rsidRPr="00781972">
              <w:rPr>
                <w:sz w:val="20"/>
                <w:szCs w:val="20"/>
              </w:rPr>
              <w:softHyphen/>
              <w:t>дивидуальной и коллектив</w:t>
            </w:r>
            <w:r w:rsidRPr="00781972">
              <w:rPr>
                <w:sz w:val="20"/>
                <w:szCs w:val="20"/>
              </w:rPr>
              <w:softHyphen/>
              <w:t>ной исследо</w:t>
            </w:r>
            <w:r w:rsidRPr="00781972">
              <w:rPr>
                <w:sz w:val="20"/>
                <w:szCs w:val="20"/>
              </w:rPr>
              <w:softHyphen/>
              <w:t>вательской деятельности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15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Упрощение буквенных выражений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УПЗУ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Как применяется распредели-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тельное свойство умноже</w:t>
            </w:r>
            <w:r w:rsidRPr="00781972">
              <w:rPr>
                <w:sz w:val="20"/>
                <w:szCs w:val="20"/>
              </w:rPr>
              <w:softHyphen/>
              <w:t>ния для упрощения выражений?</w:t>
            </w:r>
          </w:p>
        </w:tc>
        <w:tc>
          <w:tcPr>
            <w:tcW w:w="216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Научиться при</w:t>
            </w:r>
            <w:r w:rsidRPr="00781972">
              <w:rPr>
                <w:sz w:val="20"/>
                <w:szCs w:val="20"/>
              </w:rPr>
              <w:softHyphen/>
              <w:t>менять распреде</w:t>
            </w:r>
            <w:r w:rsidRPr="00781972">
              <w:rPr>
                <w:sz w:val="20"/>
                <w:szCs w:val="20"/>
              </w:rPr>
              <w:softHyphen/>
              <w:t>лительное свой</w:t>
            </w:r>
            <w:r w:rsidRPr="00781972">
              <w:rPr>
                <w:sz w:val="20"/>
                <w:szCs w:val="20"/>
              </w:rPr>
              <w:softHyphen/>
              <w:t>ство умножения для рационализа</w:t>
            </w:r>
            <w:r w:rsidRPr="00781972">
              <w:rPr>
                <w:sz w:val="20"/>
                <w:szCs w:val="20"/>
              </w:rPr>
              <w:softHyphen/>
              <w:t>ции вычислений со смешанными числами</w:t>
            </w:r>
          </w:p>
        </w:tc>
        <w:tc>
          <w:tcPr>
            <w:tcW w:w="41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учиться критично, от</w:t>
            </w:r>
            <w:r w:rsidRPr="00781972">
              <w:rPr>
                <w:sz w:val="20"/>
                <w:szCs w:val="20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>
              <w:rPr>
                <w:sz w:val="20"/>
                <w:szCs w:val="20"/>
              </w:rPr>
              <w:t>(Р) -</w:t>
            </w:r>
            <w:r w:rsidRPr="00781972">
              <w:rPr>
                <w:sz w:val="20"/>
                <w:szCs w:val="20"/>
              </w:rPr>
              <w:t xml:space="preserve"> обнаруживать и формулиро</w:t>
            </w:r>
            <w:r w:rsidRPr="00781972">
              <w:rPr>
                <w:sz w:val="20"/>
                <w:szCs w:val="20"/>
              </w:rPr>
              <w:softHyphen/>
              <w:t>вать учебную проблему, сост</w:t>
            </w:r>
            <w:r>
              <w:rPr>
                <w:sz w:val="20"/>
                <w:szCs w:val="20"/>
              </w:rPr>
              <w:t>авлять план вы</w:t>
            </w:r>
            <w:r>
              <w:rPr>
                <w:sz w:val="20"/>
                <w:szCs w:val="20"/>
              </w:rPr>
              <w:softHyphen/>
              <w:t>полнения работы. (П) -</w:t>
            </w:r>
            <w:r w:rsidRPr="00781972">
              <w:rPr>
                <w:sz w:val="20"/>
                <w:szCs w:val="20"/>
              </w:rPr>
              <w:t xml:space="preserve"> уметь осуществлять срав</w:t>
            </w:r>
            <w:r w:rsidRPr="00781972">
              <w:rPr>
                <w:sz w:val="20"/>
                <w:szCs w:val="20"/>
              </w:rPr>
              <w:softHyphen/>
              <w:t>нение и классификацию по заданным крите</w:t>
            </w:r>
            <w:r w:rsidRPr="00781972">
              <w:rPr>
                <w:sz w:val="20"/>
                <w:szCs w:val="20"/>
              </w:rPr>
              <w:softHyphen/>
              <w:t>риям</w:t>
            </w:r>
          </w:p>
        </w:tc>
        <w:tc>
          <w:tcPr>
            <w:tcW w:w="1800" w:type="dxa"/>
          </w:tcPr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 xml:space="preserve">Формирование устойчивой </w:t>
            </w:r>
          </w:p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мо</w:t>
            </w:r>
            <w:r w:rsidRPr="00781972">
              <w:rPr>
                <w:sz w:val="20"/>
                <w:szCs w:val="20"/>
              </w:rPr>
              <w:softHyphen/>
              <w:t xml:space="preserve">тивации к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</w:t>
            </w:r>
            <w:r>
              <w:rPr>
                <w:sz w:val="20"/>
                <w:szCs w:val="20"/>
              </w:rPr>
              <w:softHyphen/>
              <w:t>струированию</w:t>
            </w:r>
            <w:r w:rsidRPr="00781972">
              <w:rPr>
                <w:sz w:val="20"/>
                <w:szCs w:val="20"/>
              </w:rPr>
              <w:t xml:space="preserve"> творческому самовыраже</w:t>
            </w:r>
            <w:r w:rsidRPr="00781972">
              <w:rPr>
                <w:sz w:val="20"/>
                <w:szCs w:val="20"/>
              </w:rPr>
              <w:softHyphen/>
              <w:t>нию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15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23215">
              <w:rPr>
                <w:spacing w:val="-7"/>
              </w:rPr>
              <w:t>Решение</w:t>
            </w:r>
            <w:r>
              <w:rPr>
                <w:spacing w:val="-7"/>
              </w:rPr>
              <w:t xml:space="preserve"> </w:t>
            </w:r>
            <w:r w:rsidRPr="00923215">
              <w:rPr>
                <w:spacing w:val="-7"/>
              </w:rPr>
              <w:t>задач</w:t>
            </w:r>
            <w:r>
              <w:rPr>
                <w:spacing w:val="-7"/>
              </w:rPr>
              <w:t xml:space="preserve"> и уравнений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Как применяется распредели-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тельное свойство умноже</w:t>
            </w:r>
            <w:r w:rsidRPr="00781972">
              <w:rPr>
                <w:sz w:val="20"/>
                <w:szCs w:val="20"/>
              </w:rPr>
              <w:softHyphen/>
              <w:t>ния при решении уравнений и задач?</w:t>
            </w:r>
          </w:p>
        </w:tc>
        <w:tc>
          <w:tcPr>
            <w:tcW w:w="216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Научиться приме</w:t>
            </w:r>
            <w:r w:rsidRPr="00781972">
              <w:rPr>
                <w:sz w:val="20"/>
                <w:szCs w:val="20"/>
              </w:rPr>
              <w:softHyphen/>
              <w:t>нять распредели</w:t>
            </w:r>
            <w:r w:rsidRPr="00781972">
              <w:rPr>
                <w:sz w:val="20"/>
                <w:szCs w:val="20"/>
              </w:rPr>
              <w:softHyphen/>
              <w:t>тельное свойство при упрощении выражений, решении задач со смешанными числами</w:t>
            </w:r>
          </w:p>
        </w:tc>
        <w:tc>
          <w:tcPr>
            <w:tcW w:w="41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уметь с достаточной пол</w:t>
            </w:r>
            <w:r w:rsidRPr="00781972">
              <w:rPr>
                <w:sz w:val="20"/>
                <w:szCs w:val="20"/>
              </w:rPr>
              <w:softHyphen/>
              <w:t>нотой и точностью выражать свои мысли в соответствии с задачами и условиями ком</w:t>
            </w:r>
            <w:r w:rsidRPr="00781972">
              <w:rPr>
                <w:sz w:val="20"/>
                <w:szCs w:val="20"/>
              </w:rPr>
              <w:softHyphen/>
              <w:t>муни</w:t>
            </w:r>
            <w:r>
              <w:rPr>
                <w:sz w:val="20"/>
                <w:szCs w:val="20"/>
              </w:rPr>
              <w:t>кации. (Р) -</w:t>
            </w:r>
            <w:r w:rsidRPr="00781972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</w:t>
            </w:r>
            <w:r w:rsidRPr="00781972">
              <w:rPr>
                <w:sz w:val="20"/>
                <w:szCs w:val="20"/>
              </w:rPr>
              <w:softHyphen/>
              <w:t>тельности.</w:t>
            </w:r>
            <w:r>
              <w:rPr>
                <w:sz w:val="20"/>
                <w:szCs w:val="20"/>
              </w:rPr>
              <w:t xml:space="preserve"> (П) -</w:t>
            </w:r>
            <w:r w:rsidRPr="00781972">
              <w:rPr>
                <w:sz w:val="20"/>
                <w:szCs w:val="20"/>
              </w:rPr>
              <w:t xml:space="preserve"> ориентироваться на разно</w:t>
            </w:r>
            <w:r w:rsidRPr="00781972">
              <w:rPr>
                <w:sz w:val="20"/>
                <w:szCs w:val="20"/>
              </w:rPr>
              <w:softHyphen/>
              <w:t>образие способов решения задач</w:t>
            </w:r>
          </w:p>
        </w:tc>
        <w:tc>
          <w:tcPr>
            <w:tcW w:w="1800" w:type="dxa"/>
          </w:tcPr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Формирова</w:t>
            </w:r>
            <w:r w:rsidRPr="00781972">
              <w:rPr>
                <w:sz w:val="20"/>
                <w:szCs w:val="20"/>
              </w:rPr>
              <w:softHyphen/>
              <w:t xml:space="preserve">ние навыков составления алгоритма </w:t>
            </w:r>
          </w:p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вы</w:t>
            </w:r>
            <w:r w:rsidRPr="00781972">
              <w:rPr>
                <w:sz w:val="20"/>
                <w:szCs w:val="20"/>
              </w:rPr>
              <w:softHyphen/>
              <w:t xml:space="preserve">полнения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зада</w:t>
            </w:r>
            <w:r w:rsidRPr="00781972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15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Обобщение.</w:t>
            </w:r>
            <w:r w:rsidRPr="009745C1">
              <w:t xml:space="preserve"> Умножение</w:t>
            </w:r>
            <w:r>
              <w:t xml:space="preserve"> обыкновенных </w:t>
            </w:r>
            <w:r w:rsidRPr="009745C1">
              <w:t xml:space="preserve"> дробей</w:t>
            </w:r>
            <w:r>
              <w:t xml:space="preserve"> 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УОСЗ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Обобщение по теме «Умноже</w:t>
            </w:r>
            <w:r w:rsidRPr="00781972">
              <w:rPr>
                <w:sz w:val="20"/>
                <w:szCs w:val="20"/>
              </w:rPr>
              <w:softHyphen/>
              <w:t>ние обыкновенных дробей»</w:t>
            </w:r>
          </w:p>
        </w:tc>
        <w:tc>
          <w:tcPr>
            <w:tcW w:w="216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Систематизация знаний учащихся по теме «Умноже</w:t>
            </w:r>
            <w:r w:rsidRPr="00781972">
              <w:rPr>
                <w:sz w:val="20"/>
                <w:szCs w:val="20"/>
              </w:rPr>
              <w:softHyphen/>
              <w:t>ние обыкновен</w:t>
            </w:r>
            <w:r w:rsidRPr="00781972">
              <w:rPr>
                <w:sz w:val="20"/>
                <w:szCs w:val="20"/>
              </w:rPr>
              <w:softHyphen/>
              <w:t>ных дробей»</w:t>
            </w:r>
          </w:p>
        </w:tc>
        <w:tc>
          <w:tcPr>
            <w:tcW w:w="41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уметь выслушивать мне</w:t>
            </w:r>
            <w:r w:rsidRPr="00781972">
              <w:rPr>
                <w:sz w:val="20"/>
                <w:szCs w:val="20"/>
              </w:rPr>
              <w:softHyphen/>
              <w:t>ние членов команды, не перебивая; прини</w:t>
            </w:r>
            <w:r w:rsidRPr="00781972">
              <w:rPr>
                <w:sz w:val="20"/>
                <w:szCs w:val="20"/>
              </w:rPr>
              <w:softHyphen/>
              <w:t xml:space="preserve">мать коллективные решения. </w:t>
            </w:r>
            <w:r>
              <w:rPr>
                <w:sz w:val="20"/>
                <w:szCs w:val="20"/>
              </w:rPr>
              <w:t>(Р) -</w:t>
            </w:r>
            <w:r w:rsidRPr="00781972">
              <w:rPr>
                <w:sz w:val="20"/>
                <w:szCs w:val="20"/>
              </w:rPr>
              <w:t xml:space="preserve"> определять последователь</w:t>
            </w:r>
            <w:r w:rsidRPr="00781972">
              <w:rPr>
                <w:sz w:val="20"/>
                <w:szCs w:val="20"/>
              </w:rPr>
              <w:softHyphen/>
              <w:t>ность промежуточных действий с учетом ко</w:t>
            </w:r>
            <w:r w:rsidRPr="00781972">
              <w:rPr>
                <w:sz w:val="20"/>
                <w:szCs w:val="20"/>
              </w:rPr>
              <w:softHyphen/>
              <w:t xml:space="preserve">нечного результата, составлять план. </w:t>
            </w:r>
            <w:r>
              <w:rPr>
                <w:sz w:val="20"/>
                <w:szCs w:val="20"/>
              </w:rPr>
              <w:t>(П) -</w:t>
            </w:r>
            <w:r w:rsidRPr="00781972">
              <w:rPr>
                <w:sz w:val="20"/>
                <w:szCs w:val="20"/>
              </w:rPr>
              <w:t xml:space="preserve"> осуществ</w:t>
            </w:r>
            <w:r>
              <w:rPr>
                <w:sz w:val="20"/>
                <w:szCs w:val="20"/>
              </w:rPr>
              <w:t>лять выбор необходимых</w:t>
            </w:r>
            <w:r w:rsidRPr="00781972">
              <w:rPr>
                <w:sz w:val="20"/>
                <w:szCs w:val="20"/>
              </w:rPr>
              <w:t xml:space="preserve"> способов решения задач</w:t>
            </w:r>
          </w:p>
        </w:tc>
        <w:tc>
          <w:tcPr>
            <w:tcW w:w="1800" w:type="dxa"/>
          </w:tcPr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Формирование познаватель</w:t>
            </w:r>
            <w:r w:rsidRPr="00781972">
              <w:rPr>
                <w:sz w:val="20"/>
                <w:szCs w:val="20"/>
              </w:rPr>
              <w:softHyphen/>
              <w:t>н</w:t>
            </w:r>
            <w:r>
              <w:rPr>
                <w:sz w:val="20"/>
                <w:szCs w:val="20"/>
              </w:rPr>
              <w:t xml:space="preserve">ого интереса к </w:t>
            </w:r>
          </w:p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спо</w:t>
            </w:r>
            <w:r w:rsidRPr="00781972">
              <w:rPr>
                <w:sz w:val="20"/>
                <w:szCs w:val="20"/>
              </w:rPr>
              <w:softHyphen/>
              <w:t xml:space="preserve">собам </w:t>
            </w:r>
          </w:p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обоб</w:t>
            </w:r>
            <w:r w:rsidRPr="00781972">
              <w:rPr>
                <w:sz w:val="20"/>
                <w:szCs w:val="20"/>
              </w:rPr>
              <w:softHyphen/>
              <w:t xml:space="preserve">щения и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си</w:t>
            </w:r>
            <w:r w:rsidRPr="00781972">
              <w:rPr>
                <w:sz w:val="20"/>
                <w:szCs w:val="20"/>
              </w:rPr>
              <w:softHyphen/>
              <w:t>стематизации знаний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13-15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3E3172" w:rsidRDefault="00B23756" w:rsidP="00502A2A">
            <w:pPr>
              <w:rPr>
                <w:i/>
              </w:rPr>
            </w:pPr>
            <w:r w:rsidRPr="003E3172">
              <w:rPr>
                <w:i/>
              </w:rPr>
              <w:t>Контрольная работа №</w:t>
            </w:r>
            <w:r>
              <w:rPr>
                <w:i/>
              </w:rPr>
              <w:t xml:space="preserve"> </w:t>
            </w:r>
            <w:r w:rsidRPr="003E3172">
              <w:rPr>
                <w:i/>
              </w:rPr>
              <w:t>4</w:t>
            </w:r>
            <w:r>
              <w:rPr>
                <w:i/>
              </w:rPr>
              <w:t xml:space="preserve"> </w:t>
            </w:r>
            <w:r w:rsidRPr="003E3172">
              <w:rPr>
                <w:i/>
              </w:rPr>
              <w:t xml:space="preserve">«Умножение </w:t>
            </w:r>
            <w:r>
              <w:rPr>
                <w:i/>
              </w:rPr>
              <w:t xml:space="preserve">обыкновенных </w:t>
            </w:r>
            <w:r w:rsidRPr="003E3172">
              <w:rPr>
                <w:i/>
              </w:rPr>
              <w:t>дробей»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УПЗСД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Проверка знаний учащихся по теме «Умножение обык</w:t>
            </w:r>
            <w:r w:rsidRPr="00781972">
              <w:rPr>
                <w:sz w:val="20"/>
                <w:szCs w:val="20"/>
              </w:rPr>
              <w:softHyphen/>
              <w:t>новенных дробей»</w:t>
            </w:r>
          </w:p>
        </w:tc>
        <w:tc>
          <w:tcPr>
            <w:tcW w:w="2160" w:type="dxa"/>
          </w:tcPr>
          <w:p w:rsidR="00B23756" w:rsidRDefault="00B23756" w:rsidP="007D5F58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Научиться при</w:t>
            </w:r>
            <w:r w:rsidRPr="00EC3F6B">
              <w:rPr>
                <w:sz w:val="20"/>
                <w:szCs w:val="20"/>
              </w:rPr>
              <w:softHyphen/>
              <w:t>менять приобре</w:t>
            </w:r>
            <w:r w:rsidRPr="00EC3F6B">
              <w:rPr>
                <w:sz w:val="20"/>
                <w:szCs w:val="20"/>
              </w:rPr>
              <w:softHyphen/>
              <w:t>тенные знания, умения, навыки в конкретной дея</w:t>
            </w:r>
            <w:r w:rsidRPr="00EC3F6B">
              <w:rPr>
                <w:sz w:val="20"/>
                <w:szCs w:val="20"/>
              </w:rPr>
              <w:softHyphen/>
              <w:t>тельности</w:t>
            </w:r>
          </w:p>
          <w:p w:rsidR="00B23756" w:rsidRPr="00EC3F6B" w:rsidRDefault="00B23756" w:rsidP="007D5F5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управлять своим пове</w:t>
            </w:r>
            <w:r w:rsidRPr="00781972">
              <w:rPr>
                <w:sz w:val="20"/>
                <w:szCs w:val="20"/>
              </w:rPr>
              <w:softHyphen/>
              <w:t>дением (контроль, самокоррекция, оценка своего действия).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-</w:t>
            </w:r>
            <w:r w:rsidRPr="00781972">
              <w:rPr>
                <w:sz w:val="20"/>
                <w:szCs w:val="20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  <w:r>
              <w:rPr>
                <w:sz w:val="20"/>
                <w:szCs w:val="20"/>
              </w:rPr>
              <w:t>(П) -</w:t>
            </w:r>
            <w:r w:rsidRPr="00781972">
              <w:rPr>
                <w:sz w:val="20"/>
                <w:szCs w:val="20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800" w:type="dxa"/>
          </w:tcPr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 xml:space="preserve">Формирование навыков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само</w:t>
            </w:r>
            <w:r w:rsidRPr="00781972">
              <w:rPr>
                <w:sz w:val="20"/>
                <w:szCs w:val="20"/>
              </w:rPr>
              <w:softHyphen/>
              <w:t>анализа и само</w:t>
            </w:r>
            <w:r w:rsidRPr="00781972">
              <w:rPr>
                <w:sz w:val="20"/>
                <w:szCs w:val="20"/>
              </w:rPr>
              <w:softHyphen/>
              <w:t>контроля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13-15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745C1">
              <w:t xml:space="preserve">Анализ контрольной работы </w:t>
            </w:r>
            <w:r>
              <w:t>№ 4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УКЗ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Коррекция знаний и способов действий по изученной теме</w:t>
            </w:r>
          </w:p>
        </w:tc>
        <w:tc>
          <w:tcPr>
            <w:tcW w:w="2160" w:type="dxa"/>
          </w:tcPr>
          <w:p w:rsidR="00B23756" w:rsidRPr="00EC3F6B" w:rsidRDefault="00B23756" w:rsidP="007D5F58">
            <w:pPr>
              <w:rPr>
                <w:sz w:val="20"/>
                <w:szCs w:val="20"/>
              </w:rPr>
            </w:pPr>
            <w:r w:rsidRPr="00A35F73">
              <w:rPr>
                <w:sz w:val="20"/>
                <w:szCs w:val="20"/>
              </w:rPr>
              <w:t>Используют разные приемы проверки правильности выполняемых заданий</w:t>
            </w:r>
          </w:p>
        </w:tc>
        <w:tc>
          <w:tcPr>
            <w:tcW w:w="4140" w:type="dxa"/>
          </w:tcPr>
          <w:p w:rsidR="00B23756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учиться критично, от</w:t>
            </w:r>
            <w:r w:rsidRPr="00781972">
              <w:rPr>
                <w:sz w:val="20"/>
                <w:szCs w:val="20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-</w:t>
            </w:r>
            <w:r w:rsidRPr="00781972">
              <w:rPr>
                <w:sz w:val="20"/>
                <w:szCs w:val="20"/>
              </w:rPr>
              <w:t xml:space="preserve"> корректировать деятельность: вносить изменения в процесс с учетом воз</w:t>
            </w:r>
            <w:r w:rsidRPr="00781972">
              <w:rPr>
                <w:sz w:val="20"/>
                <w:szCs w:val="20"/>
              </w:rPr>
              <w:softHyphen/>
              <w:t>никших трудностей и ошибок, намечать спо</w:t>
            </w:r>
            <w:r w:rsidRPr="00781972">
              <w:rPr>
                <w:sz w:val="20"/>
                <w:szCs w:val="20"/>
              </w:rPr>
              <w:softHyphen/>
              <w:t>собы их устранения.</w:t>
            </w:r>
            <w:r>
              <w:rPr>
                <w:sz w:val="20"/>
                <w:szCs w:val="20"/>
              </w:rPr>
              <w:t xml:space="preserve"> (П) -</w:t>
            </w:r>
            <w:r w:rsidRPr="00781972">
              <w:rPr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800" w:type="dxa"/>
          </w:tcPr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 xml:space="preserve">Формирование навыка </w:t>
            </w:r>
          </w:p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осо</w:t>
            </w:r>
            <w:r w:rsidRPr="00781972">
              <w:rPr>
                <w:sz w:val="20"/>
                <w:szCs w:val="20"/>
              </w:rPr>
              <w:softHyphen/>
              <w:t xml:space="preserve">знанного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вы</w:t>
            </w:r>
            <w:r w:rsidRPr="00781972">
              <w:rPr>
                <w:sz w:val="20"/>
                <w:szCs w:val="20"/>
              </w:rPr>
              <w:softHyphen/>
              <w:t>бора наиболее эффективного способа реше</w:t>
            </w:r>
            <w:r w:rsidRPr="00781972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13-15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745C1">
              <w:t>Взаимно обратные числа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Какие числа на</w:t>
            </w:r>
            <w:r w:rsidRPr="00781972">
              <w:rPr>
                <w:sz w:val="20"/>
                <w:szCs w:val="20"/>
              </w:rPr>
              <w:softHyphen/>
              <w:t xml:space="preserve">зываются взаимно обратными? Какое число является обратным самому себе? </w:t>
            </w:r>
          </w:p>
        </w:tc>
        <w:tc>
          <w:tcPr>
            <w:tcW w:w="216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Проверять, явля</w:t>
            </w:r>
            <w:r w:rsidRPr="00781972">
              <w:rPr>
                <w:sz w:val="20"/>
                <w:szCs w:val="20"/>
              </w:rPr>
              <w:softHyphen/>
              <w:t>ются ли данные числа взаимно обратными. На</w:t>
            </w:r>
            <w:r w:rsidRPr="00781972">
              <w:rPr>
                <w:sz w:val="20"/>
                <w:szCs w:val="20"/>
              </w:rPr>
              <w:softHyphen/>
              <w:t>учиться находить число,</w:t>
            </w:r>
            <w:r>
              <w:rPr>
                <w:sz w:val="20"/>
                <w:szCs w:val="20"/>
              </w:rPr>
              <w:t xml:space="preserve"> </w:t>
            </w:r>
            <w:r w:rsidRPr="00781972">
              <w:rPr>
                <w:sz w:val="20"/>
                <w:szCs w:val="20"/>
              </w:rPr>
              <w:t xml:space="preserve">обратное данному числу </w:t>
            </w:r>
          </w:p>
        </w:tc>
        <w:tc>
          <w:tcPr>
            <w:tcW w:w="4140" w:type="dxa"/>
          </w:tcPr>
          <w:p w:rsidR="00B23756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формировать коммуника</w:t>
            </w:r>
            <w:r w:rsidRPr="00781972">
              <w:rPr>
                <w:sz w:val="20"/>
                <w:szCs w:val="20"/>
              </w:rPr>
              <w:softHyphen/>
              <w:t>тивные действия, направленные на структу</w:t>
            </w:r>
            <w:r w:rsidRPr="00781972">
              <w:rPr>
                <w:sz w:val="20"/>
                <w:szCs w:val="20"/>
              </w:rPr>
              <w:softHyphen/>
              <w:t xml:space="preserve">рирование информации по данной теме.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-</w:t>
            </w:r>
            <w:r w:rsidRPr="00781972">
              <w:rPr>
                <w:sz w:val="20"/>
                <w:szCs w:val="20"/>
              </w:rPr>
              <w:t xml:space="preserve"> обнаруживать и формулиро</w:t>
            </w:r>
            <w:r w:rsidRPr="00781972">
              <w:rPr>
                <w:sz w:val="20"/>
                <w:szCs w:val="20"/>
              </w:rPr>
              <w:softHyphen/>
              <w:t>вать учебную проблему, составлять план вы</w:t>
            </w:r>
            <w:r w:rsidRPr="00781972">
              <w:rPr>
                <w:sz w:val="20"/>
                <w:szCs w:val="20"/>
              </w:rPr>
              <w:softHyphen/>
              <w:t>полнения работы.</w:t>
            </w:r>
            <w:r>
              <w:rPr>
                <w:sz w:val="20"/>
                <w:szCs w:val="20"/>
              </w:rPr>
              <w:t xml:space="preserve"> (П) -</w:t>
            </w:r>
            <w:r w:rsidRPr="00781972">
              <w:rPr>
                <w:sz w:val="20"/>
                <w:szCs w:val="20"/>
              </w:rPr>
              <w:t xml:space="preserve"> уметь устанавливать при</w:t>
            </w:r>
            <w:r w:rsidRPr="00781972">
              <w:rPr>
                <w:sz w:val="20"/>
                <w:szCs w:val="20"/>
              </w:rPr>
              <w:softHyphen/>
              <w:t>чинно-следственные связи</w:t>
            </w:r>
          </w:p>
        </w:tc>
        <w:tc>
          <w:tcPr>
            <w:tcW w:w="180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781972">
              <w:rPr>
                <w:sz w:val="20"/>
                <w:szCs w:val="20"/>
              </w:rPr>
              <w:softHyphen/>
              <w:t>ритма выпол</w:t>
            </w:r>
            <w:r w:rsidRPr="00781972">
              <w:rPr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16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745C1">
              <w:t>Деление</w:t>
            </w:r>
            <w:r>
              <w:t xml:space="preserve"> обыкновенных </w:t>
            </w:r>
            <w:r w:rsidRPr="00923215">
              <w:t>дробей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Как разделить дробь на натуральное чис</w:t>
            </w:r>
            <w:r w:rsidRPr="00781972">
              <w:rPr>
                <w:sz w:val="20"/>
                <w:szCs w:val="20"/>
              </w:rPr>
              <w:softHyphen/>
              <w:t>ло? Как разделить дробь на дробь?</w:t>
            </w:r>
          </w:p>
        </w:tc>
        <w:tc>
          <w:tcPr>
            <w:tcW w:w="216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Научиться правильно, применять взаимно обратные числа при нахо</w:t>
            </w:r>
            <w:r w:rsidRPr="00781972">
              <w:rPr>
                <w:sz w:val="20"/>
                <w:szCs w:val="20"/>
              </w:rPr>
              <w:softHyphen/>
              <w:t>ждении значения выражений, ре</w:t>
            </w:r>
            <w:r w:rsidRPr="00781972">
              <w:rPr>
                <w:sz w:val="20"/>
                <w:szCs w:val="20"/>
              </w:rPr>
              <w:softHyphen/>
              <w:t>шении уравнений</w:t>
            </w:r>
          </w:p>
        </w:tc>
        <w:tc>
          <w:tcPr>
            <w:tcW w:w="41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781972">
              <w:rPr>
                <w:sz w:val="20"/>
                <w:szCs w:val="20"/>
              </w:rPr>
              <w:softHyphen/>
              <w:t xml:space="preserve">ной и групповой работы. </w:t>
            </w:r>
            <w:r>
              <w:rPr>
                <w:sz w:val="20"/>
                <w:szCs w:val="20"/>
              </w:rPr>
              <w:t>(Р) -</w:t>
            </w:r>
            <w:r w:rsidRPr="00781972">
              <w:rPr>
                <w:sz w:val="20"/>
                <w:szCs w:val="20"/>
              </w:rPr>
              <w:t xml:space="preserve"> формировать целевые уста</w:t>
            </w:r>
            <w:r w:rsidRPr="00781972">
              <w:rPr>
                <w:sz w:val="20"/>
                <w:szCs w:val="20"/>
              </w:rPr>
              <w:softHyphen/>
              <w:t>новки учебной деятельности, выстраивать последовательность необходимы</w:t>
            </w:r>
            <w:r>
              <w:rPr>
                <w:sz w:val="20"/>
                <w:szCs w:val="20"/>
              </w:rPr>
              <w:t>х операций (алгоритм действий). (П) -</w:t>
            </w:r>
            <w:r w:rsidRPr="00781972">
              <w:rPr>
                <w:sz w:val="20"/>
                <w:szCs w:val="20"/>
              </w:rPr>
              <w:t xml:space="preserve"> уметь осуществлять выбор наиболее эффективных способов решения образовательных задач в зависимости от кон</w:t>
            </w:r>
            <w:r w:rsidRPr="00781972">
              <w:rPr>
                <w:sz w:val="20"/>
                <w:szCs w:val="20"/>
              </w:rPr>
              <w:softHyphen/>
              <w:t>кретных условий</w:t>
            </w:r>
          </w:p>
        </w:tc>
        <w:tc>
          <w:tcPr>
            <w:tcW w:w="1800" w:type="dxa"/>
            <w:vMerge w:val="restart"/>
          </w:tcPr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Формирова</w:t>
            </w:r>
            <w:r w:rsidRPr="00781972">
              <w:rPr>
                <w:sz w:val="20"/>
                <w:szCs w:val="20"/>
              </w:rPr>
              <w:softHyphen/>
              <w:t xml:space="preserve">ние навыков составления алгоритма </w:t>
            </w:r>
          </w:p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вы</w:t>
            </w:r>
            <w:r w:rsidRPr="00781972">
              <w:rPr>
                <w:sz w:val="20"/>
                <w:szCs w:val="20"/>
              </w:rPr>
              <w:softHyphen/>
              <w:t xml:space="preserve">полнения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зада</w:t>
            </w:r>
            <w:r w:rsidRPr="00781972">
              <w:rPr>
                <w:sz w:val="20"/>
                <w:szCs w:val="20"/>
              </w:rPr>
              <w:softHyphen/>
              <w:t>ния, навыков выполнения творческого задания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17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281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745C1">
              <w:t>Деление</w:t>
            </w:r>
            <w:r>
              <w:t xml:space="preserve"> </w:t>
            </w:r>
            <w:r w:rsidRPr="00923215">
              <w:t>дробей</w:t>
            </w:r>
            <w:r>
              <w:t xml:space="preserve"> и смешанных чисел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УФНСД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Как выполняется деление смешанных чисел?</w:t>
            </w:r>
          </w:p>
        </w:tc>
        <w:tc>
          <w:tcPr>
            <w:tcW w:w="216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Составить алго</w:t>
            </w:r>
            <w:r w:rsidRPr="00781972">
              <w:rPr>
                <w:sz w:val="20"/>
                <w:szCs w:val="20"/>
              </w:rPr>
              <w:softHyphen/>
              <w:t>ритм деления дро</w:t>
            </w:r>
            <w:r w:rsidRPr="00781972">
              <w:rPr>
                <w:sz w:val="20"/>
                <w:szCs w:val="20"/>
              </w:rPr>
              <w:softHyphen/>
              <w:t>бей и научиться его применять</w:t>
            </w:r>
          </w:p>
        </w:tc>
        <w:tc>
          <w:tcPr>
            <w:tcW w:w="4140" w:type="dxa"/>
          </w:tcPr>
          <w:p w:rsidR="00B23756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способствовать формиро</w:t>
            </w:r>
            <w:r w:rsidRPr="00781972">
              <w:rPr>
                <w:sz w:val="20"/>
                <w:szCs w:val="20"/>
              </w:rPr>
              <w:softHyphen/>
              <w:t xml:space="preserve">ванию научного мировоззрения учащихся.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-</w:t>
            </w:r>
            <w:r w:rsidRPr="00781972">
              <w:rPr>
                <w:sz w:val="20"/>
                <w:szCs w:val="20"/>
              </w:rPr>
              <w:t xml:space="preserve"> формировать постановку учеб</w:t>
            </w:r>
            <w:r w:rsidRPr="00781972">
              <w:rPr>
                <w:sz w:val="20"/>
                <w:szCs w:val="20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  <w:r>
              <w:rPr>
                <w:sz w:val="20"/>
                <w:szCs w:val="20"/>
              </w:rPr>
              <w:t xml:space="preserve"> (П) -</w:t>
            </w:r>
            <w:r w:rsidRPr="00781972">
              <w:rPr>
                <w:sz w:val="20"/>
                <w:szCs w:val="20"/>
              </w:rPr>
              <w:t xml:space="preserve"> уметь выделять существен</w:t>
            </w:r>
            <w:r w:rsidRPr="00781972">
              <w:rPr>
                <w:sz w:val="20"/>
                <w:szCs w:val="20"/>
              </w:rPr>
              <w:softHyphen/>
              <w:t>ную информацию из текстов разных видов</w:t>
            </w:r>
          </w:p>
        </w:tc>
        <w:tc>
          <w:tcPr>
            <w:tcW w:w="1800" w:type="dxa"/>
            <w:vMerge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17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A76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Действия с дробями и смешанными числами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УПЗУ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Как применять свойства деления дробей для упроще</w:t>
            </w:r>
            <w:r w:rsidRPr="00781972">
              <w:rPr>
                <w:sz w:val="20"/>
                <w:szCs w:val="20"/>
              </w:rPr>
              <w:softHyphen/>
              <w:t xml:space="preserve">ния вычислений? </w:t>
            </w:r>
          </w:p>
        </w:tc>
        <w:tc>
          <w:tcPr>
            <w:tcW w:w="216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Составить ал</w:t>
            </w:r>
            <w:r w:rsidRPr="00781972">
              <w:rPr>
                <w:sz w:val="20"/>
                <w:szCs w:val="20"/>
              </w:rPr>
              <w:softHyphen/>
              <w:t>горитм деления смешанных чисел и научиться при</w:t>
            </w:r>
            <w:r w:rsidRPr="00781972">
              <w:rPr>
                <w:sz w:val="20"/>
                <w:szCs w:val="20"/>
              </w:rPr>
              <w:softHyphen/>
              <w:t>менять его</w:t>
            </w:r>
          </w:p>
        </w:tc>
        <w:tc>
          <w:tcPr>
            <w:tcW w:w="41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уметь точно и грамотно выражать свои мысли. </w:t>
            </w:r>
            <w:r>
              <w:rPr>
                <w:sz w:val="20"/>
                <w:szCs w:val="20"/>
              </w:rPr>
              <w:t>(Р) -</w:t>
            </w:r>
            <w:r w:rsidRPr="00781972">
              <w:rPr>
                <w:sz w:val="20"/>
                <w:szCs w:val="20"/>
              </w:rPr>
              <w:t xml:space="preserve"> самостоятельно выделять и формулировать познавательную цель. </w:t>
            </w:r>
            <w:r>
              <w:rPr>
                <w:sz w:val="20"/>
                <w:szCs w:val="20"/>
              </w:rPr>
              <w:t>(П) -</w:t>
            </w:r>
            <w:r w:rsidRPr="00781972">
              <w:rPr>
                <w:sz w:val="20"/>
                <w:szCs w:val="20"/>
              </w:rPr>
              <w:t xml:space="preserve"> уметь осуществлять анализ объектов с выделением существенных и несу</w:t>
            </w:r>
            <w:r w:rsidRPr="00781972">
              <w:rPr>
                <w:sz w:val="20"/>
                <w:szCs w:val="20"/>
              </w:rPr>
              <w:softHyphen/>
              <w:t>щественных признаков</w:t>
            </w:r>
          </w:p>
        </w:tc>
        <w:tc>
          <w:tcPr>
            <w:tcW w:w="1800" w:type="dxa"/>
          </w:tcPr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 xml:space="preserve">Формирование устойчивой </w:t>
            </w:r>
          </w:p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мо</w:t>
            </w:r>
            <w:r w:rsidRPr="00781972">
              <w:rPr>
                <w:sz w:val="20"/>
                <w:szCs w:val="20"/>
              </w:rPr>
              <w:softHyphen/>
              <w:t xml:space="preserve">тивации к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ин</w:t>
            </w:r>
            <w:r w:rsidRPr="00781972">
              <w:rPr>
                <w:sz w:val="20"/>
                <w:szCs w:val="20"/>
              </w:rPr>
              <w:softHyphen/>
              <w:t xml:space="preserve">дивидуальной </w:t>
            </w:r>
            <w:r>
              <w:rPr>
                <w:sz w:val="20"/>
                <w:szCs w:val="20"/>
              </w:rPr>
              <w:t xml:space="preserve">деятельности по </w:t>
            </w:r>
            <w:r w:rsidRPr="00781972">
              <w:rPr>
                <w:sz w:val="20"/>
                <w:szCs w:val="20"/>
              </w:rPr>
              <w:t>состав</w:t>
            </w:r>
            <w:r w:rsidRPr="00781972">
              <w:rPr>
                <w:sz w:val="20"/>
                <w:szCs w:val="20"/>
              </w:rPr>
              <w:softHyphen/>
              <w:t>ленному плану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17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A76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23215">
              <w:rPr>
                <w:spacing w:val="-7"/>
              </w:rPr>
              <w:t>Решение</w:t>
            </w:r>
            <w:r>
              <w:rPr>
                <w:spacing w:val="-7"/>
              </w:rPr>
              <w:t xml:space="preserve"> уравнений содержащих дроби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Как применяется деление обыкно</w:t>
            </w:r>
            <w:r w:rsidRPr="00781972">
              <w:rPr>
                <w:sz w:val="20"/>
                <w:szCs w:val="20"/>
              </w:rPr>
              <w:softHyphen/>
              <w:t>венных дробей при решении уравнений?</w:t>
            </w:r>
          </w:p>
        </w:tc>
        <w:tc>
          <w:tcPr>
            <w:tcW w:w="216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Научиться при</w:t>
            </w:r>
            <w:r w:rsidRPr="00781972">
              <w:rPr>
                <w:sz w:val="20"/>
                <w:szCs w:val="20"/>
              </w:rPr>
              <w:softHyphen/>
              <w:t>менять деление дробей при нахо</w:t>
            </w:r>
            <w:r w:rsidRPr="00781972">
              <w:rPr>
                <w:sz w:val="20"/>
                <w:szCs w:val="20"/>
              </w:rPr>
              <w:softHyphen/>
              <w:t>ждении значения выражений, ре</w:t>
            </w:r>
            <w:r w:rsidRPr="00781972">
              <w:rPr>
                <w:sz w:val="20"/>
                <w:szCs w:val="20"/>
              </w:rPr>
              <w:softHyphen/>
              <w:t>шении уравнений и задач</w:t>
            </w:r>
          </w:p>
        </w:tc>
        <w:tc>
          <w:tcPr>
            <w:tcW w:w="4140" w:type="dxa"/>
          </w:tcPr>
          <w:p w:rsidR="00B23756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развивать умение обме</w:t>
            </w:r>
            <w:r w:rsidRPr="00781972">
              <w:rPr>
                <w:sz w:val="20"/>
                <w:szCs w:val="20"/>
              </w:rPr>
              <w:softHyphen/>
              <w:t>ниваться знаниями между одноклассниками для принятия э</w:t>
            </w:r>
            <w:r>
              <w:rPr>
                <w:sz w:val="20"/>
                <w:szCs w:val="20"/>
              </w:rPr>
              <w:t>ффективных совместных ре</w:t>
            </w:r>
            <w:r>
              <w:rPr>
                <w:sz w:val="20"/>
                <w:szCs w:val="20"/>
              </w:rPr>
              <w:softHyphen/>
              <w:t>шений. (Р) -</w:t>
            </w:r>
            <w:r w:rsidRPr="00781972">
              <w:rPr>
                <w:sz w:val="20"/>
                <w:szCs w:val="20"/>
              </w:rPr>
              <w:t xml:space="preserve"> определять последователь</w:t>
            </w:r>
            <w:r w:rsidRPr="00781972">
              <w:rPr>
                <w:sz w:val="20"/>
                <w:szCs w:val="20"/>
              </w:rPr>
              <w:softHyphen/>
              <w:t>ность промежуточных действий с учетом ко</w:t>
            </w:r>
            <w:r w:rsidRPr="00781972">
              <w:rPr>
                <w:sz w:val="20"/>
                <w:szCs w:val="20"/>
              </w:rPr>
              <w:softHyphen/>
              <w:t xml:space="preserve">нечного результата, составлять план.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781972">
              <w:rPr>
                <w:sz w:val="20"/>
                <w:szCs w:val="20"/>
              </w:rPr>
              <w:t xml:space="preserve"> создавать и преобразовывать модели и схемы для решения задач</w:t>
            </w:r>
          </w:p>
        </w:tc>
        <w:tc>
          <w:tcPr>
            <w:tcW w:w="1800" w:type="dxa"/>
          </w:tcPr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 xml:space="preserve">Формирование навыков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со</w:t>
            </w:r>
            <w:r w:rsidRPr="00781972">
              <w:rPr>
                <w:sz w:val="20"/>
                <w:szCs w:val="20"/>
              </w:rPr>
              <w:softHyphen/>
              <w:t>трудничества со взрослыми и сверстниками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17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A76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23215">
              <w:rPr>
                <w:spacing w:val="-7"/>
              </w:rPr>
              <w:t>Решение</w:t>
            </w:r>
            <w:r>
              <w:rPr>
                <w:spacing w:val="-7"/>
              </w:rPr>
              <w:t xml:space="preserve"> </w:t>
            </w:r>
            <w:r w:rsidRPr="00923215">
              <w:rPr>
                <w:spacing w:val="-7"/>
              </w:rPr>
              <w:t>задач</w:t>
            </w:r>
            <w:r>
              <w:rPr>
                <w:spacing w:val="-7"/>
              </w:rPr>
              <w:t xml:space="preserve"> с помощью уравнений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УПЗУ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Как применять свойства деления дробей при решении задач?</w:t>
            </w:r>
          </w:p>
        </w:tc>
        <w:tc>
          <w:tcPr>
            <w:tcW w:w="216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Научиться при</w:t>
            </w:r>
            <w:r w:rsidRPr="00781972">
              <w:rPr>
                <w:sz w:val="20"/>
                <w:szCs w:val="20"/>
              </w:rPr>
              <w:softHyphen/>
              <w:t>менять деление для упрощения вычислений</w:t>
            </w:r>
          </w:p>
        </w:tc>
        <w:tc>
          <w:tcPr>
            <w:tcW w:w="41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воспринимать текст с уче</w:t>
            </w:r>
            <w:r w:rsidRPr="00781972">
              <w:rPr>
                <w:sz w:val="20"/>
                <w:szCs w:val="20"/>
              </w:rPr>
              <w:softHyphen/>
              <w:t>том поставленной учебной задачи, находить в тексте информ</w:t>
            </w:r>
            <w:r>
              <w:rPr>
                <w:sz w:val="20"/>
                <w:szCs w:val="20"/>
              </w:rPr>
              <w:t>ацию, необходимую для ре</w:t>
            </w:r>
            <w:r>
              <w:rPr>
                <w:sz w:val="20"/>
                <w:szCs w:val="20"/>
              </w:rPr>
              <w:softHyphen/>
              <w:t xml:space="preserve">шения. (Р) - осознавать </w:t>
            </w:r>
            <w:r w:rsidRPr="00781972">
              <w:rPr>
                <w:sz w:val="20"/>
                <w:szCs w:val="20"/>
              </w:rPr>
              <w:t xml:space="preserve">уровень и качество усвоения результата. </w:t>
            </w:r>
            <w:r>
              <w:rPr>
                <w:sz w:val="20"/>
                <w:szCs w:val="20"/>
              </w:rPr>
              <w:t>(П) -</w:t>
            </w:r>
            <w:r w:rsidRPr="00781972">
              <w:rPr>
                <w:sz w:val="20"/>
                <w:szCs w:val="20"/>
              </w:rPr>
              <w:t xml:space="preserve"> ориентироваться на разно</w:t>
            </w:r>
            <w:r w:rsidRPr="00781972">
              <w:rPr>
                <w:sz w:val="20"/>
                <w:szCs w:val="20"/>
              </w:rPr>
              <w:softHyphen/>
              <w:t>образие способов решения задач</w:t>
            </w:r>
          </w:p>
        </w:tc>
        <w:tc>
          <w:tcPr>
            <w:tcW w:w="1800" w:type="dxa"/>
          </w:tcPr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 xml:space="preserve">Развитие творческих способностей через активные формы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дея</w:t>
            </w:r>
            <w:r w:rsidRPr="00781972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17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A76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Обобщение.</w:t>
            </w:r>
            <w:r w:rsidRPr="009745C1">
              <w:t xml:space="preserve"> Деление</w:t>
            </w:r>
            <w:r>
              <w:t xml:space="preserve"> обыкновенных </w:t>
            </w:r>
            <w:r w:rsidRPr="00923215">
              <w:t>дробей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УОСЗ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Обобщение знаний по теме «Деление дробей»</w:t>
            </w:r>
          </w:p>
        </w:tc>
        <w:tc>
          <w:tcPr>
            <w:tcW w:w="216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Обобщить приоб</w:t>
            </w:r>
            <w:r w:rsidRPr="00781972">
              <w:rPr>
                <w:sz w:val="20"/>
                <w:szCs w:val="20"/>
              </w:rPr>
              <w:softHyphen/>
              <w:t>ретенные знания и умения по теме «Деление дробей»</w:t>
            </w:r>
          </w:p>
        </w:tc>
        <w:tc>
          <w:tcPr>
            <w:tcW w:w="4140" w:type="dxa"/>
          </w:tcPr>
          <w:p w:rsidR="00B23756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формировать коммуника</w:t>
            </w:r>
            <w:r w:rsidRPr="00781972">
              <w:rPr>
                <w:sz w:val="20"/>
                <w:szCs w:val="20"/>
              </w:rPr>
              <w:softHyphen/>
              <w:t>тивные действия, направленные на структу</w:t>
            </w:r>
            <w:r w:rsidRPr="00781972">
              <w:rPr>
                <w:sz w:val="20"/>
                <w:szCs w:val="20"/>
              </w:rPr>
              <w:softHyphen/>
              <w:t xml:space="preserve">рирование информации по данной теме.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-</w:t>
            </w:r>
            <w:r w:rsidRPr="00781972">
              <w:rPr>
                <w:sz w:val="20"/>
                <w:szCs w:val="20"/>
              </w:rPr>
              <w:t xml:space="preserve"> корректировать деятельность: вносить изменения в процесс с учетом воз</w:t>
            </w:r>
            <w:r w:rsidRPr="00781972">
              <w:rPr>
                <w:sz w:val="20"/>
                <w:szCs w:val="20"/>
              </w:rPr>
              <w:softHyphen/>
              <w:t>никших трудностей и ошибок, намечать спо</w:t>
            </w:r>
            <w:r w:rsidRPr="00781972">
              <w:rPr>
                <w:sz w:val="20"/>
                <w:szCs w:val="20"/>
              </w:rPr>
              <w:softHyphen/>
              <w:t>собы их устранения.</w:t>
            </w:r>
            <w:r>
              <w:rPr>
                <w:sz w:val="20"/>
                <w:szCs w:val="20"/>
              </w:rPr>
              <w:t xml:space="preserve"> (П) -</w:t>
            </w:r>
            <w:r w:rsidRPr="00781972">
              <w:rPr>
                <w:sz w:val="20"/>
                <w:szCs w:val="20"/>
              </w:rPr>
              <w:t xml:space="preserve"> осуществлять выбор наибо</w:t>
            </w:r>
            <w:r w:rsidRPr="00781972">
              <w:rPr>
                <w:sz w:val="20"/>
                <w:szCs w:val="20"/>
              </w:rPr>
              <w:softHyphen/>
              <w:t>лее эффективных способов решения задач</w:t>
            </w:r>
          </w:p>
        </w:tc>
        <w:tc>
          <w:tcPr>
            <w:tcW w:w="180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Формирование познаватель</w:t>
            </w:r>
            <w:r w:rsidRPr="00781972">
              <w:rPr>
                <w:sz w:val="20"/>
                <w:szCs w:val="20"/>
              </w:rPr>
              <w:softHyphen/>
              <w:t>ного интереса к изучению нового, спосо</w:t>
            </w:r>
            <w:r w:rsidRPr="00781972">
              <w:rPr>
                <w:sz w:val="20"/>
                <w:szCs w:val="20"/>
              </w:rPr>
              <w:softHyphen/>
              <w:t>бам обобщения и систематиза</w:t>
            </w:r>
            <w:r w:rsidRPr="00781972">
              <w:rPr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16-17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A76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3E3172" w:rsidRDefault="00B23756" w:rsidP="00502A2A">
            <w:pPr>
              <w:rPr>
                <w:i/>
              </w:rPr>
            </w:pPr>
            <w:r w:rsidRPr="003E3172">
              <w:rPr>
                <w:i/>
              </w:rPr>
              <w:t xml:space="preserve">Контрольная работа </w:t>
            </w:r>
            <w:r>
              <w:rPr>
                <w:i/>
              </w:rPr>
              <w:t xml:space="preserve">№ 5 </w:t>
            </w:r>
            <w:r w:rsidRPr="003E3172">
              <w:rPr>
                <w:i/>
              </w:rPr>
              <w:t xml:space="preserve">«Деление </w:t>
            </w:r>
            <w:r>
              <w:rPr>
                <w:i/>
              </w:rPr>
              <w:t xml:space="preserve">обыкновенных </w:t>
            </w:r>
            <w:r w:rsidRPr="003E3172">
              <w:rPr>
                <w:i/>
              </w:rPr>
              <w:t>дробей»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УПЗСД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Проверка знаний учащихся по теме «Деление обыкно</w:t>
            </w:r>
            <w:r w:rsidRPr="00781972">
              <w:rPr>
                <w:sz w:val="20"/>
                <w:szCs w:val="20"/>
              </w:rPr>
              <w:softHyphen/>
              <w:t>венных дробей»</w:t>
            </w:r>
          </w:p>
        </w:tc>
        <w:tc>
          <w:tcPr>
            <w:tcW w:w="216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Научиться при</w:t>
            </w:r>
            <w:r w:rsidRPr="00781972">
              <w:rPr>
                <w:sz w:val="20"/>
                <w:szCs w:val="20"/>
              </w:rPr>
              <w:softHyphen/>
              <w:t>менять приобре</w:t>
            </w:r>
            <w:r w:rsidRPr="00781972">
              <w:rPr>
                <w:sz w:val="20"/>
                <w:szCs w:val="20"/>
              </w:rPr>
              <w:softHyphen/>
              <w:t>тенные знания, умения, навыки в конкретной дея</w:t>
            </w:r>
            <w:r w:rsidRPr="00781972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41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управлять сво</w:t>
            </w:r>
            <w:r>
              <w:rPr>
                <w:sz w:val="20"/>
                <w:szCs w:val="20"/>
              </w:rPr>
              <w:t>им пове</w:t>
            </w:r>
            <w:r>
              <w:rPr>
                <w:sz w:val="20"/>
                <w:szCs w:val="20"/>
              </w:rPr>
              <w:softHyphen/>
              <w:t>дением</w:t>
            </w:r>
            <w:r w:rsidRPr="00781972">
              <w:rPr>
                <w:sz w:val="20"/>
                <w:szCs w:val="20"/>
              </w:rPr>
              <w:t>.</w:t>
            </w:r>
          </w:p>
          <w:p w:rsidR="00B23756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-</w:t>
            </w:r>
            <w:r w:rsidRPr="00781972">
              <w:rPr>
                <w:sz w:val="20"/>
                <w:szCs w:val="20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781972">
              <w:rPr>
                <w:sz w:val="20"/>
                <w:szCs w:val="20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800" w:type="dxa"/>
          </w:tcPr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 xml:space="preserve">Формирование навыков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само</w:t>
            </w:r>
            <w:r w:rsidRPr="00781972">
              <w:rPr>
                <w:sz w:val="20"/>
                <w:szCs w:val="20"/>
              </w:rPr>
              <w:softHyphen/>
              <w:t>анализа и само</w:t>
            </w:r>
            <w:r w:rsidRPr="00781972">
              <w:rPr>
                <w:sz w:val="20"/>
                <w:szCs w:val="20"/>
              </w:rPr>
              <w:softHyphen/>
              <w:t>контроля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16-17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A76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745C1">
              <w:t>Нахождение числа по его дроби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Как найти число по заданному зна</w:t>
            </w:r>
            <w:r w:rsidRPr="00781972">
              <w:rPr>
                <w:sz w:val="20"/>
                <w:szCs w:val="20"/>
              </w:rPr>
              <w:softHyphen/>
              <w:t>чению его дроби?</w:t>
            </w:r>
          </w:p>
        </w:tc>
        <w:tc>
          <w:tcPr>
            <w:tcW w:w="216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Научиться при</w:t>
            </w:r>
            <w:r w:rsidRPr="00781972">
              <w:rPr>
                <w:sz w:val="20"/>
                <w:szCs w:val="20"/>
              </w:rPr>
              <w:softHyphen/>
              <w:t>менять приобре</w:t>
            </w:r>
            <w:r w:rsidRPr="00781972">
              <w:rPr>
                <w:sz w:val="20"/>
                <w:szCs w:val="20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41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учиться критично, от</w:t>
            </w:r>
            <w:r w:rsidRPr="00781972">
              <w:rPr>
                <w:sz w:val="20"/>
                <w:szCs w:val="20"/>
              </w:rPr>
              <w:softHyphen/>
              <w:t>носиться к своему мнению, с достоинством признавать ошибочность св</w:t>
            </w:r>
            <w:r>
              <w:rPr>
                <w:sz w:val="20"/>
                <w:szCs w:val="20"/>
              </w:rPr>
              <w:t xml:space="preserve">оего мнения (если оно таково), </w:t>
            </w:r>
            <w:r w:rsidRPr="00781972">
              <w:rPr>
                <w:sz w:val="20"/>
                <w:szCs w:val="20"/>
              </w:rPr>
              <w:t xml:space="preserve">корректировать его. </w:t>
            </w:r>
            <w:r>
              <w:rPr>
                <w:sz w:val="20"/>
                <w:szCs w:val="20"/>
              </w:rPr>
              <w:t>(Р) -</w:t>
            </w:r>
            <w:r w:rsidRPr="00781972">
              <w:rPr>
                <w:sz w:val="20"/>
                <w:szCs w:val="20"/>
              </w:rPr>
              <w:t xml:space="preserve"> удерживать цель деятельности до получения ее результата. </w:t>
            </w:r>
            <w:r>
              <w:rPr>
                <w:sz w:val="20"/>
                <w:szCs w:val="20"/>
              </w:rPr>
              <w:t>(П) -</w:t>
            </w:r>
            <w:r w:rsidRPr="00781972">
              <w:rPr>
                <w:sz w:val="20"/>
                <w:szCs w:val="20"/>
              </w:rPr>
              <w:t xml:space="preserve"> осуществлять выбор наибо</w:t>
            </w:r>
            <w:r w:rsidRPr="00781972">
              <w:rPr>
                <w:sz w:val="20"/>
                <w:szCs w:val="20"/>
              </w:rPr>
              <w:softHyphen/>
              <w:t>лее эффективных способов решения задач</w:t>
            </w:r>
          </w:p>
        </w:tc>
        <w:tc>
          <w:tcPr>
            <w:tcW w:w="1800" w:type="dxa"/>
          </w:tcPr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 xml:space="preserve">Формирование навыка </w:t>
            </w:r>
          </w:p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осо</w:t>
            </w:r>
            <w:r w:rsidRPr="00781972">
              <w:rPr>
                <w:sz w:val="20"/>
                <w:szCs w:val="20"/>
              </w:rPr>
              <w:softHyphen/>
              <w:t xml:space="preserve">знанного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вы</w:t>
            </w:r>
            <w:r w:rsidRPr="00781972">
              <w:rPr>
                <w:sz w:val="20"/>
                <w:szCs w:val="20"/>
              </w:rPr>
              <w:softHyphen/>
              <w:t>бора наиболее эффективного способа реше</w:t>
            </w:r>
            <w:r w:rsidRPr="00781972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18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A76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745C1">
              <w:t>Нахождение числа по его дроби</w:t>
            </w:r>
            <w:r>
              <w:t xml:space="preserve"> в процентах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УФНСД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Как найти число по заданному зна</w:t>
            </w:r>
            <w:r w:rsidRPr="00781972">
              <w:rPr>
                <w:sz w:val="20"/>
                <w:szCs w:val="20"/>
              </w:rPr>
              <w:softHyphen/>
              <w:t>чению его дроби в процентах?</w:t>
            </w:r>
          </w:p>
        </w:tc>
        <w:tc>
          <w:tcPr>
            <w:tcW w:w="216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Научиться нахо</w:t>
            </w:r>
            <w:r w:rsidRPr="00781972">
              <w:rPr>
                <w:sz w:val="20"/>
                <w:szCs w:val="20"/>
              </w:rPr>
              <w:softHyphen/>
              <w:t>дить число по за</w:t>
            </w:r>
            <w:r w:rsidRPr="00781972">
              <w:rPr>
                <w:sz w:val="20"/>
                <w:szCs w:val="20"/>
              </w:rPr>
              <w:softHyphen/>
              <w:t>данному значе</w:t>
            </w:r>
            <w:r w:rsidRPr="00781972">
              <w:rPr>
                <w:sz w:val="20"/>
                <w:szCs w:val="20"/>
              </w:rPr>
              <w:softHyphen/>
              <w:t>нию его дроби</w:t>
            </w:r>
          </w:p>
        </w:tc>
        <w:tc>
          <w:tcPr>
            <w:tcW w:w="41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воспринимать текст с уче</w:t>
            </w:r>
            <w:r w:rsidRPr="00781972">
              <w:rPr>
                <w:sz w:val="20"/>
                <w:szCs w:val="20"/>
              </w:rPr>
              <w:softHyphen/>
              <w:t>том поставленной учебной задачи, находить в тексте информ</w:t>
            </w:r>
            <w:r>
              <w:rPr>
                <w:sz w:val="20"/>
                <w:szCs w:val="20"/>
              </w:rPr>
              <w:t>ацию, необходимую для ре</w:t>
            </w:r>
            <w:r>
              <w:rPr>
                <w:sz w:val="20"/>
                <w:szCs w:val="20"/>
              </w:rPr>
              <w:softHyphen/>
              <w:t>шения. (Р) -</w:t>
            </w:r>
            <w:r w:rsidRPr="00781972">
              <w:rPr>
                <w:sz w:val="20"/>
                <w:szCs w:val="20"/>
              </w:rPr>
              <w:t xml:space="preserve"> обнаруживать и формулиро</w:t>
            </w:r>
            <w:r w:rsidRPr="00781972">
              <w:rPr>
                <w:sz w:val="20"/>
                <w:szCs w:val="20"/>
              </w:rPr>
              <w:softHyphen/>
              <w:t>вать учебную проблему, составлять план вы</w:t>
            </w:r>
            <w:r w:rsidRPr="00781972">
              <w:rPr>
                <w:sz w:val="20"/>
                <w:szCs w:val="20"/>
              </w:rPr>
              <w:softHyphen/>
              <w:t>полнения работы.</w:t>
            </w:r>
            <w:r>
              <w:rPr>
                <w:sz w:val="20"/>
                <w:szCs w:val="20"/>
              </w:rPr>
              <w:t xml:space="preserve"> (П) -</w:t>
            </w:r>
            <w:r w:rsidRPr="00781972">
              <w:rPr>
                <w:sz w:val="20"/>
                <w:szCs w:val="20"/>
              </w:rPr>
              <w:t xml:space="preserve"> формировать умение выде</w:t>
            </w:r>
            <w:r w:rsidRPr="00781972">
              <w:rPr>
                <w:sz w:val="20"/>
                <w:szCs w:val="20"/>
              </w:rPr>
              <w:softHyphen/>
              <w:t>лять закономерность</w:t>
            </w:r>
          </w:p>
        </w:tc>
        <w:tc>
          <w:tcPr>
            <w:tcW w:w="1800" w:type="dxa"/>
          </w:tcPr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 xml:space="preserve">Формирование устойчивой </w:t>
            </w:r>
          </w:p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мо</w:t>
            </w:r>
            <w:r w:rsidRPr="00781972">
              <w:rPr>
                <w:sz w:val="20"/>
                <w:szCs w:val="20"/>
              </w:rPr>
              <w:softHyphen/>
              <w:t xml:space="preserve">тивации к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</w:t>
            </w:r>
            <w:r>
              <w:rPr>
                <w:sz w:val="20"/>
                <w:szCs w:val="20"/>
              </w:rPr>
              <w:softHyphen/>
              <w:t>струированию</w:t>
            </w:r>
            <w:r w:rsidRPr="00781972">
              <w:rPr>
                <w:sz w:val="20"/>
                <w:szCs w:val="20"/>
              </w:rPr>
              <w:t xml:space="preserve"> творческому самовыраже</w:t>
            </w:r>
            <w:r w:rsidRPr="00781972">
              <w:rPr>
                <w:sz w:val="20"/>
                <w:szCs w:val="20"/>
              </w:rPr>
              <w:softHyphen/>
              <w:t>нию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18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A76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23215">
              <w:rPr>
                <w:spacing w:val="-7"/>
              </w:rPr>
              <w:t>Решение</w:t>
            </w:r>
            <w:r>
              <w:rPr>
                <w:spacing w:val="-7"/>
              </w:rPr>
              <w:t xml:space="preserve"> </w:t>
            </w:r>
            <w:r w:rsidRPr="00923215">
              <w:rPr>
                <w:spacing w:val="-7"/>
              </w:rPr>
              <w:t>задач</w:t>
            </w:r>
            <w:r>
              <w:rPr>
                <w:spacing w:val="-7"/>
              </w:rPr>
              <w:t xml:space="preserve"> на проценты 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УПЗУ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Как найти число по заданному значе</w:t>
            </w:r>
            <w:r w:rsidRPr="00781972">
              <w:rPr>
                <w:sz w:val="20"/>
                <w:szCs w:val="20"/>
              </w:rPr>
              <w:softHyphen/>
              <w:t>нию его процентов?</w:t>
            </w:r>
          </w:p>
        </w:tc>
        <w:tc>
          <w:tcPr>
            <w:tcW w:w="216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Научиться на</w:t>
            </w:r>
            <w:r w:rsidRPr="00781972">
              <w:rPr>
                <w:sz w:val="20"/>
                <w:szCs w:val="20"/>
              </w:rPr>
              <w:softHyphen/>
              <w:t>ходить число по заданному зна</w:t>
            </w:r>
            <w:r w:rsidRPr="00781972">
              <w:rPr>
                <w:sz w:val="20"/>
                <w:szCs w:val="20"/>
              </w:rPr>
              <w:softHyphen/>
              <w:t>чению его про</w:t>
            </w:r>
            <w:r w:rsidRPr="00781972">
              <w:rPr>
                <w:sz w:val="20"/>
                <w:szCs w:val="20"/>
              </w:rPr>
              <w:softHyphen/>
              <w:t>центов</w:t>
            </w:r>
          </w:p>
        </w:tc>
        <w:tc>
          <w:tcPr>
            <w:tcW w:w="4140" w:type="dxa"/>
          </w:tcPr>
          <w:p w:rsidR="00B23756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-</w:t>
            </w:r>
            <w:r w:rsidRPr="00781972">
              <w:rPr>
                <w:sz w:val="20"/>
                <w:szCs w:val="20"/>
              </w:rPr>
              <w:t xml:space="preserve"> формировать постановку учеб</w:t>
            </w:r>
            <w:r w:rsidRPr="00781972">
              <w:rPr>
                <w:sz w:val="20"/>
                <w:szCs w:val="20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  <w:r>
              <w:rPr>
                <w:sz w:val="20"/>
                <w:szCs w:val="20"/>
              </w:rPr>
              <w:t xml:space="preserve"> (П) -</w:t>
            </w:r>
            <w:r w:rsidRPr="00781972">
              <w:rPr>
                <w:sz w:val="20"/>
                <w:szCs w:val="20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800" w:type="dxa"/>
          </w:tcPr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Формирова</w:t>
            </w:r>
            <w:r w:rsidRPr="00781972">
              <w:rPr>
                <w:sz w:val="20"/>
                <w:szCs w:val="20"/>
              </w:rPr>
              <w:softHyphen/>
              <w:t xml:space="preserve">ние навыков составления алгоритма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вы</w:t>
            </w:r>
            <w:r w:rsidRPr="00781972">
              <w:rPr>
                <w:sz w:val="20"/>
                <w:szCs w:val="20"/>
              </w:rPr>
              <w:softHyphen/>
              <w:t>полнения зада</w:t>
            </w:r>
            <w:r w:rsidRPr="00781972">
              <w:rPr>
                <w:sz w:val="20"/>
                <w:szCs w:val="20"/>
              </w:rPr>
              <w:softHyphen/>
              <w:t>ния, навыков выполнения творческого задания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18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A76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23215">
              <w:t>Нахож</w:t>
            </w:r>
            <w:r w:rsidRPr="00923215">
              <w:softHyphen/>
              <w:t>дение числа по его дроби и дробь от числа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Как найти дробь от числа и число по его дроби?</w:t>
            </w:r>
          </w:p>
        </w:tc>
        <w:tc>
          <w:tcPr>
            <w:tcW w:w="216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Научиться приме</w:t>
            </w:r>
            <w:r w:rsidRPr="00781972">
              <w:rPr>
                <w:sz w:val="20"/>
                <w:szCs w:val="20"/>
              </w:rPr>
              <w:softHyphen/>
              <w:t>нять нахождение числа по его дро</w:t>
            </w:r>
            <w:r w:rsidRPr="00781972">
              <w:rPr>
                <w:sz w:val="20"/>
                <w:szCs w:val="20"/>
              </w:rPr>
              <w:softHyphen/>
              <w:t>би при решении задач</w:t>
            </w:r>
          </w:p>
        </w:tc>
        <w:tc>
          <w:tcPr>
            <w:tcW w:w="4140" w:type="dxa"/>
          </w:tcPr>
          <w:p w:rsidR="00B23756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поддерживать инициатив</w:t>
            </w:r>
            <w:r w:rsidRPr="00781972">
              <w:rPr>
                <w:sz w:val="20"/>
                <w:szCs w:val="20"/>
              </w:rPr>
              <w:softHyphen/>
              <w:t>ное сотрудничество в поиске и сборе ин</w:t>
            </w:r>
            <w:r>
              <w:rPr>
                <w:sz w:val="20"/>
                <w:szCs w:val="20"/>
              </w:rPr>
              <w:t>фор</w:t>
            </w:r>
            <w:r>
              <w:rPr>
                <w:sz w:val="20"/>
                <w:szCs w:val="20"/>
              </w:rPr>
              <w:softHyphen/>
              <w:t>мации. (Р) -</w:t>
            </w:r>
            <w:r w:rsidRPr="00781972">
              <w:rPr>
                <w:sz w:val="20"/>
                <w:szCs w:val="20"/>
              </w:rPr>
              <w:t xml:space="preserve"> удерживать цель деятельности до получения ее результата.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781972">
              <w:rPr>
                <w:sz w:val="20"/>
                <w:szCs w:val="20"/>
              </w:rPr>
              <w:t xml:space="preserve"> ориентироваться на разно</w:t>
            </w:r>
            <w:r w:rsidRPr="00781972">
              <w:rPr>
                <w:sz w:val="20"/>
                <w:szCs w:val="20"/>
              </w:rPr>
              <w:softHyphen/>
              <w:t>образие способов решения задач</w:t>
            </w:r>
          </w:p>
        </w:tc>
        <w:tc>
          <w:tcPr>
            <w:tcW w:w="180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Формирова</w:t>
            </w:r>
            <w:r w:rsidRPr="00781972">
              <w:rPr>
                <w:sz w:val="20"/>
                <w:szCs w:val="20"/>
              </w:rPr>
              <w:softHyphen/>
              <w:t>ние навыков анализа, ин</w:t>
            </w:r>
            <w:r w:rsidRPr="00781972">
              <w:rPr>
                <w:sz w:val="20"/>
                <w:szCs w:val="20"/>
              </w:rPr>
              <w:softHyphen/>
              <w:t>дивидуального и коллективно</w:t>
            </w:r>
            <w:r w:rsidRPr="00781972">
              <w:rPr>
                <w:sz w:val="20"/>
                <w:szCs w:val="20"/>
              </w:rPr>
              <w:softHyphen/>
              <w:t>го проектиро</w:t>
            </w:r>
            <w:r w:rsidRPr="00781972">
              <w:rPr>
                <w:sz w:val="20"/>
                <w:szCs w:val="20"/>
              </w:rPr>
              <w:softHyphen/>
              <w:t>вания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18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A76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Default="00B23756" w:rsidP="00502A2A">
            <w:pPr>
              <w:rPr>
                <w:spacing w:val="-10"/>
              </w:rPr>
            </w:pPr>
            <w:r w:rsidRPr="00923215">
              <w:rPr>
                <w:spacing w:val="-10"/>
              </w:rPr>
              <w:t xml:space="preserve">Дробные </w:t>
            </w:r>
          </w:p>
          <w:p w:rsidR="00B23756" w:rsidRPr="0074726D" w:rsidRDefault="00B23756" w:rsidP="00502A2A">
            <w:r w:rsidRPr="00923215">
              <w:rPr>
                <w:spacing w:val="-9"/>
              </w:rPr>
              <w:t>выраже</w:t>
            </w:r>
            <w:r w:rsidRPr="00923215">
              <w:rPr>
                <w:spacing w:val="-9"/>
              </w:rPr>
              <w:softHyphen/>
            </w:r>
            <w:r w:rsidRPr="00923215">
              <w:t>ния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Какое выражение называется дроб</w:t>
            </w:r>
            <w:r w:rsidRPr="00781972">
              <w:rPr>
                <w:sz w:val="20"/>
                <w:szCs w:val="20"/>
              </w:rPr>
              <w:softHyphen/>
              <w:t>ным? Что называет</w:t>
            </w:r>
            <w:r w:rsidRPr="00781972">
              <w:rPr>
                <w:sz w:val="20"/>
                <w:szCs w:val="20"/>
              </w:rPr>
              <w:softHyphen/>
              <w:t>ся числителем, зна</w:t>
            </w:r>
            <w:r w:rsidRPr="00781972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менателем </w:t>
            </w:r>
            <w:r w:rsidRPr="00781972">
              <w:rPr>
                <w:sz w:val="20"/>
                <w:szCs w:val="20"/>
              </w:rPr>
              <w:t>выражения?</w:t>
            </w:r>
          </w:p>
        </w:tc>
        <w:tc>
          <w:tcPr>
            <w:tcW w:w="216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Обобщить знания и умения по теме «Нахождение чис</w:t>
            </w:r>
            <w:r w:rsidRPr="00781972">
              <w:rPr>
                <w:sz w:val="20"/>
                <w:szCs w:val="20"/>
              </w:rPr>
              <w:softHyphen/>
              <w:t>ла по его дроби»</w:t>
            </w:r>
          </w:p>
        </w:tc>
        <w:tc>
          <w:tcPr>
            <w:tcW w:w="4140" w:type="dxa"/>
          </w:tcPr>
          <w:p w:rsidR="00B23756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уметь точно </w:t>
            </w:r>
            <w:r>
              <w:rPr>
                <w:sz w:val="20"/>
                <w:szCs w:val="20"/>
              </w:rPr>
              <w:t>и грамотно выражать свои мысли. (Р) -</w:t>
            </w:r>
            <w:r w:rsidRPr="00781972">
              <w:rPr>
                <w:sz w:val="20"/>
                <w:szCs w:val="20"/>
              </w:rPr>
              <w:t xml:space="preserve"> осознавать учащимся уровень и качество усвоения результата.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781972">
              <w:rPr>
                <w:sz w:val="20"/>
                <w:szCs w:val="20"/>
              </w:rPr>
              <w:t xml:space="preserve"> осуществлять выбор наибо</w:t>
            </w:r>
            <w:r w:rsidRPr="00781972">
              <w:rPr>
                <w:sz w:val="20"/>
                <w:szCs w:val="20"/>
              </w:rPr>
              <w:softHyphen/>
              <w:t>лее эффективных способов решения задач</w:t>
            </w:r>
          </w:p>
        </w:tc>
        <w:tc>
          <w:tcPr>
            <w:tcW w:w="180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Формирование познаватель</w:t>
            </w:r>
            <w:r w:rsidRPr="00781972">
              <w:rPr>
                <w:sz w:val="20"/>
                <w:szCs w:val="20"/>
              </w:rPr>
              <w:softHyphen/>
              <w:t>ного интереса к изучению нового, спосо</w:t>
            </w:r>
            <w:r w:rsidRPr="00781972">
              <w:rPr>
                <w:sz w:val="20"/>
                <w:szCs w:val="20"/>
              </w:rPr>
              <w:softHyphen/>
              <w:t>ба</w:t>
            </w:r>
            <w:r>
              <w:rPr>
                <w:sz w:val="20"/>
                <w:szCs w:val="20"/>
              </w:rPr>
              <w:t xml:space="preserve"> действия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19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A76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23215">
              <w:t>Нахож</w:t>
            </w:r>
            <w:r w:rsidRPr="00923215">
              <w:softHyphen/>
              <w:t>дение</w:t>
            </w:r>
            <w:r>
              <w:t xml:space="preserve"> значений </w:t>
            </w:r>
            <w:r>
              <w:rPr>
                <w:spacing w:val="-10"/>
              </w:rPr>
              <w:t>дробных</w:t>
            </w:r>
            <w:r w:rsidRPr="00923215">
              <w:rPr>
                <w:spacing w:val="-10"/>
              </w:rPr>
              <w:t xml:space="preserve"> </w:t>
            </w:r>
            <w:r w:rsidRPr="00923215">
              <w:rPr>
                <w:spacing w:val="-9"/>
              </w:rPr>
              <w:t>выраже</w:t>
            </w:r>
            <w:r w:rsidRPr="00923215">
              <w:rPr>
                <w:spacing w:val="-9"/>
              </w:rPr>
              <w:softHyphen/>
            </w:r>
            <w:r w:rsidRPr="00923215">
              <w:t>ни</w:t>
            </w:r>
            <w:r>
              <w:t>й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УФНСД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Как найти значение дробного выражения?</w:t>
            </w:r>
          </w:p>
        </w:tc>
        <w:tc>
          <w:tcPr>
            <w:tcW w:w="2160" w:type="dxa"/>
          </w:tcPr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 xml:space="preserve">Освоить понятие «дробное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выра</w:t>
            </w:r>
            <w:r w:rsidRPr="00781972">
              <w:rPr>
                <w:sz w:val="20"/>
                <w:szCs w:val="20"/>
              </w:rPr>
              <w:softHyphen/>
              <w:t>жение», уметь на</w:t>
            </w:r>
            <w:r w:rsidRPr="00781972">
              <w:rPr>
                <w:sz w:val="20"/>
                <w:szCs w:val="20"/>
              </w:rPr>
              <w:softHyphen/>
              <w:t>зывать числитель,</w:t>
            </w:r>
            <w:r>
              <w:rPr>
                <w:sz w:val="20"/>
                <w:szCs w:val="20"/>
              </w:rPr>
              <w:t xml:space="preserve"> знаменатель. Н</w:t>
            </w:r>
            <w:r w:rsidRPr="00781972">
              <w:rPr>
                <w:sz w:val="20"/>
                <w:szCs w:val="20"/>
              </w:rPr>
              <w:t>аходить значен</w:t>
            </w:r>
            <w:r>
              <w:rPr>
                <w:sz w:val="20"/>
                <w:szCs w:val="20"/>
              </w:rPr>
              <w:t>ие дробных выражений</w:t>
            </w:r>
          </w:p>
        </w:tc>
        <w:tc>
          <w:tcPr>
            <w:tcW w:w="41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формировать навыки уче</w:t>
            </w:r>
            <w:r>
              <w:rPr>
                <w:sz w:val="20"/>
                <w:szCs w:val="20"/>
              </w:rPr>
              <w:t>бного сотрудничества. (Р) -</w:t>
            </w:r>
            <w:r w:rsidRPr="00781972">
              <w:rPr>
                <w:sz w:val="20"/>
                <w:szCs w:val="20"/>
              </w:rPr>
              <w:t xml:space="preserve"> определять последователь</w:t>
            </w:r>
            <w:r w:rsidRPr="00781972">
              <w:rPr>
                <w:sz w:val="20"/>
                <w:szCs w:val="20"/>
              </w:rPr>
              <w:softHyphen/>
              <w:t>ность промежуточных действий с учетом ко</w:t>
            </w:r>
            <w:r w:rsidRPr="00781972">
              <w:rPr>
                <w:sz w:val="20"/>
                <w:szCs w:val="20"/>
              </w:rPr>
              <w:softHyphen/>
              <w:t xml:space="preserve">нечного результата, составлять план. </w:t>
            </w:r>
            <w:r>
              <w:rPr>
                <w:sz w:val="20"/>
                <w:szCs w:val="20"/>
              </w:rPr>
              <w:t>(П) -</w:t>
            </w:r>
            <w:r w:rsidRPr="00781972">
              <w:rPr>
                <w:sz w:val="20"/>
                <w:szCs w:val="20"/>
              </w:rPr>
              <w:t xml:space="preserve"> уметь осуществлять анализ объектов с выделением существенных и несу</w:t>
            </w:r>
            <w:r w:rsidRPr="00781972">
              <w:rPr>
                <w:sz w:val="20"/>
                <w:szCs w:val="20"/>
              </w:rPr>
              <w:softHyphen/>
              <w:t>щественных признаков</w:t>
            </w:r>
          </w:p>
        </w:tc>
        <w:tc>
          <w:tcPr>
            <w:tcW w:w="180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19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A76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Составление программы нахождения значения выражения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УПЗУ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Как найти значение дробного выраже</w:t>
            </w:r>
            <w:r w:rsidRPr="00781972">
              <w:rPr>
                <w:sz w:val="20"/>
                <w:szCs w:val="20"/>
              </w:rPr>
              <w:softHyphen/>
              <w:t>ния? Какие свойства действий  с дробями при этом используются?</w:t>
            </w:r>
          </w:p>
        </w:tc>
        <w:tc>
          <w:tcPr>
            <w:tcW w:w="216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Научиться при</w:t>
            </w:r>
            <w:r w:rsidRPr="00781972">
              <w:rPr>
                <w:sz w:val="20"/>
                <w:szCs w:val="20"/>
              </w:rPr>
              <w:softHyphen/>
              <w:t xml:space="preserve">менять свойства </w:t>
            </w:r>
            <w:r>
              <w:rPr>
                <w:sz w:val="20"/>
                <w:szCs w:val="20"/>
              </w:rPr>
              <w:t>арифметических действий для на</w:t>
            </w:r>
            <w:r w:rsidRPr="00781972">
              <w:rPr>
                <w:sz w:val="20"/>
                <w:szCs w:val="20"/>
              </w:rPr>
              <w:t>хождения значе</w:t>
            </w:r>
            <w:r w:rsidRPr="00781972">
              <w:rPr>
                <w:sz w:val="20"/>
                <w:szCs w:val="20"/>
              </w:rPr>
              <w:softHyphen/>
              <w:t>ния дробных вы</w:t>
            </w:r>
            <w:r w:rsidRPr="00781972">
              <w:rPr>
                <w:sz w:val="20"/>
                <w:szCs w:val="20"/>
              </w:rPr>
              <w:softHyphen/>
              <w:t>ражений</w:t>
            </w:r>
          </w:p>
        </w:tc>
        <w:tc>
          <w:tcPr>
            <w:tcW w:w="41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>
              <w:rPr>
                <w:sz w:val="20"/>
                <w:szCs w:val="20"/>
              </w:rPr>
              <w:t>(Р) -</w:t>
            </w:r>
            <w:r w:rsidRPr="00781972">
              <w:rPr>
                <w:sz w:val="20"/>
                <w:szCs w:val="20"/>
              </w:rPr>
              <w:t xml:space="preserve"> оценивать весомость приводимых доказательств и рассуждений. </w:t>
            </w:r>
            <w:r>
              <w:rPr>
                <w:sz w:val="20"/>
                <w:szCs w:val="20"/>
              </w:rPr>
              <w:t>(П) -</w:t>
            </w:r>
            <w:r w:rsidRPr="00781972">
              <w:rPr>
                <w:sz w:val="20"/>
                <w:szCs w:val="20"/>
              </w:rPr>
              <w:t xml:space="preserve"> уметь строить рассуждения в форме связи простых суж</w:t>
            </w:r>
            <w:r>
              <w:rPr>
                <w:sz w:val="20"/>
                <w:szCs w:val="20"/>
              </w:rPr>
              <w:t xml:space="preserve">дений об объекте, его </w:t>
            </w:r>
            <w:r w:rsidRPr="00781972">
              <w:rPr>
                <w:sz w:val="20"/>
                <w:szCs w:val="20"/>
              </w:rPr>
              <w:t>свойствах и связях</w:t>
            </w:r>
          </w:p>
        </w:tc>
        <w:tc>
          <w:tcPr>
            <w:tcW w:w="1800" w:type="dxa"/>
          </w:tcPr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 xml:space="preserve">Формирование навыка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осо</w:t>
            </w:r>
            <w:r w:rsidRPr="00781972">
              <w:rPr>
                <w:sz w:val="20"/>
                <w:szCs w:val="20"/>
              </w:rPr>
              <w:softHyphen/>
              <w:t>знанного выбо</w:t>
            </w:r>
            <w:r w:rsidRPr="00781972">
              <w:rPr>
                <w:sz w:val="20"/>
                <w:szCs w:val="20"/>
              </w:rPr>
              <w:softHyphen/>
              <w:t>ра наиболее эффективного способа реше</w:t>
            </w:r>
            <w:r w:rsidRPr="00781972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19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A76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Обобщение. Дробные выражения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УОСЗ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Обобщение знаний учащихся по теме «Дробные выраже</w:t>
            </w:r>
            <w:r w:rsidRPr="00781972">
              <w:rPr>
                <w:sz w:val="20"/>
                <w:szCs w:val="20"/>
              </w:rPr>
              <w:softHyphen/>
              <w:t>ния»</w:t>
            </w:r>
          </w:p>
        </w:tc>
        <w:tc>
          <w:tcPr>
            <w:tcW w:w="216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Систематизи</w:t>
            </w:r>
            <w:r w:rsidRPr="00781972">
              <w:rPr>
                <w:sz w:val="20"/>
                <w:szCs w:val="20"/>
              </w:rPr>
              <w:softHyphen/>
              <w:t>ровать знания и умения учащих</w:t>
            </w:r>
            <w:r w:rsidRPr="00781972">
              <w:rPr>
                <w:sz w:val="20"/>
                <w:szCs w:val="20"/>
              </w:rPr>
              <w:softHyphen/>
              <w:t>ся по теме «Дроб</w:t>
            </w:r>
            <w:r w:rsidRPr="00781972">
              <w:rPr>
                <w:sz w:val="20"/>
                <w:szCs w:val="20"/>
              </w:rPr>
              <w:softHyphen/>
              <w:t>ные выражения»</w:t>
            </w:r>
          </w:p>
        </w:tc>
        <w:tc>
          <w:tcPr>
            <w:tcW w:w="4140" w:type="dxa"/>
          </w:tcPr>
          <w:p w:rsidR="00B23756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уметь с достаточной пол</w:t>
            </w:r>
            <w:r w:rsidRPr="00781972">
              <w:rPr>
                <w:sz w:val="20"/>
                <w:szCs w:val="20"/>
              </w:rPr>
              <w:softHyphen/>
              <w:t>нотой и точностью выражать свои мысли в соответствии с зада</w:t>
            </w:r>
            <w:r>
              <w:rPr>
                <w:sz w:val="20"/>
                <w:szCs w:val="20"/>
              </w:rPr>
              <w:t>чами и условиями ком</w:t>
            </w:r>
            <w:r>
              <w:rPr>
                <w:sz w:val="20"/>
                <w:szCs w:val="20"/>
              </w:rPr>
              <w:softHyphen/>
              <w:t>муникации. (Р) -</w:t>
            </w:r>
            <w:r w:rsidRPr="00781972">
              <w:rPr>
                <w:sz w:val="20"/>
                <w:szCs w:val="20"/>
              </w:rPr>
              <w:t xml:space="preserve"> осознавать учащимся уровень и качество усвоения результата.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781972">
              <w:rPr>
                <w:sz w:val="20"/>
                <w:szCs w:val="20"/>
              </w:rPr>
              <w:t xml:space="preserve"> владеть общим приемом ре</w:t>
            </w:r>
            <w:r w:rsidRPr="00781972">
              <w:rPr>
                <w:sz w:val="20"/>
                <w:szCs w:val="20"/>
              </w:rPr>
              <w:softHyphen/>
              <w:t>шения учебных задач</w:t>
            </w:r>
          </w:p>
        </w:tc>
        <w:tc>
          <w:tcPr>
            <w:tcW w:w="180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Формирование познаватель</w:t>
            </w:r>
            <w:r w:rsidRPr="00781972">
              <w:rPr>
                <w:sz w:val="20"/>
                <w:szCs w:val="20"/>
              </w:rPr>
              <w:softHyphen/>
              <w:t>ного интереса к изучению нового, спосо</w:t>
            </w:r>
            <w:r w:rsidRPr="00781972">
              <w:rPr>
                <w:sz w:val="20"/>
                <w:szCs w:val="20"/>
              </w:rPr>
              <w:softHyphen/>
              <w:t>бам обобщения и систематиза</w:t>
            </w:r>
            <w:r w:rsidRPr="00781972">
              <w:rPr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1-19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A76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3E3172" w:rsidRDefault="00B23756" w:rsidP="00502A2A">
            <w:pPr>
              <w:rPr>
                <w:i/>
              </w:rPr>
            </w:pPr>
            <w:r w:rsidRPr="003E3172">
              <w:rPr>
                <w:i/>
              </w:rPr>
              <w:t>Контрольная работа № 6</w:t>
            </w:r>
            <w:r>
              <w:rPr>
                <w:i/>
              </w:rPr>
              <w:t xml:space="preserve"> (полугодовая) </w:t>
            </w:r>
            <w:r w:rsidRPr="003E3172">
              <w:rPr>
                <w:i/>
              </w:rPr>
              <w:t xml:space="preserve">«Дробные выражения» 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УПЗСД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Проверка знаний учащихся по теме «Решение задач на части, дробные выражения»</w:t>
            </w:r>
          </w:p>
        </w:tc>
        <w:tc>
          <w:tcPr>
            <w:tcW w:w="2160" w:type="dxa"/>
          </w:tcPr>
          <w:p w:rsidR="00B23756" w:rsidRDefault="00B23756" w:rsidP="007D5F58">
            <w:pPr>
              <w:rPr>
                <w:sz w:val="20"/>
                <w:szCs w:val="20"/>
              </w:rPr>
            </w:pPr>
            <w:r w:rsidRPr="00EC3F6B">
              <w:rPr>
                <w:sz w:val="20"/>
                <w:szCs w:val="20"/>
              </w:rPr>
              <w:t>Научиться при</w:t>
            </w:r>
            <w:r w:rsidRPr="00EC3F6B">
              <w:rPr>
                <w:sz w:val="20"/>
                <w:szCs w:val="20"/>
              </w:rPr>
              <w:softHyphen/>
              <w:t>менять приобре</w:t>
            </w:r>
            <w:r w:rsidRPr="00EC3F6B">
              <w:rPr>
                <w:sz w:val="20"/>
                <w:szCs w:val="20"/>
              </w:rPr>
              <w:softHyphen/>
              <w:t>тенные знания, умения, навыки в конкретной дея</w:t>
            </w:r>
            <w:r w:rsidRPr="00EC3F6B">
              <w:rPr>
                <w:sz w:val="20"/>
                <w:szCs w:val="20"/>
              </w:rPr>
              <w:softHyphen/>
              <w:t>тельности</w:t>
            </w:r>
          </w:p>
          <w:p w:rsidR="00B23756" w:rsidRPr="00EC3F6B" w:rsidRDefault="00B23756" w:rsidP="007D5F5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управлять своим пове</w:t>
            </w:r>
            <w:r w:rsidRPr="00781972">
              <w:rPr>
                <w:sz w:val="20"/>
                <w:szCs w:val="20"/>
              </w:rPr>
              <w:softHyphen/>
              <w:t>дением (контроль, самокоррекция, оценка своего действия).</w:t>
            </w:r>
          </w:p>
          <w:p w:rsidR="00B23756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-</w:t>
            </w:r>
            <w:r w:rsidRPr="00781972">
              <w:rPr>
                <w:sz w:val="20"/>
                <w:szCs w:val="20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781972">
              <w:rPr>
                <w:sz w:val="20"/>
                <w:szCs w:val="20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800" w:type="dxa"/>
          </w:tcPr>
          <w:p w:rsidR="00B23756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 xml:space="preserve">Формирование навыков </w:t>
            </w:r>
          </w:p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само</w:t>
            </w:r>
            <w:r w:rsidRPr="00781972">
              <w:rPr>
                <w:sz w:val="20"/>
                <w:szCs w:val="20"/>
              </w:rPr>
              <w:softHyphen/>
              <w:t>анализа и само</w:t>
            </w:r>
            <w:r w:rsidRPr="00781972">
              <w:rPr>
                <w:sz w:val="20"/>
                <w:szCs w:val="20"/>
              </w:rPr>
              <w:softHyphen/>
              <w:t>контроля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1-19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A76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A521D7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745C1">
              <w:t>Анализ контрольной работы</w:t>
            </w:r>
            <w:r>
              <w:t xml:space="preserve"> за 1 полугодие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УКЗ</w:t>
            </w:r>
          </w:p>
        </w:tc>
        <w:tc>
          <w:tcPr>
            <w:tcW w:w="23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Коррекция знаний и способов действий по изученной теме</w:t>
            </w:r>
          </w:p>
        </w:tc>
        <w:tc>
          <w:tcPr>
            <w:tcW w:w="2160" w:type="dxa"/>
          </w:tcPr>
          <w:p w:rsidR="00B23756" w:rsidRPr="00EC3F6B" w:rsidRDefault="00B23756" w:rsidP="007D5F58">
            <w:pPr>
              <w:rPr>
                <w:sz w:val="20"/>
                <w:szCs w:val="20"/>
              </w:rPr>
            </w:pPr>
            <w:r w:rsidRPr="00A35F73">
              <w:rPr>
                <w:sz w:val="20"/>
                <w:szCs w:val="20"/>
              </w:rPr>
              <w:t>Используют разные приемы проверки правильности выполняемых заданий</w:t>
            </w:r>
          </w:p>
        </w:tc>
        <w:tc>
          <w:tcPr>
            <w:tcW w:w="414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81972">
              <w:rPr>
                <w:sz w:val="20"/>
                <w:szCs w:val="20"/>
              </w:rPr>
              <w:t xml:space="preserve"> учиться критично, от</w:t>
            </w:r>
            <w:r w:rsidRPr="00781972">
              <w:rPr>
                <w:sz w:val="20"/>
                <w:szCs w:val="20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>
              <w:rPr>
                <w:sz w:val="20"/>
                <w:szCs w:val="20"/>
              </w:rPr>
              <w:t>(Р) -</w:t>
            </w:r>
            <w:r w:rsidRPr="00781972">
              <w:rPr>
                <w:sz w:val="20"/>
                <w:szCs w:val="20"/>
              </w:rPr>
              <w:t xml:space="preserve"> оценивать весомость приводи</w:t>
            </w:r>
            <w:r w:rsidRPr="00781972">
              <w:rPr>
                <w:sz w:val="20"/>
                <w:szCs w:val="20"/>
              </w:rPr>
              <w:softHyphen/>
              <w:t xml:space="preserve">мых доказательств и рассуждений. </w:t>
            </w:r>
            <w:r>
              <w:rPr>
                <w:sz w:val="20"/>
                <w:szCs w:val="20"/>
              </w:rPr>
              <w:t>(П) -</w:t>
            </w:r>
            <w:r w:rsidRPr="00781972">
              <w:rPr>
                <w:sz w:val="20"/>
                <w:szCs w:val="20"/>
              </w:rPr>
              <w:t xml:space="preserve"> уметь выделять существен</w:t>
            </w:r>
            <w:r w:rsidRPr="00781972">
              <w:rPr>
                <w:sz w:val="20"/>
                <w:szCs w:val="20"/>
              </w:rPr>
              <w:softHyphen/>
              <w:t>ную информацию из текстов разных видов</w:t>
            </w:r>
          </w:p>
        </w:tc>
        <w:tc>
          <w:tcPr>
            <w:tcW w:w="1800" w:type="dxa"/>
          </w:tcPr>
          <w:p w:rsidR="00B23756" w:rsidRPr="00781972" w:rsidRDefault="00B23756" w:rsidP="00781972">
            <w:pPr>
              <w:rPr>
                <w:sz w:val="20"/>
                <w:szCs w:val="20"/>
              </w:rPr>
            </w:pPr>
            <w:r w:rsidRPr="00781972">
              <w:rPr>
                <w:sz w:val="20"/>
                <w:szCs w:val="20"/>
              </w:rPr>
              <w:t>Формирова</w:t>
            </w:r>
            <w:r w:rsidRPr="00781972">
              <w:rPr>
                <w:sz w:val="20"/>
                <w:szCs w:val="20"/>
              </w:rPr>
              <w:softHyphen/>
              <w:t>ние навыков анализа, ин</w:t>
            </w:r>
            <w:r w:rsidRPr="00781972">
              <w:rPr>
                <w:sz w:val="20"/>
                <w:szCs w:val="20"/>
              </w:rPr>
              <w:softHyphen/>
              <w:t>дивидуального и коллективно</w:t>
            </w:r>
            <w:r w:rsidRPr="00781972">
              <w:rPr>
                <w:sz w:val="20"/>
                <w:szCs w:val="20"/>
              </w:rPr>
              <w:softHyphen/>
              <w:t>го проектиро</w:t>
            </w:r>
            <w:r w:rsidRPr="00781972">
              <w:rPr>
                <w:sz w:val="20"/>
                <w:szCs w:val="20"/>
              </w:rPr>
              <w:softHyphen/>
              <w:t>вания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1-19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A76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</w:t>
            </w:r>
          </w:p>
        </w:tc>
      </w:tr>
      <w:tr w:rsidR="00B23756" w:rsidTr="00DE0EB5">
        <w:trPr>
          <w:trHeight w:val="449"/>
        </w:trPr>
        <w:tc>
          <w:tcPr>
            <w:tcW w:w="15840" w:type="dxa"/>
            <w:gridSpan w:val="9"/>
            <w:vAlign w:val="center"/>
          </w:tcPr>
          <w:p w:rsidR="00B23756" w:rsidRPr="006D4B67" w:rsidRDefault="00B23756" w:rsidP="00281762">
            <w:pPr>
              <w:jc w:val="center"/>
              <w:rPr>
                <w:b/>
                <w:sz w:val="28"/>
                <w:szCs w:val="28"/>
              </w:rPr>
            </w:pPr>
            <w:r w:rsidRPr="006D4B67">
              <w:rPr>
                <w:b/>
                <w:i/>
                <w:sz w:val="28"/>
                <w:szCs w:val="28"/>
              </w:rPr>
              <w:t>§ 4. Отношения и пропорции (19 часов)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834E4B" w:rsidRDefault="00B23756" w:rsidP="00502A2A">
            <w:r w:rsidRPr="009745C1">
              <w:t>Отношения</w:t>
            </w:r>
            <w:r>
              <w:rPr>
                <w:lang w:val="en-US"/>
              </w:rPr>
              <w:t xml:space="preserve"> </w:t>
            </w:r>
            <w:r>
              <w:t>чисел и величин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Что называется от</w:t>
            </w:r>
            <w:r w:rsidRPr="007D5F58">
              <w:rPr>
                <w:sz w:val="20"/>
                <w:szCs w:val="20"/>
              </w:rPr>
              <w:softHyphen/>
              <w:t>ношением двух чи</w:t>
            </w:r>
            <w:r w:rsidRPr="007D5F58">
              <w:rPr>
                <w:sz w:val="20"/>
                <w:szCs w:val="20"/>
              </w:rPr>
              <w:softHyphen/>
              <w:t>сел? Что показывает отношение двух чисел?</w:t>
            </w:r>
          </w:p>
        </w:tc>
        <w:tc>
          <w:tcPr>
            <w:tcW w:w="216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Научиться нахо</w:t>
            </w:r>
            <w:r w:rsidRPr="007D5F58">
              <w:rPr>
                <w:sz w:val="20"/>
                <w:szCs w:val="20"/>
              </w:rPr>
              <w:softHyphen/>
              <w:t>дить отношение двух чисел и объ</w:t>
            </w:r>
            <w:r w:rsidRPr="007D5F58">
              <w:rPr>
                <w:sz w:val="20"/>
                <w:szCs w:val="20"/>
              </w:rPr>
              <w:softHyphen/>
              <w:t>яснять, что пока</w:t>
            </w:r>
            <w:r w:rsidRPr="007D5F58">
              <w:rPr>
                <w:sz w:val="20"/>
                <w:szCs w:val="20"/>
              </w:rPr>
              <w:softHyphen/>
              <w:t>зывает найденное отношение</w:t>
            </w:r>
          </w:p>
        </w:tc>
        <w:tc>
          <w:tcPr>
            <w:tcW w:w="4140" w:type="dxa"/>
          </w:tcPr>
          <w:p w:rsidR="00B23756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воспринимать текст с уче</w:t>
            </w:r>
            <w:r w:rsidRPr="007D5F58">
              <w:rPr>
                <w:sz w:val="20"/>
                <w:szCs w:val="20"/>
              </w:rPr>
              <w:softHyphen/>
              <w:t>том поставленной учебной задачи, находить в тексте информ</w:t>
            </w:r>
            <w:r>
              <w:rPr>
                <w:sz w:val="20"/>
                <w:szCs w:val="20"/>
              </w:rPr>
              <w:t>ацию, необходимую для ре</w:t>
            </w:r>
            <w:r>
              <w:rPr>
                <w:sz w:val="20"/>
                <w:szCs w:val="20"/>
              </w:rPr>
              <w:softHyphen/>
              <w:t>шения. 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самостоятельно выделять и формулировать познавательную цель. </w:t>
            </w:r>
          </w:p>
          <w:p w:rsidR="00B23756" w:rsidRPr="007D5F58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 применять схемы, модели</w:t>
            </w:r>
            <w:r w:rsidRPr="007D5F58">
              <w:rPr>
                <w:sz w:val="20"/>
                <w:szCs w:val="20"/>
              </w:rPr>
              <w:t>, устанавливать причинно-следственные связи</w:t>
            </w:r>
          </w:p>
        </w:tc>
        <w:tc>
          <w:tcPr>
            <w:tcW w:w="180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7D5F58">
              <w:rPr>
                <w:sz w:val="20"/>
                <w:szCs w:val="20"/>
              </w:rPr>
              <w:softHyphen/>
              <w:t>ритма выпол</w:t>
            </w:r>
            <w:r w:rsidRPr="007D5F58">
              <w:rPr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20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Нахождение о</w:t>
            </w:r>
            <w:r w:rsidRPr="009745C1">
              <w:t>тношени</w:t>
            </w:r>
            <w:r>
              <w:t>й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УФНСД</w:t>
            </w:r>
          </w:p>
        </w:tc>
        <w:tc>
          <w:tcPr>
            <w:tcW w:w="234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 xml:space="preserve">Как найти, какую часть число </w:t>
            </w:r>
            <w:r w:rsidRPr="00D52B35">
              <w:rPr>
                <w:b/>
                <w:i/>
                <w:sz w:val="20"/>
                <w:szCs w:val="20"/>
              </w:rPr>
              <w:t>а</w:t>
            </w:r>
            <w:r w:rsidRPr="007D5F58">
              <w:rPr>
                <w:sz w:val="20"/>
                <w:szCs w:val="20"/>
              </w:rPr>
              <w:t xml:space="preserve"> со</w:t>
            </w:r>
            <w:r w:rsidRPr="007D5F58">
              <w:rPr>
                <w:sz w:val="20"/>
                <w:szCs w:val="20"/>
              </w:rPr>
              <w:softHyphen/>
              <w:t xml:space="preserve">ставляет от числа </w:t>
            </w:r>
            <w:r w:rsidRPr="00D52B35">
              <w:rPr>
                <w:b/>
                <w:i/>
                <w:sz w:val="20"/>
                <w:szCs w:val="20"/>
              </w:rPr>
              <w:t>b</w:t>
            </w:r>
            <w:r w:rsidRPr="007D5F58">
              <w:rPr>
                <w:sz w:val="20"/>
                <w:szCs w:val="20"/>
              </w:rPr>
              <w:t xml:space="preserve">? </w:t>
            </w:r>
          </w:p>
        </w:tc>
        <w:tc>
          <w:tcPr>
            <w:tcW w:w="216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Научиться выра</w:t>
            </w:r>
            <w:r w:rsidRPr="007D5F58">
              <w:rPr>
                <w:sz w:val="20"/>
                <w:szCs w:val="20"/>
              </w:rPr>
              <w:softHyphen/>
              <w:t>жать найденное отношение в про</w:t>
            </w:r>
            <w:r w:rsidRPr="007D5F58">
              <w:rPr>
                <w:sz w:val="20"/>
                <w:szCs w:val="20"/>
              </w:rPr>
              <w:softHyphen/>
              <w:t>центах и приме</w:t>
            </w:r>
            <w:r w:rsidRPr="007D5F58">
              <w:rPr>
                <w:sz w:val="20"/>
                <w:szCs w:val="20"/>
              </w:rPr>
              <w:softHyphen/>
              <w:t>нять это умение при решении задач</w:t>
            </w:r>
          </w:p>
        </w:tc>
        <w:tc>
          <w:tcPr>
            <w:tcW w:w="414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уметь точно </w:t>
            </w:r>
            <w:r>
              <w:rPr>
                <w:sz w:val="20"/>
                <w:szCs w:val="20"/>
              </w:rPr>
              <w:t>и грамотно выражать свои мысли. 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формировать целевые </w:t>
            </w:r>
            <w:r>
              <w:rPr>
                <w:sz w:val="20"/>
                <w:szCs w:val="20"/>
              </w:rPr>
              <w:t>установ</w:t>
            </w:r>
            <w:r>
              <w:rPr>
                <w:sz w:val="20"/>
                <w:szCs w:val="20"/>
              </w:rPr>
              <w:softHyphen/>
              <w:t>ки учебной деятельности. (П) -</w:t>
            </w:r>
            <w:r w:rsidRPr="007D5F58">
              <w:rPr>
                <w:sz w:val="20"/>
                <w:szCs w:val="20"/>
              </w:rPr>
              <w:t xml:space="preserve"> уметь осуществлять анализ объектов с выделением существенных и несу</w:t>
            </w:r>
            <w:r w:rsidRPr="007D5F58">
              <w:rPr>
                <w:sz w:val="20"/>
                <w:szCs w:val="20"/>
              </w:rPr>
              <w:softHyphen/>
              <w:t>щественных признаков</w:t>
            </w:r>
          </w:p>
        </w:tc>
        <w:tc>
          <w:tcPr>
            <w:tcW w:w="1800" w:type="dxa"/>
          </w:tcPr>
          <w:p w:rsidR="00B23756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 xml:space="preserve">Формирование навыков </w:t>
            </w:r>
          </w:p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ин</w:t>
            </w:r>
            <w:r w:rsidRPr="007D5F58">
              <w:rPr>
                <w:sz w:val="20"/>
                <w:szCs w:val="20"/>
              </w:rPr>
              <w:softHyphen/>
              <w:t>дивидуальной и к</w:t>
            </w:r>
            <w:r>
              <w:rPr>
                <w:sz w:val="20"/>
                <w:szCs w:val="20"/>
              </w:rPr>
              <w:t>оллектив</w:t>
            </w:r>
            <w:r>
              <w:rPr>
                <w:sz w:val="20"/>
                <w:szCs w:val="20"/>
              </w:rPr>
              <w:softHyphen/>
              <w:t xml:space="preserve">ной </w:t>
            </w:r>
            <w:r w:rsidRPr="007D5F58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20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A76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923215" w:rsidRDefault="00B23756" w:rsidP="00502A2A">
            <w:pPr>
              <w:shd w:val="clear" w:color="auto" w:fill="FFFFFF"/>
              <w:spacing w:line="278" w:lineRule="exact"/>
              <w:ind w:left="5" w:right="53"/>
            </w:pPr>
            <w:r w:rsidRPr="00923215">
              <w:rPr>
                <w:spacing w:val="-12"/>
              </w:rPr>
              <w:t>Отноше</w:t>
            </w:r>
            <w:r w:rsidRPr="00923215">
              <w:rPr>
                <w:spacing w:val="-12"/>
              </w:rPr>
              <w:softHyphen/>
            </w:r>
            <w:r w:rsidRPr="00923215">
              <w:t>ния</w:t>
            </w:r>
            <w:r>
              <w:t>.</w:t>
            </w:r>
          </w:p>
          <w:p w:rsidR="00B23756" w:rsidRPr="0074726D" w:rsidRDefault="00B23756" w:rsidP="00502A2A">
            <w:r w:rsidRPr="00923215">
              <w:t>Решение задач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УПЗУ</w:t>
            </w:r>
          </w:p>
        </w:tc>
        <w:tc>
          <w:tcPr>
            <w:tcW w:w="234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Как применяется понятие «отноше</w:t>
            </w:r>
            <w:r w:rsidRPr="007D5F58">
              <w:rPr>
                <w:sz w:val="20"/>
                <w:szCs w:val="20"/>
              </w:rPr>
              <w:softHyphen/>
              <w:t>ние» при решении задач?</w:t>
            </w:r>
          </w:p>
        </w:tc>
        <w:tc>
          <w:tcPr>
            <w:tcW w:w="216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Научиться нахо</w:t>
            </w:r>
            <w:r w:rsidRPr="007D5F58">
              <w:rPr>
                <w:sz w:val="20"/>
                <w:szCs w:val="20"/>
              </w:rPr>
              <w:softHyphen/>
              <w:t>дить отношения именованных величин и приме</w:t>
            </w:r>
            <w:r w:rsidRPr="007D5F58">
              <w:rPr>
                <w:sz w:val="20"/>
                <w:szCs w:val="20"/>
              </w:rPr>
              <w:softHyphen/>
              <w:t>нять эти умения при решении задач</w:t>
            </w:r>
          </w:p>
        </w:tc>
        <w:tc>
          <w:tcPr>
            <w:tcW w:w="4140" w:type="dxa"/>
          </w:tcPr>
          <w:p w:rsidR="00B23756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формировать коммуника</w:t>
            </w:r>
            <w:r w:rsidRPr="007D5F58">
              <w:rPr>
                <w:sz w:val="20"/>
                <w:szCs w:val="20"/>
              </w:rPr>
              <w:softHyphen/>
              <w:t>тивные действия, направленные на структу</w:t>
            </w:r>
            <w:r w:rsidRPr="007D5F58">
              <w:rPr>
                <w:sz w:val="20"/>
                <w:szCs w:val="20"/>
              </w:rPr>
              <w:softHyphen/>
              <w:t xml:space="preserve">рирование информации по данной теме. </w:t>
            </w:r>
          </w:p>
          <w:p w:rsidR="00B23756" w:rsidRPr="007D5F58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планировать решение учебной задачи.</w:t>
            </w:r>
          </w:p>
          <w:p w:rsidR="00B23756" w:rsidRPr="007D5F58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7D5F58">
              <w:rPr>
                <w:sz w:val="20"/>
                <w:szCs w:val="20"/>
              </w:rPr>
              <w:t xml:space="preserve"> уметь осуществлять сравне</w:t>
            </w:r>
            <w:r w:rsidRPr="007D5F58">
              <w:rPr>
                <w:sz w:val="20"/>
                <w:szCs w:val="20"/>
              </w:rPr>
              <w:softHyphen/>
              <w:t>ние и классификацию по заданным критериям</w:t>
            </w:r>
          </w:p>
        </w:tc>
        <w:tc>
          <w:tcPr>
            <w:tcW w:w="1800" w:type="dxa"/>
          </w:tcPr>
          <w:p w:rsidR="00B23756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 xml:space="preserve">Формирование устойчивой </w:t>
            </w:r>
          </w:p>
          <w:p w:rsidR="00B23756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мо</w:t>
            </w:r>
            <w:r w:rsidRPr="007D5F58">
              <w:rPr>
                <w:sz w:val="20"/>
                <w:szCs w:val="20"/>
              </w:rPr>
              <w:softHyphen/>
              <w:t xml:space="preserve">тивации к </w:t>
            </w:r>
          </w:p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ин</w:t>
            </w:r>
            <w:r w:rsidRPr="007D5F58">
              <w:rPr>
                <w:sz w:val="20"/>
                <w:szCs w:val="20"/>
              </w:rPr>
              <w:softHyphen/>
              <w:t xml:space="preserve">дивидуальной </w:t>
            </w:r>
            <w:r>
              <w:rPr>
                <w:sz w:val="20"/>
                <w:szCs w:val="20"/>
              </w:rPr>
              <w:t xml:space="preserve">деятельности по </w:t>
            </w:r>
            <w:r w:rsidRPr="007D5F58">
              <w:rPr>
                <w:sz w:val="20"/>
                <w:szCs w:val="20"/>
              </w:rPr>
              <w:t>плану</w:t>
            </w:r>
            <w:r>
              <w:rPr>
                <w:sz w:val="20"/>
                <w:szCs w:val="20"/>
              </w:rPr>
              <w:t>, схеме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20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A76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23215">
              <w:t>Решение задач</w:t>
            </w:r>
            <w:r>
              <w:t xml:space="preserve"> на проценты. 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КПЗ</w:t>
            </w:r>
          </w:p>
        </w:tc>
        <w:tc>
          <w:tcPr>
            <w:tcW w:w="234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Как выразить отно</w:t>
            </w:r>
            <w:r w:rsidRPr="007D5F58">
              <w:rPr>
                <w:sz w:val="20"/>
                <w:szCs w:val="20"/>
              </w:rPr>
              <w:softHyphen/>
              <w:t>шение в процентах?</w:t>
            </w:r>
          </w:p>
        </w:tc>
        <w:tc>
          <w:tcPr>
            <w:tcW w:w="216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Систематизи</w:t>
            </w:r>
            <w:r w:rsidRPr="007D5F58">
              <w:rPr>
                <w:sz w:val="20"/>
                <w:szCs w:val="20"/>
              </w:rPr>
              <w:softHyphen/>
              <w:t>ровать знания и умения учащих</w:t>
            </w:r>
            <w:r w:rsidRPr="007D5F58">
              <w:rPr>
                <w:sz w:val="20"/>
                <w:szCs w:val="20"/>
              </w:rPr>
              <w:softHyphen/>
              <w:t>ся по теме «Отно</w:t>
            </w:r>
            <w:r w:rsidRPr="007D5F58">
              <w:rPr>
                <w:sz w:val="20"/>
                <w:szCs w:val="20"/>
              </w:rPr>
              <w:softHyphen/>
              <w:t>шения»</w:t>
            </w:r>
          </w:p>
        </w:tc>
        <w:tc>
          <w:tcPr>
            <w:tcW w:w="414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управлять своим пове</w:t>
            </w:r>
            <w:r w:rsidRPr="007D5F58">
              <w:rPr>
                <w:sz w:val="20"/>
                <w:szCs w:val="20"/>
              </w:rPr>
              <w:softHyphen/>
              <w:t>дением (контроль, самокоррекция, оценка своего действия).</w:t>
            </w:r>
          </w:p>
          <w:p w:rsidR="00B23756" w:rsidRPr="007D5F58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корректировать деятельность: вносить изменения в процесс с учетом воз</w:t>
            </w:r>
            <w:r w:rsidRPr="007D5F58">
              <w:rPr>
                <w:sz w:val="20"/>
                <w:szCs w:val="20"/>
              </w:rPr>
              <w:softHyphen/>
              <w:t>никших трудностей и ошибок, н</w:t>
            </w:r>
            <w:r>
              <w:rPr>
                <w:sz w:val="20"/>
                <w:szCs w:val="20"/>
              </w:rPr>
              <w:t>амечать спо</w:t>
            </w:r>
            <w:r>
              <w:rPr>
                <w:sz w:val="20"/>
                <w:szCs w:val="20"/>
              </w:rPr>
              <w:softHyphen/>
              <w:t>собы их устранения. (П) -</w:t>
            </w:r>
            <w:r w:rsidRPr="007D5F58">
              <w:rPr>
                <w:sz w:val="20"/>
                <w:szCs w:val="20"/>
              </w:rPr>
              <w:t xml:space="preserve"> осуществлять выбор наибо</w:t>
            </w:r>
            <w:r w:rsidRPr="007D5F58">
              <w:rPr>
                <w:sz w:val="20"/>
                <w:szCs w:val="20"/>
              </w:rPr>
              <w:softHyphen/>
              <w:t>лее эффективных способов решения задач</w:t>
            </w:r>
          </w:p>
        </w:tc>
        <w:tc>
          <w:tcPr>
            <w:tcW w:w="180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Формирование познаватель</w:t>
            </w:r>
            <w:r w:rsidRPr="007D5F58">
              <w:rPr>
                <w:sz w:val="20"/>
                <w:szCs w:val="20"/>
              </w:rPr>
              <w:softHyphen/>
              <w:t>ного интереса к изучению нового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20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A76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23215">
              <w:rPr>
                <w:spacing w:val="-11"/>
              </w:rPr>
              <w:t>Пропор</w:t>
            </w:r>
            <w:r w:rsidRPr="00923215">
              <w:rPr>
                <w:spacing w:val="-11"/>
              </w:rPr>
              <w:softHyphen/>
            </w:r>
            <w:r w:rsidRPr="00923215">
              <w:t>ции</w:t>
            </w:r>
            <w:r>
              <w:t>.</w:t>
            </w:r>
            <w:r w:rsidRPr="00923215">
              <w:rPr>
                <w:spacing w:val="-12"/>
              </w:rPr>
              <w:t xml:space="preserve"> Составление пропор</w:t>
            </w:r>
            <w:r w:rsidRPr="00923215">
              <w:rPr>
                <w:spacing w:val="-12"/>
              </w:rPr>
              <w:softHyphen/>
            </w:r>
            <w:r w:rsidRPr="00923215">
              <w:t>ций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Что называется пропорцией? Какие члены пропорции называются средни</w:t>
            </w:r>
            <w:r w:rsidRPr="007D5F58">
              <w:rPr>
                <w:sz w:val="20"/>
                <w:szCs w:val="20"/>
              </w:rPr>
              <w:softHyphen/>
              <w:t>ми, а какие крайни</w:t>
            </w:r>
            <w:r w:rsidRPr="007D5F58">
              <w:rPr>
                <w:sz w:val="20"/>
                <w:szCs w:val="20"/>
              </w:rPr>
              <w:softHyphen/>
              <w:t>ми? Как составить верную пропор</w:t>
            </w:r>
            <w:r w:rsidRPr="007D5F58">
              <w:rPr>
                <w:sz w:val="20"/>
                <w:szCs w:val="20"/>
              </w:rPr>
              <w:softHyphen/>
              <w:t>цию?</w:t>
            </w:r>
          </w:p>
        </w:tc>
        <w:tc>
          <w:tcPr>
            <w:tcW w:w="216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Научиться правильно, читать, записывать про</w:t>
            </w:r>
            <w:r w:rsidRPr="007D5F58">
              <w:rPr>
                <w:sz w:val="20"/>
                <w:szCs w:val="20"/>
              </w:rPr>
              <w:softHyphen/>
              <w:t>порции; опре</w:t>
            </w:r>
            <w:r w:rsidRPr="007D5F58">
              <w:rPr>
                <w:sz w:val="20"/>
                <w:szCs w:val="20"/>
              </w:rPr>
              <w:softHyphen/>
              <w:t>делять крайние и средние члены; составлять про</w:t>
            </w:r>
            <w:r w:rsidRPr="007D5F58">
              <w:rPr>
                <w:sz w:val="20"/>
                <w:szCs w:val="20"/>
              </w:rPr>
              <w:softHyphen/>
              <w:t>порцию издан</w:t>
            </w:r>
            <w:r w:rsidRPr="007D5F58">
              <w:rPr>
                <w:sz w:val="20"/>
                <w:szCs w:val="20"/>
              </w:rPr>
              <w:softHyphen/>
              <w:t>ных отношений (чисел)</w:t>
            </w:r>
          </w:p>
        </w:tc>
        <w:tc>
          <w:tcPr>
            <w:tcW w:w="4140" w:type="dxa"/>
            <w:vMerge w:val="restart"/>
          </w:tcPr>
          <w:p w:rsidR="00B23756" w:rsidRDefault="00B23756" w:rsidP="007D5F58">
            <w:pPr>
              <w:rPr>
                <w:sz w:val="20"/>
                <w:szCs w:val="20"/>
              </w:rPr>
            </w:pPr>
          </w:p>
          <w:p w:rsidR="00B23756" w:rsidRPr="007D5F58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уметь с достаточной пол</w:t>
            </w:r>
            <w:r w:rsidRPr="007D5F58">
              <w:rPr>
                <w:sz w:val="20"/>
                <w:szCs w:val="20"/>
              </w:rPr>
              <w:softHyphen/>
              <w:t>нотой и точностью выражать свои мысли в соответствии с задачами и условиями ком</w:t>
            </w:r>
            <w:r w:rsidRPr="007D5F58">
              <w:rPr>
                <w:sz w:val="20"/>
                <w:szCs w:val="20"/>
              </w:rPr>
              <w:softHyphen/>
              <w:t>муникации.</w:t>
            </w:r>
            <w:r>
              <w:rPr>
                <w:sz w:val="20"/>
                <w:szCs w:val="20"/>
              </w:rPr>
              <w:t xml:space="preserve"> 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формировать постановку учеб</w:t>
            </w:r>
            <w:r w:rsidRPr="007D5F58">
              <w:rPr>
                <w:sz w:val="20"/>
                <w:szCs w:val="20"/>
              </w:rPr>
              <w:softHyphen/>
              <w:t>ной задачи на основе соотнесения того, что уже известно и усвоено учащими</w:t>
            </w:r>
            <w:r>
              <w:rPr>
                <w:sz w:val="20"/>
                <w:szCs w:val="20"/>
              </w:rPr>
              <w:t>ся, и того, что еще неизвестно. (П) -</w:t>
            </w:r>
            <w:r w:rsidRPr="007D5F58">
              <w:rPr>
                <w:sz w:val="20"/>
                <w:szCs w:val="20"/>
              </w:rPr>
              <w:t xml:space="preserve"> уметь выделять существен</w:t>
            </w:r>
            <w:r w:rsidRPr="007D5F58">
              <w:rPr>
                <w:sz w:val="20"/>
                <w:szCs w:val="20"/>
              </w:rPr>
              <w:softHyphen/>
              <w:t>ную информацию из текстов разных видов</w:t>
            </w:r>
          </w:p>
        </w:tc>
        <w:tc>
          <w:tcPr>
            <w:tcW w:w="180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Формирование познавательно</w:t>
            </w:r>
            <w:r w:rsidRPr="007D5F58">
              <w:rPr>
                <w:sz w:val="20"/>
                <w:szCs w:val="20"/>
              </w:rPr>
              <w:softHyphen/>
              <w:t>го интереса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21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Основное свойство пропорции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В чем заключается основное свойство пропорции? Как проверить, верна ли пропорция?</w:t>
            </w:r>
          </w:p>
        </w:tc>
        <w:tc>
          <w:tcPr>
            <w:tcW w:w="216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Выучить основное свойство пропор</w:t>
            </w:r>
            <w:r w:rsidRPr="007D5F58">
              <w:rPr>
                <w:sz w:val="20"/>
                <w:szCs w:val="20"/>
              </w:rPr>
              <w:softHyphen/>
              <w:t xml:space="preserve">ции и </w:t>
            </w:r>
            <w:r>
              <w:rPr>
                <w:sz w:val="20"/>
                <w:szCs w:val="20"/>
              </w:rPr>
              <w:t xml:space="preserve">применять его для </w:t>
            </w:r>
            <w:r w:rsidRPr="007D5F58">
              <w:rPr>
                <w:sz w:val="20"/>
                <w:szCs w:val="20"/>
              </w:rPr>
              <w:t>проверки истинности про</w:t>
            </w:r>
            <w:r w:rsidRPr="007D5F58">
              <w:rPr>
                <w:sz w:val="20"/>
                <w:szCs w:val="20"/>
              </w:rPr>
              <w:softHyphen/>
              <w:t>порций</w:t>
            </w:r>
          </w:p>
        </w:tc>
        <w:tc>
          <w:tcPr>
            <w:tcW w:w="4140" w:type="dxa"/>
            <w:vMerge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Формирова</w:t>
            </w:r>
            <w:r w:rsidRPr="007D5F58">
              <w:rPr>
                <w:sz w:val="20"/>
                <w:szCs w:val="20"/>
              </w:rPr>
              <w:softHyphen/>
              <w:t>ние навыков анализа, ин</w:t>
            </w:r>
            <w:r w:rsidRPr="007D5F58">
              <w:rPr>
                <w:sz w:val="20"/>
                <w:szCs w:val="20"/>
              </w:rPr>
              <w:softHyphen/>
              <w:t>дивидуального и коллективно</w:t>
            </w:r>
            <w:r w:rsidRPr="007D5F58">
              <w:rPr>
                <w:sz w:val="20"/>
                <w:szCs w:val="20"/>
              </w:rPr>
              <w:softHyphen/>
              <w:t>го проектиро</w:t>
            </w:r>
            <w:r w:rsidRPr="007D5F58">
              <w:rPr>
                <w:sz w:val="20"/>
                <w:szCs w:val="20"/>
              </w:rPr>
              <w:softHyphen/>
              <w:t>вания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21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Нахождение неизвестного члена пропорции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УФНСД</w:t>
            </w:r>
          </w:p>
        </w:tc>
        <w:tc>
          <w:tcPr>
            <w:tcW w:w="234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Как найти неиз</w:t>
            </w:r>
            <w:r w:rsidRPr="007D5F58">
              <w:rPr>
                <w:sz w:val="20"/>
                <w:szCs w:val="20"/>
              </w:rPr>
              <w:softHyphen/>
              <w:t>вестный крайний (средний) член про</w:t>
            </w:r>
            <w:r w:rsidRPr="007D5F58">
              <w:rPr>
                <w:sz w:val="20"/>
                <w:szCs w:val="20"/>
              </w:rPr>
              <w:softHyphen/>
              <w:t>порции?</w:t>
            </w:r>
          </w:p>
        </w:tc>
        <w:tc>
          <w:tcPr>
            <w:tcW w:w="216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Научиться нахо</w:t>
            </w:r>
            <w:r w:rsidRPr="007D5F58">
              <w:rPr>
                <w:sz w:val="20"/>
                <w:szCs w:val="20"/>
              </w:rPr>
              <w:softHyphen/>
              <w:t>дить неизвестный крайний (сред</w:t>
            </w:r>
            <w:r w:rsidRPr="007D5F58">
              <w:rPr>
                <w:sz w:val="20"/>
                <w:szCs w:val="20"/>
              </w:rPr>
              <w:softHyphen/>
              <w:t>ний) член про</w:t>
            </w:r>
            <w:r w:rsidRPr="007D5F58">
              <w:rPr>
                <w:sz w:val="20"/>
                <w:szCs w:val="20"/>
              </w:rPr>
              <w:softHyphen/>
              <w:t>порции и исполь</w:t>
            </w:r>
            <w:r w:rsidRPr="007D5F58">
              <w:rPr>
                <w:sz w:val="20"/>
                <w:szCs w:val="20"/>
              </w:rPr>
              <w:softHyphen/>
              <w:t>зовать это умение при решении уравнений</w:t>
            </w:r>
          </w:p>
        </w:tc>
        <w:tc>
          <w:tcPr>
            <w:tcW w:w="414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развивать умение обме</w:t>
            </w:r>
            <w:r w:rsidRPr="007D5F58">
              <w:rPr>
                <w:sz w:val="20"/>
                <w:szCs w:val="20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7D5F58">
              <w:rPr>
                <w:sz w:val="20"/>
                <w:szCs w:val="20"/>
              </w:rPr>
              <w:softHyphen/>
              <w:t>шений.</w:t>
            </w:r>
            <w:r>
              <w:rPr>
                <w:sz w:val="20"/>
                <w:szCs w:val="20"/>
              </w:rPr>
              <w:t xml:space="preserve"> 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удерживать цель деятельности до получения ее результата. </w:t>
            </w:r>
            <w:r>
              <w:rPr>
                <w:sz w:val="20"/>
                <w:szCs w:val="20"/>
              </w:rPr>
              <w:t>(П) -</w:t>
            </w:r>
            <w:r w:rsidRPr="007D5F58">
              <w:rPr>
                <w:sz w:val="20"/>
                <w:szCs w:val="20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800" w:type="dxa"/>
          </w:tcPr>
          <w:p w:rsidR="00B23756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 xml:space="preserve">Развитие творческих способностей через активные формы </w:t>
            </w:r>
          </w:p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дея</w:t>
            </w:r>
            <w:r w:rsidRPr="007D5F58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21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Default="00B23756" w:rsidP="00502A2A">
            <w:pPr>
              <w:rPr>
                <w:spacing w:val="-9"/>
              </w:rPr>
            </w:pPr>
            <w:r>
              <w:t>Прямая</w:t>
            </w:r>
            <w:r w:rsidRPr="00923215">
              <w:rPr>
                <w:spacing w:val="-9"/>
              </w:rPr>
              <w:t xml:space="preserve"> </w:t>
            </w:r>
          </w:p>
          <w:p w:rsidR="00B23756" w:rsidRPr="0074726D" w:rsidRDefault="00B23756" w:rsidP="00502A2A">
            <w:r w:rsidRPr="00923215">
              <w:rPr>
                <w:spacing w:val="-9"/>
              </w:rPr>
              <w:t>про</w:t>
            </w:r>
            <w:r w:rsidRPr="00923215">
              <w:rPr>
                <w:spacing w:val="-9"/>
              </w:rPr>
              <w:softHyphen/>
            </w:r>
            <w:r>
              <w:rPr>
                <w:spacing w:val="-10"/>
              </w:rPr>
              <w:t>порцио</w:t>
            </w:r>
            <w:r>
              <w:rPr>
                <w:spacing w:val="-10"/>
              </w:rPr>
              <w:softHyphen/>
              <w:t>нальная</w:t>
            </w:r>
            <w:r w:rsidRPr="00923215">
              <w:rPr>
                <w:spacing w:val="-10"/>
              </w:rPr>
              <w:t xml:space="preserve"> </w:t>
            </w:r>
            <w:r w:rsidRPr="00923215">
              <w:t>зависи</w:t>
            </w:r>
            <w:r w:rsidRPr="00923215">
              <w:softHyphen/>
              <w:t>мост</w:t>
            </w:r>
            <w:r>
              <w:t>ь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Какие величины называются прямо про</w:t>
            </w:r>
            <w:r w:rsidRPr="007D5F58">
              <w:rPr>
                <w:sz w:val="20"/>
                <w:szCs w:val="20"/>
              </w:rPr>
              <w:softHyphen/>
              <w:t>порциональными?</w:t>
            </w:r>
          </w:p>
        </w:tc>
        <w:tc>
          <w:tcPr>
            <w:tcW w:w="2160" w:type="dxa"/>
            <w:vMerge w:val="restart"/>
          </w:tcPr>
          <w:p w:rsidR="00B23756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Научиться опре</w:t>
            </w:r>
            <w:r w:rsidRPr="007D5F58">
              <w:rPr>
                <w:sz w:val="20"/>
                <w:szCs w:val="20"/>
              </w:rPr>
              <w:softHyphen/>
              <w:t>делять тип зави</w:t>
            </w:r>
            <w:r w:rsidRPr="007D5F58">
              <w:rPr>
                <w:sz w:val="20"/>
                <w:szCs w:val="20"/>
              </w:rPr>
              <w:softHyphen/>
              <w:t xml:space="preserve">симости между величинами и приводить </w:t>
            </w:r>
          </w:p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соот</w:t>
            </w:r>
            <w:r w:rsidRPr="007D5F58">
              <w:rPr>
                <w:sz w:val="20"/>
                <w:szCs w:val="20"/>
              </w:rPr>
              <w:softHyphen/>
              <w:t>ветствующие при</w:t>
            </w:r>
            <w:r w:rsidRPr="007D5F58">
              <w:rPr>
                <w:sz w:val="20"/>
                <w:szCs w:val="20"/>
              </w:rPr>
              <w:softHyphen/>
              <w:t xml:space="preserve">меры из практики. </w:t>
            </w:r>
          </w:p>
        </w:tc>
        <w:tc>
          <w:tcPr>
            <w:tcW w:w="4140" w:type="dxa"/>
            <w:vMerge w:val="restart"/>
          </w:tcPr>
          <w:p w:rsidR="00B23756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уметь находить в тексте информацию, необходимую для решения задачи.</w:t>
            </w:r>
            <w:r>
              <w:rPr>
                <w:sz w:val="20"/>
                <w:szCs w:val="20"/>
              </w:rPr>
              <w:t xml:space="preserve"> </w:t>
            </w:r>
          </w:p>
          <w:p w:rsidR="00B23756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определять последователь</w:t>
            </w:r>
            <w:r w:rsidRPr="007D5F58">
              <w:rPr>
                <w:sz w:val="20"/>
                <w:szCs w:val="20"/>
              </w:rPr>
              <w:softHyphen/>
              <w:t>ность промежуточных действий с учетом ко</w:t>
            </w:r>
            <w:r w:rsidRPr="007D5F58">
              <w:rPr>
                <w:sz w:val="20"/>
                <w:szCs w:val="20"/>
              </w:rPr>
              <w:softHyphen/>
              <w:t>нечно</w:t>
            </w:r>
            <w:r>
              <w:rPr>
                <w:sz w:val="20"/>
                <w:szCs w:val="20"/>
              </w:rPr>
              <w:t>го результата, составлять план.</w:t>
            </w:r>
          </w:p>
          <w:p w:rsidR="00B23756" w:rsidRPr="007D5F58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7D5F58">
              <w:rPr>
                <w:sz w:val="20"/>
                <w:szCs w:val="20"/>
              </w:rPr>
              <w:t xml:space="preserve"> уметь выделять существен</w:t>
            </w:r>
            <w:r w:rsidRPr="007D5F58">
              <w:rPr>
                <w:sz w:val="20"/>
                <w:szCs w:val="20"/>
              </w:rPr>
              <w:softHyphen/>
              <w:t>ную информацию из текстов разных видов</w:t>
            </w:r>
          </w:p>
        </w:tc>
        <w:tc>
          <w:tcPr>
            <w:tcW w:w="1800" w:type="dxa"/>
            <w:vMerge w:val="restart"/>
          </w:tcPr>
          <w:p w:rsidR="00B23756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Формирова</w:t>
            </w:r>
            <w:r w:rsidRPr="007D5F58">
              <w:rPr>
                <w:sz w:val="20"/>
                <w:szCs w:val="20"/>
              </w:rPr>
              <w:softHyphen/>
              <w:t xml:space="preserve">ние навыков составления алгоритма </w:t>
            </w:r>
          </w:p>
          <w:p w:rsidR="00B23756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вы</w:t>
            </w:r>
            <w:r w:rsidRPr="007D5F58">
              <w:rPr>
                <w:sz w:val="20"/>
                <w:szCs w:val="20"/>
              </w:rPr>
              <w:softHyphen/>
              <w:t xml:space="preserve">полнения </w:t>
            </w:r>
          </w:p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зада</w:t>
            </w:r>
            <w:r w:rsidRPr="007D5F58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22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Default="00B23756" w:rsidP="00502A2A">
            <w:pPr>
              <w:rPr>
                <w:spacing w:val="-9"/>
              </w:rPr>
            </w:pPr>
            <w:r>
              <w:t>О</w:t>
            </w:r>
            <w:r w:rsidRPr="00923215">
              <w:rPr>
                <w:spacing w:val="-9"/>
              </w:rPr>
              <w:t xml:space="preserve">братная </w:t>
            </w:r>
          </w:p>
          <w:p w:rsidR="00B23756" w:rsidRPr="0074726D" w:rsidRDefault="00B23756" w:rsidP="00502A2A">
            <w:r w:rsidRPr="00923215">
              <w:rPr>
                <w:spacing w:val="-9"/>
              </w:rPr>
              <w:t>про</w:t>
            </w:r>
            <w:r w:rsidRPr="00923215">
              <w:rPr>
                <w:spacing w:val="-9"/>
              </w:rPr>
              <w:softHyphen/>
            </w:r>
            <w:r>
              <w:rPr>
                <w:spacing w:val="-10"/>
              </w:rPr>
              <w:t>порцио</w:t>
            </w:r>
            <w:r>
              <w:rPr>
                <w:spacing w:val="-10"/>
              </w:rPr>
              <w:softHyphen/>
              <w:t>нальная</w:t>
            </w:r>
            <w:r w:rsidRPr="00923215">
              <w:rPr>
                <w:spacing w:val="-10"/>
              </w:rPr>
              <w:t xml:space="preserve"> </w:t>
            </w:r>
            <w:r w:rsidRPr="00923215">
              <w:t>зависи</w:t>
            </w:r>
            <w:r w:rsidRPr="00923215">
              <w:softHyphen/>
              <w:t>мост</w:t>
            </w:r>
            <w:r>
              <w:t>ь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Какие величины называются обратно про</w:t>
            </w:r>
            <w:r w:rsidRPr="007D5F58">
              <w:rPr>
                <w:sz w:val="20"/>
                <w:szCs w:val="20"/>
              </w:rPr>
              <w:softHyphen/>
              <w:t>порциональными?</w:t>
            </w:r>
          </w:p>
        </w:tc>
        <w:tc>
          <w:tcPr>
            <w:tcW w:w="2160" w:type="dxa"/>
            <w:vMerge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22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6C3340" w:rsidRDefault="00B23756" w:rsidP="00502A2A">
            <w:pPr>
              <w:shd w:val="clear" w:color="auto" w:fill="FFFFFF"/>
              <w:spacing w:line="274" w:lineRule="exact"/>
              <w:ind w:right="101"/>
              <w:rPr>
                <w:spacing w:val="-8"/>
                <w:sz w:val="23"/>
                <w:szCs w:val="22"/>
              </w:rPr>
            </w:pPr>
            <w:r w:rsidRPr="006C3340">
              <w:rPr>
                <w:sz w:val="23"/>
                <w:szCs w:val="22"/>
              </w:rPr>
              <w:t xml:space="preserve">Прямая </w:t>
            </w:r>
            <w:r w:rsidRPr="006C3340">
              <w:rPr>
                <w:spacing w:val="-8"/>
                <w:sz w:val="23"/>
                <w:szCs w:val="22"/>
              </w:rPr>
              <w:t xml:space="preserve">и </w:t>
            </w:r>
          </w:p>
          <w:p w:rsidR="00B23756" w:rsidRPr="0074726D" w:rsidRDefault="00B23756" w:rsidP="00502A2A">
            <w:pPr>
              <w:shd w:val="clear" w:color="auto" w:fill="FFFFFF"/>
              <w:spacing w:line="274" w:lineRule="exact"/>
              <w:ind w:right="101"/>
            </w:pPr>
            <w:r w:rsidRPr="006C3340">
              <w:rPr>
                <w:spacing w:val="-8"/>
                <w:sz w:val="23"/>
                <w:szCs w:val="22"/>
              </w:rPr>
              <w:t>обрат</w:t>
            </w:r>
            <w:r w:rsidRPr="006C3340">
              <w:rPr>
                <w:spacing w:val="-8"/>
                <w:sz w:val="23"/>
                <w:szCs w:val="22"/>
              </w:rPr>
              <w:softHyphen/>
            </w:r>
            <w:r w:rsidRPr="006C3340">
              <w:rPr>
                <w:spacing w:val="-9"/>
                <w:sz w:val="23"/>
                <w:szCs w:val="22"/>
              </w:rPr>
              <w:t>ная про</w:t>
            </w:r>
            <w:r w:rsidRPr="006C3340">
              <w:rPr>
                <w:sz w:val="23"/>
                <w:szCs w:val="22"/>
              </w:rPr>
              <w:t>порцио</w:t>
            </w:r>
            <w:r w:rsidRPr="006C3340">
              <w:rPr>
                <w:spacing w:val="-10"/>
                <w:sz w:val="23"/>
                <w:szCs w:val="22"/>
              </w:rPr>
              <w:t xml:space="preserve">нальные </w:t>
            </w:r>
            <w:r w:rsidRPr="006C3340">
              <w:rPr>
                <w:sz w:val="23"/>
                <w:szCs w:val="22"/>
              </w:rPr>
              <w:t>зависимости.</w:t>
            </w:r>
            <w:r>
              <w:t xml:space="preserve"> </w:t>
            </w:r>
            <w:r w:rsidRPr="00923215">
              <w:t>Решение задач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УКПЗ</w:t>
            </w:r>
          </w:p>
        </w:tc>
        <w:tc>
          <w:tcPr>
            <w:tcW w:w="234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Применение отно</w:t>
            </w:r>
            <w:r w:rsidRPr="007D5F58">
              <w:rPr>
                <w:sz w:val="20"/>
                <w:szCs w:val="20"/>
              </w:rPr>
              <w:softHyphen/>
              <w:t>шений и пропорций к решению практи</w:t>
            </w:r>
            <w:r w:rsidRPr="007D5F58">
              <w:rPr>
                <w:sz w:val="20"/>
                <w:szCs w:val="20"/>
              </w:rPr>
              <w:softHyphen/>
              <w:t xml:space="preserve">ческих задач </w:t>
            </w:r>
          </w:p>
        </w:tc>
        <w:tc>
          <w:tcPr>
            <w:tcW w:w="216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Научиться решать задачи на прямую и обратную про</w:t>
            </w:r>
            <w:r w:rsidRPr="007D5F58">
              <w:rPr>
                <w:sz w:val="20"/>
                <w:szCs w:val="20"/>
              </w:rPr>
              <w:softHyphen/>
              <w:t>порциональные зависимости</w:t>
            </w:r>
          </w:p>
        </w:tc>
        <w:tc>
          <w:tcPr>
            <w:tcW w:w="414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организовывать и пла</w:t>
            </w:r>
            <w:r w:rsidRPr="007D5F58">
              <w:rPr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B23756" w:rsidRPr="007D5F58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корректировать деятельность: вносить изменения в процесс с учетом воз</w:t>
            </w:r>
            <w:r w:rsidRPr="007D5F58">
              <w:rPr>
                <w:sz w:val="20"/>
                <w:szCs w:val="20"/>
              </w:rPr>
              <w:softHyphen/>
              <w:t>никших трудностей и ошибок, н</w:t>
            </w:r>
            <w:r>
              <w:rPr>
                <w:sz w:val="20"/>
                <w:szCs w:val="20"/>
              </w:rPr>
              <w:t>амечать спо</w:t>
            </w:r>
            <w:r>
              <w:rPr>
                <w:sz w:val="20"/>
                <w:szCs w:val="20"/>
              </w:rPr>
              <w:softHyphen/>
              <w:t>собы их устранения. (П) -</w:t>
            </w:r>
            <w:r w:rsidRPr="007D5F58">
              <w:rPr>
                <w:sz w:val="20"/>
                <w:szCs w:val="20"/>
              </w:rPr>
              <w:t xml:space="preserve"> уметь осуществлять анализ объектов с выделением существенных и несу</w:t>
            </w:r>
            <w:r w:rsidRPr="007D5F58">
              <w:rPr>
                <w:sz w:val="20"/>
                <w:szCs w:val="20"/>
              </w:rPr>
              <w:softHyphen/>
              <w:t>щественных признаков</w:t>
            </w:r>
          </w:p>
        </w:tc>
        <w:tc>
          <w:tcPr>
            <w:tcW w:w="180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Формирование познаватель</w:t>
            </w:r>
            <w:r w:rsidRPr="007D5F58">
              <w:rPr>
                <w:sz w:val="20"/>
                <w:szCs w:val="20"/>
              </w:rPr>
              <w:softHyphen/>
              <w:t>ного интереса к изучению нового, спосо</w:t>
            </w:r>
            <w:r w:rsidRPr="007D5F58">
              <w:rPr>
                <w:sz w:val="20"/>
                <w:szCs w:val="20"/>
              </w:rPr>
              <w:softHyphen/>
              <w:t>бам обобщения и систематиза</w:t>
            </w:r>
            <w:r w:rsidRPr="007D5F58">
              <w:rPr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22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Обобщение.</w:t>
            </w:r>
            <w:r w:rsidRPr="00923215">
              <w:t xml:space="preserve"> </w:t>
            </w:r>
            <w:r w:rsidRPr="00E60E52">
              <w:t>Отношения и пропорции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УОСЗ</w:t>
            </w:r>
          </w:p>
        </w:tc>
        <w:tc>
          <w:tcPr>
            <w:tcW w:w="234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Обобщение знаний по теме «Отноше</w:t>
            </w:r>
            <w:r w:rsidRPr="007D5F58">
              <w:rPr>
                <w:sz w:val="20"/>
                <w:szCs w:val="20"/>
              </w:rPr>
              <w:softHyphen/>
              <w:t>ния и пропорции»</w:t>
            </w:r>
          </w:p>
        </w:tc>
        <w:tc>
          <w:tcPr>
            <w:tcW w:w="2160" w:type="dxa"/>
          </w:tcPr>
          <w:p w:rsidR="00B23756" w:rsidRPr="007D5F58" w:rsidRDefault="00B23756" w:rsidP="00A7679C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Обобщить знания и умения учащих</w:t>
            </w:r>
            <w:r w:rsidRPr="007D5F58">
              <w:rPr>
                <w:sz w:val="20"/>
                <w:szCs w:val="20"/>
              </w:rPr>
              <w:softHyphen/>
              <w:t>ся по теме «Отно</w:t>
            </w:r>
            <w:r w:rsidRPr="007D5F58">
              <w:rPr>
                <w:sz w:val="20"/>
                <w:szCs w:val="20"/>
              </w:rPr>
              <w:softHyphen/>
              <w:t>шения и пропор</w:t>
            </w:r>
            <w:r w:rsidRPr="007D5F58">
              <w:rPr>
                <w:sz w:val="20"/>
                <w:szCs w:val="20"/>
              </w:rPr>
              <w:softHyphen/>
              <w:t>ции»</w:t>
            </w:r>
          </w:p>
        </w:tc>
        <w:tc>
          <w:tcPr>
            <w:tcW w:w="414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управлять своим пове</w:t>
            </w:r>
            <w:r w:rsidRPr="007D5F58">
              <w:rPr>
                <w:sz w:val="20"/>
                <w:szCs w:val="20"/>
              </w:rPr>
              <w:softHyphen/>
              <w:t>дением (контроль, самокоррекция, оценка своего действия).</w:t>
            </w:r>
          </w:p>
          <w:p w:rsidR="00B23756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</w:p>
          <w:p w:rsidR="00B23756" w:rsidRPr="007D5F58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7D5F58">
              <w:rPr>
                <w:sz w:val="20"/>
                <w:szCs w:val="20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800" w:type="dxa"/>
          </w:tcPr>
          <w:p w:rsidR="00B23756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 xml:space="preserve">Формирование навыков </w:t>
            </w:r>
          </w:p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само</w:t>
            </w:r>
            <w:r w:rsidRPr="007D5F58">
              <w:rPr>
                <w:sz w:val="20"/>
                <w:szCs w:val="20"/>
              </w:rPr>
              <w:softHyphen/>
              <w:t>анализа и само</w:t>
            </w:r>
            <w:r w:rsidRPr="007D5F58">
              <w:rPr>
                <w:sz w:val="20"/>
                <w:szCs w:val="20"/>
              </w:rPr>
              <w:softHyphen/>
              <w:t>контроля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20-22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rPr>
                <w:i/>
              </w:rPr>
              <w:t>Контрольная работа № 7 «Отношения и пропорции</w:t>
            </w:r>
            <w:r w:rsidRPr="003E3172">
              <w:rPr>
                <w:i/>
              </w:rPr>
              <w:t>»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УПЗНУ</w:t>
            </w:r>
          </w:p>
        </w:tc>
        <w:tc>
          <w:tcPr>
            <w:tcW w:w="234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Проверка знаний учащихся по теме «Отношения и про</w:t>
            </w:r>
            <w:r w:rsidRPr="007D5F58">
              <w:rPr>
                <w:sz w:val="20"/>
                <w:szCs w:val="20"/>
              </w:rPr>
              <w:softHyphen/>
              <w:t>порции»</w:t>
            </w:r>
          </w:p>
        </w:tc>
        <w:tc>
          <w:tcPr>
            <w:tcW w:w="2160" w:type="dxa"/>
          </w:tcPr>
          <w:p w:rsidR="00B23756" w:rsidRPr="007D5F58" w:rsidRDefault="00B23756" w:rsidP="00A7679C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Научиться при</w:t>
            </w:r>
            <w:r w:rsidRPr="007D5F58">
              <w:rPr>
                <w:sz w:val="20"/>
                <w:szCs w:val="20"/>
              </w:rPr>
              <w:softHyphen/>
              <w:t>менять приобре</w:t>
            </w:r>
            <w:r w:rsidRPr="007D5F58">
              <w:rPr>
                <w:sz w:val="20"/>
                <w:szCs w:val="20"/>
              </w:rPr>
              <w:softHyphen/>
              <w:t>тенные знания, умения, навыки в конкретной дея</w:t>
            </w:r>
            <w:r w:rsidRPr="007D5F58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414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слушать других, пытаться принимать другую точку зрени</w:t>
            </w:r>
            <w:r>
              <w:rPr>
                <w:sz w:val="20"/>
                <w:szCs w:val="20"/>
              </w:rPr>
              <w:t>я, быть гото</w:t>
            </w:r>
            <w:r>
              <w:rPr>
                <w:sz w:val="20"/>
                <w:szCs w:val="20"/>
              </w:rPr>
              <w:softHyphen/>
              <w:t>вым изменить свою. 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</w:t>
            </w:r>
            <w:r w:rsidRPr="007D5F58">
              <w:rPr>
                <w:sz w:val="20"/>
                <w:szCs w:val="20"/>
              </w:rPr>
              <w:softHyphen/>
              <w:t>тельности.</w:t>
            </w:r>
            <w:r>
              <w:rPr>
                <w:sz w:val="20"/>
                <w:szCs w:val="20"/>
              </w:rPr>
              <w:t xml:space="preserve"> (П) -</w:t>
            </w:r>
            <w:r w:rsidRPr="007D5F58">
              <w:rPr>
                <w:sz w:val="20"/>
                <w:szCs w:val="20"/>
              </w:rPr>
              <w:t xml:space="preserve"> произвольно и осознанно владеть общим</w:t>
            </w:r>
            <w:r>
              <w:rPr>
                <w:sz w:val="20"/>
                <w:szCs w:val="20"/>
              </w:rPr>
              <w:t>и приема</w:t>
            </w:r>
            <w:r w:rsidRPr="007D5F5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 w:rsidRPr="007D5F58">
              <w:rPr>
                <w:sz w:val="20"/>
                <w:szCs w:val="20"/>
              </w:rPr>
              <w:t xml:space="preserve"> решения задач</w:t>
            </w:r>
          </w:p>
        </w:tc>
        <w:tc>
          <w:tcPr>
            <w:tcW w:w="1800" w:type="dxa"/>
          </w:tcPr>
          <w:p w:rsidR="00B23756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 xml:space="preserve">Формирование навыков </w:t>
            </w:r>
          </w:p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ин</w:t>
            </w:r>
            <w:r w:rsidRPr="007D5F58">
              <w:rPr>
                <w:sz w:val="20"/>
                <w:szCs w:val="20"/>
              </w:rPr>
              <w:softHyphen/>
              <w:t>дивидуальной и коллектив</w:t>
            </w:r>
            <w:r w:rsidRPr="007D5F58">
              <w:rPr>
                <w:sz w:val="20"/>
                <w:szCs w:val="20"/>
              </w:rPr>
              <w:softHyphen/>
              <w:t>ной исследо</w:t>
            </w:r>
            <w:r w:rsidRPr="007D5F58">
              <w:rPr>
                <w:sz w:val="20"/>
                <w:szCs w:val="20"/>
              </w:rPr>
              <w:softHyphen/>
              <w:t>вательской деятельности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20-22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23215">
              <w:rPr>
                <w:spacing w:val="-10"/>
              </w:rPr>
              <w:t>Масштаб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Что называется масштабом карты, плана, чертежа? Ка</w:t>
            </w:r>
            <w:r w:rsidRPr="007D5F58">
              <w:rPr>
                <w:sz w:val="20"/>
                <w:szCs w:val="20"/>
              </w:rPr>
              <w:softHyphen/>
              <w:t>кие виды масшта</w:t>
            </w:r>
            <w:r w:rsidRPr="007D5F58">
              <w:rPr>
                <w:sz w:val="20"/>
                <w:szCs w:val="20"/>
              </w:rPr>
              <w:softHyphen/>
              <w:t>бов бывают?</w:t>
            </w:r>
          </w:p>
        </w:tc>
        <w:tc>
          <w:tcPr>
            <w:tcW w:w="216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Усвоить поня</w:t>
            </w:r>
            <w:r w:rsidRPr="007D5F58">
              <w:rPr>
                <w:sz w:val="20"/>
                <w:szCs w:val="20"/>
              </w:rPr>
              <w:softHyphen/>
              <w:t>тие «масштаб» и научиться при</w:t>
            </w:r>
            <w:r w:rsidRPr="007D5F58">
              <w:rPr>
                <w:sz w:val="20"/>
                <w:szCs w:val="20"/>
              </w:rPr>
              <w:softHyphen/>
              <w:t>менять его при решении задач</w:t>
            </w:r>
          </w:p>
        </w:tc>
        <w:tc>
          <w:tcPr>
            <w:tcW w:w="414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воспринимать текст с уче</w:t>
            </w:r>
            <w:r w:rsidRPr="007D5F58">
              <w:rPr>
                <w:sz w:val="20"/>
                <w:szCs w:val="20"/>
              </w:rPr>
              <w:softHyphen/>
              <w:t>том поставленной учебной задачи, находить в тексте информ</w:t>
            </w:r>
            <w:r>
              <w:rPr>
                <w:sz w:val="20"/>
                <w:szCs w:val="20"/>
              </w:rPr>
              <w:t>ацию, необходимую для ре</w:t>
            </w:r>
            <w:r>
              <w:rPr>
                <w:sz w:val="20"/>
                <w:szCs w:val="20"/>
              </w:rPr>
              <w:softHyphen/>
              <w:t>шения. 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обнаруживать и формулиро</w:t>
            </w:r>
            <w:r w:rsidRPr="007D5F58">
              <w:rPr>
                <w:sz w:val="20"/>
                <w:szCs w:val="20"/>
              </w:rPr>
              <w:softHyphen/>
              <w:t>вать учебную проблему, составлять план вы</w:t>
            </w:r>
            <w:r w:rsidRPr="007D5F58">
              <w:rPr>
                <w:sz w:val="20"/>
                <w:szCs w:val="20"/>
              </w:rPr>
              <w:softHyphen/>
              <w:t>полнения работы.</w:t>
            </w:r>
            <w:r>
              <w:rPr>
                <w:sz w:val="20"/>
                <w:szCs w:val="20"/>
              </w:rPr>
              <w:t xml:space="preserve"> (П) -</w:t>
            </w:r>
            <w:r w:rsidRPr="007D5F58">
              <w:rPr>
                <w:sz w:val="20"/>
                <w:szCs w:val="20"/>
              </w:rPr>
              <w:t xml:space="preserve"> уметь осуществлять анализ объектов с выделением существенных и несу</w:t>
            </w:r>
            <w:r w:rsidRPr="007D5F58">
              <w:rPr>
                <w:sz w:val="20"/>
                <w:szCs w:val="20"/>
              </w:rPr>
              <w:softHyphen/>
              <w:t>щественных признаков</w:t>
            </w:r>
          </w:p>
        </w:tc>
        <w:tc>
          <w:tcPr>
            <w:tcW w:w="180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Формирование навыков ана</w:t>
            </w:r>
            <w:r w:rsidRPr="007D5F58">
              <w:rPr>
                <w:sz w:val="20"/>
                <w:szCs w:val="20"/>
              </w:rPr>
              <w:softHyphen/>
              <w:t>лиза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23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923215" w:rsidRDefault="00B23756" w:rsidP="00502A2A">
            <w:pPr>
              <w:shd w:val="clear" w:color="auto" w:fill="FFFFFF"/>
              <w:rPr>
                <w:spacing w:val="-11"/>
              </w:rPr>
            </w:pPr>
            <w:r w:rsidRPr="00923215">
              <w:rPr>
                <w:spacing w:val="-11"/>
              </w:rPr>
              <w:t>Масштаб</w:t>
            </w:r>
          </w:p>
          <w:p w:rsidR="00B23756" w:rsidRPr="0074726D" w:rsidRDefault="00B23756" w:rsidP="00502A2A">
            <w:r w:rsidRPr="00923215">
              <w:rPr>
                <w:spacing w:val="-11"/>
              </w:rPr>
              <w:t>Практическое применение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УФНСД</w:t>
            </w:r>
          </w:p>
        </w:tc>
        <w:tc>
          <w:tcPr>
            <w:tcW w:w="234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Как применяется понятие «масштаб» для решения задач?</w:t>
            </w:r>
          </w:p>
        </w:tc>
        <w:tc>
          <w:tcPr>
            <w:tcW w:w="216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Совершенство</w:t>
            </w:r>
            <w:r w:rsidRPr="007D5F58">
              <w:rPr>
                <w:sz w:val="20"/>
                <w:szCs w:val="20"/>
              </w:rPr>
              <w:softHyphen/>
              <w:t>вать знания и уме</w:t>
            </w:r>
            <w:r w:rsidRPr="007D5F58">
              <w:rPr>
                <w:sz w:val="20"/>
                <w:szCs w:val="20"/>
              </w:rPr>
              <w:softHyphen/>
              <w:t>ния по решению задач на масштаб</w:t>
            </w:r>
          </w:p>
        </w:tc>
        <w:tc>
          <w:tcPr>
            <w:tcW w:w="4140" w:type="dxa"/>
          </w:tcPr>
          <w:p w:rsidR="00B23756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7D5F58">
              <w:rPr>
                <w:sz w:val="20"/>
                <w:szCs w:val="20"/>
              </w:rPr>
              <w:softHyphen/>
              <w:t xml:space="preserve">ной и групповой работы. </w:t>
            </w: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удерживать цель деятельности до получения ее результата. </w:t>
            </w:r>
          </w:p>
          <w:p w:rsidR="00B23756" w:rsidRPr="007D5F58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7D5F58">
              <w:rPr>
                <w:sz w:val="20"/>
                <w:szCs w:val="20"/>
              </w:rPr>
              <w:t xml:space="preserve"> уметь осуществлять срав</w:t>
            </w:r>
            <w:r w:rsidRPr="007D5F58">
              <w:rPr>
                <w:sz w:val="20"/>
                <w:szCs w:val="20"/>
              </w:rPr>
              <w:softHyphen/>
              <w:t>нение и классификацию по заданным крите</w:t>
            </w:r>
            <w:r w:rsidRPr="007D5F58">
              <w:rPr>
                <w:sz w:val="20"/>
                <w:szCs w:val="20"/>
              </w:rPr>
              <w:softHyphen/>
              <w:t>риям</w:t>
            </w:r>
          </w:p>
        </w:tc>
        <w:tc>
          <w:tcPr>
            <w:tcW w:w="1800" w:type="dxa"/>
          </w:tcPr>
          <w:p w:rsidR="00B23756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 xml:space="preserve">Формирование навыка </w:t>
            </w:r>
          </w:p>
          <w:p w:rsidR="00B23756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осо</w:t>
            </w:r>
            <w:r w:rsidRPr="007D5F58">
              <w:rPr>
                <w:sz w:val="20"/>
                <w:szCs w:val="20"/>
              </w:rPr>
              <w:softHyphen/>
              <w:t xml:space="preserve">знанного </w:t>
            </w:r>
          </w:p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вы</w:t>
            </w:r>
            <w:r w:rsidRPr="007D5F58">
              <w:rPr>
                <w:sz w:val="20"/>
                <w:szCs w:val="20"/>
              </w:rPr>
              <w:softHyphen/>
              <w:t>бора наиболее эффективного способа реше</w:t>
            </w:r>
            <w:r w:rsidRPr="007D5F58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23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Default="00B23756" w:rsidP="00502A2A">
            <w:pPr>
              <w:shd w:val="clear" w:color="auto" w:fill="FFFFFF"/>
              <w:spacing w:line="293" w:lineRule="exact"/>
              <w:ind w:right="58"/>
            </w:pPr>
            <w:r>
              <w:t xml:space="preserve">Окружность. </w:t>
            </w:r>
            <w:r w:rsidRPr="00923215">
              <w:t>Дл</w:t>
            </w:r>
            <w:r>
              <w:t xml:space="preserve">ина </w:t>
            </w:r>
          </w:p>
          <w:p w:rsidR="00B23756" w:rsidRPr="0074726D" w:rsidRDefault="00B23756" w:rsidP="00502A2A">
            <w:pPr>
              <w:shd w:val="clear" w:color="auto" w:fill="FFFFFF"/>
              <w:spacing w:line="293" w:lineRule="exact"/>
              <w:ind w:right="58"/>
            </w:pPr>
            <w:r>
              <w:t>окруж</w:t>
            </w:r>
            <w:r>
              <w:softHyphen/>
              <w:t>ности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УПЗУ</w:t>
            </w:r>
          </w:p>
        </w:tc>
        <w:tc>
          <w:tcPr>
            <w:tcW w:w="2340" w:type="dxa"/>
            <w:vMerge w:val="restart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Что называется окружностью, радиусом, диаме</w:t>
            </w:r>
            <w:r w:rsidRPr="007D5F58">
              <w:rPr>
                <w:sz w:val="20"/>
                <w:szCs w:val="20"/>
              </w:rPr>
              <w:softHyphen/>
              <w:t>тром окружности? Как найти длину окружности?</w:t>
            </w:r>
          </w:p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Как найти площадь круга? Являются ли длина окружности</w:t>
            </w:r>
            <w:r>
              <w:rPr>
                <w:sz w:val="20"/>
                <w:szCs w:val="20"/>
              </w:rPr>
              <w:t xml:space="preserve"> (площадь круга) и их</w:t>
            </w:r>
            <w:r w:rsidRPr="007D5F58">
              <w:rPr>
                <w:sz w:val="20"/>
                <w:szCs w:val="20"/>
              </w:rPr>
              <w:t xml:space="preserve"> диаме</w:t>
            </w:r>
            <w:r>
              <w:rPr>
                <w:sz w:val="20"/>
                <w:szCs w:val="20"/>
              </w:rPr>
              <w:t xml:space="preserve">тр </w:t>
            </w:r>
            <w:r w:rsidRPr="007D5F58">
              <w:rPr>
                <w:sz w:val="20"/>
                <w:szCs w:val="20"/>
              </w:rPr>
              <w:t xml:space="preserve"> прямо пропорцио</w:t>
            </w:r>
            <w:r w:rsidRPr="007D5F58">
              <w:rPr>
                <w:sz w:val="20"/>
                <w:szCs w:val="20"/>
              </w:rPr>
              <w:softHyphen/>
              <w:t>нальными величи</w:t>
            </w:r>
            <w:r w:rsidRPr="007D5F58">
              <w:rPr>
                <w:sz w:val="20"/>
                <w:szCs w:val="20"/>
              </w:rPr>
              <w:softHyphen/>
              <w:t>нами?</w:t>
            </w:r>
          </w:p>
        </w:tc>
        <w:tc>
          <w:tcPr>
            <w:tcW w:w="2160" w:type="dxa"/>
            <w:vMerge w:val="restart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Получить </w:t>
            </w:r>
            <w:r w:rsidRPr="007D5F58">
              <w:rPr>
                <w:sz w:val="20"/>
                <w:szCs w:val="20"/>
              </w:rPr>
              <w:t>представле</w:t>
            </w:r>
            <w:r w:rsidRPr="007D5F58">
              <w:rPr>
                <w:sz w:val="20"/>
                <w:szCs w:val="20"/>
              </w:rPr>
              <w:softHyphen/>
              <w:t>ние об окружно</w:t>
            </w:r>
            <w:r w:rsidRPr="007D5F58">
              <w:rPr>
                <w:sz w:val="20"/>
                <w:szCs w:val="20"/>
              </w:rPr>
              <w:softHyphen/>
              <w:t>сти</w:t>
            </w:r>
            <w:r>
              <w:rPr>
                <w:sz w:val="20"/>
                <w:szCs w:val="20"/>
              </w:rPr>
              <w:t xml:space="preserve"> и круге и их</w:t>
            </w:r>
            <w:r w:rsidRPr="007D5F58">
              <w:rPr>
                <w:sz w:val="20"/>
                <w:szCs w:val="20"/>
              </w:rPr>
              <w:t xml:space="preserve"> основ</w:t>
            </w:r>
            <w:r w:rsidRPr="007D5F58">
              <w:rPr>
                <w:sz w:val="20"/>
                <w:szCs w:val="20"/>
              </w:rPr>
              <w:softHyphen/>
              <w:t>ных элементах, познакомиться с формулой дли</w:t>
            </w:r>
            <w:r w:rsidRPr="007D5F58">
              <w:rPr>
                <w:sz w:val="20"/>
                <w:szCs w:val="20"/>
              </w:rPr>
              <w:softHyphen/>
              <w:t>ны окружности</w:t>
            </w:r>
            <w:r>
              <w:rPr>
                <w:sz w:val="20"/>
                <w:szCs w:val="20"/>
              </w:rPr>
              <w:t xml:space="preserve">, площади круга </w:t>
            </w:r>
            <w:r w:rsidRPr="007D5F58">
              <w:rPr>
                <w:sz w:val="20"/>
                <w:szCs w:val="20"/>
              </w:rPr>
              <w:t xml:space="preserve"> и научиться при</w:t>
            </w:r>
            <w:r w:rsidRPr="007D5F58">
              <w:rPr>
                <w:sz w:val="20"/>
                <w:szCs w:val="20"/>
              </w:rPr>
              <w:softHyphen/>
              <w:t>менять ее при решении задач</w:t>
            </w:r>
          </w:p>
        </w:tc>
        <w:tc>
          <w:tcPr>
            <w:tcW w:w="414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организовывать и пла</w:t>
            </w:r>
            <w:r w:rsidRPr="007D5F58">
              <w:rPr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  <w:r>
              <w:rPr>
                <w:sz w:val="20"/>
                <w:szCs w:val="20"/>
              </w:rPr>
              <w:t xml:space="preserve"> 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формировать целевые установ</w:t>
            </w:r>
            <w:r w:rsidRPr="007D5F58">
              <w:rPr>
                <w:sz w:val="20"/>
                <w:szCs w:val="20"/>
              </w:rPr>
              <w:softHyphen/>
              <w:t xml:space="preserve">ки учебной деятельности, </w:t>
            </w:r>
            <w:r>
              <w:rPr>
                <w:sz w:val="20"/>
                <w:szCs w:val="20"/>
              </w:rPr>
              <w:t>выстраивать алго</w:t>
            </w:r>
            <w:r>
              <w:rPr>
                <w:sz w:val="20"/>
                <w:szCs w:val="20"/>
              </w:rPr>
              <w:softHyphen/>
              <w:t>ритм действий. (П) -</w:t>
            </w:r>
            <w:r w:rsidRPr="007D5F58">
              <w:rPr>
                <w:sz w:val="20"/>
                <w:szCs w:val="20"/>
              </w:rPr>
              <w:t xml:space="preserve"> уметь устанавливать при</w:t>
            </w:r>
            <w:r w:rsidRPr="007D5F58">
              <w:rPr>
                <w:sz w:val="20"/>
                <w:szCs w:val="20"/>
              </w:rPr>
              <w:softHyphen/>
              <w:t>чинно-следственные связи</w:t>
            </w:r>
          </w:p>
        </w:tc>
        <w:tc>
          <w:tcPr>
            <w:tcW w:w="180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Развитие творческих способностей через активные формы дея</w:t>
            </w:r>
            <w:r w:rsidRPr="007D5F58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24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pPr>
              <w:shd w:val="clear" w:color="auto" w:fill="FFFFFF"/>
              <w:spacing w:line="293" w:lineRule="exact"/>
              <w:ind w:right="58"/>
            </w:pPr>
            <w:r>
              <w:t xml:space="preserve">Круг. </w:t>
            </w:r>
            <w:r>
              <w:rPr>
                <w:spacing w:val="-9"/>
              </w:rPr>
              <w:t>П</w:t>
            </w:r>
            <w:r w:rsidRPr="00923215">
              <w:rPr>
                <w:spacing w:val="-9"/>
              </w:rPr>
              <w:t xml:space="preserve">лощадь </w:t>
            </w:r>
            <w:r w:rsidRPr="00923215">
              <w:t>круга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  <w:vMerge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B23756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развивать умение обме</w:t>
            </w:r>
            <w:r w:rsidRPr="007D5F58">
              <w:rPr>
                <w:sz w:val="20"/>
                <w:szCs w:val="20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7D5F58">
              <w:rPr>
                <w:sz w:val="20"/>
                <w:szCs w:val="20"/>
              </w:rPr>
              <w:softHyphen/>
              <w:t>шений.</w:t>
            </w:r>
            <w:r>
              <w:rPr>
                <w:sz w:val="20"/>
                <w:szCs w:val="20"/>
              </w:rPr>
              <w:t xml:space="preserve"> 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осознавать учащимся уровень и качество усвоения результата. </w:t>
            </w:r>
          </w:p>
          <w:p w:rsidR="00B23756" w:rsidRPr="007D5F58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(П) - </w:t>
            </w:r>
            <w:r w:rsidRPr="007D5F58">
              <w:rPr>
                <w:sz w:val="20"/>
                <w:szCs w:val="20"/>
              </w:rPr>
              <w:t>строить логическую цепь рассуждений</w:t>
            </w:r>
          </w:p>
        </w:tc>
        <w:tc>
          <w:tcPr>
            <w:tcW w:w="1800" w:type="dxa"/>
          </w:tcPr>
          <w:p w:rsidR="00B23756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 xml:space="preserve">Целостное </w:t>
            </w:r>
          </w:p>
          <w:p w:rsidR="00B23756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вос</w:t>
            </w:r>
            <w:r w:rsidRPr="007D5F58">
              <w:rPr>
                <w:sz w:val="20"/>
                <w:szCs w:val="20"/>
              </w:rPr>
              <w:softHyphen/>
              <w:t xml:space="preserve">приятие </w:t>
            </w:r>
          </w:p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окру</w:t>
            </w:r>
            <w:r w:rsidRPr="007D5F58">
              <w:rPr>
                <w:sz w:val="20"/>
                <w:szCs w:val="20"/>
              </w:rPr>
              <w:softHyphen/>
              <w:t>жающего мира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24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23215">
              <w:t>Шар</w:t>
            </w:r>
            <w:r>
              <w:t>. Сфера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Что называется шаром и сферой? Элементы шара и сферы.</w:t>
            </w:r>
          </w:p>
        </w:tc>
        <w:tc>
          <w:tcPr>
            <w:tcW w:w="216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Получить </w:t>
            </w:r>
            <w:r w:rsidRPr="007D5F58">
              <w:rPr>
                <w:sz w:val="20"/>
                <w:szCs w:val="20"/>
              </w:rPr>
              <w:t>представле</w:t>
            </w:r>
            <w:r w:rsidRPr="007D5F58">
              <w:rPr>
                <w:sz w:val="20"/>
                <w:szCs w:val="20"/>
              </w:rPr>
              <w:softHyphen/>
              <w:t>ние о шаре и его элементах; при</w:t>
            </w:r>
            <w:r w:rsidRPr="007D5F58">
              <w:rPr>
                <w:sz w:val="20"/>
                <w:szCs w:val="20"/>
              </w:rPr>
              <w:softHyphen/>
              <w:t>менять получен</w:t>
            </w:r>
            <w:r w:rsidRPr="007D5F58">
              <w:rPr>
                <w:sz w:val="20"/>
                <w:szCs w:val="20"/>
              </w:rPr>
              <w:softHyphen/>
              <w:t>ные знания при решении задач</w:t>
            </w:r>
          </w:p>
        </w:tc>
        <w:tc>
          <w:tcPr>
            <w:tcW w:w="414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слушать других, пытаться принимать другую точку зрени</w:t>
            </w:r>
            <w:r>
              <w:rPr>
                <w:sz w:val="20"/>
                <w:szCs w:val="20"/>
              </w:rPr>
              <w:t>я, быть гото</w:t>
            </w:r>
            <w:r>
              <w:rPr>
                <w:sz w:val="20"/>
                <w:szCs w:val="20"/>
              </w:rPr>
              <w:softHyphen/>
              <w:t>вым изменить свою. 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формировать целевые уста</w:t>
            </w:r>
            <w:r w:rsidRPr="007D5F58">
              <w:rPr>
                <w:sz w:val="20"/>
                <w:szCs w:val="20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B23756" w:rsidRPr="007D5F58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 использовать знаково-сим</w:t>
            </w:r>
            <w:r w:rsidRPr="007D5F58">
              <w:rPr>
                <w:sz w:val="20"/>
                <w:szCs w:val="20"/>
              </w:rPr>
              <w:t>волические средства, в том числе модели и схемы для решения учебных задач</w:t>
            </w:r>
          </w:p>
        </w:tc>
        <w:tc>
          <w:tcPr>
            <w:tcW w:w="180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Формирование устойчиво</w:t>
            </w:r>
            <w:r w:rsidRPr="007D5F58">
              <w:rPr>
                <w:sz w:val="20"/>
                <w:szCs w:val="20"/>
              </w:rPr>
              <w:softHyphen/>
              <w:t>го интереса к творческой деятельности, проявление креативных способностей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25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 xml:space="preserve">Обобщение. </w:t>
            </w:r>
            <w:r w:rsidRPr="00923215">
              <w:t>Длина окруж</w:t>
            </w:r>
            <w:r w:rsidRPr="00923215">
              <w:softHyphen/>
              <w:t xml:space="preserve">ности и </w:t>
            </w:r>
            <w:r w:rsidRPr="00923215">
              <w:rPr>
                <w:spacing w:val="-11"/>
              </w:rPr>
              <w:t xml:space="preserve">площадь </w:t>
            </w:r>
            <w:r w:rsidRPr="00923215">
              <w:t>круга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УОСЗ</w:t>
            </w:r>
          </w:p>
        </w:tc>
        <w:tc>
          <w:tcPr>
            <w:tcW w:w="234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Обобщение знаний по теме «Масштаб, окруж</w:t>
            </w:r>
            <w:r w:rsidRPr="007D5F58">
              <w:rPr>
                <w:sz w:val="20"/>
                <w:szCs w:val="20"/>
              </w:rPr>
              <w:softHyphen/>
              <w:t>ность и круг»</w:t>
            </w:r>
          </w:p>
        </w:tc>
        <w:tc>
          <w:tcPr>
            <w:tcW w:w="216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Систематизи</w:t>
            </w:r>
            <w:r w:rsidRPr="007D5F58">
              <w:rPr>
                <w:sz w:val="20"/>
                <w:szCs w:val="20"/>
              </w:rPr>
              <w:softHyphen/>
              <w:t>ровать знания и умения уча</w:t>
            </w:r>
            <w:r w:rsidRPr="007D5F58">
              <w:rPr>
                <w:sz w:val="20"/>
                <w:szCs w:val="20"/>
              </w:rPr>
              <w:softHyphen/>
              <w:t>щихся по теме «Окружность и круг»</w:t>
            </w:r>
          </w:p>
        </w:tc>
        <w:tc>
          <w:tcPr>
            <w:tcW w:w="4140" w:type="dxa"/>
          </w:tcPr>
          <w:p w:rsidR="00B23756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развивать умение обме</w:t>
            </w:r>
            <w:r w:rsidRPr="007D5F58">
              <w:rPr>
                <w:sz w:val="20"/>
                <w:szCs w:val="20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7D5F58">
              <w:rPr>
                <w:sz w:val="20"/>
                <w:szCs w:val="20"/>
              </w:rPr>
              <w:softHyphen/>
              <w:t>шений.</w:t>
            </w:r>
            <w:r>
              <w:rPr>
                <w:sz w:val="20"/>
                <w:szCs w:val="20"/>
              </w:rPr>
              <w:t xml:space="preserve"> 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осознавать учащимся уровень и качество усвоения результата. </w:t>
            </w:r>
          </w:p>
          <w:p w:rsidR="00B23756" w:rsidRPr="007D5F58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7D5F58">
              <w:rPr>
                <w:sz w:val="20"/>
                <w:szCs w:val="20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800" w:type="dxa"/>
          </w:tcPr>
          <w:p w:rsidR="00B23756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Формирование познаватель</w:t>
            </w:r>
            <w:r w:rsidRPr="007D5F58">
              <w:rPr>
                <w:sz w:val="20"/>
                <w:szCs w:val="20"/>
              </w:rPr>
              <w:softHyphen/>
              <w:t>н</w:t>
            </w:r>
            <w:r>
              <w:rPr>
                <w:sz w:val="20"/>
                <w:szCs w:val="20"/>
              </w:rPr>
              <w:t xml:space="preserve">ого интереса к </w:t>
            </w:r>
          </w:p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спосо</w:t>
            </w:r>
            <w:r w:rsidRPr="007D5F58">
              <w:rPr>
                <w:sz w:val="20"/>
                <w:szCs w:val="20"/>
              </w:rPr>
              <w:softHyphen/>
              <w:t>бам обобщения и систематиза</w:t>
            </w:r>
            <w:r w:rsidRPr="007D5F58">
              <w:rPr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20-25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rPr>
                <w:i/>
              </w:rPr>
              <w:t xml:space="preserve">Контрольная работа № 8 </w:t>
            </w:r>
            <w:r w:rsidRPr="00AC1B48">
              <w:rPr>
                <w:i/>
              </w:rPr>
              <w:t>«Длина окруж</w:t>
            </w:r>
            <w:r w:rsidRPr="00AC1B48">
              <w:rPr>
                <w:i/>
              </w:rPr>
              <w:softHyphen/>
              <w:t xml:space="preserve">ности и </w:t>
            </w:r>
            <w:r w:rsidRPr="00AC1B48">
              <w:rPr>
                <w:i/>
                <w:spacing w:val="-11"/>
              </w:rPr>
              <w:t xml:space="preserve">площадь </w:t>
            </w:r>
            <w:r w:rsidRPr="00AC1B48">
              <w:rPr>
                <w:i/>
              </w:rPr>
              <w:t>круга»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УПЗСД</w:t>
            </w:r>
          </w:p>
        </w:tc>
        <w:tc>
          <w:tcPr>
            <w:tcW w:w="234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Проверка знаний учащихся по теме «Масштаб, окруж</w:t>
            </w:r>
            <w:r w:rsidRPr="007D5F58">
              <w:rPr>
                <w:sz w:val="20"/>
                <w:szCs w:val="20"/>
              </w:rPr>
              <w:softHyphen/>
              <w:t>ность и круг»</w:t>
            </w:r>
          </w:p>
        </w:tc>
        <w:tc>
          <w:tcPr>
            <w:tcW w:w="216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Научиться при</w:t>
            </w:r>
            <w:r w:rsidRPr="007D5F58">
              <w:rPr>
                <w:sz w:val="20"/>
                <w:szCs w:val="20"/>
              </w:rPr>
              <w:softHyphen/>
              <w:t>менять приобре</w:t>
            </w:r>
            <w:r w:rsidRPr="007D5F58">
              <w:rPr>
                <w:sz w:val="20"/>
                <w:szCs w:val="20"/>
              </w:rPr>
              <w:softHyphen/>
              <w:t>тенные знания, умения, навыки в конкретной дея</w:t>
            </w:r>
            <w:r w:rsidRPr="007D5F58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4140" w:type="dxa"/>
          </w:tcPr>
          <w:p w:rsidR="00B23756" w:rsidRPr="007D5F58" w:rsidRDefault="00B23756" w:rsidP="007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управлять своим пове</w:t>
            </w:r>
            <w:r w:rsidRPr="007D5F58">
              <w:rPr>
                <w:sz w:val="20"/>
                <w:szCs w:val="20"/>
              </w:rPr>
              <w:softHyphen/>
              <w:t>дением (контроль, самокоррекция, оценка своего действия).</w:t>
            </w:r>
            <w:r>
              <w:rPr>
                <w:sz w:val="20"/>
                <w:szCs w:val="20"/>
              </w:rPr>
              <w:t xml:space="preserve"> 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7D5F58">
              <w:rPr>
                <w:sz w:val="20"/>
                <w:szCs w:val="20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  <w:r>
              <w:rPr>
                <w:sz w:val="20"/>
                <w:szCs w:val="20"/>
              </w:rPr>
              <w:t>(П) -</w:t>
            </w:r>
            <w:r w:rsidRPr="007D5F58">
              <w:rPr>
                <w:sz w:val="20"/>
                <w:szCs w:val="20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800" w:type="dxa"/>
          </w:tcPr>
          <w:p w:rsidR="00B23756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 xml:space="preserve">Формирование навыков </w:t>
            </w:r>
          </w:p>
          <w:p w:rsidR="00B23756" w:rsidRPr="007D5F58" w:rsidRDefault="00B23756" w:rsidP="007D5F58">
            <w:pPr>
              <w:rPr>
                <w:sz w:val="20"/>
                <w:szCs w:val="20"/>
              </w:rPr>
            </w:pPr>
            <w:r w:rsidRPr="007D5F58">
              <w:rPr>
                <w:sz w:val="20"/>
                <w:szCs w:val="20"/>
              </w:rPr>
              <w:t>само</w:t>
            </w:r>
            <w:r w:rsidRPr="007D5F58">
              <w:rPr>
                <w:sz w:val="20"/>
                <w:szCs w:val="20"/>
              </w:rPr>
              <w:softHyphen/>
              <w:t>анализа и само</w:t>
            </w:r>
            <w:r w:rsidRPr="007D5F58">
              <w:rPr>
                <w:sz w:val="20"/>
                <w:szCs w:val="20"/>
              </w:rPr>
              <w:softHyphen/>
              <w:t>контроля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20-25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643"/>
        </w:trPr>
        <w:tc>
          <w:tcPr>
            <w:tcW w:w="15840" w:type="dxa"/>
            <w:gridSpan w:val="9"/>
            <w:vAlign w:val="center"/>
          </w:tcPr>
          <w:p w:rsidR="00B23756" w:rsidRPr="009A78EF" w:rsidRDefault="00B23756" w:rsidP="00502A2A">
            <w:pPr>
              <w:jc w:val="center"/>
              <w:rPr>
                <w:sz w:val="28"/>
                <w:szCs w:val="28"/>
              </w:rPr>
            </w:pPr>
            <w:r w:rsidRPr="009A78EF">
              <w:rPr>
                <w:rStyle w:val="FontStyle12"/>
                <w:rFonts w:ascii="Bookman Old Style" w:hAnsi="Bookman Old Style"/>
                <w:i/>
                <w:sz w:val="28"/>
                <w:szCs w:val="28"/>
              </w:rPr>
              <w:t xml:space="preserve">Глава II. </w:t>
            </w:r>
            <w:r w:rsidRPr="009A78EF">
              <w:rPr>
                <w:rStyle w:val="FontStyle11"/>
                <w:rFonts w:ascii="Bookman Old Style" w:hAnsi="Bookman Old Style"/>
                <w:b w:val="0"/>
                <w:i/>
                <w:sz w:val="28"/>
                <w:szCs w:val="28"/>
              </w:rPr>
              <w:t>РАЦИОНАЛ</w:t>
            </w:r>
            <w:r w:rsidRPr="009A78EF">
              <w:rPr>
                <w:rStyle w:val="FontStyle11"/>
                <w:rFonts w:ascii="Bookman Old Style" w:hAnsi="Bookman Old Style"/>
                <w:b w:val="0"/>
                <w:i/>
                <w:sz w:val="28"/>
                <w:szCs w:val="28"/>
              </w:rPr>
              <w:t>Ь</w:t>
            </w:r>
            <w:r w:rsidRPr="009A78EF">
              <w:rPr>
                <w:rStyle w:val="FontStyle11"/>
                <w:rFonts w:ascii="Bookman Old Style" w:hAnsi="Bookman Old Style"/>
                <w:b w:val="0"/>
                <w:i/>
                <w:sz w:val="28"/>
                <w:szCs w:val="28"/>
              </w:rPr>
              <w:t>НЫЕ ЧИСЛА</w:t>
            </w:r>
            <w:r w:rsidRPr="009A78EF">
              <w:rPr>
                <w:rStyle w:val="FontStyle11"/>
                <w:rFonts w:ascii="Bookman Old Style" w:hAnsi="Bookman Old Style"/>
                <w:i/>
                <w:sz w:val="28"/>
                <w:szCs w:val="28"/>
              </w:rPr>
              <w:t xml:space="preserve"> </w:t>
            </w:r>
          </w:p>
        </w:tc>
      </w:tr>
      <w:tr w:rsidR="00B23756" w:rsidTr="00DE0EB5">
        <w:trPr>
          <w:trHeight w:val="540"/>
        </w:trPr>
        <w:tc>
          <w:tcPr>
            <w:tcW w:w="15840" w:type="dxa"/>
            <w:gridSpan w:val="9"/>
            <w:vAlign w:val="center"/>
          </w:tcPr>
          <w:p w:rsidR="00B23756" w:rsidRPr="009A78EF" w:rsidRDefault="00B23756" w:rsidP="00502A2A">
            <w:pPr>
              <w:jc w:val="center"/>
              <w:rPr>
                <w:b/>
                <w:sz w:val="28"/>
                <w:szCs w:val="28"/>
              </w:rPr>
            </w:pPr>
            <w:r w:rsidRPr="009A78EF">
              <w:rPr>
                <w:b/>
                <w:i/>
                <w:sz w:val="28"/>
                <w:szCs w:val="28"/>
              </w:rPr>
              <w:t>§ 5. Положительные и отрицательные числа (13 часов)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23215">
              <w:t>Коор</w:t>
            </w:r>
            <w:r w:rsidRPr="00923215">
              <w:softHyphen/>
            </w:r>
            <w:r w:rsidRPr="00923215">
              <w:rPr>
                <w:spacing w:val="-9"/>
              </w:rPr>
              <w:t xml:space="preserve">динаты </w:t>
            </w:r>
            <w:r w:rsidRPr="00923215">
              <w:t>на пря</w:t>
            </w:r>
            <w:r w:rsidRPr="00923215">
              <w:softHyphen/>
              <w:t>мой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Какие числа назы</w:t>
            </w:r>
            <w:r w:rsidRPr="00A355A7">
              <w:rPr>
                <w:sz w:val="20"/>
                <w:szCs w:val="20"/>
              </w:rPr>
              <w:softHyphen/>
              <w:t>ваются положитель</w:t>
            </w:r>
            <w:r w:rsidRPr="00A355A7">
              <w:rPr>
                <w:sz w:val="20"/>
                <w:szCs w:val="20"/>
              </w:rPr>
              <w:softHyphen/>
              <w:t>ными, отрицатель</w:t>
            </w:r>
            <w:r w:rsidRPr="00A355A7">
              <w:rPr>
                <w:sz w:val="20"/>
                <w:szCs w:val="20"/>
              </w:rPr>
              <w:softHyphen/>
              <w:t>ными? Является ли нуль положитель</w:t>
            </w:r>
            <w:r w:rsidRPr="00A355A7">
              <w:rPr>
                <w:sz w:val="20"/>
                <w:szCs w:val="20"/>
              </w:rPr>
              <w:softHyphen/>
              <w:t xml:space="preserve">ным, отрицательным числом? </w:t>
            </w:r>
          </w:p>
        </w:tc>
        <w:tc>
          <w:tcPr>
            <w:tcW w:w="2160" w:type="dxa"/>
            <w:vMerge w:val="restart"/>
          </w:tcPr>
          <w:p w:rsidR="00B23756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 xml:space="preserve">Различать </w:t>
            </w:r>
          </w:p>
          <w:p w:rsidR="00B23756" w:rsidRPr="00A355A7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по</w:t>
            </w:r>
            <w:r w:rsidRPr="00A355A7">
              <w:rPr>
                <w:sz w:val="20"/>
                <w:szCs w:val="20"/>
              </w:rPr>
              <w:softHyphen/>
              <w:t>ложительные и отрицательные числа, научиться строить точки на координатной прямой по задан</w:t>
            </w:r>
            <w:r w:rsidRPr="00A355A7">
              <w:rPr>
                <w:sz w:val="20"/>
                <w:szCs w:val="20"/>
              </w:rPr>
              <w:softHyphen/>
              <w:t>ным координатам и находить коор</w:t>
            </w:r>
            <w:r w:rsidRPr="00A355A7">
              <w:rPr>
                <w:sz w:val="20"/>
                <w:szCs w:val="20"/>
              </w:rPr>
              <w:softHyphen/>
              <w:t>динаты имеющих</w:t>
            </w:r>
            <w:r w:rsidRPr="00A355A7">
              <w:rPr>
                <w:sz w:val="20"/>
                <w:szCs w:val="20"/>
              </w:rPr>
              <w:softHyphen/>
              <w:t>ся точек</w:t>
            </w:r>
          </w:p>
        </w:tc>
        <w:tc>
          <w:tcPr>
            <w:tcW w:w="414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355A7">
              <w:rPr>
                <w:sz w:val="20"/>
                <w:szCs w:val="20"/>
              </w:rPr>
              <w:t xml:space="preserve"> уметь с достаточной пол</w:t>
            </w:r>
            <w:r w:rsidRPr="00A355A7">
              <w:rPr>
                <w:sz w:val="20"/>
                <w:szCs w:val="20"/>
              </w:rPr>
              <w:softHyphen/>
              <w:t>нотой и точностью выражать свои мысли в соответствии с зада</w:t>
            </w:r>
            <w:r>
              <w:rPr>
                <w:sz w:val="20"/>
                <w:szCs w:val="20"/>
              </w:rPr>
              <w:t>чами и условиями ком</w:t>
            </w:r>
            <w:r>
              <w:rPr>
                <w:sz w:val="20"/>
                <w:szCs w:val="20"/>
              </w:rPr>
              <w:softHyphen/>
              <w:t>муникации. 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355A7">
              <w:rPr>
                <w:sz w:val="20"/>
                <w:szCs w:val="20"/>
              </w:rPr>
              <w:t xml:space="preserve"> формировать постановку учеб</w:t>
            </w:r>
            <w:r w:rsidRPr="00A355A7">
              <w:rPr>
                <w:sz w:val="20"/>
                <w:szCs w:val="20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  <w:r>
              <w:rPr>
                <w:sz w:val="20"/>
                <w:szCs w:val="20"/>
              </w:rPr>
              <w:t xml:space="preserve"> (П) - </w:t>
            </w:r>
            <w:r w:rsidRPr="00A355A7">
              <w:rPr>
                <w:sz w:val="20"/>
                <w:szCs w:val="20"/>
              </w:rPr>
              <w:t>осуществлять анализ объектов с выделением существенных и несу</w:t>
            </w:r>
            <w:r w:rsidRPr="00A355A7">
              <w:rPr>
                <w:sz w:val="20"/>
                <w:szCs w:val="20"/>
              </w:rPr>
              <w:softHyphen/>
              <w:t>щественных признаков</w:t>
            </w:r>
          </w:p>
        </w:tc>
        <w:tc>
          <w:tcPr>
            <w:tcW w:w="180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Формирование познаватель</w:t>
            </w:r>
            <w:r w:rsidRPr="00A355A7">
              <w:rPr>
                <w:sz w:val="20"/>
                <w:szCs w:val="20"/>
              </w:rPr>
              <w:softHyphen/>
              <w:t>ного интереса к изучению нового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26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7C224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6C3340">
            <w:pPr>
              <w:shd w:val="clear" w:color="auto" w:fill="FFFFFF"/>
              <w:spacing w:line="278" w:lineRule="exact"/>
              <w:ind w:right="110"/>
            </w:pPr>
            <w:r w:rsidRPr="00923215">
              <w:t>Рациональные числа</w:t>
            </w:r>
            <w:r>
              <w:t xml:space="preserve"> </w:t>
            </w:r>
            <w:r w:rsidRPr="00923215">
              <w:t xml:space="preserve">на </w:t>
            </w:r>
            <w:r>
              <w:t xml:space="preserve">координатной </w:t>
            </w:r>
            <w:r w:rsidRPr="00923215">
              <w:t>прямой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УФНСД</w:t>
            </w:r>
          </w:p>
        </w:tc>
        <w:tc>
          <w:tcPr>
            <w:tcW w:w="234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Какая прямая называется координатной пря</w:t>
            </w:r>
            <w:r w:rsidRPr="00A355A7">
              <w:rPr>
                <w:sz w:val="20"/>
                <w:szCs w:val="20"/>
              </w:rPr>
              <w:softHyphen/>
              <w:t>мой? Что называется координатой точ</w:t>
            </w:r>
            <w:r w:rsidRPr="00A355A7">
              <w:rPr>
                <w:sz w:val="20"/>
                <w:szCs w:val="20"/>
              </w:rPr>
              <w:softHyphen/>
              <w:t xml:space="preserve">ки на прямой? </w:t>
            </w:r>
          </w:p>
        </w:tc>
        <w:tc>
          <w:tcPr>
            <w:tcW w:w="2160" w:type="dxa"/>
            <w:vMerge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355A7">
              <w:rPr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A355A7">
              <w:rPr>
                <w:sz w:val="20"/>
                <w:szCs w:val="20"/>
              </w:rPr>
              <w:softHyphen/>
              <w:t xml:space="preserve">ной и групповой работы. </w:t>
            </w: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355A7">
              <w:rPr>
                <w:sz w:val="20"/>
                <w:szCs w:val="20"/>
              </w:rPr>
              <w:t xml:space="preserve"> определять последователь</w:t>
            </w:r>
            <w:r w:rsidRPr="00A355A7">
              <w:rPr>
                <w:sz w:val="20"/>
                <w:szCs w:val="20"/>
              </w:rPr>
              <w:softHyphen/>
              <w:t>ность промежуточных действий с учетом ко</w:t>
            </w:r>
            <w:r w:rsidRPr="00A355A7">
              <w:rPr>
                <w:sz w:val="20"/>
                <w:szCs w:val="20"/>
              </w:rPr>
              <w:softHyphen/>
              <w:t xml:space="preserve">нечного результата, составлять план. </w:t>
            </w:r>
            <w:r>
              <w:rPr>
                <w:sz w:val="20"/>
                <w:szCs w:val="20"/>
              </w:rPr>
              <w:t>(П) - использовать знаково-сим</w:t>
            </w:r>
            <w:r w:rsidRPr="00A355A7">
              <w:rPr>
                <w:sz w:val="20"/>
                <w:szCs w:val="20"/>
              </w:rPr>
              <w:t>волические средс</w:t>
            </w:r>
            <w:r>
              <w:rPr>
                <w:sz w:val="20"/>
                <w:szCs w:val="20"/>
              </w:rPr>
              <w:t xml:space="preserve">тва </w:t>
            </w:r>
            <w:r w:rsidRPr="00A355A7">
              <w:rPr>
                <w:sz w:val="20"/>
                <w:szCs w:val="20"/>
              </w:rPr>
              <w:t>для решения учебных задач</w:t>
            </w:r>
          </w:p>
        </w:tc>
        <w:tc>
          <w:tcPr>
            <w:tcW w:w="180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Формирова</w:t>
            </w:r>
            <w:r w:rsidRPr="00A355A7">
              <w:rPr>
                <w:sz w:val="20"/>
                <w:szCs w:val="20"/>
              </w:rPr>
              <w:softHyphen/>
              <w:t>ние навыков анализа, ин</w:t>
            </w:r>
            <w:r w:rsidRPr="00A355A7">
              <w:rPr>
                <w:sz w:val="20"/>
                <w:szCs w:val="20"/>
              </w:rPr>
              <w:softHyphen/>
              <w:t>дивидуального и коллективно</w:t>
            </w:r>
            <w:r w:rsidRPr="00A355A7">
              <w:rPr>
                <w:sz w:val="20"/>
                <w:szCs w:val="20"/>
              </w:rPr>
              <w:softHyphen/>
              <w:t>го проектиро</w:t>
            </w:r>
            <w:r w:rsidRPr="00A355A7">
              <w:rPr>
                <w:sz w:val="20"/>
                <w:szCs w:val="20"/>
              </w:rPr>
              <w:softHyphen/>
              <w:t>вания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26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7C224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rPr>
                <w:spacing w:val="-6"/>
              </w:rPr>
              <w:t>Т</w:t>
            </w:r>
            <w:r w:rsidRPr="00923215">
              <w:rPr>
                <w:spacing w:val="-8"/>
              </w:rPr>
              <w:t>очки на прямой с заданными</w:t>
            </w:r>
            <w:r w:rsidRPr="00923215">
              <w:t xml:space="preserve"> рациональными</w:t>
            </w:r>
            <w:r w:rsidRPr="00923215">
              <w:rPr>
                <w:spacing w:val="-8"/>
              </w:rPr>
              <w:t xml:space="preserve"> </w:t>
            </w:r>
            <w:r w:rsidRPr="00923215">
              <w:t>координатами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УПЗУ</w:t>
            </w:r>
          </w:p>
        </w:tc>
        <w:tc>
          <w:tcPr>
            <w:tcW w:w="234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Что называется координатой точ</w:t>
            </w:r>
            <w:r w:rsidRPr="00A355A7">
              <w:rPr>
                <w:sz w:val="20"/>
                <w:szCs w:val="20"/>
              </w:rPr>
              <w:softHyphen/>
              <w:t>ки на прямой? Где в повседневной жизни применяют</w:t>
            </w:r>
            <w:r w:rsidRPr="00A355A7">
              <w:rPr>
                <w:sz w:val="20"/>
                <w:szCs w:val="20"/>
              </w:rPr>
              <w:softHyphen/>
              <w:t>ся координаты?</w:t>
            </w:r>
          </w:p>
        </w:tc>
        <w:tc>
          <w:tcPr>
            <w:tcW w:w="216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Научиться рабо</w:t>
            </w:r>
            <w:r w:rsidRPr="00A355A7">
              <w:rPr>
                <w:sz w:val="20"/>
                <w:szCs w:val="20"/>
              </w:rPr>
              <w:softHyphen/>
              <w:t>тать со шкалами, применяемыми в повседневной жизни</w:t>
            </w:r>
          </w:p>
        </w:tc>
        <w:tc>
          <w:tcPr>
            <w:tcW w:w="414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355A7">
              <w:rPr>
                <w:sz w:val="20"/>
                <w:szCs w:val="20"/>
              </w:rPr>
              <w:t xml:space="preserve"> уметь точно </w:t>
            </w:r>
            <w:r>
              <w:rPr>
                <w:sz w:val="20"/>
                <w:szCs w:val="20"/>
              </w:rPr>
              <w:t>и грамотно выражать свои мысли. 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355A7">
              <w:rPr>
                <w:sz w:val="20"/>
                <w:szCs w:val="20"/>
              </w:rPr>
              <w:t xml:space="preserve"> корректировать деятельность: вносить изменения в процесс с учетом воз</w:t>
            </w:r>
            <w:r w:rsidRPr="00A355A7">
              <w:rPr>
                <w:sz w:val="20"/>
                <w:szCs w:val="20"/>
              </w:rPr>
              <w:softHyphen/>
              <w:t>никших трудностей и ошибок, намечать спо</w:t>
            </w:r>
            <w:r w:rsidRPr="00A355A7">
              <w:rPr>
                <w:sz w:val="20"/>
                <w:szCs w:val="20"/>
              </w:rPr>
              <w:softHyphen/>
              <w:t>собы их устранения.</w:t>
            </w:r>
            <w:r>
              <w:rPr>
                <w:sz w:val="20"/>
                <w:szCs w:val="20"/>
              </w:rPr>
              <w:t xml:space="preserve"> (П) - </w:t>
            </w:r>
            <w:r w:rsidRPr="00A355A7">
              <w:rPr>
                <w:sz w:val="20"/>
                <w:szCs w:val="20"/>
              </w:rPr>
              <w:t>осуществлять сравне</w:t>
            </w:r>
            <w:r>
              <w:rPr>
                <w:sz w:val="20"/>
                <w:szCs w:val="20"/>
              </w:rPr>
              <w:softHyphen/>
              <w:t>ние и классификацию по</w:t>
            </w:r>
            <w:r w:rsidRPr="00A355A7">
              <w:rPr>
                <w:sz w:val="20"/>
                <w:szCs w:val="20"/>
              </w:rPr>
              <w:t xml:space="preserve"> критериям</w:t>
            </w:r>
          </w:p>
        </w:tc>
        <w:tc>
          <w:tcPr>
            <w:tcW w:w="180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26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7C224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6C3340" w:rsidRDefault="00B23756" w:rsidP="00502A2A">
            <w:pPr>
              <w:shd w:val="clear" w:color="auto" w:fill="FFFFFF"/>
              <w:spacing w:line="274" w:lineRule="exact"/>
              <w:ind w:right="82"/>
              <w:rPr>
                <w:sz w:val="23"/>
                <w:szCs w:val="22"/>
              </w:rPr>
            </w:pPr>
            <w:r w:rsidRPr="006C3340">
              <w:rPr>
                <w:sz w:val="23"/>
                <w:szCs w:val="22"/>
              </w:rPr>
              <w:t>Противопо</w:t>
            </w:r>
            <w:r w:rsidRPr="006C3340">
              <w:rPr>
                <w:spacing w:val="-11"/>
                <w:sz w:val="23"/>
                <w:szCs w:val="22"/>
              </w:rPr>
              <w:t xml:space="preserve">ложные </w:t>
            </w:r>
            <w:r w:rsidRPr="006C3340">
              <w:rPr>
                <w:sz w:val="23"/>
                <w:szCs w:val="22"/>
              </w:rPr>
              <w:t>числа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Какие числа назы</w:t>
            </w:r>
            <w:r w:rsidRPr="00A355A7">
              <w:rPr>
                <w:sz w:val="20"/>
                <w:szCs w:val="20"/>
              </w:rPr>
              <w:softHyphen/>
              <w:t>ваются противопо</w:t>
            </w:r>
            <w:r w:rsidRPr="00A355A7">
              <w:rPr>
                <w:sz w:val="20"/>
                <w:szCs w:val="20"/>
              </w:rPr>
              <w:softHyphen/>
              <w:t>ложными? Какое число противопо</w:t>
            </w:r>
            <w:r w:rsidRPr="00A355A7">
              <w:rPr>
                <w:sz w:val="20"/>
                <w:szCs w:val="20"/>
              </w:rPr>
              <w:softHyphen/>
              <w:t>ложно самому себе? Сколько противо</w:t>
            </w:r>
            <w:r w:rsidRPr="00A355A7">
              <w:rPr>
                <w:sz w:val="20"/>
                <w:szCs w:val="20"/>
              </w:rPr>
              <w:softHyphen/>
              <w:t>положных чисел есть у каждого числа?</w:t>
            </w:r>
          </w:p>
        </w:tc>
        <w:tc>
          <w:tcPr>
            <w:tcW w:w="2160" w:type="dxa"/>
          </w:tcPr>
          <w:p w:rsidR="00B23756" w:rsidRPr="00A355A7" w:rsidRDefault="00B23756" w:rsidP="00A7679C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Познакомиться с понятием «про</w:t>
            </w:r>
            <w:r w:rsidRPr="00A355A7">
              <w:rPr>
                <w:sz w:val="20"/>
                <w:szCs w:val="20"/>
              </w:rPr>
              <w:softHyphen/>
              <w:t>тивоположные числа», научиться находить числа, противополож</w:t>
            </w:r>
            <w:r w:rsidRPr="00A355A7">
              <w:rPr>
                <w:sz w:val="20"/>
                <w:szCs w:val="20"/>
              </w:rPr>
              <w:softHyphen/>
              <w:t>ные данному числу</w:t>
            </w:r>
          </w:p>
        </w:tc>
        <w:tc>
          <w:tcPr>
            <w:tcW w:w="414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355A7">
              <w:rPr>
                <w:sz w:val="20"/>
                <w:szCs w:val="20"/>
              </w:rPr>
              <w:t xml:space="preserve"> уметь выслушивать мне</w:t>
            </w:r>
            <w:r w:rsidRPr="00A355A7">
              <w:rPr>
                <w:sz w:val="20"/>
                <w:szCs w:val="20"/>
              </w:rPr>
              <w:softHyphen/>
              <w:t>ние членов команды, не перебивая; прини</w:t>
            </w:r>
            <w:r w:rsidRPr="00A355A7">
              <w:rPr>
                <w:sz w:val="20"/>
                <w:szCs w:val="20"/>
              </w:rPr>
              <w:softHyphen/>
              <w:t xml:space="preserve">мать коллективные решения. </w:t>
            </w: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355A7">
              <w:rPr>
                <w:sz w:val="20"/>
                <w:szCs w:val="20"/>
              </w:rPr>
              <w:t xml:space="preserve"> осознавать учащимся уровень и качество усвоения результата. </w:t>
            </w:r>
            <w:r>
              <w:rPr>
                <w:sz w:val="20"/>
                <w:szCs w:val="20"/>
              </w:rPr>
              <w:t>(П) -</w:t>
            </w:r>
            <w:r w:rsidRPr="00A355A7">
              <w:rPr>
                <w:sz w:val="20"/>
                <w:szCs w:val="20"/>
              </w:rPr>
              <w:t xml:space="preserve"> уметь осуществлять синтез как составление целого из частей</w:t>
            </w:r>
          </w:p>
        </w:tc>
        <w:tc>
          <w:tcPr>
            <w:tcW w:w="1800" w:type="dxa"/>
          </w:tcPr>
          <w:p w:rsidR="00B23756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 xml:space="preserve">Формирование устойчивой </w:t>
            </w:r>
          </w:p>
          <w:p w:rsidR="00B23756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мо</w:t>
            </w:r>
            <w:r w:rsidRPr="00A355A7">
              <w:rPr>
                <w:sz w:val="20"/>
                <w:szCs w:val="20"/>
              </w:rPr>
              <w:softHyphen/>
              <w:t xml:space="preserve">тивации к </w:t>
            </w:r>
          </w:p>
          <w:p w:rsidR="00B23756" w:rsidRPr="00A355A7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ин</w:t>
            </w:r>
            <w:r w:rsidRPr="00A355A7">
              <w:rPr>
                <w:sz w:val="20"/>
                <w:szCs w:val="20"/>
              </w:rPr>
              <w:softHyphen/>
              <w:t>дивидуальной деятельности по самостоя</w:t>
            </w:r>
            <w:r w:rsidRPr="00A355A7">
              <w:rPr>
                <w:sz w:val="20"/>
                <w:szCs w:val="20"/>
              </w:rPr>
              <w:softHyphen/>
              <w:t>тельно состав</w:t>
            </w:r>
            <w:r w:rsidRPr="00A355A7">
              <w:rPr>
                <w:sz w:val="20"/>
                <w:szCs w:val="20"/>
              </w:rPr>
              <w:softHyphen/>
              <w:t>ленному плану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27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7C224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FD707E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382BFC" w:rsidRDefault="00B23756" w:rsidP="00382BFC">
            <w:pPr>
              <w:shd w:val="clear" w:color="auto" w:fill="FFFFFF"/>
              <w:spacing w:line="274" w:lineRule="exact"/>
              <w:ind w:right="82"/>
              <w:rPr>
                <w:sz w:val="22"/>
                <w:szCs w:val="22"/>
              </w:rPr>
            </w:pPr>
            <w:r w:rsidRPr="006C3340">
              <w:rPr>
                <w:sz w:val="22"/>
                <w:szCs w:val="22"/>
              </w:rPr>
              <w:t>Противопо</w:t>
            </w:r>
            <w:r w:rsidRPr="006C3340">
              <w:rPr>
                <w:spacing w:val="-11"/>
                <w:sz w:val="22"/>
                <w:szCs w:val="22"/>
              </w:rPr>
              <w:t xml:space="preserve">ложные </w:t>
            </w:r>
            <w:r w:rsidRPr="00382BFC">
              <w:t>числа. Целые числа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УФНСД</w:t>
            </w:r>
          </w:p>
        </w:tc>
        <w:tc>
          <w:tcPr>
            <w:tcW w:w="234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Каким числом является число, противоположное отрицательному (положительному, натуральному) чис</w:t>
            </w:r>
            <w:r w:rsidRPr="00A355A7">
              <w:rPr>
                <w:sz w:val="20"/>
                <w:szCs w:val="20"/>
              </w:rPr>
              <w:softHyphen/>
              <w:t>лу? Какие числа на</w:t>
            </w:r>
            <w:r w:rsidRPr="00A355A7">
              <w:rPr>
                <w:sz w:val="20"/>
                <w:szCs w:val="20"/>
              </w:rPr>
              <w:softHyphen/>
              <w:t>зываются целыми?</w:t>
            </w:r>
          </w:p>
        </w:tc>
        <w:tc>
          <w:tcPr>
            <w:tcW w:w="2160" w:type="dxa"/>
          </w:tcPr>
          <w:p w:rsidR="00B23756" w:rsidRPr="00A355A7" w:rsidRDefault="00B23756" w:rsidP="00A7679C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Дать строгое математическое определение целых чисел, научиться приме</w:t>
            </w:r>
            <w:r w:rsidRPr="00A355A7">
              <w:rPr>
                <w:sz w:val="20"/>
                <w:szCs w:val="20"/>
              </w:rPr>
              <w:softHyphen/>
              <w:t>нять его в устной речи и при реше</w:t>
            </w:r>
            <w:r w:rsidRPr="00A355A7">
              <w:rPr>
                <w:sz w:val="20"/>
                <w:szCs w:val="20"/>
              </w:rPr>
              <w:softHyphen/>
              <w:t>нии задач</w:t>
            </w:r>
          </w:p>
        </w:tc>
        <w:tc>
          <w:tcPr>
            <w:tcW w:w="414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355A7">
              <w:rPr>
                <w:sz w:val="20"/>
                <w:szCs w:val="20"/>
              </w:rPr>
              <w:t xml:space="preserve"> уметь находить в тексте информацию, необходимую для решения задачи.</w:t>
            </w:r>
          </w:p>
          <w:p w:rsidR="00B23756" w:rsidRPr="00A355A7" w:rsidRDefault="00B23756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355A7">
              <w:rPr>
                <w:sz w:val="20"/>
                <w:szCs w:val="20"/>
              </w:rPr>
              <w:t xml:space="preserve"> удерживать цель деятельности до получения ее результата. </w:t>
            </w:r>
            <w:r>
              <w:rPr>
                <w:sz w:val="20"/>
                <w:szCs w:val="20"/>
              </w:rPr>
              <w:t>(П) -</w:t>
            </w:r>
            <w:r w:rsidRPr="00A355A7">
              <w:rPr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80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Формирование навыков анали</w:t>
            </w:r>
            <w:r w:rsidRPr="00A355A7">
              <w:rPr>
                <w:sz w:val="20"/>
                <w:szCs w:val="20"/>
              </w:rPr>
              <w:softHyphen/>
              <w:t>за, творческой инициативно</w:t>
            </w:r>
            <w:r w:rsidRPr="00A355A7">
              <w:rPr>
                <w:sz w:val="20"/>
                <w:szCs w:val="20"/>
              </w:rPr>
              <w:softHyphen/>
              <w:t>сти и активно</w:t>
            </w:r>
            <w:r w:rsidRPr="00A355A7">
              <w:rPr>
                <w:sz w:val="20"/>
                <w:szCs w:val="20"/>
              </w:rPr>
              <w:softHyphen/>
              <w:t>сти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27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7C224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FD707E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Модуль числа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Что называется модулем числа? Как обозначается модуль числа? Чему равен модуль поло</w:t>
            </w:r>
            <w:r w:rsidRPr="00A355A7">
              <w:rPr>
                <w:sz w:val="20"/>
                <w:szCs w:val="20"/>
              </w:rPr>
              <w:softHyphen/>
              <w:t>жительного (отри</w:t>
            </w:r>
            <w:r w:rsidRPr="00A355A7">
              <w:rPr>
                <w:sz w:val="20"/>
                <w:szCs w:val="20"/>
              </w:rPr>
              <w:softHyphen/>
              <w:t>цательного) числа, нуля?</w:t>
            </w:r>
          </w:p>
        </w:tc>
        <w:tc>
          <w:tcPr>
            <w:tcW w:w="216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Научиться вычис</w:t>
            </w:r>
            <w:r w:rsidRPr="00A355A7">
              <w:rPr>
                <w:sz w:val="20"/>
                <w:szCs w:val="20"/>
              </w:rPr>
              <w:softHyphen/>
              <w:t xml:space="preserve">лять </w:t>
            </w:r>
            <w:r>
              <w:rPr>
                <w:sz w:val="20"/>
                <w:szCs w:val="20"/>
              </w:rPr>
              <w:t xml:space="preserve">модуль числа. </w:t>
            </w:r>
            <w:r w:rsidRPr="00A355A7">
              <w:rPr>
                <w:sz w:val="20"/>
                <w:szCs w:val="20"/>
              </w:rPr>
              <w:t>Нау</w:t>
            </w:r>
            <w:r>
              <w:rPr>
                <w:sz w:val="20"/>
                <w:szCs w:val="20"/>
              </w:rPr>
              <w:t>читься срав</w:t>
            </w:r>
            <w:r>
              <w:rPr>
                <w:sz w:val="20"/>
                <w:szCs w:val="20"/>
              </w:rPr>
              <w:softHyphen/>
              <w:t>нивать модули чисел.</w:t>
            </w:r>
            <w:r w:rsidRPr="00A355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B23756" w:rsidRDefault="00B23756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355A7">
              <w:rPr>
                <w:sz w:val="20"/>
                <w:szCs w:val="20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</w:p>
          <w:p w:rsidR="00B23756" w:rsidRPr="00A355A7" w:rsidRDefault="00B23756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355A7">
              <w:rPr>
                <w:sz w:val="20"/>
                <w:szCs w:val="20"/>
              </w:rPr>
              <w:t xml:space="preserve"> прогнозироват</w:t>
            </w:r>
            <w:r>
              <w:rPr>
                <w:sz w:val="20"/>
                <w:szCs w:val="20"/>
              </w:rPr>
              <w:t>ь результат и уровень усвоения. (П) -</w:t>
            </w:r>
            <w:r w:rsidRPr="00A355A7">
              <w:rPr>
                <w:sz w:val="20"/>
                <w:szCs w:val="20"/>
              </w:rPr>
              <w:t xml:space="preserve"> уметь осуществлять сравне</w:t>
            </w:r>
            <w:r w:rsidRPr="00A355A7">
              <w:rPr>
                <w:sz w:val="20"/>
                <w:szCs w:val="20"/>
              </w:rPr>
              <w:softHyphen/>
              <w:t>ние и классификацию по заданным критериям</w:t>
            </w:r>
          </w:p>
        </w:tc>
        <w:tc>
          <w:tcPr>
            <w:tcW w:w="180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Формирование устойчиво</w:t>
            </w:r>
            <w:r w:rsidRPr="00A355A7">
              <w:rPr>
                <w:sz w:val="20"/>
                <w:szCs w:val="20"/>
              </w:rPr>
              <w:softHyphen/>
              <w:t xml:space="preserve">го интереса к </w:t>
            </w:r>
            <w:r>
              <w:rPr>
                <w:sz w:val="20"/>
                <w:szCs w:val="20"/>
              </w:rPr>
              <w:t>познанию нового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28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7C224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Числовые выражения, содержащие модуль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УФНСД</w:t>
            </w:r>
          </w:p>
        </w:tc>
        <w:tc>
          <w:tcPr>
            <w:tcW w:w="234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Как связаны модули противоположных чисел? Может ли модуль числа быть больше (меньше, равен) самого чис</w:t>
            </w:r>
            <w:r w:rsidRPr="00A355A7">
              <w:rPr>
                <w:sz w:val="20"/>
                <w:szCs w:val="20"/>
              </w:rPr>
              <w:softHyphen/>
              <w:t>ла?</w:t>
            </w:r>
          </w:p>
        </w:tc>
        <w:tc>
          <w:tcPr>
            <w:tcW w:w="216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355A7">
              <w:rPr>
                <w:sz w:val="20"/>
                <w:szCs w:val="20"/>
              </w:rPr>
              <w:t>ознако</w:t>
            </w:r>
            <w:r w:rsidRPr="00A355A7">
              <w:rPr>
                <w:sz w:val="20"/>
                <w:szCs w:val="20"/>
              </w:rPr>
              <w:softHyphen/>
              <w:t>миться со свойст</w:t>
            </w:r>
            <w:r w:rsidRPr="00A355A7">
              <w:rPr>
                <w:sz w:val="20"/>
                <w:szCs w:val="20"/>
              </w:rPr>
              <w:softHyphen/>
              <w:t>вами модуля и на</w:t>
            </w:r>
            <w:r w:rsidRPr="00A355A7">
              <w:rPr>
                <w:sz w:val="20"/>
                <w:szCs w:val="20"/>
              </w:rPr>
              <w:softHyphen/>
              <w:t>учиться находить числа, имеющие данный модуль</w:t>
            </w:r>
            <w:r>
              <w:rPr>
                <w:sz w:val="20"/>
                <w:szCs w:val="20"/>
              </w:rPr>
              <w:t xml:space="preserve"> и значения выражений, содержащих модули чисел</w:t>
            </w:r>
          </w:p>
        </w:tc>
        <w:tc>
          <w:tcPr>
            <w:tcW w:w="414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355A7">
              <w:rPr>
                <w:sz w:val="20"/>
                <w:szCs w:val="20"/>
              </w:rPr>
              <w:t xml:space="preserve"> определять цели и функ</w:t>
            </w:r>
            <w:r w:rsidRPr="00A355A7">
              <w:rPr>
                <w:sz w:val="20"/>
                <w:szCs w:val="20"/>
              </w:rPr>
              <w:softHyphen/>
              <w:t>ции участников, способы взаимодействия; планировать общие способы работы; обмени</w:t>
            </w:r>
            <w:r w:rsidRPr="00A355A7">
              <w:rPr>
                <w:sz w:val="20"/>
                <w:szCs w:val="20"/>
              </w:rPr>
              <w:softHyphen/>
              <w:t>ваться знаниями между одноклассниками для принятия эффективных совместных ре</w:t>
            </w:r>
            <w:r w:rsidRPr="00A355A7">
              <w:rPr>
                <w:sz w:val="20"/>
                <w:szCs w:val="20"/>
              </w:rPr>
              <w:softHyphen/>
              <w:t>шений.</w:t>
            </w:r>
          </w:p>
          <w:p w:rsidR="00B23756" w:rsidRDefault="00B23756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355A7">
              <w:rPr>
                <w:sz w:val="20"/>
                <w:szCs w:val="20"/>
              </w:rPr>
              <w:t xml:space="preserve"> определять последователь</w:t>
            </w:r>
            <w:r w:rsidRPr="00A355A7">
              <w:rPr>
                <w:sz w:val="20"/>
                <w:szCs w:val="20"/>
              </w:rPr>
              <w:softHyphen/>
              <w:t xml:space="preserve">ность промежуточных действий с учетом </w:t>
            </w:r>
          </w:p>
          <w:p w:rsidR="00B23756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ко</w:t>
            </w:r>
            <w:r w:rsidRPr="00A355A7">
              <w:rPr>
                <w:sz w:val="20"/>
                <w:szCs w:val="20"/>
              </w:rPr>
              <w:softHyphen/>
              <w:t>нечного результата, составлять план</w:t>
            </w:r>
            <w:r>
              <w:rPr>
                <w:sz w:val="20"/>
                <w:szCs w:val="20"/>
              </w:rPr>
              <w:t xml:space="preserve"> учебных действий</w:t>
            </w:r>
            <w:r w:rsidRPr="00A355A7">
              <w:rPr>
                <w:sz w:val="20"/>
                <w:szCs w:val="20"/>
              </w:rPr>
              <w:t xml:space="preserve">. </w:t>
            </w:r>
          </w:p>
          <w:p w:rsidR="00B23756" w:rsidRPr="00A355A7" w:rsidRDefault="00B23756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A355A7">
              <w:rPr>
                <w:sz w:val="20"/>
                <w:szCs w:val="20"/>
              </w:rPr>
              <w:t xml:space="preserve"> ориентироваться на разно</w:t>
            </w:r>
            <w:r w:rsidRPr="00A355A7">
              <w:rPr>
                <w:sz w:val="20"/>
                <w:szCs w:val="20"/>
              </w:rPr>
              <w:softHyphen/>
              <w:t>образие способов решения задач</w:t>
            </w:r>
          </w:p>
        </w:tc>
        <w:tc>
          <w:tcPr>
            <w:tcW w:w="180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Формирование навыков анали</w:t>
            </w:r>
            <w:r w:rsidRPr="00A355A7">
              <w:rPr>
                <w:sz w:val="20"/>
                <w:szCs w:val="20"/>
              </w:rPr>
              <w:softHyphen/>
              <w:t>за, индивиду</w:t>
            </w:r>
            <w:r w:rsidRPr="00A355A7">
              <w:rPr>
                <w:sz w:val="20"/>
                <w:szCs w:val="20"/>
              </w:rPr>
              <w:softHyphen/>
              <w:t>ального и коллективно</w:t>
            </w:r>
            <w:r w:rsidRPr="00A355A7">
              <w:rPr>
                <w:sz w:val="20"/>
                <w:szCs w:val="20"/>
              </w:rPr>
              <w:softHyphen/>
              <w:t>го проектиро</w:t>
            </w:r>
            <w:r w:rsidRPr="00A355A7">
              <w:rPr>
                <w:sz w:val="20"/>
                <w:szCs w:val="20"/>
              </w:rPr>
              <w:softHyphen/>
              <w:t>вания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28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7C224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Default="00B23756" w:rsidP="00502A2A">
            <w:pPr>
              <w:shd w:val="clear" w:color="auto" w:fill="FFFFFF"/>
            </w:pPr>
            <w:r w:rsidRPr="00923215">
              <w:rPr>
                <w:spacing w:val="-11"/>
              </w:rPr>
              <w:t>Сравне</w:t>
            </w:r>
            <w:r w:rsidRPr="00923215">
              <w:t xml:space="preserve">ние </w:t>
            </w:r>
            <w:r>
              <w:t xml:space="preserve">рациональных </w:t>
            </w:r>
          </w:p>
          <w:p w:rsidR="00B23756" w:rsidRPr="0074726D" w:rsidRDefault="00B23756" w:rsidP="00502A2A">
            <w:pPr>
              <w:shd w:val="clear" w:color="auto" w:fill="FFFFFF"/>
            </w:pPr>
            <w:r w:rsidRPr="00923215">
              <w:t>чи</w:t>
            </w:r>
            <w:r w:rsidRPr="00923215">
              <w:softHyphen/>
              <w:t>сел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Как сравнить два числа с разными (одинаковыми) зна</w:t>
            </w:r>
            <w:r w:rsidRPr="00A355A7">
              <w:rPr>
                <w:sz w:val="20"/>
                <w:szCs w:val="20"/>
              </w:rPr>
              <w:softHyphen/>
              <w:t>ками? Какие правила сравнения чисел с нулем вы знаете?</w:t>
            </w:r>
          </w:p>
        </w:tc>
        <w:tc>
          <w:tcPr>
            <w:tcW w:w="2160" w:type="dxa"/>
          </w:tcPr>
          <w:p w:rsidR="00B23756" w:rsidRPr="00A355A7" w:rsidRDefault="00B23756" w:rsidP="00A7679C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Освоить правила сравнения чисел с различными комбинациями знаков и приме</w:t>
            </w:r>
            <w:r w:rsidRPr="00A355A7">
              <w:rPr>
                <w:sz w:val="20"/>
                <w:szCs w:val="20"/>
              </w:rPr>
              <w:softHyphen/>
              <w:t>нять умения при решении задач</w:t>
            </w:r>
          </w:p>
        </w:tc>
        <w:tc>
          <w:tcPr>
            <w:tcW w:w="414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355A7">
              <w:rPr>
                <w:sz w:val="20"/>
                <w:szCs w:val="20"/>
              </w:rPr>
              <w:t xml:space="preserve"> управлять своим пове</w:t>
            </w:r>
            <w:r w:rsidRPr="00A355A7">
              <w:rPr>
                <w:sz w:val="20"/>
                <w:szCs w:val="20"/>
              </w:rPr>
              <w:softHyphen/>
              <w:t>дением (контроль, самокоррекция, оценка своего действия).</w:t>
            </w:r>
          </w:p>
          <w:p w:rsidR="00B23756" w:rsidRPr="00A355A7" w:rsidRDefault="00B23756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355A7">
              <w:rPr>
                <w:sz w:val="20"/>
                <w:szCs w:val="20"/>
              </w:rPr>
              <w:t xml:space="preserve"> корректировать деятельность: вносить изменения в процесс с учетом воз</w:t>
            </w:r>
            <w:r w:rsidRPr="00A355A7">
              <w:rPr>
                <w:sz w:val="20"/>
                <w:szCs w:val="20"/>
              </w:rPr>
              <w:softHyphen/>
              <w:t>никших трудностей и ошибок, н</w:t>
            </w:r>
            <w:r>
              <w:rPr>
                <w:sz w:val="20"/>
                <w:szCs w:val="20"/>
              </w:rPr>
              <w:t>амечать спо</w:t>
            </w:r>
            <w:r>
              <w:rPr>
                <w:sz w:val="20"/>
                <w:szCs w:val="20"/>
              </w:rPr>
              <w:softHyphen/>
              <w:t>собы их устранения. (П) -</w:t>
            </w:r>
            <w:r w:rsidRPr="00A355A7">
              <w:rPr>
                <w:sz w:val="20"/>
                <w:szCs w:val="20"/>
              </w:rPr>
              <w:t xml:space="preserve"> уметь осуществлять анализ объектов с выделением существенных и несу</w:t>
            </w:r>
            <w:r w:rsidRPr="00A355A7">
              <w:rPr>
                <w:sz w:val="20"/>
                <w:szCs w:val="20"/>
              </w:rPr>
              <w:softHyphen/>
              <w:t>щественных признаков</w:t>
            </w:r>
            <w:r>
              <w:rPr>
                <w:sz w:val="20"/>
                <w:szCs w:val="20"/>
              </w:rPr>
              <w:t xml:space="preserve"> этих объектов</w:t>
            </w:r>
          </w:p>
        </w:tc>
        <w:tc>
          <w:tcPr>
            <w:tcW w:w="1800" w:type="dxa"/>
          </w:tcPr>
          <w:p w:rsidR="00B23756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 xml:space="preserve">Формирование навыка </w:t>
            </w:r>
          </w:p>
          <w:p w:rsidR="00B23756" w:rsidRPr="00A355A7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осо</w:t>
            </w:r>
            <w:r w:rsidRPr="00A355A7">
              <w:rPr>
                <w:sz w:val="20"/>
                <w:szCs w:val="20"/>
              </w:rPr>
              <w:softHyphen/>
              <w:t>знанного вы</w:t>
            </w:r>
            <w:r w:rsidRPr="00A355A7">
              <w:rPr>
                <w:sz w:val="20"/>
                <w:szCs w:val="20"/>
              </w:rPr>
              <w:softHyphen/>
              <w:t>бора наиболее эффективного способа реше</w:t>
            </w:r>
            <w:r w:rsidRPr="00A355A7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29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7C224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23215">
              <w:rPr>
                <w:spacing w:val="-11"/>
              </w:rPr>
              <w:t>Сравне</w:t>
            </w:r>
            <w:r>
              <w:t>ние чис</w:t>
            </w:r>
            <w:r w:rsidRPr="00923215">
              <w:t>л</w:t>
            </w:r>
            <w:r>
              <w:t>овых выражений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УКПЗ</w:t>
            </w:r>
          </w:p>
        </w:tc>
        <w:tc>
          <w:tcPr>
            <w:tcW w:w="234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Как сравнить число и его модуль? При каком условии мо</w:t>
            </w:r>
            <w:r w:rsidRPr="00A355A7">
              <w:rPr>
                <w:sz w:val="20"/>
                <w:szCs w:val="20"/>
              </w:rPr>
              <w:softHyphen/>
              <w:t>дуль числа больше самого числа? Равен ему?</w:t>
            </w:r>
          </w:p>
        </w:tc>
        <w:tc>
          <w:tcPr>
            <w:tcW w:w="2160" w:type="dxa"/>
          </w:tcPr>
          <w:p w:rsidR="00B23756" w:rsidRPr="00A355A7" w:rsidRDefault="00B23756" w:rsidP="00A7679C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Совершенство</w:t>
            </w:r>
            <w:r w:rsidRPr="00A355A7">
              <w:rPr>
                <w:sz w:val="20"/>
                <w:szCs w:val="20"/>
              </w:rPr>
              <w:softHyphen/>
              <w:t>вать навыки сравнения по</w:t>
            </w:r>
            <w:r w:rsidRPr="00A355A7">
              <w:rPr>
                <w:sz w:val="20"/>
                <w:szCs w:val="20"/>
              </w:rPr>
              <w:softHyphen/>
              <w:t>ложительных и отрицательных чисел и научиться применять их при решении задач</w:t>
            </w:r>
          </w:p>
        </w:tc>
        <w:tc>
          <w:tcPr>
            <w:tcW w:w="414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355A7">
              <w:rPr>
                <w:sz w:val="20"/>
                <w:szCs w:val="20"/>
              </w:rPr>
              <w:t xml:space="preserve"> воспринимать текст с уче</w:t>
            </w:r>
            <w:r w:rsidRPr="00A355A7">
              <w:rPr>
                <w:sz w:val="20"/>
                <w:szCs w:val="20"/>
              </w:rPr>
              <w:softHyphen/>
              <w:t>том поставленной учебной задачи, находить в тексте информ</w:t>
            </w:r>
            <w:r>
              <w:rPr>
                <w:sz w:val="20"/>
                <w:szCs w:val="20"/>
              </w:rPr>
              <w:t>ацию, необходимую для ре</w:t>
            </w:r>
            <w:r>
              <w:rPr>
                <w:sz w:val="20"/>
                <w:szCs w:val="20"/>
              </w:rPr>
              <w:softHyphen/>
              <w:t>шения. 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355A7">
              <w:rPr>
                <w:sz w:val="20"/>
                <w:szCs w:val="20"/>
              </w:rPr>
              <w:t xml:space="preserve"> формировать целевые установ</w:t>
            </w:r>
            <w:r w:rsidRPr="00A355A7">
              <w:rPr>
                <w:sz w:val="20"/>
                <w:szCs w:val="20"/>
              </w:rPr>
              <w:softHyphen/>
              <w:t>ки учебной деятельности, выстраивать алго</w:t>
            </w:r>
            <w:r w:rsidRPr="00A355A7">
              <w:rPr>
                <w:sz w:val="20"/>
                <w:szCs w:val="20"/>
              </w:rPr>
              <w:softHyphen/>
              <w:t>ритм действий.</w:t>
            </w:r>
            <w:r>
              <w:rPr>
                <w:sz w:val="20"/>
                <w:szCs w:val="20"/>
              </w:rPr>
              <w:t xml:space="preserve"> (П) -</w:t>
            </w:r>
            <w:r w:rsidRPr="00A355A7">
              <w:rPr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80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Формирование познавательно</w:t>
            </w:r>
            <w:r w:rsidRPr="00A355A7">
              <w:rPr>
                <w:sz w:val="20"/>
                <w:szCs w:val="20"/>
              </w:rPr>
              <w:softHyphen/>
              <w:t>го интереса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29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7C224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23215">
              <w:t>Изме</w:t>
            </w:r>
            <w:r w:rsidRPr="00923215">
              <w:softHyphen/>
              <w:t xml:space="preserve">нение </w:t>
            </w:r>
            <w:r w:rsidRPr="00923215">
              <w:rPr>
                <w:spacing w:val="-10"/>
              </w:rPr>
              <w:t>величин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Что означает положительное (отрицательное) перемещение точ</w:t>
            </w:r>
            <w:r w:rsidRPr="00A355A7">
              <w:rPr>
                <w:sz w:val="20"/>
                <w:szCs w:val="20"/>
              </w:rPr>
              <w:softHyphen/>
              <w:t>ки на координат</w:t>
            </w:r>
            <w:r w:rsidRPr="00A355A7">
              <w:rPr>
                <w:sz w:val="20"/>
                <w:szCs w:val="20"/>
              </w:rPr>
              <w:softHyphen/>
              <w:t>ной прямой? Где в реальной жизни мы сталкиваемся с изменениями ве</w:t>
            </w:r>
            <w:r w:rsidRPr="00A355A7">
              <w:rPr>
                <w:sz w:val="20"/>
                <w:szCs w:val="20"/>
              </w:rPr>
              <w:softHyphen/>
              <w:t>личин?</w:t>
            </w:r>
          </w:p>
        </w:tc>
        <w:tc>
          <w:tcPr>
            <w:tcW w:w="2160" w:type="dxa"/>
          </w:tcPr>
          <w:p w:rsidR="00B23756" w:rsidRPr="00A355A7" w:rsidRDefault="00B23756" w:rsidP="00A7679C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Научиться</w:t>
            </w:r>
            <w:r>
              <w:rPr>
                <w:sz w:val="20"/>
                <w:szCs w:val="20"/>
              </w:rPr>
              <w:t xml:space="preserve"> объ</w:t>
            </w:r>
            <w:r>
              <w:rPr>
                <w:sz w:val="20"/>
                <w:szCs w:val="20"/>
              </w:rPr>
              <w:softHyphen/>
              <w:t xml:space="preserve">яснять смысл «+» и  «-» </w:t>
            </w:r>
            <w:r w:rsidRPr="00A355A7">
              <w:rPr>
                <w:sz w:val="20"/>
                <w:szCs w:val="20"/>
              </w:rPr>
              <w:t>изменения вели</w:t>
            </w:r>
            <w:r w:rsidRPr="00A355A7">
              <w:rPr>
                <w:sz w:val="20"/>
                <w:szCs w:val="20"/>
              </w:rPr>
              <w:softHyphen/>
              <w:t>чин применитель</w:t>
            </w:r>
            <w:r w:rsidRPr="00A355A7">
              <w:rPr>
                <w:sz w:val="20"/>
                <w:szCs w:val="20"/>
              </w:rPr>
              <w:softHyphen/>
              <w:t xml:space="preserve">но к жизненным ситуациям. </w:t>
            </w:r>
          </w:p>
        </w:tc>
        <w:tc>
          <w:tcPr>
            <w:tcW w:w="4140" w:type="dxa"/>
          </w:tcPr>
          <w:p w:rsidR="00B23756" w:rsidRDefault="00B23756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355A7">
              <w:rPr>
                <w:sz w:val="20"/>
                <w:szCs w:val="20"/>
              </w:rPr>
              <w:t xml:space="preserve"> поддерживать инициатив</w:t>
            </w:r>
            <w:r w:rsidRPr="00A355A7">
              <w:rPr>
                <w:sz w:val="20"/>
                <w:szCs w:val="20"/>
              </w:rPr>
              <w:softHyphen/>
              <w:t>ное сотрудничеств</w:t>
            </w:r>
            <w:r>
              <w:rPr>
                <w:sz w:val="20"/>
                <w:szCs w:val="20"/>
              </w:rPr>
              <w:t>о в поиске и сборе инфор</w:t>
            </w:r>
            <w:r>
              <w:rPr>
                <w:sz w:val="20"/>
                <w:szCs w:val="20"/>
              </w:rPr>
              <w:softHyphen/>
              <w:t>мации. 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355A7">
              <w:rPr>
                <w:sz w:val="20"/>
                <w:szCs w:val="20"/>
              </w:rPr>
              <w:t xml:space="preserve"> применять методы информа</w:t>
            </w:r>
            <w:r w:rsidRPr="00A355A7">
              <w:rPr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B23756" w:rsidRPr="00A355A7" w:rsidRDefault="00B23756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A355A7">
              <w:rPr>
                <w:sz w:val="20"/>
                <w:szCs w:val="20"/>
              </w:rPr>
              <w:t xml:space="preserve"> ориентироваться на разно</w:t>
            </w:r>
            <w:r w:rsidRPr="00A355A7">
              <w:rPr>
                <w:sz w:val="20"/>
                <w:szCs w:val="20"/>
              </w:rPr>
              <w:softHyphen/>
              <w:t>образие способов решения задач</w:t>
            </w:r>
          </w:p>
        </w:tc>
        <w:tc>
          <w:tcPr>
            <w:tcW w:w="180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Формирование познавательно</w:t>
            </w:r>
            <w:r w:rsidRPr="00A355A7">
              <w:rPr>
                <w:sz w:val="20"/>
                <w:szCs w:val="20"/>
              </w:rPr>
              <w:softHyphen/>
              <w:t>го интереса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30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7C224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Обобщение. Положительные и отрицательные числа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УОСЗ</w:t>
            </w:r>
          </w:p>
        </w:tc>
        <w:tc>
          <w:tcPr>
            <w:tcW w:w="234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Обобщение знаний по теме «Положительные и отрицательные числа, модуль»</w:t>
            </w:r>
          </w:p>
        </w:tc>
        <w:tc>
          <w:tcPr>
            <w:tcW w:w="2160" w:type="dxa"/>
          </w:tcPr>
          <w:p w:rsidR="00B23756" w:rsidRDefault="00B23756" w:rsidP="00A7679C">
            <w:pPr>
              <w:rPr>
                <w:sz w:val="20"/>
                <w:szCs w:val="20"/>
              </w:rPr>
            </w:pPr>
          </w:p>
          <w:p w:rsidR="00B23756" w:rsidRPr="00A355A7" w:rsidRDefault="00B23756" w:rsidP="00A7679C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Обобщить знания и у</w:t>
            </w:r>
            <w:r>
              <w:rPr>
                <w:sz w:val="20"/>
                <w:szCs w:val="20"/>
              </w:rPr>
              <w:t>мения по изученной теме</w:t>
            </w:r>
          </w:p>
        </w:tc>
        <w:tc>
          <w:tcPr>
            <w:tcW w:w="414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355A7">
              <w:rPr>
                <w:sz w:val="20"/>
                <w:szCs w:val="20"/>
              </w:rPr>
              <w:t xml:space="preserve"> управлять своим пове</w:t>
            </w:r>
            <w:r w:rsidRPr="00A355A7">
              <w:rPr>
                <w:sz w:val="20"/>
                <w:szCs w:val="20"/>
              </w:rPr>
              <w:softHyphen/>
              <w:t>дением (контроль, самокоррекция, оценка своего действия).</w:t>
            </w:r>
          </w:p>
          <w:p w:rsidR="00B23756" w:rsidRDefault="00B23756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355A7">
              <w:rPr>
                <w:sz w:val="20"/>
                <w:szCs w:val="20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</w:p>
          <w:p w:rsidR="00B23756" w:rsidRPr="00A355A7" w:rsidRDefault="00B23756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A355A7">
              <w:rPr>
                <w:sz w:val="20"/>
                <w:szCs w:val="20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800" w:type="dxa"/>
          </w:tcPr>
          <w:p w:rsidR="00B23756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Формирование познаватель</w:t>
            </w:r>
            <w:r w:rsidRPr="00A355A7">
              <w:rPr>
                <w:sz w:val="20"/>
                <w:szCs w:val="20"/>
              </w:rPr>
              <w:softHyphen/>
              <w:t>н</w:t>
            </w:r>
            <w:r>
              <w:rPr>
                <w:sz w:val="20"/>
                <w:szCs w:val="20"/>
              </w:rPr>
              <w:t xml:space="preserve">ого интереса к </w:t>
            </w:r>
          </w:p>
          <w:p w:rsidR="00B23756" w:rsidRPr="00A355A7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спосо</w:t>
            </w:r>
            <w:r w:rsidRPr="00A355A7">
              <w:rPr>
                <w:sz w:val="20"/>
                <w:szCs w:val="20"/>
              </w:rPr>
              <w:softHyphen/>
              <w:t>бам обобщения и систематиза</w:t>
            </w:r>
            <w:r w:rsidRPr="00A355A7">
              <w:rPr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26-30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7C224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rPr>
                <w:i/>
              </w:rPr>
              <w:t xml:space="preserve">Контрольная работа № 9 </w:t>
            </w:r>
            <w:r w:rsidRPr="006C3340">
              <w:rPr>
                <w:i/>
              </w:rPr>
              <w:t>«Положительные и отрицательные числа»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УПЗСД</w:t>
            </w:r>
          </w:p>
        </w:tc>
        <w:tc>
          <w:tcPr>
            <w:tcW w:w="234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Проверка знаний учащихся по теме «Положительные и отрицательные числа, модуль»</w:t>
            </w:r>
          </w:p>
        </w:tc>
        <w:tc>
          <w:tcPr>
            <w:tcW w:w="2160" w:type="dxa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Научиться при</w:t>
            </w:r>
            <w:r w:rsidRPr="00A355A7">
              <w:rPr>
                <w:sz w:val="20"/>
                <w:szCs w:val="20"/>
              </w:rPr>
              <w:softHyphen/>
              <w:t>менять приобре</w:t>
            </w:r>
            <w:r w:rsidRPr="00A355A7">
              <w:rPr>
                <w:sz w:val="20"/>
                <w:szCs w:val="20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4140" w:type="dxa"/>
            <w:vMerge w:val="restart"/>
          </w:tcPr>
          <w:p w:rsidR="00B23756" w:rsidRDefault="00B23756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355A7">
              <w:rPr>
                <w:sz w:val="20"/>
                <w:szCs w:val="20"/>
              </w:rPr>
              <w:t xml:space="preserve"> формировать ком</w:t>
            </w:r>
            <w:r w:rsidRPr="00A355A7">
              <w:rPr>
                <w:sz w:val="20"/>
                <w:szCs w:val="20"/>
              </w:rPr>
              <w:softHyphen/>
              <w:t>муникативные действия, направленные на структурирова</w:t>
            </w:r>
            <w:r>
              <w:rPr>
                <w:sz w:val="20"/>
                <w:szCs w:val="20"/>
              </w:rPr>
              <w:t>ние информации по дан</w:t>
            </w:r>
            <w:r>
              <w:rPr>
                <w:sz w:val="20"/>
                <w:szCs w:val="20"/>
              </w:rPr>
              <w:softHyphen/>
              <w:t>ной теме. 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355A7">
              <w:rPr>
                <w:sz w:val="20"/>
                <w:szCs w:val="20"/>
              </w:rPr>
              <w:t xml:space="preserve"> осознавать учащимся уровень и качество усвоения результата. </w:t>
            </w:r>
          </w:p>
          <w:p w:rsidR="00B23756" w:rsidRPr="00A355A7" w:rsidRDefault="00B23756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A355A7">
              <w:rPr>
                <w:sz w:val="20"/>
                <w:szCs w:val="20"/>
              </w:rPr>
              <w:t xml:space="preserve"> осуществлять выбор наибо</w:t>
            </w:r>
            <w:r w:rsidRPr="00A355A7">
              <w:rPr>
                <w:sz w:val="20"/>
                <w:szCs w:val="20"/>
              </w:rPr>
              <w:softHyphen/>
              <w:t>лее эффективных способов решения задач</w:t>
            </w:r>
          </w:p>
        </w:tc>
        <w:tc>
          <w:tcPr>
            <w:tcW w:w="1800" w:type="dxa"/>
            <w:vMerge w:val="restart"/>
          </w:tcPr>
          <w:p w:rsidR="00B23756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 xml:space="preserve">Формирование навыков </w:t>
            </w:r>
          </w:p>
          <w:p w:rsidR="00B23756" w:rsidRPr="00A355A7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само</w:t>
            </w:r>
            <w:r w:rsidRPr="00A355A7">
              <w:rPr>
                <w:sz w:val="20"/>
                <w:szCs w:val="20"/>
              </w:rPr>
              <w:softHyphen/>
              <w:t>анализа и само</w:t>
            </w:r>
            <w:r w:rsidRPr="00A355A7">
              <w:rPr>
                <w:sz w:val="20"/>
                <w:szCs w:val="20"/>
              </w:rPr>
              <w:softHyphen/>
              <w:t>контроля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26-30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7C224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745C1">
              <w:t xml:space="preserve">Анализ контрольной работы </w:t>
            </w:r>
            <w:r>
              <w:t>№ 9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УКЗ</w:t>
            </w:r>
          </w:p>
        </w:tc>
        <w:tc>
          <w:tcPr>
            <w:tcW w:w="2340" w:type="dxa"/>
            <w:vAlign w:val="center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 w:rsidRPr="00A355A7">
              <w:rPr>
                <w:sz w:val="20"/>
                <w:szCs w:val="20"/>
              </w:rPr>
              <w:t>Коррекция знаний и способов действий по изученной теме</w:t>
            </w:r>
          </w:p>
        </w:tc>
        <w:tc>
          <w:tcPr>
            <w:tcW w:w="2160" w:type="dxa"/>
            <w:vAlign w:val="center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  <w:r w:rsidRPr="00A35F73">
              <w:rPr>
                <w:sz w:val="20"/>
                <w:szCs w:val="20"/>
              </w:rPr>
              <w:t>Используют разные приемы проверки правильности выполняемых заданий</w:t>
            </w:r>
          </w:p>
        </w:tc>
        <w:tc>
          <w:tcPr>
            <w:tcW w:w="4140" w:type="dxa"/>
            <w:vMerge/>
            <w:vAlign w:val="center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23756" w:rsidRPr="00A355A7" w:rsidRDefault="00B23756" w:rsidP="00A355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26-30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7C224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611"/>
        </w:trPr>
        <w:tc>
          <w:tcPr>
            <w:tcW w:w="15840" w:type="dxa"/>
            <w:gridSpan w:val="9"/>
            <w:vAlign w:val="center"/>
          </w:tcPr>
          <w:p w:rsidR="00B23756" w:rsidRPr="009A78EF" w:rsidRDefault="00B23756" w:rsidP="007C224A">
            <w:pPr>
              <w:jc w:val="center"/>
              <w:rPr>
                <w:b/>
                <w:sz w:val="28"/>
                <w:szCs w:val="28"/>
              </w:rPr>
            </w:pPr>
            <w:r w:rsidRPr="009A78EF">
              <w:rPr>
                <w:b/>
                <w:i/>
                <w:sz w:val="28"/>
                <w:szCs w:val="28"/>
              </w:rPr>
              <w:t>§ 6. Сложение и вычитание положительных и отрицательных чисел (13 часов)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pPr>
              <w:shd w:val="clear" w:color="auto" w:fill="FFFFFF"/>
              <w:spacing w:line="269" w:lineRule="exact"/>
              <w:ind w:left="10"/>
            </w:pPr>
            <w:r w:rsidRPr="00923215">
              <w:t>Сложе</w:t>
            </w:r>
            <w:r w:rsidRPr="00923215">
              <w:softHyphen/>
              <w:t>ние чи</w:t>
            </w:r>
            <w:r w:rsidRPr="00923215">
              <w:softHyphen/>
            </w:r>
            <w:r w:rsidRPr="00923215">
              <w:rPr>
                <w:spacing w:val="-7"/>
              </w:rPr>
              <w:t>сел с по</w:t>
            </w:r>
            <w:r w:rsidRPr="00923215">
              <w:rPr>
                <w:spacing w:val="-7"/>
              </w:rPr>
              <w:softHyphen/>
            </w:r>
            <w:r w:rsidRPr="00923215">
              <w:rPr>
                <w:spacing w:val="-10"/>
              </w:rPr>
              <w:t xml:space="preserve">мощью </w:t>
            </w:r>
            <w:r w:rsidRPr="00923215">
              <w:rPr>
                <w:spacing w:val="-8"/>
              </w:rPr>
              <w:t>коорди</w:t>
            </w:r>
            <w:r w:rsidRPr="00923215">
              <w:rPr>
                <w:spacing w:val="-8"/>
              </w:rPr>
              <w:softHyphen/>
            </w:r>
            <w:r w:rsidRPr="00923215">
              <w:t xml:space="preserve">натной </w:t>
            </w:r>
            <w:r w:rsidRPr="00923215">
              <w:rPr>
                <w:spacing w:val="-10"/>
              </w:rPr>
              <w:t>прямой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</w:tcPr>
          <w:p w:rsidR="00B23756" w:rsidRDefault="00B23756" w:rsidP="005F325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0"/>
                <w:szCs w:val="20"/>
              </w:rPr>
            </w:pPr>
            <w:r w:rsidRPr="005F3254">
              <w:rPr>
                <w:rStyle w:val="FontStyle11"/>
                <w:b w:val="0"/>
                <w:sz w:val="20"/>
                <w:szCs w:val="20"/>
              </w:rPr>
              <w:t>Что значит пр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и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ба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softHyphen/>
              <w:t xml:space="preserve">вить к числу </w:t>
            </w:r>
            <w:r w:rsidRPr="001C5C2F">
              <w:rPr>
                <w:rStyle w:val="FontStyle14"/>
                <w:sz w:val="20"/>
                <w:szCs w:val="20"/>
              </w:rPr>
              <w:t>а</w:t>
            </w:r>
            <w:r w:rsidRPr="005F3254">
              <w:rPr>
                <w:rStyle w:val="FontStyle14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число </w:t>
            </w:r>
            <w:r w:rsidRPr="001C5C2F">
              <w:rPr>
                <w:rStyle w:val="FontStyle11"/>
                <w:i/>
                <w:sz w:val="20"/>
                <w:szCs w:val="20"/>
                <w:lang w:val="en-US"/>
              </w:rPr>
              <w:t>n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?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</w:t>
            </w:r>
          </w:p>
          <w:p w:rsidR="00B23756" w:rsidRPr="00EC75FA" w:rsidRDefault="00B23756" w:rsidP="00EC75FA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i/>
                <w:iCs/>
                <w:sz w:val="20"/>
                <w:szCs w:val="20"/>
              </w:rPr>
            </w:pPr>
            <w:r w:rsidRPr="005F3254">
              <w:rPr>
                <w:rStyle w:val="FontStyle11"/>
                <w:b w:val="0"/>
                <w:sz w:val="20"/>
                <w:szCs w:val="20"/>
              </w:rPr>
              <w:t>Как изм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е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 xml:space="preserve">нится число </w:t>
            </w:r>
            <w:r w:rsidRPr="006F6780">
              <w:rPr>
                <w:rStyle w:val="FontStyle11"/>
                <w:i/>
                <w:sz w:val="20"/>
                <w:szCs w:val="20"/>
              </w:rPr>
              <w:t>а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 xml:space="preserve">, если </w:t>
            </w:r>
            <w:r w:rsidRPr="001C5C2F">
              <w:rPr>
                <w:rStyle w:val="FontStyle14"/>
                <w:sz w:val="20"/>
                <w:szCs w:val="20"/>
                <w:lang w:val="en-US"/>
              </w:rPr>
              <w:t>n</w:t>
            </w:r>
            <w:r w:rsidRPr="001C5C2F">
              <w:rPr>
                <w:rStyle w:val="FontStyle14"/>
                <w:sz w:val="20"/>
                <w:szCs w:val="20"/>
              </w:rPr>
              <w:t xml:space="preserve"> </w:t>
            </w:r>
            <w:r w:rsidRPr="005F3254">
              <w:rPr>
                <w:rStyle w:val="FontStyle14"/>
                <w:b w:val="0"/>
                <w:sz w:val="20"/>
                <w:szCs w:val="20"/>
              </w:rPr>
              <w:t xml:space="preserve"> 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по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softHyphen/>
              <w:t>ложительное (отри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softHyphen/>
              <w:t>цательное) чи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с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ло?</w:t>
            </w:r>
          </w:p>
        </w:tc>
        <w:tc>
          <w:tcPr>
            <w:tcW w:w="2160" w:type="dxa"/>
          </w:tcPr>
          <w:p w:rsidR="00B23756" w:rsidRPr="005025CF" w:rsidRDefault="00B23756" w:rsidP="005025CF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>Научиться скла</w:t>
            </w:r>
            <w:r w:rsidRPr="005025CF">
              <w:rPr>
                <w:sz w:val="20"/>
                <w:szCs w:val="20"/>
              </w:rPr>
              <w:softHyphen/>
              <w:t>дывать числа с помощью коор</w:t>
            </w:r>
            <w:r w:rsidRPr="005025CF">
              <w:rPr>
                <w:sz w:val="20"/>
                <w:szCs w:val="20"/>
              </w:rPr>
              <w:softHyphen/>
              <w:t>динатной прямой</w:t>
            </w:r>
          </w:p>
        </w:tc>
        <w:tc>
          <w:tcPr>
            <w:tcW w:w="4140" w:type="dxa"/>
          </w:tcPr>
          <w:p w:rsidR="00B23756" w:rsidRPr="005025CF" w:rsidRDefault="00B23756" w:rsidP="0050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5025CF">
              <w:rPr>
                <w:sz w:val="20"/>
                <w:szCs w:val="20"/>
              </w:rPr>
              <w:t xml:space="preserve"> слушать других, пытаться принимать другую точку зрени</w:t>
            </w:r>
            <w:r>
              <w:rPr>
                <w:sz w:val="20"/>
                <w:szCs w:val="20"/>
              </w:rPr>
              <w:t>я, быть гото</w:t>
            </w:r>
            <w:r>
              <w:rPr>
                <w:sz w:val="20"/>
                <w:szCs w:val="20"/>
              </w:rPr>
              <w:softHyphen/>
              <w:t>вым изменить свою. 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5025CF">
              <w:rPr>
                <w:sz w:val="20"/>
                <w:szCs w:val="20"/>
              </w:rPr>
              <w:t xml:space="preserve"> обнаруживать и формулиро</w:t>
            </w:r>
            <w:r w:rsidRPr="005025CF">
              <w:rPr>
                <w:sz w:val="20"/>
                <w:szCs w:val="20"/>
              </w:rPr>
              <w:softHyphen/>
              <w:t>вать учебную проблему, составлять план вы</w:t>
            </w:r>
            <w:r w:rsidRPr="005025CF">
              <w:rPr>
                <w:sz w:val="20"/>
                <w:szCs w:val="20"/>
              </w:rPr>
              <w:softHyphen/>
              <w:t>полнения работы.</w:t>
            </w:r>
          </w:p>
          <w:p w:rsidR="00B23756" w:rsidRPr="005025CF" w:rsidRDefault="00B23756" w:rsidP="0050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5025CF">
              <w:rPr>
                <w:sz w:val="20"/>
                <w:szCs w:val="20"/>
              </w:rPr>
              <w:t xml:space="preserve"> уметь выделять существен</w:t>
            </w:r>
            <w:r w:rsidRPr="005025CF">
              <w:rPr>
                <w:sz w:val="20"/>
                <w:szCs w:val="20"/>
              </w:rPr>
              <w:softHyphen/>
              <w:t>ную информацию из текстов разных видов</w:t>
            </w:r>
          </w:p>
        </w:tc>
        <w:tc>
          <w:tcPr>
            <w:tcW w:w="1800" w:type="dxa"/>
          </w:tcPr>
          <w:p w:rsidR="00B23756" w:rsidRPr="005025CF" w:rsidRDefault="00B23756" w:rsidP="005025CF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31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6C3340">
            <w:pPr>
              <w:shd w:val="clear" w:color="auto" w:fill="FFFFFF"/>
            </w:pPr>
            <w:r>
              <w:t>Сложение от</w:t>
            </w:r>
            <w:r w:rsidRPr="00923215">
              <w:t>рица</w:t>
            </w:r>
            <w:r w:rsidRPr="00923215">
              <w:softHyphen/>
            </w:r>
            <w:r w:rsidRPr="00923215">
              <w:rPr>
                <w:spacing w:val="-9"/>
              </w:rPr>
              <w:t>тельных</w:t>
            </w:r>
            <w:r>
              <w:t xml:space="preserve"> </w:t>
            </w:r>
            <w:r w:rsidRPr="00923215">
              <w:t>чисел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5F3254" w:rsidRDefault="00B23756" w:rsidP="006441E1">
            <w:pPr>
              <w:ind w:firstLine="5"/>
              <w:rPr>
                <w:rStyle w:val="FontStyle11"/>
                <w:b w:val="0"/>
                <w:sz w:val="20"/>
                <w:szCs w:val="20"/>
              </w:rPr>
            </w:pPr>
            <w:r w:rsidRPr="005F3254">
              <w:rPr>
                <w:rStyle w:val="FontStyle11"/>
                <w:b w:val="0"/>
                <w:sz w:val="20"/>
                <w:szCs w:val="20"/>
              </w:rPr>
              <w:t>Как сложить два отриц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а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тельных чис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softHyphen/>
              <w:t>ла? Может ли при сложении двух от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softHyphen/>
              <w:t>рицательных чисел пол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у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чит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ь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ся нуль, положител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ь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ное число?</w:t>
            </w:r>
          </w:p>
        </w:tc>
        <w:tc>
          <w:tcPr>
            <w:tcW w:w="2160" w:type="dxa"/>
          </w:tcPr>
          <w:p w:rsidR="00B23756" w:rsidRPr="005025CF" w:rsidRDefault="00B23756" w:rsidP="005025CF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>Научиться стро</w:t>
            </w:r>
            <w:r w:rsidRPr="005025CF">
              <w:rPr>
                <w:sz w:val="20"/>
                <w:szCs w:val="20"/>
              </w:rPr>
              <w:softHyphen/>
              <w:t>ить на коорди</w:t>
            </w:r>
            <w:r w:rsidRPr="005025CF">
              <w:rPr>
                <w:sz w:val="20"/>
                <w:szCs w:val="20"/>
              </w:rPr>
              <w:softHyphen/>
              <w:t>натной прямой сумму дробных чисел, перемен</w:t>
            </w:r>
            <w:r w:rsidRPr="005025CF">
              <w:rPr>
                <w:sz w:val="20"/>
                <w:szCs w:val="20"/>
              </w:rPr>
              <w:softHyphen/>
              <w:t>ной и числа</w:t>
            </w:r>
          </w:p>
        </w:tc>
        <w:tc>
          <w:tcPr>
            <w:tcW w:w="4140" w:type="dxa"/>
          </w:tcPr>
          <w:p w:rsidR="00B23756" w:rsidRPr="005025CF" w:rsidRDefault="00B23756" w:rsidP="0050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5025CF">
              <w:rPr>
                <w:sz w:val="20"/>
                <w:szCs w:val="20"/>
              </w:rPr>
              <w:t xml:space="preserve"> развивать умение обме</w:t>
            </w:r>
            <w:r w:rsidRPr="005025CF">
              <w:rPr>
                <w:sz w:val="20"/>
                <w:szCs w:val="20"/>
              </w:rPr>
              <w:softHyphen/>
              <w:t>ниваться знаниями между одноклассниками для принятия э</w:t>
            </w:r>
            <w:r>
              <w:rPr>
                <w:sz w:val="20"/>
                <w:szCs w:val="20"/>
              </w:rPr>
              <w:t>ффективных совместных ре</w:t>
            </w:r>
            <w:r>
              <w:rPr>
                <w:sz w:val="20"/>
                <w:szCs w:val="20"/>
              </w:rPr>
              <w:softHyphen/>
              <w:t>шений. 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5025CF">
              <w:rPr>
                <w:sz w:val="20"/>
                <w:szCs w:val="20"/>
              </w:rPr>
              <w:t xml:space="preserve"> составлять план и последо</w:t>
            </w:r>
            <w:r w:rsidRPr="005025CF">
              <w:rPr>
                <w:sz w:val="20"/>
                <w:szCs w:val="20"/>
              </w:rPr>
              <w:softHyphen/>
              <w:t>вательность действий, формировать спо</w:t>
            </w:r>
            <w:r w:rsidRPr="005025CF">
              <w:rPr>
                <w:sz w:val="20"/>
                <w:szCs w:val="20"/>
              </w:rPr>
              <w:softHyphen/>
              <w:t>собность к волевому усилию в преодолении препятствий.</w:t>
            </w:r>
            <w:r>
              <w:rPr>
                <w:sz w:val="20"/>
                <w:szCs w:val="20"/>
              </w:rPr>
              <w:t xml:space="preserve"> (П) -</w:t>
            </w:r>
            <w:r w:rsidRPr="005025CF">
              <w:rPr>
                <w:sz w:val="20"/>
                <w:szCs w:val="20"/>
              </w:rPr>
              <w:t xml:space="preserve"> уметь выделять существен</w:t>
            </w:r>
            <w:r w:rsidRPr="005025CF">
              <w:rPr>
                <w:sz w:val="20"/>
                <w:szCs w:val="20"/>
              </w:rPr>
              <w:softHyphen/>
              <w:t>ную информацию из текстов разных видов</w:t>
            </w:r>
          </w:p>
        </w:tc>
        <w:tc>
          <w:tcPr>
            <w:tcW w:w="1800" w:type="dxa"/>
          </w:tcPr>
          <w:p w:rsidR="00B23756" w:rsidRDefault="00B23756" w:rsidP="005025CF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>Формирова</w:t>
            </w:r>
            <w:r w:rsidRPr="005025CF">
              <w:rPr>
                <w:sz w:val="20"/>
                <w:szCs w:val="20"/>
              </w:rPr>
              <w:softHyphen/>
              <w:t xml:space="preserve">ние интереса к творческой деятельности на основе </w:t>
            </w:r>
          </w:p>
          <w:p w:rsidR="00B23756" w:rsidRPr="005025CF" w:rsidRDefault="00B23756" w:rsidP="005025CF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>со</w:t>
            </w:r>
            <w:r w:rsidRPr="005025CF">
              <w:rPr>
                <w:sz w:val="20"/>
                <w:szCs w:val="20"/>
              </w:rPr>
              <w:softHyphen/>
              <w:t>ставленного плана, проекта, модели, об</w:t>
            </w:r>
            <w:r w:rsidRPr="005025CF">
              <w:rPr>
                <w:sz w:val="20"/>
                <w:szCs w:val="20"/>
              </w:rPr>
              <w:softHyphen/>
              <w:t>разца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32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0C2942" w:rsidRDefault="00B23756" w:rsidP="00502A2A">
            <w:pPr>
              <w:shd w:val="clear" w:color="auto" w:fill="FFFFFF"/>
            </w:pPr>
            <w:r>
              <w:t>Сложение</w:t>
            </w:r>
            <w:r w:rsidRPr="000C2942">
              <w:t xml:space="preserve"> </w:t>
            </w:r>
            <w:r w:rsidRPr="00923215">
              <w:t>чисел</w:t>
            </w:r>
            <w:r>
              <w:t xml:space="preserve"> с одинаковыми знаками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УФНСД</w:t>
            </w:r>
          </w:p>
        </w:tc>
        <w:tc>
          <w:tcPr>
            <w:tcW w:w="2340" w:type="dxa"/>
          </w:tcPr>
          <w:p w:rsidR="00B23756" w:rsidRPr="005F3254" w:rsidRDefault="00B23756" w:rsidP="006441E1">
            <w:pPr>
              <w:rPr>
                <w:rStyle w:val="FontStyle11"/>
                <w:b w:val="0"/>
                <w:sz w:val="20"/>
                <w:szCs w:val="20"/>
              </w:rPr>
            </w:pPr>
            <w:r w:rsidRPr="005F3254">
              <w:rPr>
                <w:rStyle w:val="FontStyle11"/>
                <w:b w:val="0"/>
                <w:sz w:val="20"/>
                <w:szCs w:val="20"/>
              </w:rPr>
              <w:t>Что общего между сл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о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жен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и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ем </w:t>
            </w:r>
            <w:r w:rsidRPr="006F6780">
              <w:rPr>
                <w:rStyle w:val="FontStyle11"/>
                <w:b w:val="0"/>
                <w:sz w:val="20"/>
                <w:szCs w:val="20"/>
              </w:rPr>
              <w:t>2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по</w:t>
            </w:r>
            <w:r>
              <w:rPr>
                <w:rStyle w:val="FontStyle11"/>
                <w:b w:val="0"/>
                <w:sz w:val="20"/>
                <w:szCs w:val="20"/>
              </w:rPr>
              <w:softHyphen/>
              <w:t>ложительных</w:t>
            </w:r>
            <w:r w:rsidRPr="006F6780">
              <w:rPr>
                <w:rStyle w:val="FontStyle11"/>
                <w:b w:val="0"/>
                <w:sz w:val="20"/>
                <w:szCs w:val="20"/>
              </w:rPr>
              <w:t xml:space="preserve"> 2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 xml:space="preserve"> отр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и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цательных чисел?</w:t>
            </w:r>
          </w:p>
        </w:tc>
        <w:tc>
          <w:tcPr>
            <w:tcW w:w="2160" w:type="dxa"/>
          </w:tcPr>
          <w:p w:rsidR="00B23756" w:rsidRPr="005025CF" w:rsidRDefault="00B23756" w:rsidP="005025CF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>Составить алго</w:t>
            </w:r>
            <w:r w:rsidRPr="005025CF">
              <w:rPr>
                <w:sz w:val="20"/>
                <w:szCs w:val="20"/>
              </w:rPr>
              <w:softHyphen/>
              <w:t>ритм сложения отрицательных чисел и научиться применять его</w:t>
            </w:r>
          </w:p>
        </w:tc>
        <w:tc>
          <w:tcPr>
            <w:tcW w:w="4140" w:type="dxa"/>
          </w:tcPr>
          <w:p w:rsidR="00B23756" w:rsidRPr="005025CF" w:rsidRDefault="00B23756" w:rsidP="0050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5025CF">
              <w:rPr>
                <w:sz w:val="20"/>
                <w:szCs w:val="20"/>
              </w:rPr>
              <w:t xml:space="preserve"> организовывать и пла</w:t>
            </w:r>
            <w:r w:rsidRPr="005025CF">
              <w:rPr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B23756" w:rsidRPr="005025CF" w:rsidRDefault="00B23756" w:rsidP="0050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5025CF">
              <w:rPr>
                <w:sz w:val="20"/>
                <w:szCs w:val="20"/>
              </w:rPr>
              <w:t xml:space="preserve"> формировать целевые установ</w:t>
            </w:r>
            <w:r w:rsidRPr="005025CF">
              <w:rPr>
                <w:sz w:val="20"/>
                <w:szCs w:val="20"/>
              </w:rPr>
              <w:softHyphen/>
              <w:t xml:space="preserve">ки учебной деятельности, </w:t>
            </w:r>
            <w:r>
              <w:rPr>
                <w:sz w:val="20"/>
                <w:szCs w:val="20"/>
              </w:rPr>
              <w:t>выстраивать алго</w:t>
            </w:r>
            <w:r>
              <w:rPr>
                <w:sz w:val="20"/>
                <w:szCs w:val="20"/>
              </w:rPr>
              <w:softHyphen/>
              <w:t>ритм действий. (П) -</w:t>
            </w:r>
            <w:r w:rsidRPr="005025CF">
              <w:rPr>
                <w:sz w:val="20"/>
                <w:szCs w:val="20"/>
              </w:rPr>
              <w:t xml:space="preserve"> формировать умения выде</w:t>
            </w:r>
            <w:r w:rsidRPr="005025CF">
              <w:rPr>
                <w:sz w:val="20"/>
                <w:szCs w:val="20"/>
              </w:rPr>
              <w:softHyphen/>
              <w:t>лять закономерность</w:t>
            </w:r>
          </w:p>
        </w:tc>
        <w:tc>
          <w:tcPr>
            <w:tcW w:w="1800" w:type="dxa"/>
            <w:vMerge w:val="restart"/>
          </w:tcPr>
          <w:p w:rsidR="00B23756" w:rsidRPr="005025CF" w:rsidRDefault="00B23756" w:rsidP="005025CF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5025CF">
              <w:rPr>
                <w:sz w:val="20"/>
                <w:szCs w:val="20"/>
              </w:rPr>
              <w:softHyphen/>
              <w:t>ритма выпол</w:t>
            </w:r>
            <w:r w:rsidRPr="005025CF">
              <w:rPr>
                <w:sz w:val="20"/>
                <w:szCs w:val="20"/>
              </w:rPr>
              <w:softHyphen/>
              <w:t>нения задачи</w:t>
            </w:r>
            <w:r>
              <w:rPr>
                <w:sz w:val="20"/>
                <w:szCs w:val="20"/>
              </w:rPr>
              <w:t xml:space="preserve"> и по собственно составленному плану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32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6C3340">
            <w:pPr>
              <w:shd w:val="clear" w:color="auto" w:fill="FFFFFF"/>
              <w:ind w:left="5"/>
            </w:pPr>
            <w:r>
              <w:t>Сложение чи</w:t>
            </w:r>
            <w:r w:rsidRPr="00923215">
              <w:rPr>
                <w:spacing w:val="-11"/>
              </w:rPr>
              <w:t>сел с раз</w:t>
            </w:r>
            <w:r w:rsidRPr="00923215">
              <w:rPr>
                <w:spacing w:val="-11"/>
              </w:rPr>
              <w:softHyphen/>
            </w:r>
            <w:r w:rsidRPr="00923215">
              <w:t>ными</w:t>
            </w:r>
            <w:r>
              <w:t xml:space="preserve"> </w:t>
            </w:r>
            <w:r w:rsidRPr="00923215">
              <w:rPr>
                <w:spacing w:val="-9"/>
              </w:rPr>
              <w:t>знаками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5F3254" w:rsidRDefault="00B23756" w:rsidP="005F3254">
            <w:pPr>
              <w:rPr>
                <w:rStyle w:val="FontStyle11"/>
                <w:b w:val="0"/>
                <w:sz w:val="20"/>
                <w:szCs w:val="20"/>
              </w:rPr>
            </w:pPr>
            <w:r w:rsidRPr="005F3254">
              <w:rPr>
                <w:rStyle w:val="FontStyle11"/>
                <w:b w:val="0"/>
                <w:sz w:val="20"/>
                <w:szCs w:val="20"/>
              </w:rPr>
              <w:t>Как сложить два числа с разными зн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а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 xml:space="preserve">ками? </w:t>
            </w:r>
          </w:p>
        </w:tc>
        <w:tc>
          <w:tcPr>
            <w:tcW w:w="2160" w:type="dxa"/>
          </w:tcPr>
          <w:p w:rsidR="00B23756" w:rsidRPr="005025CF" w:rsidRDefault="00B23756" w:rsidP="005025CF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>Научиться при</w:t>
            </w:r>
            <w:r w:rsidRPr="005025CF">
              <w:rPr>
                <w:sz w:val="20"/>
                <w:szCs w:val="20"/>
              </w:rPr>
              <w:softHyphen/>
              <w:t>менять сложение отрицательных чисел для нахо</w:t>
            </w:r>
            <w:r w:rsidRPr="005025CF">
              <w:rPr>
                <w:sz w:val="20"/>
                <w:szCs w:val="20"/>
              </w:rPr>
              <w:softHyphen/>
              <w:t>ждения значения буквенных выра</w:t>
            </w:r>
            <w:r w:rsidRPr="005025CF">
              <w:rPr>
                <w:sz w:val="20"/>
                <w:szCs w:val="20"/>
              </w:rPr>
              <w:softHyphen/>
              <w:t>жений и решения задач</w:t>
            </w:r>
          </w:p>
        </w:tc>
        <w:tc>
          <w:tcPr>
            <w:tcW w:w="4140" w:type="dxa"/>
          </w:tcPr>
          <w:p w:rsidR="00B23756" w:rsidRDefault="00B23756" w:rsidP="0050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5025CF">
              <w:rPr>
                <w:sz w:val="20"/>
                <w:szCs w:val="20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</w:p>
          <w:p w:rsidR="00B23756" w:rsidRPr="005025CF" w:rsidRDefault="00B23756" w:rsidP="0050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5025CF">
              <w:rPr>
                <w:sz w:val="20"/>
                <w:szCs w:val="20"/>
              </w:rPr>
              <w:t xml:space="preserve"> определять последователь</w:t>
            </w:r>
            <w:r w:rsidRPr="005025CF">
              <w:rPr>
                <w:sz w:val="20"/>
                <w:szCs w:val="20"/>
              </w:rPr>
              <w:softHyphen/>
              <w:t>ность промежуточных действий с учетом ко</w:t>
            </w:r>
            <w:r w:rsidRPr="005025CF">
              <w:rPr>
                <w:sz w:val="20"/>
                <w:szCs w:val="20"/>
              </w:rPr>
              <w:softHyphen/>
              <w:t>неч</w:t>
            </w:r>
            <w:r>
              <w:rPr>
                <w:sz w:val="20"/>
                <w:szCs w:val="20"/>
              </w:rPr>
              <w:t>ного результата</w:t>
            </w:r>
            <w:r w:rsidRPr="005025C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(П) -</w:t>
            </w:r>
            <w:r w:rsidRPr="005025CF">
              <w:rPr>
                <w:sz w:val="20"/>
                <w:szCs w:val="20"/>
              </w:rPr>
              <w:t xml:space="preserve"> уметь осуществлять анализ объектов с выделением существенных и несу</w:t>
            </w:r>
            <w:r w:rsidRPr="005025CF">
              <w:rPr>
                <w:sz w:val="20"/>
                <w:szCs w:val="20"/>
              </w:rPr>
              <w:softHyphen/>
              <w:t>щественных признаков</w:t>
            </w:r>
          </w:p>
        </w:tc>
        <w:tc>
          <w:tcPr>
            <w:tcW w:w="1800" w:type="dxa"/>
            <w:vMerge/>
          </w:tcPr>
          <w:p w:rsidR="00B23756" w:rsidRPr="005025CF" w:rsidRDefault="00B23756" w:rsidP="005025C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33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6C3340">
            <w:pPr>
              <w:shd w:val="clear" w:color="auto" w:fill="FFFFFF"/>
              <w:ind w:left="5"/>
            </w:pPr>
            <w:r>
              <w:t>Сложение чи</w:t>
            </w:r>
            <w:r w:rsidRPr="00923215">
              <w:rPr>
                <w:spacing w:val="-11"/>
              </w:rPr>
              <w:t>сел с раз</w:t>
            </w:r>
            <w:r w:rsidRPr="00923215">
              <w:rPr>
                <w:spacing w:val="-11"/>
              </w:rPr>
              <w:softHyphen/>
            </w:r>
            <w:r w:rsidRPr="00923215">
              <w:t>ными</w:t>
            </w:r>
            <w:r>
              <w:t xml:space="preserve"> </w:t>
            </w:r>
            <w:r w:rsidRPr="00923215">
              <w:rPr>
                <w:spacing w:val="-9"/>
              </w:rPr>
              <w:t>знаками</w:t>
            </w:r>
            <w:r w:rsidRPr="00923215">
              <w:t xml:space="preserve"> в примерах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УФНСД</w:t>
            </w:r>
          </w:p>
        </w:tc>
        <w:tc>
          <w:tcPr>
            <w:tcW w:w="2340" w:type="dxa"/>
          </w:tcPr>
          <w:p w:rsidR="00B23756" w:rsidRPr="005F3254" w:rsidRDefault="00B23756" w:rsidP="005F3254">
            <w:pPr>
              <w:ind w:firstLine="5"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b w:val="0"/>
                <w:sz w:val="20"/>
                <w:szCs w:val="20"/>
              </w:rPr>
              <w:t xml:space="preserve">Может ли сумма </w:t>
            </w:r>
            <w:r w:rsidRPr="006F6780">
              <w:rPr>
                <w:rStyle w:val="FontStyle11"/>
                <w:b w:val="0"/>
                <w:sz w:val="20"/>
                <w:szCs w:val="20"/>
              </w:rPr>
              <w:t>2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 xml:space="preserve"> чисел с разными зн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а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ками быть п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о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ложитель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softHyphen/>
              <w:t>ным (отриц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а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тель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softHyphen/>
              <w:t>ным) числом, ну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softHyphen/>
              <w:t>лем?</w:t>
            </w:r>
          </w:p>
        </w:tc>
        <w:tc>
          <w:tcPr>
            <w:tcW w:w="2160" w:type="dxa"/>
          </w:tcPr>
          <w:p w:rsidR="00B23756" w:rsidRPr="005025CF" w:rsidRDefault="00B23756" w:rsidP="005025CF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>Вывести алгоритм сложения чисел с разными знака</w:t>
            </w:r>
            <w:r w:rsidRPr="005025CF">
              <w:rPr>
                <w:sz w:val="20"/>
                <w:szCs w:val="20"/>
              </w:rPr>
              <w:softHyphen/>
              <w:t>ми и научиться применять его</w:t>
            </w:r>
          </w:p>
        </w:tc>
        <w:tc>
          <w:tcPr>
            <w:tcW w:w="4140" w:type="dxa"/>
          </w:tcPr>
          <w:p w:rsidR="00B23756" w:rsidRPr="005025CF" w:rsidRDefault="00B23756" w:rsidP="0050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5025CF">
              <w:rPr>
                <w:sz w:val="20"/>
                <w:szCs w:val="20"/>
              </w:rPr>
              <w:t>находить в тексте информ</w:t>
            </w:r>
            <w:r>
              <w:rPr>
                <w:sz w:val="20"/>
                <w:szCs w:val="20"/>
              </w:rPr>
              <w:t>ацию, необходимую для ре</w:t>
            </w:r>
            <w:r>
              <w:rPr>
                <w:sz w:val="20"/>
                <w:szCs w:val="20"/>
              </w:rPr>
              <w:softHyphen/>
              <w:t>шения. 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5025CF">
              <w:rPr>
                <w:sz w:val="20"/>
                <w:szCs w:val="20"/>
              </w:rPr>
              <w:t xml:space="preserve"> формировать целевые уста</w:t>
            </w:r>
            <w:r w:rsidRPr="005025CF">
              <w:rPr>
                <w:sz w:val="20"/>
                <w:szCs w:val="20"/>
              </w:rPr>
              <w:softHyphen/>
              <w:t>новки учебной деятельности, выстраивать последовательность необходимы</w:t>
            </w:r>
            <w:r>
              <w:rPr>
                <w:sz w:val="20"/>
                <w:szCs w:val="20"/>
              </w:rPr>
              <w:t>х операций (алгоритм действий). (П) -</w:t>
            </w:r>
            <w:r w:rsidRPr="005025CF">
              <w:rPr>
                <w:sz w:val="20"/>
                <w:szCs w:val="20"/>
              </w:rPr>
              <w:t xml:space="preserve"> уметь осуществлять срав</w:t>
            </w:r>
            <w:r w:rsidRPr="005025CF">
              <w:rPr>
                <w:sz w:val="20"/>
                <w:szCs w:val="20"/>
              </w:rPr>
              <w:softHyphen/>
              <w:t>нение и классификацию по заданным крите</w:t>
            </w:r>
            <w:r w:rsidRPr="005025CF">
              <w:rPr>
                <w:sz w:val="20"/>
                <w:szCs w:val="20"/>
              </w:rPr>
              <w:softHyphen/>
              <w:t>риям</w:t>
            </w:r>
          </w:p>
        </w:tc>
        <w:tc>
          <w:tcPr>
            <w:tcW w:w="1800" w:type="dxa"/>
          </w:tcPr>
          <w:p w:rsidR="00B23756" w:rsidRDefault="00B23756" w:rsidP="00A7679C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 xml:space="preserve">Формирование навыка </w:t>
            </w:r>
          </w:p>
          <w:p w:rsidR="00B23756" w:rsidRDefault="00B23756" w:rsidP="00A7679C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>осо</w:t>
            </w:r>
            <w:r w:rsidRPr="005025CF">
              <w:rPr>
                <w:sz w:val="20"/>
                <w:szCs w:val="20"/>
              </w:rPr>
              <w:softHyphen/>
              <w:t xml:space="preserve">знанного </w:t>
            </w:r>
          </w:p>
          <w:p w:rsidR="00B23756" w:rsidRPr="005025CF" w:rsidRDefault="00B23756" w:rsidP="00A7679C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>вы</w:t>
            </w:r>
            <w:r w:rsidRPr="005025CF">
              <w:rPr>
                <w:sz w:val="20"/>
                <w:szCs w:val="20"/>
              </w:rPr>
              <w:softHyphen/>
              <w:t>бора наиболее эффективного способа реше</w:t>
            </w:r>
            <w:r w:rsidRPr="005025CF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33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Default="00B23756" w:rsidP="00502A2A">
            <w:pPr>
              <w:shd w:val="clear" w:color="auto" w:fill="FFFFFF"/>
              <w:ind w:left="5"/>
            </w:pPr>
            <w:r>
              <w:t>Сложение чисел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УПЗУ</w:t>
            </w:r>
          </w:p>
        </w:tc>
        <w:tc>
          <w:tcPr>
            <w:tcW w:w="2340" w:type="dxa"/>
          </w:tcPr>
          <w:p w:rsidR="00B23756" w:rsidRPr="005F3254" w:rsidRDefault="00B23756" w:rsidP="005F3254">
            <w:pPr>
              <w:ind w:firstLine="19"/>
              <w:rPr>
                <w:rStyle w:val="FontStyle11"/>
                <w:b w:val="0"/>
                <w:sz w:val="20"/>
                <w:szCs w:val="20"/>
              </w:rPr>
            </w:pPr>
            <w:r w:rsidRPr="005F3254">
              <w:rPr>
                <w:rStyle w:val="FontStyle11"/>
                <w:b w:val="0"/>
                <w:sz w:val="20"/>
                <w:szCs w:val="20"/>
              </w:rPr>
              <w:t>Как примен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я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ется слож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е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ние пол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о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жи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softHyphen/>
              <w:t>тельных и отри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softHyphen/>
              <w:t>цательных чисел для н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а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хождения значения в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ы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раже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softHyphen/>
              <w:t>ний?</w:t>
            </w:r>
          </w:p>
        </w:tc>
        <w:tc>
          <w:tcPr>
            <w:tcW w:w="2160" w:type="dxa"/>
          </w:tcPr>
          <w:p w:rsidR="00B23756" w:rsidRPr="005025CF" w:rsidRDefault="00B23756" w:rsidP="005025CF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>Научиться при</w:t>
            </w:r>
            <w:r w:rsidRPr="005025CF">
              <w:rPr>
                <w:sz w:val="20"/>
                <w:szCs w:val="20"/>
              </w:rPr>
              <w:softHyphen/>
              <w:t>менять сложение чисел с разными знаками для нахо</w:t>
            </w:r>
            <w:r w:rsidRPr="005025CF">
              <w:rPr>
                <w:sz w:val="20"/>
                <w:szCs w:val="20"/>
              </w:rPr>
              <w:softHyphen/>
              <w:t>ждения значения выражений и ре</w:t>
            </w:r>
            <w:r w:rsidRPr="005025CF">
              <w:rPr>
                <w:sz w:val="20"/>
                <w:szCs w:val="20"/>
              </w:rPr>
              <w:softHyphen/>
              <w:t>шения задач</w:t>
            </w:r>
          </w:p>
        </w:tc>
        <w:tc>
          <w:tcPr>
            <w:tcW w:w="4140" w:type="dxa"/>
          </w:tcPr>
          <w:p w:rsidR="00B23756" w:rsidRDefault="00B23756" w:rsidP="0050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5025CF">
              <w:rPr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5025CF">
              <w:rPr>
                <w:sz w:val="20"/>
                <w:szCs w:val="20"/>
              </w:rPr>
              <w:softHyphen/>
              <w:t xml:space="preserve">ной и групповой работы. </w:t>
            </w: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5025CF">
              <w:rPr>
                <w:sz w:val="20"/>
                <w:szCs w:val="20"/>
              </w:rPr>
              <w:t xml:space="preserve"> удерживать цель деятельности до получения ее результата. </w:t>
            </w:r>
          </w:p>
          <w:p w:rsidR="00B23756" w:rsidRPr="005025CF" w:rsidRDefault="00B23756" w:rsidP="0050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5025CF">
              <w:rPr>
                <w:sz w:val="20"/>
                <w:szCs w:val="20"/>
              </w:rPr>
              <w:t xml:space="preserve"> уметь устанавливать при</w:t>
            </w:r>
            <w:r w:rsidRPr="005025CF">
              <w:rPr>
                <w:sz w:val="20"/>
                <w:szCs w:val="20"/>
              </w:rPr>
              <w:softHyphen/>
              <w:t>чинно-следственные связи</w:t>
            </w:r>
          </w:p>
        </w:tc>
        <w:tc>
          <w:tcPr>
            <w:tcW w:w="1800" w:type="dxa"/>
          </w:tcPr>
          <w:p w:rsidR="00B23756" w:rsidRDefault="00B23756" w:rsidP="005025CF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 xml:space="preserve">Формирование навыка </w:t>
            </w:r>
          </w:p>
          <w:p w:rsidR="00B23756" w:rsidRDefault="00B23756" w:rsidP="005025CF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>осо</w:t>
            </w:r>
            <w:r w:rsidRPr="005025CF">
              <w:rPr>
                <w:sz w:val="20"/>
                <w:szCs w:val="20"/>
              </w:rPr>
              <w:softHyphen/>
              <w:t xml:space="preserve">знанного </w:t>
            </w:r>
          </w:p>
          <w:p w:rsidR="00B23756" w:rsidRPr="005025CF" w:rsidRDefault="00B23756" w:rsidP="005025CF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>вы</w:t>
            </w:r>
            <w:r w:rsidRPr="005025CF">
              <w:rPr>
                <w:sz w:val="20"/>
                <w:szCs w:val="20"/>
              </w:rPr>
              <w:softHyphen/>
              <w:t>бора наиболее эффективного способа реше</w:t>
            </w:r>
            <w:r w:rsidRPr="005025CF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33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23215">
              <w:t>Вычи</w:t>
            </w:r>
            <w:r w:rsidRPr="00923215">
              <w:softHyphen/>
              <w:t>тание</w:t>
            </w:r>
            <w:r>
              <w:t xml:space="preserve"> чисел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EC75FA" w:rsidRDefault="00B23756" w:rsidP="00EC75FA">
            <w:pPr>
              <w:pStyle w:val="Style2"/>
              <w:ind w:left="14" w:hanging="14"/>
              <w:jc w:val="left"/>
              <w:rPr>
                <w:rStyle w:val="FontStyle11"/>
                <w:b w:val="0"/>
                <w:sz w:val="20"/>
                <w:szCs w:val="20"/>
              </w:rPr>
            </w:pPr>
            <w:r w:rsidRPr="005F3254">
              <w:rPr>
                <w:rStyle w:val="FontStyle11"/>
                <w:b w:val="0"/>
                <w:sz w:val="20"/>
                <w:szCs w:val="20"/>
              </w:rPr>
              <w:t>Что означает вы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softHyphen/>
              <w:t xml:space="preserve">честь из числа </w:t>
            </w:r>
            <w:r w:rsidRPr="00CF3795">
              <w:rPr>
                <w:rStyle w:val="FontStyle14"/>
                <w:sz w:val="20"/>
                <w:szCs w:val="20"/>
              </w:rPr>
              <w:t>а</w:t>
            </w:r>
            <w:r w:rsidRPr="005F3254">
              <w:rPr>
                <w:rStyle w:val="FontStyle14"/>
                <w:b w:val="0"/>
                <w:sz w:val="20"/>
                <w:szCs w:val="20"/>
              </w:rPr>
              <w:t xml:space="preserve"> 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 xml:space="preserve">число </w:t>
            </w:r>
            <w:r w:rsidRPr="00CF3795">
              <w:rPr>
                <w:rStyle w:val="FontStyle14"/>
                <w:sz w:val="20"/>
                <w:szCs w:val="20"/>
                <w:lang w:val="en-US"/>
              </w:rPr>
              <w:t>b</w:t>
            </w:r>
            <w:r w:rsidRPr="005F3254">
              <w:rPr>
                <w:rStyle w:val="FontStyle14"/>
                <w:b w:val="0"/>
                <w:sz w:val="20"/>
                <w:szCs w:val="20"/>
              </w:rPr>
              <w:t xml:space="preserve">? 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Может ли разность двух чисел быть чи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с</w:t>
            </w:r>
            <w:r>
              <w:rPr>
                <w:rStyle w:val="FontStyle11"/>
                <w:b w:val="0"/>
                <w:sz w:val="20"/>
                <w:szCs w:val="20"/>
              </w:rPr>
              <w:t>лом «+»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 xml:space="preserve">, 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«-» или 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н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у</w:t>
            </w:r>
            <w:r>
              <w:rPr>
                <w:rStyle w:val="FontStyle11"/>
                <w:b w:val="0"/>
                <w:sz w:val="20"/>
                <w:szCs w:val="20"/>
              </w:rPr>
              <w:t>лем?</w:t>
            </w:r>
          </w:p>
        </w:tc>
        <w:tc>
          <w:tcPr>
            <w:tcW w:w="2160" w:type="dxa"/>
          </w:tcPr>
          <w:p w:rsidR="00B23756" w:rsidRPr="005025CF" w:rsidRDefault="00B23756" w:rsidP="005025CF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>Обобщить зна</w:t>
            </w:r>
            <w:r>
              <w:rPr>
                <w:sz w:val="20"/>
                <w:szCs w:val="20"/>
              </w:rPr>
              <w:softHyphen/>
              <w:t xml:space="preserve">ния и умения учащихся по теме: </w:t>
            </w:r>
            <w:r w:rsidRPr="005025CF">
              <w:rPr>
                <w:sz w:val="20"/>
                <w:szCs w:val="20"/>
              </w:rPr>
              <w:t xml:space="preserve">Сложение </w:t>
            </w:r>
            <w:r>
              <w:rPr>
                <w:rStyle w:val="FontStyle11"/>
                <w:b w:val="0"/>
                <w:sz w:val="20"/>
                <w:szCs w:val="20"/>
              </w:rPr>
              <w:t>«+»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 xml:space="preserve">, 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«-» </w:t>
            </w:r>
            <w:r>
              <w:rPr>
                <w:sz w:val="20"/>
                <w:szCs w:val="20"/>
              </w:rPr>
              <w:t>чисел.</w:t>
            </w:r>
          </w:p>
        </w:tc>
        <w:tc>
          <w:tcPr>
            <w:tcW w:w="4140" w:type="dxa"/>
          </w:tcPr>
          <w:p w:rsidR="00B23756" w:rsidRPr="005025CF" w:rsidRDefault="00B23756" w:rsidP="0050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5025CF">
              <w:rPr>
                <w:sz w:val="20"/>
                <w:szCs w:val="20"/>
              </w:rPr>
              <w:t xml:space="preserve"> управлять своим пове</w:t>
            </w:r>
            <w:r w:rsidRPr="005025CF">
              <w:rPr>
                <w:sz w:val="20"/>
                <w:szCs w:val="20"/>
              </w:rPr>
              <w:softHyphen/>
              <w:t>дением (контроль, самокоррекция, оценка своего действия).</w:t>
            </w:r>
          </w:p>
          <w:p w:rsidR="00B23756" w:rsidRPr="005025CF" w:rsidRDefault="00B23756" w:rsidP="0050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5025CF">
              <w:rPr>
                <w:sz w:val="20"/>
                <w:szCs w:val="20"/>
              </w:rPr>
              <w:t xml:space="preserve"> осознавать учащимся уровень и качество усвоения результата. </w:t>
            </w:r>
            <w:r>
              <w:rPr>
                <w:sz w:val="20"/>
                <w:szCs w:val="20"/>
              </w:rPr>
              <w:t>(П) -</w:t>
            </w:r>
            <w:r w:rsidRPr="005025CF">
              <w:rPr>
                <w:sz w:val="20"/>
                <w:szCs w:val="20"/>
              </w:rPr>
              <w:t xml:space="preserve"> уметь устанавливать анало</w:t>
            </w:r>
            <w:r w:rsidRPr="005025CF">
              <w:rPr>
                <w:sz w:val="20"/>
                <w:szCs w:val="20"/>
              </w:rPr>
              <w:softHyphen/>
              <w:t>гии</w:t>
            </w:r>
          </w:p>
        </w:tc>
        <w:tc>
          <w:tcPr>
            <w:tcW w:w="1800" w:type="dxa"/>
          </w:tcPr>
          <w:p w:rsidR="00B23756" w:rsidRPr="005025CF" w:rsidRDefault="00B23756" w:rsidP="005025CF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>Формирование познаватель</w:t>
            </w:r>
            <w:r w:rsidRPr="005025CF">
              <w:rPr>
                <w:sz w:val="20"/>
                <w:szCs w:val="20"/>
              </w:rPr>
              <w:softHyphen/>
              <w:t xml:space="preserve">ного интереса к изучению нового, 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34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pPr>
              <w:shd w:val="clear" w:color="auto" w:fill="FFFFFF"/>
            </w:pPr>
            <w:r>
              <w:t>Длина отрезка на координатной прямой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</w:tcPr>
          <w:p w:rsidR="00B23756" w:rsidRPr="005025CF" w:rsidRDefault="00B23756" w:rsidP="005025CF">
            <w:pPr>
              <w:pStyle w:val="Style2"/>
              <w:jc w:val="left"/>
              <w:rPr>
                <w:rStyle w:val="FontStyle11"/>
                <w:b w:val="0"/>
                <w:sz w:val="20"/>
                <w:szCs w:val="20"/>
              </w:rPr>
            </w:pPr>
            <w:r w:rsidRPr="005025CF">
              <w:rPr>
                <w:rStyle w:val="FontStyle11"/>
                <w:b w:val="0"/>
                <w:sz w:val="20"/>
                <w:szCs w:val="20"/>
              </w:rPr>
              <w:t>Как найти дл</w:t>
            </w:r>
            <w:r w:rsidRPr="005025CF">
              <w:rPr>
                <w:rStyle w:val="FontStyle11"/>
                <w:b w:val="0"/>
                <w:sz w:val="20"/>
                <w:szCs w:val="20"/>
              </w:rPr>
              <w:t>и</w:t>
            </w:r>
            <w:r w:rsidRPr="005025CF">
              <w:rPr>
                <w:rStyle w:val="FontStyle11"/>
                <w:b w:val="0"/>
                <w:sz w:val="20"/>
                <w:szCs w:val="20"/>
              </w:rPr>
              <w:t>ну отрезка на ч</w:t>
            </w:r>
            <w:r w:rsidRPr="005025CF">
              <w:rPr>
                <w:rStyle w:val="FontStyle11"/>
                <w:b w:val="0"/>
                <w:sz w:val="20"/>
                <w:szCs w:val="20"/>
              </w:rPr>
              <w:t>и</w:t>
            </w:r>
            <w:r w:rsidRPr="005025CF">
              <w:rPr>
                <w:rStyle w:val="FontStyle11"/>
                <w:b w:val="0"/>
                <w:sz w:val="20"/>
                <w:szCs w:val="20"/>
              </w:rPr>
              <w:t>словой пр</w:t>
            </w:r>
            <w:r w:rsidRPr="005025CF">
              <w:rPr>
                <w:rStyle w:val="FontStyle11"/>
                <w:b w:val="0"/>
                <w:sz w:val="20"/>
                <w:szCs w:val="20"/>
              </w:rPr>
              <w:t>я</w:t>
            </w:r>
            <w:r w:rsidRPr="005025CF">
              <w:rPr>
                <w:rStyle w:val="FontStyle11"/>
                <w:b w:val="0"/>
                <w:sz w:val="20"/>
                <w:szCs w:val="20"/>
              </w:rPr>
              <w:t>мой?</w:t>
            </w:r>
          </w:p>
        </w:tc>
        <w:tc>
          <w:tcPr>
            <w:tcW w:w="2160" w:type="dxa"/>
          </w:tcPr>
          <w:p w:rsidR="00B23756" w:rsidRPr="005025CF" w:rsidRDefault="00B23756" w:rsidP="005025CF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>Вывести правило вычитания чи</w:t>
            </w:r>
            <w:r w:rsidRPr="005025CF">
              <w:rPr>
                <w:sz w:val="20"/>
                <w:szCs w:val="20"/>
              </w:rPr>
              <w:softHyphen/>
              <w:t>сел и научиться применять его для нахождения значения число</w:t>
            </w:r>
            <w:r w:rsidRPr="005025CF">
              <w:rPr>
                <w:sz w:val="20"/>
                <w:szCs w:val="20"/>
              </w:rPr>
              <w:softHyphen/>
              <w:t>вых выражений</w:t>
            </w:r>
          </w:p>
        </w:tc>
        <w:tc>
          <w:tcPr>
            <w:tcW w:w="4140" w:type="dxa"/>
          </w:tcPr>
          <w:p w:rsidR="00B23756" w:rsidRPr="005025CF" w:rsidRDefault="00B23756" w:rsidP="0050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5025CF">
              <w:rPr>
                <w:sz w:val="20"/>
                <w:szCs w:val="20"/>
              </w:rPr>
              <w:t xml:space="preserve"> формировать навыки уче</w:t>
            </w:r>
            <w:r>
              <w:rPr>
                <w:sz w:val="20"/>
                <w:szCs w:val="20"/>
              </w:rPr>
              <w:t>бного сотрудничества. (Р) -</w:t>
            </w:r>
            <w:r w:rsidRPr="005025CF">
              <w:rPr>
                <w:sz w:val="20"/>
                <w:szCs w:val="20"/>
              </w:rPr>
              <w:t xml:space="preserve"> формировать целевые установ</w:t>
            </w:r>
            <w:r w:rsidRPr="005025CF">
              <w:rPr>
                <w:sz w:val="20"/>
                <w:szCs w:val="20"/>
              </w:rPr>
              <w:softHyphen/>
              <w:t xml:space="preserve">ки учебной деятельности, </w:t>
            </w:r>
            <w:r>
              <w:rPr>
                <w:sz w:val="20"/>
                <w:szCs w:val="20"/>
              </w:rPr>
              <w:t>выстраивать алго</w:t>
            </w:r>
            <w:r>
              <w:rPr>
                <w:sz w:val="20"/>
                <w:szCs w:val="20"/>
              </w:rPr>
              <w:softHyphen/>
              <w:t>ритм действий. (П) -</w:t>
            </w:r>
            <w:r w:rsidRPr="005025CF">
              <w:rPr>
                <w:sz w:val="20"/>
                <w:szCs w:val="20"/>
              </w:rPr>
              <w:t xml:space="preserve"> уметь выделять существен</w:t>
            </w:r>
            <w:r w:rsidRPr="005025CF">
              <w:rPr>
                <w:sz w:val="20"/>
                <w:szCs w:val="20"/>
              </w:rPr>
              <w:softHyphen/>
              <w:t>ную информацию из текстов разных видов</w:t>
            </w:r>
          </w:p>
        </w:tc>
        <w:tc>
          <w:tcPr>
            <w:tcW w:w="1800" w:type="dxa"/>
            <w:vMerge w:val="restart"/>
          </w:tcPr>
          <w:p w:rsidR="00B23756" w:rsidRPr="005025CF" w:rsidRDefault="00B23756" w:rsidP="005025CF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>Формирование устойчивой мотивации к обучению на основе алго</w:t>
            </w:r>
            <w:r w:rsidRPr="005025CF">
              <w:rPr>
                <w:sz w:val="20"/>
                <w:szCs w:val="20"/>
              </w:rPr>
              <w:softHyphen/>
              <w:t>ритма выпол</w:t>
            </w:r>
            <w:r w:rsidRPr="005025CF">
              <w:rPr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34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Default="00B23756" w:rsidP="00502A2A">
            <w:pPr>
              <w:shd w:val="clear" w:color="auto" w:fill="FFFFFF"/>
            </w:pPr>
            <w:r>
              <w:t>Сложение и вычитание чисел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УКПЗ</w:t>
            </w:r>
          </w:p>
        </w:tc>
        <w:tc>
          <w:tcPr>
            <w:tcW w:w="2340" w:type="dxa"/>
          </w:tcPr>
          <w:p w:rsidR="00B23756" w:rsidRPr="005F3254" w:rsidRDefault="00B23756" w:rsidP="005025CF">
            <w:pPr>
              <w:pStyle w:val="Style2"/>
              <w:jc w:val="left"/>
              <w:rPr>
                <w:rStyle w:val="FontStyle11"/>
                <w:b w:val="0"/>
                <w:i/>
                <w:sz w:val="20"/>
                <w:szCs w:val="20"/>
              </w:rPr>
            </w:pPr>
            <w:r w:rsidRPr="005F3254">
              <w:rPr>
                <w:rStyle w:val="FontStyle11"/>
                <w:b w:val="0"/>
                <w:sz w:val="20"/>
                <w:szCs w:val="20"/>
              </w:rPr>
              <w:t>Как примен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я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ется слож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е</w:t>
            </w:r>
            <w:r>
              <w:rPr>
                <w:rStyle w:val="FontStyle11"/>
                <w:b w:val="0"/>
                <w:sz w:val="20"/>
                <w:szCs w:val="20"/>
              </w:rPr>
              <w:t>ние и вычитание чисел при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 xml:space="preserve"> н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а</w:t>
            </w:r>
            <w:r>
              <w:rPr>
                <w:rStyle w:val="FontStyle11"/>
                <w:b w:val="0"/>
                <w:sz w:val="20"/>
                <w:szCs w:val="20"/>
              </w:rPr>
              <w:t>хождении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 xml:space="preserve"> значения в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ы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t>раже</w:t>
            </w:r>
            <w:r w:rsidRPr="005F3254">
              <w:rPr>
                <w:rStyle w:val="FontStyle11"/>
                <w:b w:val="0"/>
                <w:sz w:val="20"/>
                <w:szCs w:val="20"/>
              </w:rPr>
              <w:softHyphen/>
              <w:t>ний?</w:t>
            </w:r>
          </w:p>
        </w:tc>
        <w:tc>
          <w:tcPr>
            <w:tcW w:w="2160" w:type="dxa"/>
          </w:tcPr>
          <w:p w:rsidR="00B23756" w:rsidRPr="005025CF" w:rsidRDefault="00B23756" w:rsidP="005025CF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>Научиться нахо</w:t>
            </w:r>
            <w:r w:rsidRPr="005025CF">
              <w:rPr>
                <w:sz w:val="20"/>
                <w:szCs w:val="20"/>
              </w:rPr>
              <w:softHyphen/>
              <w:t>дить длину отрез</w:t>
            </w:r>
            <w:r w:rsidRPr="005025CF">
              <w:rPr>
                <w:sz w:val="20"/>
                <w:szCs w:val="20"/>
              </w:rPr>
              <w:softHyphen/>
              <w:t>ка на координат</w:t>
            </w:r>
            <w:r w:rsidRPr="005025CF">
              <w:rPr>
                <w:sz w:val="20"/>
                <w:szCs w:val="20"/>
              </w:rPr>
              <w:softHyphen/>
              <w:t>ной прямой</w:t>
            </w:r>
          </w:p>
        </w:tc>
        <w:tc>
          <w:tcPr>
            <w:tcW w:w="4140" w:type="dxa"/>
          </w:tcPr>
          <w:p w:rsidR="00B23756" w:rsidRDefault="00B23756" w:rsidP="0050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формировать умение структу</w:t>
            </w:r>
            <w:r>
              <w:rPr>
                <w:sz w:val="20"/>
                <w:szCs w:val="20"/>
              </w:rPr>
              <w:softHyphen/>
              <w:t>рировать</w:t>
            </w:r>
            <w:r w:rsidRPr="005025CF">
              <w:rPr>
                <w:sz w:val="20"/>
                <w:szCs w:val="20"/>
              </w:rPr>
              <w:t xml:space="preserve"> информации по данной теме. </w:t>
            </w:r>
          </w:p>
          <w:p w:rsidR="00B23756" w:rsidRPr="005025CF" w:rsidRDefault="00B23756" w:rsidP="0050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5025CF">
              <w:rPr>
                <w:sz w:val="20"/>
                <w:szCs w:val="20"/>
              </w:rPr>
              <w:t xml:space="preserve"> обнаруживать и формулиро</w:t>
            </w:r>
            <w:r w:rsidRPr="005025CF">
              <w:rPr>
                <w:sz w:val="20"/>
                <w:szCs w:val="20"/>
              </w:rPr>
              <w:softHyphen/>
              <w:t>вать учебную проблему, составлять план вы</w:t>
            </w:r>
            <w:r w:rsidRPr="005025CF">
              <w:rPr>
                <w:sz w:val="20"/>
                <w:szCs w:val="20"/>
              </w:rPr>
              <w:softHyphen/>
              <w:t>полнения работы.</w:t>
            </w:r>
            <w:r>
              <w:rPr>
                <w:sz w:val="20"/>
                <w:szCs w:val="20"/>
              </w:rPr>
              <w:t xml:space="preserve"> (П) -</w:t>
            </w:r>
            <w:r w:rsidRPr="005025CF">
              <w:rPr>
                <w:sz w:val="20"/>
                <w:szCs w:val="20"/>
              </w:rPr>
              <w:t xml:space="preserve"> уметь устанавливать при</w:t>
            </w:r>
            <w:r w:rsidRPr="005025CF">
              <w:rPr>
                <w:sz w:val="20"/>
                <w:szCs w:val="20"/>
              </w:rPr>
              <w:softHyphen/>
              <w:t>чинно-следственные связи</w:t>
            </w:r>
          </w:p>
        </w:tc>
        <w:tc>
          <w:tcPr>
            <w:tcW w:w="1800" w:type="dxa"/>
            <w:vMerge/>
          </w:tcPr>
          <w:p w:rsidR="00B23756" w:rsidRPr="005025CF" w:rsidRDefault="00B23756" w:rsidP="005025C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Решение уравнений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УПЗУ</w:t>
            </w:r>
          </w:p>
        </w:tc>
        <w:tc>
          <w:tcPr>
            <w:tcW w:w="2340" w:type="dxa"/>
          </w:tcPr>
          <w:p w:rsidR="00B23756" w:rsidRPr="005F3254" w:rsidRDefault="00B23756" w:rsidP="005F3254">
            <w:pPr>
              <w:ind w:firstLine="10"/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</w:pPr>
            <w:r w:rsidRPr="005F325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Как примен</w:t>
            </w:r>
            <w:r w:rsidRPr="005F325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я</w:t>
            </w:r>
            <w:r w:rsidRPr="005F325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ется вычит</w:t>
            </w:r>
            <w:r w:rsidRPr="005F325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а</w:t>
            </w:r>
            <w:r w:rsidRPr="005F325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ние п</w:t>
            </w:r>
            <w:r w:rsidRPr="005F325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о</w:t>
            </w:r>
            <w:r w:rsidRPr="005F325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ложи</w:t>
            </w:r>
            <w:r w:rsidRPr="005F325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softHyphen/>
              <w:t>тельных и отрица</w:t>
            </w:r>
            <w:r w:rsidRPr="005F325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softHyphen/>
              <w:t>тельных ч</w:t>
            </w:r>
            <w:r w:rsidRPr="005F325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и</w:t>
            </w:r>
            <w:r w:rsidRPr="005F325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сел к ре</w:t>
            </w:r>
            <w:r w:rsidRPr="005F325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softHyphen/>
              <w:t>шению ура</w:t>
            </w:r>
            <w:r w:rsidRPr="005F325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в</w:t>
            </w:r>
            <w:r w:rsidRPr="005F325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нений и з</w:t>
            </w:r>
            <w:r w:rsidRPr="005F325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а</w:t>
            </w:r>
            <w:r w:rsidRPr="005F325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дач?</w:t>
            </w:r>
          </w:p>
        </w:tc>
        <w:tc>
          <w:tcPr>
            <w:tcW w:w="2160" w:type="dxa"/>
          </w:tcPr>
          <w:p w:rsidR="00B23756" w:rsidRPr="005025CF" w:rsidRDefault="00B23756" w:rsidP="005025CF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>Систематизиро</w:t>
            </w:r>
            <w:r w:rsidRPr="005025CF">
              <w:rPr>
                <w:sz w:val="20"/>
                <w:szCs w:val="20"/>
              </w:rPr>
              <w:softHyphen/>
              <w:t>вать знания и уме</w:t>
            </w:r>
            <w:r w:rsidRPr="005025CF">
              <w:rPr>
                <w:sz w:val="20"/>
                <w:szCs w:val="20"/>
              </w:rPr>
              <w:softHyphen/>
              <w:t>ния учащихся по теме «Сложе</w:t>
            </w:r>
            <w:r w:rsidRPr="005025CF">
              <w:rPr>
                <w:sz w:val="20"/>
                <w:szCs w:val="20"/>
              </w:rPr>
              <w:softHyphen/>
              <w:t>ние и вычитание положительных и отрицательных чисел»</w:t>
            </w:r>
          </w:p>
        </w:tc>
        <w:tc>
          <w:tcPr>
            <w:tcW w:w="4140" w:type="dxa"/>
          </w:tcPr>
          <w:p w:rsidR="00B23756" w:rsidRPr="005025CF" w:rsidRDefault="00B23756" w:rsidP="0050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5025CF">
              <w:rPr>
                <w:sz w:val="20"/>
                <w:szCs w:val="20"/>
              </w:rPr>
              <w:t xml:space="preserve"> уметь с достаточной пол</w:t>
            </w:r>
            <w:r w:rsidRPr="005025CF">
              <w:rPr>
                <w:sz w:val="20"/>
                <w:szCs w:val="20"/>
              </w:rPr>
              <w:softHyphen/>
              <w:t>нотой и точностью выражать свои мысли в соответствии с зада</w:t>
            </w:r>
            <w:r>
              <w:rPr>
                <w:sz w:val="20"/>
                <w:szCs w:val="20"/>
              </w:rPr>
              <w:t>чами и условиями ком</w:t>
            </w:r>
            <w:r>
              <w:rPr>
                <w:sz w:val="20"/>
                <w:szCs w:val="20"/>
              </w:rPr>
              <w:softHyphen/>
              <w:t>муникации. 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5025CF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</w:t>
            </w:r>
            <w:r w:rsidRPr="005025CF">
              <w:rPr>
                <w:sz w:val="20"/>
                <w:szCs w:val="20"/>
              </w:rPr>
              <w:softHyphen/>
              <w:t>тельности.</w:t>
            </w:r>
            <w:r>
              <w:rPr>
                <w:sz w:val="20"/>
                <w:szCs w:val="20"/>
              </w:rPr>
              <w:t xml:space="preserve"> (П) -</w:t>
            </w:r>
            <w:r w:rsidRPr="005025CF">
              <w:rPr>
                <w:sz w:val="20"/>
                <w:szCs w:val="20"/>
              </w:rPr>
              <w:t xml:space="preserve"> осуществлять выбор наибо</w:t>
            </w:r>
            <w:r w:rsidRPr="005025CF">
              <w:rPr>
                <w:sz w:val="20"/>
                <w:szCs w:val="20"/>
              </w:rPr>
              <w:softHyphen/>
              <w:t>лее эффективных способов решения задач</w:t>
            </w:r>
          </w:p>
        </w:tc>
        <w:tc>
          <w:tcPr>
            <w:tcW w:w="1800" w:type="dxa"/>
          </w:tcPr>
          <w:p w:rsidR="00B23756" w:rsidRDefault="00B23756" w:rsidP="005025CF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>Форм</w:t>
            </w:r>
            <w:r>
              <w:rPr>
                <w:sz w:val="20"/>
                <w:szCs w:val="20"/>
              </w:rPr>
              <w:t>ирова</w:t>
            </w:r>
            <w:r>
              <w:rPr>
                <w:sz w:val="20"/>
                <w:szCs w:val="20"/>
              </w:rPr>
              <w:softHyphen/>
              <w:t xml:space="preserve">ние интереса к </w:t>
            </w:r>
            <w:r w:rsidRPr="005025CF">
              <w:rPr>
                <w:sz w:val="20"/>
                <w:szCs w:val="20"/>
              </w:rPr>
              <w:t xml:space="preserve">деятельности на основе </w:t>
            </w:r>
          </w:p>
          <w:p w:rsidR="00B23756" w:rsidRPr="005025CF" w:rsidRDefault="00B23756" w:rsidP="005025CF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>со</w:t>
            </w:r>
            <w:r w:rsidRPr="005025CF">
              <w:rPr>
                <w:sz w:val="20"/>
                <w:szCs w:val="20"/>
              </w:rPr>
              <w:softHyphen/>
              <w:t>ставленного</w:t>
            </w:r>
            <w:r>
              <w:rPr>
                <w:sz w:val="20"/>
                <w:szCs w:val="20"/>
              </w:rPr>
              <w:t xml:space="preserve"> плана, проекта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33-34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6C3340">
            <w:pPr>
              <w:shd w:val="clear" w:color="auto" w:fill="FFFFFF"/>
              <w:ind w:left="5"/>
            </w:pPr>
            <w:r>
              <w:t>Обобщение. Сложение и вычитание чи</w:t>
            </w:r>
            <w:r w:rsidRPr="00923215">
              <w:rPr>
                <w:spacing w:val="-11"/>
              </w:rPr>
              <w:t>сел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УОСЗ</w:t>
            </w:r>
          </w:p>
        </w:tc>
        <w:tc>
          <w:tcPr>
            <w:tcW w:w="2340" w:type="dxa"/>
          </w:tcPr>
          <w:p w:rsidR="00B23756" w:rsidRPr="005F3254" w:rsidRDefault="00B23756" w:rsidP="005F3254">
            <w:pPr>
              <w:ind w:firstLine="14"/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</w:pPr>
            <w:r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Обобщение знаний по теме сложение и вычитание чисел</w:t>
            </w:r>
          </w:p>
        </w:tc>
        <w:tc>
          <w:tcPr>
            <w:tcW w:w="2160" w:type="dxa"/>
          </w:tcPr>
          <w:p w:rsidR="00B23756" w:rsidRPr="005025CF" w:rsidRDefault="00B23756" w:rsidP="005025CF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>Научиться при</w:t>
            </w:r>
            <w:r w:rsidRPr="005025CF">
              <w:rPr>
                <w:sz w:val="20"/>
                <w:szCs w:val="20"/>
              </w:rPr>
              <w:softHyphen/>
              <w:t>менять приобре</w:t>
            </w:r>
            <w:r w:rsidRPr="005025CF">
              <w:rPr>
                <w:sz w:val="20"/>
                <w:szCs w:val="20"/>
              </w:rPr>
              <w:softHyphen/>
              <w:t>тенные знания, умения, навыки в конкретной дея</w:t>
            </w:r>
            <w:r w:rsidRPr="005025CF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4140" w:type="dxa"/>
          </w:tcPr>
          <w:p w:rsidR="00B23756" w:rsidRPr="005025CF" w:rsidRDefault="00B23756" w:rsidP="0050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оценка своего действия</w:t>
            </w:r>
            <w:r w:rsidRPr="005025CF">
              <w:rPr>
                <w:sz w:val="20"/>
                <w:szCs w:val="20"/>
              </w:rPr>
              <w:t>.</w:t>
            </w:r>
          </w:p>
          <w:p w:rsidR="00B23756" w:rsidRDefault="00B23756" w:rsidP="0050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5025CF">
              <w:rPr>
                <w:sz w:val="20"/>
                <w:szCs w:val="20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</w:p>
          <w:p w:rsidR="00B23756" w:rsidRPr="005025CF" w:rsidRDefault="00B23756" w:rsidP="0050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(П) - </w:t>
            </w:r>
            <w:r w:rsidRPr="005025CF">
              <w:rPr>
                <w:sz w:val="20"/>
                <w:szCs w:val="20"/>
              </w:rPr>
              <w:t>владеть общим</w:t>
            </w:r>
            <w:r>
              <w:rPr>
                <w:sz w:val="20"/>
                <w:szCs w:val="20"/>
              </w:rPr>
              <w:t>и приемами реш.</w:t>
            </w:r>
            <w:r w:rsidRPr="005025CF">
              <w:rPr>
                <w:sz w:val="20"/>
                <w:szCs w:val="20"/>
              </w:rPr>
              <w:t xml:space="preserve"> задач</w:t>
            </w:r>
          </w:p>
        </w:tc>
        <w:tc>
          <w:tcPr>
            <w:tcW w:w="1800" w:type="dxa"/>
            <w:vMerge w:val="restart"/>
          </w:tcPr>
          <w:p w:rsidR="00B23756" w:rsidRDefault="00B23756" w:rsidP="005025CF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 xml:space="preserve">Формирование навыка </w:t>
            </w:r>
          </w:p>
          <w:p w:rsidR="00B23756" w:rsidRDefault="00B23756" w:rsidP="005025CF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>осо</w:t>
            </w:r>
            <w:r w:rsidRPr="005025CF">
              <w:rPr>
                <w:sz w:val="20"/>
                <w:szCs w:val="20"/>
              </w:rPr>
              <w:softHyphen/>
              <w:t xml:space="preserve">знанного </w:t>
            </w:r>
          </w:p>
          <w:p w:rsidR="00B23756" w:rsidRPr="005025CF" w:rsidRDefault="00B23756" w:rsidP="005025CF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>вы</w:t>
            </w:r>
            <w:r w:rsidRPr="005025CF">
              <w:rPr>
                <w:sz w:val="20"/>
                <w:szCs w:val="20"/>
              </w:rPr>
              <w:softHyphen/>
              <w:t>бора наиболее эффективного способа реше</w:t>
            </w:r>
            <w:r w:rsidRPr="005025CF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31-34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4F334A" w:rsidRDefault="00B23756" w:rsidP="00502A2A">
            <w:pPr>
              <w:shd w:val="clear" w:color="auto" w:fill="FFFFFF"/>
              <w:ind w:left="5"/>
              <w:rPr>
                <w:i/>
              </w:rPr>
            </w:pPr>
            <w:r>
              <w:rPr>
                <w:i/>
              </w:rPr>
              <w:t>Контрольная работа № 10 «</w:t>
            </w:r>
            <w:r w:rsidRPr="00462583">
              <w:rPr>
                <w:i/>
              </w:rPr>
              <w:t>Сложение и вычитание</w:t>
            </w:r>
            <w:r>
              <w:rPr>
                <w:i/>
              </w:rPr>
              <w:t xml:space="preserve"> </w:t>
            </w:r>
            <w:r w:rsidRPr="00462583">
              <w:rPr>
                <w:i/>
              </w:rPr>
              <w:t>чи</w:t>
            </w:r>
            <w:r w:rsidRPr="00462583">
              <w:rPr>
                <w:i/>
                <w:spacing w:val="-11"/>
              </w:rPr>
              <w:t>сел</w:t>
            </w:r>
            <w:r w:rsidRPr="00462583">
              <w:rPr>
                <w:i/>
              </w:rPr>
              <w:t>»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УПЗСД</w:t>
            </w:r>
          </w:p>
        </w:tc>
        <w:tc>
          <w:tcPr>
            <w:tcW w:w="2340" w:type="dxa"/>
          </w:tcPr>
          <w:p w:rsidR="00B23756" w:rsidRPr="005F3254" w:rsidRDefault="00B23756" w:rsidP="005F3254">
            <w:pPr>
              <w:ind w:firstLine="19"/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</w:pPr>
            <w:r w:rsidRPr="005F325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Проверка знаний уч</w:t>
            </w:r>
            <w:r w:rsidRPr="005F325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а</w:t>
            </w:r>
            <w:r w:rsidRPr="005F325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щихся по т</w:t>
            </w:r>
            <w:r w:rsidRPr="005F325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е</w:t>
            </w:r>
            <w:r w:rsidRPr="005F325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ме «Слож</w:t>
            </w:r>
            <w:r w:rsidRPr="005F325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е</w:t>
            </w:r>
            <w:r w:rsidRPr="005F325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ние и вычи</w:t>
            </w:r>
            <w:r w:rsidRPr="005F325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softHyphen/>
              <w:t>тание пол</w:t>
            </w:r>
            <w:r w:rsidRPr="005F325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о</w:t>
            </w:r>
            <w:r w:rsidRPr="005F325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житель</w:t>
            </w:r>
            <w:r w:rsidRPr="005F325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softHyphen/>
              <w:t>ных и о</w:t>
            </w:r>
            <w:r w:rsidRPr="005F325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т</w:t>
            </w:r>
            <w:r w:rsidRPr="005F325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рицатель</w:t>
            </w:r>
            <w:r w:rsidRPr="005F3254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softHyphen/>
              <w:t>ных чисел»</w:t>
            </w:r>
          </w:p>
        </w:tc>
        <w:tc>
          <w:tcPr>
            <w:tcW w:w="2160" w:type="dxa"/>
          </w:tcPr>
          <w:p w:rsidR="00B23756" w:rsidRPr="005025CF" w:rsidRDefault="00B23756" w:rsidP="005025CF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>Научиться при</w:t>
            </w:r>
            <w:r w:rsidRPr="005025CF">
              <w:rPr>
                <w:sz w:val="20"/>
                <w:szCs w:val="20"/>
              </w:rPr>
              <w:softHyphen/>
              <w:t>менять приобре</w:t>
            </w:r>
            <w:r w:rsidRPr="005025CF">
              <w:rPr>
                <w:sz w:val="20"/>
                <w:szCs w:val="20"/>
              </w:rPr>
              <w:softHyphen/>
              <w:t>тенные знания, умения,</w:t>
            </w:r>
            <w:r>
              <w:rPr>
                <w:sz w:val="20"/>
                <w:szCs w:val="20"/>
              </w:rPr>
              <w:t xml:space="preserve"> </w:t>
            </w:r>
            <w:r w:rsidRPr="005025CF">
              <w:rPr>
                <w:sz w:val="20"/>
                <w:szCs w:val="20"/>
              </w:rPr>
              <w:t>навыки для решения практических задач</w:t>
            </w:r>
          </w:p>
        </w:tc>
        <w:tc>
          <w:tcPr>
            <w:tcW w:w="4140" w:type="dxa"/>
            <w:vMerge w:val="restart"/>
          </w:tcPr>
          <w:p w:rsidR="00B23756" w:rsidRDefault="00B23756" w:rsidP="0050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5025CF">
              <w:rPr>
                <w:sz w:val="20"/>
                <w:szCs w:val="20"/>
              </w:rPr>
              <w:t>критично от</w:t>
            </w:r>
            <w:r w:rsidRPr="005025CF">
              <w:rPr>
                <w:sz w:val="20"/>
                <w:szCs w:val="20"/>
              </w:rPr>
              <w:softHyphen/>
              <w:t xml:space="preserve">носиться к своему мнению, с достоинством признавать ошибочность </w:t>
            </w:r>
            <w:r>
              <w:rPr>
                <w:sz w:val="20"/>
                <w:szCs w:val="20"/>
              </w:rPr>
              <w:t xml:space="preserve">своего мнения </w:t>
            </w:r>
            <w:r w:rsidRPr="005025CF">
              <w:rPr>
                <w:sz w:val="20"/>
                <w:szCs w:val="20"/>
              </w:rPr>
              <w:t xml:space="preserve">и корректировать его. </w:t>
            </w:r>
          </w:p>
          <w:p w:rsidR="00B23756" w:rsidRPr="005025CF" w:rsidRDefault="00B23756" w:rsidP="0050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5025CF">
              <w:rPr>
                <w:sz w:val="20"/>
                <w:szCs w:val="20"/>
              </w:rPr>
              <w:t xml:space="preserve"> корректировать деятельность: вносить изменения в процесс с учетом воз</w:t>
            </w:r>
            <w:r w:rsidRPr="005025CF">
              <w:rPr>
                <w:sz w:val="20"/>
                <w:szCs w:val="20"/>
              </w:rPr>
              <w:softHyphen/>
              <w:t>никших трудностей и ошибок, н</w:t>
            </w:r>
            <w:r>
              <w:rPr>
                <w:sz w:val="20"/>
                <w:szCs w:val="20"/>
              </w:rPr>
              <w:t>амечать спо</w:t>
            </w:r>
            <w:r>
              <w:rPr>
                <w:sz w:val="20"/>
                <w:szCs w:val="20"/>
              </w:rPr>
              <w:softHyphen/>
              <w:t>собы их устранения. (П) -</w:t>
            </w:r>
            <w:r w:rsidRPr="005025CF">
              <w:rPr>
                <w:sz w:val="20"/>
                <w:szCs w:val="20"/>
              </w:rPr>
              <w:t xml:space="preserve"> уметь выделять существен</w:t>
            </w:r>
            <w:r w:rsidRPr="005025CF">
              <w:rPr>
                <w:sz w:val="20"/>
                <w:szCs w:val="20"/>
              </w:rPr>
              <w:softHyphen/>
              <w:t>ную информацию из текстов разных видов</w:t>
            </w:r>
          </w:p>
        </w:tc>
        <w:tc>
          <w:tcPr>
            <w:tcW w:w="1800" w:type="dxa"/>
            <w:vMerge/>
          </w:tcPr>
          <w:p w:rsidR="00B23756" w:rsidRPr="005025CF" w:rsidRDefault="00B23756" w:rsidP="00100CB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31-34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745C1">
              <w:t xml:space="preserve">Анализ контрольной работы </w:t>
            </w:r>
            <w:r>
              <w:t>№ 9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УКЗ</w:t>
            </w:r>
          </w:p>
        </w:tc>
        <w:tc>
          <w:tcPr>
            <w:tcW w:w="2340" w:type="dxa"/>
            <w:vAlign w:val="center"/>
          </w:tcPr>
          <w:p w:rsidR="00B23756" w:rsidRPr="000A0E17" w:rsidRDefault="00B23756" w:rsidP="00CF3795">
            <w:pPr>
              <w:rPr>
                <w:rStyle w:val="FontStyle11"/>
                <w:sz w:val="22"/>
                <w:szCs w:val="22"/>
              </w:rPr>
            </w:pPr>
            <w:r w:rsidRPr="00DF6F70">
              <w:rPr>
                <w:rStyle w:val="FontStyle11"/>
                <w:b w:val="0"/>
                <w:sz w:val="20"/>
                <w:szCs w:val="20"/>
              </w:rPr>
              <w:t>Коррекция знаний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и способов действий по изученной </w:t>
            </w:r>
            <w:r w:rsidRPr="00DF6F70">
              <w:rPr>
                <w:rStyle w:val="FontStyle11"/>
                <w:b w:val="0"/>
                <w:sz w:val="20"/>
                <w:szCs w:val="20"/>
              </w:rPr>
              <w:t>теме</w:t>
            </w:r>
          </w:p>
        </w:tc>
        <w:tc>
          <w:tcPr>
            <w:tcW w:w="2160" w:type="dxa"/>
            <w:vAlign w:val="center"/>
          </w:tcPr>
          <w:p w:rsidR="00B23756" w:rsidRPr="000A0E17" w:rsidRDefault="00B23756" w:rsidP="001521B2">
            <w:pPr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B23756" w:rsidRPr="000A0E17" w:rsidRDefault="00B23756" w:rsidP="001521B2">
            <w:pPr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23756" w:rsidRDefault="00B23756" w:rsidP="00E22384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 xml:space="preserve">Формирование навыков </w:t>
            </w:r>
          </w:p>
          <w:p w:rsidR="00B23756" w:rsidRPr="00E22384" w:rsidRDefault="00B23756" w:rsidP="00E22384">
            <w:pPr>
              <w:rPr>
                <w:sz w:val="20"/>
                <w:szCs w:val="20"/>
              </w:rPr>
            </w:pPr>
            <w:r w:rsidRPr="005025CF">
              <w:rPr>
                <w:sz w:val="20"/>
                <w:szCs w:val="20"/>
              </w:rPr>
              <w:t>само</w:t>
            </w:r>
            <w:r w:rsidRPr="005025CF">
              <w:rPr>
                <w:sz w:val="20"/>
                <w:szCs w:val="20"/>
              </w:rPr>
              <w:softHyphen/>
              <w:t>анализа и само</w:t>
            </w:r>
            <w:r w:rsidRPr="005025CF">
              <w:rPr>
                <w:sz w:val="20"/>
                <w:szCs w:val="20"/>
              </w:rPr>
              <w:softHyphen/>
              <w:t>контроля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31-34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533"/>
        </w:trPr>
        <w:tc>
          <w:tcPr>
            <w:tcW w:w="15840" w:type="dxa"/>
            <w:gridSpan w:val="9"/>
            <w:vAlign w:val="center"/>
          </w:tcPr>
          <w:p w:rsidR="00B23756" w:rsidRPr="009A78EF" w:rsidRDefault="00B23756" w:rsidP="00502A2A">
            <w:pPr>
              <w:jc w:val="center"/>
              <w:rPr>
                <w:b/>
                <w:sz w:val="28"/>
                <w:szCs w:val="28"/>
              </w:rPr>
            </w:pPr>
            <w:r w:rsidRPr="009A78EF">
              <w:rPr>
                <w:b/>
                <w:i/>
                <w:sz w:val="28"/>
                <w:szCs w:val="28"/>
              </w:rPr>
              <w:t>§ 7. Умножение и деление положительных и отрицательных чисел (12 часов)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pPr>
              <w:shd w:val="clear" w:color="auto" w:fill="FFFFFF"/>
              <w:spacing w:line="283" w:lineRule="exact"/>
              <w:ind w:left="5" w:right="197"/>
            </w:pPr>
            <w:r w:rsidRPr="00923215">
              <w:t>Умно</w:t>
            </w:r>
            <w:r w:rsidRPr="00923215">
              <w:softHyphen/>
            </w:r>
            <w:r>
              <w:t>жение чисел с одинаковыми и разными знаками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56217D" w:rsidRDefault="00B23756" w:rsidP="0056217D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0"/>
                <w:szCs w:val="20"/>
              </w:rPr>
            </w:pPr>
            <w:r w:rsidRPr="0056217D">
              <w:rPr>
                <w:rStyle w:val="FontStyle11"/>
                <w:b w:val="0"/>
                <w:sz w:val="20"/>
                <w:szCs w:val="20"/>
              </w:rPr>
              <w:t>Как пер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е</w:t>
            </w:r>
            <w:r>
              <w:rPr>
                <w:rStyle w:val="FontStyle11"/>
                <w:b w:val="0"/>
                <w:sz w:val="20"/>
                <w:szCs w:val="20"/>
              </w:rPr>
              <w:t>множить 2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 xml:space="preserve"> числа с ра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з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ными знак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а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ми? Как п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е</w:t>
            </w:r>
            <w:r>
              <w:rPr>
                <w:rStyle w:val="FontStyle11"/>
                <w:b w:val="0"/>
                <w:sz w:val="20"/>
                <w:szCs w:val="20"/>
              </w:rPr>
              <w:t>ре</w:t>
            </w:r>
            <w:r>
              <w:rPr>
                <w:rStyle w:val="FontStyle11"/>
                <w:b w:val="0"/>
                <w:sz w:val="20"/>
                <w:szCs w:val="20"/>
              </w:rPr>
              <w:softHyphen/>
              <w:t>множить 2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 xml:space="preserve"> отри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softHyphen/>
              <w:t>цательных числа?</w:t>
            </w:r>
          </w:p>
        </w:tc>
        <w:tc>
          <w:tcPr>
            <w:tcW w:w="2160" w:type="dxa"/>
          </w:tcPr>
          <w:p w:rsidR="00B23756" w:rsidRPr="00E30D16" w:rsidRDefault="00B23756" w:rsidP="00E30D16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>Составить алго</w:t>
            </w:r>
            <w:r w:rsidRPr="00E30D16">
              <w:rPr>
                <w:sz w:val="20"/>
                <w:szCs w:val="20"/>
              </w:rPr>
              <w:softHyphen/>
              <w:t>ритм умножения положительных и отрицательных чисел и научиться применять его</w:t>
            </w:r>
          </w:p>
        </w:tc>
        <w:tc>
          <w:tcPr>
            <w:tcW w:w="4140" w:type="dxa"/>
          </w:tcPr>
          <w:p w:rsidR="00B23756" w:rsidRPr="00E30D16" w:rsidRDefault="00B23756" w:rsidP="00E3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E30D16">
              <w:rPr>
                <w:sz w:val="20"/>
                <w:szCs w:val="20"/>
              </w:rPr>
              <w:t>находить в тексте информ</w:t>
            </w:r>
            <w:r>
              <w:rPr>
                <w:sz w:val="20"/>
                <w:szCs w:val="20"/>
              </w:rPr>
              <w:t>ацию, необходимую для ре</w:t>
            </w:r>
            <w:r>
              <w:rPr>
                <w:sz w:val="20"/>
                <w:szCs w:val="20"/>
              </w:rPr>
              <w:softHyphen/>
              <w:t>шения. 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30D16">
              <w:rPr>
                <w:sz w:val="20"/>
                <w:szCs w:val="20"/>
              </w:rPr>
              <w:t xml:space="preserve"> формировать целевые уста</w:t>
            </w:r>
            <w:r w:rsidRPr="00E30D16">
              <w:rPr>
                <w:sz w:val="20"/>
                <w:szCs w:val="20"/>
              </w:rPr>
              <w:softHyphen/>
              <w:t>новки учебной деятельн</w:t>
            </w:r>
            <w:r>
              <w:rPr>
                <w:sz w:val="20"/>
                <w:szCs w:val="20"/>
              </w:rPr>
              <w:t xml:space="preserve">ости, строить </w:t>
            </w:r>
            <w:r w:rsidRPr="00E30D16">
              <w:rPr>
                <w:sz w:val="20"/>
                <w:szCs w:val="20"/>
              </w:rPr>
              <w:t>последовательность необходимых операций (алгоритм действий).</w:t>
            </w:r>
            <w:r>
              <w:rPr>
                <w:sz w:val="20"/>
                <w:szCs w:val="20"/>
              </w:rPr>
              <w:t xml:space="preserve"> (П) -</w:t>
            </w:r>
            <w:r w:rsidRPr="00E30D16">
              <w:rPr>
                <w:sz w:val="20"/>
                <w:szCs w:val="20"/>
              </w:rPr>
              <w:t xml:space="preserve"> формировать умение выде</w:t>
            </w:r>
            <w:r w:rsidRPr="00E30D16">
              <w:rPr>
                <w:sz w:val="20"/>
                <w:szCs w:val="20"/>
              </w:rPr>
              <w:softHyphen/>
              <w:t>лять закономерность</w:t>
            </w:r>
          </w:p>
        </w:tc>
        <w:tc>
          <w:tcPr>
            <w:tcW w:w="1800" w:type="dxa"/>
          </w:tcPr>
          <w:p w:rsidR="00B23756" w:rsidRDefault="00B23756" w:rsidP="00E30D16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>Фо</w:t>
            </w:r>
            <w:r>
              <w:rPr>
                <w:sz w:val="20"/>
                <w:szCs w:val="20"/>
              </w:rPr>
              <w:t>рмирова</w:t>
            </w:r>
            <w:r>
              <w:rPr>
                <w:sz w:val="20"/>
                <w:szCs w:val="20"/>
              </w:rPr>
              <w:softHyphen/>
              <w:t>ние навыков алгоритмизации</w:t>
            </w:r>
            <w:r w:rsidRPr="00E30D16">
              <w:rPr>
                <w:sz w:val="20"/>
                <w:szCs w:val="20"/>
              </w:rPr>
              <w:t xml:space="preserve"> </w:t>
            </w:r>
          </w:p>
          <w:p w:rsidR="00B23756" w:rsidRPr="00E30D16" w:rsidRDefault="00B23756" w:rsidP="00E30D16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>вы</w:t>
            </w:r>
            <w:r w:rsidRPr="00E30D16">
              <w:rPr>
                <w:sz w:val="20"/>
                <w:szCs w:val="20"/>
              </w:rPr>
              <w:softHyphen/>
              <w:t>полнения зада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35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23215">
              <w:t>Умно</w:t>
            </w:r>
            <w:r w:rsidRPr="00923215">
              <w:softHyphen/>
            </w:r>
            <w:r>
              <w:t xml:space="preserve">жение чисел 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УФНСД</w:t>
            </w:r>
          </w:p>
        </w:tc>
        <w:tc>
          <w:tcPr>
            <w:tcW w:w="2340" w:type="dxa"/>
          </w:tcPr>
          <w:p w:rsidR="00B23756" w:rsidRPr="0056217D" w:rsidRDefault="00B23756" w:rsidP="0056217D">
            <w:pPr>
              <w:ind w:firstLine="5"/>
              <w:rPr>
                <w:rStyle w:val="FontStyle11"/>
                <w:b w:val="0"/>
                <w:sz w:val="20"/>
                <w:szCs w:val="20"/>
              </w:rPr>
            </w:pPr>
            <w:r w:rsidRPr="0056217D">
              <w:rPr>
                <w:rStyle w:val="FontStyle11"/>
                <w:b w:val="0"/>
                <w:sz w:val="20"/>
                <w:szCs w:val="20"/>
              </w:rPr>
              <w:t>Как возвести в ква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softHyphen/>
              <w:t>драт п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о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лож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и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тель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softHyphen/>
              <w:t>ное, отрицател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ь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ное число? 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Как связаны квадраты противоп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о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ложных ч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и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сел?</w:t>
            </w:r>
          </w:p>
        </w:tc>
        <w:tc>
          <w:tcPr>
            <w:tcW w:w="2160" w:type="dxa"/>
          </w:tcPr>
          <w:p w:rsidR="00B23756" w:rsidRPr="00E30D16" w:rsidRDefault="00B23756" w:rsidP="00E30D16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>Научиться возво</w:t>
            </w:r>
            <w:r w:rsidRPr="00E30D16">
              <w:rPr>
                <w:sz w:val="20"/>
                <w:szCs w:val="20"/>
              </w:rPr>
              <w:softHyphen/>
              <w:t>дить отрицатель</w:t>
            </w:r>
            <w:r w:rsidRPr="00E30D16">
              <w:rPr>
                <w:sz w:val="20"/>
                <w:szCs w:val="20"/>
              </w:rPr>
              <w:softHyphen/>
              <w:t>ное число в сте</w:t>
            </w:r>
            <w:r w:rsidRPr="00E30D16">
              <w:rPr>
                <w:sz w:val="20"/>
                <w:szCs w:val="20"/>
              </w:rPr>
              <w:softHyphen/>
              <w:t>пень и применять полученные навыки при нахо</w:t>
            </w:r>
            <w:r w:rsidRPr="00E30D16">
              <w:rPr>
                <w:sz w:val="20"/>
                <w:szCs w:val="20"/>
              </w:rPr>
              <w:softHyphen/>
              <w:t>ждении значения выражений</w:t>
            </w:r>
          </w:p>
        </w:tc>
        <w:tc>
          <w:tcPr>
            <w:tcW w:w="4140" w:type="dxa"/>
          </w:tcPr>
          <w:p w:rsidR="00B23756" w:rsidRDefault="00B23756" w:rsidP="00E3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30D16">
              <w:rPr>
                <w:sz w:val="20"/>
                <w:szCs w:val="20"/>
              </w:rPr>
              <w:t xml:space="preserve"> способствовать формиро</w:t>
            </w:r>
            <w:r w:rsidRPr="00E30D16">
              <w:rPr>
                <w:sz w:val="20"/>
                <w:szCs w:val="20"/>
              </w:rPr>
              <w:softHyphen/>
              <w:t xml:space="preserve">ванию научного мировоззрения учащихся. </w:t>
            </w:r>
          </w:p>
          <w:p w:rsidR="00B23756" w:rsidRDefault="00B23756" w:rsidP="00E3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30D16">
              <w:rPr>
                <w:sz w:val="20"/>
                <w:szCs w:val="20"/>
              </w:rPr>
              <w:t xml:space="preserve"> определять последователь</w:t>
            </w:r>
            <w:r w:rsidRPr="00E30D16">
              <w:rPr>
                <w:sz w:val="20"/>
                <w:szCs w:val="20"/>
              </w:rPr>
              <w:softHyphen/>
              <w:t>ность промежуточных действий с учетом ко</w:t>
            </w:r>
            <w:r w:rsidRPr="00E30D16">
              <w:rPr>
                <w:sz w:val="20"/>
                <w:szCs w:val="20"/>
              </w:rPr>
              <w:softHyphen/>
              <w:t xml:space="preserve">нечного результата, составлять план. </w:t>
            </w:r>
          </w:p>
          <w:p w:rsidR="00B23756" w:rsidRPr="00E30D16" w:rsidRDefault="00B23756" w:rsidP="00E3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E30D16">
              <w:rPr>
                <w:sz w:val="20"/>
                <w:szCs w:val="20"/>
              </w:rPr>
              <w:t xml:space="preserve"> уметь устанавливать анало</w:t>
            </w:r>
            <w:r w:rsidRPr="00E30D16">
              <w:rPr>
                <w:sz w:val="20"/>
                <w:szCs w:val="20"/>
              </w:rPr>
              <w:softHyphen/>
              <w:t>гии</w:t>
            </w:r>
            <w:r>
              <w:rPr>
                <w:sz w:val="20"/>
                <w:szCs w:val="20"/>
              </w:rPr>
              <w:t xml:space="preserve"> учебных действий</w:t>
            </w:r>
          </w:p>
        </w:tc>
        <w:tc>
          <w:tcPr>
            <w:tcW w:w="1800" w:type="dxa"/>
          </w:tcPr>
          <w:p w:rsidR="00B23756" w:rsidRPr="00E30D16" w:rsidRDefault="00B23756" w:rsidP="00E30D16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>Формирование навыков анали</w:t>
            </w:r>
            <w:r w:rsidRPr="00E30D16">
              <w:rPr>
                <w:sz w:val="20"/>
                <w:szCs w:val="20"/>
              </w:rPr>
              <w:softHyphen/>
              <w:t>за, творческой инициативно</w:t>
            </w:r>
            <w:r w:rsidRPr="00E30D16">
              <w:rPr>
                <w:sz w:val="20"/>
                <w:szCs w:val="20"/>
              </w:rPr>
              <w:softHyphen/>
              <w:t>сти и активно</w:t>
            </w:r>
            <w:r w:rsidRPr="00E30D16">
              <w:rPr>
                <w:sz w:val="20"/>
                <w:szCs w:val="20"/>
              </w:rPr>
              <w:softHyphen/>
              <w:t>сти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35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Деление чисел с одинаковыми и разными знаками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УОНМ</w:t>
            </w:r>
          </w:p>
        </w:tc>
        <w:tc>
          <w:tcPr>
            <w:tcW w:w="2340" w:type="dxa"/>
          </w:tcPr>
          <w:p w:rsidR="00B23756" w:rsidRPr="0056217D" w:rsidRDefault="00B23756" w:rsidP="006441E1">
            <w:pPr>
              <w:ind w:firstLine="19"/>
              <w:rPr>
                <w:rStyle w:val="FontStyle11"/>
                <w:b w:val="0"/>
                <w:sz w:val="20"/>
                <w:szCs w:val="20"/>
              </w:rPr>
            </w:pPr>
            <w:r w:rsidRPr="0056217D">
              <w:rPr>
                <w:rStyle w:val="FontStyle11"/>
                <w:b w:val="0"/>
                <w:sz w:val="20"/>
                <w:szCs w:val="20"/>
              </w:rPr>
              <w:t>Как разд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е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лить от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softHyphen/>
              <w:t>рицательное число на о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т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риц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а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тельное? Как разделить числа с ра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з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ными знак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а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ми?</w:t>
            </w:r>
          </w:p>
        </w:tc>
        <w:tc>
          <w:tcPr>
            <w:tcW w:w="2160" w:type="dxa"/>
          </w:tcPr>
          <w:p w:rsidR="00B23756" w:rsidRPr="00E30D16" w:rsidRDefault="00B23756" w:rsidP="00E30D16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>Научиться приме</w:t>
            </w:r>
            <w:r w:rsidRPr="00E30D16">
              <w:rPr>
                <w:sz w:val="20"/>
                <w:szCs w:val="20"/>
              </w:rPr>
              <w:softHyphen/>
              <w:t>нять умножение положительных и отрицательных чисел при реше</w:t>
            </w:r>
            <w:r w:rsidRPr="00E30D16">
              <w:rPr>
                <w:sz w:val="20"/>
                <w:szCs w:val="20"/>
              </w:rPr>
              <w:softHyphen/>
              <w:t>нии уравнений и задач</w:t>
            </w:r>
          </w:p>
        </w:tc>
        <w:tc>
          <w:tcPr>
            <w:tcW w:w="4140" w:type="dxa"/>
          </w:tcPr>
          <w:p w:rsidR="00B23756" w:rsidRPr="00E30D16" w:rsidRDefault="00B23756" w:rsidP="00E3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30D16">
              <w:rPr>
                <w:sz w:val="20"/>
                <w:szCs w:val="20"/>
              </w:rPr>
              <w:t xml:space="preserve"> определять цели и функ</w:t>
            </w:r>
            <w:r w:rsidRPr="00E30D16">
              <w:rPr>
                <w:sz w:val="20"/>
                <w:szCs w:val="20"/>
              </w:rPr>
              <w:softHyphen/>
              <w:t>ции участников, способы взаимодействия, планировать общие способы работы, обме</w:t>
            </w:r>
            <w:r w:rsidRPr="00E30D16">
              <w:rPr>
                <w:sz w:val="20"/>
                <w:szCs w:val="20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E30D16">
              <w:rPr>
                <w:sz w:val="20"/>
                <w:szCs w:val="20"/>
              </w:rPr>
              <w:softHyphen/>
              <w:t>шений.</w:t>
            </w:r>
          </w:p>
          <w:p w:rsidR="00B23756" w:rsidRPr="00E30D16" w:rsidRDefault="00B23756" w:rsidP="00E3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30D16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</w:t>
            </w:r>
            <w:r w:rsidRPr="00E30D16">
              <w:rPr>
                <w:sz w:val="20"/>
                <w:szCs w:val="20"/>
              </w:rPr>
              <w:softHyphen/>
              <w:t>тельности.</w:t>
            </w:r>
          </w:p>
          <w:p w:rsidR="00B23756" w:rsidRPr="00E30D16" w:rsidRDefault="00B23756" w:rsidP="00E3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E30D16">
              <w:rPr>
                <w:sz w:val="20"/>
                <w:szCs w:val="20"/>
              </w:rPr>
              <w:t xml:space="preserve"> уметь осуществлять анализ объектов с выделением существенных и несу</w:t>
            </w:r>
            <w:r w:rsidRPr="00E30D16">
              <w:rPr>
                <w:sz w:val="20"/>
                <w:szCs w:val="20"/>
              </w:rPr>
              <w:softHyphen/>
              <w:t>щественных признаков</w:t>
            </w:r>
          </w:p>
        </w:tc>
        <w:tc>
          <w:tcPr>
            <w:tcW w:w="1800" w:type="dxa"/>
          </w:tcPr>
          <w:p w:rsidR="00B23756" w:rsidRDefault="00B23756" w:rsidP="00E30D16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 xml:space="preserve">Формирование навыков </w:t>
            </w:r>
          </w:p>
          <w:p w:rsidR="00B23756" w:rsidRPr="00E30D16" w:rsidRDefault="00B23756" w:rsidP="00E30D16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>со</w:t>
            </w:r>
            <w:r w:rsidRPr="00E30D16">
              <w:rPr>
                <w:sz w:val="20"/>
                <w:szCs w:val="20"/>
              </w:rPr>
              <w:softHyphen/>
              <w:t>трудничества со взрослыми и сверстниками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36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Умножение и деление чисел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УПЗУ</w:t>
            </w:r>
          </w:p>
        </w:tc>
        <w:tc>
          <w:tcPr>
            <w:tcW w:w="2340" w:type="dxa"/>
          </w:tcPr>
          <w:p w:rsidR="00B23756" w:rsidRPr="0056217D" w:rsidRDefault="00B23756" w:rsidP="006441E1">
            <w:pPr>
              <w:ind w:firstLine="24"/>
              <w:rPr>
                <w:rStyle w:val="FontStyle11"/>
                <w:b w:val="0"/>
                <w:sz w:val="20"/>
                <w:szCs w:val="20"/>
              </w:rPr>
            </w:pPr>
            <w:r w:rsidRPr="0056217D">
              <w:rPr>
                <w:rStyle w:val="FontStyle11"/>
                <w:b w:val="0"/>
                <w:sz w:val="20"/>
                <w:szCs w:val="20"/>
              </w:rPr>
              <w:t>Как примен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я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 xml:space="preserve">ется 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умножение и 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деление чисел для н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а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хождения значений ч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и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словых и б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у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квенных в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ы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ра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softHyphen/>
              <w:t>жений?</w:t>
            </w:r>
          </w:p>
        </w:tc>
        <w:tc>
          <w:tcPr>
            <w:tcW w:w="2160" w:type="dxa"/>
          </w:tcPr>
          <w:p w:rsidR="00B23756" w:rsidRPr="00E30D16" w:rsidRDefault="00B23756" w:rsidP="00E30D16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>Обобщить зна</w:t>
            </w:r>
            <w:r w:rsidRPr="00E30D16">
              <w:rPr>
                <w:sz w:val="20"/>
                <w:szCs w:val="20"/>
              </w:rPr>
              <w:softHyphen/>
              <w:t>ния и умения учащихся по теме «Умножение положительных и отрицательных чисел»</w:t>
            </w:r>
          </w:p>
        </w:tc>
        <w:tc>
          <w:tcPr>
            <w:tcW w:w="4140" w:type="dxa"/>
          </w:tcPr>
          <w:p w:rsidR="00B23756" w:rsidRPr="00E30D16" w:rsidRDefault="00B23756" w:rsidP="00E3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30D16">
              <w:rPr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E30D16">
              <w:rPr>
                <w:sz w:val="20"/>
                <w:szCs w:val="20"/>
              </w:rPr>
              <w:softHyphen/>
              <w:t xml:space="preserve">ной и групповой работы. </w:t>
            </w: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30D16">
              <w:rPr>
                <w:sz w:val="20"/>
                <w:szCs w:val="20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  <w:r>
              <w:rPr>
                <w:sz w:val="20"/>
                <w:szCs w:val="20"/>
              </w:rPr>
              <w:t>(П) -</w:t>
            </w:r>
            <w:r w:rsidRPr="00E30D16">
              <w:rPr>
                <w:sz w:val="20"/>
                <w:szCs w:val="20"/>
              </w:rPr>
              <w:t xml:space="preserve"> осуществлять выбор наибо</w:t>
            </w:r>
            <w:r w:rsidRPr="00E30D16">
              <w:rPr>
                <w:sz w:val="20"/>
                <w:szCs w:val="20"/>
              </w:rPr>
              <w:softHyphen/>
              <w:t>лее эффективных способов решения задач</w:t>
            </w:r>
          </w:p>
        </w:tc>
        <w:tc>
          <w:tcPr>
            <w:tcW w:w="1800" w:type="dxa"/>
          </w:tcPr>
          <w:p w:rsidR="00B23756" w:rsidRPr="00E30D16" w:rsidRDefault="00B23756" w:rsidP="00E30D16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>Формирование познаватель</w:t>
            </w:r>
            <w:r w:rsidRPr="00E30D16">
              <w:rPr>
                <w:sz w:val="20"/>
                <w:szCs w:val="20"/>
              </w:rPr>
              <w:softHyphen/>
              <w:t>ного интереса к изучению нового, спосо</w:t>
            </w:r>
            <w:r w:rsidRPr="00E30D16">
              <w:rPr>
                <w:sz w:val="20"/>
                <w:szCs w:val="20"/>
              </w:rPr>
              <w:softHyphen/>
              <w:t>бам обобщения и систематиза</w:t>
            </w:r>
            <w:r w:rsidRPr="00E30D16">
              <w:rPr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36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pPr>
              <w:shd w:val="clear" w:color="auto" w:fill="FFFFFF"/>
              <w:ind w:left="5"/>
            </w:pPr>
            <w:r>
              <w:t>Рацио</w:t>
            </w:r>
            <w:r w:rsidRPr="00923215">
              <w:rPr>
                <w:spacing w:val="-10"/>
              </w:rPr>
              <w:t xml:space="preserve">нальные </w:t>
            </w:r>
            <w:r w:rsidRPr="00923215">
              <w:t>числа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  <w:vMerge w:val="restart"/>
          </w:tcPr>
          <w:p w:rsidR="00B23756" w:rsidRDefault="00B23756" w:rsidP="0056217D">
            <w:pPr>
              <w:ind w:firstLine="19"/>
              <w:rPr>
                <w:rStyle w:val="FontStyle11"/>
                <w:b w:val="0"/>
                <w:sz w:val="20"/>
                <w:szCs w:val="20"/>
              </w:rPr>
            </w:pPr>
          </w:p>
          <w:p w:rsidR="00B23756" w:rsidRPr="0056217D" w:rsidRDefault="00B23756" w:rsidP="0056217D">
            <w:pPr>
              <w:ind w:firstLine="19"/>
              <w:rPr>
                <w:rStyle w:val="FontStyle11"/>
                <w:b w:val="0"/>
                <w:sz w:val="20"/>
                <w:szCs w:val="20"/>
              </w:rPr>
            </w:pPr>
            <w:r w:rsidRPr="0056217D">
              <w:rPr>
                <w:rStyle w:val="FontStyle11"/>
                <w:b w:val="0"/>
                <w:sz w:val="20"/>
                <w:szCs w:val="20"/>
              </w:rPr>
              <w:t>Какие числа назы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softHyphen/>
              <w:t>ваются р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а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циональ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softHyphen/>
              <w:t xml:space="preserve">ными? </w:t>
            </w:r>
          </w:p>
          <w:p w:rsidR="00B23756" w:rsidRPr="0056217D" w:rsidRDefault="00B23756" w:rsidP="0056217D">
            <w:pPr>
              <w:ind w:firstLine="24"/>
              <w:rPr>
                <w:rStyle w:val="FontStyle11"/>
                <w:b w:val="0"/>
                <w:sz w:val="20"/>
                <w:szCs w:val="20"/>
              </w:rPr>
            </w:pPr>
            <w:r w:rsidRPr="0056217D">
              <w:rPr>
                <w:rStyle w:val="FontStyle11"/>
                <w:b w:val="0"/>
                <w:sz w:val="20"/>
                <w:szCs w:val="20"/>
              </w:rPr>
              <w:t>Явл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я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ются ли нат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у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ральные (ц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е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лые, дробные, нуль, дес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я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тичные др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о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би)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рациональ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softHyphen/>
              <w:t>ными числ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а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ми? Сущес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т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вуют ли чис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softHyphen/>
              <w:t>ла, не явля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>ю</w:t>
            </w:r>
            <w:r w:rsidRPr="0056217D">
              <w:rPr>
                <w:rStyle w:val="FontStyle11"/>
                <w:b w:val="0"/>
                <w:sz w:val="20"/>
                <w:szCs w:val="20"/>
              </w:rPr>
              <w:t xml:space="preserve">щиеся </w:t>
            </w:r>
            <w:r w:rsidRPr="00762B5C">
              <w:rPr>
                <w:rStyle w:val="FontStyle11"/>
                <w:b w:val="0"/>
                <w:i/>
                <w:sz w:val="20"/>
                <w:szCs w:val="20"/>
              </w:rPr>
              <w:t>раци</w:t>
            </w:r>
            <w:r w:rsidRPr="00762B5C">
              <w:rPr>
                <w:rStyle w:val="FontStyle11"/>
                <w:b w:val="0"/>
                <w:i/>
                <w:sz w:val="20"/>
                <w:szCs w:val="20"/>
              </w:rPr>
              <w:t>о</w:t>
            </w:r>
            <w:r w:rsidRPr="00762B5C">
              <w:rPr>
                <w:rStyle w:val="FontStyle11"/>
                <w:b w:val="0"/>
                <w:i/>
                <w:sz w:val="20"/>
                <w:szCs w:val="20"/>
              </w:rPr>
              <w:t>нальными?</w:t>
            </w:r>
          </w:p>
        </w:tc>
        <w:tc>
          <w:tcPr>
            <w:tcW w:w="2160" w:type="dxa"/>
          </w:tcPr>
          <w:p w:rsidR="00B23756" w:rsidRPr="00E30D16" w:rsidRDefault="00B23756" w:rsidP="00E30D16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>Составить ал</w:t>
            </w:r>
            <w:r w:rsidRPr="00E30D16">
              <w:rPr>
                <w:sz w:val="20"/>
                <w:szCs w:val="20"/>
              </w:rPr>
              <w:softHyphen/>
              <w:t>горитм деления положительных и отрицательных чисел и научиться применять его</w:t>
            </w:r>
          </w:p>
        </w:tc>
        <w:tc>
          <w:tcPr>
            <w:tcW w:w="4140" w:type="dxa"/>
          </w:tcPr>
          <w:p w:rsidR="00B23756" w:rsidRPr="00E30D16" w:rsidRDefault="00B23756" w:rsidP="00E3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30D16">
              <w:rPr>
                <w:sz w:val="20"/>
                <w:szCs w:val="20"/>
              </w:rPr>
              <w:t xml:space="preserve"> воспринимать текст с уче</w:t>
            </w:r>
            <w:r w:rsidRPr="00E30D16">
              <w:rPr>
                <w:sz w:val="20"/>
                <w:szCs w:val="20"/>
              </w:rPr>
              <w:softHyphen/>
              <w:t>том поставленной учебной задачи, находить в тексте информ</w:t>
            </w:r>
            <w:r>
              <w:rPr>
                <w:sz w:val="20"/>
                <w:szCs w:val="20"/>
              </w:rPr>
              <w:t>ацию, необходимую для ре</w:t>
            </w:r>
            <w:r>
              <w:rPr>
                <w:sz w:val="20"/>
                <w:szCs w:val="20"/>
              </w:rPr>
              <w:softHyphen/>
              <w:t>шения. 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30D16">
              <w:rPr>
                <w:sz w:val="20"/>
                <w:szCs w:val="20"/>
              </w:rPr>
              <w:t xml:space="preserve"> формировать целевые уста</w:t>
            </w:r>
            <w:r w:rsidRPr="00E30D16">
              <w:rPr>
                <w:sz w:val="20"/>
                <w:szCs w:val="20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  <w:r>
              <w:rPr>
                <w:sz w:val="20"/>
                <w:szCs w:val="20"/>
              </w:rPr>
              <w:t xml:space="preserve"> (П) -</w:t>
            </w:r>
            <w:r w:rsidRPr="00E30D16">
              <w:rPr>
                <w:sz w:val="20"/>
                <w:szCs w:val="20"/>
              </w:rPr>
              <w:t xml:space="preserve"> построить логическую цепь рассуждений</w:t>
            </w:r>
          </w:p>
        </w:tc>
        <w:tc>
          <w:tcPr>
            <w:tcW w:w="1800" w:type="dxa"/>
          </w:tcPr>
          <w:p w:rsidR="00B23756" w:rsidRPr="00E30D16" w:rsidRDefault="00B23756" w:rsidP="00E30D16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>Формирова</w:t>
            </w:r>
            <w:r w:rsidRPr="00E30D16">
              <w:rPr>
                <w:sz w:val="20"/>
                <w:szCs w:val="20"/>
              </w:rPr>
              <w:softHyphen/>
              <w:t>ние навыков составления алгоритма вы</w:t>
            </w:r>
            <w:r w:rsidRPr="00E30D16">
              <w:rPr>
                <w:sz w:val="20"/>
                <w:szCs w:val="20"/>
              </w:rPr>
              <w:softHyphen/>
              <w:t>полнения зада</w:t>
            </w:r>
            <w:r w:rsidRPr="00E30D16">
              <w:rPr>
                <w:sz w:val="20"/>
                <w:szCs w:val="20"/>
              </w:rPr>
              <w:softHyphen/>
              <w:t>ния, навыков выполнения творческого задания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37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Выражение обыкновенных дробей в виде десятичных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  <w:vMerge/>
          </w:tcPr>
          <w:p w:rsidR="00B23756" w:rsidRPr="0056217D" w:rsidRDefault="00B23756" w:rsidP="0056217D">
            <w:pPr>
              <w:ind w:firstLine="24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23756" w:rsidRPr="00E30D16" w:rsidRDefault="00B23756" w:rsidP="00E30D16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>Научиться при</w:t>
            </w:r>
            <w:r w:rsidRPr="00E30D16">
              <w:rPr>
                <w:sz w:val="20"/>
                <w:szCs w:val="20"/>
              </w:rPr>
              <w:softHyphen/>
              <w:t>менять деление положительных и отрицательных чисел для нахождения значения числовых и бук</w:t>
            </w:r>
            <w:r w:rsidRPr="00E30D16">
              <w:rPr>
                <w:sz w:val="20"/>
                <w:szCs w:val="20"/>
              </w:rPr>
              <w:softHyphen/>
              <w:t>венных</w:t>
            </w:r>
            <w:r>
              <w:rPr>
                <w:sz w:val="20"/>
                <w:szCs w:val="20"/>
              </w:rPr>
              <w:t xml:space="preserve"> выраже</w:t>
            </w:r>
            <w:r w:rsidRPr="00E30D16">
              <w:rPr>
                <w:sz w:val="20"/>
                <w:szCs w:val="20"/>
              </w:rPr>
              <w:t xml:space="preserve">ний </w:t>
            </w:r>
          </w:p>
        </w:tc>
        <w:tc>
          <w:tcPr>
            <w:tcW w:w="4140" w:type="dxa"/>
          </w:tcPr>
          <w:p w:rsidR="00B23756" w:rsidRPr="00E30D16" w:rsidRDefault="00B23756" w:rsidP="00E3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30D16">
              <w:rPr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E30D16">
              <w:rPr>
                <w:sz w:val="20"/>
                <w:szCs w:val="20"/>
              </w:rPr>
              <w:softHyphen/>
              <w:t xml:space="preserve">ной и групповой работы. </w:t>
            </w: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30D16">
              <w:rPr>
                <w:sz w:val="20"/>
                <w:szCs w:val="20"/>
              </w:rPr>
              <w:t xml:space="preserve"> план</w:t>
            </w:r>
            <w:r>
              <w:rPr>
                <w:sz w:val="20"/>
                <w:szCs w:val="20"/>
              </w:rPr>
              <w:t>ировать решение учебной задачи. (П) -</w:t>
            </w:r>
            <w:r w:rsidRPr="00E30D16">
              <w:rPr>
                <w:sz w:val="20"/>
                <w:szCs w:val="20"/>
              </w:rPr>
              <w:t xml:space="preserve"> владеть общим приемом ре</w:t>
            </w:r>
            <w:r w:rsidRPr="00E30D16">
              <w:rPr>
                <w:sz w:val="20"/>
                <w:szCs w:val="20"/>
              </w:rPr>
              <w:softHyphen/>
              <w:t>шения учебных задач</w:t>
            </w:r>
          </w:p>
        </w:tc>
        <w:tc>
          <w:tcPr>
            <w:tcW w:w="1800" w:type="dxa"/>
          </w:tcPr>
          <w:p w:rsidR="00B23756" w:rsidRDefault="00B23756" w:rsidP="00E30D16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 xml:space="preserve">Формирование устойчивой </w:t>
            </w:r>
          </w:p>
          <w:p w:rsidR="00B23756" w:rsidRDefault="00B23756" w:rsidP="00E30D16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>мо</w:t>
            </w:r>
            <w:r w:rsidRPr="00E30D16">
              <w:rPr>
                <w:sz w:val="20"/>
                <w:szCs w:val="20"/>
              </w:rPr>
              <w:softHyphen/>
              <w:t xml:space="preserve">тивации к </w:t>
            </w:r>
          </w:p>
          <w:p w:rsidR="00B23756" w:rsidRPr="00E30D16" w:rsidRDefault="00B23756" w:rsidP="00E30D16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>ин</w:t>
            </w:r>
            <w:r w:rsidRPr="00E30D16">
              <w:rPr>
                <w:sz w:val="20"/>
                <w:szCs w:val="20"/>
              </w:rPr>
              <w:softHyphen/>
              <w:t>дивидуальной деятельности по самостоя</w:t>
            </w:r>
            <w:r w:rsidRPr="00E30D16">
              <w:rPr>
                <w:sz w:val="20"/>
                <w:szCs w:val="20"/>
              </w:rPr>
              <w:softHyphen/>
              <w:t>тельно состав</w:t>
            </w:r>
            <w:r w:rsidRPr="00E30D16">
              <w:rPr>
                <w:sz w:val="20"/>
                <w:szCs w:val="20"/>
              </w:rPr>
              <w:softHyphen/>
              <w:t>ленному плану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37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Обобщение. Рациональные числа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УОСЗ</w:t>
            </w:r>
          </w:p>
        </w:tc>
        <w:tc>
          <w:tcPr>
            <w:tcW w:w="2340" w:type="dxa"/>
          </w:tcPr>
          <w:p w:rsidR="00B23756" w:rsidRPr="0056217D" w:rsidRDefault="00B23756" w:rsidP="00762B5C">
            <w:pPr>
              <w:pStyle w:val="Style2"/>
              <w:rPr>
                <w:rStyle w:val="FontStyle11"/>
                <w:b w:val="0"/>
                <w:i/>
                <w:sz w:val="20"/>
                <w:szCs w:val="20"/>
              </w:rPr>
            </w:pPr>
            <w:r>
              <w:rPr>
                <w:rStyle w:val="FontStyle11"/>
                <w:b w:val="0"/>
                <w:i/>
                <w:sz w:val="20"/>
                <w:szCs w:val="20"/>
              </w:rPr>
              <w:t>Обобщение знаний по теме «Ра</w:t>
            </w:r>
            <w:r>
              <w:rPr>
                <w:rStyle w:val="FontStyle11"/>
                <w:b w:val="0"/>
                <w:i/>
                <w:sz w:val="20"/>
                <w:szCs w:val="20"/>
              </w:rPr>
              <w:softHyphen/>
              <w:t>циональные числа</w:t>
            </w:r>
            <w:r w:rsidRPr="0056217D">
              <w:rPr>
                <w:rStyle w:val="FontStyle11"/>
                <w:b w:val="0"/>
                <w:i/>
                <w:sz w:val="20"/>
                <w:szCs w:val="20"/>
              </w:rPr>
              <w:t>»</w:t>
            </w:r>
          </w:p>
        </w:tc>
        <w:tc>
          <w:tcPr>
            <w:tcW w:w="2160" w:type="dxa"/>
          </w:tcPr>
          <w:p w:rsidR="00B23756" w:rsidRPr="00E30D16" w:rsidRDefault="00B23756" w:rsidP="00E30D16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>Научиться при</w:t>
            </w:r>
            <w:r w:rsidRPr="00E30D16">
              <w:rPr>
                <w:sz w:val="20"/>
                <w:szCs w:val="20"/>
              </w:rPr>
              <w:softHyphen/>
              <w:t>менять деление положительных и отрицательных чисел при реше</w:t>
            </w:r>
            <w:r w:rsidRPr="00E30D16">
              <w:rPr>
                <w:sz w:val="20"/>
                <w:szCs w:val="20"/>
              </w:rPr>
              <w:softHyphen/>
              <w:t>нии уравнений и текстовых задач</w:t>
            </w:r>
          </w:p>
        </w:tc>
        <w:tc>
          <w:tcPr>
            <w:tcW w:w="4140" w:type="dxa"/>
          </w:tcPr>
          <w:p w:rsidR="00B23756" w:rsidRPr="00E30D16" w:rsidRDefault="00B23756" w:rsidP="00E3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30D16">
              <w:rPr>
                <w:sz w:val="20"/>
                <w:szCs w:val="20"/>
              </w:rPr>
              <w:t xml:space="preserve"> управлять своим пове</w:t>
            </w:r>
            <w:r w:rsidRPr="00E30D16">
              <w:rPr>
                <w:sz w:val="20"/>
                <w:szCs w:val="20"/>
              </w:rPr>
              <w:softHyphen/>
              <w:t>дением (контроль, самокоррекция, оценка своего действия).</w:t>
            </w:r>
          </w:p>
          <w:p w:rsidR="00B23756" w:rsidRDefault="00B23756" w:rsidP="00E3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30D16">
              <w:rPr>
                <w:sz w:val="20"/>
                <w:szCs w:val="20"/>
              </w:rPr>
              <w:t xml:space="preserve"> самостоятельно выделять и формулировать познавательную цель. </w:t>
            </w:r>
          </w:p>
          <w:p w:rsidR="00B23756" w:rsidRPr="00E30D16" w:rsidRDefault="00B23756" w:rsidP="00E3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E30D16">
              <w:rPr>
                <w:sz w:val="20"/>
                <w:szCs w:val="20"/>
              </w:rPr>
              <w:t xml:space="preserve"> владеть общим приемом ре</w:t>
            </w:r>
            <w:r w:rsidRPr="00E30D16">
              <w:rPr>
                <w:sz w:val="20"/>
                <w:szCs w:val="20"/>
              </w:rPr>
              <w:softHyphen/>
              <w:t>шения учебных задач</w:t>
            </w:r>
          </w:p>
        </w:tc>
        <w:tc>
          <w:tcPr>
            <w:tcW w:w="1800" w:type="dxa"/>
          </w:tcPr>
          <w:p w:rsidR="00B23756" w:rsidRDefault="00B23756" w:rsidP="00E30D16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 xml:space="preserve">Формирование навыков </w:t>
            </w:r>
          </w:p>
          <w:p w:rsidR="00B23756" w:rsidRPr="00E30D16" w:rsidRDefault="00B23756" w:rsidP="00E30D16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>само</w:t>
            </w:r>
            <w:r w:rsidRPr="00E30D16">
              <w:rPr>
                <w:sz w:val="20"/>
                <w:szCs w:val="20"/>
              </w:rPr>
              <w:softHyphen/>
              <w:t>анализа и само</w:t>
            </w:r>
            <w:r w:rsidRPr="00E30D16">
              <w:rPr>
                <w:sz w:val="20"/>
                <w:szCs w:val="20"/>
              </w:rPr>
              <w:softHyphen/>
              <w:t>контроля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35-37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rPr>
                <w:i/>
              </w:rPr>
              <w:t xml:space="preserve">Контрольная работа № 11 </w:t>
            </w:r>
            <w:r w:rsidRPr="00DF749B">
              <w:rPr>
                <w:i/>
              </w:rPr>
              <w:t>«Рациональные числа»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УПЗСД</w:t>
            </w:r>
          </w:p>
        </w:tc>
        <w:tc>
          <w:tcPr>
            <w:tcW w:w="2340" w:type="dxa"/>
          </w:tcPr>
          <w:p w:rsidR="00B23756" w:rsidRPr="0056217D" w:rsidRDefault="00B23756" w:rsidP="006441E1">
            <w:pPr>
              <w:pStyle w:val="Style2"/>
              <w:ind w:firstLine="24"/>
              <w:rPr>
                <w:rStyle w:val="FontStyle11"/>
                <w:b w:val="0"/>
                <w:i/>
                <w:sz w:val="20"/>
                <w:szCs w:val="20"/>
              </w:rPr>
            </w:pPr>
            <w:r>
              <w:rPr>
                <w:rStyle w:val="FontStyle11"/>
                <w:b w:val="0"/>
                <w:i/>
                <w:sz w:val="20"/>
                <w:szCs w:val="20"/>
              </w:rPr>
              <w:t xml:space="preserve">Проверка знаний </w:t>
            </w:r>
            <w:r w:rsidRPr="0056217D">
              <w:rPr>
                <w:rStyle w:val="FontStyle11"/>
                <w:b w:val="0"/>
                <w:i/>
                <w:sz w:val="20"/>
                <w:szCs w:val="20"/>
              </w:rPr>
              <w:t>по т</w:t>
            </w:r>
            <w:r w:rsidRPr="0056217D">
              <w:rPr>
                <w:rStyle w:val="FontStyle11"/>
                <w:b w:val="0"/>
                <w:i/>
                <w:sz w:val="20"/>
                <w:szCs w:val="20"/>
              </w:rPr>
              <w:t>е</w:t>
            </w:r>
            <w:r>
              <w:rPr>
                <w:rStyle w:val="FontStyle11"/>
                <w:b w:val="0"/>
                <w:i/>
                <w:sz w:val="20"/>
                <w:szCs w:val="20"/>
              </w:rPr>
              <w:t>ме «Р</w:t>
            </w:r>
            <w:r w:rsidRPr="0056217D">
              <w:rPr>
                <w:rStyle w:val="FontStyle11"/>
                <w:b w:val="0"/>
                <w:i/>
                <w:sz w:val="20"/>
                <w:szCs w:val="20"/>
              </w:rPr>
              <w:t>ационал</w:t>
            </w:r>
            <w:r w:rsidRPr="0056217D">
              <w:rPr>
                <w:rStyle w:val="FontStyle11"/>
                <w:b w:val="0"/>
                <w:i/>
                <w:sz w:val="20"/>
                <w:szCs w:val="20"/>
              </w:rPr>
              <w:t>ь</w:t>
            </w:r>
            <w:r>
              <w:rPr>
                <w:rStyle w:val="FontStyle11"/>
                <w:b w:val="0"/>
                <w:i/>
                <w:sz w:val="20"/>
                <w:szCs w:val="20"/>
              </w:rPr>
              <w:t>ные числа</w:t>
            </w:r>
            <w:r w:rsidRPr="0056217D">
              <w:rPr>
                <w:rStyle w:val="FontStyle11"/>
                <w:b w:val="0"/>
                <w:i/>
                <w:sz w:val="20"/>
                <w:szCs w:val="20"/>
              </w:rPr>
              <w:t>»</w:t>
            </w:r>
          </w:p>
        </w:tc>
        <w:tc>
          <w:tcPr>
            <w:tcW w:w="2160" w:type="dxa"/>
          </w:tcPr>
          <w:p w:rsidR="00B23756" w:rsidRPr="00E30D16" w:rsidRDefault="00B23756" w:rsidP="00E30D16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>Расширить представления учащихся о чис</w:t>
            </w:r>
            <w:r w:rsidRPr="00E30D16">
              <w:rPr>
                <w:sz w:val="20"/>
                <w:szCs w:val="20"/>
              </w:rPr>
              <w:softHyphen/>
              <w:t>ловых множествах и взаимосвязи между ними</w:t>
            </w:r>
          </w:p>
        </w:tc>
        <w:tc>
          <w:tcPr>
            <w:tcW w:w="4140" w:type="dxa"/>
          </w:tcPr>
          <w:p w:rsidR="00B23756" w:rsidRDefault="00B23756" w:rsidP="00E3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формировать навыки </w:t>
            </w:r>
            <w:r w:rsidRPr="00E30D16">
              <w:rPr>
                <w:sz w:val="20"/>
                <w:szCs w:val="20"/>
              </w:rPr>
              <w:t>структу</w:t>
            </w:r>
            <w:r w:rsidRPr="00E30D16">
              <w:rPr>
                <w:sz w:val="20"/>
                <w:szCs w:val="20"/>
              </w:rPr>
              <w:softHyphen/>
              <w:t xml:space="preserve">рирование информации по данной теме. </w:t>
            </w:r>
          </w:p>
          <w:p w:rsidR="00B23756" w:rsidRPr="00E30D16" w:rsidRDefault="00B23756" w:rsidP="00E3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30D16">
              <w:rPr>
                <w:sz w:val="20"/>
                <w:szCs w:val="20"/>
              </w:rPr>
              <w:t xml:space="preserve"> формировать постановку учеб</w:t>
            </w:r>
            <w:r w:rsidRPr="00E30D16">
              <w:rPr>
                <w:sz w:val="20"/>
                <w:szCs w:val="20"/>
              </w:rPr>
              <w:softHyphen/>
              <w:t>ной задачи на основе соотнесения того, что уже известно и усвоено учащими</w:t>
            </w:r>
            <w:r>
              <w:rPr>
                <w:sz w:val="20"/>
                <w:szCs w:val="20"/>
              </w:rPr>
              <w:t>ся, и того, что еще неизвестно. (П) -</w:t>
            </w:r>
            <w:r w:rsidRPr="00E30D16">
              <w:rPr>
                <w:sz w:val="20"/>
                <w:szCs w:val="20"/>
              </w:rPr>
              <w:t xml:space="preserve"> уметь осуществлять синтез как составление целого из частей</w:t>
            </w:r>
          </w:p>
        </w:tc>
        <w:tc>
          <w:tcPr>
            <w:tcW w:w="1800" w:type="dxa"/>
          </w:tcPr>
          <w:p w:rsidR="00B23756" w:rsidRDefault="00B23756" w:rsidP="00E30D16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>Формирование познаватель</w:t>
            </w:r>
            <w:r w:rsidRPr="00E30D16">
              <w:rPr>
                <w:sz w:val="20"/>
                <w:szCs w:val="20"/>
              </w:rPr>
              <w:softHyphen/>
              <w:t>н</w:t>
            </w:r>
            <w:r>
              <w:rPr>
                <w:sz w:val="20"/>
                <w:szCs w:val="20"/>
              </w:rPr>
              <w:t xml:space="preserve">ого интереса к изучению </w:t>
            </w:r>
          </w:p>
          <w:p w:rsidR="00B23756" w:rsidRPr="00E30D16" w:rsidRDefault="00B23756" w:rsidP="00E3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</w:t>
            </w:r>
            <w:r>
              <w:rPr>
                <w:sz w:val="20"/>
                <w:szCs w:val="20"/>
              </w:rPr>
              <w:softHyphen/>
              <w:t>бов</w:t>
            </w:r>
            <w:r w:rsidRPr="00E30D16">
              <w:rPr>
                <w:sz w:val="20"/>
                <w:szCs w:val="20"/>
              </w:rPr>
              <w:t xml:space="preserve"> обобщения и систематиза</w:t>
            </w:r>
            <w:r w:rsidRPr="00E30D16">
              <w:rPr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35-37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745C1">
              <w:t xml:space="preserve">Анализ контрольной работы </w:t>
            </w:r>
            <w:r>
              <w:t>№ 11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УКЗ</w:t>
            </w:r>
          </w:p>
        </w:tc>
        <w:tc>
          <w:tcPr>
            <w:tcW w:w="2340" w:type="dxa"/>
            <w:vAlign w:val="center"/>
          </w:tcPr>
          <w:p w:rsidR="00B23756" w:rsidRPr="000A0E17" w:rsidRDefault="00B23756" w:rsidP="006441E1">
            <w:pPr>
              <w:rPr>
                <w:rStyle w:val="FontStyle11"/>
                <w:sz w:val="22"/>
                <w:szCs w:val="22"/>
              </w:rPr>
            </w:pPr>
            <w:r w:rsidRPr="00DF6F70">
              <w:rPr>
                <w:rStyle w:val="FontStyle11"/>
                <w:b w:val="0"/>
                <w:sz w:val="20"/>
                <w:szCs w:val="20"/>
              </w:rPr>
              <w:t>Коррекция знаний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и способов действий по изученной </w:t>
            </w:r>
            <w:r w:rsidRPr="00DF6F70">
              <w:rPr>
                <w:rStyle w:val="FontStyle11"/>
                <w:b w:val="0"/>
                <w:sz w:val="20"/>
                <w:szCs w:val="20"/>
              </w:rPr>
              <w:t>теме</w:t>
            </w:r>
          </w:p>
        </w:tc>
        <w:tc>
          <w:tcPr>
            <w:tcW w:w="2160" w:type="dxa"/>
          </w:tcPr>
          <w:p w:rsidR="00B23756" w:rsidRPr="00E30D16" w:rsidRDefault="00B23756" w:rsidP="00E3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</w:t>
            </w:r>
            <w:r>
              <w:rPr>
                <w:sz w:val="20"/>
                <w:szCs w:val="20"/>
              </w:rPr>
              <w:softHyphen/>
              <w:t>менять пере</w:t>
            </w:r>
            <w:r w:rsidRPr="00E30D16">
              <w:rPr>
                <w:sz w:val="20"/>
                <w:szCs w:val="20"/>
              </w:rPr>
              <w:t>местительное и сочетательное свойства сложе</w:t>
            </w:r>
            <w:r w:rsidRPr="00E30D16">
              <w:rPr>
                <w:sz w:val="20"/>
                <w:szCs w:val="20"/>
              </w:rPr>
              <w:softHyphen/>
              <w:t xml:space="preserve">ния и умножения для упрощения вычислений </w:t>
            </w:r>
          </w:p>
        </w:tc>
        <w:tc>
          <w:tcPr>
            <w:tcW w:w="4140" w:type="dxa"/>
          </w:tcPr>
          <w:p w:rsidR="00B23756" w:rsidRPr="00E30D16" w:rsidRDefault="00B23756" w:rsidP="00E3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30D16">
              <w:rPr>
                <w:sz w:val="20"/>
                <w:szCs w:val="20"/>
              </w:rPr>
              <w:t xml:space="preserve"> развивать умение точно и грамотно выража</w:t>
            </w:r>
            <w:r>
              <w:rPr>
                <w:sz w:val="20"/>
                <w:szCs w:val="20"/>
              </w:rPr>
              <w:t>ть свои мысли</w:t>
            </w:r>
            <w:r w:rsidRPr="00E30D1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30D16">
              <w:rPr>
                <w:sz w:val="20"/>
                <w:szCs w:val="20"/>
              </w:rPr>
              <w:t xml:space="preserve"> формировать целевые установ</w:t>
            </w:r>
            <w:r w:rsidRPr="00E30D16">
              <w:rPr>
                <w:sz w:val="20"/>
                <w:szCs w:val="20"/>
              </w:rPr>
              <w:softHyphen/>
              <w:t xml:space="preserve">ки учебной деятельности, </w:t>
            </w:r>
            <w:r>
              <w:rPr>
                <w:sz w:val="20"/>
                <w:szCs w:val="20"/>
              </w:rPr>
              <w:t>выстраивать алго</w:t>
            </w:r>
            <w:r>
              <w:rPr>
                <w:sz w:val="20"/>
                <w:szCs w:val="20"/>
              </w:rPr>
              <w:softHyphen/>
              <w:t>ритм действий. (П) -</w:t>
            </w:r>
            <w:r w:rsidRPr="00E30D16">
              <w:rPr>
                <w:sz w:val="20"/>
                <w:szCs w:val="20"/>
              </w:rPr>
              <w:t xml:space="preserve"> уметь осуществлять анализ объектов с выделением существенных и несу</w:t>
            </w:r>
            <w:r w:rsidRPr="00E30D16">
              <w:rPr>
                <w:sz w:val="20"/>
                <w:szCs w:val="20"/>
              </w:rPr>
              <w:softHyphen/>
              <w:t>щественных признаков</w:t>
            </w:r>
          </w:p>
        </w:tc>
        <w:tc>
          <w:tcPr>
            <w:tcW w:w="1800" w:type="dxa"/>
          </w:tcPr>
          <w:p w:rsidR="00B23756" w:rsidRDefault="00B23756" w:rsidP="00E30D16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 xml:space="preserve">Формирование навыков </w:t>
            </w:r>
          </w:p>
          <w:p w:rsidR="00B23756" w:rsidRPr="00E30D16" w:rsidRDefault="00B23756" w:rsidP="00E30D16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>само</w:t>
            </w:r>
            <w:r w:rsidRPr="009A6653">
              <w:rPr>
                <w:sz w:val="20"/>
                <w:szCs w:val="20"/>
              </w:rPr>
              <w:softHyphen/>
              <w:t>анализа и само</w:t>
            </w:r>
            <w:r w:rsidRPr="009A6653">
              <w:rPr>
                <w:sz w:val="20"/>
                <w:szCs w:val="20"/>
              </w:rPr>
              <w:softHyphen/>
              <w:t>контроля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35-37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pPr>
              <w:shd w:val="clear" w:color="auto" w:fill="FFFFFF"/>
            </w:pPr>
            <w:r w:rsidRPr="00923215">
              <w:t>Свойство</w:t>
            </w:r>
            <w:r>
              <w:t xml:space="preserve"> </w:t>
            </w:r>
            <w:r w:rsidRPr="00923215">
              <w:t>действий</w:t>
            </w:r>
            <w:r>
              <w:t xml:space="preserve"> </w:t>
            </w:r>
            <w:r w:rsidRPr="00923215">
              <w:t>с рациональными числами</w:t>
            </w:r>
            <w:r w:rsidRPr="00923215">
              <w:rPr>
                <w:bCs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</w:tcPr>
          <w:p w:rsidR="00B23756" w:rsidRPr="0056217D" w:rsidRDefault="00B23756" w:rsidP="006441E1">
            <w:pPr>
              <w:pStyle w:val="Style2"/>
              <w:ind w:firstLine="5"/>
              <w:rPr>
                <w:rStyle w:val="FontStyle11"/>
                <w:b w:val="0"/>
                <w:i/>
                <w:sz w:val="20"/>
                <w:szCs w:val="20"/>
              </w:rPr>
            </w:pPr>
            <w:r w:rsidRPr="0056217D">
              <w:rPr>
                <w:rStyle w:val="FontStyle11"/>
                <w:b w:val="0"/>
                <w:i/>
                <w:sz w:val="20"/>
                <w:szCs w:val="20"/>
              </w:rPr>
              <w:t>Какими сво</w:t>
            </w:r>
            <w:r w:rsidRPr="0056217D">
              <w:rPr>
                <w:rStyle w:val="FontStyle11"/>
                <w:b w:val="0"/>
                <w:i/>
                <w:sz w:val="20"/>
                <w:szCs w:val="20"/>
              </w:rPr>
              <w:t>й</w:t>
            </w:r>
            <w:r w:rsidRPr="0056217D">
              <w:rPr>
                <w:rStyle w:val="FontStyle11"/>
                <w:b w:val="0"/>
                <w:i/>
                <w:sz w:val="20"/>
                <w:szCs w:val="20"/>
              </w:rPr>
              <w:t>ствами обл</w:t>
            </w:r>
            <w:r w:rsidRPr="0056217D">
              <w:rPr>
                <w:rStyle w:val="FontStyle11"/>
                <w:b w:val="0"/>
                <w:i/>
                <w:sz w:val="20"/>
                <w:szCs w:val="20"/>
              </w:rPr>
              <w:t>а</w:t>
            </w:r>
            <w:r w:rsidRPr="0056217D">
              <w:rPr>
                <w:rStyle w:val="FontStyle11"/>
                <w:b w:val="0"/>
                <w:i/>
                <w:sz w:val="20"/>
                <w:szCs w:val="20"/>
              </w:rPr>
              <w:t>дает слож</w:t>
            </w:r>
            <w:r w:rsidRPr="0056217D">
              <w:rPr>
                <w:rStyle w:val="FontStyle11"/>
                <w:b w:val="0"/>
                <w:i/>
                <w:sz w:val="20"/>
                <w:szCs w:val="20"/>
              </w:rPr>
              <w:t>е</w:t>
            </w:r>
            <w:r w:rsidRPr="0056217D">
              <w:rPr>
                <w:rStyle w:val="FontStyle11"/>
                <w:b w:val="0"/>
                <w:i/>
                <w:sz w:val="20"/>
                <w:szCs w:val="20"/>
              </w:rPr>
              <w:t>ние (умнож</w:t>
            </w:r>
            <w:r w:rsidRPr="0056217D">
              <w:rPr>
                <w:rStyle w:val="FontStyle11"/>
                <w:b w:val="0"/>
                <w:i/>
                <w:sz w:val="20"/>
                <w:szCs w:val="20"/>
              </w:rPr>
              <w:t>е</w:t>
            </w:r>
            <w:r w:rsidRPr="0056217D">
              <w:rPr>
                <w:rStyle w:val="FontStyle11"/>
                <w:b w:val="0"/>
                <w:i/>
                <w:sz w:val="20"/>
                <w:szCs w:val="20"/>
              </w:rPr>
              <w:t>ние) рацио</w:t>
            </w:r>
            <w:r w:rsidRPr="0056217D">
              <w:rPr>
                <w:rStyle w:val="FontStyle11"/>
                <w:b w:val="0"/>
                <w:i/>
                <w:sz w:val="20"/>
                <w:szCs w:val="20"/>
              </w:rPr>
              <w:softHyphen/>
              <w:t>нальных ч</w:t>
            </w:r>
            <w:r w:rsidRPr="0056217D">
              <w:rPr>
                <w:rStyle w:val="FontStyle11"/>
                <w:b w:val="0"/>
                <w:i/>
                <w:sz w:val="20"/>
                <w:szCs w:val="20"/>
              </w:rPr>
              <w:t>и</w:t>
            </w:r>
            <w:r w:rsidRPr="0056217D">
              <w:rPr>
                <w:rStyle w:val="FontStyle11"/>
                <w:b w:val="0"/>
                <w:i/>
                <w:sz w:val="20"/>
                <w:szCs w:val="20"/>
              </w:rPr>
              <w:t>сел?</w:t>
            </w:r>
          </w:p>
        </w:tc>
        <w:tc>
          <w:tcPr>
            <w:tcW w:w="2160" w:type="dxa"/>
          </w:tcPr>
          <w:p w:rsidR="00B23756" w:rsidRPr="00E30D16" w:rsidRDefault="00B23756" w:rsidP="00E30D16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>Научиться при</w:t>
            </w:r>
            <w:r w:rsidRPr="00E30D16">
              <w:rPr>
                <w:sz w:val="20"/>
                <w:szCs w:val="20"/>
              </w:rPr>
              <w:softHyphen/>
              <w:t>менять распреде</w:t>
            </w:r>
            <w:r w:rsidRPr="00E30D16">
              <w:rPr>
                <w:sz w:val="20"/>
                <w:szCs w:val="20"/>
              </w:rPr>
              <w:softHyphen/>
              <w:t>лительное свой</w:t>
            </w:r>
            <w:r w:rsidRPr="00E30D16">
              <w:rPr>
                <w:sz w:val="20"/>
                <w:szCs w:val="20"/>
              </w:rPr>
              <w:softHyphen/>
              <w:t>ство умножения для упрощения буквенных выра</w:t>
            </w:r>
            <w:r w:rsidRPr="00E30D16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жений.</w:t>
            </w:r>
          </w:p>
        </w:tc>
        <w:tc>
          <w:tcPr>
            <w:tcW w:w="4140" w:type="dxa"/>
          </w:tcPr>
          <w:p w:rsidR="00B23756" w:rsidRPr="00E30D16" w:rsidRDefault="00B23756" w:rsidP="00E3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30D16">
              <w:rPr>
                <w:sz w:val="20"/>
                <w:szCs w:val="20"/>
              </w:rPr>
              <w:t xml:space="preserve"> формировать навыки уче</w:t>
            </w:r>
            <w:r>
              <w:rPr>
                <w:sz w:val="20"/>
                <w:szCs w:val="20"/>
              </w:rPr>
              <w:t>бного сотрудничества. 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30D16">
              <w:rPr>
                <w:sz w:val="20"/>
                <w:szCs w:val="20"/>
              </w:rPr>
              <w:t xml:space="preserve"> определять новый уровень отношения к самому с</w:t>
            </w:r>
            <w:r>
              <w:rPr>
                <w:sz w:val="20"/>
                <w:szCs w:val="20"/>
              </w:rPr>
              <w:t>ебе как субъекту дея</w:t>
            </w:r>
            <w:r>
              <w:rPr>
                <w:sz w:val="20"/>
                <w:szCs w:val="20"/>
              </w:rPr>
              <w:softHyphen/>
              <w:t>тельности. (П) -</w:t>
            </w:r>
            <w:r w:rsidRPr="00E30D16">
              <w:rPr>
                <w:sz w:val="20"/>
                <w:szCs w:val="20"/>
              </w:rPr>
              <w:t xml:space="preserve"> осуществлять выбор наибо</w:t>
            </w:r>
            <w:r w:rsidRPr="00E30D16">
              <w:rPr>
                <w:sz w:val="20"/>
                <w:szCs w:val="20"/>
              </w:rPr>
              <w:softHyphen/>
              <w:t>лее эффективных способов решения задач</w:t>
            </w:r>
          </w:p>
        </w:tc>
        <w:tc>
          <w:tcPr>
            <w:tcW w:w="1800" w:type="dxa"/>
          </w:tcPr>
          <w:p w:rsidR="00B23756" w:rsidRDefault="00B23756" w:rsidP="00E30D16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>Формиров</w:t>
            </w:r>
            <w:r>
              <w:rPr>
                <w:sz w:val="20"/>
                <w:szCs w:val="20"/>
              </w:rPr>
              <w:t xml:space="preserve">ание навыков </w:t>
            </w:r>
          </w:p>
          <w:p w:rsidR="00B23756" w:rsidRPr="00E30D16" w:rsidRDefault="00B23756" w:rsidP="00E3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softHyphen/>
              <w:t xml:space="preserve">дивидуальной </w:t>
            </w:r>
            <w:r w:rsidRPr="00E30D16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38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Выбор удобного порядка вычислений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УФНСД</w:t>
            </w:r>
          </w:p>
        </w:tc>
        <w:tc>
          <w:tcPr>
            <w:tcW w:w="2340" w:type="dxa"/>
          </w:tcPr>
          <w:p w:rsidR="00B23756" w:rsidRPr="0056217D" w:rsidRDefault="00B23756" w:rsidP="006441E1">
            <w:pPr>
              <w:ind w:firstLine="14"/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</w:pPr>
            <w:r w:rsidRPr="0056217D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Как прим</w:t>
            </w:r>
            <w:r w:rsidRPr="0056217D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е</w:t>
            </w:r>
            <w:r w:rsidRPr="0056217D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няются сво</w:t>
            </w:r>
            <w:r w:rsidRPr="0056217D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й</w:t>
            </w:r>
            <w:r w:rsidRPr="0056217D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ства де</w:t>
            </w:r>
            <w:r w:rsidRPr="0056217D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й</w:t>
            </w:r>
            <w:r w:rsidRPr="0056217D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ствий с рационал</w:t>
            </w:r>
            <w:r w:rsidRPr="0056217D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ь</w:t>
            </w:r>
            <w:r w:rsidRPr="0056217D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ными числ</w:t>
            </w:r>
            <w:r w:rsidRPr="0056217D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а</w:t>
            </w:r>
            <w:r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ми для упро</w:t>
            </w:r>
            <w:r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softHyphen/>
              <w:t>щения вычислений</w:t>
            </w:r>
            <w:r w:rsidRPr="0056217D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?</w:t>
            </w:r>
          </w:p>
        </w:tc>
        <w:tc>
          <w:tcPr>
            <w:tcW w:w="2160" w:type="dxa"/>
          </w:tcPr>
          <w:p w:rsidR="00B23756" w:rsidRPr="00E30D16" w:rsidRDefault="00B23756" w:rsidP="00E30D16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>Обобщить знания и умения учащих</w:t>
            </w:r>
            <w:r w:rsidRPr="00E30D16">
              <w:rPr>
                <w:sz w:val="20"/>
                <w:szCs w:val="20"/>
              </w:rPr>
              <w:softHyphen/>
              <w:t>ся по теме «Умно</w:t>
            </w:r>
            <w:r w:rsidRPr="00E30D16">
              <w:rPr>
                <w:sz w:val="20"/>
                <w:szCs w:val="20"/>
              </w:rPr>
              <w:softHyphen/>
              <w:t>жение и деление рациональных чисел»</w:t>
            </w:r>
          </w:p>
        </w:tc>
        <w:tc>
          <w:tcPr>
            <w:tcW w:w="4140" w:type="dxa"/>
          </w:tcPr>
          <w:p w:rsidR="00B23756" w:rsidRDefault="00B23756" w:rsidP="00E3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30D16">
              <w:rPr>
                <w:sz w:val="20"/>
                <w:szCs w:val="20"/>
              </w:rPr>
              <w:t xml:space="preserve"> воспринимать текст с уче</w:t>
            </w:r>
            <w:r w:rsidRPr="00E30D16">
              <w:rPr>
                <w:sz w:val="20"/>
                <w:szCs w:val="20"/>
              </w:rPr>
              <w:softHyphen/>
              <w:t xml:space="preserve">том поставленной учебной задачи, находить информацию, необходимую для решения. </w:t>
            </w:r>
          </w:p>
          <w:p w:rsidR="00B23756" w:rsidRDefault="00B23756" w:rsidP="00E3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30D16">
              <w:rPr>
                <w:sz w:val="20"/>
                <w:szCs w:val="20"/>
              </w:rPr>
              <w:t xml:space="preserve"> осознавать учащимся уровень и качество усвоения результата. </w:t>
            </w:r>
          </w:p>
          <w:p w:rsidR="00B23756" w:rsidRPr="00E30D16" w:rsidRDefault="00B23756" w:rsidP="00E3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E30D16">
              <w:rPr>
                <w:sz w:val="20"/>
                <w:szCs w:val="20"/>
              </w:rPr>
              <w:t xml:space="preserve"> ориентироваться на разно</w:t>
            </w:r>
            <w:r w:rsidRPr="00E30D16">
              <w:rPr>
                <w:sz w:val="20"/>
                <w:szCs w:val="20"/>
              </w:rPr>
              <w:softHyphen/>
              <w:t>образие способов решения задач</w:t>
            </w:r>
          </w:p>
        </w:tc>
        <w:tc>
          <w:tcPr>
            <w:tcW w:w="1800" w:type="dxa"/>
          </w:tcPr>
          <w:p w:rsidR="00B23756" w:rsidRDefault="00B23756" w:rsidP="00E30D16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 xml:space="preserve">Формирование устойчивой </w:t>
            </w:r>
          </w:p>
          <w:p w:rsidR="00B23756" w:rsidRDefault="00B23756" w:rsidP="00E30D16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>мо</w:t>
            </w:r>
            <w:r w:rsidRPr="00E30D16">
              <w:rPr>
                <w:sz w:val="20"/>
                <w:szCs w:val="20"/>
              </w:rPr>
              <w:softHyphen/>
              <w:t xml:space="preserve">тивации к </w:t>
            </w:r>
          </w:p>
          <w:p w:rsidR="00B23756" w:rsidRPr="00E30D16" w:rsidRDefault="00B23756" w:rsidP="00E3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</w:t>
            </w:r>
            <w:r>
              <w:rPr>
                <w:sz w:val="20"/>
                <w:szCs w:val="20"/>
              </w:rPr>
              <w:softHyphen/>
              <w:t>струированию</w:t>
            </w:r>
            <w:r w:rsidRPr="00E30D16">
              <w:rPr>
                <w:sz w:val="20"/>
                <w:szCs w:val="20"/>
              </w:rPr>
              <w:t xml:space="preserve"> творческому самовыраже</w:t>
            </w:r>
            <w:r w:rsidRPr="00E30D16">
              <w:rPr>
                <w:sz w:val="20"/>
                <w:szCs w:val="20"/>
              </w:rPr>
              <w:softHyphen/>
              <w:t>нию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38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762B5C">
              <w:rPr>
                <w:sz w:val="22"/>
                <w:szCs w:val="22"/>
              </w:rPr>
              <w:t>Распределительное</w:t>
            </w:r>
            <w:r>
              <w:t xml:space="preserve"> свойство умножения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</w:tcPr>
          <w:p w:rsidR="00B23756" w:rsidRPr="0056217D" w:rsidRDefault="00B23756" w:rsidP="0056217D">
            <w:pPr>
              <w:ind w:firstLine="24"/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</w:pPr>
            <w:r w:rsidRPr="0056217D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Как прим</w:t>
            </w:r>
            <w:r w:rsidRPr="0056217D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е</w:t>
            </w:r>
            <w:r w:rsidRPr="0056217D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няются сво</w:t>
            </w:r>
            <w:r w:rsidRPr="0056217D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й</w:t>
            </w:r>
            <w:r w:rsidRPr="0056217D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ства де</w:t>
            </w:r>
            <w:r w:rsidRPr="0056217D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й</w:t>
            </w:r>
            <w:r w:rsidRPr="0056217D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ствий с рационал</w:t>
            </w:r>
            <w:r w:rsidRPr="0056217D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ь</w:t>
            </w:r>
            <w:r w:rsidRPr="0056217D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ными числ</w:t>
            </w:r>
            <w:r w:rsidRPr="0056217D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а</w:t>
            </w:r>
            <w:r w:rsidRPr="0056217D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ми для упро</w:t>
            </w:r>
            <w:r w:rsidRPr="0056217D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softHyphen/>
              <w:t>щения выр</w:t>
            </w:r>
            <w:r w:rsidRPr="0056217D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а</w:t>
            </w:r>
            <w:r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жений</w:t>
            </w:r>
            <w:r w:rsidRPr="0056217D">
              <w:rPr>
                <w:rStyle w:val="Heading5Char"/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?</w:t>
            </w:r>
          </w:p>
        </w:tc>
        <w:tc>
          <w:tcPr>
            <w:tcW w:w="2160" w:type="dxa"/>
          </w:tcPr>
          <w:p w:rsidR="00B23756" w:rsidRPr="00E30D16" w:rsidRDefault="00B23756" w:rsidP="00E30D16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>Научиться при</w:t>
            </w:r>
            <w:r w:rsidRPr="00E30D16">
              <w:rPr>
                <w:sz w:val="20"/>
                <w:szCs w:val="20"/>
              </w:rPr>
              <w:softHyphen/>
              <w:t>менять приобре</w:t>
            </w:r>
            <w:r w:rsidRPr="00E30D16">
              <w:rPr>
                <w:sz w:val="20"/>
                <w:szCs w:val="20"/>
              </w:rPr>
              <w:softHyphen/>
              <w:t>тенные знания, умения, навыки в конкретной дея</w:t>
            </w:r>
            <w:r w:rsidRPr="00E30D16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4140" w:type="dxa"/>
          </w:tcPr>
          <w:p w:rsidR="00B23756" w:rsidRPr="00E30D16" w:rsidRDefault="00B23756" w:rsidP="00E3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30D16">
              <w:rPr>
                <w:sz w:val="20"/>
                <w:szCs w:val="20"/>
              </w:rPr>
              <w:t xml:space="preserve"> управлять своим пове</w:t>
            </w:r>
            <w:r w:rsidRPr="00E30D16">
              <w:rPr>
                <w:sz w:val="20"/>
                <w:szCs w:val="20"/>
              </w:rPr>
              <w:softHyphen/>
              <w:t>дением (контроль, самокоррекция, оценка своего действия).</w:t>
            </w:r>
          </w:p>
          <w:p w:rsidR="00B23756" w:rsidRDefault="00B23756" w:rsidP="00E3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30D16">
              <w:rPr>
                <w:sz w:val="20"/>
                <w:szCs w:val="20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</w:p>
          <w:p w:rsidR="00B23756" w:rsidRPr="00E30D16" w:rsidRDefault="00B23756" w:rsidP="00E3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E30D16">
              <w:rPr>
                <w:sz w:val="20"/>
                <w:szCs w:val="20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800" w:type="dxa"/>
          </w:tcPr>
          <w:p w:rsidR="00B23756" w:rsidRDefault="00B23756" w:rsidP="00E30D16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 xml:space="preserve">Формирование навыков </w:t>
            </w:r>
          </w:p>
          <w:p w:rsidR="00B23756" w:rsidRPr="00E30D16" w:rsidRDefault="00B23756" w:rsidP="00E30D16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>само</w:t>
            </w:r>
            <w:r w:rsidRPr="00E30D16">
              <w:rPr>
                <w:sz w:val="20"/>
                <w:szCs w:val="20"/>
              </w:rPr>
              <w:softHyphen/>
              <w:t>анализа и само</w:t>
            </w:r>
            <w:r w:rsidRPr="00E30D16">
              <w:rPr>
                <w:sz w:val="20"/>
                <w:szCs w:val="20"/>
              </w:rPr>
              <w:softHyphen/>
              <w:t>контроля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38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595"/>
        </w:trPr>
        <w:tc>
          <w:tcPr>
            <w:tcW w:w="15840" w:type="dxa"/>
            <w:gridSpan w:val="9"/>
            <w:vAlign w:val="center"/>
          </w:tcPr>
          <w:p w:rsidR="00B23756" w:rsidRPr="009A78EF" w:rsidRDefault="00B23756" w:rsidP="00502A2A">
            <w:pPr>
              <w:jc w:val="center"/>
              <w:rPr>
                <w:b/>
                <w:sz w:val="28"/>
                <w:szCs w:val="28"/>
              </w:rPr>
            </w:pPr>
            <w:r w:rsidRPr="009A78EF">
              <w:rPr>
                <w:b/>
                <w:i/>
                <w:sz w:val="28"/>
                <w:szCs w:val="28"/>
              </w:rPr>
              <w:t>§ 8. Решение уравнений (17 часов)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Default="00B23756" w:rsidP="00502A2A">
            <w:pPr>
              <w:rPr>
                <w:spacing w:val="-7"/>
              </w:rPr>
            </w:pPr>
            <w:r w:rsidRPr="00923215">
              <w:rPr>
                <w:spacing w:val="-9"/>
              </w:rPr>
              <w:t>Раскры</w:t>
            </w:r>
            <w:r w:rsidRPr="00923215">
              <w:rPr>
                <w:spacing w:val="-9"/>
              </w:rPr>
              <w:softHyphen/>
            </w:r>
            <w:r w:rsidRPr="00923215">
              <w:rPr>
                <w:spacing w:val="-7"/>
              </w:rPr>
              <w:t xml:space="preserve">тие </w:t>
            </w:r>
          </w:p>
          <w:p w:rsidR="00B23756" w:rsidRPr="0074726D" w:rsidRDefault="00B23756" w:rsidP="00502A2A">
            <w:r w:rsidRPr="00923215">
              <w:rPr>
                <w:spacing w:val="-7"/>
              </w:rPr>
              <w:t>ско</w:t>
            </w:r>
            <w:r w:rsidRPr="00923215">
              <w:rPr>
                <w:spacing w:val="-7"/>
              </w:rPr>
              <w:softHyphen/>
            </w:r>
            <w:r w:rsidRPr="00923215">
              <w:t>бок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44085C" w:rsidRDefault="00B23756" w:rsidP="0044085C">
            <w:pPr>
              <w:pStyle w:val="Style3"/>
              <w:widowControl/>
              <w:ind w:left="10" w:hanging="10"/>
              <w:jc w:val="both"/>
              <w:rPr>
                <w:rStyle w:val="FontStyle12"/>
                <w:sz w:val="20"/>
                <w:szCs w:val="20"/>
              </w:rPr>
            </w:pPr>
            <w:r w:rsidRPr="0044085C">
              <w:rPr>
                <w:rStyle w:val="FontStyle12"/>
                <w:sz w:val="20"/>
                <w:szCs w:val="20"/>
              </w:rPr>
              <w:t>Как раскрыть скоб</w:t>
            </w:r>
            <w:r w:rsidRPr="0044085C">
              <w:rPr>
                <w:rStyle w:val="FontStyle12"/>
                <w:sz w:val="20"/>
                <w:szCs w:val="20"/>
              </w:rPr>
              <w:softHyphen/>
              <w:t>ки,</w:t>
            </w:r>
            <w:r>
              <w:rPr>
                <w:rStyle w:val="FontStyle12"/>
                <w:sz w:val="20"/>
                <w:szCs w:val="20"/>
              </w:rPr>
              <w:t xml:space="preserve"> перед которыми стоит знак «+», </w:t>
            </w:r>
            <w:r w:rsidRPr="0044085C">
              <w:rPr>
                <w:rStyle w:val="FontStyle12"/>
                <w:sz w:val="20"/>
                <w:szCs w:val="20"/>
              </w:rPr>
              <w:t>«—»?</w:t>
            </w:r>
          </w:p>
        </w:tc>
        <w:tc>
          <w:tcPr>
            <w:tcW w:w="2160" w:type="dxa"/>
          </w:tcPr>
          <w:p w:rsidR="00B23756" w:rsidRDefault="00B23756" w:rsidP="009A6653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>Научиться рас</w:t>
            </w:r>
            <w:r w:rsidRPr="009A6653">
              <w:rPr>
                <w:sz w:val="20"/>
                <w:szCs w:val="20"/>
              </w:rPr>
              <w:softHyphen/>
              <w:t>крывать скобки, перед которыми стоит знак «+» или «—», и приме</w:t>
            </w:r>
            <w:r w:rsidRPr="009A6653">
              <w:rPr>
                <w:sz w:val="20"/>
                <w:szCs w:val="20"/>
              </w:rPr>
              <w:softHyphen/>
              <w:t>нять полученные навыки для упро</w:t>
            </w:r>
            <w:r w:rsidRPr="009A6653">
              <w:rPr>
                <w:sz w:val="20"/>
                <w:szCs w:val="20"/>
              </w:rPr>
              <w:softHyphen/>
              <w:t>ще</w:t>
            </w:r>
            <w:r>
              <w:rPr>
                <w:sz w:val="20"/>
                <w:szCs w:val="20"/>
              </w:rPr>
              <w:t xml:space="preserve">ния </w:t>
            </w:r>
          </w:p>
          <w:p w:rsidR="00B23756" w:rsidRPr="009A6653" w:rsidRDefault="00B23756" w:rsidP="009A6653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>вы</w:t>
            </w:r>
            <w:r w:rsidRPr="009A6653">
              <w:rPr>
                <w:sz w:val="20"/>
                <w:szCs w:val="20"/>
              </w:rPr>
              <w:softHyphen/>
              <w:t>ражений</w:t>
            </w:r>
          </w:p>
        </w:tc>
        <w:tc>
          <w:tcPr>
            <w:tcW w:w="4140" w:type="dxa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A6653">
              <w:rPr>
                <w:sz w:val="20"/>
                <w:szCs w:val="20"/>
              </w:rPr>
              <w:t xml:space="preserve"> уметь находить в тексте информацию, необходимую для решения задачи.</w:t>
            </w:r>
            <w:r>
              <w:rPr>
                <w:sz w:val="20"/>
                <w:szCs w:val="20"/>
              </w:rPr>
              <w:t xml:space="preserve"> 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A6653">
              <w:rPr>
                <w:sz w:val="20"/>
                <w:szCs w:val="20"/>
              </w:rPr>
              <w:t xml:space="preserve"> самостоятельно выделять и формулировать познавательную цель. </w:t>
            </w:r>
            <w:r>
              <w:rPr>
                <w:sz w:val="20"/>
                <w:szCs w:val="20"/>
              </w:rPr>
              <w:t>(П) -</w:t>
            </w:r>
            <w:r w:rsidRPr="009A6653">
              <w:rPr>
                <w:sz w:val="20"/>
                <w:szCs w:val="20"/>
              </w:rPr>
              <w:t xml:space="preserve"> уметь выделять существен</w:t>
            </w:r>
            <w:r w:rsidRPr="009A6653">
              <w:rPr>
                <w:sz w:val="20"/>
                <w:szCs w:val="20"/>
              </w:rPr>
              <w:softHyphen/>
              <w:t>ную информацию из текстов разных видов</w:t>
            </w:r>
          </w:p>
        </w:tc>
        <w:tc>
          <w:tcPr>
            <w:tcW w:w="1800" w:type="dxa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>Формирова</w:t>
            </w:r>
            <w:r w:rsidRPr="009A6653">
              <w:rPr>
                <w:sz w:val="20"/>
                <w:szCs w:val="20"/>
              </w:rPr>
              <w:softHyphen/>
              <w:t>ние навыков анализа, ин</w:t>
            </w:r>
            <w:r w:rsidRPr="009A6653">
              <w:rPr>
                <w:sz w:val="20"/>
                <w:szCs w:val="20"/>
              </w:rPr>
              <w:softHyphen/>
              <w:t>дивидуального и коллективно</w:t>
            </w:r>
            <w:r w:rsidRPr="009A6653">
              <w:rPr>
                <w:sz w:val="20"/>
                <w:szCs w:val="20"/>
              </w:rPr>
              <w:softHyphen/>
              <w:t>го проектиро</w:t>
            </w:r>
            <w:r w:rsidRPr="009A6653">
              <w:rPr>
                <w:sz w:val="20"/>
                <w:szCs w:val="20"/>
              </w:rPr>
              <w:softHyphen/>
              <w:t>вания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39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4355C0" w:rsidRDefault="00B23756" w:rsidP="00502A2A">
            <w:r>
              <w:t>Упрощение</w:t>
            </w:r>
            <w:r>
              <w:rPr>
                <w:lang w:val="en-US"/>
              </w:rPr>
              <w:t xml:space="preserve"> </w:t>
            </w:r>
            <w:r>
              <w:t>выражений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УФНСД</w:t>
            </w:r>
          </w:p>
        </w:tc>
        <w:tc>
          <w:tcPr>
            <w:tcW w:w="2340" w:type="dxa"/>
          </w:tcPr>
          <w:p w:rsidR="00B23756" w:rsidRPr="0044085C" w:rsidRDefault="00B23756" w:rsidP="0044085C">
            <w:pPr>
              <w:pStyle w:val="Caption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44085C">
              <w:rPr>
                <w:rStyle w:val="FontStyle12"/>
                <w:sz w:val="20"/>
                <w:szCs w:val="20"/>
              </w:rPr>
              <w:t>Как записать сум</w:t>
            </w:r>
            <w:r w:rsidRPr="0044085C">
              <w:rPr>
                <w:rStyle w:val="FontStyle12"/>
                <w:sz w:val="20"/>
                <w:szCs w:val="20"/>
              </w:rPr>
              <w:softHyphen/>
              <w:t>му (ра</w:t>
            </w:r>
            <w:r w:rsidRPr="0044085C">
              <w:rPr>
                <w:rStyle w:val="FontStyle12"/>
                <w:sz w:val="20"/>
                <w:szCs w:val="20"/>
              </w:rPr>
              <w:t>з</w:t>
            </w:r>
            <w:r w:rsidRPr="0044085C">
              <w:rPr>
                <w:rStyle w:val="FontStyle12"/>
                <w:sz w:val="20"/>
                <w:szCs w:val="20"/>
              </w:rPr>
              <w:t>ность) двух выражений и упро</w:t>
            </w:r>
            <w:r w:rsidRPr="0044085C">
              <w:rPr>
                <w:rStyle w:val="FontStyle12"/>
                <w:sz w:val="20"/>
                <w:szCs w:val="20"/>
              </w:rPr>
              <w:softHyphen/>
              <w:t>стить ее?</w:t>
            </w:r>
          </w:p>
        </w:tc>
        <w:tc>
          <w:tcPr>
            <w:tcW w:w="2160" w:type="dxa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>Совершенство</w:t>
            </w:r>
            <w:r w:rsidRPr="009A6653">
              <w:rPr>
                <w:sz w:val="20"/>
                <w:szCs w:val="20"/>
              </w:rPr>
              <w:softHyphen/>
              <w:t>вать навыки по упрощению выражений, на</w:t>
            </w:r>
            <w:r w:rsidRPr="009A6653">
              <w:rPr>
                <w:sz w:val="20"/>
                <w:szCs w:val="20"/>
              </w:rPr>
              <w:softHyphen/>
              <w:t>учиться состав</w:t>
            </w:r>
            <w:r w:rsidRPr="009A6653">
              <w:rPr>
                <w:sz w:val="20"/>
                <w:szCs w:val="20"/>
              </w:rPr>
              <w:softHyphen/>
              <w:t>лять и упрощать сумму и разность двух данных вы</w:t>
            </w:r>
            <w:r w:rsidRPr="009A6653">
              <w:rPr>
                <w:sz w:val="20"/>
                <w:szCs w:val="20"/>
              </w:rPr>
              <w:softHyphen/>
              <w:t>ражений</w:t>
            </w:r>
          </w:p>
        </w:tc>
        <w:tc>
          <w:tcPr>
            <w:tcW w:w="4140" w:type="dxa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A6653">
              <w:rPr>
                <w:sz w:val="20"/>
                <w:szCs w:val="20"/>
              </w:rPr>
              <w:t xml:space="preserve"> уметь с достаточной пол</w:t>
            </w:r>
            <w:r w:rsidRPr="009A6653">
              <w:rPr>
                <w:sz w:val="20"/>
                <w:szCs w:val="20"/>
              </w:rPr>
              <w:softHyphen/>
              <w:t>нотой и точностью выражать свои мысли в соответствии с задачами и условиями ком</w:t>
            </w:r>
            <w:r w:rsidRPr="009A6653">
              <w:rPr>
                <w:sz w:val="20"/>
                <w:szCs w:val="20"/>
              </w:rPr>
              <w:softHyphen/>
              <w:t>муникации.</w:t>
            </w:r>
            <w:r>
              <w:rPr>
                <w:sz w:val="20"/>
                <w:szCs w:val="20"/>
              </w:rPr>
              <w:t xml:space="preserve"> 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A6653">
              <w:rPr>
                <w:sz w:val="20"/>
                <w:szCs w:val="20"/>
              </w:rPr>
              <w:t xml:space="preserve"> обнаруживать и формулиро</w:t>
            </w:r>
            <w:r w:rsidRPr="009A6653">
              <w:rPr>
                <w:sz w:val="20"/>
                <w:szCs w:val="20"/>
              </w:rPr>
              <w:softHyphen/>
              <w:t>вать учебную проблему, сост</w:t>
            </w:r>
            <w:r>
              <w:rPr>
                <w:sz w:val="20"/>
                <w:szCs w:val="20"/>
              </w:rPr>
              <w:t>авлять план вы</w:t>
            </w:r>
            <w:r>
              <w:rPr>
                <w:sz w:val="20"/>
                <w:szCs w:val="20"/>
              </w:rPr>
              <w:softHyphen/>
              <w:t>полнения работы. (П) -</w:t>
            </w:r>
            <w:r w:rsidRPr="009A6653">
              <w:rPr>
                <w:sz w:val="20"/>
                <w:szCs w:val="20"/>
              </w:rPr>
              <w:t xml:space="preserve"> уметь осуществлять анализ объектов с выделением существенных и несу</w:t>
            </w:r>
            <w:r w:rsidRPr="009A6653">
              <w:rPr>
                <w:sz w:val="20"/>
                <w:szCs w:val="20"/>
              </w:rPr>
              <w:softHyphen/>
              <w:t>щественных признаков</w:t>
            </w:r>
          </w:p>
        </w:tc>
        <w:tc>
          <w:tcPr>
            <w:tcW w:w="1800" w:type="dxa"/>
          </w:tcPr>
          <w:p w:rsidR="00B23756" w:rsidRDefault="00B23756" w:rsidP="009A6653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 xml:space="preserve">Формирование навыков </w:t>
            </w:r>
          </w:p>
          <w:p w:rsidR="00B23756" w:rsidRPr="009A6653" w:rsidRDefault="00B23756" w:rsidP="009A6653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>ин</w:t>
            </w:r>
            <w:r w:rsidRPr="009A6653">
              <w:rPr>
                <w:sz w:val="20"/>
                <w:szCs w:val="20"/>
              </w:rPr>
              <w:softHyphen/>
              <w:t>дивидуальной и коллектив</w:t>
            </w:r>
            <w:r w:rsidRPr="009A6653">
              <w:rPr>
                <w:sz w:val="20"/>
                <w:szCs w:val="20"/>
              </w:rPr>
              <w:softHyphen/>
              <w:t>ной исследо</w:t>
            </w:r>
            <w:r w:rsidRPr="009A6653">
              <w:rPr>
                <w:sz w:val="20"/>
                <w:szCs w:val="20"/>
              </w:rPr>
              <w:softHyphen/>
              <w:t>вательской деятельности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39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Упрощение</w:t>
            </w:r>
            <w:r w:rsidRPr="004355C0">
              <w:t xml:space="preserve"> </w:t>
            </w:r>
            <w:r>
              <w:t>выражений и решение уравнений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УКПЗ</w:t>
            </w:r>
          </w:p>
        </w:tc>
        <w:tc>
          <w:tcPr>
            <w:tcW w:w="2340" w:type="dxa"/>
          </w:tcPr>
          <w:p w:rsidR="00B23756" w:rsidRPr="0044085C" w:rsidRDefault="00B23756" w:rsidP="0044085C">
            <w:pPr>
              <w:pStyle w:val="Caption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44085C">
              <w:rPr>
                <w:rStyle w:val="FontStyle12"/>
                <w:sz w:val="20"/>
                <w:szCs w:val="20"/>
              </w:rPr>
              <w:t>Как примен</w:t>
            </w:r>
            <w:r w:rsidRPr="0044085C">
              <w:rPr>
                <w:rStyle w:val="FontStyle12"/>
                <w:sz w:val="20"/>
                <w:szCs w:val="20"/>
              </w:rPr>
              <w:t>я</w:t>
            </w:r>
            <w:r w:rsidRPr="0044085C">
              <w:rPr>
                <w:rStyle w:val="FontStyle12"/>
                <w:sz w:val="20"/>
                <w:szCs w:val="20"/>
              </w:rPr>
              <w:t>ется раскр</w:t>
            </w:r>
            <w:r w:rsidRPr="0044085C">
              <w:rPr>
                <w:rStyle w:val="FontStyle12"/>
                <w:sz w:val="20"/>
                <w:szCs w:val="20"/>
              </w:rPr>
              <w:t>ы</w:t>
            </w:r>
            <w:r w:rsidRPr="0044085C">
              <w:rPr>
                <w:rStyle w:val="FontStyle12"/>
                <w:sz w:val="20"/>
                <w:szCs w:val="20"/>
              </w:rPr>
              <w:t>тие ск</w:t>
            </w:r>
            <w:r w:rsidRPr="0044085C">
              <w:rPr>
                <w:rStyle w:val="FontStyle12"/>
                <w:sz w:val="20"/>
                <w:szCs w:val="20"/>
              </w:rPr>
              <w:t>о</w:t>
            </w:r>
            <w:r w:rsidRPr="0044085C">
              <w:rPr>
                <w:rStyle w:val="FontStyle12"/>
                <w:sz w:val="20"/>
                <w:szCs w:val="20"/>
              </w:rPr>
              <w:t xml:space="preserve">бок для </w:t>
            </w:r>
            <w:r>
              <w:rPr>
                <w:rStyle w:val="FontStyle12"/>
                <w:sz w:val="20"/>
                <w:szCs w:val="20"/>
              </w:rPr>
              <w:t xml:space="preserve">упрощения выражений и </w:t>
            </w:r>
            <w:r w:rsidRPr="0044085C">
              <w:rPr>
                <w:rStyle w:val="FontStyle12"/>
                <w:sz w:val="20"/>
                <w:szCs w:val="20"/>
              </w:rPr>
              <w:t>решения урав</w:t>
            </w:r>
            <w:r w:rsidRPr="0044085C">
              <w:rPr>
                <w:rStyle w:val="FontStyle12"/>
                <w:sz w:val="20"/>
                <w:szCs w:val="20"/>
              </w:rPr>
              <w:softHyphen/>
              <w:t>нений?</w:t>
            </w:r>
          </w:p>
        </w:tc>
        <w:tc>
          <w:tcPr>
            <w:tcW w:w="2160" w:type="dxa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>Научиться при</w:t>
            </w:r>
            <w:r w:rsidRPr="009A6653">
              <w:rPr>
                <w:sz w:val="20"/>
                <w:szCs w:val="20"/>
              </w:rPr>
              <w:softHyphen/>
              <w:t>менять правила раскрытия скобок при решении уравнений и задач</w:t>
            </w:r>
          </w:p>
        </w:tc>
        <w:tc>
          <w:tcPr>
            <w:tcW w:w="4140" w:type="dxa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A6653">
              <w:rPr>
                <w:sz w:val="20"/>
                <w:szCs w:val="20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A6653">
              <w:rPr>
                <w:sz w:val="20"/>
                <w:szCs w:val="20"/>
              </w:rPr>
              <w:t xml:space="preserve"> осознавать учащимся уровень и качество усвоения результата. </w:t>
            </w:r>
            <w:r>
              <w:rPr>
                <w:sz w:val="20"/>
                <w:szCs w:val="20"/>
              </w:rPr>
              <w:t>(П) -</w:t>
            </w:r>
            <w:r w:rsidRPr="009A6653">
              <w:rPr>
                <w:sz w:val="20"/>
                <w:szCs w:val="20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800" w:type="dxa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39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Числовой коэффициент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44085C" w:rsidRDefault="00B23756" w:rsidP="0044085C">
            <w:pPr>
              <w:pStyle w:val="Caption"/>
              <w:ind w:firstLine="5"/>
              <w:jc w:val="both"/>
              <w:rPr>
                <w:rStyle w:val="FontStyle12"/>
                <w:sz w:val="20"/>
                <w:szCs w:val="20"/>
              </w:rPr>
            </w:pPr>
            <w:r w:rsidRPr="0044085C">
              <w:rPr>
                <w:rStyle w:val="FontStyle12"/>
                <w:sz w:val="20"/>
                <w:szCs w:val="20"/>
              </w:rPr>
              <w:t>Что назыв</w:t>
            </w:r>
            <w:r w:rsidRPr="0044085C">
              <w:rPr>
                <w:rStyle w:val="FontStyle12"/>
                <w:sz w:val="20"/>
                <w:szCs w:val="20"/>
              </w:rPr>
              <w:t>а</w:t>
            </w:r>
            <w:r w:rsidRPr="0044085C">
              <w:rPr>
                <w:rStyle w:val="FontStyle12"/>
                <w:sz w:val="20"/>
                <w:szCs w:val="20"/>
              </w:rPr>
              <w:t>ется коэфф</w:t>
            </w:r>
            <w:r w:rsidRPr="0044085C">
              <w:rPr>
                <w:rStyle w:val="FontStyle12"/>
                <w:sz w:val="20"/>
                <w:szCs w:val="20"/>
              </w:rPr>
              <w:t>и</w:t>
            </w:r>
            <w:r w:rsidRPr="0044085C">
              <w:rPr>
                <w:rStyle w:val="FontStyle12"/>
                <w:sz w:val="20"/>
                <w:szCs w:val="20"/>
              </w:rPr>
              <w:t>циентом в</w:t>
            </w:r>
            <w:r w:rsidRPr="0044085C">
              <w:rPr>
                <w:rStyle w:val="FontStyle12"/>
                <w:sz w:val="20"/>
                <w:szCs w:val="20"/>
              </w:rPr>
              <w:t>ы</w:t>
            </w:r>
            <w:r w:rsidRPr="0044085C">
              <w:rPr>
                <w:rStyle w:val="FontStyle12"/>
                <w:sz w:val="20"/>
                <w:szCs w:val="20"/>
              </w:rPr>
              <w:t xml:space="preserve">ражения? </w:t>
            </w:r>
          </w:p>
        </w:tc>
        <w:tc>
          <w:tcPr>
            <w:tcW w:w="2160" w:type="dxa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>Научиться опре</w:t>
            </w:r>
            <w:r w:rsidRPr="009A6653">
              <w:rPr>
                <w:sz w:val="20"/>
                <w:szCs w:val="20"/>
              </w:rPr>
              <w:softHyphen/>
              <w:t>делять коэффици</w:t>
            </w:r>
            <w:r w:rsidRPr="009A6653">
              <w:rPr>
                <w:sz w:val="20"/>
                <w:szCs w:val="20"/>
              </w:rPr>
              <w:softHyphen/>
              <w:t>ент в выражении, упрощать выра</w:t>
            </w:r>
            <w:r w:rsidRPr="009A6653">
              <w:rPr>
                <w:sz w:val="20"/>
                <w:szCs w:val="20"/>
              </w:rPr>
              <w:softHyphen/>
              <w:t>жения с исполь</w:t>
            </w:r>
            <w:r w:rsidRPr="009A6653">
              <w:rPr>
                <w:sz w:val="20"/>
                <w:szCs w:val="20"/>
              </w:rPr>
              <w:softHyphen/>
              <w:t>зованием свойств умножения</w:t>
            </w:r>
          </w:p>
        </w:tc>
        <w:tc>
          <w:tcPr>
            <w:tcW w:w="4140" w:type="dxa"/>
          </w:tcPr>
          <w:p w:rsidR="00B23756" w:rsidRDefault="00B23756" w:rsidP="009A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A6653">
              <w:rPr>
                <w:sz w:val="20"/>
                <w:szCs w:val="20"/>
              </w:rPr>
              <w:t xml:space="preserve"> уметь выслушивать мне</w:t>
            </w:r>
            <w:r w:rsidRPr="009A6653">
              <w:rPr>
                <w:sz w:val="20"/>
                <w:szCs w:val="20"/>
              </w:rPr>
              <w:softHyphen/>
              <w:t>ние членов команды, не перебивая; прини</w:t>
            </w:r>
            <w:r w:rsidRPr="009A6653">
              <w:rPr>
                <w:sz w:val="20"/>
                <w:szCs w:val="20"/>
              </w:rPr>
              <w:softHyphen/>
              <w:t xml:space="preserve">мать коллективные решения. </w:t>
            </w:r>
          </w:p>
          <w:p w:rsidR="00B23756" w:rsidRPr="009A6653" w:rsidRDefault="00B23756" w:rsidP="009A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A6653">
              <w:rPr>
                <w:sz w:val="20"/>
                <w:szCs w:val="20"/>
              </w:rPr>
              <w:t xml:space="preserve"> формировать постановку учеб</w:t>
            </w:r>
            <w:r w:rsidRPr="009A6653">
              <w:rPr>
                <w:sz w:val="20"/>
                <w:szCs w:val="20"/>
              </w:rPr>
              <w:softHyphen/>
              <w:t>ной задачи на основе соотнесения того, что уже известно и усвоено учащими</w:t>
            </w:r>
            <w:r>
              <w:rPr>
                <w:sz w:val="20"/>
                <w:szCs w:val="20"/>
              </w:rPr>
              <w:t>ся, и того, что еще неизвестно. (П) -</w:t>
            </w:r>
            <w:r w:rsidRPr="009A6653">
              <w:rPr>
                <w:sz w:val="20"/>
                <w:szCs w:val="20"/>
              </w:rPr>
              <w:t xml:space="preserve"> уметь осуществлять сравне</w:t>
            </w:r>
            <w:r w:rsidRPr="009A6653">
              <w:rPr>
                <w:sz w:val="20"/>
                <w:szCs w:val="20"/>
              </w:rPr>
              <w:softHyphen/>
              <w:t>ние и классификацию по заданным критериям</w:t>
            </w:r>
          </w:p>
        </w:tc>
        <w:tc>
          <w:tcPr>
            <w:tcW w:w="1800" w:type="dxa"/>
          </w:tcPr>
          <w:p w:rsidR="00B23756" w:rsidRDefault="00B23756" w:rsidP="009A6653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>Формирование устойчиво</w:t>
            </w:r>
            <w:r>
              <w:rPr>
                <w:sz w:val="20"/>
                <w:szCs w:val="20"/>
              </w:rPr>
              <w:t xml:space="preserve">й </w:t>
            </w:r>
          </w:p>
          <w:p w:rsidR="00B23756" w:rsidRDefault="00B23756" w:rsidP="009A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softHyphen/>
              <w:t xml:space="preserve">тивации к </w:t>
            </w:r>
          </w:p>
          <w:p w:rsidR="00B23756" w:rsidRPr="009A6653" w:rsidRDefault="00B23756" w:rsidP="009A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</w:t>
            </w:r>
            <w:r>
              <w:rPr>
                <w:sz w:val="20"/>
                <w:szCs w:val="20"/>
              </w:rPr>
              <w:softHyphen/>
              <w:t>струированию</w:t>
            </w:r>
            <w:r w:rsidRPr="009A6653">
              <w:rPr>
                <w:sz w:val="20"/>
                <w:szCs w:val="20"/>
              </w:rPr>
              <w:t xml:space="preserve"> творческому самовыраже</w:t>
            </w:r>
            <w:r w:rsidRPr="009A6653">
              <w:rPr>
                <w:sz w:val="20"/>
                <w:szCs w:val="20"/>
              </w:rPr>
              <w:softHyphen/>
              <w:t>нию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40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23215">
              <w:rPr>
                <w:spacing w:val="-11"/>
              </w:rPr>
              <w:t>Коэффи</w:t>
            </w:r>
            <w:r w:rsidRPr="00923215">
              <w:rPr>
                <w:spacing w:val="-11"/>
              </w:rPr>
              <w:softHyphen/>
            </w:r>
            <w:r w:rsidRPr="00923215">
              <w:t>циент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УФНСД</w:t>
            </w:r>
          </w:p>
        </w:tc>
        <w:tc>
          <w:tcPr>
            <w:tcW w:w="2340" w:type="dxa"/>
          </w:tcPr>
          <w:p w:rsidR="00B23756" w:rsidRPr="0044085C" w:rsidRDefault="00B23756" w:rsidP="005A4A46">
            <w:pPr>
              <w:pStyle w:val="Caption"/>
              <w:ind w:firstLine="14"/>
              <w:jc w:val="both"/>
              <w:rPr>
                <w:rStyle w:val="FontStyle12"/>
                <w:sz w:val="20"/>
                <w:szCs w:val="20"/>
              </w:rPr>
            </w:pPr>
            <w:r w:rsidRPr="0044085C">
              <w:rPr>
                <w:rStyle w:val="FontStyle12"/>
                <w:sz w:val="20"/>
                <w:szCs w:val="20"/>
              </w:rPr>
              <w:t xml:space="preserve">Как </w:t>
            </w:r>
            <w:r>
              <w:rPr>
                <w:rStyle w:val="FontStyle12"/>
                <w:sz w:val="20"/>
                <w:szCs w:val="20"/>
              </w:rPr>
              <w:t>найти коэффициент и определить его знак</w:t>
            </w:r>
            <w:r w:rsidRPr="0044085C">
              <w:rPr>
                <w:rStyle w:val="FontStyle12"/>
                <w:sz w:val="20"/>
                <w:szCs w:val="20"/>
              </w:rPr>
              <w:t>?</w:t>
            </w:r>
          </w:p>
        </w:tc>
        <w:tc>
          <w:tcPr>
            <w:tcW w:w="2160" w:type="dxa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>Научиться рас</w:t>
            </w:r>
            <w:r w:rsidRPr="009A6653">
              <w:rPr>
                <w:sz w:val="20"/>
                <w:szCs w:val="20"/>
              </w:rPr>
              <w:softHyphen/>
              <w:t>крывать скобки и приводить подобные слагае</w:t>
            </w:r>
            <w:r w:rsidRPr="009A6653">
              <w:rPr>
                <w:sz w:val="20"/>
                <w:szCs w:val="20"/>
              </w:rPr>
              <w:softHyphen/>
              <w:t>мые, основываясь на свойствах дей</w:t>
            </w:r>
            <w:r w:rsidRPr="009A6653">
              <w:rPr>
                <w:sz w:val="20"/>
                <w:szCs w:val="20"/>
              </w:rPr>
              <w:softHyphen/>
              <w:t>ствий с рациональными числами</w:t>
            </w:r>
          </w:p>
        </w:tc>
        <w:tc>
          <w:tcPr>
            <w:tcW w:w="4140" w:type="dxa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A6653">
              <w:rPr>
                <w:sz w:val="20"/>
                <w:szCs w:val="20"/>
              </w:rPr>
              <w:t xml:space="preserve"> развивать умение обме</w:t>
            </w:r>
            <w:r w:rsidRPr="009A6653">
              <w:rPr>
                <w:sz w:val="20"/>
                <w:szCs w:val="20"/>
              </w:rPr>
              <w:softHyphen/>
              <w:t>ниваться знаниями между одноклассниками для принятия э</w:t>
            </w:r>
            <w:r>
              <w:rPr>
                <w:sz w:val="20"/>
                <w:szCs w:val="20"/>
              </w:rPr>
              <w:t>ффективных совместных ре</w:t>
            </w:r>
            <w:r>
              <w:rPr>
                <w:sz w:val="20"/>
                <w:szCs w:val="20"/>
              </w:rPr>
              <w:softHyphen/>
              <w:t>шений. 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A6653">
              <w:rPr>
                <w:sz w:val="20"/>
                <w:szCs w:val="20"/>
              </w:rPr>
              <w:t xml:space="preserve"> формировать целевые установ</w:t>
            </w:r>
            <w:r w:rsidRPr="009A6653">
              <w:rPr>
                <w:sz w:val="20"/>
                <w:szCs w:val="20"/>
              </w:rPr>
              <w:softHyphen/>
              <w:t>ки учебной деятельности, выстраивать алго</w:t>
            </w:r>
            <w:r w:rsidRPr="009A6653">
              <w:rPr>
                <w:sz w:val="20"/>
                <w:szCs w:val="20"/>
              </w:rPr>
              <w:softHyphen/>
              <w:t xml:space="preserve">ритм действий. </w:t>
            </w:r>
            <w:r>
              <w:rPr>
                <w:sz w:val="20"/>
                <w:szCs w:val="20"/>
              </w:rPr>
              <w:t>(П) -</w:t>
            </w:r>
            <w:r w:rsidRPr="009A6653">
              <w:rPr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800" w:type="dxa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>Формирование познавательно</w:t>
            </w:r>
            <w:r w:rsidRPr="009A6653">
              <w:rPr>
                <w:sz w:val="20"/>
                <w:szCs w:val="20"/>
              </w:rPr>
              <w:softHyphen/>
              <w:t>го интереса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40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23215">
              <w:t>Подоб</w:t>
            </w:r>
            <w:r w:rsidRPr="00923215">
              <w:softHyphen/>
            </w:r>
            <w:r w:rsidRPr="00923215">
              <w:rPr>
                <w:spacing w:val="-10"/>
              </w:rPr>
              <w:t>ные сла</w:t>
            </w:r>
            <w:r w:rsidRPr="00923215">
              <w:t>гаемые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</w:tcPr>
          <w:p w:rsidR="00B23756" w:rsidRPr="0044085C" w:rsidRDefault="00B23756" w:rsidP="006441E1">
            <w:pPr>
              <w:pStyle w:val="Caption"/>
              <w:ind w:firstLine="14"/>
              <w:jc w:val="both"/>
              <w:rPr>
                <w:rStyle w:val="FontStyle12"/>
                <w:sz w:val="20"/>
                <w:szCs w:val="20"/>
              </w:rPr>
            </w:pPr>
            <w:r w:rsidRPr="0044085C">
              <w:rPr>
                <w:rStyle w:val="FontStyle12"/>
                <w:sz w:val="20"/>
                <w:szCs w:val="20"/>
              </w:rPr>
              <w:t>Какие сл</w:t>
            </w:r>
            <w:r w:rsidRPr="0044085C">
              <w:rPr>
                <w:rStyle w:val="FontStyle12"/>
                <w:sz w:val="20"/>
                <w:szCs w:val="20"/>
              </w:rPr>
              <w:t>а</w:t>
            </w:r>
            <w:r w:rsidRPr="0044085C">
              <w:rPr>
                <w:rStyle w:val="FontStyle12"/>
                <w:sz w:val="20"/>
                <w:szCs w:val="20"/>
              </w:rPr>
              <w:t>гаемые н</w:t>
            </w:r>
            <w:r w:rsidRPr="0044085C">
              <w:rPr>
                <w:rStyle w:val="FontStyle12"/>
                <w:sz w:val="20"/>
                <w:szCs w:val="20"/>
              </w:rPr>
              <w:t>а</w:t>
            </w:r>
            <w:r w:rsidRPr="0044085C">
              <w:rPr>
                <w:rStyle w:val="FontStyle12"/>
                <w:sz w:val="20"/>
                <w:szCs w:val="20"/>
              </w:rPr>
              <w:t>зываются п</w:t>
            </w:r>
            <w:r w:rsidRPr="0044085C">
              <w:rPr>
                <w:rStyle w:val="FontStyle12"/>
                <w:sz w:val="20"/>
                <w:szCs w:val="20"/>
              </w:rPr>
              <w:t>о</w:t>
            </w:r>
            <w:r w:rsidRPr="0044085C">
              <w:rPr>
                <w:rStyle w:val="FontStyle12"/>
                <w:sz w:val="20"/>
                <w:szCs w:val="20"/>
              </w:rPr>
              <w:t>доб</w:t>
            </w:r>
            <w:r w:rsidRPr="0044085C">
              <w:rPr>
                <w:rStyle w:val="FontStyle12"/>
                <w:sz w:val="20"/>
                <w:szCs w:val="20"/>
              </w:rPr>
              <w:softHyphen/>
              <w:t>ными? Чем могут отличат</w:t>
            </w:r>
            <w:r w:rsidRPr="0044085C">
              <w:rPr>
                <w:rStyle w:val="FontStyle12"/>
                <w:sz w:val="20"/>
                <w:szCs w:val="20"/>
              </w:rPr>
              <w:t>ь</w:t>
            </w:r>
            <w:r w:rsidRPr="0044085C">
              <w:rPr>
                <w:rStyle w:val="FontStyle12"/>
                <w:sz w:val="20"/>
                <w:szCs w:val="20"/>
              </w:rPr>
              <w:t>ся подоб</w:t>
            </w:r>
            <w:r w:rsidRPr="0044085C">
              <w:rPr>
                <w:rStyle w:val="FontStyle12"/>
                <w:sz w:val="20"/>
                <w:szCs w:val="20"/>
              </w:rPr>
              <w:softHyphen/>
              <w:t>ные слагаемые?</w:t>
            </w:r>
          </w:p>
        </w:tc>
        <w:tc>
          <w:tcPr>
            <w:tcW w:w="2160" w:type="dxa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>Совершенство</w:t>
            </w:r>
            <w:r w:rsidRPr="009A6653">
              <w:rPr>
                <w:sz w:val="20"/>
                <w:szCs w:val="20"/>
              </w:rPr>
              <w:softHyphen/>
              <w:t>вать навык приве</w:t>
            </w:r>
            <w:r w:rsidRPr="009A6653">
              <w:rPr>
                <w:sz w:val="20"/>
                <w:szCs w:val="20"/>
              </w:rPr>
              <w:softHyphen/>
              <w:t>дения подобных слагаемых и на</w:t>
            </w:r>
            <w:r w:rsidRPr="009A6653">
              <w:rPr>
                <w:sz w:val="20"/>
                <w:szCs w:val="20"/>
              </w:rPr>
              <w:softHyphen/>
              <w:t>учиться приме</w:t>
            </w:r>
            <w:r w:rsidRPr="009A6653">
              <w:rPr>
                <w:sz w:val="20"/>
                <w:szCs w:val="20"/>
              </w:rPr>
              <w:softHyphen/>
              <w:t>нять его при ре</w:t>
            </w:r>
            <w:r w:rsidRPr="009A6653">
              <w:rPr>
                <w:sz w:val="20"/>
                <w:szCs w:val="20"/>
              </w:rPr>
              <w:softHyphen/>
              <w:t>шении уравнений и текстовых задач</w:t>
            </w:r>
          </w:p>
        </w:tc>
        <w:tc>
          <w:tcPr>
            <w:tcW w:w="4140" w:type="dxa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A6653">
              <w:rPr>
                <w:sz w:val="20"/>
                <w:szCs w:val="20"/>
              </w:rPr>
              <w:t xml:space="preserve"> формировать коммуника</w:t>
            </w:r>
            <w:r w:rsidRPr="009A6653">
              <w:rPr>
                <w:sz w:val="20"/>
                <w:szCs w:val="20"/>
              </w:rPr>
              <w:softHyphen/>
              <w:t>тивные действия, направленные на структу</w:t>
            </w:r>
            <w:r w:rsidRPr="009A6653">
              <w:rPr>
                <w:sz w:val="20"/>
                <w:szCs w:val="20"/>
              </w:rPr>
              <w:softHyphen/>
              <w:t xml:space="preserve">рирование информации по данной теме. </w:t>
            </w: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A6653">
              <w:rPr>
                <w:sz w:val="20"/>
                <w:szCs w:val="20"/>
              </w:rPr>
              <w:t xml:space="preserve"> удерживать цель деятельности до получения ее результата. Познавательные: уметь выделять существен</w:t>
            </w:r>
            <w:r w:rsidRPr="009A6653">
              <w:rPr>
                <w:sz w:val="20"/>
                <w:szCs w:val="20"/>
              </w:rPr>
              <w:softHyphen/>
              <w:t>ную информацию из текстов разных видов</w:t>
            </w:r>
          </w:p>
        </w:tc>
        <w:tc>
          <w:tcPr>
            <w:tcW w:w="1800" w:type="dxa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>Развитие творческих способ</w:t>
            </w:r>
            <w:r>
              <w:rPr>
                <w:sz w:val="20"/>
                <w:szCs w:val="20"/>
              </w:rPr>
              <w:t>ностей через активные формы дея</w:t>
            </w:r>
            <w:r w:rsidRPr="009A6653">
              <w:rPr>
                <w:sz w:val="20"/>
                <w:szCs w:val="20"/>
              </w:rPr>
              <w:t>тельности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41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23215">
              <w:rPr>
                <w:spacing w:val="-9"/>
              </w:rPr>
              <w:t>Раскры</w:t>
            </w:r>
            <w:r w:rsidRPr="00923215">
              <w:rPr>
                <w:spacing w:val="-9"/>
              </w:rPr>
              <w:softHyphen/>
            </w:r>
            <w:r w:rsidRPr="00923215">
              <w:rPr>
                <w:spacing w:val="-7"/>
              </w:rPr>
              <w:t>тие ско</w:t>
            </w:r>
            <w:r w:rsidRPr="00923215">
              <w:rPr>
                <w:spacing w:val="-7"/>
              </w:rPr>
              <w:softHyphen/>
            </w:r>
            <w:r w:rsidRPr="00923215">
              <w:t>бок</w:t>
            </w:r>
            <w:r>
              <w:t>.</w:t>
            </w:r>
            <w:r w:rsidRPr="00923215">
              <w:t xml:space="preserve"> П</w:t>
            </w:r>
            <w:r>
              <w:t>риведение п</w:t>
            </w:r>
            <w:r w:rsidRPr="00923215">
              <w:t>одоб</w:t>
            </w:r>
            <w:r w:rsidRPr="00923215">
              <w:softHyphen/>
            </w:r>
            <w:r>
              <w:rPr>
                <w:spacing w:val="-10"/>
              </w:rPr>
              <w:t>ных</w:t>
            </w:r>
            <w:r w:rsidRPr="00923215">
              <w:rPr>
                <w:spacing w:val="-10"/>
              </w:rPr>
              <w:t xml:space="preserve"> сла</w:t>
            </w:r>
            <w:r w:rsidRPr="00923215">
              <w:t>гаемы</w:t>
            </w:r>
            <w:r>
              <w:t>х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УФНСД</w:t>
            </w:r>
          </w:p>
        </w:tc>
        <w:tc>
          <w:tcPr>
            <w:tcW w:w="2340" w:type="dxa"/>
          </w:tcPr>
          <w:p w:rsidR="00B23756" w:rsidRPr="0044085C" w:rsidRDefault="00B23756" w:rsidP="006441E1">
            <w:pPr>
              <w:pStyle w:val="Caption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44085C">
              <w:rPr>
                <w:rStyle w:val="FontStyle12"/>
                <w:sz w:val="20"/>
                <w:szCs w:val="20"/>
              </w:rPr>
              <w:t>Что значит при</w:t>
            </w:r>
            <w:r w:rsidRPr="0044085C">
              <w:rPr>
                <w:rStyle w:val="FontStyle12"/>
                <w:sz w:val="20"/>
                <w:szCs w:val="20"/>
              </w:rPr>
              <w:softHyphen/>
              <w:t>вести подобные слагаемые? Какие сво</w:t>
            </w:r>
            <w:r w:rsidRPr="0044085C">
              <w:rPr>
                <w:rStyle w:val="FontStyle12"/>
                <w:sz w:val="20"/>
                <w:szCs w:val="20"/>
              </w:rPr>
              <w:t>й</w:t>
            </w:r>
            <w:r w:rsidRPr="0044085C">
              <w:rPr>
                <w:rStyle w:val="FontStyle12"/>
                <w:sz w:val="20"/>
                <w:szCs w:val="20"/>
              </w:rPr>
              <w:t>ства дейс</w:t>
            </w:r>
            <w:r w:rsidRPr="0044085C">
              <w:rPr>
                <w:rStyle w:val="FontStyle12"/>
                <w:sz w:val="20"/>
                <w:szCs w:val="20"/>
              </w:rPr>
              <w:t>т</w:t>
            </w:r>
            <w:r w:rsidRPr="0044085C">
              <w:rPr>
                <w:rStyle w:val="FontStyle12"/>
                <w:sz w:val="20"/>
                <w:szCs w:val="20"/>
              </w:rPr>
              <w:t>вий прим</w:t>
            </w:r>
            <w:r w:rsidRPr="0044085C">
              <w:rPr>
                <w:rStyle w:val="FontStyle12"/>
                <w:sz w:val="20"/>
                <w:szCs w:val="20"/>
              </w:rPr>
              <w:t>е</w:t>
            </w:r>
            <w:r w:rsidRPr="0044085C">
              <w:rPr>
                <w:rStyle w:val="FontStyle12"/>
                <w:sz w:val="20"/>
                <w:szCs w:val="20"/>
              </w:rPr>
              <w:t>няются при пр</w:t>
            </w:r>
            <w:r w:rsidRPr="0044085C">
              <w:rPr>
                <w:rStyle w:val="FontStyle12"/>
                <w:sz w:val="20"/>
                <w:szCs w:val="20"/>
              </w:rPr>
              <w:t>и</w:t>
            </w:r>
            <w:r w:rsidRPr="0044085C">
              <w:rPr>
                <w:rStyle w:val="FontStyle12"/>
                <w:sz w:val="20"/>
                <w:szCs w:val="20"/>
              </w:rPr>
              <w:t>ведении подоб</w:t>
            </w:r>
            <w:r w:rsidRPr="0044085C">
              <w:rPr>
                <w:rStyle w:val="FontStyle12"/>
                <w:sz w:val="20"/>
                <w:szCs w:val="20"/>
              </w:rPr>
              <w:softHyphen/>
              <w:t>ных слагаемых?</w:t>
            </w:r>
          </w:p>
        </w:tc>
        <w:tc>
          <w:tcPr>
            <w:tcW w:w="2160" w:type="dxa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>Обобщить знания и умения учащих</w:t>
            </w:r>
            <w:r w:rsidRPr="009A6653">
              <w:rPr>
                <w:sz w:val="20"/>
                <w:szCs w:val="20"/>
              </w:rPr>
              <w:softHyphen/>
              <w:t>ся по теме «Рас</w:t>
            </w:r>
            <w:r w:rsidRPr="009A6653">
              <w:rPr>
                <w:sz w:val="20"/>
                <w:szCs w:val="20"/>
              </w:rPr>
              <w:softHyphen/>
              <w:t>крытие скобок»</w:t>
            </w:r>
          </w:p>
        </w:tc>
        <w:tc>
          <w:tcPr>
            <w:tcW w:w="4140" w:type="dxa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A6653">
              <w:rPr>
                <w:sz w:val="20"/>
                <w:szCs w:val="20"/>
              </w:rPr>
              <w:t xml:space="preserve"> способствовать формиро</w:t>
            </w:r>
            <w:r w:rsidRPr="009A6653">
              <w:rPr>
                <w:sz w:val="20"/>
                <w:szCs w:val="20"/>
              </w:rPr>
              <w:softHyphen/>
              <w:t xml:space="preserve">ванию научного мировоззрения учащихся. </w:t>
            </w: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A6653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</w:t>
            </w:r>
            <w:r w:rsidRPr="009A6653">
              <w:rPr>
                <w:sz w:val="20"/>
                <w:szCs w:val="20"/>
              </w:rPr>
              <w:softHyphen/>
              <w:t>тельности.</w:t>
            </w:r>
          </w:p>
          <w:p w:rsidR="00B23756" w:rsidRPr="009A6653" w:rsidRDefault="00B23756" w:rsidP="009A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9A6653">
              <w:rPr>
                <w:sz w:val="20"/>
                <w:szCs w:val="20"/>
              </w:rPr>
              <w:t xml:space="preserve"> осуществлять выбор наибо</w:t>
            </w:r>
            <w:r w:rsidRPr="009A6653">
              <w:rPr>
                <w:sz w:val="20"/>
                <w:szCs w:val="20"/>
              </w:rPr>
              <w:softHyphen/>
              <w:t>лее эффективных способов решения задач</w:t>
            </w:r>
          </w:p>
        </w:tc>
        <w:tc>
          <w:tcPr>
            <w:tcW w:w="1800" w:type="dxa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>Формирование познаватель</w:t>
            </w:r>
            <w:r w:rsidRPr="009A6653">
              <w:rPr>
                <w:sz w:val="20"/>
                <w:szCs w:val="20"/>
              </w:rPr>
              <w:softHyphen/>
              <w:t>ного интереса к изучению нового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41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23215">
              <w:t>П</w:t>
            </w:r>
            <w:r>
              <w:t>риведение п</w:t>
            </w:r>
            <w:r w:rsidRPr="00923215">
              <w:t>одоб</w:t>
            </w:r>
            <w:r w:rsidRPr="00923215">
              <w:softHyphen/>
            </w:r>
            <w:r>
              <w:rPr>
                <w:spacing w:val="-10"/>
              </w:rPr>
              <w:t>ных</w:t>
            </w:r>
            <w:r w:rsidRPr="00923215">
              <w:rPr>
                <w:spacing w:val="-10"/>
              </w:rPr>
              <w:t xml:space="preserve"> сла</w:t>
            </w:r>
            <w:r w:rsidRPr="00923215">
              <w:t>гаемы</w:t>
            </w:r>
            <w:r>
              <w:t>х при решении уравнений и задач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УКПЗ</w:t>
            </w:r>
          </w:p>
        </w:tc>
        <w:tc>
          <w:tcPr>
            <w:tcW w:w="2340" w:type="dxa"/>
          </w:tcPr>
          <w:p w:rsidR="00B23756" w:rsidRPr="0044085C" w:rsidRDefault="00B23756" w:rsidP="006441E1">
            <w:pPr>
              <w:pStyle w:val="Caption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Как использовать при</w:t>
            </w:r>
            <w:r>
              <w:rPr>
                <w:rStyle w:val="FontStyle12"/>
                <w:sz w:val="20"/>
                <w:szCs w:val="20"/>
              </w:rPr>
              <w:softHyphen/>
              <w:t>ведение подобных слагаемых при решении уравнений и задач</w:t>
            </w:r>
            <w:r w:rsidRPr="0044085C">
              <w:rPr>
                <w:rStyle w:val="FontStyle12"/>
                <w:sz w:val="20"/>
                <w:szCs w:val="20"/>
              </w:rPr>
              <w:t>?</w:t>
            </w:r>
          </w:p>
        </w:tc>
        <w:tc>
          <w:tcPr>
            <w:tcW w:w="2160" w:type="dxa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>Научиться при</w:t>
            </w:r>
            <w:r w:rsidRPr="009A6653">
              <w:rPr>
                <w:sz w:val="20"/>
                <w:szCs w:val="20"/>
              </w:rPr>
              <w:softHyphen/>
              <w:t>менять приобре</w:t>
            </w:r>
            <w:r w:rsidRPr="009A6653">
              <w:rPr>
                <w:sz w:val="20"/>
                <w:szCs w:val="20"/>
              </w:rPr>
              <w:softHyphen/>
              <w:t>тенные знания, умения, навыки в конкретной дея</w:t>
            </w:r>
            <w:r w:rsidRPr="009A6653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4140" w:type="dxa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A6653">
              <w:rPr>
                <w:sz w:val="20"/>
                <w:szCs w:val="20"/>
              </w:rPr>
              <w:t xml:space="preserve"> управлять своим пове</w:t>
            </w:r>
            <w:r w:rsidRPr="009A6653">
              <w:rPr>
                <w:sz w:val="20"/>
                <w:szCs w:val="20"/>
              </w:rPr>
              <w:softHyphen/>
              <w:t>дением (контроль, самокоррекция, оценка своего действия).</w:t>
            </w:r>
          </w:p>
          <w:p w:rsidR="00B23756" w:rsidRDefault="00B23756" w:rsidP="009A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A6653">
              <w:rPr>
                <w:sz w:val="20"/>
                <w:szCs w:val="20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</w:p>
          <w:p w:rsidR="00B23756" w:rsidRPr="009A6653" w:rsidRDefault="00B23756" w:rsidP="009A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9A6653">
              <w:rPr>
                <w:sz w:val="20"/>
                <w:szCs w:val="20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800" w:type="dxa"/>
          </w:tcPr>
          <w:p w:rsidR="00B23756" w:rsidRDefault="00B23756" w:rsidP="00567AFD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 xml:space="preserve">Формирование навыков </w:t>
            </w:r>
          </w:p>
          <w:p w:rsidR="00B23756" w:rsidRPr="009A6653" w:rsidRDefault="00B23756" w:rsidP="00567AFD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>со</w:t>
            </w:r>
            <w:r w:rsidRPr="009A6653">
              <w:rPr>
                <w:sz w:val="20"/>
                <w:szCs w:val="20"/>
              </w:rPr>
              <w:softHyphen/>
              <w:t>трудничества со взрослыми и сверстниками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41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Обобщение. Раскрытие скобок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УОСЗ</w:t>
            </w:r>
          </w:p>
        </w:tc>
        <w:tc>
          <w:tcPr>
            <w:tcW w:w="2340" w:type="dxa"/>
          </w:tcPr>
          <w:p w:rsidR="00B23756" w:rsidRPr="0044085C" w:rsidRDefault="00B23756" w:rsidP="006441E1">
            <w:pPr>
              <w:pStyle w:val="Caption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44085C">
              <w:rPr>
                <w:rStyle w:val="FontStyle12"/>
                <w:sz w:val="20"/>
                <w:szCs w:val="20"/>
              </w:rPr>
              <w:t>Системат</w:t>
            </w:r>
            <w:r w:rsidRPr="0044085C">
              <w:rPr>
                <w:rStyle w:val="FontStyle12"/>
                <w:sz w:val="20"/>
                <w:szCs w:val="20"/>
              </w:rPr>
              <w:t>и</w:t>
            </w:r>
            <w:r w:rsidRPr="0044085C">
              <w:rPr>
                <w:rStyle w:val="FontStyle12"/>
                <w:sz w:val="20"/>
                <w:szCs w:val="20"/>
              </w:rPr>
              <w:t>зация зн</w:t>
            </w:r>
            <w:r w:rsidRPr="0044085C">
              <w:rPr>
                <w:rStyle w:val="FontStyle12"/>
                <w:sz w:val="20"/>
                <w:szCs w:val="20"/>
              </w:rPr>
              <w:t>а</w:t>
            </w:r>
            <w:r w:rsidRPr="0044085C">
              <w:rPr>
                <w:rStyle w:val="FontStyle12"/>
                <w:sz w:val="20"/>
                <w:szCs w:val="20"/>
              </w:rPr>
              <w:t>ний учащи</w:t>
            </w:r>
            <w:r w:rsidRPr="0044085C">
              <w:rPr>
                <w:rStyle w:val="FontStyle12"/>
                <w:sz w:val="20"/>
                <w:szCs w:val="20"/>
              </w:rPr>
              <w:t>х</w:t>
            </w:r>
            <w:r w:rsidRPr="0044085C">
              <w:rPr>
                <w:rStyle w:val="FontStyle12"/>
                <w:sz w:val="20"/>
                <w:szCs w:val="20"/>
              </w:rPr>
              <w:t>ся по теме «Ра</w:t>
            </w:r>
            <w:r w:rsidRPr="0044085C">
              <w:rPr>
                <w:rStyle w:val="FontStyle12"/>
                <w:sz w:val="20"/>
                <w:szCs w:val="20"/>
              </w:rPr>
              <w:t>с</w:t>
            </w:r>
            <w:r w:rsidRPr="0044085C">
              <w:rPr>
                <w:rStyle w:val="FontStyle12"/>
                <w:sz w:val="20"/>
                <w:szCs w:val="20"/>
              </w:rPr>
              <w:t>крытие скобок»</w:t>
            </w:r>
          </w:p>
        </w:tc>
        <w:tc>
          <w:tcPr>
            <w:tcW w:w="2160" w:type="dxa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B23756" w:rsidRDefault="00B23756" w:rsidP="009A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A6653">
              <w:rPr>
                <w:sz w:val="20"/>
                <w:szCs w:val="20"/>
              </w:rPr>
              <w:t xml:space="preserve"> учиться критично, от</w:t>
            </w:r>
            <w:r w:rsidRPr="009A6653">
              <w:rPr>
                <w:sz w:val="20"/>
                <w:szCs w:val="20"/>
              </w:rPr>
              <w:softHyphen/>
              <w:t xml:space="preserve">носиться к своему мнению, с достоинством признавать </w:t>
            </w:r>
            <w:r>
              <w:rPr>
                <w:sz w:val="20"/>
                <w:szCs w:val="20"/>
              </w:rPr>
              <w:t>ошибочность своего мнения</w:t>
            </w:r>
            <w:r w:rsidRPr="009A6653">
              <w:rPr>
                <w:sz w:val="20"/>
                <w:szCs w:val="20"/>
              </w:rPr>
              <w:t xml:space="preserve">. </w:t>
            </w:r>
          </w:p>
          <w:p w:rsidR="00B23756" w:rsidRPr="009A6653" w:rsidRDefault="00B23756" w:rsidP="009A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A6653">
              <w:rPr>
                <w:sz w:val="20"/>
                <w:szCs w:val="20"/>
              </w:rPr>
              <w:t xml:space="preserve"> корректировать деятельность: вносить изменения в процесс с учетом воз</w:t>
            </w:r>
            <w:r w:rsidRPr="009A6653">
              <w:rPr>
                <w:sz w:val="20"/>
                <w:szCs w:val="20"/>
              </w:rPr>
              <w:softHyphen/>
              <w:t>никших трудностей и ошибок, намечать спо</w:t>
            </w:r>
            <w:r w:rsidRPr="009A6653">
              <w:rPr>
                <w:sz w:val="20"/>
                <w:szCs w:val="20"/>
              </w:rPr>
              <w:softHyphen/>
              <w:t>собы их устранения.</w:t>
            </w:r>
            <w:r>
              <w:rPr>
                <w:sz w:val="20"/>
                <w:szCs w:val="20"/>
              </w:rPr>
              <w:t xml:space="preserve"> (П) -</w:t>
            </w:r>
            <w:r w:rsidRPr="009A6653">
              <w:rPr>
                <w:sz w:val="20"/>
                <w:szCs w:val="20"/>
              </w:rPr>
              <w:t xml:space="preserve"> ориентироваться на разно</w:t>
            </w:r>
            <w:r w:rsidRPr="009A6653">
              <w:rPr>
                <w:sz w:val="20"/>
                <w:szCs w:val="20"/>
              </w:rPr>
              <w:softHyphen/>
              <w:t>образие способов решения задач</w:t>
            </w:r>
          </w:p>
        </w:tc>
        <w:tc>
          <w:tcPr>
            <w:tcW w:w="1800" w:type="dxa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>Формирование познаватель</w:t>
            </w:r>
            <w:r w:rsidRPr="009A6653">
              <w:rPr>
                <w:sz w:val="20"/>
                <w:szCs w:val="20"/>
              </w:rPr>
              <w:softHyphen/>
              <w:t>ного интереса к изучению нового, спосо</w:t>
            </w:r>
            <w:r w:rsidRPr="009A6653">
              <w:rPr>
                <w:sz w:val="20"/>
                <w:szCs w:val="20"/>
              </w:rPr>
              <w:softHyphen/>
              <w:t>бам обобщения и систематиза</w:t>
            </w:r>
            <w:r w:rsidRPr="009A6653">
              <w:rPr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39-41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rPr>
                <w:i/>
              </w:rPr>
              <w:t xml:space="preserve">Контрольная работа № 12 </w:t>
            </w:r>
            <w:r w:rsidRPr="00BA32FF">
              <w:rPr>
                <w:i/>
              </w:rPr>
              <w:t>«</w:t>
            </w:r>
            <w:r>
              <w:rPr>
                <w:i/>
              </w:rPr>
              <w:t>Раскрытие скобок</w:t>
            </w:r>
            <w:r w:rsidRPr="00BA32FF">
              <w:rPr>
                <w:i/>
              </w:rPr>
              <w:t>»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УПЗСД</w:t>
            </w:r>
          </w:p>
        </w:tc>
        <w:tc>
          <w:tcPr>
            <w:tcW w:w="2340" w:type="dxa"/>
          </w:tcPr>
          <w:p w:rsidR="00B23756" w:rsidRPr="0044085C" w:rsidRDefault="00B23756" w:rsidP="006441E1">
            <w:pPr>
              <w:pStyle w:val="Caption"/>
              <w:ind w:firstLine="10"/>
              <w:jc w:val="both"/>
              <w:rPr>
                <w:rStyle w:val="FontStyle12"/>
                <w:sz w:val="20"/>
                <w:szCs w:val="20"/>
              </w:rPr>
            </w:pPr>
            <w:r w:rsidRPr="0044085C">
              <w:rPr>
                <w:rStyle w:val="FontStyle12"/>
                <w:sz w:val="20"/>
                <w:szCs w:val="20"/>
              </w:rPr>
              <w:t>Проверка знаний уч</w:t>
            </w:r>
            <w:r w:rsidRPr="0044085C">
              <w:rPr>
                <w:rStyle w:val="FontStyle12"/>
                <w:sz w:val="20"/>
                <w:szCs w:val="20"/>
              </w:rPr>
              <w:t>а</w:t>
            </w:r>
            <w:r w:rsidRPr="0044085C">
              <w:rPr>
                <w:rStyle w:val="FontStyle12"/>
                <w:sz w:val="20"/>
                <w:szCs w:val="20"/>
              </w:rPr>
              <w:t>щихся по теме «Ра</w:t>
            </w:r>
            <w:r w:rsidRPr="0044085C">
              <w:rPr>
                <w:rStyle w:val="FontStyle12"/>
                <w:sz w:val="20"/>
                <w:szCs w:val="20"/>
              </w:rPr>
              <w:t>с</w:t>
            </w:r>
            <w:r w:rsidRPr="0044085C">
              <w:rPr>
                <w:rStyle w:val="FontStyle12"/>
                <w:sz w:val="20"/>
                <w:szCs w:val="20"/>
              </w:rPr>
              <w:t>крытие ск</w:t>
            </w:r>
            <w:r w:rsidRPr="0044085C">
              <w:rPr>
                <w:rStyle w:val="FontStyle12"/>
                <w:sz w:val="20"/>
                <w:szCs w:val="20"/>
              </w:rPr>
              <w:t>о</w:t>
            </w:r>
            <w:r w:rsidRPr="0044085C">
              <w:rPr>
                <w:rStyle w:val="FontStyle12"/>
                <w:sz w:val="20"/>
                <w:szCs w:val="20"/>
              </w:rPr>
              <w:t>бок»</w:t>
            </w:r>
          </w:p>
        </w:tc>
        <w:tc>
          <w:tcPr>
            <w:tcW w:w="2160" w:type="dxa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A6653">
              <w:rPr>
                <w:sz w:val="20"/>
                <w:szCs w:val="20"/>
              </w:rPr>
              <w:t xml:space="preserve"> организовывать и пла</w:t>
            </w:r>
            <w:r w:rsidRPr="009A6653">
              <w:rPr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  <w:r>
              <w:rPr>
                <w:sz w:val="20"/>
                <w:szCs w:val="20"/>
              </w:rPr>
              <w:t xml:space="preserve"> 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A6653">
              <w:rPr>
                <w:sz w:val="20"/>
                <w:szCs w:val="20"/>
              </w:rPr>
              <w:t xml:space="preserve"> формировать целевые уста</w:t>
            </w:r>
            <w:r w:rsidRPr="009A6653">
              <w:rPr>
                <w:sz w:val="20"/>
                <w:szCs w:val="20"/>
              </w:rPr>
              <w:softHyphen/>
              <w:t>новки</w:t>
            </w:r>
            <w:r>
              <w:rPr>
                <w:sz w:val="20"/>
                <w:szCs w:val="20"/>
              </w:rPr>
              <w:t xml:space="preserve"> учебной деятельности. (П) -</w:t>
            </w:r>
            <w:r w:rsidRPr="009A6653">
              <w:rPr>
                <w:sz w:val="20"/>
                <w:szCs w:val="20"/>
              </w:rPr>
              <w:t xml:space="preserve"> уметь осуществлять анализ объектов с выделением существенных и несу</w:t>
            </w:r>
            <w:r w:rsidRPr="009A6653">
              <w:rPr>
                <w:sz w:val="20"/>
                <w:szCs w:val="20"/>
              </w:rPr>
              <w:softHyphen/>
              <w:t>щественных признаков</w:t>
            </w:r>
          </w:p>
        </w:tc>
        <w:tc>
          <w:tcPr>
            <w:tcW w:w="1800" w:type="dxa"/>
          </w:tcPr>
          <w:p w:rsidR="00B23756" w:rsidRDefault="00B23756" w:rsidP="00A7679C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 xml:space="preserve">Формирование устойчивой </w:t>
            </w:r>
          </w:p>
          <w:p w:rsidR="00B23756" w:rsidRDefault="00B23756" w:rsidP="00A7679C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>мо</w:t>
            </w:r>
            <w:r w:rsidRPr="00E30D16">
              <w:rPr>
                <w:sz w:val="20"/>
                <w:szCs w:val="20"/>
              </w:rPr>
              <w:softHyphen/>
              <w:t xml:space="preserve">тивации к </w:t>
            </w:r>
          </w:p>
          <w:p w:rsidR="00B23756" w:rsidRPr="009A6653" w:rsidRDefault="00B23756" w:rsidP="00A7679C">
            <w:pPr>
              <w:rPr>
                <w:sz w:val="20"/>
                <w:szCs w:val="20"/>
              </w:rPr>
            </w:pPr>
            <w:r w:rsidRPr="00E30D16">
              <w:rPr>
                <w:sz w:val="20"/>
                <w:szCs w:val="20"/>
              </w:rPr>
              <w:t>ин</w:t>
            </w:r>
            <w:r w:rsidRPr="00E30D16">
              <w:rPr>
                <w:sz w:val="20"/>
                <w:szCs w:val="20"/>
              </w:rPr>
              <w:softHyphen/>
              <w:t xml:space="preserve">дивидуальной </w:t>
            </w:r>
            <w:r>
              <w:rPr>
                <w:sz w:val="20"/>
                <w:szCs w:val="20"/>
              </w:rPr>
              <w:t>деятельности по состав</w:t>
            </w:r>
            <w:r>
              <w:rPr>
                <w:sz w:val="20"/>
                <w:szCs w:val="20"/>
              </w:rPr>
              <w:softHyphen/>
              <w:t xml:space="preserve">лен. </w:t>
            </w:r>
            <w:r w:rsidRPr="00E30D16">
              <w:rPr>
                <w:sz w:val="20"/>
                <w:szCs w:val="20"/>
              </w:rPr>
              <w:t>плану</w:t>
            </w:r>
            <w:r w:rsidRPr="009A66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39-41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pPr>
              <w:shd w:val="clear" w:color="auto" w:fill="FFFFFF"/>
              <w:spacing w:line="278" w:lineRule="exact"/>
              <w:ind w:right="5"/>
            </w:pPr>
            <w:r>
              <w:rPr>
                <w:spacing w:val="-11"/>
              </w:rPr>
              <w:t>У</w:t>
            </w:r>
            <w:r w:rsidRPr="00923215">
              <w:rPr>
                <w:spacing w:val="-7"/>
              </w:rPr>
              <w:t>равне</w:t>
            </w:r>
            <w:r w:rsidRPr="00923215">
              <w:rPr>
                <w:spacing w:val="-7"/>
              </w:rPr>
              <w:softHyphen/>
            </w:r>
            <w:r>
              <w:t xml:space="preserve">ния. </w:t>
            </w:r>
            <w:r w:rsidRPr="00923215">
              <w:t>Свойства уравне</w:t>
            </w:r>
            <w:r>
              <w:t>ний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44085C" w:rsidRDefault="00B23756" w:rsidP="00D24D4B">
            <w:pPr>
              <w:pStyle w:val="Caption"/>
              <w:ind w:firstLine="10"/>
              <w:jc w:val="both"/>
              <w:rPr>
                <w:rStyle w:val="FontStyle12"/>
                <w:sz w:val="20"/>
                <w:szCs w:val="20"/>
              </w:rPr>
            </w:pPr>
            <w:r w:rsidRPr="0044085C">
              <w:rPr>
                <w:rStyle w:val="FontStyle12"/>
                <w:sz w:val="20"/>
                <w:szCs w:val="20"/>
              </w:rPr>
              <w:t>Изменятся ли кор</w:t>
            </w:r>
            <w:r w:rsidRPr="0044085C">
              <w:rPr>
                <w:rStyle w:val="FontStyle12"/>
                <w:sz w:val="20"/>
                <w:szCs w:val="20"/>
              </w:rPr>
              <w:softHyphen/>
              <w:t>ни уравн</w:t>
            </w:r>
            <w:r w:rsidRPr="0044085C">
              <w:rPr>
                <w:rStyle w:val="FontStyle12"/>
                <w:sz w:val="20"/>
                <w:szCs w:val="20"/>
              </w:rPr>
              <w:t>е</w:t>
            </w:r>
            <w:r w:rsidRPr="0044085C">
              <w:rPr>
                <w:rStyle w:val="FontStyle12"/>
                <w:sz w:val="20"/>
                <w:szCs w:val="20"/>
              </w:rPr>
              <w:t>ния,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 w:rsidRPr="0044085C">
              <w:rPr>
                <w:rStyle w:val="FontStyle12"/>
                <w:sz w:val="20"/>
                <w:szCs w:val="20"/>
              </w:rPr>
              <w:t>если обе части ура</w:t>
            </w:r>
            <w:r w:rsidRPr="0044085C">
              <w:rPr>
                <w:rStyle w:val="FontStyle12"/>
                <w:sz w:val="20"/>
                <w:szCs w:val="20"/>
              </w:rPr>
              <w:t>в</w:t>
            </w:r>
            <w:r w:rsidRPr="0044085C">
              <w:rPr>
                <w:rStyle w:val="FontStyle12"/>
                <w:sz w:val="20"/>
                <w:szCs w:val="20"/>
              </w:rPr>
              <w:t>нения у</w:t>
            </w:r>
            <w:r w:rsidRPr="0044085C">
              <w:rPr>
                <w:rStyle w:val="FontStyle12"/>
                <w:sz w:val="20"/>
                <w:szCs w:val="20"/>
              </w:rPr>
              <w:t>м</w:t>
            </w:r>
            <w:r w:rsidRPr="0044085C">
              <w:rPr>
                <w:rStyle w:val="FontStyle12"/>
                <w:sz w:val="20"/>
                <w:szCs w:val="20"/>
              </w:rPr>
              <w:t xml:space="preserve">ножить на </w:t>
            </w:r>
            <w:r>
              <w:rPr>
                <w:rStyle w:val="FontStyle12"/>
                <w:sz w:val="20"/>
                <w:szCs w:val="20"/>
              </w:rPr>
              <w:t xml:space="preserve">число? </w:t>
            </w:r>
            <w:r w:rsidRPr="0044085C">
              <w:rPr>
                <w:rStyle w:val="FontStyle12"/>
                <w:sz w:val="20"/>
                <w:szCs w:val="20"/>
              </w:rPr>
              <w:t>Как пе</w:t>
            </w:r>
            <w:r w:rsidRPr="0044085C">
              <w:rPr>
                <w:rStyle w:val="FontStyle12"/>
                <w:sz w:val="20"/>
                <w:szCs w:val="20"/>
              </w:rPr>
              <w:softHyphen/>
              <w:t>ренести слага</w:t>
            </w:r>
            <w:r w:rsidRPr="0044085C">
              <w:rPr>
                <w:rStyle w:val="FontStyle12"/>
                <w:sz w:val="20"/>
                <w:szCs w:val="20"/>
              </w:rPr>
              <w:t>е</w:t>
            </w:r>
            <w:r w:rsidRPr="0044085C">
              <w:rPr>
                <w:rStyle w:val="FontStyle12"/>
                <w:sz w:val="20"/>
                <w:szCs w:val="20"/>
              </w:rPr>
              <w:t>мое из одной части уравнения в дру</w:t>
            </w:r>
            <w:r w:rsidRPr="0044085C">
              <w:rPr>
                <w:rStyle w:val="FontStyle12"/>
                <w:sz w:val="20"/>
                <w:szCs w:val="20"/>
              </w:rPr>
              <w:softHyphen/>
              <w:t>гую?</w:t>
            </w:r>
          </w:p>
        </w:tc>
        <w:tc>
          <w:tcPr>
            <w:tcW w:w="2160" w:type="dxa"/>
          </w:tcPr>
          <w:p w:rsidR="00B23756" w:rsidRPr="009A6653" w:rsidRDefault="00B23756" w:rsidP="00A7679C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>Познакомиться с основными приемами реше</w:t>
            </w:r>
            <w:r w:rsidRPr="009A6653">
              <w:rPr>
                <w:sz w:val="20"/>
                <w:szCs w:val="20"/>
              </w:rPr>
              <w:softHyphen/>
              <w:t>ния линейных уравнений и на</w:t>
            </w:r>
            <w:r w:rsidRPr="009A6653">
              <w:rPr>
                <w:sz w:val="20"/>
                <w:szCs w:val="20"/>
              </w:rPr>
              <w:softHyphen/>
              <w:t>учиться приме</w:t>
            </w:r>
            <w:r w:rsidRPr="009A6653">
              <w:rPr>
                <w:sz w:val="20"/>
                <w:szCs w:val="20"/>
              </w:rPr>
              <w:softHyphen/>
              <w:t>нять их</w:t>
            </w:r>
          </w:p>
        </w:tc>
        <w:tc>
          <w:tcPr>
            <w:tcW w:w="4140" w:type="dxa"/>
          </w:tcPr>
          <w:p w:rsidR="00B23756" w:rsidRDefault="00B23756" w:rsidP="009A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A6653">
              <w:rPr>
                <w:sz w:val="20"/>
                <w:szCs w:val="20"/>
              </w:rPr>
              <w:t xml:space="preserve"> уметь выслушивать мне</w:t>
            </w:r>
            <w:r w:rsidRPr="009A6653">
              <w:rPr>
                <w:sz w:val="20"/>
                <w:szCs w:val="20"/>
              </w:rPr>
              <w:softHyphen/>
              <w:t>ние членов команды, не перебивая; прини</w:t>
            </w:r>
            <w:r w:rsidRPr="009A6653">
              <w:rPr>
                <w:sz w:val="20"/>
                <w:szCs w:val="20"/>
              </w:rPr>
              <w:softHyphen/>
              <w:t xml:space="preserve">мать коллективные решения. </w:t>
            </w:r>
          </w:p>
          <w:p w:rsidR="00B23756" w:rsidRDefault="00B23756" w:rsidP="009A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A6653">
              <w:rPr>
                <w:sz w:val="20"/>
                <w:szCs w:val="20"/>
              </w:rPr>
              <w:t xml:space="preserve"> определять последователь</w:t>
            </w:r>
            <w:r w:rsidRPr="009A6653">
              <w:rPr>
                <w:sz w:val="20"/>
                <w:szCs w:val="20"/>
              </w:rPr>
              <w:softHyphen/>
              <w:t>ность промежуточных действий с учетом ко</w:t>
            </w:r>
            <w:r w:rsidRPr="009A6653">
              <w:rPr>
                <w:sz w:val="20"/>
                <w:szCs w:val="20"/>
              </w:rPr>
              <w:softHyphen/>
              <w:t xml:space="preserve">нечного результата, составлять план. </w:t>
            </w:r>
          </w:p>
          <w:p w:rsidR="00B23756" w:rsidRPr="009A6653" w:rsidRDefault="00B23756" w:rsidP="009A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9A6653">
              <w:rPr>
                <w:sz w:val="20"/>
                <w:szCs w:val="20"/>
              </w:rPr>
              <w:t xml:space="preserve"> уметь выделять существен</w:t>
            </w:r>
            <w:r w:rsidRPr="009A6653">
              <w:rPr>
                <w:sz w:val="20"/>
                <w:szCs w:val="20"/>
              </w:rPr>
              <w:softHyphen/>
              <w:t>ную информацию из текстов разных видов</w:t>
            </w:r>
          </w:p>
        </w:tc>
        <w:tc>
          <w:tcPr>
            <w:tcW w:w="1800" w:type="dxa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>Формирование навыков анали</w:t>
            </w:r>
            <w:r w:rsidRPr="009A6653">
              <w:rPr>
                <w:sz w:val="20"/>
                <w:szCs w:val="20"/>
              </w:rPr>
              <w:softHyphen/>
              <w:t>за, творческой инициативно</w:t>
            </w:r>
            <w:r w:rsidRPr="009A6653">
              <w:rPr>
                <w:sz w:val="20"/>
                <w:szCs w:val="20"/>
              </w:rPr>
              <w:softHyphen/>
              <w:t>сти и активно</w:t>
            </w:r>
            <w:r w:rsidRPr="009A6653">
              <w:rPr>
                <w:sz w:val="20"/>
                <w:szCs w:val="20"/>
              </w:rPr>
              <w:softHyphen/>
              <w:t xml:space="preserve">сти 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42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rPr>
                <w:spacing w:val="-10"/>
              </w:rPr>
              <w:t xml:space="preserve">Корни уравнения. </w:t>
            </w:r>
            <w:r w:rsidRPr="00923215">
              <w:rPr>
                <w:spacing w:val="-10"/>
              </w:rPr>
              <w:t xml:space="preserve">Решение </w:t>
            </w:r>
            <w:r w:rsidRPr="00923215">
              <w:rPr>
                <w:spacing w:val="-6"/>
              </w:rPr>
              <w:t>уравне</w:t>
            </w:r>
            <w:r w:rsidRPr="00923215">
              <w:rPr>
                <w:spacing w:val="-6"/>
              </w:rPr>
              <w:softHyphen/>
            </w:r>
            <w:r w:rsidRPr="00923215">
              <w:t>ний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УФНСД</w:t>
            </w:r>
          </w:p>
        </w:tc>
        <w:tc>
          <w:tcPr>
            <w:tcW w:w="2340" w:type="dxa"/>
          </w:tcPr>
          <w:p w:rsidR="00B23756" w:rsidRPr="0009272E" w:rsidRDefault="00B23756" w:rsidP="006441E1">
            <w:pPr>
              <w:pStyle w:val="Style3"/>
              <w:ind w:firstLine="14"/>
              <w:jc w:val="both"/>
              <w:rPr>
                <w:rStyle w:val="FontStyle12"/>
                <w:sz w:val="20"/>
                <w:szCs w:val="20"/>
              </w:rPr>
            </w:pPr>
            <w:r w:rsidRPr="0009272E">
              <w:rPr>
                <w:rStyle w:val="FontStyle12"/>
                <w:sz w:val="20"/>
                <w:szCs w:val="20"/>
              </w:rPr>
              <w:t>Какие ура</w:t>
            </w:r>
            <w:r w:rsidRPr="0009272E">
              <w:rPr>
                <w:rStyle w:val="FontStyle12"/>
                <w:sz w:val="20"/>
                <w:szCs w:val="20"/>
              </w:rPr>
              <w:t>в</w:t>
            </w:r>
            <w:r w:rsidRPr="0009272E">
              <w:rPr>
                <w:rStyle w:val="FontStyle12"/>
                <w:sz w:val="20"/>
                <w:szCs w:val="20"/>
              </w:rPr>
              <w:t>нения наз</w:t>
            </w:r>
            <w:r w:rsidRPr="0009272E">
              <w:rPr>
                <w:rStyle w:val="FontStyle12"/>
                <w:sz w:val="20"/>
                <w:szCs w:val="20"/>
              </w:rPr>
              <w:t>ы</w:t>
            </w:r>
            <w:r w:rsidRPr="0009272E">
              <w:rPr>
                <w:rStyle w:val="FontStyle12"/>
                <w:sz w:val="20"/>
                <w:szCs w:val="20"/>
              </w:rPr>
              <w:t>ваются л</w:t>
            </w:r>
            <w:r w:rsidRPr="0009272E">
              <w:rPr>
                <w:rStyle w:val="FontStyle12"/>
                <w:sz w:val="20"/>
                <w:szCs w:val="20"/>
              </w:rPr>
              <w:t>и</w:t>
            </w:r>
            <w:r w:rsidRPr="0009272E">
              <w:rPr>
                <w:rStyle w:val="FontStyle12"/>
                <w:sz w:val="20"/>
                <w:szCs w:val="20"/>
              </w:rPr>
              <w:t>ней</w:t>
            </w:r>
            <w:r w:rsidRPr="0009272E">
              <w:rPr>
                <w:rStyle w:val="FontStyle12"/>
                <w:sz w:val="20"/>
                <w:szCs w:val="20"/>
              </w:rPr>
              <w:softHyphen/>
              <w:t>ными? Как приме</w:t>
            </w:r>
            <w:r w:rsidRPr="0009272E">
              <w:rPr>
                <w:rStyle w:val="FontStyle12"/>
                <w:sz w:val="20"/>
                <w:szCs w:val="20"/>
              </w:rPr>
              <w:softHyphen/>
              <w:t>няется ра</w:t>
            </w:r>
            <w:r w:rsidRPr="0009272E">
              <w:rPr>
                <w:rStyle w:val="FontStyle12"/>
                <w:sz w:val="20"/>
                <w:szCs w:val="20"/>
              </w:rPr>
              <w:t>с</w:t>
            </w:r>
            <w:r w:rsidRPr="0009272E">
              <w:rPr>
                <w:rStyle w:val="FontStyle12"/>
                <w:sz w:val="20"/>
                <w:szCs w:val="20"/>
              </w:rPr>
              <w:t>крытие ск</w:t>
            </w:r>
            <w:r w:rsidRPr="0009272E">
              <w:rPr>
                <w:rStyle w:val="FontStyle12"/>
                <w:sz w:val="20"/>
                <w:szCs w:val="20"/>
              </w:rPr>
              <w:t>о</w:t>
            </w:r>
            <w:r w:rsidRPr="0009272E">
              <w:rPr>
                <w:rStyle w:val="FontStyle12"/>
                <w:sz w:val="20"/>
                <w:szCs w:val="20"/>
              </w:rPr>
              <w:t>бок при решении уравн</w:t>
            </w:r>
            <w:r w:rsidRPr="0009272E">
              <w:rPr>
                <w:rStyle w:val="FontStyle12"/>
                <w:sz w:val="20"/>
                <w:szCs w:val="20"/>
              </w:rPr>
              <w:t>е</w:t>
            </w:r>
            <w:r w:rsidRPr="0009272E">
              <w:rPr>
                <w:rStyle w:val="FontStyle12"/>
                <w:sz w:val="20"/>
                <w:szCs w:val="20"/>
              </w:rPr>
              <w:t>ний?</w:t>
            </w:r>
          </w:p>
        </w:tc>
        <w:tc>
          <w:tcPr>
            <w:tcW w:w="2160" w:type="dxa"/>
          </w:tcPr>
          <w:p w:rsidR="00B23756" w:rsidRPr="009A6653" w:rsidRDefault="00B23756" w:rsidP="00A7679C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>Совершенство</w:t>
            </w:r>
            <w:r w:rsidRPr="009A6653">
              <w:rPr>
                <w:sz w:val="20"/>
                <w:szCs w:val="20"/>
              </w:rPr>
              <w:softHyphen/>
              <w:t>вать навык ре</w:t>
            </w:r>
            <w:r w:rsidRPr="009A6653">
              <w:rPr>
                <w:sz w:val="20"/>
                <w:szCs w:val="20"/>
              </w:rPr>
              <w:softHyphen/>
              <w:t>шения линейных уравнений с при</w:t>
            </w:r>
            <w:r w:rsidRPr="009A6653">
              <w:rPr>
                <w:sz w:val="20"/>
                <w:szCs w:val="20"/>
              </w:rPr>
              <w:softHyphen/>
              <w:t>менением свойств действий над чис</w:t>
            </w:r>
            <w:r w:rsidRPr="009A6653">
              <w:rPr>
                <w:sz w:val="20"/>
                <w:szCs w:val="20"/>
              </w:rPr>
              <w:softHyphen/>
              <w:t>лами</w:t>
            </w:r>
          </w:p>
        </w:tc>
        <w:tc>
          <w:tcPr>
            <w:tcW w:w="4140" w:type="dxa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A6653">
              <w:rPr>
                <w:sz w:val="20"/>
                <w:szCs w:val="20"/>
              </w:rPr>
              <w:t xml:space="preserve"> управлять своим пове</w:t>
            </w:r>
            <w:r w:rsidRPr="009A6653">
              <w:rPr>
                <w:sz w:val="20"/>
                <w:szCs w:val="20"/>
              </w:rPr>
              <w:softHyphen/>
              <w:t>дением (контроль, самокоррекция, оценка своего действия).</w:t>
            </w:r>
          </w:p>
          <w:p w:rsidR="00B23756" w:rsidRDefault="00B23756" w:rsidP="009A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A6653">
              <w:rPr>
                <w:sz w:val="20"/>
                <w:szCs w:val="20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</w:p>
          <w:p w:rsidR="00B23756" w:rsidRPr="009A6653" w:rsidRDefault="00B23756" w:rsidP="009A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9A6653">
              <w:rPr>
                <w:sz w:val="20"/>
                <w:szCs w:val="20"/>
              </w:rPr>
              <w:t xml:space="preserve"> осуществлять выбор наибо</w:t>
            </w:r>
            <w:r w:rsidRPr="009A6653">
              <w:rPr>
                <w:sz w:val="20"/>
                <w:szCs w:val="20"/>
              </w:rPr>
              <w:softHyphen/>
              <w:t>лее эффективных способов решения задач</w:t>
            </w:r>
          </w:p>
        </w:tc>
        <w:tc>
          <w:tcPr>
            <w:tcW w:w="1800" w:type="dxa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>Формирование устойчивой мо</w:t>
            </w:r>
            <w:r w:rsidRPr="009A6653">
              <w:rPr>
                <w:sz w:val="20"/>
                <w:szCs w:val="20"/>
              </w:rPr>
              <w:softHyphen/>
              <w:t>тивации к кон</w:t>
            </w:r>
            <w:r w:rsidRPr="009A6653">
              <w:rPr>
                <w:sz w:val="20"/>
                <w:szCs w:val="20"/>
              </w:rPr>
              <w:softHyphen/>
              <w:t>струированию, творческому самовыраже</w:t>
            </w:r>
            <w:r w:rsidRPr="009A6653">
              <w:rPr>
                <w:sz w:val="20"/>
                <w:szCs w:val="20"/>
              </w:rPr>
              <w:softHyphen/>
              <w:t>нию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42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923215" w:rsidRDefault="00B23756" w:rsidP="00502A2A">
            <w:pPr>
              <w:shd w:val="clear" w:color="auto" w:fill="FFFFFF"/>
              <w:spacing w:line="288" w:lineRule="exact"/>
            </w:pPr>
            <w:r w:rsidRPr="00923215">
              <w:rPr>
                <w:spacing w:val="-10"/>
              </w:rPr>
              <w:t xml:space="preserve">Решение </w:t>
            </w:r>
            <w:r>
              <w:rPr>
                <w:spacing w:val="-10"/>
              </w:rPr>
              <w:t xml:space="preserve">задач с помощью </w:t>
            </w:r>
            <w:r w:rsidRPr="00923215">
              <w:rPr>
                <w:spacing w:val="-8"/>
              </w:rPr>
              <w:t>уравне</w:t>
            </w:r>
            <w:r w:rsidRPr="00923215">
              <w:rPr>
                <w:spacing w:val="-8"/>
              </w:rPr>
              <w:softHyphen/>
            </w:r>
            <w:r w:rsidRPr="00923215">
              <w:t>ний</w:t>
            </w:r>
            <w:r>
              <w:t>.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shd w:val="clear" w:color="auto" w:fill="FFFFFF"/>
              <w:spacing w:line="288" w:lineRule="exact"/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УПЗУ</w:t>
            </w:r>
          </w:p>
          <w:p w:rsidR="00B23756" w:rsidRPr="00030E43" w:rsidRDefault="00B23756" w:rsidP="00502A2A">
            <w:pPr>
              <w:shd w:val="clear" w:color="auto" w:fill="FFFFFF"/>
              <w:spacing w:line="28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23756" w:rsidRPr="0044085C" w:rsidRDefault="00B23756" w:rsidP="006441E1">
            <w:pPr>
              <w:ind w:firstLine="19"/>
              <w:jc w:val="both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44085C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Как прим</w:t>
            </w:r>
            <w:r w:rsidRPr="0044085C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е</w:t>
            </w:r>
            <w:r w:rsidRPr="0044085C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няются уравнения при ре</w:t>
            </w:r>
            <w:r w:rsidRPr="0044085C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шении з</w:t>
            </w:r>
            <w:r w:rsidRPr="0044085C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а</w:t>
            </w:r>
            <w:r w:rsidRPr="0044085C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дач?</w:t>
            </w:r>
          </w:p>
        </w:tc>
        <w:tc>
          <w:tcPr>
            <w:tcW w:w="2160" w:type="dxa"/>
            <w:vMerge w:val="restart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>Научиться при</w:t>
            </w:r>
            <w:r w:rsidRPr="009A6653">
              <w:rPr>
                <w:sz w:val="20"/>
                <w:szCs w:val="20"/>
              </w:rPr>
              <w:softHyphen/>
              <w:t>менять приобре</w:t>
            </w:r>
            <w:r w:rsidRPr="009A6653">
              <w:rPr>
                <w:sz w:val="20"/>
                <w:szCs w:val="20"/>
              </w:rPr>
              <w:softHyphen/>
              <w:t>тенные знания, умения, навыки в конкретной дея</w:t>
            </w:r>
            <w:r w:rsidRPr="009A6653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4140" w:type="dxa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A6653">
              <w:rPr>
                <w:sz w:val="20"/>
                <w:szCs w:val="20"/>
              </w:rPr>
              <w:t xml:space="preserve"> формировать коммуника</w:t>
            </w:r>
            <w:r w:rsidRPr="009A6653">
              <w:rPr>
                <w:sz w:val="20"/>
                <w:szCs w:val="20"/>
              </w:rPr>
              <w:softHyphen/>
              <w:t>тивные действия, направленные на структу</w:t>
            </w:r>
            <w:r w:rsidRPr="009A6653">
              <w:rPr>
                <w:sz w:val="20"/>
                <w:szCs w:val="20"/>
              </w:rPr>
              <w:softHyphen/>
              <w:t xml:space="preserve">рирование информации поданной теме. </w:t>
            </w: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A6653">
              <w:rPr>
                <w:sz w:val="20"/>
                <w:szCs w:val="20"/>
              </w:rPr>
              <w:t xml:space="preserve"> осознавать учащимся уровень и качество усвоения результата. </w:t>
            </w:r>
            <w:r>
              <w:rPr>
                <w:sz w:val="20"/>
                <w:szCs w:val="20"/>
              </w:rPr>
              <w:t>(П) -</w:t>
            </w:r>
            <w:r w:rsidRPr="009A6653">
              <w:rPr>
                <w:sz w:val="20"/>
                <w:szCs w:val="20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800" w:type="dxa"/>
            <w:vMerge w:val="restart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>Формирование познаватель</w:t>
            </w:r>
            <w:r w:rsidRPr="009A6653">
              <w:rPr>
                <w:sz w:val="20"/>
                <w:szCs w:val="20"/>
              </w:rPr>
              <w:softHyphen/>
              <w:t>ного интереса к изучению нового, спосо</w:t>
            </w:r>
            <w:r w:rsidRPr="009A6653">
              <w:rPr>
                <w:sz w:val="20"/>
                <w:szCs w:val="20"/>
              </w:rPr>
              <w:softHyphen/>
              <w:t>бам обобщения и систематиза</w:t>
            </w:r>
            <w:r w:rsidRPr="009A6653">
              <w:rPr>
                <w:sz w:val="20"/>
                <w:szCs w:val="20"/>
              </w:rPr>
              <w:softHyphen/>
              <w:t>ции знаний</w:t>
            </w:r>
          </w:p>
          <w:p w:rsidR="00B23756" w:rsidRPr="009A6653" w:rsidRDefault="00B23756" w:rsidP="002D1B8C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42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23215">
              <w:rPr>
                <w:spacing w:val="-10"/>
              </w:rPr>
              <w:t xml:space="preserve">Решение </w:t>
            </w:r>
            <w:r w:rsidRPr="00923215">
              <w:rPr>
                <w:spacing w:val="-6"/>
              </w:rPr>
              <w:t>уравне</w:t>
            </w:r>
            <w:r w:rsidRPr="00923215">
              <w:rPr>
                <w:spacing w:val="-6"/>
              </w:rPr>
              <w:softHyphen/>
            </w:r>
            <w:r w:rsidRPr="00923215">
              <w:t>ний</w:t>
            </w:r>
            <w:r>
              <w:t xml:space="preserve"> и задач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УКПЗ</w:t>
            </w:r>
          </w:p>
        </w:tc>
        <w:tc>
          <w:tcPr>
            <w:tcW w:w="2340" w:type="dxa"/>
          </w:tcPr>
          <w:p w:rsidR="00B23756" w:rsidRPr="0044085C" w:rsidRDefault="00B23756" w:rsidP="006441E1">
            <w:pPr>
              <w:ind w:left="5" w:hanging="5"/>
              <w:jc w:val="both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44085C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Какие о</w:t>
            </w:r>
            <w:r w:rsidRPr="0044085C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с</w:t>
            </w:r>
            <w:r w:rsidRPr="0044085C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новные т</w:t>
            </w:r>
            <w:r w:rsidRPr="0044085C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и</w:t>
            </w:r>
            <w:r w:rsidRPr="0044085C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пы задач реша</w:t>
            </w:r>
            <w:r w:rsidRPr="0044085C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ются с пом</w:t>
            </w:r>
            <w:r w:rsidRPr="0044085C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о</w:t>
            </w:r>
            <w:r w:rsidRPr="0044085C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щью уравнений?</w:t>
            </w:r>
          </w:p>
        </w:tc>
        <w:tc>
          <w:tcPr>
            <w:tcW w:w="2160" w:type="dxa"/>
            <w:vMerge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A6653">
              <w:rPr>
                <w:sz w:val="20"/>
                <w:szCs w:val="20"/>
              </w:rPr>
              <w:t xml:space="preserve"> управлять своим пове</w:t>
            </w:r>
            <w:r w:rsidRPr="009A6653">
              <w:rPr>
                <w:sz w:val="20"/>
                <w:szCs w:val="20"/>
              </w:rPr>
              <w:softHyphen/>
              <w:t>дением (контроль, самокоррекция, оценка своего действия).</w:t>
            </w:r>
          </w:p>
          <w:p w:rsidR="00B23756" w:rsidRDefault="00B23756" w:rsidP="009A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A6653">
              <w:rPr>
                <w:sz w:val="20"/>
                <w:szCs w:val="20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</w:p>
          <w:p w:rsidR="00B23756" w:rsidRPr="009A6653" w:rsidRDefault="00B23756" w:rsidP="009A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9A6653">
              <w:rPr>
                <w:sz w:val="20"/>
                <w:szCs w:val="20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800" w:type="dxa"/>
            <w:vMerge/>
          </w:tcPr>
          <w:p w:rsidR="00B23756" w:rsidRPr="009A6653" w:rsidRDefault="00B23756" w:rsidP="002D1B8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42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 xml:space="preserve">Обобщение. </w:t>
            </w:r>
            <w:r w:rsidRPr="00923215">
              <w:rPr>
                <w:spacing w:val="-10"/>
              </w:rPr>
              <w:t xml:space="preserve">Решение </w:t>
            </w:r>
            <w:r w:rsidRPr="00923215">
              <w:rPr>
                <w:spacing w:val="-6"/>
              </w:rPr>
              <w:t>уравне</w:t>
            </w:r>
            <w:r w:rsidRPr="00923215">
              <w:rPr>
                <w:spacing w:val="-6"/>
              </w:rPr>
              <w:softHyphen/>
            </w:r>
            <w:r w:rsidRPr="00923215">
              <w:t>ний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УОСЗ</w:t>
            </w:r>
          </w:p>
        </w:tc>
        <w:tc>
          <w:tcPr>
            <w:tcW w:w="2340" w:type="dxa"/>
          </w:tcPr>
          <w:p w:rsidR="00B23756" w:rsidRPr="0044085C" w:rsidRDefault="00B23756" w:rsidP="006441E1">
            <w:pPr>
              <w:ind w:left="5" w:hanging="5"/>
              <w:jc w:val="both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44085C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Системат</w:t>
            </w:r>
            <w:r w:rsidRPr="0044085C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и</w:t>
            </w:r>
            <w:r w:rsidRPr="0044085C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зация зн</w:t>
            </w:r>
            <w:r w:rsidRPr="0044085C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а</w:t>
            </w:r>
            <w:r w:rsidRPr="0044085C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ний учащи</w:t>
            </w:r>
            <w:r w:rsidRPr="0044085C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х</w:t>
            </w:r>
            <w:r w:rsidRPr="0044085C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ся по теме «Реш</w:t>
            </w:r>
            <w:r w:rsidRPr="0044085C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е</w:t>
            </w:r>
            <w:r w:rsidRPr="0044085C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ние уравнений»</w:t>
            </w:r>
          </w:p>
        </w:tc>
        <w:tc>
          <w:tcPr>
            <w:tcW w:w="2160" w:type="dxa"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</w:t>
            </w:r>
            <w:r w:rsidRPr="009A6653"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 xml:space="preserve">бщить знания и умения </w:t>
            </w:r>
            <w:r w:rsidRPr="009A6653">
              <w:rPr>
                <w:sz w:val="20"/>
                <w:szCs w:val="20"/>
              </w:rPr>
              <w:t xml:space="preserve">по теме </w:t>
            </w:r>
            <w:r>
              <w:rPr>
                <w:sz w:val="20"/>
                <w:szCs w:val="20"/>
              </w:rPr>
              <w:t>изученной теме</w:t>
            </w:r>
          </w:p>
        </w:tc>
        <w:tc>
          <w:tcPr>
            <w:tcW w:w="4140" w:type="dxa"/>
            <w:vMerge/>
          </w:tcPr>
          <w:p w:rsidR="00B23756" w:rsidRPr="009A6653" w:rsidRDefault="00B23756" w:rsidP="009A665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B23756" w:rsidRDefault="00B23756" w:rsidP="009A6653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 xml:space="preserve">Формирование навыков </w:t>
            </w:r>
          </w:p>
          <w:p w:rsidR="00B23756" w:rsidRPr="009A6653" w:rsidRDefault="00B23756" w:rsidP="009A6653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>само</w:t>
            </w:r>
            <w:r w:rsidRPr="009A6653">
              <w:rPr>
                <w:sz w:val="20"/>
                <w:szCs w:val="20"/>
              </w:rPr>
              <w:softHyphen/>
              <w:t>анализа и само</w:t>
            </w:r>
            <w:r w:rsidRPr="009A6653">
              <w:rPr>
                <w:sz w:val="20"/>
                <w:szCs w:val="20"/>
              </w:rPr>
              <w:softHyphen/>
              <w:t>контроля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42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rPr>
                <w:i/>
              </w:rPr>
              <w:t>Контрольная работа № 13 «Решение уравнений</w:t>
            </w:r>
            <w:r w:rsidRPr="00DF749B">
              <w:rPr>
                <w:i/>
              </w:rPr>
              <w:t>»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УПЗСД</w:t>
            </w:r>
          </w:p>
        </w:tc>
        <w:tc>
          <w:tcPr>
            <w:tcW w:w="2340" w:type="dxa"/>
          </w:tcPr>
          <w:p w:rsidR="00B23756" w:rsidRPr="0044085C" w:rsidRDefault="00B23756" w:rsidP="006441E1">
            <w:pPr>
              <w:ind w:firstLine="14"/>
              <w:jc w:val="both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44085C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Проверка знаний уч</w:t>
            </w:r>
            <w:r w:rsidRPr="0044085C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а</w:t>
            </w:r>
            <w:r w:rsidRPr="0044085C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щихся по теме «Реш</w:t>
            </w:r>
            <w:r w:rsidRPr="0044085C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е</w:t>
            </w:r>
            <w:r w:rsidRPr="0044085C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ние уравне</w:t>
            </w:r>
            <w:r w:rsidRPr="0044085C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ний»</w:t>
            </w:r>
          </w:p>
        </w:tc>
        <w:tc>
          <w:tcPr>
            <w:tcW w:w="2160" w:type="dxa"/>
            <w:vAlign w:val="center"/>
          </w:tcPr>
          <w:p w:rsidR="00B23756" w:rsidRPr="000A0E17" w:rsidRDefault="00B23756" w:rsidP="002D1B8C">
            <w:pPr>
              <w:rPr>
                <w:rStyle w:val="FontStyle11"/>
                <w:sz w:val="22"/>
                <w:szCs w:val="22"/>
              </w:rPr>
            </w:pPr>
            <w:r w:rsidRPr="009A6653">
              <w:rPr>
                <w:sz w:val="20"/>
                <w:szCs w:val="20"/>
              </w:rPr>
              <w:t>Научиться при</w:t>
            </w:r>
            <w:r w:rsidRPr="009A6653">
              <w:rPr>
                <w:sz w:val="20"/>
                <w:szCs w:val="20"/>
              </w:rPr>
              <w:softHyphen/>
              <w:t>менять приобре</w:t>
            </w:r>
            <w:r w:rsidRPr="009A6653">
              <w:rPr>
                <w:sz w:val="20"/>
                <w:szCs w:val="20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4140" w:type="dxa"/>
            <w:vMerge w:val="restart"/>
            <w:vAlign w:val="center"/>
          </w:tcPr>
          <w:p w:rsidR="00B23756" w:rsidRDefault="00B23756" w:rsidP="002D1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A6653">
              <w:rPr>
                <w:sz w:val="20"/>
                <w:szCs w:val="20"/>
              </w:rPr>
              <w:t xml:space="preserve"> учиться критично, от</w:t>
            </w:r>
            <w:r w:rsidRPr="009A6653">
              <w:rPr>
                <w:sz w:val="20"/>
                <w:szCs w:val="20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</w:p>
          <w:p w:rsidR="00B23756" w:rsidRDefault="00B23756" w:rsidP="002D1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A6653">
              <w:rPr>
                <w:sz w:val="20"/>
                <w:szCs w:val="20"/>
              </w:rPr>
              <w:t xml:space="preserve"> самостоятельно выделять и формулировать познавательную цель. </w:t>
            </w:r>
          </w:p>
          <w:p w:rsidR="00B23756" w:rsidRPr="000A0E17" w:rsidRDefault="00B23756" w:rsidP="002D1B8C">
            <w:pPr>
              <w:rPr>
                <w:rStyle w:val="FontStyle11"/>
                <w:sz w:val="22"/>
                <w:szCs w:val="22"/>
              </w:rPr>
            </w:pPr>
            <w:r>
              <w:rPr>
                <w:sz w:val="20"/>
                <w:szCs w:val="20"/>
              </w:rPr>
              <w:t>(П) -</w:t>
            </w:r>
            <w:r w:rsidRPr="009A6653">
              <w:rPr>
                <w:sz w:val="20"/>
                <w:szCs w:val="20"/>
              </w:rPr>
              <w:t xml:space="preserve"> осуществлять выбор наибо</w:t>
            </w:r>
            <w:r w:rsidRPr="009A6653">
              <w:rPr>
                <w:sz w:val="20"/>
                <w:szCs w:val="20"/>
              </w:rPr>
              <w:softHyphen/>
              <w:t>лее эффективных способов решения задач</w:t>
            </w:r>
          </w:p>
        </w:tc>
        <w:tc>
          <w:tcPr>
            <w:tcW w:w="1800" w:type="dxa"/>
            <w:vMerge/>
            <w:vAlign w:val="center"/>
          </w:tcPr>
          <w:p w:rsidR="00B23756" w:rsidRDefault="00B23756" w:rsidP="001521B2">
            <w:pPr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42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745C1">
              <w:t xml:space="preserve">Анализ контрольной работы </w:t>
            </w:r>
            <w:r>
              <w:t>№ 13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УКЗ</w:t>
            </w:r>
          </w:p>
        </w:tc>
        <w:tc>
          <w:tcPr>
            <w:tcW w:w="2340" w:type="dxa"/>
            <w:vAlign w:val="center"/>
          </w:tcPr>
          <w:p w:rsidR="00B23756" w:rsidRPr="000A0E17" w:rsidRDefault="00B23756" w:rsidP="006441E1">
            <w:pPr>
              <w:rPr>
                <w:rStyle w:val="FontStyle11"/>
                <w:sz w:val="22"/>
                <w:szCs w:val="22"/>
              </w:rPr>
            </w:pPr>
            <w:r w:rsidRPr="00DF6F70">
              <w:rPr>
                <w:rStyle w:val="FontStyle11"/>
                <w:b w:val="0"/>
                <w:sz w:val="20"/>
                <w:szCs w:val="20"/>
              </w:rPr>
              <w:t>Коррекция знаний</w:t>
            </w:r>
            <w:r>
              <w:rPr>
                <w:rStyle w:val="FontStyle11"/>
                <w:b w:val="0"/>
                <w:sz w:val="20"/>
                <w:szCs w:val="20"/>
              </w:rPr>
              <w:t xml:space="preserve"> и способов действий по изученной </w:t>
            </w:r>
            <w:r w:rsidRPr="00DF6F70">
              <w:rPr>
                <w:rStyle w:val="FontStyle11"/>
                <w:b w:val="0"/>
                <w:sz w:val="20"/>
                <w:szCs w:val="20"/>
              </w:rPr>
              <w:t>теме</w:t>
            </w:r>
          </w:p>
        </w:tc>
        <w:tc>
          <w:tcPr>
            <w:tcW w:w="2160" w:type="dxa"/>
            <w:vAlign w:val="center"/>
          </w:tcPr>
          <w:p w:rsidR="00B23756" w:rsidRPr="006E3D46" w:rsidRDefault="00B23756" w:rsidP="006E3D46">
            <w:pPr>
              <w:rPr>
                <w:rStyle w:val="FontStyle11"/>
                <w:b w:val="0"/>
                <w:sz w:val="20"/>
                <w:szCs w:val="20"/>
              </w:rPr>
            </w:pPr>
            <w:r w:rsidRPr="006E3D46">
              <w:rPr>
                <w:rStyle w:val="FontStyle11"/>
                <w:b w:val="0"/>
                <w:sz w:val="20"/>
                <w:szCs w:val="20"/>
              </w:rPr>
              <w:t xml:space="preserve">Научиться </w:t>
            </w:r>
            <w:r>
              <w:rPr>
                <w:rStyle w:val="FontStyle11"/>
                <w:b w:val="0"/>
                <w:sz w:val="20"/>
                <w:szCs w:val="20"/>
              </w:rPr>
              <w:t>анализировать п</w:t>
            </w:r>
            <w:r w:rsidRPr="006E3D46">
              <w:rPr>
                <w:rStyle w:val="FontStyle11"/>
                <w:b w:val="0"/>
                <w:sz w:val="20"/>
                <w:szCs w:val="20"/>
              </w:rPr>
              <w:t>олученный результат</w:t>
            </w:r>
          </w:p>
        </w:tc>
        <w:tc>
          <w:tcPr>
            <w:tcW w:w="4140" w:type="dxa"/>
            <w:vMerge/>
            <w:vAlign w:val="center"/>
          </w:tcPr>
          <w:p w:rsidR="00B23756" w:rsidRPr="000A0E17" w:rsidRDefault="00B23756" w:rsidP="001521B2">
            <w:pPr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23756" w:rsidRPr="009B00DC" w:rsidRDefault="00B23756" w:rsidP="006E3D46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Формирование</w:t>
            </w:r>
          </w:p>
          <w:p w:rsidR="00B23756" w:rsidRPr="009B00DC" w:rsidRDefault="00B23756" w:rsidP="006E3D46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целостного</w:t>
            </w:r>
          </w:p>
          <w:p w:rsidR="00B23756" w:rsidRPr="009B00DC" w:rsidRDefault="00B23756" w:rsidP="006E3D46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восприятия</w:t>
            </w:r>
          </w:p>
          <w:p w:rsidR="00B23756" w:rsidRPr="009B00DC" w:rsidRDefault="00B23756" w:rsidP="006E3D46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окружающего</w:t>
            </w:r>
          </w:p>
          <w:p w:rsidR="00B23756" w:rsidRDefault="00B23756" w:rsidP="006E3D46">
            <w:pPr>
              <w:rPr>
                <w:b/>
                <w:bCs/>
                <w:i/>
                <w:sz w:val="32"/>
                <w:szCs w:val="32"/>
              </w:rPr>
            </w:pPr>
            <w:r w:rsidRPr="009B00DC">
              <w:rPr>
                <w:sz w:val="20"/>
                <w:szCs w:val="20"/>
              </w:rPr>
              <w:t>мира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42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609"/>
        </w:trPr>
        <w:tc>
          <w:tcPr>
            <w:tcW w:w="15840" w:type="dxa"/>
            <w:gridSpan w:val="9"/>
            <w:vAlign w:val="center"/>
          </w:tcPr>
          <w:p w:rsidR="00B23756" w:rsidRPr="009A78EF" w:rsidRDefault="00B23756" w:rsidP="00502A2A">
            <w:pPr>
              <w:jc w:val="center"/>
              <w:rPr>
                <w:b/>
                <w:sz w:val="28"/>
                <w:szCs w:val="28"/>
              </w:rPr>
            </w:pPr>
            <w:r w:rsidRPr="009A78EF">
              <w:rPr>
                <w:b/>
                <w:i/>
                <w:sz w:val="28"/>
                <w:szCs w:val="28"/>
              </w:rPr>
              <w:t>§ 9. Координаты на плоскости (13 часов)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4208D1" w:rsidRDefault="00B23756" w:rsidP="00502A2A">
            <w:pPr>
              <w:shd w:val="clear" w:color="auto" w:fill="FFFFFF"/>
            </w:pPr>
            <w:r w:rsidRPr="004208D1">
              <w:rPr>
                <w:spacing w:val="-11"/>
              </w:rPr>
              <w:t>Перпен</w:t>
            </w:r>
            <w:r w:rsidRPr="004208D1">
              <w:t xml:space="preserve">дикулярные </w:t>
            </w:r>
            <w:r w:rsidRPr="004208D1">
              <w:rPr>
                <w:spacing w:val="-11"/>
              </w:rPr>
              <w:t>прямые. Построение перпендикуляра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FA6BE7" w:rsidRDefault="00B23756" w:rsidP="00FA6BE7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  <w:r w:rsidRPr="00FA6BE7">
              <w:rPr>
                <w:rStyle w:val="FontStyle12"/>
                <w:sz w:val="20"/>
                <w:szCs w:val="20"/>
              </w:rPr>
              <w:t>Какие пр</w:t>
            </w:r>
            <w:r w:rsidRPr="00FA6BE7">
              <w:rPr>
                <w:rStyle w:val="FontStyle12"/>
                <w:sz w:val="20"/>
                <w:szCs w:val="20"/>
              </w:rPr>
              <w:t>я</w:t>
            </w:r>
            <w:r w:rsidRPr="00FA6BE7">
              <w:rPr>
                <w:rStyle w:val="FontStyle12"/>
                <w:sz w:val="20"/>
                <w:szCs w:val="20"/>
              </w:rPr>
              <w:t>мые наз</w:t>
            </w:r>
            <w:r w:rsidRPr="00FA6BE7">
              <w:rPr>
                <w:rStyle w:val="FontStyle12"/>
                <w:sz w:val="20"/>
                <w:szCs w:val="20"/>
              </w:rPr>
              <w:t>ы</w:t>
            </w:r>
            <w:r w:rsidRPr="00FA6BE7">
              <w:rPr>
                <w:rStyle w:val="FontStyle12"/>
                <w:sz w:val="20"/>
                <w:szCs w:val="20"/>
              </w:rPr>
              <w:t>ваются пер</w:t>
            </w:r>
            <w:r w:rsidRPr="00FA6BE7">
              <w:rPr>
                <w:rStyle w:val="FontStyle12"/>
                <w:sz w:val="20"/>
                <w:szCs w:val="20"/>
              </w:rPr>
              <w:softHyphen/>
              <w:t>пендикуля</w:t>
            </w:r>
            <w:r w:rsidRPr="00FA6BE7">
              <w:rPr>
                <w:rStyle w:val="FontStyle12"/>
                <w:sz w:val="20"/>
                <w:szCs w:val="20"/>
              </w:rPr>
              <w:t>р</w:t>
            </w:r>
            <w:r w:rsidRPr="00FA6BE7">
              <w:rPr>
                <w:rStyle w:val="FontStyle12"/>
                <w:sz w:val="20"/>
                <w:szCs w:val="20"/>
              </w:rPr>
              <w:t>ными? К</w:t>
            </w:r>
            <w:r w:rsidRPr="00FA6BE7">
              <w:rPr>
                <w:rStyle w:val="FontStyle12"/>
                <w:sz w:val="20"/>
                <w:szCs w:val="20"/>
              </w:rPr>
              <w:t>а</w:t>
            </w:r>
            <w:r w:rsidRPr="00FA6BE7">
              <w:rPr>
                <w:rStyle w:val="FontStyle12"/>
                <w:sz w:val="20"/>
                <w:szCs w:val="20"/>
              </w:rPr>
              <w:t>кие о</w:t>
            </w:r>
            <w:r w:rsidRPr="00FA6BE7">
              <w:rPr>
                <w:rStyle w:val="FontStyle12"/>
                <w:sz w:val="20"/>
                <w:szCs w:val="20"/>
              </w:rPr>
              <w:t>т</w:t>
            </w:r>
            <w:r w:rsidRPr="00FA6BE7">
              <w:rPr>
                <w:rStyle w:val="FontStyle12"/>
                <w:sz w:val="20"/>
                <w:szCs w:val="20"/>
              </w:rPr>
              <w:t>резки, лучи наз</w:t>
            </w:r>
            <w:r w:rsidRPr="00FA6BE7">
              <w:rPr>
                <w:rStyle w:val="FontStyle12"/>
                <w:sz w:val="20"/>
                <w:szCs w:val="20"/>
              </w:rPr>
              <w:t>ы</w:t>
            </w:r>
            <w:r w:rsidRPr="00FA6BE7">
              <w:rPr>
                <w:rStyle w:val="FontStyle12"/>
                <w:sz w:val="20"/>
                <w:szCs w:val="20"/>
              </w:rPr>
              <w:t>ваются пе</w:t>
            </w:r>
            <w:r w:rsidRPr="00FA6BE7">
              <w:rPr>
                <w:rStyle w:val="FontStyle12"/>
                <w:sz w:val="20"/>
                <w:szCs w:val="20"/>
              </w:rPr>
              <w:t>р</w:t>
            </w:r>
            <w:r w:rsidRPr="00FA6BE7">
              <w:rPr>
                <w:rStyle w:val="FontStyle12"/>
                <w:sz w:val="20"/>
                <w:szCs w:val="20"/>
              </w:rPr>
              <w:t>пендикуля</w:t>
            </w:r>
            <w:r w:rsidRPr="00FA6BE7">
              <w:rPr>
                <w:rStyle w:val="FontStyle12"/>
                <w:sz w:val="20"/>
                <w:szCs w:val="20"/>
              </w:rPr>
              <w:t>р</w:t>
            </w:r>
            <w:r w:rsidRPr="00FA6BE7">
              <w:rPr>
                <w:rStyle w:val="FontStyle12"/>
                <w:sz w:val="20"/>
                <w:szCs w:val="20"/>
              </w:rPr>
              <w:t>ны</w:t>
            </w:r>
            <w:r w:rsidRPr="00FA6BE7">
              <w:rPr>
                <w:rStyle w:val="FontStyle12"/>
                <w:sz w:val="20"/>
                <w:szCs w:val="20"/>
              </w:rPr>
              <w:softHyphen/>
              <w:t>ми? Как постр</w:t>
            </w:r>
            <w:r w:rsidRPr="00FA6BE7">
              <w:rPr>
                <w:rStyle w:val="FontStyle12"/>
                <w:sz w:val="20"/>
                <w:szCs w:val="20"/>
              </w:rPr>
              <w:t>о</w:t>
            </w:r>
            <w:r w:rsidRPr="00FA6BE7">
              <w:rPr>
                <w:rStyle w:val="FontStyle12"/>
                <w:sz w:val="20"/>
                <w:szCs w:val="20"/>
              </w:rPr>
              <w:t>ить перпендик</w:t>
            </w:r>
            <w:r w:rsidRPr="00FA6BE7">
              <w:rPr>
                <w:rStyle w:val="FontStyle12"/>
                <w:sz w:val="20"/>
                <w:szCs w:val="20"/>
              </w:rPr>
              <w:t>у</w:t>
            </w:r>
            <w:r w:rsidRPr="00FA6BE7">
              <w:rPr>
                <w:rStyle w:val="FontStyle12"/>
                <w:sz w:val="20"/>
                <w:szCs w:val="20"/>
              </w:rPr>
              <w:t>лярные пр</w:t>
            </w:r>
            <w:r w:rsidRPr="00FA6BE7">
              <w:rPr>
                <w:rStyle w:val="FontStyle12"/>
                <w:sz w:val="20"/>
                <w:szCs w:val="20"/>
              </w:rPr>
              <w:t>я</w:t>
            </w:r>
            <w:r w:rsidRPr="00FA6BE7">
              <w:rPr>
                <w:rStyle w:val="FontStyle12"/>
                <w:sz w:val="20"/>
                <w:szCs w:val="20"/>
              </w:rPr>
              <w:t>мые?</w:t>
            </w:r>
          </w:p>
        </w:tc>
        <w:tc>
          <w:tcPr>
            <w:tcW w:w="2160" w:type="dxa"/>
          </w:tcPr>
          <w:p w:rsidR="00B23756" w:rsidRPr="004872F1" w:rsidRDefault="00B23756" w:rsidP="004872F1">
            <w:pPr>
              <w:rPr>
                <w:sz w:val="20"/>
                <w:szCs w:val="20"/>
              </w:rPr>
            </w:pPr>
            <w:r w:rsidRPr="004872F1">
              <w:rPr>
                <w:sz w:val="20"/>
                <w:szCs w:val="20"/>
              </w:rPr>
              <w:t>Дать представ</w:t>
            </w:r>
            <w:r w:rsidRPr="004872F1">
              <w:rPr>
                <w:sz w:val="20"/>
                <w:szCs w:val="20"/>
              </w:rPr>
              <w:softHyphen/>
              <w:t>ление учащимся о перпендику</w:t>
            </w:r>
            <w:r w:rsidRPr="004872F1">
              <w:rPr>
                <w:sz w:val="20"/>
                <w:szCs w:val="20"/>
              </w:rPr>
              <w:softHyphen/>
              <w:t>лярных прямых. Научиться рас</w:t>
            </w:r>
            <w:r w:rsidRPr="004872F1">
              <w:rPr>
                <w:sz w:val="20"/>
                <w:szCs w:val="20"/>
              </w:rPr>
              <w:softHyphen/>
              <w:t>познавать пер</w:t>
            </w:r>
            <w:r w:rsidRPr="004872F1">
              <w:rPr>
                <w:sz w:val="20"/>
                <w:szCs w:val="20"/>
              </w:rPr>
              <w:softHyphen/>
              <w:t>пендикулярные прямые, строить их с помощью чертежного уголь</w:t>
            </w:r>
            <w:r w:rsidRPr="004872F1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4140" w:type="dxa"/>
          </w:tcPr>
          <w:p w:rsidR="00B23756" w:rsidRDefault="00B23756" w:rsidP="0048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872F1">
              <w:rPr>
                <w:sz w:val="20"/>
                <w:szCs w:val="20"/>
              </w:rPr>
              <w:t xml:space="preserve"> воспринимать текст с уче</w:t>
            </w:r>
            <w:r w:rsidRPr="004872F1">
              <w:rPr>
                <w:sz w:val="20"/>
                <w:szCs w:val="20"/>
              </w:rPr>
              <w:softHyphen/>
              <w:t xml:space="preserve">том поставленной учебной задачи, находить информацию, необходимую для решения. </w:t>
            </w:r>
          </w:p>
          <w:p w:rsidR="00B23756" w:rsidRPr="004872F1" w:rsidRDefault="00B23756" w:rsidP="0048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872F1">
              <w:rPr>
                <w:sz w:val="20"/>
                <w:szCs w:val="20"/>
              </w:rPr>
              <w:t xml:space="preserve"> формировать целевые уста</w:t>
            </w:r>
            <w:r w:rsidRPr="004872F1">
              <w:rPr>
                <w:sz w:val="20"/>
                <w:szCs w:val="20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  <w:r>
              <w:rPr>
                <w:sz w:val="20"/>
                <w:szCs w:val="20"/>
              </w:rPr>
              <w:t xml:space="preserve"> (П) -</w:t>
            </w:r>
            <w:r w:rsidRPr="004872F1">
              <w:rPr>
                <w:sz w:val="20"/>
                <w:szCs w:val="20"/>
              </w:rPr>
              <w:t xml:space="preserve"> построить логическую цепь рассуждений</w:t>
            </w:r>
          </w:p>
        </w:tc>
        <w:tc>
          <w:tcPr>
            <w:tcW w:w="1800" w:type="dxa"/>
          </w:tcPr>
          <w:p w:rsidR="00B23756" w:rsidRPr="004872F1" w:rsidRDefault="00B23756" w:rsidP="004872F1">
            <w:pPr>
              <w:rPr>
                <w:sz w:val="20"/>
                <w:szCs w:val="20"/>
              </w:rPr>
            </w:pPr>
            <w:r w:rsidRPr="004872F1">
              <w:rPr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43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23215">
              <w:t>Парал</w:t>
            </w:r>
            <w:r w:rsidRPr="00923215">
              <w:softHyphen/>
            </w:r>
            <w:r w:rsidRPr="00923215">
              <w:rPr>
                <w:spacing w:val="-9"/>
              </w:rPr>
              <w:t>лельные прямые</w:t>
            </w:r>
            <w:r>
              <w:rPr>
                <w:spacing w:val="-9"/>
              </w:rPr>
              <w:t>. Построение прямых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FA6BE7" w:rsidRDefault="00B23756" w:rsidP="00FA6BE7">
            <w:pPr>
              <w:ind w:firstLine="14"/>
              <w:rPr>
                <w:rStyle w:val="FontStyle12"/>
                <w:sz w:val="20"/>
                <w:szCs w:val="20"/>
              </w:rPr>
            </w:pPr>
            <w:r w:rsidRPr="00FA6BE7">
              <w:rPr>
                <w:rStyle w:val="FontStyle12"/>
                <w:sz w:val="20"/>
                <w:szCs w:val="20"/>
              </w:rPr>
              <w:t>Какие пр</w:t>
            </w:r>
            <w:r w:rsidRPr="00FA6BE7">
              <w:rPr>
                <w:rStyle w:val="FontStyle12"/>
                <w:sz w:val="20"/>
                <w:szCs w:val="20"/>
              </w:rPr>
              <w:t>я</w:t>
            </w:r>
            <w:r w:rsidRPr="00FA6BE7">
              <w:rPr>
                <w:rStyle w:val="FontStyle12"/>
                <w:sz w:val="20"/>
                <w:szCs w:val="20"/>
              </w:rPr>
              <w:t>мые наз</w:t>
            </w:r>
            <w:r w:rsidRPr="00FA6BE7">
              <w:rPr>
                <w:rStyle w:val="FontStyle12"/>
                <w:sz w:val="20"/>
                <w:szCs w:val="20"/>
              </w:rPr>
              <w:t>ы</w:t>
            </w:r>
            <w:r w:rsidRPr="00FA6BE7">
              <w:rPr>
                <w:rStyle w:val="FontStyle12"/>
                <w:sz w:val="20"/>
                <w:szCs w:val="20"/>
              </w:rPr>
              <w:t>ваются п</w:t>
            </w:r>
            <w:r w:rsidRPr="00FA6BE7">
              <w:rPr>
                <w:rStyle w:val="FontStyle12"/>
                <w:sz w:val="20"/>
                <w:szCs w:val="20"/>
              </w:rPr>
              <w:t>а</w:t>
            </w:r>
            <w:r w:rsidRPr="00FA6BE7">
              <w:rPr>
                <w:rStyle w:val="FontStyle12"/>
                <w:sz w:val="20"/>
                <w:szCs w:val="20"/>
              </w:rPr>
              <w:t>рал</w:t>
            </w:r>
            <w:r w:rsidRPr="00FA6BE7">
              <w:rPr>
                <w:rStyle w:val="FontStyle12"/>
                <w:sz w:val="20"/>
                <w:szCs w:val="20"/>
              </w:rPr>
              <w:softHyphen/>
              <w:t>лельными? Какие о</w:t>
            </w:r>
            <w:r w:rsidRPr="00FA6BE7">
              <w:rPr>
                <w:rStyle w:val="FontStyle12"/>
                <w:sz w:val="20"/>
                <w:szCs w:val="20"/>
              </w:rPr>
              <w:t>т</w:t>
            </w:r>
            <w:r w:rsidRPr="00FA6BE7">
              <w:rPr>
                <w:rStyle w:val="FontStyle12"/>
                <w:sz w:val="20"/>
                <w:szCs w:val="20"/>
              </w:rPr>
              <w:t>резки, лучи назы</w:t>
            </w:r>
            <w:r w:rsidRPr="00FA6BE7">
              <w:rPr>
                <w:rStyle w:val="FontStyle12"/>
                <w:sz w:val="20"/>
                <w:szCs w:val="20"/>
              </w:rPr>
              <w:softHyphen/>
              <w:t>ваются параллель</w:t>
            </w:r>
            <w:r w:rsidRPr="00FA6BE7">
              <w:rPr>
                <w:rStyle w:val="FontStyle12"/>
                <w:sz w:val="20"/>
                <w:szCs w:val="20"/>
              </w:rPr>
              <w:softHyphen/>
              <w:t>ными? Как постро</w:t>
            </w:r>
            <w:r w:rsidRPr="00FA6BE7">
              <w:rPr>
                <w:rStyle w:val="FontStyle12"/>
                <w:sz w:val="20"/>
                <w:szCs w:val="20"/>
              </w:rPr>
              <w:softHyphen/>
              <w:t>ить параллел</w:t>
            </w:r>
            <w:r w:rsidRPr="00FA6BE7">
              <w:rPr>
                <w:rStyle w:val="FontStyle12"/>
                <w:sz w:val="20"/>
                <w:szCs w:val="20"/>
              </w:rPr>
              <w:t>ь</w:t>
            </w:r>
            <w:r w:rsidRPr="00FA6BE7">
              <w:rPr>
                <w:rStyle w:val="FontStyle12"/>
                <w:sz w:val="20"/>
                <w:szCs w:val="20"/>
              </w:rPr>
              <w:t>ные пр</w:t>
            </w:r>
            <w:r w:rsidRPr="00FA6BE7">
              <w:rPr>
                <w:rStyle w:val="FontStyle12"/>
                <w:sz w:val="20"/>
                <w:szCs w:val="20"/>
              </w:rPr>
              <w:t>я</w:t>
            </w:r>
            <w:r w:rsidRPr="00FA6BE7">
              <w:rPr>
                <w:rStyle w:val="FontStyle12"/>
                <w:sz w:val="20"/>
                <w:szCs w:val="20"/>
              </w:rPr>
              <w:t>мые?</w:t>
            </w:r>
          </w:p>
        </w:tc>
        <w:tc>
          <w:tcPr>
            <w:tcW w:w="2160" w:type="dxa"/>
          </w:tcPr>
          <w:p w:rsidR="00B23756" w:rsidRPr="004872F1" w:rsidRDefault="00B23756" w:rsidP="004872F1">
            <w:pPr>
              <w:rPr>
                <w:sz w:val="20"/>
                <w:szCs w:val="20"/>
              </w:rPr>
            </w:pPr>
            <w:r w:rsidRPr="004872F1">
              <w:rPr>
                <w:sz w:val="20"/>
                <w:szCs w:val="20"/>
              </w:rPr>
              <w:t>Дать представ</w:t>
            </w:r>
            <w:r w:rsidRPr="004872F1">
              <w:rPr>
                <w:sz w:val="20"/>
                <w:szCs w:val="20"/>
              </w:rPr>
              <w:softHyphen/>
              <w:t>ление учащимся о параллельных прямых; научить</w:t>
            </w:r>
            <w:r w:rsidRPr="004872F1">
              <w:rPr>
                <w:sz w:val="20"/>
                <w:szCs w:val="20"/>
              </w:rPr>
              <w:softHyphen/>
              <w:t>ся распознавать параллельные прямые на чер</w:t>
            </w:r>
            <w:r w:rsidRPr="004872F1">
              <w:rPr>
                <w:sz w:val="20"/>
                <w:szCs w:val="20"/>
              </w:rPr>
              <w:softHyphen/>
              <w:t>теже, строить параллельные прямы</w:t>
            </w:r>
            <w:r>
              <w:rPr>
                <w:sz w:val="20"/>
                <w:szCs w:val="20"/>
              </w:rPr>
              <w:t>е с помощью линейки и угольника</w:t>
            </w:r>
          </w:p>
        </w:tc>
        <w:tc>
          <w:tcPr>
            <w:tcW w:w="4140" w:type="dxa"/>
          </w:tcPr>
          <w:p w:rsidR="00B23756" w:rsidRPr="004872F1" w:rsidRDefault="00B23756" w:rsidP="0048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872F1">
              <w:rPr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4872F1">
              <w:rPr>
                <w:sz w:val="20"/>
                <w:szCs w:val="20"/>
              </w:rPr>
              <w:softHyphen/>
              <w:t xml:space="preserve">ной и групповой работы. </w:t>
            </w: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872F1">
              <w:rPr>
                <w:sz w:val="20"/>
                <w:szCs w:val="20"/>
              </w:rPr>
              <w:t xml:space="preserve"> определять новый уровень отношения к самому с</w:t>
            </w:r>
            <w:r>
              <w:rPr>
                <w:sz w:val="20"/>
                <w:szCs w:val="20"/>
              </w:rPr>
              <w:t>ебе как субъекту дея</w:t>
            </w:r>
            <w:r>
              <w:rPr>
                <w:sz w:val="20"/>
                <w:szCs w:val="20"/>
              </w:rPr>
              <w:softHyphen/>
              <w:t>тельности. (П) -</w:t>
            </w:r>
            <w:r w:rsidRPr="004872F1">
              <w:rPr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800" w:type="dxa"/>
          </w:tcPr>
          <w:p w:rsidR="00B23756" w:rsidRDefault="00B23756" w:rsidP="004872F1">
            <w:pPr>
              <w:rPr>
                <w:sz w:val="20"/>
                <w:szCs w:val="20"/>
              </w:rPr>
            </w:pPr>
            <w:r w:rsidRPr="004872F1">
              <w:rPr>
                <w:sz w:val="20"/>
                <w:szCs w:val="20"/>
              </w:rPr>
              <w:t xml:space="preserve">Формирование устойчивой </w:t>
            </w:r>
          </w:p>
          <w:p w:rsidR="00B23756" w:rsidRDefault="00B23756" w:rsidP="0048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softHyphen/>
              <w:t xml:space="preserve">тивации к </w:t>
            </w:r>
          </w:p>
          <w:p w:rsidR="00B23756" w:rsidRPr="004872F1" w:rsidRDefault="00B23756" w:rsidP="0048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</w:t>
            </w:r>
            <w:r>
              <w:rPr>
                <w:sz w:val="20"/>
                <w:szCs w:val="20"/>
              </w:rPr>
              <w:softHyphen/>
              <w:t>струированию</w:t>
            </w:r>
            <w:r w:rsidRPr="004872F1">
              <w:rPr>
                <w:sz w:val="20"/>
                <w:szCs w:val="20"/>
              </w:rPr>
              <w:t xml:space="preserve"> творческому самовыраже</w:t>
            </w:r>
            <w:r w:rsidRPr="004872F1">
              <w:rPr>
                <w:sz w:val="20"/>
                <w:szCs w:val="20"/>
              </w:rPr>
              <w:softHyphen/>
              <w:t>нию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44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23215">
              <w:rPr>
                <w:spacing w:val="-11"/>
              </w:rPr>
              <w:t>Перпен</w:t>
            </w:r>
            <w:r w:rsidRPr="00923215">
              <w:t>дикулярные</w:t>
            </w:r>
            <w:r w:rsidRPr="00923215">
              <w:rPr>
                <w:spacing w:val="-9"/>
              </w:rPr>
              <w:t xml:space="preserve"> </w:t>
            </w:r>
            <w:r>
              <w:rPr>
                <w:spacing w:val="-9"/>
              </w:rPr>
              <w:t xml:space="preserve">и </w:t>
            </w:r>
            <w:r>
              <w:t>парал</w:t>
            </w:r>
            <w:r w:rsidRPr="00923215">
              <w:rPr>
                <w:spacing w:val="-9"/>
              </w:rPr>
              <w:t xml:space="preserve">лельные </w:t>
            </w:r>
            <w:r>
              <w:rPr>
                <w:spacing w:val="-9"/>
              </w:rPr>
              <w:t>прямые</w:t>
            </w:r>
            <w:r w:rsidRPr="00923215">
              <w:rPr>
                <w:spacing w:val="-9"/>
              </w:rPr>
              <w:t xml:space="preserve"> на плоскости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УЗИМ</w:t>
            </w:r>
          </w:p>
        </w:tc>
        <w:tc>
          <w:tcPr>
            <w:tcW w:w="2340" w:type="dxa"/>
          </w:tcPr>
          <w:p w:rsidR="00B23756" w:rsidRPr="009406E2" w:rsidRDefault="00B23756" w:rsidP="00104E0C">
            <w:pPr>
              <w:pStyle w:val="Caption"/>
              <w:ind w:firstLine="5"/>
              <w:jc w:val="left"/>
              <w:rPr>
                <w:rStyle w:val="FontStyle12"/>
                <w:sz w:val="20"/>
                <w:szCs w:val="20"/>
              </w:rPr>
            </w:pPr>
            <w:r w:rsidRPr="009406E2">
              <w:rPr>
                <w:rStyle w:val="FontStyle12"/>
                <w:sz w:val="20"/>
                <w:szCs w:val="20"/>
              </w:rPr>
              <w:t>Как расп</w:t>
            </w:r>
            <w:r w:rsidRPr="009406E2">
              <w:rPr>
                <w:rStyle w:val="FontStyle12"/>
                <w:sz w:val="20"/>
                <w:szCs w:val="20"/>
              </w:rPr>
              <w:t>о</w:t>
            </w:r>
            <w:r w:rsidRPr="009406E2">
              <w:rPr>
                <w:rStyle w:val="FontStyle12"/>
                <w:sz w:val="20"/>
                <w:szCs w:val="20"/>
              </w:rPr>
              <w:t>лож</w:t>
            </w:r>
            <w:r w:rsidRPr="009406E2">
              <w:rPr>
                <w:rStyle w:val="FontStyle12"/>
                <w:sz w:val="20"/>
                <w:szCs w:val="20"/>
              </w:rPr>
              <w:t>е</w:t>
            </w:r>
            <w:r w:rsidRPr="009406E2">
              <w:rPr>
                <w:rStyle w:val="FontStyle12"/>
                <w:sz w:val="20"/>
                <w:szCs w:val="20"/>
              </w:rPr>
              <w:t>ны на плоскости две прямые, пе</w:t>
            </w:r>
            <w:r w:rsidRPr="009406E2">
              <w:rPr>
                <w:rStyle w:val="FontStyle12"/>
                <w:sz w:val="20"/>
                <w:szCs w:val="20"/>
              </w:rPr>
              <w:t>р</w:t>
            </w:r>
            <w:r>
              <w:rPr>
                <w:rStyle w:val="FontStyle12"/>
                <w:sz w:val="20"/>
                <w:szCs w:val="20"/>
              </w:rPr>
              <w:t>пендикуляр</w:t>
            </w:r>
            <w:r w:rsidRPr="009406E2">
              <w:rPr>
                <w:rStyle w:val="FontStyle12"/>
                <w:sz w:val="20"/>
                <w:szCs w:val="20"/>
              </w:rPr>
              <w:t>ные 3-й прямой?</w:t>
            </w:r>
          </w:p>
        </w:tc>
        <w:tc>
          <w:tcPr>
            <w:tcW w:w="2160" w:type="dxa"/>
          </w:tcPr>
          <w:p w:rsidR="00B23756" w:rsidRPr="004872F1" w:rsidRDefault="00B23756" w:rsidP="004872F1">
            <w:pPr>
              <w:rPr>
                <w:sz w:val="20"/>
                <w:szCs w:val="20"/>
              </w:rPr>
            </w:pPr>
            <w:r w:rsidRPr="004872F1">
              <w:rPr>
                <w:sz w:val="20"/>
                <w:szCs w:val="20"/>
              </w:rPr>
              <w:t>Расширить представления учащихся о геоме</w:t>
            </w:r>
            <w:r w:rsidRPr="004872F1">
              <w:rPr>
                <w:sz w:val="20"/>
                <w:szCs w:val="20"/>
              </w:rPr>
              <w:softHyphen/>
              <w:t>трических фигу</w:t>
            </w:r>
            <w:r w:rsidRPr="004872F1">
              <w:rPr>
                <w:sz w:val="20"/>
                <w:szCs w:val="20"/>
              </w:rPr>
              <w:softHyphen/>
              <w:t>рах на плоскости, в основе построе</w:t>
            </w:r>
            <w:r w:rsidRPr="004872F1">
              <w:rPr>
                <w:sz w:val="20"/>
                <w:szCs w:val="20"/>
              </w:rPr>
              <w:softHyphen/>
              <w:t>ния которых лежат свойства параллельных прямых</w:t>
            </w:r>
          </w:p>
        </w:tc>
        <w:tc>
          <w:tcPr>
            <w:tcW w:w="4140" w:type="dxa"/>
          </w:tcPr>
          <w:p w:rsidR="00B23756" w:rsidRPr="004872F1" w:rsidRDefault="00B23756" w:rsidP="0048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872F1">
              <w:rPr>
                <w:sz w:val="20"/>
                <w:szCs w:val="20"/>
              </w:rPr>
              <w:t xml:space="preserve"> уметь выслушивать мне</w:t>
            </w:r>
            <w:r w:rsidRPr="004872F1">
              <w:rPr>
                <w:sz w:val="20"/>
                <w:szCs w:val="20"/>
              </w:rPr>
              <w:softHyphen/>
              <w:t>ние членов команды, не перебивая; прини</w:t>
            </w:r>
            <w:r w:rsidRPr="004872F1">
              <w:rPr>
                <w:sz w:val="20"/>
                <w:szCs w:val="20"/>
              </w:rPr>
              <w:softHyphen/>
              <w:t xml:space="preserve">мать коллективные решения. </w:t>
            </w: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872F1">
              <w:rPr>
                <w:sz w:val="20"/>
                <w:szCs w:val="20"/>
              </w:rPr>
              <w:t xml:space="preserve"> план</w:t>
            </w:r>
            <w:r>
              <w:rPr>
                <w:sz w:val="20"/>
                <w:szCs w:val="20"/>
              </w:rPr>
              <w:t>ировать решение учебной задачи. (П) -</w:t>
            </w:r>
            <w:r w:rsidRPr="004872F1">
              <w:rPr>
                <w:sz w:val="20"/>
                <w:szCs w:val="20"/>
              </w:rPr>
              <w:t xml:space="preserve"> учиться основам смыслово</w:t>
            </w:r>
            <w:r w:rsidRPr="004872F1">
              <w:rPr>
                <w:sz w:val="20"/>
                <w:szCs w:val="20"/>
              </w:rPr>
              <w:softHyphen/>
              <w:t>го чтения научных и познавательных текстов</w:t>
            </w:r>
          </w:p>
        </w:tc>
        <w:tc>
          <w:tcPr>
            <w:tcW w:w="1800" w:type="dxa"/>
          </w:tcPr>
          <w:p w:rsidR="00B23756" w:rsidRPr="004872F1" w:rsidRDefault="00B23756" w:rsidP="004872F1">
            <w:pPr>
              <w:rPr>
                <w:sz w:val="20"/>
                <w:szCs w:val="20"/>
              </w:rPr>
            </w:pPr>
            <w:r w:rsidRPr="004872F1">
              <w:rPr>
                <w:sz w:val="20"/>
                <w:szCs w:val="20"/>
              </w:rPr>
              <w:t>Формирова</w:t>
            </w:r>
            <w:r w:rsidRPr="004872F1">
              <w:rPr>
                <w:sz w:val="20"/>
                <w:szCs w:val="20"/>
              </w:rPr>
              <w:softHyphen/>
              <w:t>ние навыков анализа, ин</w:t>
            </w:r>
            <w:r w:rsidRPr="004872F1">
              <w:rPr>
                <w:sz w:val="20"/>
                <w:szCs w:val="20"/>
              </w:rPr>
              <w:softHyphen/>
              <w:t>дивидуального и коллективно</w:t>
            </w:r>
            <w:r w:rsidRPr="004872F1">
              <w:rPr>
                <w:sz w:val="20"/>
                <w:szCs w:val="20"/>
              </w:rPr>
              <w:softHyphen/>
              <w:t>го проектиро</w:t>
            </w:r>
            <w:r w:rsidRPr="004872F1">
              <w:rPr>
                <w:sz w:val="20"/>
                <w:szCs w:val="20"/>
              </w:rPr>
              <w:softHyphen/>
              <w:t>вания</w:t>
            </w:r>
          </w:p>
        </w:tc>
        <w:tc>
          <w:tcPr>
            <w:tcW w:w="900" w:type="dxa"/>
            <w:vAlign w:val="center"/>
          </w:tcPr>
          <w:p w:rsidR="00B23756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43-44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23215">
              <w:rPr>
                <w:spacing w:val="-10"/>
              </w:rPr>
              <w:t>Коорди</w:t>
            </w:r>
            <w:r w:rsidRPr="00923215">
              <w:rPr>
                <w:spacing w:val="-10"/>
              </w:rPr>
              <w:softHyphen/>
            </w:r>
            <w:r w:rsidRPr="00923215">
              <w:t>натная плос</w:t>
            </w:r>
            <w:r w:rsidRPr="00923215">
              <w:softHyphen/>
              <w:t>кость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9406E2" w:rsidRDefault="00B23756" w:rsidP="009406E2">
            <w:pPr>
              <w:pStyle w:val="Caption"/>
              <w:ind w:firstLine="10"/>
              <w:jc w:val="left"/>
              <w:rPr>
                <w:rStyle w:val="FontStyle12"/>
                <w:sz w:val="20"/>
                <w:szCs w:val="20"/>
              </w:rPr>
            </w:pPr>
            <w:r w:rsidRPr="009406E2">
              <w:rPr>
                <w:rStyle w:val="FontStyle12"/>
                <w:sz w:val="20"/>
                <w:szCs w:val="20"/>
              </w:rPr>
              <w:t>Какую систему образуют 2 прямые, пересекающиеся под прямым углом?</w:t>
            </w:r>
          </w:p>
        </w:tc>
        <w:tc>
          <w:tcPr>
            <w:tcW w:w="2160" w:type="dxa"/>
          </w:tcPr>
          <w:p w:rsidR="00B23756" w:rsidRPr="004872F1" w:rsidRDefault="00B23756" w:rsidP="004872F1">
            <w:pPr>
              <w:rPr>
                <w:sz w:val="20"/>
                <w:szCs w:val="20"/>
              </w:rPr>
            </w:pPr>
            <w:r w:rsidRPr="004872F1">
              <w:rPr>
                <w:sz w:val="20"/>
                <w:szCs w:val="20"/>
              </w:rPr>
              <w:t>Познакомиться с прямоугольной декартовой си</w:t>
            </w:r>
            <w:r w:rsidRPr="004872F1">
              <w:rPr>
                <w:sz w:val="20"/>
                <w:szCs w:val="20"/>
              </w:rPr>
              <w:softHyphen/>
              <w:t>стемой коорд</w:t>
            </w:r>
            <w:r>
              <w:rPr>
                <w:sz w:val="20"/>
                <w:szCs w:val="20"/>
              </w:rPr>
              <w:t>инат</w:t>
            </w:r>
            <w:r w:rsidRPr="004872F1">
              <w:rPr>
                <w:sz w:val="20"/>
                <w:szCs w:val="20"/>
              </w:rPr>
              <w:t>, научиться строить точки по задан</w:t>
            </w:r>
            <w:r w:rsidRPr="004872F1">
              <w:rPr>
                <w:sz w:val="20"/>
                <w:szCs w:val="20"/>
              </w:rPr>
              <w:softHyphen/>
              <w:t>ным координатам</w:t>
            </w:r>
          </w:p>
        </w:tc>
        <w:tc>
          <w:tcPr>
            <w:tcW w:w="4140" w:type="dxa"/>
          </w:tcPr>
          <w:p w:rsidR="00B23756" w:rsidRPr="004872F1" w:rsidRDefault="00B23756" w:rsidP="0048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872F1">
              <w:rPr>
                <w:sz w:val="20"/>
                <w:szCs w:val="20"/>
              </w:rPr>
              <w:t xml:space="preserve"> поддерживать инициатив</w:t>
            </w:r>
            <w:r w:rsidRPr="004872F1">
              <w:rPr>
                <w:sz w:val="20"/>
                <w:szCs w:val="20"/>
              </w:rPr>
              <w:softHyphen/>
              <w:t>ное сотрудничеств</w:t>
            </w:r>
            <w:r>
              <w:rPr>
                <w:sz w:val="20"/>
                <w:szCs w:val="20"/>
              </w:rPr>
              <w:t>о в поиске и сборе инфор</w:t>
            </w:r>
            <w:r>
              <w:rPr>
                <w:sz w:val="20"/>
                <w:szCs w:val="20"/>
              </w:rPr>
              <w:softHyphen/>
              <w:t>мации. 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872F1">
              <w:rPr>
                <w:sz w:val="20"/>
                <w:szCs w:val="20"/>
              </w:rPr>
              <w:t xml:space="preserve"> искать и выделять необходи</w:t>
            </w:r>
            <w:r w:rsidRPr="004872F1">
              <w:rPr>
                <w:sz w:val="20"/>
                <w:szCs w:val="20"/>
              </w:rPr>
              <w:softHyphen/>
              <w:t>мую информацию.</w:t>
            </w:r>
            <w:r>
              <w:rPr>
                <w:sz w:val="20"/>
                <w:szCs w:val="20"/>
              </w:rPr>
              <w:t xml:space="preserve"> (П) -</w:t>
            </w:r>
            <w:r w:rsidRPr="004872F1">
              <w:rPr>
                <w:sz w:val="20"/>
                <w:szCs w:val="20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800" w:type="dxa"/>
          </w:tcPr>
          <w:p w:rsidR="00B23756" w:rsidRPr="004872F1" w:rsidRDefault="00B23756" w:rsidP="004872F1">
            <w:pPr>
              <w:rPr>
                <w:sz w:val="20"/>
                <w:szCs w:val="20"/>
              </w:rPr>
            </w:pPr>
            <w:r w:rsidRPr="004872F1">
              <w:rPr>
                <w:sz w:val="20"/>
                <w:szCs w:val="20"/>
              </w:rPr>
              <w:t>Формирование навыков ин</w:t>
            </w:r>
            <w:r w:rsidRPr="004872F1">
              <w:rPr>
                <w:sz w:val="20"/>
                <w:szCs w:val="20"/>
              </w:rPr>
              <w:softHyphen/>
              <w:t>дивидуальной и коллектив</w:t>
            </w:r>
            <w:r w:rsidRPr="004872F1">
              <w:rPr>
                <w:sz w:val="20"/>
                <w:szCs w:val="20"/>
              </w:rPr>
              <w:softHyphen/>
              <w:t>ной исследо</w:t>
            </w:r>
            <w:r w:rsidRPr="004872F1">
              <w:rPr>
                <w:sz w:val="20"/>
                <w:szCs w:val="20"/>
              </w:rPr>
              <w:softHyphen/>
              <w:t>вательской деятельности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45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Точки</w:t>
            </w:r>
            <w:r w:rsidRPr="00923215">
              <w:t xml:space="preserve"> с заданными координатами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</w:tcPr>
          <w:p w:rsidR="00B23756" w:rsidRPr="009406E2" w:rsidRDefault="00B23756" w:rsidP="009406E2">
            <w:pPr>
              <w:pStyle w:val="Caption"/>
              <w:ind w:firstLine="10"/>
              <w:jc w:val="left"/>
              <w:rPr>
                <w:rStyle w:val="FontStyle12"/>
                <w:sz w:val="20"/>
                <w:szCs w:val="20"/>
              </w:rPr>
            </w:pPr>
            <w:r w:rsidRPr="009406E2">
              <w:rPr>
                <w:rStyle w:val="FontStyle12"/>
                <w:sz w:val="20"/>
                <w:szCs w:val="20"/>
              </w:rPr>
              <w:t>Как наз</w:t>
            </w:r>
            <w:r w:rsidRPr="009406E2">
              <w:rPr>
                <w:rStyle w:val="FontStyle12"/>
                <w:sz w:val="20"/>
                <w:szCs w:val="20"/>
              </w:rPr>
              <w:t>ы</w:t>
            </w:r>
            <w:r w:rsidRPr="009406E2">
              <w:rPr>
                <w:rStyle w:val="FontStyle12"/>
                <w:sz w:val="20"/>
                <w:szCs w:val="20"/>
              </w:rPr>
              <w:t>вают пару чисел, опр</w:t>
            </w:r>
            <w:r w:rsidRPr="009406E2">
              <w:rPr>
                <w:rStyle w:val="FontStyle12"/>
                <w:sz w:val="20"/>
                <w:szCs w:val="20"/>
              </w:rPr>
              <w:t>е</w:t>
            </w:r>
            <w:r w:rsidRPr="009406E2">
              <w:rPr>
                <w:rStyle w:val="FontStyle12"/>
                <w:sz w:val="20"/>
                <w:szCs w:val="20"/>
              </w:rPr>
              <w:t>деляю</w:t>
            </w:r>
            <w:r w:rsidRPr="009406E2">
              <w:rPr>
                <w:rStyle w:val="FontStyle12"/>
                <w:sz w:val="20"/>
                <w:szCs w:val="20"/>
              </w:rPr>
              <w:softHyphen/>
              <w:t>щих положение точки на к</w:t>
            </w:r>
            <w:r w:rsidRPr="009406E2">
              <w:rPr>
                <w:rStyle w:val="FontStyle12"/>
                <w:sz w:val="20"/>
                <w:szCs w:val="20"/>
              </w:rPr>
              <w:t>о</w:t>
            </w:r>
            <w:r w:rsidRPr="009406E2">
              <w:rPr>
                <w:rStyle w:val="FontStyle12"/>
                <w:sz w:val="20"/>
                <w:szCs w:val="20"/>
              </w:rPr>
              <w:t>орди</w:t>
            </w:r>
            <w:r w:rsidRPr="009406E2">
              <w:rPr>
                <w:rStyle w:val="FontStyle12"/>
                <w:sz w:val="20"/>
                <w:szCs w:val="20"/>
              </w:rPr>
              <w:softHyphen/>
              <w:t>натной плоскости? Как назыв</w:t>
            </w:r>
            <w:r w:rsidRPr="009406E2">
              <w:rPr>
                <w:rStyle w:val="FontStyle12"/>
                <w:sz w:val="20"/>
                <w:szCs w:val="20"/>
              </w:rPr>
              <w:t>а</w:t>
            </w:r>
            <w:r>
              <w:rPr>
                <w:rStyle w:val="FontStyle12"/>
                <w:sz w:val="20"/>
                <w:szCs w:val="20"/>
              </w:rPr>
              <w:t xml:space="preserve">ется </w:t>
            </w:r>
            <w:r w:rsidRPr="009406E2">
              <w:rPr>
                <w:rStyle w:val="FontStyle12"/>
                <w:sz w:val="20"/>
                <w:szCs w:val="20"/>
              </w:rPr>
              <w:t>к</w:t>
            </w:r>
            <w:r w:rsidRPr="009406E2">
              <w:rPr>
                <w:rStyle w:val="FontStyle12"/>
                <w:sz w:val="20"/>
                <w:szCs w:val="20"/>
              </w:rPr>
              <w:t>о</w:t>
            </w:r>
            <w:r w:rsidRPr="009406E2">
              <w:rPr>
                <w:rStyle w:val="FontStyle12"/>
                <w:sz w:val="20"/>
                <w:szCs w:val="20"/>
              </w:rPr>
              <w:t>ордината точки? Как построить точ</w:t>
            </w:r>
            <w:r w:rsidRPr="009406E2">
              <w:rPr>
                <w:rStyle w:val="FontStyle12"/>
                <w:sz w:val="20"/>
                <w:szCs w:val="20"/>
              </w:rPr>
              <w:softHyphen/>
              <w:t>ку с з</w:t>
            </w:r>
            <w:r w:rsidRPr="009406E2">
              <w:rPr>
                <w:rStyle w:val="FontStyle12"/>
                <w:sz w:val="20"/>
                <w:szCs w:val="20"/>
              </w:rPr>
              <w:t>а</w:t>
            </w:r>
            <w:r w:rsidRPr="009406E2">
              <w:rPr>
                <w:rStyle w:val="FontStyle12"/>
                <w:sz w:val="20"/>
                <w:szCs w:val="20"/>
              </w:rPr>
              <w:t xml:space="preserve">данными </w:t>
            </w:r>
          </w:p>
          <w:p w:rsidR="00B23756" w:rsidRPr="009406E2" w:rsidRDefault="00B23756" w:rsidP="009406E2">
            <w:pPr>
              <w:pStyle w:val="Caption"/>
              <w:ind w:firstLine="10"/>
              <w:jc w:val="left"/>
              <w:rPr>
                <w:rStyle w:val="FontStyle12"/>
                <w:sz w:val="20"/>
                <w:szCs w:val="20"/>
              </w:rPr>
            </w:pPr>
            <w:r w:rsidRPr="009406E2">
              <w:rPr>
                <w:rStyle w:val="FontStyle12"/>
                <w:sz w:val="20"/>
                <w:szCs w:val="20"/>
              </w:rPr>
              <w:t>ко</w:t>
            </w:r>
            <w:r w:rsidRPr="009406E2">
              <w:rPr>
                <w:rStyle w:val="FontStyle12"/>
                <w:sz w:val="20"/>
                <w:szCs w:val="20"/>
              </w:rPr>
              <w:softHyphen/>
              <w:t>ординатами?</w:t>
            </w:r>
          </w:p>
        </w:tc>
        <w:tc>
          <w:tcPr>
            <w:tcW w:w="2160" w:type="dxa"/>
          </w:tcPr>
          <w:p w:rsidR="00B23756" w:rsidRPr="004872F1" w:rsidRDefault="00B23756" w:rsidP="004872F1">
            <w:pPr>
              <w:rPr>
                <w:sz w:val="20"/>
                <w:szCs w:val="20"/>
              </w:rPr>
            </w:pPr>
            <w:r w:rsidRPr="004872F1">
              <w:rPr>
                <w:sz w:val="20"/>
                <w:szCs w:val="20"/>
              </w:rPr>
              <w:t>Научиться нахо</w:t>
            </w:r>
            <w:r w:rsidRPr="004872F1">
              <w:rPr>
                <w:sz w:val="20"/>
                <w:szCs w:val="20"/>
              </w:rPr>
              <w:softHyphen/>
              <w:t>дить координаты имеющихся то</w:t>
            </w:r>
            <w:r w:rsidRPr="004872F1">
              <w:rPr>
                <w:sz w:val="20"/>
                <w:szCs w:val="20"/>
              </w:rPr>
              <w:softHyphen/>
              <w:t>чек, по данным координатам определять, лежит ли точка на оси координат</w:t>
            </w:r>
          </w:p>
        </w:tc>
        <w:tc>
          <w:tcPr>
            <w:tcW w:w="4140" w:type="dxa"/>
          </w:tcPr>
          <w:p w:rsidR="00B23756" w:rsidRDefault="00B23756" w:rsidP="0048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872F1">
              <w:rPr>
                <w:sz w:val="20"/>
                <w:szCs w:val="20"/>
              </w:rPr>
              <w:t xml:space="preserve"> уметь точно и грамотно выражать свои мысли. </w:t>
            </w: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872F1">
              <w:rPr>
                <w:sz w:val="20"/>
                <w:szCs w:val="20"/>
              </w:rPr>
              <w:t xml:space="preserve"> определять последователь</w:t>
            </w:r>
            <w:r w:rsidRPr="004872F1">
              <w:rPr>
                <w:sz w:val="20"/>
                <w:szCs w:val="20"/>
              </w:rPr>
              <w:softHyphen/>
              <w:t>ность промежуточных действий с учетом ко</w:t>
            </w:r>
            <w:r w:rsidRPr="004872F1">
              <w:rPr>
                <w:sz w:val="20"/>
                <w:szCs w:val="20"/>
              </w:rPr>
              <w:softHyphen/>
              <w:t xml:space="preserve">нечного результата, составлять план. </w:t>
            </w:r>
          </w:p>
          <w:p w:rsidR="00B23756" w:rsidRPr="004872F1" w:rsidRDefault="00B23756" w:rsidP="0048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4872F1">
              <w:rPr>
                <w:sz w:val="20"/>
                <w:szCs w:val="20"/>
              </w:rPr>
              <w:t xml:space="preserve"> уметь осуществлять сравне</w:t>
            </w:r>
            <w:r w:rsidRPr="004872F1">
              <w:rPr>
                <w:sz w:val="20"/>
                <w:szCs w:val="20"/>
              </w:rPr>
              <w:softHyphen/>
              <w:t>ние и классификацию по заданным критериям</w:t>
            </w:r>
          </w:p>
        </w:tc>
        <w:tc>
          <w:tcPr>
            <w:tcW w:w="1800" w:type="dxa"/>
          </w:tcPr>
          <w:p w:rsidR="00B23756" w:rsidRPr="004872F1" w:rsidRDefault="00B23756" w:rsidP="004872F1">
            <w:pPr>
              <w:rPr>
                <w:sz w:val="20"/>
                <w:szCs w:val="20"/>
              </w:rPr>
            </w:pPr>
            <w:r w:rsidRPr="004872F1">
              <w:rPr>
                <w:sz w:val="20"/>
                <w:szCs w:val="20"/>
              </w:rPr>
              <w:t>Формирование устойчиво</w:t>
            </w:r>
            <w:r w:rsidRPr="004872F1">
              <w:rPr>
                <w:sz w:val="20"/>
                <w:szCs w:val="20"/>
              </w:rPr>
              <w:softHyphen/>
              <w:t>го интереса к творческой деятельности, проявление креативных способностей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45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923215" w:rsidRDefault="00B23756" w:rsidP="00502A2A">
            <w:pPr>
              <w:shd w:val="clear" w:color="auto" w:fill="FFFFFF"/>
              <w:spacing w:line="283" w:lineRule="exact"/>
              <w:ind w:right="38"/>
              <w:rPr>
                <w:spacing w:val="-10"/>
              </w:rPr>
            </w:pPr>
            <w:r>
              <w:rPr>
                <w:spacing w:val="-10"/>
              </w:rPr>
              <w:t>Изображение точек на координатной плоскости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УФНСД</w:t>
            </w:r>
          </w:p>
        </w:tc>
        <w:tc>
          <w:tcPr>
            <w:tcW w:w="2340" w:type="dxa"/>
          </w:tcPr>
          <w:p w:rsidR="00B23756" w:rsidRPr="009406E2" w:rsidRDefault="00B23756" w:rsidP="009406E2">
            <w:pPr>
              <w:pStyle w:val="Caption"/>
              <w:ind w:firstLine="10"/>
              <w:jc w:val="left"/>
              <w:rPr>
                <w:rStyle w:val="FontStyle12"/>
                <w:sz w:val="20"/>
                <w:szCs w:val="20"/>
              </w:rPr>
            </w:pPr>
            <w:r w:rsidRPr="009406E2">
              <w:rPr>
                <w:rStyle w:val="FontStyle12"/>
                <w:sz w:val="20"/>
                <w:szCs w:val="20"/>
              </w:rPr>
              <w:t>Как опред</w:t>
            </w:r>
            <w:r w:rsidRPr="009406E2">
              <w:rPr>
                <w:rStyle w:val="FontStyle12"/>
                <w:sz w:val="20"/>
                <w:szCs w:val="20"/>
              </w:rPr>
              <w:t>е</w:t>
            </w:r>
            <w:r w:rsidRPr="009406E2">
              <w:rPr>
                <w:rStyle w:val="FontStyle12"/>
                <w:sz w:val="20"/>
                <w:szCs w:val="20"/>
              </w:rPr>
              <w:t>лить коо</w:t>
            </w:r>
            <w:r w:rsidRPr="009406E2">
              <w:rPr>
                <w:rStyle w:val="FontStyle12"/>
                <w:sz w:val="20"/>
                <w:szCs w:val="20"/>
              </w:rPr>
              <w:t>р</w:t>
            </w:r>
            <w:r w:rsidRPr="009406E2">
              <w:rPr>
                <w:rStyle w:val="FontStyle12"/>
                <w:sz w:val="20"/>
                <w:szCs w:val="20"/>
              </w:rPr>
              <w:t>динаты то</w:t>
            </w:r>
            <w:r w:rsidRPr="009406E2">
              <w:rPr>
                <w:rStyle w:val="FontStyle12"/>
                <w:sz w:val="20"/>
                <w:szCs w:val="20"/>
              </w:rPr>
              <w:t>ч</w:t>
            </w:r>
            <w:r w:rsidRPr="009406E2">
              <w:rPr>
                <w:rStyle w:val="FontStyle12"/>
                <w:sz w:val="20"/>
                <w:szCs w:val="20"/>
              </w:rPr>
              <w:t>ки в прям</w:t>
            </w:r>
            <w:r w:rsidRPr="009406E2">
              <w:rPr>
                <w:rStyle w:val="FontStyle12"/>
                <w:sz w:val="20"/>
                <w:szCs w:val="20"/>
              </w:rPr>
              <w:t>о</w:t>
            </w:r>
            <w:r w:rsidRPr="009406E2">
              <w:rPr>
                <w:rStyle w:val="FontStyle12"/>
                <w:sz w:val="20"/>
                <w:szCs w:val="20"/>
              </w:rPr>
              <w:t>угольной системе к</w:t>
            </w:r>
            <w:r w:rsidRPr="009406E2">
              <w:rPr>
                <w:rStyle w:val="FontStyle12"/>
                <w:sz w:val="20"/>
                <w:szCs w:val="20"/>
              </w:rPr>
              <w:t>о</w:t>
            </w:r>
            <w:r w:rsidRPr="009406E2">
              <w:rPr>
                <w:rStyle w:val="FontStyle12"/>
                <w:sz w:val="20"/>
                <w:szCs w:val="20"/>
              </w:rPr>
              <w:t>ординат? Какими ос</w:t>
            </w:r>
            <w:r w:rsidRPr="009406E2">
              <w:rPr>
                <w:rStyle w:val="FontStyle12"/>
                <w:sz w:val="20"/>
                <w:szCs w:val="20"/>
              </w:rPr>
              <w:t>о</w:t>
            </w:r>
            <w:r w:rsidRPr="009406E2">
              <w:rPr>
                <w:rStyle w:val="FontStyle12"/>
                <w:sz w:val="20"/>
                <w:szCs w:val="20"/>
              </w:rPr>
              <w:t>бен</w:t>
            </w:r>
            <w:r w:rsidRPr="009406E2">
              <w:rPr>
                <w:rStyle w:val="FontStyle12"/>
                <w:sz w:val="20"/>
                <w:szCs w:val="20"/>
              </w:rPr>
              <w:softHyphen/>
              <w:t>ностями обл</w:t>
            </w:r>
            <w:r w:rsidRPr="009406E2">
              <w:rPr>
                <w:rStyle w:val="FontStyle12"/>
                <w:sz w:val="20"/>
                <w:szCs w:val="20"/>
              </w:rPr>
              <w:t>а</w:t>
            </w:r>
            <w:r w:rsidRPr="009406E2">
              <w:rPr>
                <w:rStyle w:val="FontStyle12"/>
                <w:sz w:val="20"/>
                <w:szCs w:val="20"/>
              </w:rPr>
              <w:t>дают координ</w:t>
            </w:r>
            <w:r w:rsidRPr="009406E2">
              <w:rPr>
                <w:rStyle w:val="FontStyle12"/>
                <w:sz w:val="20"/>
                <w:szCs w:val="20"/>
              </w:rPr>
              <w:t>а</w:t>
            </w:r>
            <w:r w:rsidRPr="009406E2">
              <w:rPr>
                <w:rStyle w:val="FontStyle12"/>
                <w:sz w:val="20"/>
                <w:szCs w:val="20"/>
              </w:rPr>
              <w:t>ты точек, л</w:t>
            </w:r>
            <w:r w:rsidRPr="009406E2">
              <w:rPr>
                <w:rStyle w:val="FontStyle12"/>
                <w:sz w:val="20"/>
                <w:szCs w:val="20"/>
              </w:rPr>
              <w:t>е</w:t>
            </w:r>
            <w:r w:rsidRPr="009406E2">
              <w:rPr>
                <w:rStyle w:val="FontStyle12"/>
                <w:sz w:val="20"/>
                <w:szCs w:val="20"/>
              </w:rPr>
              <w:t>жащих на оси аб</w:t>
            </w:r>
            <w:r w:rsidRPr="009406E2">
              <w:rPr>
                <w:rStyle w:val="FontStyle12"/>
                <w:sz w:val="20"/>
                <w:szCs w:val="20"/>
              </w:rPr>
              <w:t>с</w:t>
            </w:r>
            <w:r w:rsidRPr="009406E2">
              <w:rPr>
                <w:rStyle w:val="FontStyle12"/>
                <w:sz w:val="20"/>
                <w:szCs w:val="20"/>
              </w:rPr>
              <w:t>цисс (ординат)?</w:t>
            </w:r>
          </w:p>
        </w:tc>
        <w:tc>
          <w:tcPr>
            <w:tcW w:w="2160" w:type="dxa"/>
          </w:tcPr>
          <w:p w:rsidR="00B23756" w:rsidRPr="004872F1" w:rsidRDefault="00B23756" w:rsidP="004872F1">
            <w:pPr>
              <w:rPr>
                <w:sz w:val="20"/>
                <w:szCs w:val="20"/>
              </w:rPr>
            </w:pPr>
            <w:r w:rsidRPr="004872F1">
              <w:rPr>
                <w:sz w:val="20"/>
                <w:szCs w:val="20"/>
              </w:rPr>
              <w:t>Научиться стро</w:t>
            </w:r>
            <w:r w:rsidRPr="004872F1">
              <w:rPr>
                <w:sz w:val="20"/>
                <w:szCs w:val="20"/>
              </w:rPr>
              <w:softHyphen/>
              <w:t>ить геометри</w:t>
            </w:r>
            <w:r w:rsidRPr="004872F1">
              <w:rPr>
                <w:sz w:val="20"/>
                <w:szCs w:val="20"/>
              </w:rPr>
              <w:softHyphen/>
              <w:t>ческие фигуры в координатной плоскости, нахо</w:t>
            </w:r>
            <w:r w:rsidRPr="004872F1">
              <w:rPr>
                <w:sz w:val="20"/>
                <w:szCs w:val="20"/>
              </w:rPr>
              <w:softHyphen/>
              <w:t>дить координаты точек пересече</w:t>
            </w:r>
            <w:r w:rsidRPr="004872F1">
              <w:rPr>
                <w:sz w:val="20"/>
                <w:szCs w:val="20"/>
              </w:rPr>
              <w:softHyphen/>
              <w:t>ния прямых, от</w:t>
            </w:r>
            <w:r w:rsidRPr="004872F1">
              <w:rPr>
                <w:sz w:val="20"/>
                <w:szCs w:val="20"/>
              </w:rPr>
              <w:softHyphen/>
              <w:t>резков</w:t>
            </w:r>
          </w:p>
        </w:tc>
        <w:tc>
          <w:tcPr>
            <w:tcW w:w="4140" w:type="dxa"/>
          </w:tcPr>
          <w:p w:rsidR="00B23756" w:rsidRPr="004872F1" w:rsidRDefault="00B23756" w:rsidP="0048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872F1">
              <w:rPr>
                <w:sz w:val="20"/>
                <w:szCs w:val="20"/>
              </w:rPr>
              <w:t xml:space="preserve"> организовывать и пла</w:t>
            </w:r>
            <w:r w:rsidRPr="004872F1">
              <w:rPr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B23756" w:rsidRDefault="00B23756" w:rsidP="0048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872F1">
              <w:rPr>
                <w:sz w:val="20"/>
                <w:szCs w:val="20"/>
              </w:rPr>
              <w:t xml:space="preserve"> осознавать учащимся уровень и качество усвоения результата. </w:t>
            </w:r>
          </w:p>
          <w:p w:rsidR="00B23756" w:rsidRPr="004872F1" w:rsidRDefault="00B23756" w:rsidP="0048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4872F1">
              <w:rPr>
                <w:sz w:val="20"/>
                <w:szCs w:val="20"/>
              </w:rPr>
              <w:t xml:space="preserve"> осуществлять выбор наибо</w:t>
            </w:r>
            <w:r w:rsidRPr="004872F1">
              <w:rPr>
                <w:sz w:val="20"/>
                <w:szCs w:val="20"/>
              </w:rPr>
              <w:softHyphen/>
              <w:t>лее эффективных способов решения задач</w:t>
            </w:r>
          </w:p>
        </w:tc>
        <w:tc>
          <w:tcPr>
            <w:tcW w:w="1800" w:type="dxa"/>
          </w:tcPr>
          <w:p w:rsidR="00B23756" w:rsidRDefault="00B23756" w:rsidP="004872F1">
            <w:pPr>
              <w:rPr>
                <w:sz w:val="20"/>
                <w:szCs w:val="20"/>
              </w:rPr>
            </w:pPr>
            <w:r w:rsidRPr="004872F1">
              <w:rPr>
                <w:sz w:val="20"/>
                <w:szCs w:val="20"/>
              </w:rPr>
              <w:t xml:space="preserve">Формирование устойчивой </w:t>
            </w:r>
          </w:p>
          <w:p w:rsidR="00B23756" w:rsidRDefault="00B23756" w:rsidP="004872F1">
            <w:pPr>
              <w:rPr>
                <w:sz w:val="20"/>
                <w:szCs w:val="20"/>
              </w:rPr>
            </w:pPr>
            <w:r w:rsidRPr="004872F1">
              <w:rPr>
                <w:sz w:val="20"/>
                <w:szCs w:val="20"/>
              </w:rPr>
              <w:t>мо</w:t>
            </w:r>
            <w:r w:rsidRPr="004872F1">
              <w:rPr>
                <w:sz w:val="20"/>
                <w:szCs w:val="20"/>
              </w:rPr>
              <w:softHyphen/>
              <w:t xml:space="preserve">тивации к </w:t>
            </w:r>
          </w:p>
          <w:p w:rsidR="00B23756" w:rsidRPr="004872F1" w:rsidRDefault="00B23756" w:rsidP="004872F1">
            <w:pPr>
              <w:rPr>
                <w:sz w:val="20"/>
                <w:szCs w:val="20"/>
              </w:rPr>
            </w:pPr>
            <w:r w:rsidRPr="004872F1">
              <w:rPr>
                <w:sz w:val="20"/>
                <w:szCs w:val="20"/>
              </w:rPr>
              <w:t>ин</w:t>
            </w:r>
            <w:r w:rsidRPr="004872F1">
              <w:rPr>
                <w:sz w:val="20"/>
                <w:szCs w:val="20"/>
              </w:rPr>
              <w:softHyphen/>
              <w:t>дивидуальной деятельности по самостоя</w:t>
            </w:r>
            <w:r w:rsidRPr="004872F1">
              <w:rPr>
                <w:sz w:val="20"/>
                <w:szCs w:val="20"/>
              </w:rPr>
              <w:softHyphen/>
              <w:t>тельно состав</w:t>
            </w:r>
            <w:r w:rsidRPr="004872F1">
              <w:rPr>
                <w:sz w:val="20"/>
                <w:szCs w:val="20"/>
              </w:rPr>
              <w:softHyphen/>
              <w:t>ленному плану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45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Default="00B23756" w:rsidP="00502A2A">
            <w:pPr>
              <w:shd w:val="clear" w:color="auto" w:fill="FFFFFF"/>
              <w:spacing w:line="259" w:lineRule="exact"/>
              <w:ind w:right="101"/>
            </w:pPr>
            <w:r w:rsidRPr="00923215">
              <w:t>Столб</w:t>
            </w:r>
            <w:r w:rsidRPr="00923215">
              <w:softHyphen/>
              <w:t>чатые</w:t>
            </w:r>
            <w:r>
              <w:t xml:space="preserve"> </w:t>
            </w:r>
          </w:p>
          <w:p w:rsidR="00B23756" w:rsidRPr="0074726D" w:rsidRDefault="00B23756" w:rsidP="00502A2A">
            <w:pPr>
              <w:shd w:val="clear" w:color="auto" w:fill="FFFFFF"/>
              <w:spacing w:line="259" w:lineRule="exact"/>
              <w:ind w:right="101"/>
            </w:pPr>
            <w:r w:rsidRPr="00923215">
              <w:t>диа</w:t>
            </w:r>
            <w:r w:rsidRPr="00923215">
              <w:softHyphen/>
            </w:r>
            <w:r w:rsidRPr="00923215">
              <w:rPr>
                <w:spacing w:val="-12"/>
              </w:rPr>
              <w:t>граммы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</w:tcPr>
          <w:p w:rsidR="00B23756" w:rsidRPr="009406E2" w:rsidRDefault="00B23756" w:rsidP="009406E2">
            <w:pPr>
              <w:pStyle w:val="Caption"/>
              <w:ind w:firstLine="14"/>
              <w:jc w:val="left"/>
              <w:rPr>
                <w:rStyle w:val="FontStyle12"/>
                <w:sz w:val="20"/>
                <w:szCs w:val="20"/>
              </w:rPr>
            </w:pPr>
            <w:r w:rsidRPr="009406E2">
              <w:rPr>
                <w:rStyle w:val="FontStyle12"/>
                <w:sz w:val="20"/>
                <w:szCs w:val="20"/>
              </w:rPr>
              <w:t>В чем отл</w:t>
            </w:r>
            <w:r w:rsidRPr="009406E2">
              <w:rPr>
                <w:rStyle w:val="FontStyle12"/>
                <w:sz w:val="20"/>
                <w:szCs w:val="20"/>
              </w:rPr>
              <w:t>и</w:t>
            </w:r>
            <w:r w:rsidRPr="009406E2">
              <w:rPr>
                <w:rStyle w:val="FontStyle12"/>
                <w:sz w:val="20"/>
                <w:szCs w:val="20"/>
              </w:rPr>
              <w:t>чие столбч</w:t>
            </w:r>
            <w:r w:rsidRPr="009406E2">
              <w:rPr>
                <w:rStyle w:val="FontStyle12"/>
                <w:sz w:val="20"/>
                <w:szCs w:val="20"/>
              </w:rPr>
              <w:t>а</w:t>
            </w:r>
            <w:r w:rsidRPr="009406E2">
              <w:rPr>
                <w:rStyle w:val="FontStyle12"/>
                <w:sz w:val="20"/>
                <w:szCs w:val="20"/>
              </w:rPr>
              <w:t>той диа</w:t>
            </w:r>
            <w:r w:rsidRPr="009406E2">
              <w:rPr>
                <w:rStyle w:val="FontStyle12"/>
                <w:sz w:val="20"/>
                <w:szCs w:val="20"/>
              </w:rPr>
              <w:softHyphen/>
              <w:t>граммы от кр</w:t>
            </w:r>
            <w:r w:rsidRPr="009406E2">
              <w:rPr>
                <w:rStyle w:val="FontStyle12"/>
                <w:sz w:val="20"/>
                <w:szCs w:val="20"/>
              </w:rPr>
              <w:t>у</w:t>
            </w:r>
            <w:r w:rsidRPr="009406E2">
              <w:rPr>
                <w:rStyle w:val="FontStyle12"/>
                <w:sz w:val="20"/>
                <w:szCs w:val="20"/>
              </w:rPr>
              <w:t>го</w:t>
            </w:r>
            <w:r w:rsidRPr="009406E2">
              <w:rPr>
                <w:rStyle w:val="FontStyle12"/>
                <w:sz w:val="20"/>
                <w:szCs w:val="20"/>
              </w:rPr>
              <w:softHyphen/>
              <w:t>вой?</w:t>
            </w:r>
          </w:p>
        </w:tc>
        <w:tc>
          <w:tcPr>
            <w:tcW w:w="2160" w:type="dxa"/>
          </w:tcPr>
          <w:p w:rsidR="00B23756" w:rsidRPr="004872F1" w:rsidRDefault="00B23756" w:rsidP="004872F1">
            <w:pPr>
              <w:rPr>
                <w:sz w:val="20"/>
                <w:szCs w:val="20"/>
              </w:rPr>
            </w:pPr>
            <w:r w:rsidRPr="004872F1">
              <w:rPr>
                <w:sz w:val="20"/>
                <w:szCs w:val="20"/>
              </w:rPr>
              <w:t>Дать представле</w:t>
            </w:r>
            <w:r w:rsidRPr="004872F1">
              <w:rPr>
                <w:sz w:val="20"/>
                <w:szCs w:val="20"/>
              </w:rPr>
              <w:softHyphen/>
              <w:t>ние о столбчатых диаграммах, на</w:t>
            </w:r>
            <w:r w:rsidRPr="004872F1">
              <w:rPr>
                <w:sz w:val="20"/>
                <w:szCs w:val="20"/>
              </w:rPr>
              <w:softHyphen/>
              <w:t>учиться извлекать и анализировать информацию, представленную в виде диаграммы</w:t>
            </w:r>
          </w:p>
        </w:tc>
        <w:tc>
          <w:tcPr>
            <w:tcW w:w="4140" w:type="dxa"/>
          </w:tcPr>
          <w:p w:rsidR="00B23756" w:rsidRDefault="00B23756" w:rsidP="004872F1">
            <w:pPr>
              <w:rPr>
                <w:sz w:val="20"/>
                <w:szCs w:val="20"/>
              </w:rPr>
            </w:pPr>
          </w:p>
          <w:p w:rsidR="00B23756" w:rsidRDefault="00B23756" w:rsidP="0048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872F1">
              <w:rPr>
                <w:sz w:val="20"/>
                <w:szCs w:val="20"/>
              </w:rPr>
              <w:t xml:space="preserve"> воспринимать текст с уче</w:t>
            </w:r>
            <w:r w:rsidRPr="004872F1">
              <w:rPr>
                <w:sz w:val="20"/>
                <w:szCs w:val="20"/>
              </w:rPr>
              <w:softHyphen/>
              <w:t xml:space="preserve">том поставленной учебной задачи, находить информацию, необходимую для решения. </w:t>
            </w:r>
          </w:p>
          <w:p w:rsidR="00B23756" w:rsidRPr="004872F1" w:rsidRDefault="00B23756" w:rsidP="0048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872F1">
              <w:rPr>
                <w:sz w:val="20"/>
                <w:szCs w:val="20"/>
              </w:rPr>
              <w:t xml:space="preserve"> корректировать деятельность: вносить изменения в процесс с учетом воз</w:t>
            </w:r>
            <w:r w:rsidRPr="004872F1">
              <w:rPr>
                <w:sz w:val="20"/>
                <w:szCs w:val="20"/>
              </w:rPr>
              <w:softHyphen/>
              <w:t>никших трудностей и ошибок, намечать спо</w:t>
            </w:r>
            <w:r w:rsidRPr="004872F1">
              <w:rPr>
                <w:sz w:val="20"/>
                <w:szCs w:val="20"/>
              </w:rPr>
              <w:softHyphen/>
              <w:t>собы их устранения.</w:t>
            </w:r>
            <w:r>
              <w:rPr>
                <w:sz w:val="20"/>
                <w:szCs w:val="20"/>
              </w:rPr>
              <w:t xml:space="preserve"> (П) -</w:t>
            </w:r>
            <w:r w:rsidRPr="004872F1">
              <w:rPr>
                <w:sz w:val="20"/>
                <w:szCs w:val="20"/>
              </w:rPr>
              <w:t xml:space="preserve"> уметь выделять существен</w:t>
            </w:r>
            <w:r w:rsidRPr="004872F1">
              <w:rPr>
                <w:sz w:val="20"/>
                <w:szCs w:val="20"/>
              </w:rPr>
              <w:softHyphen/>
              <w:t>ную информацию из текстов разных видов</w:t>
            </w:r>
          </w:p>
        </w:tc>
        <w:tc>
          <w:tcPr>
            <w:tcW w:w="1800" w:type="dxa"/>
          </w:tcPr>
          <w:p w:rsidR="00B23756" w:rsidRPr="004872F1" w:rsidRDefault="00B23756" w:rsidP="004872F1">
            <w:pPr>
              <w:rPr>
                <w:sz w:val="20"/>
                <w:szCs w:val="20"/>
              </w:rPr>
            </w:pPr>
            <w:r w:rsidRPr="004872F1">
              <w:rPr>
                <w:sz w:val="20"/>
                <w:szCs w:val="20"/>
              </w:rPr>
              <w:t>Формирование мотивации к самосовер</w:t>
            </w:r>
            <w:r w:rsidRPr="004872F1">
              <w:rPr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46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Default="00B23756" w:rsidP="00502A2A">
            <w:pPr>
              <w:shd w:val="clear" w:color="auto" w:fill="FFFFFF"/>
              <w:spacing w:line="259" w:lineRule="exact"/>
              <w:ind w:right="101"/>
            </w:pPr>
            <w:r w:rsidRPr="00923215">
              <w:rPr>
                <w:spacing w:val="-12"/>
              </w:rPr>
              <w:t>Построение</w:t>
            </w:r>
            <w:r w:rsidRPr="00923215">
              <w:t xml:space="preserve"> </w:t>
            </w:r>
          </w:p>
          <w:p w:rsidR="00B23756" w:rsidRPr="00923215" w:rsidRDefault="00B23756" w:rsidP="00502A2A">
            <w:pPr>
              <w:shd w:val="clear" w:color="auto" w:fill="FFFFFF"/>
              <w:spacing w:line="259" w:lineRule="exact"/>
              <w:ind w:right="101"/>
            </w:pPr>
            <w:r>
              <w:t>с</w:t>
            </w:r>
            <w:r w:rsidRPr="00923215">
              <w:t>т</w:t>
            </w:r>
            <w:r>
              <w:t>олб</w:t>
            </w:r>
            <w:r>
              <w:softHyphen/>
              <w:t>чатых</w:t>
            </w:r>
          </w:p>
          <w:p w:rsidR="00B23756" w:rsidRPr="004758E9" w:rsidRDefault="00B23756" w:rsidP="00502A2A">
            <w:pPr>
              <w:shd w:val="clear" w:color="auto" w:fill="FFFFFF"/>
              <w:spacing w:line="259" w:lineRule="exact"/>
              <w:ind w:right="101"/>
              <w:rPr>
                <w:spacing w:val="-12"/>
              </w:rPr>
            </w:pPr>
            <w:r w:rsidRPr="00923215">
              <w:t>диа</w:t>
            </w:r>
            <w:r w:rsidRPr="00923215">
              <w:softHyphen/>
            </w:r>
            <w:r>
              <w:rPr>
                <w:spacing w:val="-12"/>
              </w:rPr>
              <w:t>грамм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УФНСД</w:t>
            </w:r>
          </w:p>
        </w:tc>
        <w:tc>
          <w:tcPr>
            <w:tcW w:w="2340" w:type="dxa"/>
          </w:tcPr>
          <w:p w:rsidR="00B23756" w:rsidRPr="009406E2" w:rsidRDefault="00B23756" w:rsidP="009406E2">
            <w:pPr>
              <w:pStyle w:val="Style3"/>
              <w:ind w:firstLine="14"/>
              <w:rPr>
                <w:rStyle w:val="FontStyle12"/>
                <w:sz w:val="20"/>
                <w:szCs w:val="20"/>
              </w:rPr>
            </w:pPr>
            <w:r w:rsidRPr="009406E2">
              <w:rPr>
                <w:rStyle w:val="FontStyle12"/>
                <w:sz w:val="20"/>
                <w:szCs w:val="20"/>
              </w:rPr>
              <w:t>Как постр</w:t>
            </w:r>
            <w:r w:rsidRPr="009406E2">
              <w:rPr>
                <w:rStyle w:val="FontStyle12"/>
                <w:sz w:val="20"/>
                <w:szCs w:val="20"/>
              </w:rPr>
              <w:t>о</w:t>
            </w:r>
            <w:r w:rsidRPr="009406E2">
              <w:rPr>
                <w:rStyle w:val="FontStyle12"/>
                <w:sz w:val="20"/>
                <w:szCs w:val="20"/>
              </w:rPr>
              <w:t>ить столбч</w:t>
            </w:r>
            <w:r w:rsidRPr="009406E2">
              <w:rPr>
                <w:rStyle w:val="FontStyle12"/>
                <w:sz w:val="20"/>
                <w:szCs w:val="20"/>
              </w:rPr>
              <w:t>а</w:t>
            </w:r>
            <w:r w:rsidRPr="009406E2">
              <w:rPr>
                <w:rStyle w:val="FontStyle12"/>
                <w:sz w:val="20"/>
                <w:szCs w:val="20"/>
              </w:rPr>
              <w:t>тую диа</w:t>
            </w:r>
            <w:r w:rsidRPr="009406E2">
              <w:rPr>
                <w:rStyle w:val="FontStyle12"/>
                <w:sz w:val="20"/>
                <w:szCs w:val="20"/>
              </w:rPr>
              <w:softHyphen/>
              <w:t>грамму по данным з</w:t>
            </w:r>
            <w:r w:rsidRPr="009406E2">
              <w:rPr>
                <w:rStyle w:val="FontStyle12"/>
                <w:sz w:val="20"/>
                <w:szCs w:val="20"/>
              </w:rPr>
              <w:t>а</w:t>
            </w:r>
            <w:r w:rsidRPr="009406E2">
              <w:rPr>
                <w:rStyle w:val="FontStyle12"/>
                <w:sz w:val="20"/>
                <w:szCs w:val="20"/>
              </w:rPr>
              <w:t>дачи?</w:t>
            </w:r>
          </w:p>
        </w:tc>
        <w:tc>
          <w:tcPr>
            <w:tcW w:w="2160" w:type="dxa"/>
          </w:tcPr>
          <w:p w:rsidR="00B23756" w:rsidRPr="004872F1" w:rsidRDefault="00B23756" w:rsidP="004872F1">
            <w:pPr>
              <w:rPr>
                <w:sz w:val="20"/>
                <w:szCs w:val="20"/>
              </w:rPr>
            </w:pPr>
            <w:r w:rsidRPr="004872F1">
              <w:rPr>
                <w:sz w:val="20"/>
                <w:szCs w:val="20"/>
              </w:rPr>
              <w:t>Научиться стро</w:t>
            </w:r>
            <w:r w:rsidRPr="004872F1">
              <w:rPr>
                <w:sz w:val="20"/>
                <w:szCs w:val="20"/>
              </w:rPr>
              <w:softHyphen/>
              <w:t>ить столбчатые диаграммы по данным задачи</w:t>
            </w:r>
          </w:p>
        </w:tc>
        <w:tc>
          <w:tcPr>
            <w:tcW w:w="4140" w:type="dxa"/>
          </w:tcPr>
          <w:p w:rsidR="00B23756" w:rsidRPr="004872F1" w:rsidRDefault="00B23756" w:rsidP="0048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872F1">
              <w:rPr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4872F1">
              <w:rPr>
                <w:sz w:val="20"/>
                <w:szCs w:val="20"/>
              </w:rPr>
              <w:softHyphen/>
              <w:t xml:space="preserve">ной и групповой работы. </w:t>
            </w: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872F1">
              <w:rPr>
                <w:sz w:val="20"/>
                <w:szCs w:val="20"/>
              </w:rPr>
              <w:t xml:space="preserve"> формировать целевые установ</w:t>
            </w:r>
            <w:r w:rsidRPr="004872F1">
              <w:rPr>
                <w:sz w:val="20"/>
                <w:szCs w:val="20"/>
              </w:rPr>
              <w:softHyphen/>
              <w:t>ки учебной деятельности, выстраивать последовательность необходимы</w:t>
            </w:r>
            <w:r>
              <w:rPr>
                <w:sz w:val="20"/>
                <w:szCs w:val="20"/>
              </w:rPr>
              <w:t>х операций (алгоритм действий). (П) -</w:t>
            </w:r>
            <w:r w:rsidRPr="004872F1">
              <w:rPr>
                <w:sz w:val="20"/>
                <w:szCs w:val="20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800" w:type="dxa"/>
          </w:tcPr>
          <w:p w:rsidR="00B23756" w:rsidRDefault="00B23756" w:rsidP="004872F1">
            <w:pPr>
              <w:rPr>
                <w:sz w:val="20"/>
                <w:szCs w:val="20"/>
              </w:rPr>
            </w:pPr>
            <w:r w:rsidRPr="004872F1">
              <w:rPr>
                <w:sz w:val="20"/>
                <w:szCs w:val="20"/>
              </w:rPr>
              <w:t>Формирова</w:t>
            </w:r>
            <w:r w:rsidRPr="004872F1">
              <w:rPr>
                <w:sz w:val="20"/>
                <w:szCs w:val="20"/>
              </w:rPr>
              <w:softHyphen/>
              <w:t xml:space="preserve">ние навыков составления алгоритма </w:t>
            </w:r>
          </w:p>
          <w:p w:rsidR="00B23756" w:rsidRDefault="00B23756" w:rsidP="004872F1">
            <w:pPr>
              <w:rPr>
                <w:sz w:val="20"/>
                <w:szCs w:val="20"/>
              </w:rPr>
            </w:pPr>
            <w:r w:rsidRPr="004872F1">
              <w:rPr>
                <w:sz w:val="20"/>
                <w:szCs w:val="20"/>
              </w:rPr>
              <w:t>вы</w:t>
            </w:r>
            <w:r w:rsidRPr="004872F1">
              <w:rPr>
                <w:sz w:val="20"/>
                <w:szCs w:val="20"/>
              </w:rPr>
              <w:softHyphen/>
              <w:t xml:space="preserve">полнения </w:t>
            </w:r>
          </w:p>
          <w:p w:rsidR="00B23756" w:rsidRPr="004872F1" w:rsidRDefault="00B23756" w:rsidP="0048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</w:t>
            </w:r>
            <w:r w:rsidRPr="004872F1">
              <w:rPr>
                <w:sz w:val="20"/>
                <w:szCs w:val="20"/>
              </w:rPr>
              <w:t>ния, навыков выполнения творческого задания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46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923215">
              <w:rPr>
                <w:spacing w:val="-16"/>
              </w:rPr>
              <w:t>Графики</w:t>
            </w:r>
            <w:r>
              <w:rPr>
                <w:spacing w:val="-1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УОНЗ</w:t>
            </w:r>
          </w:p>
        </w:tc>
        <w:tc>
          <w:tcPr>
            <w:tcW w:w="2340" w:type="dxa"/>
          </w:tcPr>
          <w:p w:rsidR="00B23756" w:rsidRPr="009406E2" w:rsidRDefault="00B23756" w:rsidP="009406E2">
            <w:pPr>
              <w:pStyle w:val="Style3"/>
              <w:ind w:firstLine="14"/>
              <w:rPr>
                <w:rStyle w:val="FontStyle12"/>
                <w:sz w:val="20"/>
                <w:szCs w:val="20"/>
              </w:rPr>
            </w:pPr>
            <w:r w:rsidRPr="009406E2">
              <w:rPr>
                <w:rStyle w:val="FontStyle12"/>
                <w:sz w:val="20"/>
                <w:szCs w:val="20"/>
              </w:rPr>
              <w:t>Что такое график? Что он показывает?</w:t>
            </w:r>
          </w:p>
        </w:tc>
        <w:tc>
          <w:tcPr>
            <w:tcW w:w="2160" w:type="dxa"/>
          </w:tcPr>
          <w:p w:rsidR="00B23756" w:rsidRPr="004872F1" w:rsidRDefault="00B23756" w:rsidP="004872F1">
            <w:pPr>
              <w:rPr>
                <w:sz w:val="20"/>
                <w:szCs w:val="20"/>
              </w:rPr>
            </w:pPr>
            <w:r w:rsidRPr="004872F1">
              <w:rPr>
                <w:sz w:val="20"/>
                <w:szCs w:val="20"/>
              </w:rPr>
              <w:t>Научиться из</w:t>
            </w:r>
            <w:r w:rsidRPr="004872F1">
              <w:rPr>
                <w:sz w:val="20"/>
                <w:szCs w:val="20"/>
              </w:rPr>
              <w:softHyphen/>
              <w:t>влекать и ана</w:t>
            </w:r>
            <w:r w:rsidRPr="004872F1">
              <w:rPr>
                <w:sz w:val="20"/>
                <w:szCs w:val="20"/>
              </w:rPr>
              <w:softHyphen/>
              <w:t>лизировать информацию, представленную в виде графика зависимости ве</w:t>
            </w:r>
            <w:r w:rsidRPr="004872F1">
              <w:rPr>
                <w:sz w:val="20"/>
                <w:szCs w:val="20"/>
              </w:rPr>
              <w:softHyphen/>
              <w:t>личин</w:t>
            </w:r>
          </w:p>
        </w:tc>
        <w:tc>
          <w:tcPr>
            <w:tcW w:w="4140" w:type="dxa"/>
          </w:tcPr>
          <w:p w:rsidR="00B23756" w:rsidRDefault="00B23756" w:rsidP="0048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872F1">
              <w:rPr>
                <w:sz w:val="20"/>
                <w:szCs w:val="20"/>
              </w:rPr>
              <w:t xml:space="preserve"> воспринимать текст с уче</w:t>
            </w:r>
            <w:r w:rsidRPr="004872F1">
              <w:rPr>
                <w:sz w:val="20"/>
                <w:szCs w:val="20"/>
              </w:rPr>
              <w:softHyphen/>
              <w:t xml:space="preserve">том поставленной учебной задачи, находить информацию, необходимую для решения. </w:t>
            </w:r>
          </w:p>
          <w:p w:rsidR="00B23756" w:rsidRPr="004872F1" w:rsidRDefault="00B23756" w:rsidP="0048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872F1">
              <w:rPr>
                <w:sz w:val="20"/>
                <w:szCs w:val="20"/>
              </w:rPr>
              <w:t xml:space="preserve"> обнаруживать и формулиро</w:t>
            </w:r>
            <w:r w:rsidRPr="004872F1">
              <w:rPr>
                <w:sz w:val="20"/>
                <w:szCs w:val="20"/>
              </w:rPr>
              <w:softHyphen/>
              <w:t>вать учебную проблему, составлять план вы</w:t>
            </w:r>
            <w:r w:rsidRPr="004872F1">
              <w:rPr>
                <w:sz w:val="20"/>
                <w:szCs w:val="20"/>
              </w:rPr>
              <w:softHyphen/>
              <w:t>полнения работы.</w:t>
            </w:r>
            <w:r>
              <w:rPr>
                <w:sz w:val="20"/>
                <w:szCs w:val="20"/>
              </w:rPr>
              <w:t xml:space="preserve"> (П) -</w:t>
            </w:r>
            <w:r w:rsidRPr="004872F1">
              <w:rPr>
                <w:sz w:val="20"/>
                <w:szCs w:val="20"/>
              </w:rPr>
              <w:t xml:space="preserve"> уметь осуществлять анализ объектов с выделением существенных и несу</w:t>
            </w:r>
            <w:r w:rsidRPr="004872F1">
              <w:rPr>
                <w:sz w:val="20"/>
                <w:szCs w:val="20"/>
              </w:rPr>
              <w:softHyphen/>
              <w:t>щественных признаков</w:t>
            </w:r>
          </w:p>
        </w:tc>
        <w:tc>
          <w:tcPr>
            <w:tcW w:w="1800" w:type="dxa"/>
          </w:tcPr>
          <w:p w:rsidR="00B23756" w:rsidRPr="004872F1" w:rsidRDefault="00B23756" w:rsidP="004872F1">
            <w:pPr>
              <w:rPr>
                <w:sz w:val="20"/>
                <w:szCs w:val="20"/>
              </w:rPr>
            </w:pPr>
            <w:r w:rsidRPr="004872F1">
              <w:rPr>
                <w:sz w:val="20"/>
                <w:szCs w:val="20"/>
              </w:rPr>
              <w:t>Формирование устойчиво</w:t>
            </w:r>
            <w:r w:rsidRPr="004872F1">
              <w:rPr>
                <w:sz w:val="20"/>
                <w:szCs w:val="20"/>
              </w:rPr>
              <w:softHyphen/>
              <w:t>го интереса к творческой деятельности, проявление креативных способностей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47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2804C9" w:rsidRDefault="00B23756" w:rsidP="00502A2A">
            <w:r w:rsidRPr="002804C9">
              <w:rPr>
                <w:spacing w:val="-16"/>
              </w:rPr>
              <w:t>Определение величин по графику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УФНСД</w:t>
            </w:r>
          </w:p>
        </w:tc>
        <w:tc>
          <w:tcPr>
            <w:tcW w:w="2340" w:type="dxa"/>
          </w:tcPr>
          <w:p w:rsidR="00B23756" w:rsidRPr="009406E2" w:rsidRDefault="00B23756" w:rsidP="009406E2">
            <w:pPr>
              <w:pStyle w:val="Style3"/>
              <w:ind w:firstLine="10"/>
              <w:rPr>
                <w:rStyle w:val="FontStyle12"/>
                <w:sz w:val="20"/>
                <w:szCs w:val="20"/>
              </w:rPr>
            </w:pPr>
            <w:r w:rsidRPr="009406E2">
              <w:rPr>
                <w:rStyle w:val="FontStyle12"/>
                <w:sz w:val="20"/>
                <w:szCs w:val="20"/>
              </w:rPr>
              <w:t>Как по гр</w:t>
            </w:r>
            <w:r w:rsidRPr="009406E2">
              <w:rPr>
                <w:rStyle w:val="FontStyle12"/>
                <w:sz w:val="20"/>
                <w:szCs w:val="20"/>
              </w:rPr>
              <w:t>а</w:t>
            </w:r>
            <w:r w:rsidRPr="009406E2">
              <w:rPr>
                <w:rStyle w:val="FontStyle12"/>
                <w:sz w:val="20"/>
                <w:szCs w:val="20"/>
              </w:rPr>
              <w:t>фику за</w:t>
            </w:r>
            <w:r w:rsidRPr="009406E2">
              <w:rPr>
                <w:rStyle w:val="FontStyle12"/>
                <w:sz w:val="20"/>
                <w:szCs w:val="20"/>
              </w:rPr>
              <w:softHyphen/>
              <w:t>висимости величин о</w:t>
            </w:r>
            <w:r w:rsidRPr="009406E2">
              <w:rPr>
                <w:rStyle w:val="FontStyle12"/>
                <w:sz w:val="20"/>
                <w:szCs w:val="20"/>
              </w:rPr>
              <w:t>п</w:t>
            </w:r>
            <w:r w:rsidRPr="009406E2">
              <w:rPr>
                <w:rStyle w:val="FontStyle12"/>
                <w:sz w:val="20"/>
                <w:szCs w:val="20"/>
              </w:rPr>
              <w:t>ределять с</w:t>
            </w:r>
            <w:r w:rsidRPr="009406E2">
              <w:rPr>
                <w:rStyle w:val="FontStyle12"/>
                <w:sz w:val="20"/>
                <w:szCs w:val="20"/>
              </w:rPr>
              <w:t>о</w:t>
            </w:r>
            <w:r w:rsidRPr="009406E2">
              <w:rPr>
                <w:rStyle w:val="FontStyle12"/>
                <w:sz w:val="20"/>
                <w:szCs w:val="20"/>
              </w:rPr>
              <w:t>ответ</w:t>
            </w:r>
            <w:r w:rsidRPr="009406E2">
              <w:rPr>
                <w:rStyle w:val="FontStyle12"/>
                <w:sz w:val="20"/>
                <w:szCs w:val="20"/>
              </w:rPr>
              <w:softHyphen/>
              <w:t>ствующие зн</w:t>
            </w:r>
            <w:r w:rsidRPr="009406E2">
              <w:rPr>
                <w:rStyle w:val="FontStyle12"/>
                <w:sz w:val="20"/>
                <w:szCs w:val="20"/>
              </w:rPr>
              <w:t>а</w:t>
            </w:r>
            <w:r w:rsidRPr="009406E2">
              <w:rPr>
                <w:rStyle w:val="FontStyle12"/>
                <w:sz w:val="20"/>
                <w:szCs w:val="20"/>
              </w:rPr>
              <w:t>чения этих вел</w:t>
            </w:r>
            <w:r w:rsidRPr="009406E2">
              <w:rPr>
                <w:rStyle w:val="FontStyle12"/>
                <w:sz w:val="20"/>
                <w:szCs w:val="20"/>
              </w:rPr>
              <w:t>и</w:t>
            </w:r>
            <w:r w:rsidRPr="009406E2">
              <w:rPr>
                <w:rStyle w:val="FontStyle12"/>
                <w:sz w:val="20"/>
                <w:szCs w:val="20"/>
              </w:rPr>
              <w:t>чин?</w:t>
            </w:r>
          </w:p>
        </w:tc>
        <w:tc>
          <w:tcPr>
            <w:tcW w:w="2160" w:type="dxa"/>
          </w:tcPr>
          <w:p w:rsidR="00B23756" w:rsidRPr="004872F1" w:rsidRDefault="00B23756" w:rsidP="004872F1">
            <w:pPr>
              <w:rPr>
                <w:sz w:val="20"/>
                <w:szCs w:val="20"/>
              </w:rPr>
            </w:pPr>
            <w:r w:rsidRPr="004872F1">
              <w:rPr>
                <w:sz w:val="20"/>
                <w:szCs w:val="20"/>
              </w:rPr>
              <w:t>Научиться стро</w:t>
            </w:r>
            <w:r w:rsidRPr="004872F1">
              <w:rPr>
                <w:sz w:val="20"/>
                <w:szCs w:val="20"/>
              </w:rPr>
              <w:softHyphen/>
              <w:t>ить графики зави</w:t>
            </w:r>
            <w:r w:rsidRPr="004872F1">
              <w:rPr>
                <w:sz w:val="20"/>
                <w:szCs w:val="20"/>
              </w:rPr>
              <w:softHyphen/>
              <w:t>симости величин по данным задачи</w:t>
            </w:r>
          </w:p>
        </w:tc>
        <w:tc>
          <w:tcPr>
            <w:tcW w:w="4140" w:type="dxa"/>
          </w:tcPr>
          <w:p w:rsidR="00B23756" w:rsidRPr="004872F1" w:rsidRDefault="00B23756" w:rsidP="0048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872F1">
              <w:rPr>
                <w:sz w:val="20"/>
                <w:szCs w:val="20"/>
              </w:rPr>
              <w:t xml:space="preserve"> управлять своим пове</w:t>
            </w:r>
            <w:r w:rsidRPr="004872F1">
              <w:rPr>
                <w:sz w:val="20"/>
                <w:szCs w:val="20"/>
              </w:rPr>
              <w:softHyphen/>
              <w:t>дением (контроль, самокоррекция, оценка своего действия).</w:t>
            </w:r>
          </w:p>
          <w:p w:rsidR="00B23756" w:rsidRDefault="00B23756" w:rsidP="0048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872F1">
              <w:rPr>
                <w:sz w:val="20"/>
                <w:szCs w:val="20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</w:p>
          <w:p w:rsidR="00B23756" w:rsidRPr="004872F1" w:rsidRDefault="00B23756" w:rsidP="0048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4872F1">
              <w:rPr>
                <w:sz w:val="20"/>
                <w:szCs w:val="20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800" w:type="dxa"/>
          </w:tcPr>
          <w:p w:rsidR="00B23756" w:rsidRDefault="00B23756" w:rsidP="004872F1">
            <w:pPr>
              <w:rPr>
                <w:sz w:val="20"/>
                <w:szCs w:val="20"/>
              </w:rPr>
            </w:pPr>
            <w:r w:rsidRPr="004872F1">
              <w:rPr>
                <w:sz w:val="20"/>
                <w:szCs w:val="20"/>
              </w:rPr>
              <w:t xml:space="preserve">Формирование навыков </w:t>
            </w:r>
          </w:p>
          <w:p w:rsidR="00B23756" w:rsidRPr="004872F1" w:rsidRDefault="00B23756" w:rsidP="004872F1">
            <w:pPr>
              <w:rPr>
                <w:sz w:val="20"/>
                <w:szCs w:val="20"/>
              </w:rPr>
            </w:pPr>
            <w:r w:rsidRPr="004872F1">
              <w:rPr>
                <w:sz w:val="20"/>
                <w:szCs w:val="20"/>
              </w:rPr>
              <w:t>ин</w:t>
            </w:r>
            <w:r w:rsidRPr="004872F1">
              <w:rPr>
                <w:sz w:val="20"/>
                <w:szCs w:val="20"/>
              </w:rPr>
              <w:softHyphen/>
              <w:t>дивидуальной и коллектив</w:t>
            </w:r>
            <w:r w:rsidRPr="004872F1">
              <w:rPr>
                <w:sz w:val="20"/>
                <w:szCs w:val="20"/>
              </w:rPr>
              <w:softHyphen/>
              <w:t>ной исследо</w:t>
            </w:r>
            <w:r w:rsidRPr="004872F1">
              <w:rPr>
                <w:sz w:val="20"/>
                <w:szCs w:val="20"/>
              </w:rPr>
              <w:softHyphen/>
              <w:t>вательской деятельности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47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Чтение графиков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УПЗУ</w:t>
            </w:r>
          </w:p>
        </w:tc>
        <w:tc>
          <w:tcPr>
            <w:tcW w:w="2340" w:type="dxa"/>
          </w:tcPr>
          <w:p w:rsidR="00B23756" w:rsidRPr="00FA6BE7" w:rsidRDefault="00B23756" w:rsidP="006441E1">
            <w:pPr>
              <w:ind w:firstLine="5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Как по</w:t>
            </w:r>
            <w:r w:rsidRPr="00FA6BE7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гра</w:t>
            </w:r>
            <w:r w:rsidRPr="00FA6BE7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фик</w:t>
            </w:r>
            <w:r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у</w:t>
            </w:r>
            <w:r w:rsidRPr="00FA6BE7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определить </w:t>
            </w:r>
            <w:r w:rsidRPr="00FA6BE7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завис</w:t>
            </w:r>
            <w:r w:rsidRPr="00FA6BE7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и</w:t>
            </w:r>
            <w:r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мости величин</w:t>
            </w:r>
            <w:r w:rsidRPr="00FA6BE7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?</w:t>
            </w:r>
          </w:p>
        </w:tc>
        <w:tc>
          <w:tcPr>
            <w:tcW w:w="2160" w:type="dxa"/>
          </w:tcPr>
          <w:p w:rsidR="00B23756" w:rsidRPr="004872F1" w:rsidRDefault="00B23756" w:rsidP="004872F1">
            <w:pPr>
              <w:rPr>
                <w:sz w:val="20"/>
                <w:szCs w:val="20"/>
              </w:rPr>
            </w:pPr>
            <w:r w:rsidRPr="004872F1">
              <w:rPr>
                <w:sz w:val="20"/>
                <w:szCs w:val="20"/>
              </w:rPr>
              <w:t>Обобщить зна</w:t>
            </w:r>
            <w:r w:rsidRPr="004872F1">
              <w:rPr>
                <w:sz w:val="20"/>
                <w:szCs w:val="20"/>
              </w:rPr>
              <w:softHyphen/>
              <w:t>ния и умения учащихся по теме «Координатная плоскость»</w:t>
            </w:r>
          </w:p>
        </w:tc>
        <w:tc>
          <w:tcPr>
            <w:tcW w:w="4140" w:type="dxa"/>
          </w:tcPr>
          <w:p w:rsidR="00B23756" w:rsidRDefault="00B23756" w:rsidP="0048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872F1">
              <w:rPr>
                <w:sz w:val="20"/>
                <w:szCs w:val="20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</w:p>
          <w:p w:rsidR="00B23756" w:rsidRPr="004872F1" w:rsidRDefault="00B23756" w:rsidP="0048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872F1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</w:t>
            </w:r>
            <w:r w:rsidRPr="004872F1">
              <w:rPr>
                <w:sz w:val="20"/>
                <w:szCs w:val="20"/>
              </w:rPr>
              <w:softHyphen/>
              <w:t>тельности.</w:t>
            </w:r>
          </w:p>
          <w:p w:rsidR="00B23756" w:rsidRPr="004872F1" w:rsidRDefault="00B23756" w:rsidP="0048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4872F1">
              <w:rPr>
                <w:sz w:val="20"/>
                <w:szCs w:val="20"/>
              </w:rPr>
              <w:t xml:space="preserve"> осуществлять выбор наибо</w:t>
            </w:r>
            <w:r w:rsidRPr="004872F1">
              <w:rPr>
                <w:sz w:val="20"/>
                <w:szCs w:val="20"/>
              </w:rPr>
              <w:softHyphen/>
              <w:t>лее эффективных способов решения задач</w:t>
            </w:r>
          </w:p>
        </w:tc>
        <w:tc>
          <w:tcPr>
            <w:tcW w:w="1800" w:type="dxa"/>
          </w:tcPr>
          <w:p w:rsidR="00B23756" w:rsidRPr="004872F1" w:rsidRDefault="00B23756" w:rsidP="004872F1">
            <w:pPr>
              <w:rPr>
                <w:sz w:val="20"/>
                <w:szCs w:val="20"/>
              </w:rPr>
            </w:pPr>
            <w:r w:rsidRPr="004872F1">
              <w:rPr>
                <w:sz w:val="20"/>
                <w:szCs w:val="20"/>
              </w:rPr>
              <w:t>Формирование познаватель</w:t>
            </w:r>
            <w:r w:rsidRPr="004872F1">
              <w:rPr>
                <w:sz w:val="20"/>
                <w:szCs w:val="20"/>
              </w:rPr>
              <w:softHyphen/>
              <w:t>ного интереса к изучению нового, спосо</w:t>
            </w:r>
            <w:r w:rsidRPr="004872F1">
              <w:rPr>
                <w:sz w:val="20"/>
                <w:szCs w:val="20"/>
              </w:rPr>
              <w:softHyphen/>
              <w:t>бам обобщения и систематиза</w:t>
            </w:r>
            <w:r w:rsidRPr="004872F1">
              <w:rPr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47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Обобщение. Координаты на плоскости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УОСЗ</w:t>
            </w:r>
          </w:p>
        </w:tc>
        <w:tc>
          <w:tcPr>
            <w:tcW w:w="2340" w:type="dxa"/>
          </w:tcPr>
          <w:p w:rsidR="00B23756" w:rsidRPr="00FA6BE7" w:rsidRDefault="00B23756" w:rsidP="006441E1">
            <w:pPr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Обобщение знаний </w:t>
            </w:r>
            <w:r w:rsidRPr="00FA6BE7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по теме «Коо</w:t>
            </w:r>
            <w:r w:rsidRPr="00FA6BE7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р</w:t>
            </w:r>
            <w:r w:rsidRPr="00FA6BE7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ди</w:t>
            </w:r>
            <w:r w:rsidRPr="00FA6BE7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softHyphen/>
              <w:t>натная плоскость»</w:t>
            </w:r>
          </w:p>
        </w:tc>
        <w:tc>
          <w:tcPr>
            <w:tcW w:w="2160" w:type="dxa"/>
          </w:tcPr>
          <w:p w:rsidR="00B23756" w:rsidRPr="004872F1" w:rsidRDefault="00B23756" w:rsidP="004872F1">
            <w:pPr>
              <w:rPr>
                <w:sz w:val="20"/>
                <w:szCs w:val="20"/>
              </w:rPr>
            </w:pPr>
            <w:r w:rsidRPr="004872F1">
              <w:rPr>
                <w:sz w:val="20"/>
                <w:szCs w:val="20"/>
              </w:rPr>
              <w:t>Научиться при</w:t>
            </w:r>
            <w:r w:rsidRPr="004872F1">
              <w:rPr>
                <w:sz w:val="20"/>
                <w:szCs w:val="20"/>
              </w:rPr>
              <w:softHyphen/>
              <w:t>менять приобре</w:t>
            </w:r>
            <w:r w:rsidRPr="004872F1">
              <w:rPr>
                <w:sz w:val="20"/>
                <w:szCs w:val="20"/>
              </w:rPr>
              <w:softHyphen/>
              <w:t>тенные знания, умения, навыки в конкретной дея</w:t>
            </w:r>
            <w:r w:rsidRPr="004872F1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4140" w:type="dxa"/>
            <w:vMerge w:val="restart"/>
          </w:tcPr>
          <w:p w:rsidR="00B23756" w:rsidRDefault="00B23756" w:rsidP="0048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872F1">
              <w:rPr>
                <w:sz w:val="20"/>
                <w:szCs w:val="20"/>
              </w:rPr>
              <w:t xml:space="preserve"> управлять своим пове</w:t>
            </w:r>
            <w:r w:rsidRPr="004872F1">
              <w:rPr>
                <w:sz w:val="20"/>
                <w:szCs w:val="20"/>
              </w:rPr>
              <w:softHyphen/>
              <w:t>дением (контроль, самокоррекция, оценка своего действия).</w:t>
            </w:r>
            <w:r>
              <w:rPr>
                <w:sz w:val="20"/>
                <w:szCs w:val="20"/>
              </w:rPr>
              <w:t xml:space="preserve"> </w:t>
            </w:r>
          </w:p>
          <w:p w:rsidR="00B23756" w:rsidRDefault="00B23756" w:rsidP="0048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872F1">
              <w:rPr>
                <w:sz w:val="20"/>
                <w:szCs w:val="20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</w:p>
          <w:p w:rsidR="00B23756" w:rsidRPr="004872F1" w:rsidRDefault="00B23756" w:rsidP="0048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4872F1">
              <w:rPr>
                <w:sz w:val="20"/>
                <w:szCs w:val="20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800" w:type="dxa"/>
            <w:vMerge w:val="restart"/>
          </w:tcPr>
          <w:p w:rsidR="00B23756" w:rsidRDefault="00B23756" w:rsidP="004872F1">
            <w:pPr>
              <w:rPr>
                <w:sz w:val="20"/>
                <w:szCs w:val="20"/>
              </w:rPr>
            </w:pPr>
            <w:r w:rsidRPr="004872F1">
              <w:rPr>
                <w:sz w:val="20"/>
                <w:szCs w:val="20"/>
              </w:rPr>
              <w:t xml:space="preserve">Формирование навыков </w:t>
            </w:r>
          </w:p>
          <w:p w:rsidR="00B23756" w:rsidRPr="004872F1" w:rsidRDefault="00B23756" w:rsidP="004872F1">
            <w:pPr>
              <w:rPr>
                <w:sz w:val="20"/>
                <w:szCs w:val="20"/>
              </w:rPr>
            </w:pPr>
            <w:r w:rsidRPr="004872F1">
              <w:rPr>
                <w:sz w:val="20"/>
                <w:szCs w:val="20"/>
              </w:rPr>
              <w:t>само</w:t>
            </w:r>
            <w:r w:rsidRPr="004872F1">
              <w:rPr>
                <w:sz w:val="20"/>
                <w:szCs w:val="20"/>
              </w:rPr>
              <w:softHyphen/>
              <w:t>анализа и само</w:t>
            </w:r>
            <w:r w:rsidRPr="004872F1">
              <w:rPr>
                <w:sz w:val="20"/>
                <w:szCs w:val="20"/>
              </w:rPr>
              <w:softHyphen/>
              <w:t>контроля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43-47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rPr>
                <w:i/>
              </w:rPr>
              <w:t xml:space="preserve">Контрольная работа № 14 </w:t>
            </w:r>
            <w:r w:rsidRPr="00102C30">
              <w:rPr>
                <w:i/>
              </w:rPr>
              <w:t>«Координаты на плоскости»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УПЗСД</w:t>
            </w:r>
          </w:p>
        </w:tc>
        <w:tc>
          <w:tcPr>
            <w:tcW w:w="2340" w:type="dxa"/>
          </w:tcPr>
          <w:p w:rsidR="00B23756" w:rsidRPr="00FA6BE7" w:rsidRDefault="00B23756" w:rsidP="006441E1">
            <w:pPr>
              <w:ind w:firstLine="10"/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FA6BE7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Проверка знаний уч</w:t>
            </w:r>
            <w:r w:rsidRPr="00FA6BE7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а</w:t>
            </w:r>
            <w:r w:rsidRPr="00FA6BE7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щихся по теме «Коо</w:t>
            </w:r>
            <w:r w:rsidRPr="00FA6BE7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р</w:t>
            </w:r>
            <w:r w:rsidRPr="00FA6BE7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динатная пло</w:t>
            </w:r>
            <w:r w:rsidRPr="00FA6BE7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с</w:t>
            </w:r>
            <w:r w:rsidRPr="00FA6BE7">
              <w:rPr>
                <w:rStyle w:val="Heading6Char"/>
                <w:rFonts w:ascii="Times New Roman" w:hAnsi="Times New Roman"/>
                <w:b w:val="0"/>
                <w:sz w:val="20"/>
                <w:szCs w:val="20"/>
                <w:lang w:val="ru-RU"/>
              </w:rPr>
              <w:t>кость»</w:t>
            </w:r>
          </w:p>
        </w:tc>
        <w:tc>
          <w:tcPr>
            <w:tcW w:w="2160" w:type="dxa"/>
            <w:vAlign w:val="center"/>
          </w:tcPr>
          <w:p w:rsidR="00B23756" w:rsidRPr="000A0E17" w:rsidRDefault="00B23756" w:rsidP="002D1B8C">
            <w:pPr>
              <w:rPr>
                <w:rStyle w:val="FontStyle11"/>
                <w:sz w:val="22"/>
                <w:szCs w:val="22"/>
              </w:rPr>
            </w:pPr>
            <w:r w:rsidRPr="004872F1">
              <w:rPr>
                <w:sz w:val="20"/>
                <w:szCs w:val="20"/>
              </w:rPr>
              <w:t>Научиться при</w:t>
            </w:r>
            <w:r w:rsidRPr="004872F1">
              <w:rPr>
                <w:sz w:val="20"/>
                <w:szCs w:val="20"/>
              </w:rPr>
              <w:softHyphen/>
              <w:t>менять приобре</w:t>
            </w:r>
            <w:r w:rsidRPr="004872F1">
              <w:rPr>
                <w:sz w:val="20"/>
                <w:szCs w:val="20"/>
              </w:rPr>
              <w:softHyphen/>
              <w:t>тенные знания, умения, навыки в конкретной дея</w:t>
            </w:r>
            <w:r w:rsidRPr="004872F1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4140" w:type="dxa"/>
            <w:vMerge/>
            <w:vAlign w:val="center"/>
          </w:tcPr>
          <w:p w:rsidR="00B23756" w:rsidRPr="000A0E17" w:rsidRDefault="00B23756" w:rsidP="001521B2">
            <w:pPr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B23756" w:rsidRDefault="00B23756" w:rsidP="001521B2">
            <w:pPr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43-47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557"/>
        </w:trPr>
        <w:tc>
          <w:tcPr>
            <w:tcW w:w="15840" w:type="dxa"/>
            <w:gridSpan w:val="9"/>
            <w:vAlign w:val="center"/>
          </w:tcPr>
          <w:p w:rsidR="00B23756" w:rsidRPr="009A78EF" w:rsidRDefault="00B23756" w:rsidP="00502A2A">
            <w:pPr>
              <w:jc w:val="center"/>
              <w:rPr>
                <w:b/>
                <w:sz w:val="28"/>
                <w:szCs w:val="28"/>
              </w:rPr>
            </w:pPr>
            <w:r w:rsidRPr="009A78EF">
              <w:rPr>
                <w:b/>
                <w:i/>
                <w:sz w:val="28"/>
                <w:szCs w:val="28"/>
              </w:rPr>
              <w:t>Итоговое повторение (13 часов)</w:t>
            </w: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Повторение. Сокращение и сравнение дробей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234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В чем состоит при</w:t>
            </w:r>
            <w:r w:rsidRPr="009B00DC">
              <w:rPr>
                <w:sz w:val="20"/>
                <w:szCs w:val="20"/>
              </w:rPr>
              <w:softHyphen/>
              <w:t>знак делимости на 2; 3; 5; 9; 10? Что такое НОД чисел?</w:t>
            </w:r>
          </w:p>
        </w:tc>
        <w:tc>
          <w:tcPr>
            <w:tcW w:w="216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Повторить при</w:t>
            </w:r>
            <w:r w:rsidRPr="009B00DC">
              <w:rPr>
                <w:sz w:val="20"/>
                <w:szCs w:val="20"/>
              </w:rPr>
              <w:softHyphen/>
              <w:t>знаки делимости на 2; 3; 5; 9; 10 и их применение к решению задач</w:t>
            </w:r>
          </w:p>
        </w:tc>
        <w:tc>
          <w:tcPr>
            <w:tcW w:w="4140" w:type="dxa"/>
          </w:tcPr>
          <w:p w:rsidR="00B23756" w:rsidRDefault="00B23756" w:rsidP="009B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B00DC">
              <w:rPr>
                <w:sz w:val="20"/>
                <w:szCs w:val="20"/>
              </w:rPr>
              <w:t xml:space="preserve"> учиться, критично от</w:t>
            </w:r>
            <w:r w:rsidRPr="009B00DC">
              <w:rPr>
                <w:sz w:val="20"/>
                <w:szCs w:val="20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</w:p>
          <w:p w:rsidR="00B23756" w:rsidRDefault="00B23756" w:rsidP="009B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B00DC">
              <w:rPr>
                <w:sz w:val="20"/>
                <w:szCs w:val="20"/>
              </w:rPr>
              <w:t xml:space="preserve"> осознавать учащимся уровень и качество усвоения результата. </w:t>
            </w:r>
          </w:p>
          <w:p w:rsidR="00B23756" w:rsidRPr="009B00DC" w:rsidRDefault="00B23756" w:rsidP="009B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9B00DC">
              <w:rPr>
                <w:sz w:val="20"/>
                <w:szCs w:val="20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80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Формирова</w:t>
            </w:r>
            <w:r w:rsidRPr="009B00DC">
              <w:rPr>
                <w:sz w:val="20"/>
                <w:szCs w:val="20"/>
              </w:rPr>
              <w:softHyphen/>
              <w:t>ние интереса к творческой деятельности на основе со</w:t>
            </w:r>
            <w:r w:rsidRPr="009B00DC">
              <w:rPr>
                <w:sz w:val="20"/>
                <w:szCs w:val="20"/>
              </w:rPr>
              <w:softHyphen/>
              <w:t>ставленного плана, проекта, модели, образца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48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Повторение. Действия с рациональными числами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КУ</w:t>
            </w:r>
          </w:p>
        </w:tc>
        <w:tc>
          <w:tcPr>
            <w:tcW w:w="234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Что такое НОК чисел? Как выполняются действия с рациональными числами?</w:t>
            </w:r>
          </w:p>
        </w:tc>
        <w:tc>
          <w:tcPr>
            <w:tcW w:w="216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Повторить по</w:t>
            </w:r>
            <w:r w:rsidRPr="009B00DC">
              <w:rPr>
                <w:sz w:val="20"/>
                <w:szCs w:val="20"/>
              </w:rPr>
              <w:softHyphen/>
              <w:t>нятие простого и составного чис</w:t>
            </w:r>
            <w:r w:rsidRPr="009B00DC">
              <w:rPr>
                <w:sz w:val="20"/>
                <w:szCs w:val="20"/>
              </w:rPr>
              <w:softHyphen/>
              <w:t>ла, методы разло</w:t>
            </w:r>
            <w:r w:rsidRPr="009B00DC">
              <w:rPr>
                <w:sz w:val="20"/>
                <w:szCs w:val="20"/>
              </w:rPr>
              <w:softHyphen/>
              <w:t>жения на простые множители, алго</w:t>
            </w:r>
            <w:r w:rsidRPr="009B00DC">
              <w:rPr>
                <w:sz w:val="20"/>
                <w:szCs w:val="20"/>
              </w:rPr>
              <w:softHyphen/>
              <w:t>ритмы нахожде</w:t>
            </w:r>
            <w:r w:rsidRPr="009B00DC">
              <w:rPr>
                <w:sz w:val="20"/>
                <w:szCs w:val="20"/>
              </w:rPr>
              <w:softHyphen/>
              <w:t xml:space="preserve">ния НОД и НОК </w:t>
            </w:r>
            <w:r>
              <w:rPr>
                <w:sz w:val="20"/>
                <w:szCs w:val="20"/>
              </w:rPr>
              <w:t>чисел</w:t>
            </w:r>
          </w:p>
        </w:tc>
        <w:tc>
          <w:tcPr>
            <w:tcW w:w="414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B00DC">
              <w:rPr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9B00DC">
              <w:rPr>
                <w:sz w:val="20"/>
                <w:szCs w:val="20"/>
              </w:rPr>
              <w:softHyphen/>
              <w:t xml:space="preserve">ной и групповой работы. </w:t>
            </w: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B00DC">
              <w:rPr>
                <w:sz w:val="20"/>
                <w:szCs w:val="20"/>
              </w:rPr>
              <w:t xml:space="preserve"> самостоятельно выделять и формулировать познавательную цель. </w:t>
            </w:r>
            <w:r>
              <w:rPr>
                <w:sz w:val="20"/>
                <w:szCs w:val="20"/>
              </w:rPr>
              <w:t>(П) -</w:t>
            </w:r>
            <w:r w:rsidRPr="009B00DC">
              <w:rPr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80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Формирование навыков со</w:t>
            </w:r>
            <w:r w:rsidRPr="009B00DC">
              <w:rPr>
                <w:sz w:val="20"/>
                <w:szCs w:val="20"/>
              </w:rPr>
              <w:softHyphen/>
              <w:t>трудничества со взрослыми и сверстниками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48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Повторение. Отношения и пропорции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УОСЗ</w:t>
            </w:r>
          </w:p>
        </w:tc>
        <w:tc>
          <w:tcPr>
            <w:tcW w:w="234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Что называется отношением двух чисел, величин? Что такое пропор</w:t>
            </w:r>
            <w:r w:rsidRPr="009B00DC">
              <w:rPr>
                <w:sz w:val="20"/>
                <w:szCs w:val="20"/>
              </w:rPr>
              <w:softHyphen/>
              <w:t>ция? В чем состоит основное свойство пропорции?</w:t>
            </w:r>
          </w:p>
        </w:tc>
        <w:tc>
          <w:tcPr>
            <w:tcW w:w="216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Повторить алго</w:t>
            </w:r>
            <w:r w:rsidRPr="009B00DC">
              <w:rPr>
                <w:sz w:val="20"/>
                <w:szCs w:val="20"/>
              </w:rPr>
              <w:softHyphen/>
              <w:t>ритм сложения, умножения, деления обыкно</w:t>
            </w:r>
            <w:r w:rsidRPr="009B00DC">
              <w:rPr>
                <w:sz w:val="20"/>
                <w:szCs w:val="20"/>
              </w:rPr>
              <w:softHyphen/>
              <w:t>венных дробей, свойства действий и их применение к решению задач</w:t>
            </w:r>
          </w:p>
        </w:tc>
        <w:tc>
          <w:tcPr>
            <w:tcW w:w="4140" w:type="dxa"/>
          </w:tcPr>
          <w:p w:rsidR="00B23756" w:rsidRDefault="00B23756" w:rsidP="009B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B00DC">
              <w:rPr>
                <w:sz w:val="20"/>
                <w:szCs w:val="20"/>
              </w:rPr>
              <w:t xml:space="preserve"> уметь выслушивать мне</w:t>
            </w:r>
            <w:r w:rsidRPr="009B00DC">
              <w:rPr>
                <w:sz w:val="20"/>
                <w:szCs w:val="20"/>
              </w:rPr>
              <w:softHyphen/>
              <w:t>ние членов команды, не перебивая; прини</w:t>
            </w:r>
            <w:r w:rsidRPr="009B00DC">
              <w:rPr>
                <w:sz w:val="20"/>
                <w:szCs w:val="20"/>
              </w:rPr>
              <w:softHyphen/>
              <w:t xml:space="preserve">мать коллективные решения. </w:t>
            </w:r>
          </w:p>
          <w:p w:rsidR="00B23756" w:rsidRPr="009B00DC" w:rsidRDefault="00B23756" w:rsidP="009B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B00DC">
              <w:rPr>
                <w:sz w:val="20"/>
                <w:szCs w:val="20"/>
              </w:rPr>
              <w:t xml:space="preserve"> корректировать деятельность: вносить изменения в процесс с учетом воз</w:t>
            </w:r>
            <w:r w:rsidRPr="009B00DC">
              <w:rPr>
                <w:sz w:val="20"/>
                <w:szCs w:val="20"/>
              </w:rPr>
              <w:softHyphen/>
              <w:t>никших трудностей и ошибок, н</w:t>
            </w:r>
            <w:r>
              <w:rPr>
                <w:sz w:val="20"/>
                <w:szCs w:val="20"/>
              </w:rPr>
              <w:t>амечать спо</w:t>
            </w:r>
            <w:r>
              <w:rPr>
                <w:sz w:val="20"/>
                <w:szCs w:val="20"/>
              </w:rPr>
              <w:softHyphen/>
              <w:t>собы их устранения. (П) -</w:t>
            </w:r>
            <w:r w:rsidRPr="009B00DC">
              <w:rPr>
                <w:sz w:val="20"/>
                <w:szCs w:val="20"/>
              </w:rPr>
              <w:t xml:space="preserve"> ориентироваться на разно</w:t>
            </w:r>
            <w:r w:rsidRPr="009B00DC">
              <w:rPr>
                <w:sz w:val="20"/>
                <w:szCs w:val="20"/>
              </w:rPr>
              <w:softHyphen/>
              <w:t>образие способов решения задач</w:t>
            </w:r>
          </w:p>
        </w:tc>
        <w:tc>
          <w:tcPr>
            <w:tcW w:w="1800" w:type="dxa"/>
          </w:tcPr>
          <w:p w:rsidR="00B23756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 xml:space="preserve">Формирование навыка </w:t>
            </w:r>
          </w:p>
          <w:p w:rsidR="00B23756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осо</w:t>
            </w:r>
            <w:r w:rsidRPr="009B00DC">
              <w:rPr>
                <w:sz w:val="20"/>
                <w:szCs w:val="20"/>
              </w:rPr>
              <w:softHyphen/>
              <w:t xml:space="preserve">знанного </w:t>
            </w:r>
          </w:p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вы</w:t>
            </w:r>
            <w:r w:rsidRPr="009B00DC">
              <w:rPr>
                <w:sz w:val="20"/>
                <w:szCs w:val="20"/>
              </w:rPr>
              <w:softHyphen/>
              <w:t>бора наиболее эффективного способа реше</w:t>
            </w:r>
            <w:r w:rsidRPr="009B00DC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48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Повторение. Решение уравнений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shd w:val="clear" w:color="auto" w:fill="FFFFFF"/>
              <w:spacing w:line="288" w:lineRule="exact"/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УКПЗ</w:t>
            </w:r>
          </w:p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Какие правила раскрытия скобок вами изучены? Ка</w:t>
            </w:r>
            <w:r w:rsidRPr="009B00DC">
              <w:rPr>
                <w:sz w:val="20"/>
                <w:szCs w:val="20"/>
              </w:rPr>
              <w:softHyphen/>
              <w:t>кие прие</w:t>
            </w:r>
            <w:r w:rsidRPr="009B00DC">
              <w:rPr>
                <w:sz w:val="20"/>
                <w:szCs w:val="20"/>
              </w:rPr>
              <w:softHyphen/>
              <w:t>мы решения урав</w:t>
            </w:r>
            <w:r w:rsidRPr="009B00DC">
              <w:rPr>
                <w:sz w:val="20"/>
                <w:szCs w:val="20"/>
              </w:rPr>
              <w:softHyphen/>
              <w:t>нений вы знаете?</w:t>
            </w:r>
          </w:p>
        </w:tc>
        <w:tc>
          <w:tcPr>
            <w:tcW w:w="216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Повторить ос</w:t>
            </w:r>
            <w:r w:rsidRPr="009B00DC">
              <w:rPr>
                <w:sz w:val="20"/>
                <w:szCs w:val="20"/>
              </w:rPr>
              <w:softHyphen/>
              <w:t>новные типы задач, решаемых с помощью ли</w:t>
            </w:r>
            <w:r w:rsidRPr="009B00DC">
              <w:rPr>
                <w:sz w:val="20"/>
                <w:szCs w:val="20"/>
              </w:rPr>
              <w:softHyphen/>
              <w:t>нейных уравне</w:t>
            </w:r>
            <w:r w:rsidRPr="009B00DC">
              <w:rPr>
                <w:sz w:val="20"/>
                <w:szCs w:val="20"/>
              </w:rPr>
              <w:softHyphen/>
              <w:t xml:space="preserve">ний, и приемы их решения </w:t>
            </w:r>
          </w:p>
        </w:tc>
        <w:tc>
          <w:tcPr>
            <w:tcW w:w="414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B00DC">
              <w:rPr>
                <w:sz w:val="20"/>
                <w:szCs w:val="20"/>
              </w:rPr>
              <w:t xml:space="preserve"> развивать умение обме</w:t>
            </w:r>
            <w:r w:rsidRPr="009B00DC">
              <w:rPr>
                <w:sz w:val="20"/>
                <w:szCs w:val="20"/>
              </w:rPr>
              <w:softHyphen/>
              <w:t>ниваться знаниями между одноклассниками дня принятия э</w:t>
            </w:r>
            <w:r>
              <w:rPr>
                <w:sz w:val="20"/>
                <w:szCs w:val="20"/>
              </w:rPr>
              <w:t>ффективных совместных ре</w:t>
            </w:r>
            <w:r>
              <w:rPr>
                <w:sz w:val="20"/>
                <w:szCs w:val="20"/>
              </w:rPr>
              <w:softHyphen/>
              <w:t>шений. 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B00DC">
              <w:rPr>
                <w:sz w:val="20"/>
                <w:szCs w:val="20"/>
              </w:rPr>
              <w:t xml:space="preserve"> удерживать цель деятельности до получения ее результата. </w:t>
            </w:r>
            <w:r>
              <w:rPr>
                <w:sz w:val="20"/>
                <w:szCs w:val="20"/>
              </w:rPr>
              <w:t>(П) -</w:t>
            </w:r>
            <w:r w:rsidRPr="009B00DC">
              <w:rPr>
                <w:sz w:val="20"/>
                <w:szCs w:val="20"/>
              </w:rPr>
              <w:t xml:space="preserve"> уметь устанавливать при</w:t>
            </w:r>
            <w:r w:rsidRPr="009B00DC">
              <w:rPr>
                <w:sz w:val="20"/>
                <w:szCs w:val="20"/>
              </w:rPr>
              <w:softHyphen/>
              <w:t>чинно-следственные связи</w:t>
            </w:r>
          </w:p>
        </w:tc>
        <w:tc>
          <w:tcPr>
            <w:tcW w:w="1800" w:type="dxa"/>
          </w:tcPr>
          <w:p w:rsidR="00B23756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Формирование познаватель</w:t>
            </w:r>
            <w:r w:rsidRPr="009B00DC">
              <w:rPr>
                <w:sz w:val="20"/>
                <w:szCs w:val="20"/>
              </w:rPr>
              <w:softHyphen/>
              <w:t>н</w:t>
            </w:r>
            <w:r>
              <w:rPr>
                <w:sz w:val="20"/>
                <w:szCs w:val="20"/>
              </w:rPr>
              <w:t xml:space="preserve">ого интереса к </w:t>
            </w:r>
          </w:p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спосо</w:t>
            </w:r>
            <w:r w:rsidRPr="009B00DC">
              <w:rPr>
                <w:sz w:val="20"/>
                <w:szCs w:val="20"/>
              </w:rPr>
              <w:softHyphen/>
              <w:t>бам обобщения и систематиза</w:t>
            </w:r>
            <w:r w:rsidRPr="009B00DC">
              <w:rPr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48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Повторение. Решение задач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shd w:val="clear" w:color="auto" w:fill="FFFFFF"/>
              <w:spacing w:line="288" w:lineRule="exact"/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УКПЗ</w:t>
            </w:r>
          </w:p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Как решить задачу с помощью уравне</w:t>
            </w:r>
            <w:r w:rsidRPr="009B00DC">
              <w:rPr>
                <w:sz w:val="20"/>
                <w:szCs w:val="20"/>
              </w:rPr>
              <w:softHyphen/>
              <w:t>ния?</w:t>
            </w:r>
          </w:p>
        </w:tc>
        <w:tc>
          <w:tcPr>
            <w:tcW w:w="216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</w:t>
            </w:r>
            <w:r w:rsidRPr="009B00DC">
              <w:rPr>
                <w:sz w:val="20"/>
                <w:szCs w:val="20"/>
              </w:rPr>
              <w:t xml:space="preserve">свойства действий </w:t>
            </w:r>
            <w:r>
              <w:rPr>
                <w:sz w:val="20"/>
                <w:szCs w:val="20"/>
              </w:rPr>
              <w:t xml:space="preserve">с рациональными числами </w:t>
            </w:r>
            <w:r w:rsidRPr="009B00DC">
              <w:rPr>
                <w:sz w:val="20"/>
                <w:szCs w:val="20"/>
              </w:rPr>
              <w:t>и их применение к решению задач</w:t>
            </w:r>
          </w:p>
        </w:tc>
        <w:tc>
          <w:tcPr>
            <w:tcW w:w="4140" w:type="dxa"/>
          </w:tcPr>
          <w:p w:rsidR="00B23756" w:rsidRDefault="00B23756" w:rsidP="009B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B00DC">
              <w:rPr>
                <w:sz w:val="20"/>
                <w:szCs w:val="20"/>
              </w:rPr>
              <w:t xml:space="preserve"> уметь точно и грамотно выражать свои мысли. </w:t>
            </w: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B00DC">
              <w:rPr>
                <w:sz w:val="20"/>
                <w:szCs w:val="20"/>
              </w:rPr>
              <w:t xml:space="preserve"> определять последователь</w:t>
            </w:r>
            <w:r w:rsidRPr="009B00DC">
              <w:rPr>
                <w:sz w:val="20"/>
                <w:szCs w:val="20"/>
              </w:rPr>
              <w:softHyphen/>
              <w:t>ность промежуточных действий с учетом ко</w:t>
            </w:r>
            <w:r w:rsidRPr="009B00DC">
              <w:rPr>
                <w:sz w:val="20"/>
                <w:szCs w:val="20"/>
              </w:rPr>
              <w:softHyphen/>
              <w:t xml:space="preserve">нечного результата, составлять план. </w:t>
            </w:r>
          </w:p>
          <w:p w:rsidR="00B23756" w:rsidRPr="009B00DC" w:rsidRDefault="00B23756" w:rsidP="009B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9B00DC">
              <w:rPr>
                <w:sz w:val="20"/>
                <w:szCs w:val="20"/>
              </w:rPr>
              <w:t xml:space="preserve"> осуществлять выбор наибо</w:t>
            </w:r>
            <w:r w:rsidRPr="009B00DC">
              <w:rPr>
                <w:sz w:val="20"/>
                <w:szCs w:val="20"/>
              </w:rPr>
              <w:softHyphen/>
              <w:t>лее эффективных способов решения задач</w:t>
            </w:r>
          </w:p>
        </w:tc>
        <w:tc>
          <w:tcPr>
            <w:tcW w:w="180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Формирова</w:t>
            </w:r>
            <w:r w:rsidRPr="009B00DC">
              <w:rPr>
                <w:sz w:val="20"/>
                <w:szCs w:val="20"/>
              </w:rPr>
              <w:softHyphen/>
              <w:t>ние навыков анализа, ин</w:t>
            </w:r>
            <w:r w:rsidRPr="009B00DC">
              <w:rPr>
                <w:sz w:val="20"/>
                <w:szCs w:val="20"/>
              </w:rPr>
              <w:softHyphen/>
              <w:t>дивидуального и коллективно</w:t>
            </w:r>
            <w:r w:rsidRPr="009B00DC">
              <w:rPr>
                <w:sz w:val="20"/>
                <w:szCs w:val="20"/>
              </w:rPr>
              <w:softHyphen/>
              <w:t>го проектиро</w:t>
            </w:r>
            <w:r w:rsidRPr="009B00DC">
              <w:rPr>
                <w:sz w:val="20"/>
                <w:szCs w:val="20"/>
              </w:rPr>
              <w:softHyphen/>
              <w:t>вания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48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Повторение. Координаты точек. Графики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УОСЗ</w:t>
            </w:r>
          </w:p>
        </w:tc>
        <w:tc>
          <w:tcPr>
            <w:tcW w:w="234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Что такое прямо</w:t>
            </w:r>
            <w:r w:rsidRPr="009B00DC">
              <w:rPr>
                <w:sz w:val="20"/>
                <w:szCs w:val="20"/>
              </w:rPr>
              <w:softHyphen/>
              <w:t>угольная система координат? Как называются коор</w:t>
            </w:r>
            <w:r w:rsidRPr="009B00DC">
              <w:rPr>
                <w:sz w:val="20"/>
                <w:szCs w:val="20"/>
              </w:rPr>
              <w:softHyphen/>
              <w:t>динаты точки?</w:t>
            </w:r>
          </w:p>
        </w:tc>
        <w:tc>
          <w:tcPr>
            <w:tcW w:w="216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B00DC">
              <w:rPr>
                <w:sz w:val="20"/>
                <w:szCs w:val="20"/>
              </w:rPr>
              <w:t xml:space="preserve"> выражать в речи свои мысли и действия.</w:t>
            </w:r>
          </w:p>
          <w:p w:rsidR="00B23756" w:rsidRDefault="00B23756" w:rsidP="009B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B00DC">
              <w:rPr>
                <w:sz w:val="20"/>
                <w:szCs w:val="20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</w:p>
          <w:p w:rsidR="00B23756" w:rsidRPr="009B00DC" w:rsidRDefault="00B23756" w:rsidP="009B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9B00DC">
              <w:rPr>
                <w:sz w:val="20"/>
                <w:szCs w:val="20"/>
              </w:rPr>
              <w:t xml:space="preserve"> уметь осуществлять анализ объектов с выделением существенных и несу</w:t>
            </w:r>
            <w:r w:rsidRPr="009B00DC">
              <w:rPr>
                <w:sz w:val="20"/>
                <w:szCs w:val="20"/>
              </w:rPr>
              <w:softHyphen/>
              <w:t>щественных признаков</w:t>
            </w:r>
          </w:p>
        </w:tc>
        <w:tc>
          <w:tcPr>
            <w:tcW w:w="1800" w:type="dxa"/>
          </w:tcPr>
          <w:p w:rsidR="00B23756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 xml:space="preserve">Развитие творческих способностей через активные формы </w:t>
            </w:r>
          </w:p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дея</w:t>
            </w:r>
            <w:r w:rsidRPr="009B00DC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П. 48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 xml:space="preserve">Подготовка к итоговой контрольной работе 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УОСЗ</w:t>
            </w:r>
          </w:p>
        </w:tc>
        <w:tc>
          <w:tcPr>
            <w:tcW w:w="234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Обобщение по основным темам курса в 6 классе</w:t>
            </w:r>
          </w:p>
        </w:tc>
        <w:tc>
          <w:tcPr>
            <w:tcW w:w="216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B00DC">
              <w:rPr>
                <w:sz w:val="20"/>
                <w:szCs w:val="20"/>
              </w:rPr>
              <w:t xml:space="preserve"> поддерживать инициатив</w:t>
            </w:r>
            <w:r w:rsidRPr="009B00DC">
              <w:rPr>
                <w:sz w:val="20"/>
                <w:szCs w:val="20"/>
              </w:rPr>
              <w:softHyphen/>
              <w:t>ное сотрудничеств</w:t>
            </w:r>
            <w:r>
              <w:rPr>
                <w:sz w:val="20"/>
                <w:szCs w:val="20"/>
              </w:rPr>
              <w:t>о в поиске и сборе инфор</w:t>
            </w:r>
            <w:r>
              <w:rPr>
                <w:sz w:val="20"/>
                <w:szCs w:val="20"/>
              </w:rPr>
              <w:softHyphen/>
              <w:t>мации. 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B00DC">
              <w:rPr>
                <w:sz w:val="20"/>
                <w:szCs w:val="20"/>
              </w:rPr>
              <w:t xml:space="preserve"> контролировать в форме сравнения способ действия и его результат с заданным эталоном с целью обнаружения отклонений от эталона и вносить необходи</w:t>
            </w:r>
            <w:r w:rsidRPr="009B00DC">
              <w:rPr>
                <w:sz w:val="20"/>
                <w:szCs w:val="20"/>
              </w:rPr>
              <w:softHyphen/>
              <w:t>мые коррективы.</w:t>
            </w:r>
            <w:r>
              <w:rPr>
                <w:sz w:val="20"/>
                <w:szCs w:val="20"/>
              </w:rPr>
              <w:t xml:space="preserve"> (П) -</w:t>
            </w:r>
            <w:r w:rsidRPr="009B00DC">
              <w:rPr>
                <w:sz w:val="20"/>
                <w:szCs w:val="20"/>
              </w:rPr>
              <w:t xml:space="preserve"> ориентироваться на разно</w:t>
            </w:r>
            <w:r w:rsidRPr="009B00DC">
              <w:rPr>
                <w:sz w:val="20"/>
                <w:szCs w:val="20"/>
              </w:rPr>
              <w:softHyphen/>
              <w:t>образие способов решения задач</w:t>
            </w:r>
          </w:p>
        </w:tc>
        <w:tc>
          <w:tcPr>
            <w:tcW w:w="180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Формирова</w:t>
            </w:r>
            <w:r w:rsidRPr="009B00DC">
              <w:rPr>
                <w:sz w:val="20"/>
                <w:szCs w:val="20"/>
              </w:rPr>
              <w:softHyphen/>
              <w:t>ние навыков анализа, ин</w:t>
            </w:r>
            <w:r w:rsidRPr="009B00DC">
              <w:rPr>
                <w:sz w:val="20"/>
                <w:szCs w:val="20"/>
              </w:rPr>
              <w:softHyphen/>
              <w:t>дивидуального и коллективно</w:t>
            </w:r>
            <w:r w:rsidRPr="009B00DC">
              <w:rPr>
                <w:sz w:val="20"/>
                <w:szCs w:val="20"/>
              </w:rPr>
              <w:softHyphen/>
              <w:t>го проектиро</w:t>
            </w:r>
            <w:r w:rsidRPr="009B00DC">
              <w:rPr>
                <w:sz w:val="20"/>
                <w:szCs w:val="20"/>
              </w:rPr>
              <w:softHyphen/>
              <w:t>вания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1-47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397433" w:rsidRDefault="00B23756" w:rsidP="00502A2A">
            <w:pPr>
              <w:rPr>
                <w:i/>
              </w:rPr>
            </w:pPr>
            <w:r w:rsidRPr="00397433">
              <w:rPr>
                <w:i/>
              </w:rPr>
              <w:t>Итоговая контрольная работа № 15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УПЗСД</w:t>
            </w:r>
          </w:p>
        </w:tc>
        <w:tc>
          <w:tcPr>
            <w:tcW w:w="234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Проверка знаний по основ</w:t>
            </w:r>
            <w:r w:rsidRPr="009B00DC">
              <w:rPr>
                <w:sz w:val="20"/>
                <w:szCs w:val="20"/>
              </w:rPr>
              <w:softHyphen/>
              <w:t>ным темам курса математики 6 класса</w:t>
            </w:r>
          </w:p>
        </w:tc>
        <w:tc>
          <w:tcPr>
            <w:tcW w:w="216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Научиться при</w:t>
            </w:r>
            <w:r w:rsidRPr="009B00DC">
              <w:rPr>
                <w:sz w:val="20"/>
                <w:szCs w:val="20"/>
              </w:rPr>
              <w:softHyphen/>
              <w:t>менять приобре</w:t>
            </w:r>
            <w:r w:rsidRPr="009B00DC">
              <w:rPr>
                <w:sz w:val="20"/>
                <w:szCs w:val="20"/>
              </w:rPr>
              <w:softHyphen/>
              <w:t>тенные знания, умения, навыки в конкретной дея</w:t>
            </w:r>
            <w:r w:rsidRPr="009B00DC">
              <w:rPr>
                <w:sz w:val="20"/>
                <w:szCs w:val="20"/>
              </w:rPr>
              <w:softHyphen/>
              <w:t xml:space="preserve">тельности </w:t>
            </w:r>
          </w:p>
        </w:tc>
        <w:tc>
          <w:tcPr>
            <w:tcW w:w="4140" w:type="dxa"/>
          </w:tcPr>
          <w:p w:rsidR="00B23756" w:rsidRDefault="00B23756" w:rsidP="009B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B00DC">
              <w:rPr>
                <w:sz w:val="20"/>
                <w:szCs w:val="20"/>
              </w:rPr>
              <w:t xml:space="preserve"> способствовать формиро</w:t>
            </w:r>
            <w:r w:rsidRPr="009B00DC">
              <w:rPr>
                <w:sz w:val="20"/>
                <w:szCs w:val="20"/>
              </w:rPr>
              <w:softHyphen/>
              <w:t xml:space="preserve">ванию научного мировоззрения учащихся. </w:t>
            </w:r>
          </w:p>
          <w:p w:rsidR="00B23756" w:rsidRPr="009B00DC" w:rsidRDefault="00B23756" w:rsidP="009B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B00DC">
              <w:rPr>
                <w:sz w:val="20"/>
                <w:szCs w:val="20"/>
              </w:rPr>
              <w:t xml:space="preserve"> удерживать цель деятельности до получения ее результата. </w:t>
            </w:r>
            <w:r>
              <w:rPr>
                <w:sz w:val="20"/>
                <w:szCs w:val="20"/>
              </w:rPr>
              <w:t>(П) -</w:t>
            </w:r>
            <w:r w:rsidRPr="009B00DC">
              <w:rPr>
                <w:sz w:val="20"/>
                <w:szCs w:val="20"/>
              </w:rPr>
              <w:t xml:space="preserve"> уметь выделять существен</w:t>
            </w:r>
            <w:r w:rsidRPr="009B00DC">
              <w:rPr>
                <w:sz w:val="20"/>
                <w:szCs w:val="20"/>
              </w:rPr>
              <w:softHyphen/>
              <w:t>ную информацию из текстов разных видов</w:t>
            </w:r>
          </w:p>
        </w:tc>
        <w:tc>
          <w:tcPr>
            <w:tcW w:w="1800" w:type="dxa"/>
          </w:tcPr>
          <w:p w:rsidR="00B23756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Форм</w:t>
            </w:r>
            <w:r>
              <w:rPr>
                <w:sz w:val="20"/>
                <w:szCs w:val="20"/>
              </w:rPr>
              <w:t>ирова</w:t>
            </w:r>
            <w:r>
              <w:rPr>
                <w:sz w:val="20"/>
                <w:szCs w:val="20"/>
              </w:rPr>
              <w:softHyphen/>
              <w:t xml:space="preserve">ние интереса к </w:t>
            </w:r>
            <w:r w:rsidRPr="009B00DC">
              <w:rPr>
                <w:sz w:val="20"/>
                <w:szCs w:val="20"/>
              </w:rPr>
              <w:t xml:space="preserve">деятельности на основе </w:t>
            </w:r>
          </w:p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со</w:t>
            </w:r>
            <w:r w:rsidRPr="009B00DC">
              <w:rPr>
                <w:sz w:val="20"/>
                <w:szCs w:val="20"/>
              </w:rPr>
              <w:softHyphen/>
              <w:t xml:space="preserve">ставленного плана, проекта, 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1-47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 w:rsidRPr="00143BE7">
              <w:t xml:space="preserve">Анализ </w:t>
            </w:r>
            <w:r>
              <w:t xml:space="preserve">итоговой </w:t>
            </w:r>
            <w:r w:rsidRPr="00143BE7">
              <w:t>контрольной работы</w:t>
            </w:r>
            <w:r>
              <w:t xml:space="preserve"> № 15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УКЗ</w:t>
            </w:r>
          </w:p>
        </w:tc>
        <w:tc>
          <w:tcPr>
            <w:tcW w:w="234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Анализ типичных ошибок, допущен</w:t>
            </w:r>
            <w:r w:rsidRPr="009B00DC">
              <w:rPr>
                <w:sz w:val="20"/>
                <w:szCs w:val="20"/>
              </w:rPr>
              <w:softHyphen/>
              <w:t xml:space="preserve">ных в итоговой </w:t>
            </w:r>
          </w:p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кон</w:t>
            </w:r>
            <w:r w:rsidRPr="009B00DC">
              <w:rPr>
                <w:sz w:val="20"/>
                <w:szCs w:val="20"/>
              </w:rPr>
              <w:softHyphen/>
              <w:t>трольной работе</w:t>
            </w:r>
          </w:p>
        </w:tc>
        <w:tc>
          <w:tcPr>
            <w:tcW w:w="216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Проанализиро</w:t>
            </w:r>
            <w:r w:rsidRPr="009B00DC">
              <w:rPr>
                <w:sz w:val="20"/>
                <w:szCs w:val="20"/>
              </w:rPr>
              <w:softHyphen/>
              <w:t>вать допущенные в контрольной работе ошибки, провести работу по их предупреж</w:t>
            </w:r>
            <w:r w:rsidRPr="009B00DC">
              <w:rPr>
                <w:sz w:val="20"/>
                <w:szCs w:val="20"/>
              </w:rPr>
              <w:softHyphen/>
              <w:t>дению</w:t>
            </w:r>
          </w:p>
        </w:tc>
        <w:tc>
          <w:tcPr>
            <w:tcW w:w="4140" w:type="dxa"/>
          </w:tcPr>
          <w:p w:rsidR="00B23756" w:rsidRDefault="00B23756" w:rsidP="009B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B00DC">
              <w:rPr>
                <w:sz w:val="20"/>
                <w:szCs w:val="20"/>
              </w:rPr>
              <w:t xml:space="preserve"> развивать умение обме</w:t>
            </w:r>
            <w:r w:rsidRPr="009B00DC">
              <w:rPr>
                <w:sz w:val="20"/>
                <w:szCs w:val="20"/>
              </w:rPr>
              <w:softHyphen/>
              <w:t>ниваться знаниями между одноклассниками для принятия э</w:t>
            </w:r>
            <w:r>
              <w:rPr>
                <w:sz w:val="20"/>
                <w:szCs w:val="20"/>
              </w:rPr>
              <w:t>ффективных совместных ре</w:t>
            </w:r>
            <w:r>
              <w:rPr>
                <w:sz w:val="20"/>
                <w:szCs w:val="20"/>
              </w:rPr>
              <w:softHyphen/>
              <w:t>шений. 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B00DC">
              <w:rPr>
                <w:sz w:val="20"/>
                <w:szCs w:val="20"/>
              </w:rPr>
              <w:t xml:space="preserve"> определять последователь</w:t>
            </w:r>
            <w:r w:rsidRPr="009B00DC">
              <w:rPr>
                <w:sz w:val="20"/>
                <w:szCs w:val="20"/>
              </w:rPr>
              <w:softHyphen/>
              <w:t>ность промежуточных действий с учетом ко</w:t>
            </w:r>
            <w:r w:rsidRPr="009B00DC">
              <w:rPr>
                <w:sz w:val="20"/>
                <w:szCs w:val="20"/>
              </w:rPr>
              <w:softHyphen/>
              <w:t xml:space="preserve">нечного результата, составлять план. </w:t>
            </w:r>
          </w:p>
          <w:p w:rsidR="00B23756" w:rsidRPr="009B00DC" w:rsidRDefault="00B23756" w:rsidP="009B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9B00DC">
              <w:rPr>
                <w:sz w:val="20"/>
                <w:szCs w:val="20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80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Формирование познаватель</w:t>
            </w:r>
            <w:r w:rsidRPr="009B00DC">
              <w:rPr>
                <w:sz w:val="20"/>
                <w:szCs w:val="20"/>
              </w:rPr>
              <w:softHyphen/>
              <w:t>ного интереса к изучению нового, спосо</w:t>
            </w:r>
            <w:r w:rsidRPr="009B00DC">
              <w:rPr>
                <w:sz w:val="20"/>
                <w:szCs w:val="20"/>
              </w:rPr>
              <w:softHyphen/>
              <w:t>бам обобщения и систематиза</w:t>
            </w:r>
            <w:r w:rsidRPr="009B00DC">
              <w:rPr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1-47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Обобщающее повторение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УОСЗ</w:t>
            </w:r>
          </w:p>
        </w:tc>
        <w:tc>
          <w:tcPr>
            <w:tcW w:w="234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 xml:space="preserve">Коррекция знаний и способов действий по изученным темам </w:t>
            </w:r>
          </w:p>
        </w:tc>
        <w:tc>
          <w:tcPr>
            <w:tcW w:w="216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B00DC">
              <w:rPr>
                <w:sz w:val="20"/>
                <w:szCs w:val="20"/>
              </w:rPr>
              <w:t xml:space="preserve"> управлять своим пове</w:t>
            </w:r>
            <w:r w:rsidRPr="009B00DC">
              <w:rPr>
                <w:sz w:val="20"/>
                <w:szCs w:val="20"/>
              </w:rPr>
              <w:softHyphen/>
              <w:t>дением (контроль, самокоррекция, оценка своего действия).</w:t>
            </w:r>
          </w:p>
          <w:p w:rsidR="00B23756" w:rsidRPr="009B00DC" w:rsidRDefault="00B23756" w:rsidP="009B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B00DC">
              <w:rPr>
                <w:sz w:val="20"/>
                <w:szCs w:val="20"/>
              </w:rPr>
              <w:t xml:space="preserve"> осознавать учащимся уровень и качество усвоения результата. </w:t>
            </w:r>
            <w:r>
              <w:rPr>
                <w:sz w:val="20"/>
                <w:szCs w:val="20"/>
              </w:rPr>
              <w:t>(П) -</w:t>
            </w:r>
            <w:r w:rsidRPr="009B00DC">
              <w:rPr>
                <w:sz w:val="20"/>
                <w:szCs w:val="20"/>
              </w:rPr>
              <w:t xml:space="preserve"> создавать и преобразовывать модели и схемы для решения задач</w:t>
            </w:r>
          </w:p>
        </w:tc>
        <w:tc>
          <w:tcPr>
            <w:tcW w:w="180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Формирование навыков само</w:t>
            </w:r>
            <w:r w:rsidRPr="009B00DC">
              <w:rPr>
                <w:sz w:val="20"/>
                <w:szCs w:val="20"/>
              </w:rPr>
              <w:softHyphen/>
              <w:t>анализа и само</w:t>
            </w:r>
            <w:r w:rsidRPr="009B00DC">
              <w:rPr>
                <w:sz w:val="20"/>
                <w:szCs w:val="20"/>
              </w:rPr>
              <w:softHyphen/>
              <w:t>контроля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1-47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74726D" w:rsidRDefault="00B23756" w:rsidP="00502A2A">
            <w:r>
              <w:t>Итоговый тест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УПЗСД</w:t>
            </w:r>
          </w:p>
        </w:tc>
        <w:tc>
          <w:tcPr>
            <w:tcW w:w="234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Тестирование по основ</w:t>
            </w:r>
            <w:r w:rsidRPr="009B00DC">
              <w:rPr>
                <w:sz w:val="20"/>
                <w:szCs w:val="20"/>
              </w:rPr>
              <w:softHyphen/>
              <w:t>ным темам курса 6 класса</w:t>
            </w:r>
          </w:p>
        </w:tc>
        <w:tc>
          <w:tcPr>
            <w:tcW w:w="216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Научиться прово</w:t>
            </w:r>
            <w:r w:rsidRPr="009B00DC">
              <w:rPr>
                <w:sz w:val="20"/>
                <w:szCs w:val="20"/>
              </w:rPr>
              <w:softHyphen/>
              <w:t>дить диагностику учебных достиже</w:t>
            </w:r>
            <w:r w:rsidRPr="009B00DC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4140" w:type="dxa"/>
          </w:tcPr>
          <w:p w:rsidR="00B23756" w:rsidRDefault="00B23756" w:rsidP="009B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B00DC">
              <w:rPr>
                <w:sz w:val="20"/>
                <w:szCs w:val="20"/>
              </w:rPr>
              <w:t xml:space="preserve"> учиться критично, от</w:t>
            </w:r>
            <w:r w:rsidRPr="009B00DC">
              <w:rPr>
                <w:sz w:val="20"/>
                <w:szCs w:val="20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</w:p>
          <w:p w:rsidR="00B23756" w:rsidRPr="009B00DC" w:rsidRDefault="00B23756" w:rsidP="009B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B00DC">
              <w:rPr>
                <w:sz w:val="20"/>
                <w:szCs w:val="20"/>
              </w:rPr>
              <w:t xml:space="preserve"> осознавать самого себя как движущую силу своего научения, формиро</w:t>
            </w:r>
            <w:r w:rsidRPr="009B00DC">
              <w:rPr>
                <w:sz w:val="20"/>
                <w:szCs w:val="20"/>
              </w:rPr>
              <w:softHyphen/>
              <w:t>вать способность к преодолению препятствий и самокоррекции, уметь выполнять работу над ошибками.</w:t>
            </w:r>
            <w:r>
              <w:rPr>
                <w:sz w:val="20"/>
                <w:szCs w:val="20"/>
              </w:rPr>
              <w:t xml:space="preserve"> (П) -</w:t>
            </w:r>
            <w:r w:rsidRPr="009B00DC">
              <w:rPr>
                <w:sz w:val="20"/>
                <w:szCs w:val="20"/>
              </w:rPr>
              <w:t xml:space="preserve"> ориентироваться на разно</w:t>
            </w:r>
            <w:r w:rsidRPr="009B00DC">
              <w:rPr>
                <w:sz w:val="20"/>
                <w:szCs w:val="20"/>
              </w:rPr>
              <w:softHyphen/>
              <w:t>образие способов решения задач</w:t>
            </w:r>
          </w:p>
        </w:tc>
        <w:tc>
          <w:tcPr>
            <w:tcW w:w="1800" w:type="dxa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Формирование познаватель</w:t>
            </w:r>
            <w:r w:rsidRPr="009B00DC">
              <w:rPr>
                <w:sz w:val="20"/>
                <w:szCs w:val="20"/>
              </w:rPr>
              <w:softHyphen/>
              <w:t>ного интереса к изучению нового, спосо</w:t>
            </w:r>
            <w:r w:rsidRPr="009B00DC">
              <w:rPr>
                <w:sz w:val="20"/>
                <w:szCs w:val="20"/>
              </w:rPr>
              <w:softHyphen/>
              <w:t>бам обобщения и систематиза</w:t>
            </w:r>
            <w:r w:rsidRPr="009B00DC">
              <w:rPr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 xml:space="preserve">П. </w:t>
            </w:r>
          </w:p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  <w:r w:rsidRPr="00FF6FB9">
              <w:rPr>
                <w:sz w:val="22"/>
                <w:szCs w:val="22"/>
              </w:rPr>
              <w:t>1-47</w:t>
            </w: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143BE7" w:rsidRDefault="00B23756" w:rsidP="00502A2A">
            <w:pPr>
              <w:shd w:val="clear" w:color="auto" w:fill="FFFFFF"/>
              <w:spacing w:line="235" w:lineRule="exact"/>
              <w:ind w:right="130" w:firstLine="5"/>
            </w:pPr>
            <w:r>
              <w:t>Урок-игра Математическое лото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УИ</w:t>
            </w:r>
          </w:p>
        </w:tc>
        <w:tc>
          <w:tcPr>
            <w:tcW w:w="2340" w:type="dxa"/>
            <w:vMerge w:val="restart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Применение приобретенных знаний и способов действий в игровой форме.</w:t>
            </w:r>
          </w:p>
        </w:tc>
        <w:tc>
          <w:tcPr>
            <w:tcW w:w="2160" w:type="dxa"/>
            <w:vMerge w:val="restart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B00DC">
              <w:rPr>
                <w:sz w:val="20"/>
                <w:szCs w:val="20"/>
              </w:rPr>
              <w:t>Научиться при</w:t>
            </w:r>
            <w:r w:rsidRPr="009B00DC">
              <w:rPr>
                <w:sz w:val="20"/>
                <w:szCs w:val="20"/>
              </w:rPr>
              <w:softHyphen/>
              <w:t>менять приобре</w:t>
            </w:r>
            <w:r w:rsidRPr="009B00DC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тенные знания, умения и способы действий в </w:t>
            </w:r>
            <w:r w:rsidRPr="009B00DC">
              <w:rPr>
                <w:sz w:val="20"/>
                <w:szCs w:val="20"/>
              </w:rPr>
              <w:t>конкретной дея</w:t>
            </w:r>
            <w:r w:rsidRPr="009B00DC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4140" w:type="dxa"/>
            <w:vMerge w:val="restart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B00DC">
              <w:rPr>
                <w:sz w:val="20"/>
                <w:szCs w:val="20"/>
              </w:rPr>
              <w:t xml:space="preserve"> организовывать и пла</w:t>
            </w:r>
            <w:r w:rsidRPr="009B00DC">
              <w:rPr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B23756" w:rsidRPr="009B00DC" w:rsidRDefault="00B23756" w:rsidP="009B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  <w:r w:rsidRPr="00EC3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9B00DC">
              <w:rPr>
                <w:sz w:val="20"/>
                <w:szCs w:val="20"/>
              </w:rPr>
              <w:t xml:space="preserve"> определять новый уровень отношения к самому себе как субъекту дея</w:t>
            </w:r>
            <w:r w:rsidRPr="009B00DC">
              <w:rPr>
                <w:sz w:val="20"/>
                <w:szCs w:val="20"/>
              </w:rPr>
              <w:softHyphen/>
              <w:t>тельности.</w:t>
            </w:r>
          </w:p>
          <w:p w:rsidR="00B23756" w:rsidRPr="009B00DC" w:rsidRDefault="00B23756" w:rsidP="009B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(П) -</w:t>
            </w:r>
            <w:r w:rsidRPr="009B00DC">
              <w:rPr>
                <w:sz w:val="20"/>
                <w:szCs w:val="20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800" w:type="dxa"/>
            <w:vMerge w:val="restart"/>
          </w:tcPr>
          <w:p w:rsidR="00B23756" w:rsidRPr="009B00DC" w:rsidRDefault="00B23756" w:rsidP="009B00DC">
            <w:pPr>
              <w:rPr>
                <w:sz w:val="20"/>
                <w:szCs w:val="20"/>
              </w:rPr>
            </w:pPr>
            <w:r w:rsidRPr="009A6653">
              <w:rPr>
                <w:sz w:val="20"/>
                <w:szCs w:val="20"/>
              </w:rPr>
              <w:t>Развитие творческих способностей через активные формы дея</w:t>
            </w:r>
            <w:r w:rsidRPr="009A6653">
              <w:rPr>
                <w:sz w:val="20"/>
                <w:szCs w:val="20"/>
              </w:rPr>
              <w:softHyphen/>
              <w:t>тельности</w:t>
            </w:r>
            <w:r w:rsidRPr="009B00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  <w:tr w:rsidR="00B23756" w:rsidTr="00DE0EB5">
        <w:trPr>
          <w:trHeight w:val="252"/>
        </w:trPr>
        <w:tc>
          <w:tcPr>
            <w:tcW w:w="540" w:type="dxa"/>
            <w:vAlign w:val="center"/>
          </w:tcPr>
          <w:p w:rsidR="00B23756" w:rsidRPr="0092415B" w:rsidRDefault="00B23756" w:rsidP="007930C6">
            <w:pPr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3756" w:rsidRPr="00143BE7" w:rsidRDefault="00B23756" w:rsidP="00502A2A">
            <w:pPr>
              <w:shd w:val="clear" w:color="auto" w:fill="FFFFFF"/>
              <w:spacing w:line="235" w:lineRule="exact"/>
              <w:ind w:right="130" w:firstLine="5"/>
            </w:pPr>
            <w:r>
              <w:t>Урок-игра Математический турнир</w:t>
            </w:r>
          </w:p>
        </w:tc>
        <w:tc>
          <w:tcPr>
            <w:tcW w:w="1080" w:type="dxa"/>
            <w:vAlign w:val="center"/>
          </w:tcPr>
          <w:p w:rsidR="00B23756" w:rsidRPr="00030E43" w:rsidRDefault="00B23756" w:rsidP="00502A2A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sz w:val="20"/>
                <w:szCs w:val="20"/>
              </w:rPr>
            </w:pPr>
            <w:r w:rsidRPr="00030E43">
              <w:rPr>
                <w:sz w:val="20"/>
                <w:szCs w:val="20"/>
              </w:rPr>
              <w:t>УИ</w:t>
            </w:r>
          </w:p>
        </w:tc>
        <w:tc>
          <w:tcPr>
            <w:tcW w:w="2340" w:type="dxa"/>
            <w:vMerge/>
            <w:vAlign w:val="center"/>
          </w:tcPr>
          <w:p w:rsidR="00B23756" w:rsidRPr="00EA38A1" w:rsidRDefault="00B23756" w:rsidP="00EA38A1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23756" w:rsidRPr="000A0E17" w:rsidRDefault="00B23756" w:rsidP="001521B2">
            <w:pPr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B23756" w:rsidRPr="000A0E17" w:rsidRDefault="00B23756" w:rsidP="001521B2">
            <w:pPr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B23756" w:rsidRDefault="00B23756" w:rsidP="001521B2">
            <w:pPr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B23756" w:rsidRPr="00FF6FB9" w:rsidRDefault="00B23756" w:rsidP="00EC3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23756" w:rsidRPr="00FF6FB9" w:rsidRDefault="00B23756" w:rsidP="00502A2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23756" w:rsidRPr="00CE2A21" w:rsidRDefault="00B23756" w:rsidP="0010208B">
      <w:pPr>
        <w:rPr>
          <w:b/>
          <w:i/>
          <w:sz w:val="32"/>
          <w:szCs w:val="32"/>
          <w:u w:val="single"/>
        </w:rPr>
      </w:pPr>
    </w:p>
    <w:p w:rsidR="00B23756" w:rsidRPr="000E2243" w:rsidRDefault="00B23756" w:rsidP="0092415B">
      <w:pPr>
        <w:jc w:val="center"/>
        <w:rPr>
          <w:sz w:val="28"/>
          <w:szCs w:val="28"/>
          <w:u w:val="single"/>
        </w:rPr>
      </w:pPr>
      <w:r w:rsidRPr="000E2243">
        <w:rPr>
          <w:b/>
          <w:i/>
          <w:sz w:val="28"/>
          <w:szCs w:val="28"/>
          <w:u w:val="single"/>
        </w:rPr>
        <w:t>Условные обозначения</w:t>
      </w:r>
    </w:p>
    <w:p w:rsidR="00B23756" w:rsidRPr="00CE2A21" w:rsidRDefault="00B23756" w:rsidP="0092415B">
      <w:pPr>
        <w:rPr>
          <w:sz w:val="16"/>
          <w:szCs w:val="16"/>
        </w:rPr>
      </w:pPr>
    </w:p>
    <w:tbl>
      <w:tblPr>
        <w:tblStyle w:val="TableGrid"/>
        <w:tblW w:w="15840" w:type="dxa"/>
        <w:tblInd w:w="-252" w:type="dxa"/>
        <w:tblLayout w:type="fixed"/>
        <w:tblLook w:val="01E0"/>
      </w:tblPr>
      <w:tblGrid>
        <w:gridCol w:w="1260"/>
        <w:gridCol w:w="5040"/>
        <w:gridCol w:w="1080"/>
        <w:gridCol w:w="3600"/>
        <w:gridCol w:w="1080"/>
        <w:gridCol w:w="3780"/>
      </w:tblGrid>
      <w:tr w:rsidR="00B23756" w:rsidRPr="00405546" w:rsidTr="00C114A8">
        <w:trPr>
          <w:trHeight w:val="454"/>
        </w:trPr>
        <w:tc>
          <w:tcPr>
            <w:tcW w:w="6300" w:type="dxa"/>
            <w:gridSpan w:val="2"/>
            <w:vAlign w:val="center"/>
          </w:tcPr>
          <w:p w:rsidR="00B23756" w:rsidRPr="00B06FE1" w:rsidRDefault="00B23756" w:rsidP="00502A2A">
            <w:pPr>
              <w:jc w:val="center"/>
              <w:rPr>
                <w:b/>
                <w:i/>
                <w:sz w:val="26"/>
                <w:szCs w:val="28"/>
              </w:rPr>
            </w:pPr>
            <w:r w:rsidRPr="00B06FE1">
              <w:rPr>
                <w:b/>
                <w:i/>
                <w:sz w:val="26"/>
                <w:szCs w:val="28"/>
              </w:rPr>
              <w:t>Тип урока</w:t>
            </w:r>
          </w:p>
        </w:tc>
        <w:tc>
          <w:tcPr>
            <w:tcW w:w="4680" w:type="dxa"/>
            <w:gridSpan w:val="2"/>
            <w:vAlign w:val="center"/>
          </w:tcPr>
          <w:p w:rsidR="00B23756" w:rsidRPr="00B06FE1" w:rsidRDefault="00B23756" w:rsidP="00502A2A">
            <w:pPr>
              <w:jc w:val="center"/>
              <w:rPr>
                <w:b/>
                <w:i/>
                <w:sz w:val="26"/>
                <w:szCs w:val="28"/>
              </w:rPr>
            </w:pPr>
            <w:r w:rsidRPr="00B06FE1">
              <w:rPr>
                <w:b/>
                <w:i/>
                <w:sz w:val="26"/>
                <w:szCs w:val="28"/>
              </w:rPr>
              <w:t>Форма контроля</w:t>
            </w:r>
          </w:p>
        </w:tc>
        <w:tc>
          <w:tcPr>
            <w:tcW w:w="4860" w:type="dxa"/>
            <w:gridSpan w:val="2"/>
          </w:tcPr>
          <w:p w:rsidR="00B23756" w:rsidRPr="00B06FE1" w:rsidRDefault="00B23756" w:rsidP="00502A2A">
            <w:pPr>
              <w:jc w:val="center"/>
              <w:rPr>
                <w:b/>
                <w:i/>
                <w:sz w:val="26"/>
                <w:szCs w:val="28"/>
              </w:rPr>
            </w:pPr>
            <w:r w:rsidRPr="00B06FE1">
              <w:rPr>
                <w:b/>
                <w:i/>
                <w:sz w:val="26"/>
                <w:szCs w:val="28"/>
              </w:rPr>
              <w:t xml:space="preserve">Универсальные учебные действия </w:t>
            </w:r>
          </w:p>
          <w:p w:rsidR="00B23756" w:rsidRPr="00B06FE1" w:rsidRDefault="00B23756" w:rsidP="00502A2A">
            <w:pPr>
              <w:jc w:val="center"/>
              <w:rPr>
                <w:b/>
                <w:i/>
                <w:sz w:val="26"/>
                <w:szCs w:val="28"/>
              </w:rPr>
            </w:pPr>
            <w:r w:rsidRPr="00B06FE1">
              <w:rPr>
                <w:b/>
                <w:i/>
                <w:sz w:val="26"/>
                <w:szCs w:val="28"/>
              </w:rPr>
              <w:t>УУД</w:t>
            </w:r>
          </w:p>
        </w:tc>
      </w:tr>
      <w:tr w:rsidR="00B23756" w:rsidRPr="00405546" w:rsidTr="00A7679C">
        <w:trPr>
          <w:trHeight w:val="454"/>
        </w:trPr>
        <w:tc>
          <w:tcPr>
            <w:tcW w:w="1260" w:type="dxa"/>
            <w:vAlign w:val="center"/>
          </w:tcPr>
          <w:p w:rsidR="00B23756" w:rsidRPr="00B06FE1" w:rsidRDefault="00B23756" w:rsidP="00502A2A">
            <w:pPr>
              <w:jc w:val="center"/>
              <w:rPr>
                <w:sz w:val="26"/>
              </w:rPr>
            </w:pPr>
            <w:r w:rsidRPr="00B06FE1">
              <w:rPr>
                <w:sz w:val="26"/>
              </w:rPr>
              <w:t>УОНЗ</w:t>
            </w:r>
          </w:p>
        </w:tc>
        <w:tc>
          <w:tcPr>
            <w:tcW w:w="5040" w:type="dxa"/>
            <w:vAlign w:val="center"/>
          </w:tcPr>
          <w:p w:rsidR="00B23756" w:rsidRPr="00B06FE1" w:rsidRDefault="00B23756" w:rsidP="00502A2A">
            <w:pPr>
              <w:rPr>
                <w:i/>
                <w:sz w:val="26"/>
                <w:szCs w:val="28"/>
              </w:rPr>
            </w:pPr>
            <w:r w:rsidRPr="00B06FE1">
              <w:rPr>
                <w:i/>
                <w:sz w:val="26"/>
                <w:szCs w:val="28"/>
              </w:rPr>
              <w:t>Урок открытия новых знаний</w:t>
            </w:r>
          </w:p>
        </w:tc>
        <w:tc>
          <w:tcPr>
            <w:tcW w:w="1080" w:type="dxa"/>
            <w:vAlign w:val="center"/>
          </w:tcPr>
          <w:p w:rsidR="00B23756" w:rsidRPr="00B06FE1" w:rsidRDefault="00B23756" w:rsidP="00502A2A">
            <w:pPr>
              <w:jc w:val="center"/>
              <w:rPr>
                <w:sz w:val="26"/>
                <w:szCs w:val="28"/>
              </w:rPr>
            </w:pPr>
            <w:r w:rsidRPr="00B06FE1">
              <w:rPr>
                <w:sz w:val="26"/>
                <w:szCs w:val="28"/>
              </w:rPr>
              <w:t>УС</w:t>
            </w:r>
          </w:p>
        </w:tc>
        <w:tc>
          <w:tcPr>
            <w:tcW w:w="3600" w:type="dxa"/>
            <w:vAlign w:val="center"/>
          </w:tcPr>
          <w:p w:rsidR="00B23756" w:rsidRPr="00B06FE1" w:rsidRDefault="00B23756" w:rsidP="00A7679C">
            <w:pPr>
              <w:rPr>
                <w:i/>
                <w:sz w:val="26"/>
                <w:szCs w:val="28"/>
              </w:rPr>
            </w:pPr>
            <w:r w:rsidRPr="00B06FE1">
              <w:rPr>
                <w:i/>
                <w:sz w:val="26"/>
                <w:szCs w:val="28"/>
              </w:rPr>
              <w:t>Устный счёт</w:t>
            </w:r>
          </w:p>
        </w:tc>
        <w:tc>
          <w:tcPr>
            <w:tcW w:w="1080" w:type="dxa"/>
          </w:tcPr>
          <w:p w:rsidR="00B23756" w:rsidRPr="00B06FE1" w:rsidRDefault="00B23756" w:rsidP="00A7679C">
            <w:pPr>
              <w:jc w:val="center"/>
              <w:rPr>
                <w:sz w:val="26"/>
                <w:szCs w:val="28"/>
              </w:rPr>
            </w:pPr>
            <w:r w:rsidRPr="00B06FE1">
              <w:rPr>
                <w:sz w:val="26"/>
                <w:szCs w:val="28"/>
              </w:rPr>
              <w:t>(К)</w:t>
            </w:r>
          </w:p>
        </w:tc>
        <w:tc>
          <w:tcPr>
            <w:tcW w:w="3780" w:type="dxa"/>
          </w:tcPr>
          <w:p w:rsidR="00B23756" w:rsidRPr="00B06FE1" w:rsidRDefault="00B23756" w:rsidP="00A7679C">
            <w:pPr>
              <w:rPr>
                <w:b/>
                <w:i/>
                <w:sz w:val="26"/>
                <w:szCs w:val="28"/>
              </w:rPr>
            </w:pPr>
            <w:r w:rsidRPr="00B06FE1">
              <w:rPr>
                <w:rStyle w:val="FontStyle11"/>
                <w:b w:val="0"/>
                <w:i/>
                <w:sz w:val="26"/>
                <w:szCs w:val="28"/>
              </w:rPr>
              <w:t>Коммуник</w:t>
            </w:r>
            <w:r w:rsidRPr="00B06FE1">
              <w:rPr>
                <w:rStyle w:val="FontStyle11"/>
                <w:b w:val="0"/>
                <w:i/>
                <w:sz w:val="26"/>
                <w:szCs w:val="28"/>
              </w:rPr>
              <w:t>а</w:t>
            </w:r>
            <w:r w:rsidRPr="00B06FE1">
              <w:rPr>
                <w:rStyle w:val="FontStyle11"/>
                <w:b w:val="0"/>
                <w:i/>
                <w:sz w:val="26"/>
                <w:szCs w:val="28"/>
              </w:rPr>
              <w:t>тивные</w:t>
            </w:r>
          </w:p>
        </w:tc>
      </w:tr>
      <w:tr w:rsidR="00B23756" w:rsidRPr="00405546" w:rsidTr="00A7679C">
        <w:trPr>
          <w:trHeight w:val="454"/>
        </w:trPr>
        <w:tc>
          <w:tcPr>
            <w:tcW w:w="1260" w:type="dxa"/>
            <w:vAlign w:val="center"/>
          </w:tcPr>
          <w:p w:rsidR="00B23756" w:rsidRPr="00B06FE1" w:rsidRDefault="00B23756" w:rsidP="00502A2A">
            <w:pPr>
              <w:jc w:val="center"/>
              <w:rPr>
                <w:sz w:val="26"/>
              </w:rPr>
            </w:pPr>
            <w:r w:rsidRPr="00B06FE1">
              <w:rPr>
                <w:sz w:val="26"/>
              </w:rPr>
              <w:t>УФНСД</w:t>
            </w:r>
          </w:p>
        </w:tc>
        <w:tc>
          <w:tcPr>
            <w:tcW w:w="5040" w:type="dxa"/>
            <w:vAlign w:val="center"/>
          </w:tcPr>
          <w:p w:rsidR="00B23756" w:rsidRPr="00B06FE1" w:rsidRDefault="00B23756" w:rsidP="00502A2A">
            <w:pPr>
              <w:rPr>
                <w:i/>
                <w:sz w:val="26"/>
                <w:szCs w:val="28"/>
              </w:rPr>
            </w:pPr>
            <w:r w:rsidRPr="00B06FE1">
              <w:rPr>
                <w:i/>
                <w:sz w:val="26"/>
                <w:szCs w:val="28"/>
              </w:rPr>
              <w:t>Урок формирования новых знаний</w:t>
            </w:r>
          </w:p>
        </w:tc>
        <w:tc>
          <w:tcPr>
            <w:tcW w:w="1080" w:type="dxa"/>
            <w:vAlign w:val="center"/>
          </w:tcPr>
          <w:p w:rsidR="00B23756" w:rsidRPr="00B06FE1" w:rsidRDefault="00B23756" w:rsidP="00502A2A">
            <w:pPr>
              <w:jc w:val="center"/>
              <w:rPr>
                <w:sz w:val="26"/>
                <w:szCs w:val="28"/>
              </w:rPr>
            </w:pPr>
            <w:r w:rsidRPr="00B06FE1">
              <w:rPr>
                <w:sz w:val="26"/>
                <w:szCs w:val="28"/>
              </w:rPr>
              <w:t>УО</w:t>
            </w:r>
          </w:p>
        </w:tc>
        <w:tc>
          <w:tcPr>
            <w:tcW w:w="3600" w:type="dxa"/>
            <w:vAlign w:val="center"/>
          </w:tcPr>
          <w:p w:rsidR="00B23756" w:rsidRPr="00B06FE1" w:rsidRDefault="00B23756" w:rsidP="00A7679C">
            <w:pPr>
              <w:rPr>
                <w:i/>
                <w:sz w:val="26"/>
                <w:szCs w:val="28"/>
              </w:rPr>
            </w:pPr>
            <w:r w:rsidRPr="00B06FE1">
              <w:rPr>
                <w:i/>
                <w:sz w:val="26"/>
                <w:szCs w:val="28"/>
              </w:rPr>
              <w:t>Устный опрос</w:t>
            </w:r>
          </w:p>
        </w:tc>
        <w:tc>
          <w:tcPr>
            <w:tcW w:w="1080" w:type="dxa"/>
          </w:tcPr>
          <w:p w:rsidR="00B23756" w:rsidRPr="00B06FE1" w:rsidRDefault="00B23756" w:rsidP="00A7679C">
            <w:pPr>
              <w:jc w:val="center"/>
              <w:rPr>
                <w:sz w:val="26"/>
                <w:szCs w:val="28"/>
              </w:rPr>
            </w:pPr>
            <w:r w:rsidRPr="00B06FE1">
              <w:rPr>
                <w:sz w:val="26"/>
                <w:szCs w:val="28"/>
              </w:rPr>
              <w:t>(П)</w:t>
            </w:r>
          </w:p>
        </w:tc>
        <w:tc>
          <w:tcPr>
            <w:tcW w:w="3780" w:type="dxa"/>
          </w:tcPr>
          <w:p w:rsidR="00B23756" w:rsidRPr="00B06FE1" w:rsidRDefault="00B23756" w:rsidP="00A7679C">
            <w:pPr>
              <w:rPr>
                <w:rStyle w:val="FontStyle11"/>
                <w:b w:val="0"/>
                <w:i/>
                <w:sz w:val="26"/>
                <w:szCs w:val="28"/>
              </w:rPr>
            </w:pPr>
            <w:r w:rsidRPr="00B06FE1">
              <w:rPr>
                <w:rStyle w:val="FontStyle11"/>
                <w:b w:val="0"/>
                <w:i/>
                <w:sz w:val="26"/>
                <w:szCs w:val="28"/>
              </w:rPr>
              <w:t>Познав</w:t>
            </w:r>
            <w:r w:rsidRPr="00B06FE1">
              <w:rPr>
                <w:rStyle w:val="FontStyle11"/>
                <w:b w:val="0"/>
                <w:i/>
                <w:sz w:val="26"/>
                <w:szCs w:val="28"/>
              </w:rPr>
              <w:t>а</w:t>
            </w:r>
            <w:r w:rsidRPr="00B06FE1">
              <w:rPr>
                <w:rStyle w:val="FontStyle11"/>
                <w:b w:val="0"/>
                <w:i/>
                <w:sz w:val="26"/>
                <w:szCs w:val="28"/>
              </w:rPr>
              <w:t>тельные</w:t>
            </w:r>
          </w:p>
        </w:tc>
      </w:tr>
      <w:tr w:rsidR="00B23756" w:rsidRPr="00405546" w:rsidTr="00A7679C">
        <w:trPr>
          <w:trHeight w:val="454"/>
        </w:trPr>
        <w:tc>
          <w:tcPr>
            <w:tcW w:w="1260" w:type="dxa"/>
            <w:vAlign w:val="center"/>
          </w:tcPr>
          <w:p w:rsidR="00B23756" w:rsidRPr="00B06FE1" w:rsidRDefault="00B23756" w:rsidP="00502A2A">
            <w:pPr>
              <w:jc w:val="center"/>
              <w:rPr>
                <w:sz w:val="26"/>
              </w:rPr>
            </w:pPr>
            <w:r w:rsidRPr="00B06FE1">
              <w:rPr>
                <w:sz w:val="26"/>
              </w:rPr>
              <w:t>УПЗУ</w:t>
            </w:r>
          </w:p>
        </w:tc>
        <w:tc>
          <w:tcPr>
            <w:tcW w:w="5040" w:type="dxa"/>
            <w:vAlign w:val="center"/>
          </w:tcPr>
          <w:p w:rsidR="00B23756" w:rsidRPr="00B06FE1" w:rsidRDefault="00B23756" w:rsidP="00502A2A">
            <w:pPr>
              <w:rPr>
                <w:i/>
                <w:sz w:val="26"/>
                <w:szCs w:val="28"/>
              </w:rPr>
            </w:pPr>
            <w:r w:rsidRPr="00B06FE1">
              <w:rPr>
                <w:i/>
                <w:sz w:val="26"/>
                <w:szCs w:val="28"/>
              </w:rPr>
              <w:t>Урок применения знаний и умений</w:t>
            </w:r>
          </w:p>
        </w:tc>
        <w:tc>
          <w:tcPr>
            <w:tcW w:w="1080" w:type="dxa"/>
            <w:vAlign w:val="center"/>
          </w:tcPr>
          <w:p w:rsidR="00B23756" w:rsidRPr="00B06FE1" w:rsidRDefault="00B23756" w:rsidP="00502A2A">
            <w:pPr>
              <w:jc w:val="center"/>
              <w:rPr>
                <w:sz w:val="26"/>
                <w:szCs w:val="28"/>
              </w:rPr>
            </w:pPr>
            <w:r w:rsidRPr="00B06FE1">
              <w:rPr>
                <w:sz w:val="26"/>
                <w:szCs w:val="28"/>
              </w:rPr>
              <w:t>ФО</w:t>
            </w:r>
          </w:p>
        </w:tc>
        <w:tc>
          <w:tcPr>
            <w:tcW w:w="3600" w:type="dxa"/>
            <w:vAlign w:val="center"/>
          </w:tcPr>
          <w:p w:rsidR="00B23756" w:rsidRPr="00B06FE1" w:rsidRDefault="00B23756" w:rsidP="00A7679C">
            <w:pPr>
              <w:rPr>
                <w:i/>
                <w:sz w:val="26"/>
                <w:szCs w:val="28"/>
              </w:rPr>
            </w:pPr>
            <w:r w:rsidRPr="00B06FE1">
              <w:rPr>
                <w:i/>
                <w:sz w:val="26"/>
                <w:szCs w:val="28"/>
              </w:rPr>
              <w:t>Фронтальный опрос</w:t>
            </w:r>
          </w:p>
        </w:tc>
        <w:tc>
          <w:tcPr>
            <w:tcW w:w="1080" w:type="dxa"/>
          </w:tcPr>
          <w:p w:rsidR="00B23756" w:rsidRPr="00B06FE1" w:rsidRDefault="00B23756" w:rsidP="00A7679C">
            <w:pPr>
              <w:jc w:val="center"/>
              <w:rPr>
                <w:sz w:val="26"/>
                <w:szCs w:val="28"/>
              </w:rPr>
            </w:pPr>
            <w:r w:rsidRPr="00B06FE1">
              <w:rPr>
                <w:sz w:val="26"/>
                <w:szCs w:val="28"/>
              </w:rPr>
              <w:t>(Р)</w:t>
            </w:r>
          </w:p>
        </w:tc>
        <w:tc>
          <w:tcPr>
            <w:tcW w:w="3780" w:type="dxa"/>
          </w:tcPr>
          <w:p w:rsidR="00B23756" w:rsidRPr="00B06FE1" w:rsidRDefault="00B23756" w:rsidP="00A7679C">
            <w:pPr>
              <w:rPr>
                <w:rStyle w:val="FontStyle11"/>
                <w:b w:val="0"/>
                <w:i/>
                <w:sz w:val="26"/>
                <w:szCs w:val="28"/>
              </w:rPr>
            </w:pPr>
            <w:r w:rsidRPr="00B06FE1">
              <w:rPr>
                <w:rStyle w:val="FontStyle11"/>
                <w:b w:val="0"/>
                <w:i/>
                <w:sz w:val="26"/>
                <w:szCs w:val="28"/>
              </w:rPr>
              <w:t>Регул</w:t>
            </w:r>
            <w:r w:rsidRPr="00B06FE1">
              <w:rPr>
                <w:rStyle w:val="FontStyle11"/>
                <w:b w:val="0"/>
                <w:i/>
                <w:sz w:val="26"/>
                <w:szCs w:val="28"/>
              </w:rPr>
              <w:t>я</w:t>
            </w:r>
            <w:r w:rsidRPr="00B06FE1">
              <w:rPr>
                <w:rStyle w:val="FontStyle11"/>
                <w:b w:val="0"/>
                <w:i/>
                <w:sz w:val="26"/>
                <w:szCs w:val="28"/>
              </w:rPr>
              <w:t>тивные</w:t>
            </w:r>
          </w:p>
        </w:tc>
      </w:tr>
      <w:tr w:rsidR="00B23756" w:rsidRPr="00405546" w:rsidTr="00C114A8">
        <w:trPr>
          <w:trHeight w:val="454"/>
        </w:trPr>
        <w:tc>
          <w:tcPr>
            <w:tcW w:w="1260" w:type="dxa"/>
            <w:vAlign w:val="center"/>
          </w:tcPr>
          <w:p w:rsidR="00B23756" w:rsidRPr="00B06FE1" w:rsidRDefault="00B23756" w:rsidP="00502A2A">
            <w:pPr>
              <w:jc w:val="center"/>
              <w:rPr>
                <w:sz w:val="26"/>
              </w:rPr>
            </w:pPr>
            <w:r w:rsidRPr="00B06FE1">
              <w:rPr>
                <w:sz w:val="26"/>
              </w:rPr>
              <w:t>УКПЗ</w:t>
            </w:r>
          </w:p>
        </w:tc>
        <w:tc>
          <w:tcPr>
            <w:tcW w:w="5040" w:type="dxa"/>
            <w:vAlign w:val="center"/>
          </w:tcPr>
          <w:p w:rsidR="00B23756" w:rsidRPr="00B06FE1" w:rsidRDefault="00B23756" w:rsidP="00502A2A">
            <w:pPr>
              <w:rPr>
                <w:i/>
                <w:sz w:val="26"/>
                <w:szCs w:val="28"/>
              </w:rPr>
            </w:pPr>
            <w:r w:rsidRPr="00B06FE1">
              <w:rPr>
                <w:i/>
                <w:sz w:val="26"/>
                <w:szCs w:val="28"/>
              </w:rPr>
              <w:t>Урок комплексного применения знаний и способов действий</w:t>
            </w:r>
          </w:p>
        </w:tc>
        <w:tc>
          <w:tcPr>
            <w:tcW w:w="1080" w:type="dxa"/>
            <w:vAlign w:val="center"/>
          </w:tcPr>
          <w:p w:rsidR="00B23756" w:rsidRPr="00B06FE1" w:rsidRDefault="00B23756" w:rsidP="00502A2A">
            <w:pPr>
              <w:jc w:val="center"/>
              <w:rPr>
                <w:sz w:val="26"/>
                <w:szCs w:val="28"/>
              </w:rPr>
            </w:pPr>
            <w:r w:rsidRPr="00B06FE1">
              <w:rPr>
                <w:sz w:val="26"/>
                <w:szCs w:val="28"/>
              </w:rPr>
              <w:t>СР</w:t>
            </w:r>
          </w:p>
        </w:tc>
        <w:tc>
          <w:tcPr>
            <w:tcW w:w="3600" w:type="dxa"/>
            <w:vAlign w:val="center"/>
          </w:tcPr>
          <w:p w:rsidR="00B23756" w:rsidRPr="00B06FE1" w:rsidRDefault="00B23756" w:rsidP="00A7679C">
            <w:pPr>
              <w:rPr>
                <w:i/>
                <w:sz w:val="26"/>
                <w:szCs w:val="28"/>
              </w:rPr>
            </w:pPr>
            <w:r w:rsidRPr="00B06FE1">
              <w:rPr>
                <w:i/>
                <w:sz w:val="26"/>
                <w:szCs w:val="28"/>
              </w:rPr>
              <w:t>Самостоятельная работа</w:t>
            </w:r>
          </w:p>
        </w:tc>
        <w:tc>
          <w:tcPr>
            <w:tcW w:w="1080" w:type="dxa"/>
            <w:vAlign w:val="center"/>
          </w:tcPr>
          <w:p w:rsidR="00B23756" w:rsidRPr="00B06FE1" w:rsidRDefault="00B23756" w:rsidP="00502A2A">
            <w:pPr>
              <w:rPr>
                <w:i/>
                <w:sz w:val="26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B23756" w:rsidRPr="00B06FE1" w:rsidRDefault="00B23756" w:rsidP="00502A2A">
            <w:pPr>
              <w:rPr>
                <w:i/>
                <w:sz w:val="26"/>
                <w:szCs w:val="28"/>
              </w:rPr>
            </w:pPr>
          </w:p>
        </w:tc>
      </w:tr>
      <w:tr w:rsidR="00B23756" w:rsidRPr="00405546" w:rsidTr="00C114A8">
        <w:trPr>
          <w:trHeight w:val="454"/>
        </w:trPr>
        <w:tc>
          <w:tcPr>
            <w:tcW w:w="1260" w:type="dxa"/>
            <w:vAlign w:val="center"/>
          </w:tcPr>
          <w:p w:rsidR="00B23756" w:rsidRPr="00B06FE1" w:rsidRDefault="00B23756" w:rsidP="00502A2A">
            <w:pPr>
              <w:jc w:val="center"/>
              <w:rPr>
                <w:sz w:val="26"/>
              </w:rPr>
            </w:pPr>
            <w:r w:rsidRPr="00B06FE1">
              <w:rPr>
                <w:sz w:val="26"/>
              </w:rPr>
              <w:t>УОСЗ</w:t>
            </w:r>
          </w:p>
        </w:tc>
        <w:tc>
          <w:tcPr>
            <w:tcW w:w="5040" w:type="dxa"/>
            <w:vAlign w:val="center"/>
          </w:tcPr>
          <w:p w:rsidR="00B23756" w:rsidRPr="00B06FE1" w:rsidRDefault="00B23756" w:rsidP="00502A2A">
            <w:pPr>
              <w:rPr>
                <w:i/>
                <w:sz w:val="26"/>
                <w:szCs w:val="28"/>
              </w:rPr>
            </w:pPr>
            <w:r w:rsidRPr="00B06FE1">
              <w:rPr>
                <w:i/>
                <w:sz w:val="26"/>
                <w:szCs w:val="28"/>
              </w:rPr>
              <w:t>Урок обобщения и систематизации знаний</w:t>
            </w:r>
          </w:p>
        </w:tc>
        <w:tc>
          <w:tcPr>
            <w:tcW w:w="1080" w:type="dxa"/>
            <w:vAlign w:val="center"/>
          </w:tcPr>
          <w:p w:rsidR="00B23756" w:rsidRPr="00B06FE1" w:rsidRDefault="00B23756" w:rsidP="00502A2A">
            <w:pPr>
              <w:jc w:val="center"/>
              <w:rPr>
                <w:sz w:val="26"/>
                <w:szCs w:val="28"/>
                <w:lang w:val="en-US"/>
              </w:rPr>
            </w:pPr>
            <w:r w:rsidRPr="00B06FE1">
              <w:rPr>
                <w:sz w:val="26"/>
                <w:szCs w:val="28"/>
              </w:rPr>
              <w:t>ИЗ</w:t>
            </w:r>
          </w:p>
        </w:tc>
        <w:tc>
          <w:tcPr>
            <w:tcW w:w="3600" w:type="dxa"/>
            <w:vAlign w:val="center"/>
          </w:tcPr>
          <w:p w:rsidR="00B23756" w:rsidRPr="00B06FE1" w:rsidRDefault="00B23756" w:rsidP="00A7679C">
            <w:pPr>
              <w:rPr>
                <w:i/>
                <w:sz w:val="26"/>
                <w:szCs w:val="28"/>
              </w:rPr>
            </w:pPr>
            <w:r w:rsidRPr="00B06FE1">
              <w:rPr>
                <w:i/>
                <w:sz w:val="26"/>
                <w:szCs w:val="28"/>
              </w:rPr>
              <w:t>Индивидуальное задание</w:t>
            </w:r>
          </w:p>
        </w:tc>
        <w:tc>
          <w:tcPr>
            <w:tcW w:w="1080" w:type="dxa"/>
            <w:vAlign w:val="center"/>
          </w:tcPr>
          <w:p w:rsidR="00B23756" w:rsidRPr="00B06FE1" w:rsidRDefault="00B23756" w:rsidP="00502A2A">
            <w:pPr>
              <w:rPr>
                <w:i/>
                <w:sz w:val="26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B23756" w:rsidRPr="00B06FE1" w:rsidRDefault="00B23756" w:rsidP="00502A2A">
            <w:pPr>
              <w:rPr>
                <w:i/>
                <w:sz w:val="26"/>
                <w:szCs w:val="28"/>
              </w:rPr>
            </w:pPr>
          </w:p>
        </w:tc>
      </w:tr>
      <w:tr w:rsidR="00B23756" w:rsidRPr="00405546" w:rsidTr="00C114A8">
        <w:trPr>
          <w:trHeight w:val="454"/>
        </w:trPr>
        <w:tc>
          <w:tcPr>
            <w:tcW w:w="1260" w:type="dxa"/>
            <w:vAlign w:val="center"/>
          </w:tcPr>
          <w:p w:rsidR="00B23756" w:rsidRPr="00B06FE1" w:rsidRDefault="00B23756" w:rsidP="00502A2A">
            <w:pPr>
              <w:jc w:val="center"/>
              <w:rPr>
                <w:sz w:val="26"/>
              </w:rPr>
            </w:pPr>
            <w:r w:rsidRPr="00B06FE1">
              <w:rPr>
                <w:sz w:val="26"/>
              </w:rPr>
              <w:t>УПЗСД</w:t>
            </w:r>
          </w:p>
        </w:tc>
        <w:tc>
          <w:tcPr>
            <w:tcW w:w="5040" w:type="dxa"/>
            <w:vAlign w:val="center"/>
          </w:tcPr>
          <w:p w:rsidR="00B23756" w:rsidRPr="00B06FE1" w:rsidRDefault="00B23756" w:rsidP="00502A2A">
            <w:pPr>
              <w:rPr>
                <w:i/>
                <w:sz w:val="26"/>
                <w:szCs w:val="28"/>
              </w:rPr>
            </w:pPr>
            <w:r w:rsidRPr="00B06FE1">
              <w:rPr>
                <w:i/>
                <w:sz w:val="26"/>
                <w:szCs w:val="28"/>
              </w:rPr>
              <w:t>Урок проверки, оценки знаний и способов действий</w:t>
            </w:r>
          </w:p>
        </w:tc>
        <w:tc>
          <w:tcPr>
            <w:tcW w:w="1080" w:type="dxa"/>
            <w:vAlign w:val="center"/>
          </w:tcPr>
          <w:p w:rsidR="00B23756" w:rsidRPr="00B06FE1" w:rsidRDefault="00B23756" w:rsidP="00502A2A">
            <w:pPr>
              <w:jc w:val="center"/>
              <w:rPr>
                <w:sz w:val="26"/>
                <w:szCs w:val="28"/>
              </w:rPr>
            </w:pPr>
            <w:r w:rsidRPr="00B06FE1">
              <w:rPr>
                <w:sz w:val="26"/>
                <w:szCs w:val="28"/>
              </w:rPr>
              <w:t>МТ</w:t>
            </w:r>
          </w:p>
        </w:tc>
        <w:tc>
          <w:tcPr>
            <w:tcW w:w="3600" w:type="dxa"/>
            <w:vAlign w:val="center"/>
          </w:tcPr>
          <w:p w:rsidR="00B23756" w:rsidRPr="00B06FE1" w:rsidRDefault="00B23756" w:rsidP="00A7679C">
            <w:pPr>
              <w:rPr>
                <w:i/>
                <w:sz w:val="26"/>
                <w:szCs w:val="28"/>
              </w:rPr>
            </w:pPr>
            <w:r w:rsidRPr="00B06FE1">
              <w:rPr>
                <w:i/>
                <w:sz w:val="26"/>
                <w:szCs w:val="28"/>
              </w:rPr>
              <w:t>Математический тест</w:t>
            </w:r>
          </w:p>
        </w:tc>
        <w:tc>
          <w:tcPr>
            <w:tcW w:w="1080" w:type="dxa"/>
            <w:vAlign w:val="center"/>
          </w:tcPr>
          <w:p w:rsidR="00B23756" w:rsidRPr="00B06FE1" w:rsidRDefault="00B23756" w:rsidP="00502A2A">
            <w:pPr>
              <w:rPr>
                <w:i/>
                <w:sz w:val="26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B23756" w:rsidRPr="00B06FE1" w:rsidRDefault="00B23756" w:rsidP="00502A2A">
            <w:pPr>
              <w:rPr>
                <w:i/>
                <w:sz w:val="26"/>
                <w:szCs w:val="28"/>
              </w:rPr>
            </w:pPr>
          </w:p>
        </w:tc>
      </w:tr>
      <w:tr w:rsidR="00B23756" w:rsidRPr="00405546" w:rsidTr="00C114A8">
        <w:trPr>
          <w:trHeight w:val="454"/>
        </w:trPr>
        <w:tc>
          <w:tcPr>
            <w:tcW w:w="1260" w:type="dxa"/>
            <w:vAlign w:val="center"/>
          </w:tcPr>
          <w:p w:rsidR="00B23756" w:rsidRPr="00B06FE1" w:rsidRDefault="00B23756" w:rsidP="00502A2A">
            <w:pPr>
              <w:jc w:val="center"/>
              <w:rPr>
                <w:sz w:val="26"/>
              </w:rPr>
            </w:pPr>
            <w:r w:rsidRPr="00B06FE1">
              <w:rPr>
                <w:sz w:val="26"/>
              </w:rPr>
              <w:t>КУ</w:t>
            </w:r>
          </w:p>
        </w:tc>
        <w:tc>
          <w:tcPr>
            <w:tcW w:w="5040" w:type="dxa"/>
            <w:vAlign w:val="center"/>
          </w:tcPr>
          <w:p w:rsidR="00B23756" w:rsidRPr="00B06FE1" w:rsidRDefault="00B23756" w:rsidP="00502A2A">
            <w:pPr>
              <w:rPr>
                <w:i/>
                <w:sz w:val="26"/>
                <w:szCs w:val="28"/>
              </w:rPr>
            </w:pPr>
            <w:r w:rsidRPr="00B06FE1">
              <w:rPr>
                <w:i/>
                <w:sz w:val="26"/>
                <w:szCs w:val="28"/>
              </w:rPr>
              <w:t>Комбинированный урок</w:t>
            </w:r>
          </w:p>
        </w:tc>
        <w:tc>
          <w:tcPr>
            <w:tcW w:w="1080" w:type="dxa"/>
            <w:vAlign w:val="center"/>
          </w:tcPr>
          <w:p w:rsidR="00B23756" w:rsidRPr="00B06FE1" w:rsidRDefault="00B23756" w:rsidP="00502A2A">
            <w:pPr>
              <w:jc w:val="center"/>
              <w:rPr>
                <w:sz w:val="26"/>
                <w:szCs w:val="28"/>
              </w:rPr>
            </w:pPr>
            <w:r w:rsidRPr="00B06FE1">
              <w:rPr>
                <w:sz w:val="26"/>
                <w:szCs w:val="28"/>
              </w:rPr>
              <w:t>ПР</w:t>
            </w:r>
          </w:p>
        </w:tc>
        <w:tc>
          <w:tcPr>
            <w:tcW w:w="3600" w:type="dxa"/>
            <w:vAlign w:val="center"/>
          </w:tcPr>
          <w:p w:rsidR="00B23756" w:rsidRPr="00B06FE1" w:rsidRDefault="00B23756" w:rsidP="00A7679C">
            <w:pPr>
              <w:rPr>
                <w:i/>
                <w:sz w:val="26"/>
                <w:szCs w:val="28"/>
              </w:rPr>
            </w:pPr>
            <w:r w:rsidRPr="00B06FE1">
              <w:rPr>
                <w:i/>
                <w:sz w:val="26"/>
                <w:szCs w:val="28"/>
              </w:rPr>
              <w:t>Практическая работа</w:t>
            </w:r>
          </w:p>
        </w:tc>
        <w:tc>
          <w:tcPr>
            <w:tcW w:w="1080" w:type="dxa"/>
            <w:vAlign w:val="center"/>
          </w:tcPr>
          <w:p w:rsidR="00B23756" w:rsidRPr="00B06FE1" w:rsidRDefault="00B23756" w:rsidP="00502A2A">
            <w:pPr>
              <w:rPr>
                <w:i/>
                <w:sz w:val="26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B23756" w:rsidRPr="00B06FE1" w:rsidRDefault="00B23756" w:rsidP="00502A2A">
            <w:pPr>
              <w:rPr>
                <w:i/>
                <w:sz w:val="26"/>
                <w:szCs w:val="28"/>
              </w:rPr>
            </w:pPr>
          </w:p>
        </w:tc>
      </w:tr>
      <w:tr w:rsidR="00B23756" w:rsidRPr="00405546" w:rsidTr="00C114A8">
        <w:trPr>
          <w:trHeight w:val="454"/>
        </w:trPr>
        <w:tc>
          <w:tcPr>
            <w:tcW w:w="1260" w:type="dxa"/>
            <w:vAlign w:val="center"/>
          </w:tcPr>
          <w:p w:rsidR="00B23756" w:rsidRPr="00B06FE1" w:rsidRDefault="00B23756" w:rsidP="00502A2A">
            <w:pPr>
              <w:jc w:val="center"/>
              <w:rPr>
                <w:sz w:val="26"/>
              </w:rPr>
            </w:pPr>
            <w:r w:rsidRPr="00B06FE1">
              <w:rPr>
                <w:sz w:val="26"/>
              </w:rPr>
              <w:t>УКЗ</w:t>
            </w:r>
          </w:p>
        </w:tc>
        <w:tc>
          <w:tcPr>
            <w:tcW w:w="5040" w:type="dxa"/>
            <w:vAlign w:val="center"/>
          </w:tcPr>
          <w:p w:rsidR="00B23756" w:rsidRPr="00B06FE1" w:rsidRDefault="00B23756" w:rsidP="00502A2A">
            <w:pPr>
              <w:rPr>
                <w:i/>
                <w:sz w:val="26"/>
                <w:szCs w:val="28"/>
              </w:rPr>
            </w:pPr>
            <w:r w:rsidRPr="00B06FE1">
              <w:rPr>
                <w:i/>
                <w:sz w:val="26"/>
                <w:szCs w:val="28"/>
              </w:rPr>
              <w:t>Урок коррекции знаний</w:t>
            </w:r>
          </w:p>
        </w:tc>
        <w:tc>
          <w:tcPr>
            <w:tcW w:w="1080" w:type="dxa"/>
            <w:vAlign w:val="center"/>
          </w:tcPr>
          <w:p w:rsidR="00B23756" w:rsidRPr="00B06FE1" w:rsidRDefault="00B23756" w:rsidP="00502A2A">
            <w:pPr>
              <w:jc w:val="center"/>
              <w:rPr>
                <w:sz w:val="26"/>
                <w:szCs w:val="28"/>
              </w:rPr>
            </w:pPr>
            <w:r w:rsidRPr="00B06FE1">
              <w:rPr>
                <w:sz w:val="26"/>
                <w:szCs w:val="28"/>
              </w:rPr>
              <w:t>КР</w:t>
            </w:r>
          </w:p>
        </w:tc>
        <w:tc>
          <w:tcPr>
            <w:tcW w:w="3600" w:type="dxa"/>
            <w:vAlign w:val="center"/>
          </w:tcPr>
          <w:p w:rsidR="00B23756" w:rsidRPr="00B06FE1" w:rsidRDefault="00B23756" w:rsidP="00A7679C">
            <w:pPr>
              <w:rPr>
                <w:i/>
                <w:sz w:val="26"/>
                <w:szCs w:val="28"/>
              </w:rPr>
            </w:pPr>
            <w:r w:rsidRPr="00B06FE1">
              <w:rPr>
                <w:i/>
                <w:sz w:val="26"/>
                <w:szCs w:val="28"/>
              </w:rPr>
              <w:t>Контрольная работа</w:t>
            </w:r>
          </w:p>
        </w:tc>
        <w:tc>
          <w:tcPr>
            <w:tcW w:w="1080" w:type="dxa"/>
            <w:vAlign w:val="center"/>
          </w:tcPr>
          <w:p w:rsidR="00B23756" w:rsidRPr="00B06FE1" w:rsidRDefault="00B23756" w:rsidP="00502A2A">
            <w:pPr>
              <w:rPr>
                <w:i/>
                <w:sz w:val="26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B23756" w:rsidRPr="00B06FE1" w:rsidRDefault="00B23756" w:rsidP="00502A2A">
            <w:pPr>
              <w:rPr>
                <w:i/>
                <w:sz w:val="26"/>
                <w:szCs w:val="28"/>
              </w:rPr>
            </w:pPr>
          </w:p>
        </w:tc>
      </w:tr>
      <w:tr w:rsidR="00B23756" w:rsidRPr="00405546" w:rsidTr="00CE2A21">
        <w:trPr>
          <w:trHeight w:val="454"/>
        </w:trPr>
        <w:tc>
          <w:tcPr>
            <w:tcW w:w="1260" w:type="dxa"/>
            <w:vAlign w:val="center"/>
          </w:tcPr>
          <w:p w:rsidR="00B23756" w:rsidRPr="00B06FE1" w:rsidRDefault="00B23756" w:rsidP="00502A2A">
            <w:pPr>
              <w:jc w:val="center"/>
              <w:rPr>
                <w:sz w:val="26"/>
              </w:rPr>
            </w:pPr>
            <w:r w:rsidRPr="00B06FE1">
              <w:rPr>
                <w:sz w:val="26"/>
              </w:rPr>
              <w:t>УИ</w:t>
            </w:r>
          </w:p>
        </w:tc>
        <w:tc>
          <w:tcPr>
            <w:tcW w:w="5040" w:type="dxa"/>
            <w:vAlign w:val="center"/>
          </w:tcPr>
          <w:p w:rsidR="00B23756" w:rsidRPr="00B06FE1" w:rsidRDefault="00B23756" w:rsidP="00502A2A">
            <w:pPr>
              <w:rPr>
                <w:sz w:val="26"/>
                <w:szCs w:val="28"/>
              </w:rPr>
            </w:pPr>
            <w:r w:rsidRPr="00B06FE1">
              <w:rPr>
                <w:i/>
                <w:sz w:val="26"/>
                <w:szCs w:val="28"/>
              </w:rPr>
              <w:t>Урок игра</w:t>
            </w:r>
          </w:p>
        </w:tc>
        <w:tc>
          <w:tcPr>
            <w:tcW w:w="1080" w:type="dxa"/>
            <w:vAlign w:val="center"/>
          </w:tcPr>
          <w:p w:rsidR="00B23756" w:rsidRPr="00B06FE1" w:rsidRDefault="00B23756" w:rsidP="00502A2A">
            <w:pPr>
              <w:jc w:val="center"/>
              <w:rPr>
                <w:sz w:val="26"/>
                <w:szCs w:val="28"/>
              </w:rPr>
            </w:pPr>
            <w:r w:rsidRPr="00B06FE1">
              <w:rPr>
                <w:sz w:val="26"/>
                <w:szCs w:val="28"/>
              </w:rPr>
              <w:t>РО</w:t>
            </w:r>
          </w:p>
        </w:tc>
        <w:tc>
          <w:tcPr>
            <w:tcW w:w="3600" w:type="dxa"/>
            <w:vAlign w:val="center"/>
          </w:tcPr>
          <w:p w:rsidR="00B23756" w:rsidRPr="00B06FE1" w:rsidRDefault="00B23756" w:rsidP="00A7679C">
            <w:pPr>
              <w:rPr>
                <w:i/>
                <w:sz w:val="26"/>
                <w:szCs w:val="28"/>
              </w:rPr>
            </w:pPr>
            <w:r w:rsidRPr="00B06FE1">
              <w:rPr>
                <w:i/>
                <w:sz w:val="26"/>
                <w:szCs w:val="28"/>
              </w:rPr>
              <w:t>Работа над ошибками</w:t>
            </w:r>
          </w:p>
        </w:tc>
        <w:tc>
          <w:tcPr>
            <w:tcW w:w="1080" w:type="dxa"/>
            <w:vAlign w:val="center"/>
          </w:tcPr>
          <w:p w:rsidR="00B23756" w:rsidRPr="00B06FE1" w:rsidRDefault="00B23756" w:rsidP="00502A2A">
            <w:pPr>
              <w:rPr>
                <w:i/>
                <w:sz w:val="26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B23756" w:rsidRPr="00B06FE1" w:rsidRDefault="00B23756" w:rsidP="00502A2A">
            <w:pPr>
              <w:rPr>
                <w:i/>
                <w:sz w:val="26"/>
                <w:szCs w:val="28"/>
              </w:rPr>
            </w:pPr>
          </w:p>
        </w:tc>
      </w:tr>
    </w:tbl>
    <w:p w:rsidR="00B23756" w:rsidRPr="000E2243" w:rsidRDefault="00B23756" w:rsidP="00291F1D">
      <w:pPr>
        <w:spacing w:line="480" w:lineRule="auto"/>
        <w:jc w:val="center"/>
        <w:rPr>
          <w:b/>
          <w:sz w:val="16"/>
          <w:szCs w:val="16"/>
        </w:rPr>
      </w:pPr>
    </w:p>
    <w:p w:rsidR="00B23756" w:rsidRPr="00291F1D" w:rsidRDefault="00B23756" w:rsidP="00291F1D">
      <w:pPr>
        <w:spacing w:line="480" w:lineRule="auto"/>
        <w:jc w:val="center"/>
        <w:rPr>
          <w:b/>
          <w:sz w:val="28"/>
          <w:szCs w:val="28"/>
        </w:rPr>
      </w:pPr>
      <w:r w:rsidRPr="00291F1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РЕДСТВА ОБУЧЕНИЯ</w:t>
      </w:r>
    </w:p>
    <w:p w:rsidR="00B23756" w:rsidRDefault="00B23756" w:rsidP="00853626">
      <w:pPr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Учебно-</w:t>
      </w:r>
      <w:r w:rsidRPr="00743EA9">
        <w:rPr>
          <w:b/>
          <w:i/>
          <w:sz w:val="28"/>
          <w:szCs w:val="28"/>
          <w:u w:val="single"/>
        </w:rPr>
        <w:t xml:space="preserve">наглядные </w:t>
      </w:r>
      <w:r>
        <w:rPr>
          <w:b/>
          <w:i/>
          <w:sz w:val="28"/>
          <w:szCs w:val="28"/>
          <w:u w:val="single"/>
        </w:rPr>
        <w:t xml:space="preserve">пособия и </w:t>
      </w:r>
      <w:r w:rsidRPr="00743EA9">
        <w:rPr>
          <w:b/>
          <w:i/>
          <w:sz w:val="28"/>
          <w:szCs w:val="28"/>
          <w:u w:val="single"/>
        </w:rPr>
        <w:t>материалы:</w:t>
      </w:r>
    </w:p>
    <w:p w:rsidR="00B23756" w:rsidRPr="00F13ACB" w:rsidRDefault="00B23756" w:rsidP="00853626">
      <w:pPr>
        <w:ind w:left="360"/>
        <w:rPr>
          <w:b/>
          <w:i/>
          <w:sz w:val="16"/>
          <w:szCs w:val="16"/>
          <w:u w:val="single"/>
        </w:rPr>
      </w:pPr>
    </w:p>
    <w:p w:rsidR="00B23756" w:rsidRPr="00853626" w:rsidRDefault="00B23756" w:rsidP="00853626">
      <w:pPr>
        <w:numPr>
          <w:ilvl w:val="1"/>
          <w:numId w:val="3"/>
        </w:numPr>
        <w:spacing w:line="360" w:lineRule="auto"/>
        <w:ind w:left="360" w:firstLine="0"/>
        <w:rPr>
          <w:sz w:val="26"/>
        </w:rPr>
      </w:pPr>
      <w:r w:rsidRPr="00853626">
        <w:rPr>
          <w:sz w:val="26"/>
        </w:rPr>
        <w:t>Таблицы.</w:t>
      </w:r>
    </w:p>
    <w:p w:rsidR="00B23756" w:rsidRPr="00853626" w:rsidRDefault="00B23756" w:rsidP="00853626">
      <w:pPr>
        <w:numPr>
          <w:ilvl w:val="1"/>
          <w:numId w:val="3"/>
        </w:numPr>
        <w:spacing w:line="360" w:lineRule="auto"/>
        <w:ind w:left="360" w:firstLine="0"/>
        <w:rPr>
          <w:sz w:val="26"/>
        </w:rPr>
      </w:pPr>
      <w:r w:rsidRPr="00853626">
        <w:rPr>
          <w:sz w:val="26"/>
        </w:rPr>
        <w:t xml:space="preserve">Термометр, транспортир, чертёжный угольник, </w:t>
      </w:r>
      <w:r>
        <w:rPr>
          <w:sz w:val="26"/>
        </w:rPr>
        <w:t xml:space="preserve">линейка, </w:t>
      </w:r>
      <w:r w:rsidRPr="00853626">
        <w:rPr>
          <w:sz w:val="26"/>
        </w:rPr>
        <w:t xml:space="preserve">циркуль.                          </w:t>
      </w:r>
    </w:p>
    <w:p w:rsidR="00B23756" w:rsidRPr="00853626" w:rsidRDefault="00B23756" w:rsidP="00853626">
      <w:pPr>
        <w:numPr>
          <w:ilvl w:val="1"/>
          <w:numId w:val="3"/>
        </w:numPr>
        <w:spacing w:line="360" w:lineRule="auto"/>
        <w:ind w:left="360" w:firstLine="0"/>
        <w:rPr>
          <w:sz w:val="26"/>
        </w:rPr>
      </w:pPr>
      <w:r w:rsidRPr="00853626">
        <w:rPr>
          <w:sz w:val="26"/>
        </w:rPr>
        <w:t>Геометрические тела и фигуры; шар.</w:t>
      </w:r>
    </w:p>
    <w:p w:rsidR="00B23756" w:rsidRPr="00B41103" w:rsidRDefault="00B23756" w:rsidP="0010208B">
      <w:pPr>
        <w:jc w:val="center"/>
        <w:rPr>
          <w:b/>
          <w:i/>
          <w:sz w:val="16"/>
          <w:szCs w:val="16"/>
          <w:u w:val="single"/>
        </w:rPr>
      </w:pPr>
    </w:p>
    <w:p w:rsidR="00B23756" w:rsidRDefault="00B23756" w:rsidP="00853626">
      <w:pPr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Дидактические раздаточные  </w:t>
      </w:r>
      <w:r w:rsidRPr="00743EA9">
        <w:rPr>
          <w:b/>
          <w:i/>
          <w:sz w:val="28"/>
          <w:szCs w:val="28"/>
          <w:u w:val="single"/>
        </w:rPr>
        <w:t>материалы:</w:t>
      </w:r>
    </w:p>
    <w:p w:rsidR="00B23756" w:rsidRPr="00F13ACB" w:rsidRDefault="00B23756" w:rsidP="00853626">
      <w:pPr>
        <w:ind w:left="360"/>
        <w:rPr>
          <w:sz w:val="16"/>
          <w:szCs w:val="16"/>
        </w:rPr>
      </w:pPr>
    </w:p>
    <w:p w:rsidR="00B23756" w:rsidRPr="00BA51B5" w:rsidRDefault="00B23756" w:rsidP="00F13ACB">
      <w:pPr>
        <w:numPr>
          <w:ilvl w:val="0"/>
          <w:numId w:val="28"/>
        </w:numPr>
        <w:spacing w:line="360" w:lineRule="auto"/>
        <w:rPr>
          <w:sz w:val="26"/>
          <w:szCs w:val="28"/>
        </w:rPr>
      </w:pPr>
      <w:r w:rsidRPr="00BA51B5">
        <w:rPr>
          <w:sz w:val="26"/>
          <w:szCs w:val="28"/>
        </w:rPr>
        <w:t>Самостоятельные работы.</w:t>
      </w:r>
    </w:p>
    <w:p w:rsidR="00B23756" w:rsidRPr="00BA51B5" w:rsidRDefault="00B23756" w:rsidP="00F13ACB">
      <w:pPr>
        <w:numPr>
          <w:ilvl w:val="0"/>
          <w:numId w:val="28"/>
        </w:numPr>
        <w:spacing w:line="360" w:lineRule="auto"/>
        <w:rPr>
          <w:sz w:val="26"/>
          <w:szCs w:val="28"/>
        </w:rPr>
      </w:pPr>
      <w:r w:rsidRPr="00BA51B5">
        <w:rPr>
          <w:sz w:val="26"/>
          <w:szCs w:val="28"/>
        </w:rPr>
        <w:t>Практические работы.</w:t>
      </w:r>
    </w:p>
    <w:p w:rsidR="00B23756" w:rsidRPr="00BA51B5" w:rsidRDefault="00B23756" w:rsidP="00F13ACB">
      <w:pPr>
        <w:numPr>
          <w:ilvl w:val="0"/>
          <w:numId w:val="28"/>
        </w:numPr>
        <w:spacing w:line="360" w:lineRule="auto"/>
        <w:rPr>
          <w:sz w:val="26"/>
          <w:szCs w:val="28"/>
        </w:rPr>
      </w:pPr>
      <w:r w:rsidRPr="00BA51B5">
        <w:rPr>
          <w:sz w:val="26"/>
          <w:szCs w:val="28"/>
        </w:rPr>
        <w:t>Тематические тесты.</w:t>
      </w:r>
    </w:p>
    <w:p w:rsidR="00B23756" w:rsidRPr="00BA51B5" w:rsidRDefault="00B23756" w:rsidP="00F13ACB">
      <w:pPr>
        <w:numPr>
          <w:ilvl w:val="0"/>
          <w:numId w:val="28"/>
        </w:numPr>
        <w:spacing w:line="360" w:lineRule="auto"/>
        <w:rPr>
          <w:b/>
          <w:i/>
          <w:sz w:val="26"/>
          <w:szCs w:val="28"/>
          <w:u w:val="single"/>
        </w:rPr>
      </w:pPr>
      <w:r w:rsidRPr="00BA51B5">
        <w:rPr>
          <w:sz w:val="26"/>
          <w:szCs w:val="28"/>
        </w:rPr>
        <w:t xml:space="preserve">Контрольные работы. </w:t>
      </w:r>
    </w:p>
    <w:p w:rsidR="00B23756" w:rsidRPr="00BA51B5" w:rsidRDefault="00B23756" w:rsidP="00BA51B5">
      <w:pPr>
        <w:ind w:left="60"/>
        <w:rPr>
          <w:b/>
          <w:bCs/>
          <w:sz w:val="16"/>
          <w:szCs w:val="16"/>
        </w:rPr>
      </w:pPr>
    </w:p>
    <w:p w:rsidR="00B23756" w:rsidRPr="00BA51B5" w:rsidRDefault="00B23756" w:rsidP="00BA51B5">
      <w:pPr>
        <w:ind w:left="60"/>
        <w:rPr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</w:t>
      </w:r>
      <w:r w:rsidRPr="00BA51B5">
        <w:rPr>
          <w:b/>
          <w:bCs/>
          <w:i/>
          <w:sz w:val="28"/>
          <w:szCs w:val="28"/>
          <w:u w:val="single"/>
        </w:rPr>
        <w:t>Материальное обеспечение кабинетов:</w:t>
      </w:r>
    </w:p>
    <w:p w:rsidR="00B23756" w:rsidRPr="00BA51B5" w:rsidRDefault="00B23756" w:rsidP="00BA51B5">
      <w:pPr>
        <w:rPr>
          <w:sz w:val="16"/>
          <w:szCs w:val="16"/>
        </w:rPr>
      </w:pPr>
    </w:p>
    <w:p w:rsidR="00B23756" w:rsidRPr="00BA51B5" w:rsidRDefault="00B23756" w:rsidP="00D44383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BA51B5">
        <w:rPr>
          <w:sz w:val="28"/>
          <w:szCs w:val="28"/>
        </w:rPr>
        <w:t>Офисная техника (факс, ксерокс, принтер)</w:t>
      </w:r>
    </w:p>
    <w:p w:rsidR="00B23756" w:rsidRPr="00BA51B5" w:rsidRDefault="00B23756" w:rsidP="00D44383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BA51B5">
        <w:rPr>
          <w:sz w:val="28"/>
          <w:szCs w:val="28"/>
        </w:rPr>
        <w:t xml:space="preserve">Мультимедийный  компьютер </w:t>
      </w:r>
    </w:p>
    <w:p w:rsidR="00B23756" w:rsidRPr="00BA51B5" w:rsidRDefault="00B23756" w:rsidP="00D44383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BA51B5">
        <w:rPr>
          <w:sz w:val="28"/>
          <w:szCs w:val="28"/>
        </w:rPr>
        <w:t>Проектор</w:t>
      </w:r>
    </w:p>
    <w:p w:rsidR="00B23756" w:rsidRPr="00BA51B5" w:rsidRDefault="00B23756" w:rsidP="00D44383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BA51B5">
        <w:rPr>
          <w:sz w:val="28"/>
          <w:szCs w:val="28"/>
        </w:rPr>
        <w:t>Экран.</w:t>
      </w:r>
    </w:p>
    <w:p w:rsidR="00B23756" w:rsidRPr="00BA51B5" w:rsidRDefault="00B23756" w:rsidP="00BA51B5">
      <w:pPr>
        <w:ind w:left="60"/>
        <w:rPr>
          <w:b/>
          <w:bCs/>
          <w:sz w:val="16"/>
          <w:szCs w:val="16"/>
          <w:lang w:val="en-US"/>
        </w:rPr>
      </w:pPr>
    </w:p>
    <w:p w:rsidR="00B23756" w:rsidRPr="00BA51B5" w:rsidRDefault="00B23756" w:rsidP="00BA51B5">
      <w:pPr>
        <w:ind w:left="60"/>
        <w:rPr>
          <w:i/>
          <w:sz w:val="28"/>
          <w:szCs w:val="28"/>
          <w:u w:val="single"/>
        </w:rPr>
      </w:pPr>
      <w:r w:rsidRPr="00BA51B5">
        <w:rPr>
          <w:b/>
          <w:bCs/>
          <w:i/>
          <w:sz w:val="28"/>
          <w:szCs w:val="28"/>
          <w:u w:val="single"/>
        </w:rPr>
        <w:t>Программное обеспечение</w:t>
      </w:r>
    </w:p>
    <w:p w:rsidR="00B23756" w:rsidRPr="00BA51B5" w:rsidRDefault="00B23756" w:rsidP="00BA51B5">
      <w:pPr>
        <w:rPr>
          <w:sz w:val="16"/>
          <w:szCs w:val="16"/>
        </w:rPr>
      </w:pPr>
    </w:p>
    <w:p w:rsidR="00B23756" w:rsidRPr="00BA51B5" w:rsidRDefault="00B23756" w:rsidP="00BA51B5">
      <w:pPr>
        <w:rPr>
          <w:sz w:val="28"/>
          <w:szCs w:val="28"/>
        </w:rPr>
      </w:pPr>
      <w:r w:rsidRPr="00BA51B5">
        <w:rPr>
          <w:sz w:val="28"/>
          <w:szCs w:val="28"/>
        </w:rPr>
        <w:t>Операционная система Windows: MS Office (Word, Excel, PowerPoint);</w:t>
      </w:r>
    </w:p>
    <w:p w:rsidR="00B23756" w:rsidRPr="00BA51B5" w:rsidRDefault="00B23756" w:rsidP="00F13ACB">
      <w:pPr>
        <w:spacing w:line="480" w:lineRule="auto"/>
        <w:jc w:val="center"/>
        <w:rPr>
          <w:b/>
          <w:sz w:val="28"/>
          <w:szCs w:val="28"/>
        </w:rPr>
      </w:pPr>
    </w:p>
    <w:p w:rsidR="00B23756" w:rsidRPr="0072614E" w:rsidRDefault="00B23756" w:rsidP="0072614E">
      <w:pPr>
        <w:spacing w:line="480" w:lineRule="auto"/>
        <w:rPr>
          <w:b/>
          <w:sz w:val="16"/>
          <w:szCs w:val="16"/>
        </w:rPr>
      </w:pPr>
    </w:p>
    <w:p w:rsidR="00B23756" w:rsidRPr="0072614E" w:rsidRDefault="00B23756" w:rsidP="00C452CA">
      <w:pPr>
        <w:spacing w:line="480" w:lineRule="auto"/>
        <w:jc w:val="center"/>
        <w:rPr>
          <w:b/>
          <w:sz w:val="16"/>
          <w:szCs w:val="16"/>
        </w:rPr>
      </w:pPr>
    </w:p>
    <w:p w:rsidR="00B23756" w:rsidRDefault="00B23756" w:rsidP="00C452CA">
      <w:pPr>
        <w:spacing w:line="480" w:lineRule="auto"/>
        <w:jc w:val="center"/>
        <w:rPr>
          <w:b/>
          <w:sz w:val="28"/>
          <w:szCs w:val="28"/>
        </w:rPr>
      </w:pPr>
    </w:p>
    <w:p w:rsidR="00B23756" w:rsidRPr="00291F1D" w:rsidRDefault="00B23756" w:rsidP="00C452CA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РЕКОМЕДУЕМАЯ ЛИТЕРАТУРА ДЛЯ ОБУЧАЮЩИХСЯ</w:t>
      </w:r>
    </w:p>
    <w:p w:rsidR="00B23756" w:rsidRDefault="00B23756" w:rsidP="00693A9F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 w:val="26"/>
          <w:szCs w:val="28"/>
        </w:rPr>
      </w:pPr>
      <w:r w:rsidRPr="00B41103">
        <w:rPr>
          <w:sz w:val="26"/>
          <w:szCs w:val="28"/>
        </w:rPr>
        <w:t>Н. Я. Виленкин «Математика 6 класс». Учебник для 6 класса общеобраз</w:t>
      </w:r>
      <w:r w:rsidRPr="00B41103">
        <w:rPr>
          <w:sz w:val="26"/>
          <w:szCs w:val="28"/>
        </w:rPr>
        <w:t>о</w:t>
      </w:r>
      <w:r w:rsidRPr="00B41103">
        <w:rPr>
          <w:sz w:val="26"/>
          <w:szCs w:val="28"/>
        </w:rPr>
        <w:t>вательных учреждений. – М.: Мнемозина, 2011</w:t>
      </w:r>
    </w:p>
    <w:p w:rsidR="00B23756" w:rsidRPr="00B41103" w:rsidRDefault="00B23756" w:rsidP="00693A9F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 w:val="26"/>
          <w:szCs w:val="28"/>
        </w:rPr>
      </w:pPr>
      <w:r w:rsidRPr="00B41103">
        <w:rPr>
          <w:sz w:val="26"/>
        </w:rPr>
        <w:t>А. С. Чесноков, К. И. Нешков. Дидактические материалы по математике для 6 класса. М.: Классикс Стиль, 2011.</w:t>
      </w:r>
    </w:p>
    <w:p w:rsidR="00B23756" w:rsidRPr="00B41103" w:rsidRDefault="00B23756" w:rsidP="00693A9F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 w:val="26"/>
          <w:szCs w:val="28"/>
        </w:rPr>
      </w:pPr>
      <w:r w:rsidRPr="00B41103">
        <w:rPr>
          <w:sz w:val="26"/>
          <w:szCs w:val="28"/>
        </w:rPr>
        <w:t>Попов М. А. Дидактические материалы по математике. 6 класс к учебнику Н. Я. Виленкина и др.</w:t>
      </w:r>
      <w:r>
        <w:rPr>
          <w:sz w:val="26"/>
          <w:szCs w:val="28"/>
        </w:rPr>
        <w:t xml:space="preserve"> «Математика 6 класс». ФГОС – «</w:t>
      </w:r>
      <w:r w:rsidRPr="00B41103">
        <w:rPr>
          <w:sz w:val="26"/>
          <w:szCs w:val="28"/>
        </w:rPr>
        <w:t xml:space="preserve">Экзамен», 2013 </w:t>
      </w:r>
    </w:p>
    <w:p w:rsidR="00B23756" w:rsidRPr="006F4E13" w:rsidRDefault="00B23756" w:rsidP="00693A9F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6F4E13">
        <w:rPr>
          <w:sz w:val="28"/>
          <w:szCs w:val="28"/>
        </w:rPr>
        <w:t xml:space="preserve">В. Н. Рудницкая. УМК Математика 6 класс по учебнику Н. Я. Виленкина [тесты] ФГОС, ООО М.: Спринтер, 2012 </w:t>
      </w:r>
    </w:p>
    <w:p w:rsidR="00B23756" w:rsidRPr="00B41103" w:rsidRDefault="00B23756" w:rsidP="00693A9F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 w:val="26"/>
          <w:szCs w:val="28"/>
        </w:rPr>
      </w:pPr>
      <w:r w:rsidRPr="00B41103">
        <w:rPr>
          <w:sz w:val="26"/>
          <w:szCs w:val="28"/>
        </w:rPr>
        <w:t xml:space="preserve">В. Н. Рудницкая. Рабочая тетрадь №1, №2. «Математика 6 класс». М.: Мнемозина, 2011 </w:t>
      </w:r>
    </w:p>
    <w:p w:rsidR="00B23756" w:rsidRPr="00B41103" w:rsidRDefault="00B23756" w:rsidP="00693A9F">
      <w:pPr>
        <w:widowControl w:val="0"/>
        <w:numPr>
          <w:ilvl w:val="1"/>
          <w:numId w:val="29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 w:right="60" w:hanging="293"/>
        <w:jc w:val="both"/>
        <w:rPr>
          <w:sz w:val="26"/>
          <w:szCs w:val="28"/>
        </w:rPr>
      </w:pPr>
      <w:r w:rsidRPr="00B41103">
        <w:rPr>
          <w:sz w:val="26"/>
          <w:szCs w:val="28"/>
        </w:rPr>
        <w:t xml:space="preserve">В. И. Жохов. Математический тренажер. 6 класс. Пособие для учителей и учащихся. – М.: Мнемозина, 2012 </w:t>
      </w:r>
    </w:p>
    <w:p w:rsidR="00B23756" w:rsidRDefault="00B23756" w:rsidP="003C1474">
      <w:pPr>
        <w:overflowPunct w:val="0"/>
        <w:ind w:left="360"/>
        <w:jc w:val="center"/>
        <w:rPr>
          <w:b/>
          <w:bCs/>
          <w:sz w:val="28"/>
          <w:szCs w:val="28"/>
        </w:rPr>
      </w:pPr>
    </w:p>
    <w:p w:rsidR="00B23756" w:rsidRDefault="00B23756" w:rsidP="003C1474">
      <w:pPr>
        <w:overflowPunct w:val="0"/>
        <w:ind w:left="360"/>
        <w:jc w:val="center"/>
        <w:rPr>
          <w:b/>
          <w:bCs/>
          <w:sz w:val="30"/>
          <w:szCs w:val="28"/>
        </w:rPr>
      </w:pPr>
    </w:p>
    <w:p w:rsidR="00B23756" w:rsidRPr="003C1474" w:rsidRDefault="00B23756" w:rsidP="003C1474">
      <w:pPr>
        <w:overflowPunct w:val="0"/>
        <w:ind w:left="360"/>
        <w:jc w:val="center"/>
        <w:rPr>
          <w:sz w:val="30"/>
          <w:szCs w:val="28"/>
        </w:rPr>
      </w:pPr>
      <w:r w:rsidRPr="003C1474">
        <w:rPr>
          <w:b/>
          <w:bCs/>
          <w:sz w:val="28"/>
          <w:szCs w:val="28"/>
        </w:rPr>
        <w:t>ИНТЕРНЕТ-РЕСУРСЫ ДЛЯ ОБУЧАЮЩИХСЯ</w:t>
      </w:r>
      <w:r w:rsidRPr="003C1474">
        <w:rPr>
          <w:b/>
          <w:bCs/>
          <w:i/>
          <w:iCs/>
          <w:sz w:val="30"/>
          <w:szCs w:val="28"/>
        </w:rPr>
        <w:t>:</w:t>
      </w:r>
    </w:p>
    <w:p w:rsidR="00B23756" w:rsidRPr="006F4E13" w:rsidRDefault="00B23756" w:rsidP="00C452CA">
      <w:pPr>
        <w:rPr>
          <w:sz w:val="28"/>
          <w:szCs w:val="28"/>
        </w:rPr>
      </w:pPr>
    </w:p>
    <w:p w:rsidR="00B23756" w:rsidRPr="003C1474" w:rsidRDefault="00B23756" w:rsidP="003C1474">
      <w:pPr>
        <w:widowControl w:val="0"/>
        <w:numPr>
          <w:ilvl w:val="0"/>
          <w:numId w:val="34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 w:val="26"/>
          <w:szCs w:val="28"/>
        </w:rPr>
      </w:pPr>
      <w:r w:rsidRPr="003C1474">
        <w:rPr>
          <w:sz w:val="26"/>
          <w:szCs w:val="28"/>
        </w:rPr>
        <w:t xml:space="preserve">Интерактивный учебник. Математика 6 класс. Правила, задачи, примеры </w:t>
      </w:r>
      <w:r w:rsidRPr="003C1474">
        <w:rPr>
          <w:color w:val="0000FF"/>
          <w:sz w:val="26"/>
          <w:szCs w:val="28"/>
          <w:u w:val="single"/>
        </w:rPr>
        <w:t xml:space="preserve">http://www.matematika-na.ru </w:t>
      </w:r>
    </w:p>
    <w:p w:rsidR="00B23756" w:rsidRPr="003C1474" w:rsidRDefault="00B23756" w:rsidP="003C1474">
      <w:pPr>
        <w:widowControl w:val="0"/>
        <w:numPr>
          <w:ilvl w:val="0"/>
          <w:numId w:val="3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line="360" w:lineRule="auto"/>
        <w:ind w:left="340" w:hanging="340"/>
        <w:jc w:val="both"/>
        <w:rPr>
          <w:sz w:val="26"/>
          <w:szCs w:val="28"/>
        </w:rPr>
      </w:pPr>
      <w:r w:rsidRPr="003C1474">
        <w:rPr>
          <w:sz w:val="26"/>
          <w:szCs w:val="28"/>
        </w:rPr>
        <w:t xml:space="preserve">Энциклопедия для детей  </w:t>
      </w:r>
      <w:r w:rsidRPr="003C1474">
        <w:rPr>
          <w:color w:val="0000FF"/>
          <w:sz w:val="26"/>
          <w:szCs w:val="28"/>
          <w:u w:val="single"/>
        </w:rPr>
        <w:t>http://the800.info/yentsiklopediya-dlya-detey-matematika</w:t>
      </w:r>
      <w:r w:rsidRPr="003C1474">
        <w:rPr>
          <w:sz w:val="26"/>
          <w:szCs w:val="28"/>
        </w:rPr>
        <w:t xml:space="preserve"> </w:t>
      </w:r>
    </w:p>
    <w:p w:rsidR="00B23756" w:rsidRPr="003C1474" w:rsidRDefault="00B23756" w:rsidP="003C1474">
      <w:pPr>
        <w:widowControl w:val="0"/>
        <w:numPr>
          <w:ilvl w:val="0"/>
          <w:numId w:val="34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line="360" w:lineRule="auto"/>
        <w:ind w:left="360" w:right="1460"/>
        <w:rPr>
          <w:sz w:val="26"/>
          <w:szCs w:val="28"/>
        </w:rPr>
      </w:pPr>
      <w:r w:rsidRPr="003C1474">
        <w:rPr>
          <w:sz w:val="26"/>
          <w:szCs w:val="28"/>
        </w:rPr>
        <w:t xml:space="preserve">Энциклопедия по математике </w:t>
      </w:r>
      <w:r w:rsidRPr="003C1474">
        <w:rPr>
          <w:color w:val="0000FF"/>
          <w:sz w:val="26"/>
          <w:szCs w:val="28"/>
          <w:u w:val="single"/>
        </w:rPr>
        <w:t xml:space="preserve">http://www.krugosvet.ru/enc/nauka_i_tehnika/matematika/MATEMATIKA.html </w:t>
      </w:r>
    </w:p>
    <w:p w:rsidR="00B23756" w:rsidRPr="003C1474" w:rsidRDefault="00B23756" w:rsidP="003C1474">
      <w:pPr>
        <w:widowControl w:val="0"/>
        <w:numPr>
          <w:ilvl w:val="0"/>
          <w:numId w:val="3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line="360" w:lineRule="auto"/>
        <w:ind w:left="340" w:hanging="340"/>
        <w:jc w:val="both"/>
        <w:rPr>
          <w:sz w:val="26"/>
          <w:szCs w:val="28"/>
        </w:rPr>
      </w:pPr>
      <w:r w:rsidRPr="003C1474">
        <w:rPr>
          <w:sz w:val="26"/>
          <w:szCs w:val="28"/>
        </w:rPr>
        <w:t xml:space="preserve">Справочник по математике для школьников </w:t>
      </w:r>
      <w:r w:rsidRPr="003C1474">
        <w:rPr>
          <w:color w:val="0000FF"/>
          <w:sz w:val="26"/>
          <w:szCs w:val="28"/>
          <w:u w:val="single"/>
        </w:rPr>
        <w:t>http://www.resolventa.ru/demo/demomath.htm</w:t>
      </w:r>
      <w:r w:rsidRPr="003C1474">
        <w:rPr>
          <w:sz w:val="26"/>
          <w:szCs w:val="28"/>
        </w:rPr>
        <w:t xml:space="preserve"> </w:t>
      </w:r>
    </w:p>
    <w:p w:rsidR="00B23756" w:rsidRPr="003C1474" w:rsidRDefault="00B23756" w:rsidP="003C1474">
      <w:pPr>
        <w:widowControl w:val="0"/>
        <w:numPr>
          <w:ilvl w:val="0"/>
          <w:numId w:val="3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line="360" w:lineRule="auto"/>
        <w:ind w:left="340" w:hanging="340"/>
        <w:jc w:val="both"/>
        <w:rPr>
          <w:sz w:val="26"/>
          <w:szCs w:val="28"/>
        </w:rPr>
      </w:pPr>
      <w:r w:rsidRPr="003C1474">
        <w:rPr>
          <w:sz w:val="26"/>
          <w:szCs w:val="28"/>
        </w:rPr>
        <w:t xml:space="preserve">Математика он-лайн </w:t>
      </w:r>
      <w:r w:rsidRPr="003C1474">
        <w:rPr>
          <w:color w:val="0000FF"/>
          <w:sz w:val="26"/>
          <w:szCs w:val="28"/>
          <w:u w:val="single"/>
        </w:rPr>
        <w:t>http://uchit.rastu.ru</w:t>
      </w:r>
      <w:r w:rsidRPr="003C1474">
        <w:rPr>
          <w:sz w:val="26"/>
          <w:szCs w:val="28"/>
        </w:rPr>
        <w:t xml:space="preserve"> </w:t>
      </w:r>
    </w:p>
    <w:p w:rsidR="00B23756" w:rsidRDefault="00B23756" w:rsidP="005D1F2B">
      <w:pPr>
        <w:jc w:val="center"/>
        <w:rPr>
          <w:b/>
          <w:i/>
          <w:sz w:val="32"/>
          <w:szCs w:val="32"/>
          <w:u w:val="single"/>
        </w:rPr>
      </w:pPr>
    </w:p>
    <w:p w:rsidR="00B23756" w:rsidRPr="00693A9F" w:rsidRDefault="00B23756" w:rsidP="005D1F2B">
      <w:pPr>
        <w:jc w:val="center"/>
        <w:rPr>
          <w:b/>
          <w:sz w:val="16"/>
          <w:szCs w:val="16"/>
        </w:rPr>
      </w:pPr>
    </w:p>
    <w:p w:rsidR="00B23756" w:rsidRDefault="00B23756" w:rsidP="005D1F2B">
      <w:pPr>
        <w:jc w:val="center"/>
        <w:rPr>
          <w:b/>
          <w:sz w:val="28"/>
          <w:szCs w:val="28"/>
        </w:rPr>
      </w:pPr>
    </w:p>
    <w:p w:rsidR="00B23756" w:rsidRDefault="00B23756" w:rsidP="005D1F2B">
      <w:pPr>
        <w:jc w:val="center"/>
        <w:rPr>
          <w:b/>
          <w:sz w:val="28"/>
          <w:szCs w:val="28"/>
        </w:rPr>
      </w:pPr>
    </w:p>
    <w:p w:rsidR="00B23756" w:rsidRPr="003C1474" w:rsidRDefault="00B23756" w:rsidP="005D1F2B">
      <w:pPr>
        <w:jc w:val="center"/>
        <w:rPr>
          <w:b/>
          <w:sz w:val="16"/>
          <w:szCs w:val="16"/>
        </w:rPr>
      </w:pPr>
    </w:p>
    <w:p w:rsidR="00B23756" w:rsidRPr="00380CE5" w:rsidRDefault="00B23756" w:rsidP="005D1F2B">
      <w:pPr>
        <w:jc w:val="center"/>
        <w:rPr>
          <w:b/>
          <w:sz w:val="16"/>
          <w:szCs w:val="16"/>
        </w:rPr>
      </w:pPr>
    </w:p>
    <w:p w:rsidR="00B23756" w:rsidRDefault="00B23756" w:rsidP="005D1F2B">
      <w:pPr>
        <w:jc w:val="center"/>
        <w:rPr>
          <w:b/>
          <w:sz w:val="28"/>
          <w:szCs w:val="28"/>
        </w:rPr>
      </w:pPr>
    </w:p>
    <w:p w:rsidR="00B23756" w:rsidRPr="00B41103" w:rsidRDefault="00B23756" w:rsidP="005D1F2B">
      <w:pPr>
        <w:jc w:val="center"/>
        <w:rPr>
          <w:b/>
          <w:sz w:val="28"/>
          <w:szCs w:val="28"/>
        </w:rPr>
      </w:pPr>
      <w:r w:rsidRPr="00B41103">
        <w:rPr>
          <w:b/>
          <w:sz w:val="28"/>
          <w:szCs w:val="28"/>
        </w:rPr>
        <w:t>УЧЕБНО-МЕТОДИЧЕСКОЕ ОБЕСПЕЧЕНИЕ</w:t>
      </w:r>
    </w:p>
    <w:p w:rsidR="00B23756" w:rsidRPr="00380CE5" w:rsidRDefault="00B23756" w:rsidP="005D1F2B">
      <w:pPr>
        <w:jc w:val="center"/>
        <w:rPr>
          <w:b/>
          <w:i/>
          <w:sz w:val="16"/>
          <w:szCs w:val="16"/>
          <w:u w:val="single"/>
        </w:rPr>
      </w:pPr>
    </w:p>
    <w:p w:rsidR="00B23756" w:rsidRPr="00380CE5" w:rsidRDefault="00B23756" w:rsidP="005D1F2B">
      <w:pPr>
        <w:jc w:val="center"/>
        <w:rPr>
          <w:b/>
          <w:i/>
          <w:sz w:val="28"/>
          <w:szCs w:val="28"/>
          <w:u w:val="single"/>
        </w:rPr>
      </w:pPr>
      <w:r w:rsidRPr="00380CE5">
        <w:rPr>
          <w:b/>
          <w:i/>
          <w:sz w:val="28"/>
          <w:szCs w:val="28"/>
          <w:u w:val="single"/>
        </w:rPr>
        <w:t xml:space="preserve">Литература </w:t>
      </w:r>
    </w:p>
    <w:p w:rsidR="00B23756" w:rsidRPr="003C1474" w:rsidRDefault="00B23756" w:rsidP="003C147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</w:pPr>
      <w:r w:rsidRPr="003C1474">
        <w:t>Примерная основная образовательная программа образовательного у</w:t>
      </w:r>
      <w:r w:rsidRPr="003C1474">
        <w:t>ч</w:t>
      </w:r>
      <w:r w:rsidRPr="003C1474">
        <w:t xml:space="preserve">реждения. Основная школа. Серия: Стандарты второго поколения М: Просвещение. 2011 – 352 с. </w:t>
      </w:r>
    </w:p>
    <w:p w:rsidR="00B23756" w:rsidRPr="003C1474" w:rsidRDefault="00B23756" w:rsidP="003C147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</w:pPr>
      <w:r w:rsidRPr="003C1474">
        <w:t>Примерные программы по учебным предметам. Математика 5-9 классы - 3-е издание, переработанное – М. Просвещение. 2011 – 64 с Федеральный государственный общеобразовательный стандарт осно</w:t>
      </w:r>
      <w:r w:rsidRPr="003C1474">
        <w:t>в</w:t>
      </w:r>
      <w:r w:rsidRPr="003C1474">
        <w:t>ного общего образования (Министерство образования и науки Росси</w:t>
      </w:r>
      <w:r w:rsidRPr="003C1474">
        <w:t>й</w:t>
      </w:r>
      <w:r w:rsidRPr="003C1474">
        <w:t>ской Федерации. М. Просвещение. 2011 – 48 с (Стандарты второго п</w:t>
      </w:r>
      <w:r w:rsidRPr="003C1474">
        <w:t>о</w:t>
      </w:r>
      <w:r w:rsidRPr="003C1474">
        <w:t xml:space="preserve">коления) </w:t>
      </w:r>
    </w:p>
    <w:p w:rsidR="00B23756" w:rsidRPr="003C1474" w:rsidRDefault="00B23756" w:rsidP="003C1474">
      <w:pPr>
        <w:numPr>
          <w:ilvl w:val="0"/>
          <w:numId w:val="33"/>
        </w:numPr>
        <w:overflowPunct w:val="0"/>
      </w:pPr>
      <w:r w:rsidRPr="003C1474">
        <w:t xml:space="preserve"> «Математика». Сборник рабочих программ. 5-6 классы [Т.А.Бурмистрова]. – М.: Просвещение, 2011. – 64 с.</w:t>
      </w:r>
    </w:p>
    <w:p w:rsidR="00B23756" w:rsidRPr="003C1474" w:rsidRDefault="00B23756" w:rsidP="003C147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</w:pPr>
      <w:r w:rsidRPr="003C1474">
        <w:t>Виленкин Н. Я. «Математика 6 класс». Учебник для 6 класса общеобр</w:t>
      </w:r>
      <w:r w:rsidRPr="003C1474">
        <w:t>а</w:t>
      </w:r>
      <w:r w:rsidRPr="003C1474">
        <w:t xml:space="preserve">зовательных учреждений. – М.: Мнемозина, 2011 </w:t>
      </w:r>
    </w:p>
    <w:p w:rsidR="00B23756" w:rsidRPr="003C1474" w:rsidRDefault="00B23756" w:rsidP="003C1474">
      <w:pPr>
        <w:widowControl w:val="0"/>
        <w:numPr>
          <w:ilvl w:val="0"/>
          <w:numId w:val="33"/>
        </w:numPr>
        <w:jc w:val="both"/>
      </w:pPr>
      <w:r w:rsidRPr="003C1474">
        <w:t>Жохов В. И.  Программы. Математика 5-6 классы. М.: Мнемозина, 2009.</w:t>
      </w:r>
    </w:p>
    <w:p w:rsidR="00B23756" w:rsidRPr="003C1474" w:rsidRDefault="00B23756" w:rsidP="003C147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</w:pPr>
      <w:r w:rsidRPr="003C1474">
        <w:t>Жохов В. И. Преподавание математики в 5 и 6 классах. М.: Мнемозина, 2007Попов М. А. Дидактические материалы по математике. 6 класс к уче</w:t>
      </w:r>
      <w:r w:rsidRPr="003C1474">
        <w:t>б</w:t>
      </w:r>
      <w:r w:rsidRPr="003C1474">
        <w:t xml:space="preserve">нику Н. Я. Виленкина и др. «Математика 6 класс». ФГОС – « Экзамен», 2013 </w:t>
      </w:r>
    </w:p>
    <w:p w:rsidR="00B23756" w:rsidRPr="003C1474" w:rsidRDefault="00B23756" w:rsidP="003C147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</w:pPr>
      <w:r w:rsidRPr="003C1474">
        <w:t>Чесноков А. С., Нешков К. И. Дидактические материалы по математике для 6 класса. М.: Классикс Стиль, 2011.</w:t>
      </w:r>
    </w:p>
    <w:p w:rsidR="00B23756" w:rsidRPr="003C1474" w:rsidRDefault="00B23756" w:rsidP="003C147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</w:pPr>
      <w:r w:rsidRPr="003C1474">
        <w:t xml:space="preserve">Попов М. А. Контрольные и самостоятельные работы по математике. 6 класс. К учебнику Н. Я. Виленкина и др. « Математика 6 класс». ФГОС – « Экзамен», 2011 </w:t>
      </w:r>
    </w:p>
    <w:p w:rsidR="00B23756" w:rsidRPr="003C1474" w:rsidRDefault="00B23756" w:rsidP="003C147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</w:pPr>
      <w:r w:rsidRPr="003C1474">
        <w:t xml:space="preserve"> Рудницкая В. Н. Рабочая тетрадь №1, №2. «Математика 6 класс». М.: Мнемозина, 2011 </w:t>
      </w:r>
    </w:p>
    <w:p w:rsidR="00B23756" w:rsidRPr="003C1474" w:rsidRDefault="00B23756" w:rsidP="003C147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</w:pPr>
      <w:r w:rsidRPr="003C1474">
        <w:t xml:space="preserve"> Рудницкая В. Н. УМК Математика 6 класс по учебнику Н. Я. В</w:t>
      </w:r>
      <w:r w:rsidRPr="003C1474">
        <w:t>и</w:t>
      </w:r>
      <w:r w:rsidRPr="003C1474">
        <w:t xml:space="preserve">ленкина [тесты] ФГОС, ООО М.: Спринтер, 2012 </w:t>
      </w:r>
    </w:p>
    <w:p w:rsidR="00B23756" w:rsidRPr="003C1474" w:rsidRDefault="00B23756" w:rsidP="003C147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60"/>
        <w:jc w:val="both"/>
      </w:pPr>
      <w:r w:rsidRPr="003C1474">
        <w:t xml:space="preserve"> Жохов В. И. Математический тренажер. 6 класс. Пособие для учителей и учащихся. – М.: Мнемозина, 2012 </w:t>
      </w:r>
    </w:p>
    <w:p w:rsidR="00B23756" w:rsidRPr="003C1474" w:rsidRDefault="00B23756" w:rsidP="003C1474">
      <w:pPr>
        <w:numPr>
          <w:ilvl w:val="0"/>
          <w:numId w:val="33"/>
        </w:numPr>
        <w:jc w:val="both"/>
      </w:pPr>
      <w:r w:rsidRPr="003C1474">
        <w:t xml:space="preserve"> Юрченко Е. В. Математика. Тесты. 5-6 классы. М.: Дрофа, 2003.</w:t>
      </w:r>
    </w:p>
    <w:p w:rsidR="00B23756" w:rsidRPr="003C1474" w:rsidRDefault="00B23756" w:rsidP="003C1474">
      <w:pPr>
        <w:numPr>
          <w:ilvl w:val="0"/>
          <w:numId w:val="33"/>
        </w:numPr>
        <w:jc w:val="both"/>
      </w:pPr>
      <w:r w:rsidRPr="003C1474">
        <w:t xml:space="preserve"> Минаева С. С. 20 тестов по математике. 5-6 классы. М.: Экзамен, 2008.</w:t>
      </w:r>
    </w:p>
    <w:p w:rsidR="00B23756" w:rsidRPr="003C1474" w:rsidRDefault="00B23756" w:rsidP="003C1474">
      <w:pPr>
        <w:numPr>
          <w:ilvl w:val="0"/>
          <w:numId w:val="33"/>
        </w:numPr>
        <w:jc w:val="both"/>
      </w:pPr>
      <w:r w:rsidRPr="003C1474">
        <w:t xml:space="preserve"> Цукарь А. Я. Математика 5-6. Задания образного и исследовательского характера. Новосибирск, новосиб. гос. пед. ун-т. 1997.</w:t>
      </w:r>
    </w:p>
    <w:p w:rsidR="00B23756" w:rsidRPr="003C1474" w:rsidRDefault="00B23756" w:rsidP="003C1474">
      <w:pPr>
        <w:numPr>
          <w:ilvl w:val="0"/>
          <w:numId w:val="33"/>
        </w:numPr>
        <w:jc w:val="both"/>
      </w:pPr>
      <w:r w:rsidRPr="003C1474">
        <w:t xml:space="preserve"> Панчищина В. А., Гельфман Э. Г., Ксенева В. Н., Лобаненко Н.Б, Середенко И. И. Математика. Наглядная геометрия. Учебное пособие для 5 – 6 классов общеобразовательных учреждений. М.: Просвещение, 2006. – 175 с.</w:t>
      </w:r>
    </w:p>
    <w:p w:rsidR="00B23756" w:rsidRDefault="00B23756" w:rsidP="003C1474">
      <w:pPr>
        <w:overflowPunct w:val="0"/>
        <w:ind w:left="360"/>
        <w:jc w:val="both"/>
        <w:rPr>
          <w:b/>
          <w:bCs/>
          <w:sz w:val="28"/>
          <w:szCs w:val="28"/>
        </w:rPr>
      </w:pPr>
    </w:p>
    <w:p w:rsidR="00B23756" w:rsidRPr="00380CE5" w:rsidRDefault="00B23756" w:rsidP="003C1474">
      <w:pPr>
        <w:overflowPunct w:val="0"/>
        <w:ind w:left="360"/>
        <w:jc w:val="center"/>
        <w:rPr>
          <w:i/>
          <w:sz w:val="28"/>
          <w:szCs w:val="28"/>
          <w:u w:val="single"/>
        </w:rPr>
      </w:pPr>
      <w:r w:rsidRPr="00380CE5">
        <w:rPr>
          <w:b/>
          <w:bCs/>
          <w:i/>
          <w:sz w:val="28"/>
          <w:szCs w:val="28"/>
          <w:u w:val="single"/>
        </w:rPr>
        <w:t>Интернет – ресурсы</w:t>
      </w:r>
    </w:p>
    <w:p w:rsidR="00B23756" w:rsidRPr="003C1474" w:rsidRDefault="00B23756" w:rsidP="003C1474">
      <w:pPr>
        <w:pStyle w:val="BodyText"/>
        <w:ind w:left="348"/>
        <w:rPr>
          <w:rFonts w:ascii="Times New Roman" w:hAnsi="Times New Roman"/>
          <w:b/>
          <w:i/>
          <w:sz w:val="16"/>
          <w:szCs w:val="16"/>
          <w:u w:val="single"/>
          <w:lang w:val="ru-RU"/>
        </w:rPr>
      </w:pPr>
    </w:p>
    <w:p w:rsidR="00B23756" w:rsidRPr="003C1474" w:rsidRDefault="00B23756" w:rsidP="003C1474">
      <w:pPr>
        <w:widowControl w:val="0"/>
        <w:numPr>
          <w:ilvl w:val="0"/>
          <w:numId w:val="35"/>
        </w:numPr>
        <w:tabs>
          <w:tab w:val="clear" w:pos="720"/>
          <w:tab w:val="num" w:pos="688"/>
        </w:tabs>
        <w:overflowPunct w:val="0"/>
        <w:autoSpaceDE w:val="0"/>
        <w:autoSpaceDN w:val="0"/>
        <w:adjustRightInd w:val="0"/>
        <w:ind w:left="688" w:hanging="340"/>
        <w:jc w:val="both"/>
      </w:pPr>
      <w:r w:rsidRPr="003C1474">
        <w:t xml:space="preserve">Педсовет, математика </w:t>
      </w:r>
      <w:r w:rsidRPr="003C1474">
        <w:rPr>
          <w:color w:val="0000FF"/>
          <w:u w:val="single"/>
        </w:rPr>
        <w:t>http://pedsovet.su/load/135</w:t>
      </w:r>
      <w:r w:rsidRPr="003C1474">
        <w:t xml:space="preserve"> </w:t>
      </w:r>
    </w:p>
    <w:p w:rsidR="00B23756" w:rsidRPr="003C1474" w:rsidRDefault="00B23756" w:rsidP="003C1474">
      <w:pPr>
        <w:widowControl w:val="0"/>
        <w:numPr>
          <w:ilvl w:val="0"/>
          <w:numId w:val="35"/>
        </w:numPr>
        <w:tabs>
          <w:tab w:val="clear" w:pos="720"/>
          <w:tab w:val="num" w:pos="688"/>
        </w:tabs>
        <w:overflowPunct w:val="0"/>
        <w:autoSpaceDE w:val="0"/>
        <w:autoSpaceDN w:val="0"/>
        <w:adjustRightInd w:val="0"/>
        <w:ind w:left="688" w:hanging="340"/>
        <w:jc w:val="both"/>
      </w:pPr>
      <w:r w:rsidRPr="003C1474">
        <w:t xml:space="preserve">Учительский портал. Математика </w:t>
      </w:r>
      <w:r w:rsidRPr="003C1474">
        <w:rPr>
          <w:color w:val="0000FF"/>
          <w:u w:val="single"/>
        </w:rPr>
        <w:t>http://www.uchportal.ru/load/28</w:t>
      </w:r>
      <w:r w:rsidRPr="003C1474">
        <w:t xml:space="preserve"> </w:t>
      </w:r>
    </w:p>
    <w:p w:rsidR="00B23756" w:rsidRPr="003C1474" w:rsidRDefault="00B23756" w:rsidP="003C1474">
      <w:pPr>
        <w:widowControl w:val="0"/>
        <w:numPr>
          <w:ilvl w:val="0"/>
          <w:numId w:val="35"/>
        </w:numPr>
        <w:tabs>
          <w:tab w:val="clear" w:pos="720"/>
          <w:tab w:val="num" w:pos="696"/>
        </w:tabs>
        <w:overflowPunct w:val="0"/>
        <w:autoSpaceDE w:val="0"/>
        <w:autoSpaceDN w:val="0"/>
        <w:adjustRightInd w:val="0"/>
        <w:ind w:left="708" w:right="3320"/>
        <w:jc w:val="both"/>
      </w:pPr>
      <w:r w:rsidRPr="003C1474">
        <w:t xml:space="preserve">Уроки. Нет. Для учителя математики, алгебры, геометрии </w:t>
      </w:r>
      <w:r w:rsidRPr="003C1474">
        <w:rPr>
          <w:color w:val="0000FF"/>
          <w:u w:val="single"/>
        </w:rPr>
        <w:t xml:space="preserve">http://www.uroki.net/docmat.htm </w:t>
      </w:r>
    </w:p>
    <w:p w:rsidR="00B23756" w:rsidRPr="003C1474" w:rsidRDefault="00B23756" w:rsidP="003C1474">
      <w:pPr>
        <w:widowControl w:val="0"/>
        <w:numPr>
          <w:ilvl w:val="0"/>
          <w:numId w:val="35"/>
        </w:numPr>
        <w:tabs>
          <w:tab w:val="clear" w:pos="720"/>
          <w:tab w:val="num" w:pos="688"/>
        </w:tabs>
        <w:overflowPunct w:val="0"/>
        <w:autoSpaceDE w:val="0"/>
        <w:autoSpaceDN w:val="0"/>
        <w:adjustRightInd w:val="0"/>
        <w:ind w:left="688" w:hanging="340"/>
        <w:jc w:val="both"/>
      </w:pPr>
      <w:r w:rsidRPr="003C1474">
        <w:t>Новосибирска</w:t>
      </w:r>
      <w:r>
        <w:t xml:space="preserve">я открытая образовательная сеть </w:t>
      </w:r>
      <w:hyperlink r:id="rId7" w:history="1">
        <w:r w:rsidRPr="003C1474">
          <w:rPr>
            <w:rStyle w:val="Hyperlink"/>
            <w:lang w:val="en-US"/>
          </w:rPr>
          <w:t>www</w:t>
        </w:r>
        <w:r w:rsidRPr="003C1474">
          <w:rPr>
            <w:rStyle w:val="Hyperlink"/>
          </w:rPr>
          <w:t>.</w:t>
        </w:r>
        <w:r w:rsidRPr="003C1474">
          <w:rPr>
            <w:rStyle w:val="Hyperlink"/>
            <w:lang w:val="en-US"/>
          </w:rPr>
          <w:t>edu</w:t>
        </w:r>
        <w:r w:rsidRPr="003C1474">
          <w:rPr>
            <w:rStyle w:val="Hyperlink"/>
          </w:rPr>
          <w:t>54.</w:t>
        </w:r>
        <w:r w:rsidRPr="003C1474">
          <w:rPr>
            <w:rStyle w:val="Hyperlink"/>
            <w:lang w:val="en-US"/>
          </w:rPr>
          <w:t>ru</w:t>
        </w:r>
      </w:hyperlink>
    </w:p>
    <w:p w:rsidR="00B23756" w:rsidRPr="003C1474" w:rsidRDefault="00B23756" w:rsidP="003C1474">
      <w:pPr>
        <w:widowControl w:val="0"/>
        <w:numPr>
          <w:ilvl w:val="0"/>
          <w:numId w:val="35"/>
        </w:numPr>
        <w:tabs>
          <w:tab w:val="clear" w:pos="720"/>
          <w:tab w:val="num" w:pos="688"/>
        </w:tabs>
        <w:overflowPunct w:val="0"/>
        <w:autoSpaceDE w:val="0"/>
        <w:autoSpaceDN w:val="0"/>
        <w:adjustRightInd w:val="0"/>
        <w:ind w:left="688" w:hanging="340"/>
        <w:jc w:val="both"/>
      </w:pPr>
      <w:r w:rsidRPr="003C1474">
        <w:t>Я иду на урок математики (методические разработки).- Режим дост</w:t>
      </w:r>
      <w:r w:rsidRPr="003C1474">
        <w:t>у</w:t>
      </w:r>
      <w:r w:rsidRPr="003C1474">
        <w:t xml:space="preserve">па: </w:t>
      </w:r>
      <w:hyperlink r:id="rId8" w:history="1">
        <w:r w:rsidRPr="003C1474">
          <w:rPr>
            <w:rStyle w:val="Hyperlink"/>
          </w:rPr>
          <w:t>www.festival.1september.ru</w:t>
        </w:r>
      </w:hyperlink>
    </w:p>
    <w:p w:rsidR="00B23756" w:rsidRPr="003C1474" w:rsidRDefault="00B23756" w:rsidP="003C1474">
      <w:pPr>
        <w:widowControl w:val="0"/>
        <w:numPr>
          <w:ilvl w:val="0"/>
          <w:numId w:val="35"/>
        </w:numPr>
        <w:tabs>
          <w:tab w:val="clear" w:pos="720"/>
          <w:tab w:val="num" w:pos="688"/>
        </w:tabs>
        <w:overflowPunct w:val="0"/>
        <w:autoSpaceDE w:val="0"/>
        <w:autoSpaceDN w:val="0"/>
        <w:adjustRightInd w:val="0"/>
        <w:ind w:left="688" w:hanging="340"/>
        <w:jc w:val="both"/>
      </w:pPr>
      <w:r w:rsidRPr="003C1474">
        <w:t xml:space="preserve">Единая коллекция образовательных ресурсов. -  Режим  доступа: </w:t>
      </w:r>
      <w:hyperlink r:id="rId9" w:history="1">
        <w:r w:rsidRPr="003C1474">
          <w:rPr>
            <w:rStyle w:val="Hyperlink"/>
          </w:rPr>
          <w:t>http://school-collection.edu.ru/</w:t>
        </w:r>
      </w:hyperlink>
    </w:p>
    <w:p w:rsidR="00B23756" w:rsidRPr="003C1474" w:rsidRDefault="00B23756" w:rsidP="003C1474">
      <w:pPr>
        <w:widowControl w:val="0"/>
        <w:numPr>
          <w:ilvl w:val="0"/>
          <w:numId w:val="35"/>
        </w:numPr>
        <w:tabs>
          <w:tab w:val="clear" w:pos="720"/>
          <w:tab w:val="num" w:pos="688"/>
        </w:tabs>
        <w:overflowPunct w:val="0"/>
        <w:autoSpaceDE w:val="0"/>
        <w:autoSpaceDN w:val="0"/>
        <w:adjustRightInd w:val="0"/>
        <w:ind w:left="688" w:hanging="340"/>
        <w:jc w:val="both"/>
      </w:pPr>
      <w:r w:rsidRPr="003C1474">
        <w:t>Федеральный центр информационно – образовательных ресурсов. – Р</w:t>
      </w:r>
      <w:r w:rsidRPr="003C1474">
        <w:t>е</w:t>
      </w:r>
      <w:r w:rsidRPr="003C1474">
        <w:t xml:space="preserve">жим доступа: </w:t>
      </w:r>
      <w:hyperlink r:id="rId10" w:history="1">
        <w:r w:rsidRPr="003C1474">
          <w:rPr>
            <w:rStyle w:val="Hyperlink"/>
          </w:rPr>
          <w:t>http://fcior.edu.ru/</w:t>
        </w:r>
      </w:hyperlink>
    </w:p>
    <w:sectPr w:rsidR="00B23756" w:rsidRPr="003C1474" w:rsidSect="006D0C07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756" w:rsidRDefault="00B23756">
      <w:r>
        <w:separator/>
      </w:r>
    </w:p>
  </w:endnote>
  <w:endnote w:type="continuationSeparator" w:id="1">
    <w:p w:rsidR="00B23756" w:rsidRDefault="00B23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56" w:rsidRDefault="00B23756" w:rsidP="00C716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756" w:rsidRDefault="00B23756" w:rsidP="00E950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56" w:rsidRPr="00E95066" w:rsidRDefault="00B23756" w:rsidP="00C7168A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E95066">
      <w:rPr>
        <w:rStyle w:val="PageNumber"/>
        <w:sz w:val="22"/>
        <w:szCs w:val="22"/>
      </w:rPr>
      <w:fldChar w:fldCharType="begin"/>
    </w:r>
    <w:r w:rsidRPr="00E95066">
      <w:rPr>
        <w:rStyle w:val="PageNumber"/>
        <w:sz w:val="22"/>
        <w:szCs w:val="22"/>
      </w:rPr>
      <w:instrText xml:space="preserve">PAGE  </w:instrText>
    </w:r>
    <w:r w:rsidRPr="00E95066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51</w:t>
    </w:r>
    <w:r w:rsidRPr="00E95066">
      <w:rPr>
        <w:rStyle w:val="PageNumber"/>
        <w:sz w:val="22"/>
        <w:szCs w:val="22"/>
      </w:rPr>
      <w:fldChar w:fldCharType="end"/>
    </w:r>
  </w:p>
  <w:p w:rsidR="00B23756" w:rsidRPr="00C17098" w:rsidRDefault="00B23756" w:rsidP="00E95066">
    <w:pPr>
      <w:pStyle w:val="Footer"/>
      <w:ind w:right="360"/>
      <w:jc w:val="center"/>
      <w:rPr>
        <w:lang w:val="ru-RU"/>
      </w:rPr>
    </w:pPr>
    <w:r w:rsidRPr="00C17098">
      <w:rPr>
        <w:lang w:val="ru-RU"/>
      </w:rPr>
      <w:t>Составитель Зацепина Н. В.   МБОУ Краснообская СОШ №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756" w:rsidRDefault="00B23756">
      <w:r>
        <w:separator/>
      </w:r>
    </w:p>
  </w:footnote>
  <w:footnote w:type="continuationSeparator" w:id="1">
    <w:p w:rsidR="00B23756" w:rsidRDefault="00B23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56" w:rsidRDefault="00B23756" w:rsidP="00A40C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756" w:rsidRDefault="00B23756" w:rsidP="00EB7E9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56" w:rsidRPr="00E95066" w:rsidRDefault="00B23756" w:rsidP="00A40CF4">
    <w:pPr>
      <w:pStyle w:val="Header"/>
      <w:framePr w:wrap="around" w:vAnchor="text" w:hAnchor="margin" w:xAlign="right" w:y="1"/>
      <w:rPr>
        <w:rStyle w:val="PageNumber"/>
        <w:lang w:val="ru-RU"/>
      </w:rPr>
    </w:pPr>
  </w:p>
  <w:p w:rsidR="00B23756" w:rsidRPr="00E36937" w:rsidRDefault="00B23756" w:rsidP="00E36937">
    <w:pPr>
      <w:pStyle w:val="Header"/>
      <w:ind w:right="360"/>
      <w:jc w:val="center"/>
      <w:rPr>
        <w:lang w:val="ru-RU"/>
      </w:rPr>
    </w:pPr>
    <w:r>
      <w:rPr>
        <w:lang w:val="ru-RU"/>
      </w:rPr>
      <w:t xml:space="preserve">ПРОГРАММА ПО </w:t>
    </w:r>
    <w:r w:rsidRPr="00FD4971">
      <w:rPr>
        <w:lang w:val="ru-RU"/>
      </w:rPr>
      <w:t>МАТЕМАТИК</w:t>
    </w:r>
    <w:r>
      <w:rPr>
        <w:lang w:val="ru-RU"/>
      </w:rPr>
      <w:t>Е</w:t>
    </w:r>
    <w:r w:rsidRPr="00FD4971">
      <w:rPr>
        <w:lang w:val="ru-RU"/>
      </w:rPr>
      <w:t xml:space="preserve"> </w:t>
    </w:r>
    <w:r>
      <w:rPr>
        <w:lang w:val="ru-RU"/>
      </w:rPr>
      <w:t xml:space="preserve">  6 КЛАСС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C60AA2"/>
    <w:lvl w:ilvl="0">
      <w:numFmt w:val="bullet"/>
      <w:lvlText w:val="*"/>
      <w:lvlJc w:val="left"/>
    </w:lvl>
  </w:abstractNum>
  <w:abstractNum w:abstractNumId="1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822">
      <w:start w:val="5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CD0"/>
    <w:multiLevelType w:val="hybridMultilevel"/>
    <w:tmpl w:val="0000366B"/>
    <w:lvl w:ilvl="0" w:tplc="000066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30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14F"/>
    <w:multiLevelType w:val="hybridMultilevel"/>
    <w:tmpl w:val="00005E14"/>
    <w:lvl w:ilvl="0" w:tplc="00004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944"/>
    <w:multiLevelType w:val="hybridMultilevel"/>
    <w:tmpl w:val="8E7EE986"/>
    <w:lvl w:ilvl="0" w:tplc="0000136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BFC"/>
    <w:multiLevelType w:val="hybridMultilevel"/>
    <w:tmpl w:val="81003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7EB7"/>
    <w:multiLevelType w:val="hybridMultilevel"/>
    <w:tmpl w:val="00006032"/>
    <w:lvl w:ilvl="0" w:tplc="00002C3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22A2333"/>
    <w:multiLevelType w:val="hybridMultilevel"/>
    <w:tmpl w:val="36F48E22"/>
    <w:lvl w:ilvl="0" w:tplc="32A44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29A7D25"/>
    <w:multiLevelType w:val="multilevel"/>
    <w:tmpl w:val="7ECCEF1A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3"/>
        </w:tabs>
        <w:ind w:left="513" w:hanging="513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4847A1B"/>
    <w:multiLevelType w:val="multilevel"/>
    <w:tmpl w:val="7ECCEF1A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3"/>
        </w:tabs>
        <w:ind w:left="513" w:hanging="513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890FB8"/>
    <w:multiLevelType w:val="hybridMultilevel"/>
    <w:tmpl w:val="7FC4EBE6"/>
    <w:lvl w:ilvl="0" w:tplc="17BC04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eastAsia="Times New Roman" w:hAnsi="Tung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">
    <w:nsid w:val="209766EA"/>
    <w:multiLevelType w:val="hybridMultilevel"/>
    <w:tmpl w:val="D43EEBDA"/>
    <w:lvl w:ilvl="0" w:tplc="06B8FE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11C7769"/>
    <w:multiLevelType w:val="hybridMultilevel"/>
    <w:tmpl w:val="1F02145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  <w:rPr>
        <w:rFonts w:cs="Times New Roman"/>
      </w:rPr>
    </w:lvl>
  </w:abstractNum>
  <w:abstractNum w:abstractNumId="14">
    <w:nsid w:val="2594619A"/>
    <w:multiLevelType w:val="hybridMultilevel"/>
    <w:tmpl w:val="50F2EC16"/>
    <w:lvl w:ilvl="0" w:tplc="FA16B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6F3D41"/>
    <w:multiLevelType w:val="hybridMultilevel"/>
    <w:tmpl w:val="6A628B50"/>
    <w:lvl w:ilvl="0" w:tplc="0419000F">
      <w:start w:val="1"/>
      <w:numFmt w:val="decimal"/>
      <w:lvlText w:val="%1."/>
      <w:lvlJc w:val="left"/>
      <w:pPr>
        <w:tabs>
          <w:tab w:val="num" w:pos="99"/>
        </w:tabs>
        <w:ind w:left="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  <w:rPr>
        <w:rFonts w:cs="Times New Roman"/>
      </w:rPr>
    </w:lvl>
  </w:abstractNum>
  <w:abstractNum w:abstractNumId="16">
    <w:nsid w:val="29E85F56"/>
    <w:multiLevelType w:val="hybridMultilevel"/>
    <w:tmpl w:val="76A04D46"/>
    <w:lvl w:ilvl="0" w:tplc="06B8FE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437E42"/>
    <w:multiLevelType w:val="hybridMultilevel"/>
    <w:tmpl w:val="00B8ECC0"/>
    <w:lvl w:ilvl="0" w:tplc="646AC76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536230D"/>
    <w:multiLevelType w:val="hybridMultilevel"/>
    <w:tmpl w:val="E1F04E1C"/>
    <w:lvl w:ilvl="0" w:tplc="06B8FE8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>
    <w:nsid w:val="3B42041D"/>
    <w:multiLevelType w:val="hybridMultilevel"/>
    <w:tmpl w:val="642088CE"/>
    <w:lvl w:ilvl="0" w:tplc="FA16B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1A630A"/>
    <w:multiLevelType w:val="hybridMultilevel"/>
    <w:tmpl w:val="8CD8A222"/>
    <w:lvl w:ilvl="0" w:tplc="17BC042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eastAsia="Times New Roman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995860"/>
    <w:multiLevelType w:val="hybridMultilevel"/>
    <w:tmpl w:val="E8BC1C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EC25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DD96B70"/>
    <w:multiLevelType w:val="hybridMultilevel"/>
    <w:tmpl w:val="FE8845D8"/>
    <w:lvl w:ilvl="0" w:tplc="17BC042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eastAsia="Times New Roman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765345"/>
    <w:multiLevelType w:val="hybridMultilevel"/>
    <w:tmpl w:val="8F62462A"/>
    <w:lvl w:ilvl="0" w:tplc="43B4E040">
      <w:start w:val="1"/>
      <w:numFmt w:val="decimal"/>
      <w:lvlText w:val="%1)"/>
      <w:lvlJc w:val="left"/>
      <w:pPr>
        <w:tabs>
          <w:tab w:val="num" w:pos="873"/>
        </w:tabs>
        <w:ind w:left="873" w:hanging="513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D7074BE"/>
    <w:multiLevelType w:val="hybridMultilevel"/>
    <w:tmpl w:val="EB48C6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1480064"/>
    <w:multiLevelType w:val="hybridMultilevel"/>
    <w:tmpl w:val="3B2A34B8"/>
    <w:lvl w:ilvl="0" w:tplc="06B8FE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A95438"/>
    <w:multiLevelType w:val="hybridMultilevel"/>
    <w:tmpl w:val="6D34C768"/>
    <w:lvl w:ilvl="0" w:tplc="17BC042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eastAsia="Times New Roman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FB19CE"/>
    <w:multiLevelType w:val="hybridMultilevel"/>
    <w:tmpl w:val="3F98151A"/>
    <w:lvl w:ilvl="0" w:tplc="17BC04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eastAsia="Times New Roman" w:hAnsi="Tung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>
    <w:nsid w:val="6ACC5575"/>
    <w:multiLevelType w:val="hybridMultilevel"/>
    <w:tmpl w:val="66C4F78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  <w:rPr>
        <w:rFonts w:cs="Times New Roman"/>
      </w:rPr>
    </w:lvl>
  </w:abstractNum>
  <w:abstractNum w:abstractNumId="29">
    <w:nsid w:val="75E77544"/>
    <w:multiLevelType w:val="hybridMultilevel"/>
    <w:tmpl w:val="E346B80C"/>
    <w:lvl w:ilvl="0" w:tplc="06B8FE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750280"/>
    <w:multiLevelType w:val="hybridMultilevel"/>
    <w:tmpl w:val="20C0BC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77B121BD"/>
    <w:multiLevelType w:val="hybridMultilevel"/>
    <w:tmpl w:val="333619A6"/>
    <w:lvl w:ilvl="0" w:tplc="B1904CA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C7335B"/>
    <w:multiLevelType w:val="hybridMultilevel"/>
    <w:tmpl w:val="7ECCEF1A"/>
    <w:lvl w:ilvl="0" w:tplc="646AC766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9B2EDC04">
      <w:start w:val="1"/>
      <w:numFmt w:val="decimal"/>
      <w:lvlText w:val="%2)"/>
      <w:lvlJc w:val="left"/>
      <w:pPr>
        <w:tabs>
          <w:tab w:val="num" w:pos="513"/>
        </w:tabs>
        <w:ind w:left="513" w:hanging="513"/>
      </w:pPr>
      <w:rPr>
        <w:rFonts w:cs="Times New Roman" w:hint="default"/>
        <w:b w:val="0"/>
      </w:rPr>
    </w:lvl>
    <w:lvl w:ilvl="2" w:tplc="06B8FE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5"/>
  </w:num>
  <w:num w:numId="3">
    <w:abstractNumId w:val="32"/>
  </w:num>
  <w:num w:numId="4">
    <w:abstractNumId w:val="8"/>
  </w:num>
  <w:num w:numId="5">
    <w:abstractNumId w:val="21"/>
  </w:num>
  <w:num w:numId="6">
    <w:abstractNumId w:val="31"/>
  </w:num>
  <w:num w:numId="7">
    <w:abstractNumId w:val="28"/>
  </w:num>
  <w:num w:numId="8">
    <w:abstractNumId w:val="13"/>
  </w:num>
  <w:num w:numId="9">
    <w:abstractNumId w:val="14"/>
  </w:num>
  <w:num w:numId="10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2">
    <w:abstractNumId w:val="26"/>
  </w:num>
  <w:num w:numId="13">
    <w:abstractNumId w:val="20"/>
  </w:num>
  <w:num w:numId="14">
    <w:abstractNumId w:val="22"/>
  </w:num>
  <w:num w:numId="15">
    <w:abstractNumId w:val="24"/>
  </w:num>
  <w:num w:numId="16">
    <w:abstractNumId w:val="25"/>
  </w:num>
  <w:num w:numId="17">
    <w:abstractNumId w:val="29"/>
  </w:num>
  <w:num w:numId="18">
    <w:abstractNumId w:val="16"/>
  </w:num>
  <w:num w:numId="19">
    <w:abstractNumId w:val="11"/>
  </w:num>
  <w:num w:numId="20">
    <w:abstractNumId w:val="27"/>
  </w:num>
  <w:num w:numId="21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3">
    <w:abstractNumId w:val="19"/>
  </w:num>
  <w:num w:numId="24">
    <w:abstractNumId w:val="4"/>
  </w:num>
  <w:num w:numId="25">
    <w:abstractNumId w:val="1"/>
  </w:num>
  <w:num w:numId="26">
    <w:abstractNumId w:val="6"/>
  </w:num>
  <w:num w:numId="27">
    <w:abstractNumId w:val="9"/>
  </w:num>
  <w:num w:numId="28">
    <w:abstractNumId w:val="23"/>
  </w:num>
  <w:num w:numId="29">
    <w:abstractNumId w:val="3"/>
  </w:num>
  <w:num w:numId="30">
    <w:abstractNumId w:val="10"/>
  </w:num>
  <w:num w:numId="31">
    <w:abstractNumId w:val="17"/>
  </w:num>
  <w:num w:numId="32">
    <w:abstractNumId w:val="5"/>
  </w:num>
  <w:num w:numId="33">
    <w:abstractNumId w:val="12"/>
  </w:num>
  <w:num w:numId="34">
    <w:abstractNumId w:val="7"/>
  </w:num>
  <w:num w:numId="35">
    <w:abstractNumId w:val="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40F"/>
    <w:rsid w:val="00000F52"/>
    <w:rsid w:val="0000456B"/>
    <w:rsid w:val="000050B8"/>
    <w:rsid w:val="00006295"/>
    <w:rsid w:val="00007F61"/>
    <w:rsid w:val="0001022E"/>
    <w:rsid w:val="000102BE"/>
    <w:rsid w:val="000152DF"/>
    <w:rsid w:val="000231CF"/>
    <w:rsid w:val="00023707"/>
    <w:rsid w:val="00027893"/>
    <w:rsid w:val="000309AC"/>
    <w:rsid w:val="00030E43"/>
    <w:rsid w:val="000334EF"/>
    <w:rsid w:val="00033674"/>
    <w:rsid w:val="0003590D"/>
    <w:rsid w:val="00036BEC"/>
    <w:rsid w:val="000433C4"/>
    <w:rsid w:val="00043AB0"/>
    <w:rsid w:val="00044576"/>
    <w:rsid w:val="000459AF"/>
    <w:rsid w:val="000504BF"/>
    <w:rsid w:val="00051AC7"/>
    <w:rsid w:val="0005672C"/>
    <w:rsid w:val="00056ED9"/>
    <w:rsid w:val="00060CFB"/>
    <w:rsid w:val="0006162F"/>
    <w:rsid w:val="000655BD"/>
    <w:rsid w:val="000726B1"/>
    <w:rsid w:val="00074337"/>
    <w:rsid w:val="00075A06"/>
    <w:rsid w:val="000775D4"/>
    <w:rsid w:val="00080AC2"/>
    <w:rsid w:val="0008116B"/>
    <w:rsid w:val="0008368F"/>
    <w:rsid w:val="00085934"/>
    <w:rsid w:val="00085E8E"/>
    <w:rsid w:val="00092390"/>
    <w:rsid w:val="0009272E"/>
    <w:rsid w:val="00092970"/>
    <w:rsid w:val="00092AB5"/>
    <w:rsid w:val="000978E9"/>
    <w:rsid w:val="000A0E17"/>
    <w:rsid w:val="000A24EB"/>
    <w:rsid w:val="000A65AA"/>
    <w:rsid w:val="000A75FF"/>
    <w:rsid w:val="000A7692"/>
    <w:rsid w:val="000B3A19"/>
    <w:rsid w:val="000B49EB"/>
    <w:rsid w:val="000B6AB2"/>
    <w:rsid w:val="000B6EA2"/>
    <w:rsid w:val="000B7160"/>
    <w:rsid w:val="000B7EEF"/>
    <w:rsid w:val="000C03D6"/>
    <w:rsid w:val="000C05C0"/>
    <w:rsid w:val="000C24D8"/>
    <w:rsid w:val="000C2942"/>
    <w:rsid w:val="000C6E83"/>
    <w:rsid w:val="000C766F"/>
    <w:rsid w:val="000D4DBA"/>
    <w:rsid w:val="000E2243"/>
    <w:rsid w:val="000E3214"/>
    <w:rsid w:val="000F7EB5"/>
    <w:rsid w:val="00100CB9"/>
    <w:rsid w:val="0010208B"/>
    <w:rsid w:val="00102C30"/>
    <w:rsid w:val="00102C4A"/>
    <w:rsid w:val="001030C6"/>
    <w:rsid w:val="00104E0C"/>
    <w:rsid w:val="0010529C"/>
    <w:rsid w:val="00111617"/>
    <w:rsid w:val="0011457A"/>
    <w:rsid w:val="0011526B"/>
    <w:rsid w:val="00121438"/>
    <w:rsid w:val="0013425B"/>
    <w:rsid w:val="001350FA"/>
    <w:rsid w:val="001417CF"/>
    <w:rsid w:val="00143BE7"/>
    <w:rsid w:val="001521B2"/>
    <w:rsid w:val="00152D91"/>
    <w:rsid w:val="0015685E"/>
    <w:rsid w:val="001806CC"/>
    <w:rsid w:val="00183038"/>
    <w:rsid w:val="00183B8F"/>
    <w:rsid w:val="00183F7C"/>
    <w:rsid w:val="0018514E"/>
    <w:rsid w:val="00185D27"/>
    <w:rsid w:val="001A1902"/>
    <w:rsid w:val="001A34D7"/>
    <w:rsid w:val="001A5F6D"/>
    <w:rsid w:val="001B4B4B"/>
    <w:rsid w:val="001B5D14"/>
    <w:rsid w:val="001B605A"/>
    <w:rsid w:val="001C5C2F"/>
    <w:rsid w:val="001D3DFE"/>
    <w:rsid w:val="001E1771"/>
    <w:rsid w:val="001E24E8"/>
    <w:rsid w:val="001E3713"/>
    <w:rsid w:val="001E44DB"/>
    <w:rsid w:val="001E6978"/>
    <w:rsid w:val="001E7244"/>
    <w:rsid w:val="001F2C36"/>
    <w:rsid w:val="001F352B"/>
    <w:rsid w:val="001F3B56"/>
    <w:rsid w:val="001F68A1"/>
    <w:rsid w:val="00202C06"/>
    <w:rsid w:val="00203D98"/>
    <w:rsid w:val="0020416E"/>
    <w:rsid w:val="002050E0"/>
    <w:rsid w:val="00206457"/>
    <w:rsid w:val="0021385F"/>
    <w:rsid w:val="002151D6"/>
    <w:rsid w:val="002162FF"/>
    <w:rsid w:val="0021642A"/>
    <w:rsid w:val="00217499"/>
    <w:rsid w:val="0021778C"/>
    <w:rsid w:val="002211A8"/>
    <w:rsid w:val="00224349"/>
    <w:rsid w:val="00225222"/>
    <w:rsid w:val="002256FD"/>
    <w:rsid w:val="0022774C"/>
    <w:rsid w:val="0023192B"/>
    <w:rsid w:val="0023424D"/>
    <w:rsid w:val="00235B0D"/>
    <w:rsid w:val="00235C1A"/>
    <w:rsid w:val="0023712C"/>
    <w:rsid w:val="00240B47"/>
    <w:rsid w:val="002436FD"/>
    <w:rsid w:val="002479DD"/>
    <w:rsid w:val="002506C9"/>
    <w:rsid w:val="00250B07"/>
    <w:rsid w:val="00251AF1"/>
    <w:rsid w:val="0025411D"/>
    <w:rsid w:val="00255837"/>
    <w:rsid w:val="002606B0"/>
    <w:rsid w:val="002617A2"/>
    <w:rsid w:val="00261B74"/>
    <w:rsid w:val="00264611"/>
    <w:rsid w:val="0026475E"/>
    <w:rsid w:val="002711E6"/>
    <w:rsid w:val="0027410A"/>
    <w:rsid w:val="00277827"/>
    <w:rsid w:val="002804C9"/>
    <w:rsid w:val="00280D4B"/>
    <w:rsid w:val="00281762"/>
    <w:rsid w:val="00281D33"/>
    <w:rsid w:val="002827B9"/>
    <w:rsid w:val="00286387"/>
    <w:rsid w:val="002866F2"/>
    <w:rsid w:val="0028702D"/>
    <w:rsid w:val="002879D7"/>
    <w:rsid w:val="00287CBD"/>
    <w:rsid w:val="00291F1D"/>
    <w:rsid w:val="0029220C"/>
    <w:rsid w:val="0029251D"/>
    <w:rsid w:val="00296EEB"/>
    <w:rsid w:val="002A09FF"/>
    <w:rsid w:val="002A1A6F"/>
    <w:rsid w:val="002A45D0"/>
    <w:rsid w:val="002A4659"/>
    <w:rsid w:val="002A48E0"/>
    <w:rsid w:val="002B58C7"/>
    <w:rsid w:val="002C0C33"/>
    <w:rsid w:val="002C264B"/>
    <w:rsid w:val="002C768D"/>
    <w:rsid w:val="002D062C"/>
    <w:rsid w:val="002D1B8C"/>
    <w:rsid w:val="002D2B4B"/>
    <w:rsid w:val="002E477F"/>
    <w:rsid w:val="002E66F0"/>
    <w:rsid w:val="002F2D27"/>
    <w:rsid w:val="002F61E9"/>
    <w:rsid w:val="002F7D1C"/>
    <w:rsid w:val="00300129"/>
    <w:rsid w:val="003018AA"/>
    <w:rsid w:val="0030250B"/>
    <w:rsid w:val="00302705"/>
    <w:rsid w:val="0030523B"/>
    <w:rsid w:val="00305431"/>
    <w:rsid w:val="0031428C"/>
    <w:rsid w:val="00320B3C"/>
    <w:rsid w:val="00321DFC"/>
    <w:rsid w:val="0032306F"/>
    <w:rsid w:val="00323BD0"/>
    <w:rsid w:val="00324296"/>
    <w:rsid w:val="003245A4"/>
    <w:rsid w:val="00335471"/>
    <w:rsid w:val="0033567C"/>
    <w:rsid w:val="00341EFF"/>
    <w:rsid w:val="00342A17"/>
    <w:rsid w:val="003462A3"/>
    <w:rsid w:val="00346E05"/>
    <w:rsid w:val="00347988"/>
    <w:rsid w:val="00347B42"/>
    <w:rsid w:val="00347D78"/>
    <w:rsid w:val="00351208"/>
    <w:rsid w:val="00353C73"/>
    <w:rsid w:val="003552A5"/>
    <w:rsid w:val="00361193"/>
    <w:rsid w:val="0036187B"/>
    <w:rsid w:val="0036772E"/>
    <w:rsid w:val="00372443"/>
    <w:rsid w:val="00380CE5"/>
    <w:rsid w:val="00381220"/>
    <w:rsid w:val="00382BFC"/>
    <w:rsid w:val="00385651"/>
    <w:rsid w:val="00394349"/>
    <w:rsid w:val="00395A45"/>
    <w:rsid w:val="00397433"/>
    <w:rsid w:val="003A0480"/>
    <w:rsid w:val="003A0A76"/>
    <w:rsid w:val="003A73FE"/>
    <w:rsid w:val="003A7632"/>
    <w:rsid w:val="003B07A5"/>
    <w:rsid w:val="003B2664"/>
    <w:rsid w:val="003B347D"/>
    <w:rsid w:val="003B34FC"/>
    <w:rsid w:val="003B3751"/>
    <w:rsid w:val="003B6E20"/>
    <w:rsid w:val="003C07AF"/>
    <w:rsid w:val="003C1474"/>
    <w:rsid w:val="003D3C2C"/>
    <w:rsid w:val="003E0CFD"/>
    <w:rsid w:val="003E1BED"/>
    <w:rsid w:val="003E3172"/>
    <w:rsid w:val="003E3556"/>
    <w:rsid w:val="003E3863"/>
    <w:rsid w:val="003E3C8E"/>
    <w:rsid w:val="003E70FA"/>
    <w:rsid w:val="004038F6"/>
    <w:rsid w:val="00404CB5"/>
    <w:rsid w:val="00405546"/>
    <w:rsid w:val="00412BEA"/>
    <w:rsid w:val="004208D1"/>
    <w:rsid w:val="00422778"/>
    <w:rsid w:val="00425FEB"/>
    <w:rsid w:val="00426A76"/>
    <w:rsid w:val="004270B9"/>
    <w:rsid w:val="00432AFF"/>
    <w:rsid w:val="004345B7"/>
    <w:rsid w:val="00434756"/>
    <w:rsid w:val="00435453"/>
    <w:rsid w:val="004355C0"/>
    <w:rsid w:val="004369B9"/>
    <w:rsid w:val="00440857"/>
    <w:rsid w:val="0044085C"/>
    <w:rsid w:val="00442D4B"/>
    <w:rsid w:val="00450451"/>
    <w:rsid w:val="00462583"/>
    <w:rsid w:val="00466B55"/>
    <w:rsid w:val="00473859"/>
    <w:rsid w:val="004758BD"/>
    <w:rsid w:val="004758E9"/>
    <w:rsid w:val="00477239"/>
    <w:rsid w:val="00482EEB"/>
    <w:rsid w:val="00485A4D"/>
    <w:rsid w:val="004872F1"/>
    <w:rsid w:val="00490205"/>
    <w:rsid w:val="0049280B"/>
    <w:rsid w:val="00493DF6"/>
    <w:rsid w:val="004956C7"/>
    <w:rsid w:val="004972E6"/>
    <w:rsid w:val="004A59A7"/>
    <w:rsid w:val="004A5E0C"/>
    <w:rsid w:val="004A5F52"/>
    <w:rsid w:val="004C0877"/>
    <w:rsid w:val="004C0BB8"/>
    <w:rsid w:val="004C3C85"/>
    <w:rsid w:val="004C3C8C"/>
    <w:rsid w:val="004D099E"/>
    <w:rsid w:val="004D0C7D"/>
    <w:rsid w:val="004D319E"/>
    <w:rsid w:val="004D4446"/>
    <w:rsid w:val="004D59B5"/>
    <w:rsid w:val="004E4779"/>
    <w:rsid w:val="004F0AE1"/>
    <w:rsid w:val="004F1A2A"/>
    <w:rsid w:val="004F334A"/>
    <w:rsid w:val="005025CF"/>
    <w:rsid w:val="00502A2A"/>
    <w:rsid w:val="005047DF"/>
    <w:rsid w:val="0051032A"/>
    <w:rsid w:val="00513C1C"/>
    <w:rsid w:val="0051428A"/>
    <w:rsid w:val="00515654"/>
    <w:rsid w:val="005165C6"/>
    <w:rsid w:val="00516B2F"/>
    <w:rsid w:val="00517333"/>
    <w:rsid w:val="00525BEF"/>
    <w:rsid w:val="005320EE"/>
    <w:rsid w:val="005365D2"/>
    <w:rsid w:val="00540A3B"/>
    <w:rsid w:val="00545AF8"/>
    <w:rsid w:val="005467DF"/>
    <w:rsid w:val="00547439"/>
    <w:rsid w:val="00551A8F"/>
    <w:rsid w:val="005579C7"/>
    <w:rsid w:val="00560F03"/>
    <w:rsid w:val="00561198"/>
    <w:rsid w:val="0056217D"/>
    <w:rsid w:val="00563BE4"/>
    <w:rsid w:val="0056729C"/>
    <w:rsid w:val="00567A97"/>
    <w:rsid w:val="00567AFD"/>
    <w:rsid w:val="005754EE"/>
    <w:rsid w:val="00577867"/>
    <w:rsid w:val="005801C1"/>
    <w:rsid w:val="0058061B"/>
    <w:rsid w:val="005811D4"/>
    <w:rsid w:val="00585A6A"/>
    <w:rsid w:val="00586B7B"/>
    <w:rsid w:val="005909E7"/>
    <w:rsid w:val="00593787"/>
    <w:rsid w:val="00596841"/>
    <w:rsid w:val="005979A7"/>
    <w:rsid w:val="005A4A46"/>
    <w:rsid w:val="005A757D"/>
    <w:rsid w:val="005A79FC"/>
    <w:rsid w:val="005B1B70"/>
    <w:rsid w:val="005B1D84"/>
    <w:rsid w:val="005B6EBD"/>
    <w:rsid w:val="005C05AB"/>
    <w:rsid w:val="005C24BB"/>
    <w:rsid w:val="005C32F8"/>
    <w:rsid w:val="005C75EA"/>
    <w:rsid w:val="005D1C1C"/>
    <w:rsid w:val="005D1F2B"/>
    <w:rsid w:val="005D3E36"/>
    <w:rsid w:val="005E1171"/>
    <w:rsid w:val="005E289C"/>
    <w:rsid w:val="005E4E6B"/>
    <w:rsid w:val="005E66BD"/>
    <w:rsid w:val="005F3254"/>
    <w:rsid w:val="005F45C0"/>
    <w:rsid w:val="005F740F"/>
    <w:rsid w:val="00601721"/>
    <w:rsid w:val="00603BEB"/>
    <w:rsid w:val="006070A5"/>
    <w:rsid w:val="00607761"/>
    <w:rsid w:val="00610C38"/>
    <w:rsid w:val="00611EAD"/>
    <w:rsid w:val="00613049"/>
    <w:rsid w:val="006146AC"/>
    <w:rsid w:val="006149B6"/>
    <w:rsid w:val="00621DEA"/>
    <w:rsid w:val="006264E0"/>
    <w:rsid w:val="0062784B"/>
    <w:rsid w:val="00630910"/>
    <w:rsid w:val="00634767"/>
    <w:rsid w:val="00640C6E"/>
    <w:rsid w:val="00641525"/>
    <w:rsid w:val="006441E1"/>
    <w:rsid w:val="00647503"/>
    <w:rsid w:val="006541AB"/>
    <w:rsid w:val="00654D96"/>
    <w:rsid w:val="00660CBA"/>
    <w:rsid w:val="00667947"/>
    <w:rsid w:val="0067010E"/>
    <w:rsid w:val="00670FBC"/>
    <w:rsid w:val="00672BA3"/>
    <w:rsid w:val="006757FC"/>
    <w:rsid w:val="00676920"/>
    <w:rsid w:val="00681232"/>
    <w:rsid w:val="00685D2D"/>
    <w:rsid w:val="00692BCC"/>
    <w:rsid w:val="00692F59"/>
    <w:rsid w:val="00693A9F"/>
    <w:rsid w:val="006A01A2"/>
    <w:rsid w:val="006A1BF4"/>
    <w:rsid w:val="006A522A"/>
    <w:rsid w:val="006A6DC1"/>
    <w:rsid w:val="006A700E"/>
    <w:rsid w:val="006A7EB2"/>
    <w:rsid w:val="006B0613"/>
    <w:rsid w:val="006B32C1"/>
    <w:rsid w:val="006C080E"/>
    <w:rsid w:val="006C1F3F"/>
    <w:rsid w:val="006C3340"/>
    <w:rsid w:val="006C3D1D"/>
    <w:rsid w:val="006C46F1"/>
    <w:rsid w:val="006C6D52"/>
    <w:rsid w:val="006D0375"/>
    <w:rsid w:val="006D0643"/>
    <w:rsid w:val="006D0C07"/>
    <w:rsid w:val="006D24B8"/>
    <w:rsid w:val="006D4B67"/>
    <w:rsid w:val="006E1BF6"/>
    <w:rsid w:val="006E3D46"/>
    <w:rsid w:val="006E6D9F"/>
    <w:rsid w:val="006F12E7"/>
    <w:rsid w:val="006F13A1"/>
    <w:rsid w:val="006F405B"/>
    <w:rsid w:val="006F4309"/>
    <w:rsid w:val="006F4B6E"/>
    <w:rsid w:val="006F4E13"/>
    <w:rsid w:val="006F5494"/>
    <w:rsid w:val="006F6780"/>
    <w:rsid w:val="006F7659"/>
    <w:rsid w:val="006F7987"/>
    <w:rsid w:val="006F7D6E"/>
    <w:rsid w:val="0070204C"/>
    <w:rsid w:val="00702468"/>
    <w:rsid w:val="0070383F"/>
    <w:rsid w:val="00703939"/>
    <w:rsid w:val="007075ED"/>
    <w:rsid w:val="0071056F"/>
    <w:rsid w:val="00713361"/>
    <w:rsid w:val="00713532"/>
    <w:rsid w:val="007135C6"/>
    <w:rsid w:val="0071561B"/>
    <w:rsid w:val="00717157"/>
    <w:rsid w:val="00720E4F"/>
    <w:rsid w:val="00720EE7"/>
    <w:rsid w:val="00724D66"/>
    <w:rsid w:val="0072531F"/>
    <w:rsid w:val="0072614E"/>
    <w:rsid w:val="007417AF"/>
    <w:rsid w:val="00743EA9"/>
    <w:rsid w:val="0074625A"/>
    <w:rsid w:val="0074726D"/>
    <w:rsid w:val="00747D25"/>
    <w:rsid w:val="0075153F"/>
    <w:rsid w:val="007555E4"/>
    <w:rsid w:val="0075701F"/>
    <w:rsid w:val="00757C25"/>
    <w:rsid w:val="00761776"/>
    <w:rsid w:val="00762547"/>
    <w:rsid w:val="00762B5C"/>
    <w:rsid w:val="0076309F"/>
    <w:rsid w:val="007679DA"/>
    <w:rsid w:val="00770546"/>
    <w:rsid w:val="007777A3"/>
    <w:rsid w:val="00781972"/>
    <w:rsid w:val="0078234C"/>
    <w:rsid w:val="007831F3"/>
    <w:rsid w:val="00783CC5"/>
    <w:rsid w:val="00787B1F"/>
    <w:rsid w:val="0079017B"/>
    <w:rsid w:val="00790E5A"/>
    <w:rsid w:val="00790F8B"/>
    <w:rsid w:val="00791D7E"/>
    <w:rsid w:val="007929E2"/>
    <w:rsid w:val="007930C6"/>
    <w:rsid w:val="007957A5"/>
    <w:rsid w:val="007A1AE7"/>
    <w:rsid w:val="007A53A8"/>
    <w:rsid w:val="007C0004"/>
    <w:rsid w:val="007C224A"/>
    <w:rsid w:val="007C3682"/>
    <w:rsid w:val="007C51BF"/>
    <w:rsid w:val="007C5D18"/>
    <w:rsid w:val="007C73A4"/>
    <w:rsid w:val="007D05A1"/>
    <w:rsid w:val="007D1C69"/>
    <w:rsid w:val="007D2D7E"/>
    <w:rsid w:val="007D3926"/>
    <w:rsid w:val="007D596C"/>
    <w:rsid w:val="007D5A93"/>
    <w:rsid w:val="007D5C4B"/>
    <w:rsid w:val="007D5F58"/>
    <w:rsid w:val="007D7590"/>
    <w:rsid w:val="007E0C8D"/>
    <w:rsid w:val="007E3483"/>
    <w:rsid w:val="007E51EC"/>
    <w:rsid w:val="007E5C83"/>
    <w:rsid w:val="007F0974"/>
    <w:rsid w:val="007F423E"/>
    <w:rsid w:val="007F5F5A"/>
    <w:rsid w:val="0080142E"/>
    <w:rsid w:val="00807CEE"/>
    <w:rsid w:val="00810364"/>
    <w:rsid w:val="008130FF"/>
    <w:rsid w:val="0081364F"/>
    <w:rsid w:val="00813A22"/>
    <w:rsid w:val="00813E83"/>
    <w:rsid w:val="00814EBA"/>
    <w:rsid w:val="00816A04"/>
    <w:rsid w:val="008244A2"/>
    <w:rsid w:val="00824D68"/>
    <w:rsid w:val="00827421"/>
    <w:rsid w:val="00832CBD"/>
    <w:rsid w:val="00834E4B"/>
    <w:rsid w:val="00835EE7"/>
    <w:rsid w:val="00835EF7"/>
    <w:rsid w:val="00837BD1"/>
    <w:rsid w:val="00852804"/>
    <w:rsid w:val="00852B15"/>
    <w:rsid w:val="00853626"/>
    <w:rsid w:val="008602DF"/>
    <w:rsid w:val="00861BAF"/>
    <w:rsid w:val="00861F90"/>
    <w:rsid w:val="0086361F"/>
    <w:rsid w:val="00864B83"/>
    <w:rsid w:val="00866093"/>
    <w:rsid w:val="00867F38"/>
    <w:rsid w:val="008723C4"/>
    <w:rsid w:val="00873A4E"/>
    <w:rsid w:val="00875709"/>
    <w:rsid w:val="00876008"/>
    <w:rsid w:val="00876172"/>
    <w:rsid w:val="008820F9"/>
    <w:rsid w:val="00885383"/>
    <w:rsid w:val="00886014"/>
    <w:rsid w:val="00886383"/>
    <w:rsid w:val="00887B23"/>
    <w:rsid w:val="00893487"/>
    <w:rsid w:val="008A0167"/>
    <w:rsid w:val="008A21D2"/>
    <w:rsid w:val="008A26D9"/>
    <w:rsid w:val="008A5679"/>
    <w:rsid w:val="008A66F2"/>
    <w:rsid w:val="008B3F70"/>
    <w:rsid w:val="008C1BC5"/>
    <w:rsid w:val="008C66D1"/>
    <w:rsid w:val="008D1794"/>
    <w:rsid w:val="008D1CBA"/>
    <w:rsid w:val="008D2F37"/>
    <w:rsid w:val="008D3D26"/>
    <w:rsid w:val="008D4661"/>
    <w:rsid w:val="008D4F11"/>
    <w:rsid w:val="008D63E3"/>
    <w:rsid w:val="008D78E8"/>
    <w:rsid w:val="008E0228"/>
    <w:rsid w:val="008E2846"/>
    <w:rsid w:val="008E3489"/>
    <w:rsid w:val="008E653A"/>
    <w:rsid w:val="008F2B95"/>
    <w:rsid w:val="008F6093"/>
    <w:rsid w:val="008F67B4"/>
    <w:rsid w:val="00900CB2"/>
    <w:rsid w:val="00906B90"/>
    <w:rsid w:val="00910BBC"/>
    <w:rsid w:val="0091544B"/>
    <w:rsid w:val="00923215"/>
    <w:rsid w:val="0092415B"/>
    <w:rsid w:val="00926FD3"/>
    <w:rsid w:val="00927789"/>
    <w:rsid w:val="00927839"/>
    <w:rsid w:val="00930FE0"/>
    <w:rsid w:val="0093257F"/>
    <w:rsid w:val="00933D39"/>
    <w:rsid w:val="00934565"/>
    <w:rsid w:val="00934CD5"/>
    <w:rsid w:val="009406E2"/>
    <w:rsid w:val="00940BE8"/>
    <w:rsid w:val="00945DD8"/>
    <w:rsid w:val="0094638B"/>
    <w:rsid w:val="00950E94"/>
    <w:rsid w:val="009523C5"/>
    <w:rsid w:val="00952CBC"/>
    <w:rsid w:val="009545C0"/>
    <w:rsid w:val="00954C29"/>
    <w:rsid w:val="00954E87"/>
    <w:rsid w:val="00955303"/>
    <w:rsid w:val="00955565"/>
    <w:rsid w:val="00956A68"/>
    <w:rsid w:val="00957C3B"/>
    <w:rsid w:val="00957FEA"/>
    <w:rsid w:val="009675CE"/>
    <w:rsid w:val="00972344"/>
    <w:rsid w:val="00972E6F"/>
    <w:rsid w:val="009742BB"/>
    <w:rsid w:val="009745C1"/>
    <w:rsid w:val="009748E1"/>
    <w:rsid w:val="00974EFD"/>
    <w:rsid w:val="009758C3"/>
    <w:rsid w:val="00976994"/>
    <w:rsid w:val="0098388D"/>
    <w:rsid w:val="00984E7F"/>
    <w:rsid w:val="00990443"/>
    <w:rsid w:val="0099519B"/>
    <w:rsid w:val="009A2849"/>
    <w:rsid w:val="009A2D6F"/>
    <w:rsid w:val="009A4D41"/>
    <w:rsid w:val="009A542E"/>
    <w:rsid w:val="009A6653"/>
    <w:rsid w:val="009A78EF"/>
    <w:rsid w:val="009B00DC"/>
    <w:rsid w:val="009B06DB"/>
    <w:rsid w:val="009B1B5C"/>
    <w:rsid w:val="009B1E7A"/>
    <w:rsid w:val="009B2145"/>
    <w:rsid w:val="009B3B07"/>
    <w:rsid w:val="009B5E23"/>
    <w:rsid w:val="009B669D"/>
    <w:rsid w:val="009B76AE"/>
    <w:rsid w:val="009C0DED"/>
    <w:rsid w:val="009D3A53"/>
    <w:rsid w:val="009D54C3"/>
    <w:rsid w:val="009E7510"/>
    <w:rsid w:val="009F3068"/>
    <w:rsid w:val="009F5D35"/>
    <w:rsid w:val="009F71A4"/>
    <w:rsid w:val="00A01829"/>
    <w:rsid w:val="00A04946"/>
    <w:rsid w:val="00A078E3"/>
    <w:rsid w:val="00A1138C"/>
    <w:rsid w:val="00A12743"/>
    <w:rsid w:val="00A14063"/>
    <w:rsid w:val="00A15980"/>
    <w:rsid w:val="00A21049"/>
    <w:rsid w:val="00A26188"/>
    <w:rsid w:val="00A27364"/>
    <w:rsid w:val="00A2790C"/>
    <w:rsid w:val="00A301CF"/>
    <w:rsid w:val="00A3107D"/>
    <w:rsid w:val="00A34DA2"/>
    <w:rsid w:val="00A355A7"/>
    <w:rsid w:val="00A35F73"/>
    <w:rsid w:val="00A40A6A"/>
    <w:rsid w:val="00A40CF4"/>
    <w:rsid w:val="00A4332A"/>
    <w:rsid w:val="00A4678C"/>
    <w:rsid w:val="00A521D7"/>
    <w:rsid w:val="00A528E9"/>
    <w:rsid w:val="00A53255"/>
    <w:rsid w:val="00A53BD5"/>
    <w:rsid w:val="00A54C5E"/>
    <w:rsid w:val="00A56C62"/>
    <w:rsid w:val="00A61C42"/>
    <w:rsid w:val="00A624F3"/>
    <w:rsid w:val="00A6264F"/>
    <w:rsid w:val="00A646AB"/>
    <w:rsid w:val="00A6679B"/>
    <w:rsid w:val="00A711FB"/>
    <w:rsid w:val="00A735BB"/>
    <w:rsid w:val="00A73E68"/>
    <w:rsid w:val="00A74D72"/>
    <w:rsid w:val="00A7679C"/>
    <w:rsid w:val="00A7782B"/>
    <w:rsid w:val="00A8434C"/>
    <w:rsid w:val="00A90362"/>
    <w:rsid w:val="00A90EF6"/>
    <w:rsid w:val="00A968D2"/>
    <w:rsid w:val="00A97A48"/>
    <w:rsid w:val="00AA221A"/>
    <w:rsid w:val="00AA3ABE"/>
    <w:rsid w:val="00AA7DDE"/>
    <w:rsid w:val="00AB077D"/>
    <w:rsid w:val="00AB0DF9"/>
    <w:rsid w:val="00AB53C2"/>
    <w:rsid w:val="00AB7EEE"/>
    <w:rsid w:val="00AC1B48"/>
    <w:rsid w:val="00AC2D9C"/>
    <w:rsid w:val="00AD1D1F"/>
    <w:rsid w:val="00AD2CCB"/>
    <w:rsid w:val="00AD39F0"/>
    <w:rsid w:val="00AD44B3"/>
    <w:rsid w:val="00AE00AC"/>
    <w:rsid w:val="00AE1073"/>
    <w:rsid w:val="00AE19B8"/>
    <w:rsid w:val="00AE7006"/>
    <w:rsid w:val="00AF0A8A"/>
    <w:rsid w:val="00AF5A72"/>
    <w:rsid w:val="00AF6EBB"/>
    <w:rsid w:val="00B0028F"/>
    <w:rsid w:val="00B01644"/>
    <w:rsid w:val="00B01721"/>
    <w:rsid w:val="00B04E6B"/>
    <w:rsid w:val="00B05412"/>
    <w:rsid w:val="00B0640B"/>
    <w:rsid w:val="00B06FE1"/>
    <w:rsid w:val="00B151BD"/>
    <w:rsid w:val="00B15B93"/>
    <w:rsid w:val="00B15DA7"/>
    <w:rsid w:val="00B174FB"/>
    <w:rsid w:val="00B235A3"/>
    <w:rsid w:val="00B23756"/>
    <w:rsid w:val="00B239B1"/>
    <w:rsid w:val="00B244A8"/>
    <w:rsid w:val="00B248AF"/>
    <w:rsid w:val="00B25C6C"/>
    <w:rsid w:val="00B31215"/>
    <w:rsid w:val="00B3157A"/>
    <w:rsid w:val="00B317BA"/>
    <w:rsid w:val="00B336F2"/>
    <w:rsid w:val="00B35926"/>
    <w:rsid w:val="00B37CF6"/>
    <w:rsid w:val="00B402FF"/>
    <w:rsid w:val="00B41103"/>
    <w:rsid w:val="00B4188F"/>
    <w:rsid w:val="00B4354A"/>
    <w:rsid w:val="00B44C42"/>
    <w:rsid w:val="00B50D01"/>
    <w:rsid w:val="00B66501"/>
    <w:rsid w:val="00B67CB3"/>
    <w:rsid w:val="00B67F00"/>
    <w:rsid w:val="00B71A83"/>
    <w:rsid w:val="00B71C87"/>
    <w:rsid w:val="00B727BB"/>
    <w:rsid w:val="00B8505B"/>
    <w:rsid w:val="00B8557C"/>
    <w:rsid w:val="00B86F55"/>
    <w:rsid w:val="00B914E5"/>
    <w:rsid w:val="00B93CAF"/>
    <w:rsid w:val="00B94344"/>
    <w:rsid w:val="00BA32FF"/>
    <w:rsid w:val="00BA51B5"/>
    <w:rsid w:val="00BB555E"/>
    <w:rsid w:val="00BB72A2"/>
    <w:rsid w:val="00BC01EE"/>
    <w:rsid w:val="00BC41EA"/>
    <w:rsid w:val="00BC4538"/>
    <w:rsid w:val="00BD0C05"/>
    <w:rsid w:val="00BD3E4C"/>
    <w:rsid w:val="00BD7578"/>
    <w:rsid w:val="00BE082B"/>
    <w:rsid w:val="00BE4D8C"/>
    <w:rsid w:val="00BF44CE"/>
    <w:rsid w:val="00C1046F"/>
    <w:rsid w:val="00C11208"/>
    <w:rsid w:val="00C114A8"/>
    <w:rsid w:val="00C14CD8"/>
    <w:rsid w:val="00C17098"/>
    <w:rsid w:val="00C2006A"/>
    <w:rsid w:val="00C278FF"/>
    <w:rsid w:val="00C27DD5"/>
    <w:rsid w:val="00C33209"/>
    <w:rsid w:val="00C35C11"/>
    <w:rsid w:val="00C452CA"/>
    <w:rsid w:val="00C46362"/>
    <w:rsid w:val="00C47DC2"/>
    <w:rsid w:val="00C5035C"/>
    <w:rsid w:val="00C52F5B"/>
    <w:rsid w:val="00C55503"/>
    <w:rsid w:val="00C56C5D"/>
    <w:rsid w:val="00C60A34"/>
    <w:rsid w:val="00C61B73"/>
    <w:rsid w:val="00C640B0"/>
    <w:rsid w:val="00C64221"/>
    <w:rsid w:val="00C7168A"/>
    <w:rsid w:val="00C72838"/>
    <w:rsid w:val="00C84949"/>
    <w:rsid w:val="00C84D04"/>
    <w:rsid w:val="00C871D7"/>
    <w:rsid w:val="00C90079"/>
    <w:rsid w:val="00C92748"/>
    <w:rsid w:val="00C960E5"/>
    <w:rsid w:val="00C971AA"/>
    <w:rsid w:val="00CA289E"/>
    <w:rsid w:val="00CA2D79"/>
    <w:rsid w:val="00CA41FA"/>
    <w:rsid w:val="00CA65CE"/>
    <w:rsid w:val="00CA7215"/>
    <w:rsid w:val="00CB0712"/>
    <w:rsid w:val="00CB348D"/>
    <w:rsid w:val="00CB35A6"/>
    <w:rsid w:val="00CB4371"/>
    <w:rsid w:val="00CB440A"/>
    <w:rsid w:val="00CB5322"/>
    <w:rsid w:val="00CB5F2D"/>
    <w:rsid w:val="00CC31BF"/>
    <w:rsid w:val="00CC4249"/>
    <w:rsid w:val="00CD04AC"/>
    <w:rsid w:val="00CE2A21"/>
    <w:rsid w:val="00CE3E1F"/>
    <w:rsid w:val="00CE6E3C"/>
    <w:rsid w:val="00CE751F"/>
    <w:rsid w:val="00CE7ACA"/>
    <w:rsid w:val="00CF0516"/>
    <w:rsid w:val="00CF0CEA"/>
    <w:rsid w:val="00CF128D"/>
    <w:rsid w:val="00CF2D2E"/>
    <w:rsid w:val="00CF3795"/>
    <w:rsid w:val="00CF4788"/>
    <w:rsid w:val="00D03E45"/>
    <w:rsid w:val="00D056F4"/>
    <w:rsid w:val="00D06C3B"/>
    <w:rsid w:val="00D10898"/>
    <w:rsid w:val="00D10E22"/>
    <w:rsid w:val="00D10FF9"/>
    <w:rsid w:val="00D13AEA"/>
    <w:rsid w:val="00D16055"/>
    <w:rsid w:val="00D16EF1"/>
    <w:rsid w:val="00D217FA"/>
    <w:rsid w:val="00D22819"/>
    <w:rsid w:val="00D24D4B"/>
    <w:rsid w:val="00D258AB"/>
    <w:rsid w:val="00D36199"/>
    <w:rsid w:val="00D40804"/>
    <w:rsid w:val="00D433BC"/>
    <w:rsid w:val="00D44383"/>
    <w:rsid w:val="00D46ACC"/>
    <w:rsid w:val="00D51EB3"/>
    <w:rsid w:val="00D52B35"/>
    <w:rsid w:val="00D53760"/>
    <w:rsid w:val="00D540B3"/>
    <w:rsid w:val="00D56DD8"/>
    <w:rsid w:val="00D62221"/>
    <w:rsid w:val="00D62B61"/>
    <w:rsid w:val="00D63E93"/>
    <w:rsid w:val="00D65F15"/>
    <w:rsid w:val="00D7353F"/>
    <w:rsid w:val="00D73869"/>
    <w:rsid w:val="00D7402D"/>
    <w:rsid w:val="00D827F8"/>
    <w:rsid w:val="00D82F67"/>
    <w:rsid w:val="00D84D1C"/>
    <w:rsid w:val="00D8762C"/>
    <w:rsid w:val="00D87BEC"/>
    <w:rsid w:val="00D91552"/>
    <w:rsid w:val="00D92B72"/>
    <w:rsid w:val="00D92D94"/>
    <w:rsid w:val="00D9667B"/>
    <w:rsid w:val="00DA4B3C"/>
    <w:rsid w:val="00DB01AD"/>
    <w:rsid w:val="00DB1736"/>
    <w:rsid w:val="00DB1DF2"/>
    <w:rsid w:val="00DB2B62"/>
    <w:rsid w:val="00DB3A51"/>
    <w:rsid w:val="00DB6326"/>
    <w:rsid w:val="00DB6956"/>
    <w:rsid w:val="00DB7B59"/>
    <w:rsid w:val="00DB7D8F"/>
    <w:rsid w:val="00DC079E"/>
    <w:rsid w:val="00DC449E"/>
    <w:rsid w:val="00DC4A61"/>
    <w:rsid w:val="00DC5FFA"/>
    <w:rsid w:val="00DD03A0"/>
    <w:rsid w:val="00DD4BD6"/>
    <w:rsid w:val="00DD57E9"/>
    <w:rsid w:val="00DD7113"/>
    <w:rsid w:val="00DD7975"/>
    <w:rsid w:val="00DD7C52"/>
    <w:rsid w:val="00DE0EB5"/>
    <w:rsid w:val="00DE24FF"/>
    <w:rsid w:val="00DE355A"/>
    <w:rsid w:val="00DE404A"/>
    <w:rsid w:val="00DE58CC"/>
    <w:rsid w:val="00DE7CE2"/>
    <w:rsid w:val="00DF011D"/>
    <w:rsid w:val="00DF02FA"/>
    <w:rsid w:val="00DF3CFF"/>
    <w:rsid w:val="00DF5D0D"/>
    <w:rsid w:val="00DF6676"/>
    <w:rsid w:val="00DF6BEF"/>
    <w:rsid w:val="00DF6F70"/>
    <w:rsid w:val="00DF749B"/>
    <w:rsid w:val="00E02115"/>
    <w:rsid w:val="00E04291"/>
    <w:rsid w:val="00E15697"/>
    <w:rsid w:val="00E16FC3"/>
    <w:rsid w:val="00E20AD1"/>
    <w:rsid w:val="00E212D2"/>
    <w:rsid w:val="00E22384"/>
    <w:rsid w:val="00E23359"/>
    <w:rsid w:val="00E30AAC"/>
    <w:rsid w:val="00E30D16"/>
    <w:rsid w:val="00E36937"/>
    <w:rsid w:val="00E5293A"/>
    <w:rsid w:val="00E56933"/>
    <w:rsid w:val="00E60E52"/>
    <w:rsid w:val="00E65615"/>
    <w:rsid w:val="00E71042"/>
    <w:rsid w:val="00E72642"/>
    <w:rsid w:val="00E739FB"/>
    <w:rsid w:val="00E7754A"/>
    <w:rsid w:val="00E80C01"/>
    <w:rsid w:val="00E80C65"/>
    <w:rsid w:val="00E814E4"/>
    <w:rsid w:val="00E8228B"/>
    <w:rsid w:val="00E8263B"/>
    <w:rsid w:val="00E83979"/>
    <w:rsid w:val="00E85856"/>
    <w:rsid w:val="00E85990"/>
    <w:rsid w:val="00E87A52"/>
    <w:rsid w:val="00E90F55"/>
    <w:rsid w:val="00E94595"/>
    <w:rsid w:val="00E95066"/>
    <w:rsid w:val="00EA38A1"/>
    <w:rsid w:val="00EA4A0B"/>
    <w:rsid w:val="00EA654F"/>
    <w:rsid w:val="00EB1781"/>
    <w:rsid w:val="00EB1D45"/>
    <w:rsid w:val="00EB4E3F"/>
    <w:rsid w:val="00EB7263"/>
    <w:rsid w:val="00EB7E9F"/>
    <w:rsid w:val="00EC0006"/>
    <w:rsid w:val="00EC0677"/>
    <w:rsid w:val="00EC3F6B"/>
    <w:rsid w:val="00EC43F9"/>
    <w:rsid w:val="00EC75FA"/>
    <w:rsid w:val="00EC7CB2"/>
    <w:rsid w:val="00ED180E"/>
    <w:rsid w:val="00ED4FB6"/>
    <w:rsid w:val="00EE0AF1"/>
    <w:rsid w:val="00EE1476"/>
    <w:rsid w:val="00EF0816"/>
    <w:rsid w:val="00EF28C5"/>
    <w:rsid w:val="00EF6024"/>
    <w:rsid w:val="00F01A7A"/>
    <w:rsid w:val="00F01B5C"/>
    <w:rsid w:val="00F11A1D"/>
    <w:rsid w:val="00F13ACB"/>
    <w:rsid w:val="00F1473E"/>
    <w:rsid w:val="00F21C55"/>
    <w:rsid w:val="00F24445"/>
    <w:rsid w:val="00F32B43"/>
    <w:rsid w:val="00F400FD"/>
    <w:rsid w:val="00F42E0F"/>
    <w:rsid w:val="00F43338"/>
    <w:rsid w:val="00F5352B"/>
    <w:rsid w:val="00F53EB9"/>
    <w:rsid w:val="00F54ABF"/>
    <w:rsid w:val="00F54B7B"/>
    <w:rsid w:val="00F61B27"/>
    <w:rsid w:val="00F655CE"/>
    <w:rsid w:val="00F6573C"/>
    <w:rsid w:val="00F65F1E"/>
    <w:rsid w:val="00F67E26"/>
    <w:rsid w:val="00F767E2"/>
    <w:rsid w:val="00F81EE3"/>
    <w:rsid w:val="00F83BBF"/>
    <w:rsid w:val="00F8470C"/>
    <w:rsid w:val="00F86E08"/>
    <w:rsid w:val="00F86E25"/>
    <w:rsid w:val="00F93B79"/>
    <w:rsid w:val="00F95216"/>
    <w:rsid w:val="00F969F7"/>
    <w:rsid w:val="00F96DDA"/>
    <w:rsid w:val="00F97984"/>
    <w:rsid w:val="00FA0482"/>
    <w:rsid w:val="00FA1F85"/>
    <w:rsid w:val="00FA5866"/>
    <w:rsid w:val="00FA6242"/>
    <w:rsid w:val="00FA6965"/>
    <w:rsid w:val="00FA6BE7"/>
    <w:rsid w:val="00FB1FFF"/>
    <w:rsid w:val="00FB61AC"/>
    <w:rsid w:val="00FB6B88"/>
    <w:rsid w:val="00FD4971"/>
    <w:rsid w:val="00FD707E"/>
    <w:rsid w:val="00FD76B4"/>
    <w:rsid w:val="00FE45C6"/>
    <w:rsid w:val="00FF21BC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E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82E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482E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482E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482E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482EEB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482EEB"/>
    <w:pPr>
      <w:spacing w:before="240" w:after="60"/>
      <w:outlineLvl w:val="6"/>
    </w:pPr>
    <w:rPr>
      <w:rFonts w:ascii="Calibri" w:hAnsi="Calibri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482EEB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482EEB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82EE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2EE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2EE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82EE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482EE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482EEB"/>
    <w:rPr>
      <w:rFonts w:ascii="Calibri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482EEB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482EEB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482EEB"/>
    <w:rPr>
      <w:rFonts w:ascii="Cambria" w:hAnsi="Cambria" w:cs="Times New Roman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F53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rsid w:val="008D2F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locked/>
    <w:rsid w:val="00482EEB"/>
    <w:rPr>
      <w:rFonts w:ascii="Calibri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82EEB"/>
    <w:pPr>
      <w:tabs>
        <w:tab w:val="center" w:pos="4677"/>
        <w:tab w:val="right" w:pos="9355"/>
      </w:tabs>
    </w:pPr>
    <w:rPr>
      <w:rFonts w:ascii="Calibri" w:hAnsi="Calibri"/>
      <w:noProof/>
      <w:lang w:val="en-US"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3E66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EEB"/>
    <w:pPr>
      <w:tabs>
        <w:tab w:val="center" w:pos="4677"/>
        <w:tab w:val="right" w:pos="9355"/>
      </w:tabs>
    </w:pPr>
    <w:rPr>
      <w:rFonts w:ascii="Calibri" w:hAnsi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2EEB"/>
    <w:rPr>
      <w:rFonts w:ascii="Calibri" w:hAnsi="Calibri" w:cs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82E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482EEB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2EEB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482EEB"/>
    <w:rPr>
      <w:rFonts w:ascii="Cambria" w:hAnsi="Cambria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2EEB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82EEB"/>
    <w:rPr>
      <w:rFonts w:ascii="Calibri" w:hAnsi="Calibri" w:cs="Times New Roman"/>
      <w:b/>
      <w:i/>
      <w:iCs/>
    </w:rPr>
  </w:style>
  <w:style w:type="paragraph" w:customStyle="1" w:styleId="a">
    <w:name w:val="Без интервала"/>
    <w:basedOn w:val="Normal"/>
    <w:qFormat/>
    <w:rsid w:val="00482EEB"/>
    <w:rPr>
      <w:rFonts w:ascii="Calibri" w:hAnsi="Calibri"/>
      <w:szCs w:val="32"/>
      <w:lang w:val="en-US" w:eastAsia="en-US"/>
    </w:rPr>
  </w:style>
  <w:style w:type="paragraph" w:customStyle="1" w:styleId="a0">
    <w:name w:val="Абзац списка"/>
    <w:basedOn w:val="Normal"/>
    <w:qFormat/>
    <w:rsid w:val="00482EEB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2">
    <w:name w:val="Цитата 2"/>
    <w:basedOn w:val="Normal"/>
    <w:next w:val="Normal"/>
    <w:link w:val="20"/>
    <w:qFormat/>
    <w:rsid w:val="00482EEB"/>
    <w:rPr>
      <w:rFonts w:ascii="Calibri" w:hAnsi="Calibri"/>
      <w:i/>
      <w:lang w:val="en-US" w:eastAsia="en-US"/>
    </w:rPr>
  </w:style>
  <w:style w:type="character" w:customStyle="1" w:styleId="20">
    <w:name w:val="Цитата 2 Знак"/>
    <w:basedOn w:val="DefaultParagraphFont"/>
    <w:link w:val="2"/>
    <w:locked/>
    <w:rsid w:val="00482EEB"/>
    <w:rPr>
      <w:rFonts w:ascii="Calibri" w:hAnsi="Calibri" w:cs="Times New Roman"/>
      <w:i/>
      <w:sz w:val="24"/>
      <w:szCs w:val="24"/>
      <w:lang w:val="en-US" w:eastAsia="en-US"/>
    </w:rPr>
  </w:style>
  <w:style w:type="paragraph" w:customStyle="1" w:styleId="a1">
    <w:name w:val="Выделенная цитата"/>
    <w:basedOn w:val="Normal"/>
    <w:next w:val="Normal"/>
    <w:link w:val="a2"/>
    <w:qFormat/>
    <w:rsid w:val="00482EEB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a2">
    <w:name w:val="Выделенная цитата Знак"/>
    <w:basedOn w:val="DefaultParagraphFont"/>
    <w:link w:val="a1"/>
    <w:locked/>
    <w:rsid w:val="00482EEB"/>
    <w:rPr>
      <w:rFonts w:ascii="Calibri" w:hAnsi="Calibri" w:cs="Times New Roman"/>
      <w:b/>
      <w:i/>
      <w:sz w:val="22"/>
      <w:szCs w:val="22"/>
      <w:lang w:val="en-US" w:eastAsia="en-US"/>
    </w:rPr>
  </w:style>
  <w:style w:type="character" w:customStyle="1" w:styleId="a3">
    <w:name w:val="Слабое выделение"/>
    <w:qFormat/>
    <w:rsid w:val="00482EEB"/>
    <w:rPr>
      <w:i/>
      <w:color w:val="5A5A5A"/>
    </w:rPr>
  </w:style>
  <w:style w:type="character" w:customStyle="1" w:styleId="a4">
    <w:name w:val="Сильное выделение"/>
    <w:basedOn w:val="DefaultParagraphFont"/>
    <w:qFormat/>
    <w:rsid w:val="00482EEB"/>
    <w:rPr>
      <w:rFonts w:cs="Times New Roman"/>
      <w:b/>
      <w:i/>
      <w:sz w:val="24"/>
      <w:szCs w:val="24"/>
      <w:u w:val="single"/>
    </w:rPr>
  </w:style>
  <w:style w:type="character" w:customStyle="1" w:styleId="a5">
    <w:name w:val="Слабая ссылка"/>
    <w:basedOn w:val="DefaultParagraphFont"/>
    <w:qFormat/>
    <w:rsid w:val="00482EEB"/>
    <w:rPr>
      <w:rFonts w:cs="Times New Roman"/>
      <w:sz w:val="24"/>
      <w:szCs w:val="24"/>
      <w:u w:val="single"/>
    </w:rPr>
  </w:style>
  <w:style w:type="character" w:customStyle="1" w:styleId="a6">
    <w:name w:val="Сильная ссылка"/>
    <w:basedOn w:val="DefaultParagraphFont"/>
    <w:qFormat/>
    <w:rsid w:val="00482EEB"/>
    <w:rPr>
      <w:rFonts w:cs="Times New Roman"/>
      <w:b/>
      <w:sz w:val="24"/>
      <w:u w:val="single"/>
    </w:rPr>
  </w:style>
  <w:style w:type="character" w:customStyle="1" w:styleId="a7">
    <w:name w:val="Название книги"/>
    <w:basedOn w:val="DefaultParagraphFont"/>
    <w:qFormat/>
    <w:rsid w:val="00482EEB"/>
    <w:rPr>
      <w:rFonts w:ascii="Cambria" w:hAnsi="Cambria" w:cs="Times New Roman"/>
      <w:b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482EEB"/>
    <w:rPr>
      <w:rFonts w:ascii="Courier New" w:hAnsi="Courier New" w:cs="Times New Roman"/>
      <w:sz w:val="24"/>
      <w:szCs w:val="24"/>
      <w:lang w:eastAsia="ru-RU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82EEB"/>
    <w:pPr>
      <w:jc w:val="both"/>
    </w:pPr>
    <w:rPr>
      <w:rFonts w:ascii="Courier New" w:hAnsi="Courier New"/>
      <w:lang w:val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E66F7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03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66F7"/>
    <w:rPr>
      <w:sz w:val="0"/>
      <w:szCs w:val="0"/>
    </w:rPr>
  </w:style>
  <w:style w:type="character" w:styleId="PageNumber">
    <w:name w:val="page number"/>
    <w:basedOn w:val="DefaultParagraphFont"/>
    <w:uiPriority w:val="99"/>
    <w:rsid w:val="00A7782B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425FE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66F7"/>
    <w:rPr>
      <w:rFonts w:ascii="Courier New" w:hAnsi="Courier New" w:cs="Courier New"/>
    </w:rPr>
  </w:style>
  <w:style w:type="character" w:customStyle="1" w:styleId="FontStyle108">
    <w:name w:val="Font Style108"/>
    <w:basedOn w:val="DefaultParagraphFont"/>
    <w:rsid w:val="006D0C0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rsid w:val="006D0C0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Style2">
    <w:name w:val="Style2"/>
    <w:basedOn w:val="Normal"/>
    <w:rsid w:val="001F3B56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hAnsi="Verdana"/>
    </w:rPr>
  </w:style>
  <w:style w:type="paragraph" w:customStyle="1" w:styleId="Style3">
    <w:name w:val="Style3"/>
    <w:basedOn w:val="Normal"/>
    <w:rsid w:val="001F3B56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5">
    <w:name w:val="Font Style15"/>
    <w:basedOn w:val="DefaultParagraphFont"/>
    <w:rsid w:val="001F3B5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DefaultParagraphFont"/>
    <w:rsid w:val="001F3B5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Normal"/>
    <w:rsid w:val="002866F2"/>
    <w:pPr>
      <w:widowControl w:val="0"/>
      <w:autoSpaceDE w:val="0"/>
      <w:autoSpaceDN w:val="0"/>
      <w:adjustRightInd w:val="0"/>
      <w:spacing w:line="204" w:lineRule="exact"/>
      <w:ind w:firstLine="168"/>
    </w:pPr>
    <w:rPr>
      <w:rFonts w:ascii="Verdana" w:hAnsi="Verdana"/>
    </w:rPr>
  </w:style>
  <w:style w:type="character" w:customStyle="1" w:styleId="FontStyle16">
    <w:name w:val="Font Style16"/>
    <w:basedOn w:val="DefaultParagraphFont"/>
    <w:rsid w:val="002866F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Normal"/>
    <w:rsid w:val="002866F2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9">
    <w:name w:val="Style9"/>
    <w:basedOn w:val="Normal"/>
    <w:rsid w:val="002866F2"/>
    <w:pPr>
      <w:widowControl w:val="0"/>
      <w:autoSpaceDE w:val="0"/>
      <w:autoSpaceDN w:val="0"/>
      <w:adjustRightInd w:val="0"/>
    </w:pPr>
  </w:style>
  <w:style w:type="paragraph" w:customStyle="1" w:styleId="c10">
    <w:name w:val="c10"/>
    <w:basedOn w:val="Normal"/>
    <w:rsid w:val="002866F2"/>
    <w:pPr>
      <w:spacing w:before="100" w:beforeAutospacing="1" w:after="100" w:afterAutospacing="1"/>
    </w:pPr>
  </w:style>
  <w:style w:type="character" w:customStyle="1" w:styleId="c2">
    <w:name w:val="c2"/>
    <w:basedOn w:val="DefaultParagraphFont"/>
    <w:rsid w:val="002866F2"/>
    <w:rPr>
      <w:rFonts w:cs="Times New Roman"/>
    </w:rPr>
  </w:style>
  <w:style w:type="paragraph" w:customStyle="1" w:styleId="Style5">
    <w:name w:val="Style5"/>
    <w:basedOn w:val="Normal"/>
    <w:rsid w:val="00B727BB"/>
    <w:pPr>
      <w:widowControl w:val="0"/>
      <w:autoSpaceDE w:val="0"/>
      <w:autoSpaceDN w:val="0"/>
      <w:adjustRightInd w:val="0"/>
      <w:spacing w:line="208" w:lineRule="exact"/>
    </w:pPr>
    <w:rPr>
      <w:rFonts w:ascii="Verdana" w:hAnsi="Verdana"/>
    </w:rPr>
  </w:style>
  <w:style w:type="character" w:customStyle="1" w:styleId="FontStyle11">
    <w:name w:val="Font Style11"/>
    <w:basedOn w:val="DefaultParagraphFont"/>
    <w:rsid w:val="00B727B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DefaultParagraphFont"/>
    <w:rsid w:val="00B727BB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"/>
    <w:rsid w:val="00B727BB"/>
    <w:pPr>
      <w:widowControl w:val="0"/>
      <w:autoSpaceDE w:val="0"/>
      <w:autoSpaceDN w:val="0"/>
      <w:adjustRightInd w:val="0"/>
      <w:spacing w:line="220" w:lineRule="exact"/>
      <w:ind w:firstLine="341"/>
      <w:jc w:val="both"/>
    </w:pPr>
  </w:style>
  <w:style w:type="paragraph" w:customStyle="1" w:styleId="Style7">
    <w:name w:val="Style7"/>
    <w:basedOn w:val="Normal"/>
    <w:rsid w:val="00B727BB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"/>
    <w:rsid w:val="00B727B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"/>
    <w:rsid w:val="00B727BB"/>
    <w:pPr>
      <w:widowControl w:val="0"/>
      <w:autoSpaceDE w:val="0"/>
      <w:autoSpaceDN w:val="0"/>
      <w:adjustRightInd w:val="0"/>
      <w:spacing w:line="235" w:lineRule="exact"/>
      <w:ind w:hanging="998"/>
    </w:pPr>
  </w:style>
  <w:style w:type="character" w:customStyle="1" w:styleId="FontStyle17">
    <w:name w:val="Font Style17"/>
    <w:basedOn w:val="DefaultParagraphFont"/>
    <w:rsid w:val="00B727B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Normal"/>
    <w:rsid w:val="00B727BB"/>
    <w:pPr>
      <w:widowControl w:val="0"/>
      <w:autoSpaceDE w:val="0"/>
      <w:autoSpaceDN w:val="0"/>
      <w:adjustRightInd w:val="0"/>
      <w:spacing w:line="220" w:lineRule="exact"/>
      <w:ind w:firstLine="341"/>
      <w:jc w:val="both"/>
    </w:pPr>
  </w:style>
  <w:style w:type="character" w:customStyle="1" w:styleId="FontStyle13">
    <w:name w:val="Font Style13"/>
    <w:basedOn w:val="DefaultParagraphFont"/>
    <w:rsid w:val="00B727BB"/>
    <w:rPr>
      <w:rFonts w:ascii="Times New Roman" w:hAnsi="Times New Roman" w:cs="Times New Roman"/>
      <w:b/>
      <w:bCs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2A4659"/>
    <w:pPr>
      <w:jc w:val="center"/>
    </w:pPr>
    <w:rPr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183B8F"/>
    <w:rPr>
      <w:rFonts w:cs="Times New Roman"/>
      <w:color w:val="0000FF"/>
      <w:u w:val="single"/>
    </w:rPr>
  </w:style>
  <w:style w:type="character" w:customStyle="1" w:styleId="21">
    <w:name w:val="Основной текст (2)_"/>
    <w:basedOn w:val="DefaultParagraphFont"/>
    <w:link w:val="22"/>
    <w:locked/>
    <w:rsid w:val="00183B8F"/>
    <w:rPr>
      <w:rFonts w:cs="Times New Roman"/>
      <w:b/>
      <w:bCs/>
      <w:i/>
      <w:iCs/>
      <w:sz w:val="23"/>
      <w:szCs w:val="23"/>
      <w:shd w:val="clear" w:color="auto" w:fill="FFFFFF"/>
      <w:lang w:bidi="ar-SA"/>
    </w:rPr>
  </w:style>
  <w:style w:type="paragraph" w:customStyle="1" w:styleId="22">
    <w:name w:val="Основной текст (2)"/>
    <w:basedOn w:val="Normal"/>
    <w:link w:val="21"/>
    <w:rsid w:val="00183B8F"/>
    <w:pPr>
      <w:shd w:val="clear" w:color="auto" w:fill="FFFFFF"/>
      <w:spacing w:line="230" w:lineRule="exact"/>
      <w:ind w:firstLine="280"/>
      <w:jc w:val="both"/>
    </w:pPr>
    <w:rPr>
      <w:b/>
      <w:bCs/>
      <w:i/>
      <w:iCs/>
      <w:noProof/>
      <w:sz w:val="23"/>
      <w:szCs w:val="23"/>
      <w:shd w:val="clear" w:color="auto" w:fill="FFFFFF"/>
      <w:lang w:val="ru-RU" w:eastAsia="ru-RU"/>
    </w:rPr>
  </w:style>
  <w:style w:type="paragraph" w:styleId="NormalWeb">
    <w:name w:val="Normal (Web)"/>
    <w:basedOn w:val="Normal"/>
    <w:uiPriority w:val="99"/>
    <w:unhideWhenUsed/>
    <w:rsid w:val="00183B8F"/>
    <w:pPr>
      <w:spacing w:before="100" w:beforeAutospacing="1" w:after="100" w:afterAutospacing="1"/>
    </w:pPr>
  </w:style>
  <w:style w:type="paragraph" w:customStyle="1" w:styleId="c18">
    <w:name w:val="c18"/>
    <w:basedOn w:val="Normal"/>
    <w:rsid w:val="00183B8F"/>
    <w:pPr>
      <w:spacing w:before="100" w:beforeAutospacing="1" w:after="100" w:afterAutospacing="1"/>
    </w:pPr>
  </w:style>
  <w:style w:type="character" w:customStyle="1" w:styleId="c1">
    <w:name w:val="c1"/>
    <w:basedOn w:val="DefaultParagraphFont"/>
    <w:rsid w:val="00183B8F"/>
    <w:rPr>
      <w:rFonts w:cs="Times New Roman"/>
    </w:rPr>
  </w:style>
  <w:style w:type="paragraph" w:customStyle="1" w:styleId="c6">
    <w:name w:val="c6"/>
    <w:basedOn w:val="Normal"/>
    <w:rsid w:val="00183B8F"/>
    <w:pPr>
      <w:spacing w:before="100" w:beforeAutospacing="1" w:after="100" w:afterAutospacing="1"/>
    </w:pPr>
  </w:style>
  <w:style w:type="character" w:customStyle="1" w:styleId="c0">
    <w:name w:val="c0"/>
    <w:basedOn w:val="DefaultParagraphFont"/>
    <w:rsid w:val="00183B8F"/>
    <w:rPr>
      <w:rFonts w:cs="Times New Roman"/>
    </w:rPr>
  </w:style>
  <w:style w:type="character" w:customStyle="1" w:styleId="c5">
    <w:name w:val="c5"/>
    <w:basedOn w:val="DefaultParagraphFont"/>
    <w:rsid w:val="00183B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.1september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54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974</TotalTime>
  <Pages>1</Pages>
  <Words>19845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математике 6 класс</dc:title>
  <dc:subject>Планирование учебного материала</dc:subject>
  <dc:creator>Зацепина Н. В.</dc:creator>
  <cp:keywords>Планирование 6 класс. УМК Виленкин</cp:keywords>
  <dc:description/>
  <cp:lastModifiedBy>Зацепина Н.В.</cp:lastModifiedBy>
  <cp:revision>307</cp:revision>
  <dcterms:created xsi:type="dcterms:W3CDTF">2014-09-04T18:42:00Z</dcterms:created>
  <dcterms:modified xsi:type="dcterms:W3CDTF">2014-09-18T17:05:00Z</dcterms:modified>
  <cp:category>математика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Составления 25.08.09">
    <vt:bool>true</vt:bool>
  </property>
</Properties>
</file>