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8F" w:rsidRPr="00C435D4" w:rsidRDefault="00E4438F" w:rsidP="00622AF4">
      <w:pPr>
        <w:jc w:val="center"/>
        <w:rPr>
          <w:rFonts w:ascii="Times New Roman" w:hAnsi="Times New Roman"/>
          <w:sz w:val="24"/>
          <w:szCs w:val="24"/>
        </w:rPr>
      </w:pPr>
      <w:r w:rsidRPr="00C435D4">
        <w:rPr>
          <w:rFonts w:ascii="Times New Roman" w:hAnsi="Times New Roman"/>
          <w:sz w:val="24"/>
          <w:szCs w:val="24"/>
        </w:rPr>
        <w:t>Пояснительная записка</w:t>
      </w:r>
    </w:p>
    <w:p w:rsidR="00E4438F" w:rsidRPr="00C435D4" w:rsidRDefault="00E4438F" w:rsidP="00622AF4">
      <w:pPr>
        <w:jc w:val="both"/>
        <w:rPr>
          <w:rFonts w:ascii="Times New Roman" w:hAnsi="Times New Roman"/>
          <w:sz w:val="20"/>
          <w:szCs w:val="20"/>
        </w:rPr>
      </w:pPr>
      <w:r w:rsidRPr="00C435D4">
        <w:rPr>
          <w:rFonts w:ascii="Times New Roman" w:hAnsi="Times New Roman"/>
          <w:sz w:val="20"/>
          <w:szCs w:val="20"/>
        </w:rPr>
        <w:t xml:space="preserve">           Рабочая программа учебного предмета «Физическая культура»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физической культуре и на основе </w:t>
      </w:r>
      <w:r w:rsidRPr="00C435D4">
        <w:rPr>
          <w:rStyle w:val="FontStyle19"/>
          <w:sz w:val="20"/>
          <w:szCs w:val="20"/>
        </w:rPr>
        <w:t xml:space="preserve">авторской  </w:t>
      </w:r>
      <w:r w:rsidRPr="00C435D4">
        <w:rPr>
          <w:rFonts w:ascii="Times New Roman" w:hAnsi="Times New Roman"/>
          <w:sz w:val="20"/>
          <w:szCs w:val="20"/>
        </w:rPr>
        <w:t xml:space="preserve"> </w:t>
      </w:r>
      <w:r w:rsidRPr="00C435D4">
        <w:rPr>
          <w:rFonts w:ascii="Times New Roman" w:hAnsi="Times New Roman"/>
          <w:color w:val="000000"/>
          <w:sz w:val="20"/>
          <w:szCs w:val="20"/>
        </w:rPr>
        <w:t xml:space="preserve">программы  </w:t>
      </w:r>
      <w:r w:rsidRPr="00C435D4">
        <w:rPr>
          <w:rFonts w:ascii="Times New Roman" w:hAnsi="Times New Roman"/>
          <w:sz w:val="20"/>
          <w:szCs w:val="20"/>
        </w:rPr>
        <w:t xml:space="preserve"> физического воспитания учащихся </w:t>
      </w:r>
      <w:r w:rsidRPr="00C435D4">
        <w:rPr>
          <w:rFonts w:ascii="Times New Roman" w:hAnsi="Times New Roman"/>
          <w:sz w:val="20"/>
          <w:szCs w:val="20"/>
          <w:lang w:val="en-US"/>
        </w:rPr>
        <w:t>I</w:t>
      </w:r>
      <w:r w:rsidRPr="00C435D4">
        <w:rPr>
          <w:rFonts w:ascii="Times New Roman" w:hAnsi="Times New Roman"/>
          <w:sz w:val="20"/>
          <w:szCs w:val="20"/>
        </w:rPr>
        <w:t>-</w:t>
      </w:r>
      <w:r w:rsidRPr="00C435D4">
        <w:rPr>
          <w:rFonts w:ascii="Times New Roman" w:hAnsi="Times New Roman"/>
          <w:sz w:val="20"/>
          <w:szCs w:val="20"/>
          <w:lang w:val="en-US"/>
        </w:rPr>
        <w:t>XI</w:t>
      </w:r>
      <w:r>
        <w:rPr>
          <w:rFonts w:ascii="Times New Roman" w:hAnsi="Times New Roman"/>
          <w:sz w:val="20"/>
          <w:szCs w:val="20"/>
        </w:rPr>
        <w:t xml:space="preserve"> классов. (Авторы:  В.И.Лях и </w:t>
      </w:r>
      <w:r w:rsidRPr="00C435D4">
        <w:rPr>
          <w:rFonts w:ascii="Times New Roman" w:hAnsi="Times New Roman"/>
          <w:sz w:val="20"/>
          <w:szCs w:val="20"/>
        </w:rPr>
        <w:t xml:space="preserve"> А.А.Зданевич,)</w:t>
      </w:r>
      <w:r w:rsidRPr="00C435D4">
        <w:rPr>
          <w:rFonts w:ascii="Times New Roman" w:hAnsi="Times New Roman"/>
          <w:kern w:val="2"/>
          <w:sz w:val="20"/>
          <w:szCs w:val="20"/>
        </w:rPr>
        <w:t xml:space="preserve"> </w:t>
      </w:r>
      <w:r w:rsidRPr="00C435D4">
        <w:rPr>
          <w:rFonts w:ascii="Times New Roman" w:hAnsi="Times New Roman"/>
          <w:iCs/>
          <w:sz w:val="20"/>
          <w:szCs w:val="20"/>
        </w:rPr>
        <w:t xml:space="preserve">М, «Просвещение», 2012 год. </w:t>
      </w:r>
    </w:p>
    <w:p w:rsidR="00E4438F" w:rsidRPr="0071583C" w:rsidRDefault="00E4438F" w:rsidP="00622AF4">
      <w:pPr>
        <w:autoSpaceDE w:val="0"/>
        <w:autoSpaceDN w:val="0"/>
        <w:adjustRightInd w:val="0"/>
        <w:ind w:right="-141"/>
        <w:jc w:val="both"/>
        <w:rPr>
          <w:rFonts w:ascii="Times New Roman" w:hAnsi="Times New Roman"/>
          <w:iCs/>
          <w:sz w:val="20"/>
          <w:szCs w:val="20"/>
        </w:rPr>
      </w:pPr>
      <w:r w:rsidRPr="0071583C">
        <w:rPr>
          <w:rFonts w:ascii="Times New Roman" w:hAnsi="Times New Roman"/>
          <w:sz w:val="20"/>
          <w:szCs w:val="20"/>
        </w:rPr>
        <w:t xml:space="preserve">            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E4438F" w:rsidRPr="0071583C" w:rsidRDefault="00E4438F" w:rsidP="00622AF4">
      <w:pPr>
        <w:rPr>
          <w:rFonts w:ascii="Times New Roman" w:hAnsi="Times New Roman"/>
          <w:b/>
          <w:sz w:val="20"/>
          <w:szCs w:val="20"/>
        </w:rPr>
      </w:pPr>
      <w:r w:rsidRPr="0071583C">
        <w:rPr>
          <w:rFonts w:ascii="Times New Roman" w:hAnsi="Times New Roman"/>
          <w:sz w:val="20"/>
          <w:szCs w:val="20"/>
        </w:rPr>
        <w:t xml:space="preserve">С учётом этих особенностей </w:t>
      </w:r>
      <w:r w:rsidRPr="0071583C">
        <w:rPr>
          <w:rFonts w:ascii="Times New Roman" w:hAnsi="Times New Roman"/>
          <w:b/>
          <w:sz w:val="20"/>
          <w:szCs w:val="20"/>
        </w:rPr>
        <w:t>целью</w:t>
      </w:r>
      <w:r w:rsidRPr="0071583C">
        <w:rPr>
          <w:rFonts w:ascii="Times New Roman" w:hAnsi="Times New Roman"/>
          <w:sz w:val="20"/>
          <w:szCs w:val="20"/>
        </w:rPr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71583C">
        <w:rPr>
          <w:rFonts w:ascii="Times New Roman" w:hAnsi="Times New Roman"/>
          <w:b/>
          <w:sz w:val="20"/>
          <w:szCs w:val="20"/>
        </w:rPr>
        <w:t>задач:</w:t>
      </w:r>
    </w:p>
    <w:p w:rsidR="00E4438F" w:rsidRPr="0071583C" w:rsidRDefault="00E4438F" w:rsidP="00622A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583C">
        <w:rPr>
          <w:rFonts w:ascii="Times New Roman" w:hAnsi="Times New Roman"/>
          <w:color w:val="000000"/>
          <w:sz w:val="20"/>
          <w:szCs w:val="20"/>
        </w:rPr>
        <w:t>совершенствование жизненно важных навыков и умений в ходьбе, прыжках, сазаньи, метании;</w:t>
      </w:r>
    </w:p>
    <w:p w:rsidR="00E4438F" w:rsidRPr="0071583C" w:rsidRDefault="00E4438F" w:rsidP="00622A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583C">
        <w:rPr>
          <w:rFonts w:ascii="Times New Roman" w:hAnsi="Times New Roman"/>
          <w:color w:val="000000"/>
          <w:sz w:val="20"/>
          <w:szCs w:val="20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E4438F" w:rsidRPr="0071583C" w:rsidRDefault="00E4438F" w:rsidP="00622A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583C">
        <w:rPr>
          <w:rFonts w:ascii="Times New Roman" w:hAnsi="Times New Roman"/>
          <w:color w:val="000000"/>
          <w:sz w:val="20"/>
          <w:szCs w:val="20"/>
        </w:rPr>
        <w:t>развитие основных физических качеств: силы, быстроты, выносливости, координации движений, гибкости;</w:t>
      </w:r>
    </w:p>
    <w:p w:rsidR="00E4438F" w:rsidRPr="0071583C" w:rsidRDefault="00E4438F" w:rsidP="00622A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583C">
        <w:rPr>
          <w:rFonts w:ascii="Times New Roman" w:hAnsi="Times New Roman"/>
          <w:color w:val="000000"/>
          <w:sz w:val="20"/>
          <w:szCs w:val="2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E4438F" w:rsidRPr="0071583C" w:rsidRDefault="00E4438F" w:rsidP="00622A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583C">
        <w:rPr>
          <w:rFonts w:ascii="Times New Roman" w:hAnsi="Times New Roman"/>
          <w:color w:val="000000"/>
          <w:sz w:val="20"/>
          <w:szCs w:val="20"/>
        </w:rPr>
        <w:t>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E4438F" w:rsidRPr="0071583C" w:rsidRDefault="00E4438F" w:rsidP="00622A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583C">
        <w:rPr>
          <w:rFonts w:ascii="Times New Roman" w:hAnsi="Times New Roman"/>
          <w:color w:val="000000"/>
          <w:sz w:val="20"/>
          <w:szCs w:val="20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E4438F" w:rsidRPr="0071583C" w:rsidRDefault="00E4438F" w:rsidP="00622A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4438F" w:rsidRPr="0071583C" w:rsidRDefault="00E4438F" w:rsidP="00622AF4">
      <w:pPr>
        <w:rPr>
          <w:rFonts w:ascii="Times New Roman" w:hAnsi="Times New Roman"/>
          <w:b/>
          <w:sz w:val="20"/>
          <w:szCs w:val="20"/>
        </w:rPr>
      </w:pPr>
      <w:r w:rsidRPr="0071583C">
        <w:rPr>
          <w:rFonts w:ascii="Times New Roman" w:hAnsi="Times New Roman"/>
          <w:b/>
          <w:sz w:val="20"/>
          <w:szCs w:val="20"/>
        </w:rPr>
        <w:t xml:space="preserve"> Общая характеристика учебного предмета.</w:t>
      </w:r>
    </w:p>
    <w:p w:rsidR="00E4438F" w:rsidRPr="0071583C" w:rsidRDefault="00E4438F" w:rsidP="00622AF4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71583C">
        <w:rPr>
          <w:rFonts w:ascii="Times New Roman" w:hAnsi="Times New Roman"/>
          <w:color w:val="000000"/>
          <w:sz w:val="20"/>
          <w:szCs w:val="20"/>
        </w:rPr>
        <w:t>Предлагаемая программа характеризуется направленностью:</w:t>
      </w:r>
    </w:p>
    <w:p w:rsidR="00E4438F" w:rsidRPr="0071583C" w:rsidRDefault="00E4438F" w:rsidP="00622A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583C">
        <w:rPr>
          <w:rFonts w:ascii="Times New Roman" w:hAnsi="Times New Roman"/>
          <w:color w:val="000000"/>
          <w:sz w:val="20"/>
          <w:szCs w:val="20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E4438F" w:rsidRPr="0071583C" w:rsidRDefault="00E4438F" w:rsidP="00622A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583C">
        <w:rPr>
          <w:rFonts w:ascii="Times New Roman" w:hAnsi="Times New Roman"/>
          <w:color w:val="000000"/>
          <w:sz w:val="20"/>
          <w:szCs w:val="20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E4438F" w:rsidRPr="0071583C" w:rsidRDefault="00E4438F" w:rsidP="00622A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583C">
        <w:rPr>
          <w:rFonts w:ascii="Times New Roman" w:hAnsi="Times New Roman"/>
          <w:color w:val="000000"/>
          <w:sz w:val="20"/>
          <w:szCs w:val="20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4438F" w:rsidRPr="0071583C" w:rsidRDefault="00E4438F" w:rsidP="00622A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583C">
        <w:rPr>
          <w:rFonts w:ascii="Times New Roman" w:hAnsi="Times New Roman"/>
          <w:color w:val="000000"/>
          <w:sz w:val="20"/>
          <w:szCs w:val="20"/>
        </w:rPr>
        <w:t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E4438F" w:rsidRPr="0071583C" w:rsidRDefault="00E4438F" w:rsidP="00622A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1583C">
        <w:rPr>
          <w:rFonts w:ascii="Times New Roman" w:hAnsi="Times New Roman"/>
          <w:color w:val="000000"/>
          <w:sz w:val="20"/>
          <w:szCs w:val="20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E4438F" w:rsidRPr="0071583C" w:rsidRDefault="00E4438F" w:rsidP="00622AF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71583C">
        <w:rPr>
          <w:rFonts w:ascii="Times New Roman" w:hAnsi="Times New Roman"/>
          <w:color w:val="000000"/>
          <w:sz w:val="20"/>
          <w:szCs w:val="20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E4438F" w:rsidRPr="0071583C" w:rsidRDefault="00E4438F" w:rsidP="00622AF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71583C">
        <w:rPr>
          <w:rFonts w:ascii="Times New Roman" w:hAnsi="Times New Roman"/>
          <w:color w:val="000000"/>
          <w:sz w:val="20"/>
          <w:szCs w:val="20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E4438F" w:rsidRPr="0071583C" w:rsidRDefault="00E4438F" w:rsidP="00622AF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71583C">
        <w:rPr>
          <w:rFonts w:ascii="Times New Roman" w:hAnsi="Times New Roman"/>
          <w:color w:val="000000"/>
          <w:sz w:val="20"/>
          <w:szCs w:val="20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E4438F" w:rsidRPr="0071583C" w:rsidRDefault="00E4438F" w:rsidP="00622AF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71583C">
        <w:rPr>
          <w:rFonts w:ascii="Times New Roman" w:hAnsi="Times New Roman"/>
          <w:color w:val="000000"/>
          <w:sz w:val="20"/>
          <w:szCs w:val="20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E4438F" w:rsidRPr="0071583C" w:rsidRDefault="00E4438F" w:rsidP="00622AF4">
      <w:pPr>
        <w:rPr>
          <w:rFonts w:ascii="Times New Roman" w:hAnsi="Times New Roman"/>
          <w:b/>
          <w:sz w:val="20"/>
          <w:szCs w:val="20"/>
        </w:rPr>
      </w:pPr>
      <w:r w:rsidRPr="0071583C">
        <w:rPr>
          <w:rFonts w:ascii="Times New Roman" w:hAnsi="Times New Roman"/>
          <w:b/>
          <w:sz w:val="20"/>
          <w:szCs w:val="20"/>
        </w:rPr>
        <w:t xml:space="preserve"> Место предмета в учебном плане</w:t>
      </w:r>
    </w:p>
    <w:p w:rsidR="00E4438F" w:rsidRPr="0071583C" w:rsidRDefault="00E4438F" w:rsidP="00622AF4">
      <w:pPr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sz w:val="20"/>
          <w:szCs w:val="20"/>
        </w:rPr>
        <w:t>Согласно базисному (образовательному) плану образовательных учреждений РФ всего на изучение физической культуры в  в 3 классе-102 ч. (3 ч в неделю, 34 учебные недели ).</w:t>
      </w:r>
    </w:p>
    <w:p w:rsidR="00E4438F" w:rsidRPr="0071583C" w:rsidRDefault="00E4438F" w:rsidP="00622AF4">
      <w:pPr>
        <w:rPr>
          <w:rFonts w:ascii="Times New Roman" w:hAnsi="Times New Roman"/>
          <w:b/>
          <w:sz w:val="20"/>
          <w:szCs w:val="20"/>
        </w:rPr>
      </w:pPr>
      <w:r w:rsidRPr="0071583C">
        <w:rPr>
          <w:rFonts w:ascii="Times New Roman" w:hAnsi="Times New Roman"/>
          <w:b/>
          <w:sz w:val="20"/>
          <w:szCs w:val="20"/>
        </w:rPr>
        <w:t xml:space="preserve"> Ценностные ориентиры содержания учебного предмета</w:t>
      </w:r>
    </w:p>
    <w:p w:rsidR="00E4438F" w:rsidRPr="0071583C" w:rsidRDefault="00E4438F" w:rsidP="00622AF4">
      <w:pPr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sz w:val="20"/>
          <w:szCs w:val="20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E4438F" w:rsidRPr="0071583C" w:rsidRDefault="00E4438F" w:rsidP="00622AF4">
      <w:pPr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sz w:val="20"/>
          <w:szCs w:val="20"/>
        </w:rPr>
        <w:t>Универсальными компетенциями учащихся на этапе начального образования по физической культуре являются:</w:t>
      </w:r>
    </w:p>
    <w:p w:rsidR="00E4438F" w:rsidRPr="0071583C" w:rsidRDefault="00E4438F" w:rsidP="00622AF4">
      <w:pPr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sz w:val="20"/>
          <w:szCs w:val="2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E4438F" w:rsidRPr="0071583C" w:rsidRDefault="00E4438F" w:rsidP="00622AF4">
      <w:pPr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sz w:val="20"/>
          <w:szCs w:val="2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E4438F" w:rsidRPr="0071583C" w:rsidRDefault="00E4438F" w:rsidP="00622AF4">
      <w:pPr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sz w:val="20"/>
          <w:szCs w:val="20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4438F" w:rsidRPr="0071583C" w:rsidRDefault="00E4438F" w:rsidP="00622AF4">
      <w:pPr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sz w:val="20"/>
          <w:szCs w:val="20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b/>
          <w:sz w:val="20"/>
          <w:szCs w:val="20"/>
          <w:lang w:val="ru-RU"/>
        </w:rPr>
        <w:t xml:space="preserve"> В результате изучения курса  «Физическая культура»</w:t>
      </w:r>
      <w:r w:rsidRPr="0071583C">
        <w:rPr>
          <w:sz w:val="20"/>
          <w:szCs w:val="20"/>
          <w:lang w:val="ru-RU"/>
        </w:rPr>
        <w:t xml:space="preserve"> </w:t>
      </w:r>
      <w:r w:rsidRPr="0071583C">
        <w:rPr>
          <w:b/>
          <w:sz w:val="20"/>
          <w:szCs w:val="20"/>
          <w:lang w:val="ru-RU"/>
        </w:rPr>
        <w:t>обучающиеся на ступени начального общего образования</w:t>
      </w:r>
      <w:r w:rsidRPr="0071583C">
        <w:rPr>
          <w:sz w:val="20"/>
          <w:szCs w:val="20"/>
          <w:lang w:val="ru-RU"/>
        </w:rPr>
        <w:t>: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начнут осознанно использовать знания, полученные в курсе «Физическая культура», пли планировании и соблюдении режима дня, выполнении физических упражнений во время подвижных игр, на досуге;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узнают о положительном влияние занятий физическими упражнениями на развитии систем дыхания и кровообращения, поймут необходимость и смысл проведения простейших закаливающих процедур.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Обучающиеся: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освоят первичные навыки и умения по организации и проведении утренней зарядки, физкультурно-оздоровительных мероприятий в течении учебного дня, во время подвижных игр в помещении и на открытом воздухе;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научатся наблюдать за изменениями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приобретут жизненно важные двигательные умения и навыки, необходимые для жизнедеятельности каждого человека: бегать и прыгать различными способами; метать и бросать мячи; лазать и перелазать через препятствия; выполнять акробатические и гимнастические упражнения; передвигаться на лыжах и плавать простейшими способами;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освоить навыки организации и проведения подвижных игр, элементы и простейшие технические действия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b/>
          <w:sz w:val="20"/>
          <w:szCs w:val="20"/>
          <w:lang w:val="ru-RU"/>
        </w:rPr>
      </w:pPr>
      <w:r w:rsidRPr="0071583C">
        <w:rPr>
          <w:b/>
          <w:sz w:val="20"/>
          <w:szCs w:val="20"/>
          <w:lang w:val="ru-RU"/>
        </w:rPr>
        <w:t>«Знания о физической культуре»: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Выпускник научится: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ориентироваться в понятиях «физическая культура», «режим дня», характеризовать роль и значение  утренней зарядки, физкультминуток и физкультпауз, уроков физической культуры и закаливания, прогулок на свежем воздухе, подвижных игр, занятий спортом для укрепления здоровья;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раскрывать на примерах (из истории в том числе родного края или из личного опыта) положительное влияние занятий физической культурой на  физическое, личностное и социального развития;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Выпускник получит возможность научиться: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выявлять связь занятий физической культурой с трудовой и оборонной деятельностью.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b/>
          <w:sz w:val="20"/>
          <w:szCs w:val="20"/>
          <w:lang w:val="ru-RU"/>
        </w:rPr>
      </w:pPr>
      <w:r w:rsidRPr="0071583C">
        <w:rPr>
          <w:b/>
          <w:sz w:val="20"/>
          <w:szCs w:val="20"/>
          <w:lang w:val="ru-RU"/>
        </w:rPr>
        <w:t>Способы физкультурной деятельности: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Выпускник научится: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отбирать и выполнять комплексы упражнений для утренней зарядки и физкультминуток в соответствии с изученными правилами;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организовывать  и проводить подвижные игры и соревнования во время отдыха на открытом воздухе и в помещении, соблюдать правила взаимодействия с игроками;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Выпускник получит возможность научиться: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целенаправленно отбирать физические упражнения для индивидуальных занятий по развитию физических качеств;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выполнять простейшие приемы оказания доврачебной помощи при травмах и ушибах.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b/>
          <w:sz w:val="20"/>
          <w:szCs w:val="20"/>
          <w:lang w:val="ru-RU"/>
        </w:rPr>
      </w:pPr>
      <w:r w:rsidRPr="0071583C">
        <w:rPr>
          <w:b/>
          <w:sz w:val="20"/>
          <w:szCs w:val="20"/>
          <w:lang w:val="ru-RU"/>
        </w:rPr>
        <w:t>«Физическое совершенствование»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Выпускник научится: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выполнять упражнения по коррекции и профилактике нарушения зрения и осанки, упражнения на развитие физических качеств (сила, быстрота, выносливость, гибкость); оценивать величину нагрузки (большая, средняя, малая) по частоте пульса ( с помощью специальной таблицы)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выполнять тестовые упражнения на оценку динамики индивидуального развития основных физических качеств;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выполнять организующие строевые команды и приемы;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выполнять акробатические упражнения (кувырки, стойки, перекаты);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выполнять гимнастические упражнения на спортивных снарядах;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выполнять легкоатлетические упражнения (бег, прыжки, метание и броски мяча разного веса и объема);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выполнять игровые действия и упражнения из подвижных игр разной функциональной направленности.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Выпускник получит возможность научиться: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сохранять правильную осанку, оптимальное телосложение;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выполнять эстетически красиво гимнастические и акробатические комбинации;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играть в баскетбол, футбол, волейбол по упрощенным правилам;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выполнять текстовые нормативы по физической подготовке;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плавать в том числе спортивными способами;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выполнять передвижения на лыжах.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b/>
          <w:sz w:val="20"/>
          <w:szCs w:val="20"/>
          <w:lang w:val="ru-RU"/>
        </w:rPr>
      </w:pPr>
      <w:r w:rsidRPr="0071583C">
        <w:rPr>
          <w:b/>
          <w:sz w:val="20"/>
          <w:szCs w:val="20"/>
          <w:lang w:val="ru-RU"/>
        </w:rPr>
        <w:t>Результаты изучения учебного предмета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b/>
          <w:sz w:val="20"/>
          <w:szCs w:val="20"/>
          <w:lang w:val="ru-RU"/>
        </w:rPr>
      </w:pPr>
      <w:r w:rsidRPr="0071583C">
        <w:rPr>
          <w:b/>
          <w:sz w:val="20"/>
          <w:szCs w:val="20"/>
          <w:lang w:val="ru-RU"/>
        </w:rPr>
        <w:t>Личностные результаты: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b/>
          <w:sz w:val="20"/>
          <w:szCs w:val="20"/>
          <w:lang w:val="ru-RU"/>
        </w:rPr>
        <w:t xml:space="preserve">- </w:t>
      </w:r>
      <w:r w:rsidRPr="0071583C">
        <w:rPr>
          <w:sz w:val="20"/>
          <w:szCs w:val="20"/>
          <w:lang w:val="ru-RU"/>
        </w:rPr>
        <w:t xml:space="preserve">активное включение в общение и взаимодействие со сверстниками на принципах уважения и доброжелательности, взаимопомощи и сопереживания 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-проявление положительных качеств личности и управление своими эмоциями в различных ситуациях и условиях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b/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-проявление дисциплинированности трудолюбия и упорства  в достижении поставленных целей</w:t>
      </w:r>
      <w:r w:rsidRPr="0071583C">
        <w:rPr>
          <w:sz w:val="20"/>
          <w:szCs w:val="20"/>
          <w:lang w:val="ru-RU"/>
        </w:rPr>
        <w:tab/>
        <w:t xml:space="preserve"> -оказание бескорыстной помощи своим сверстникам, нахождение с ними общего языка и общих интересов.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b/>
          <w:sz w:val="20"/>
          <w:szCs w:val="20"/>
          <w:lang w:val="ru-RU"/>
        </w:rPr>
        <w:t>Метапредметные результаты:</w:t>
      </w:r>
      <w:r w:rsidRPr="0071583C">
        <w:rPr>
          <w:sz w:val="20"/>
          <w:szCs w:val="20"/>
          <w:lang w:val="ru-RU"/>
        </w:rPr>
        <w:t xml:space="preserve">  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-характеристика явления (действия и поступков), их объективная оценка на основе освоенных знаний и имеющегося опыта 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-обнаружение ошибок при выполнении учебных заданий, отбор способов их исправлений 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 xml:space="preserve">-общение и взаимодействие со сверстниками на принципах взаимоуважения и взаимопомощи, дружбы и толерантности; 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-обеспечение защиты и сохранности природы во время активного отдыха и занятий физической культуры 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-организация самостоятельной деятельности с учетом  требований её безопасности, сохранности инвентаря и оборудования, организации места занятий;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-планирование собственной деятельности, распределение нагрузки и организация отдыха в процессе её выполнения;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-анализ и объективная оценка результатов собственного труда, поиск возможностей и способов их улучшения;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-видение красоты движения, выделение и обоснование эстетических признаков в движениях и передвижениях человека;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-оценка красоты телосложения и осанки, сравнение их с эталонными образцами;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-управление эмоциями при общении со сверстниками и взрослыми, хладнокровие, сдержанность, рассудительность;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b/>
          <w:sz w:val="20"/>
          <w:szCs w:val="20"/>
          <w:lang w:val="ru-RU"/>
        </w:rPr>
      </w:pPr>
      <w:r w:rsidRPr="0071583C">
        <w:rPr>
          <w:b/>
          <w:sz w:val="20"/>
          <w:szCs w:val="20"/>
          <w:lang w:val="ru-RU"/>
        </w:rPr>
        <w:t>Предметные результаты: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b/>
          <w:sz w:val="20"/>
          <w:szCs w:val="20"/>
          <w:lang w:val="ru-RU"/>
        </w:rPr>
        <w:t xml:space="preserve">- </w:t>
      </w:r>
      <w:r w:rsidRPr="0071583C">
        <w:rPr>
          <w:sz w:val="20"/>
          <w:szCs w:val="20"/>
          <w:lang w:val="ru-RU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изложение фактов истории развития физической культуры, характеристика ее роли и значения в жизнедеятельности человека, связь с трудовой и военной деятельностью;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измерение (познавание) индивидуальных показателей физического развития (длинны и массы тела) развитие основных физических качеств;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устранений;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организация и проведение со сверстниками подвижных игр и элементов соревнований, осуществление их объективного судейства;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бережное обращение с инвентарем и оборудованием, соблюдение требований техники безопасности к местам проведения;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-взаимодействие со сверстниками по правилам проведения подвижных игр и соревнований;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объяснение в доступной форме правил (техник) выполнения двигательных действий, анализ и поиск ошибок исправление их;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подача строевых команд, подсчет при выполнении общеразвивающих упражнений;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выполнение акробатических и гимнастических комбинаций на высоком техническом уровне, характеристика признаков технического исполнения;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выполнение технических действий из базовых видов спорта, применение их в игровой и соревновательной деятельности;</w:t>
      </w:r>
    </w:p>
    <w:p w:rsidR="00E4438F" w:rsidRPr="0071583C" w:rsidRDefault="00E4438F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71583C">
        <w:rPr>
          <w:sz w:val="20"/>
          <w:szCs w:val="20"/>
          <w:lang w:val="ru-RU"/>
        </w:rPr>
        <w:t>- выполнение жизненно важных двигательных навыков и умений различными способами, в различных условиях.</w:t>
      </w:r>
    </w:p>
    <w:p w:rsidR="00E4438F" w:rsidRPr="0071583C" w:rsidRDefault="00E4438F" w:rsidP="00622AF4">
      <w:pPr>
        <w:pStyle w:val="Heading3"/>
        <w:rPr>
          <w:b/>
          <w:bCs/>
          <w:sz w:val="20"/>
          <w:szCs w:val="20"/>
        </w:rPr>
      </w:pPr>
      <w:r w:rsidRPr="0071583C">
        <w:rPr>
          <w:b/>
          <w:bCs/>
          <w:sz w:val="20"/>
          <w:szCs w:val="20"/>
        </w:rPr>
        <w:t>Содержание тем учебного курса</w:t>
      </w:r>
    </w:p>
    <w:p w:rsidR="00E4438F" w:rsidRPr="0071583C" w:rsidRDefault="00E4438F" w:rsidP="00622AF4">
      <w:pPr>
        <w:jc w:val="center"/>
        <w:rPr>
          <w:rFonts w:ascii="Times New Roman" w:hAnsi="Times New Roman"/>
          <w:b/>
          <w:sz w:val="20"/>
          <w:szCs w:val="20"/>
        </w:rPr>
      </w:pPr>
      <w:r w:rsidRPr="0071583C">
        <w:rPr>
          <w:rFonts w:ascii="Times New Roman" w:hAnsi="Times New Roman"/>
          <w:b/>
          <w:sz w:val="20"/>
          <w:szCs w:val="20"/>
        </w:rPr>
        <w:t>Знания о физической культуре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sz w:val="20"/>
          <w:szCs w:val="20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E4438F" w:rsidRPr="0071583C" w:rsidRDefault="00E4438F" w:rsidP="00622AF4">
      <w:pPr>
        <w:jc w:val="center"/>
        <w:rPr>
          <w:rFonts w:ascii="Times New Roman" w:hAnsi="Times New Roman"/>
          <w:b/>
          <w:sz w:val="20"/>
          <w:szCs w:val="20"/>
        </w:rPr>
      </w:pPr>
      <w:r w:rsidRPr="0071583C">
        <w:rPr>
          <w:rFonts w:ascii="Times New Roman" w:hAnsi="Times New Roman"/>
          <w:b/>
          <w:sz w:val="20"/>
          <w:szCs w:val="20"/>
        </w:rPr>
        <w:t>Способы физкультурной деятельности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sz w:val="20"/>
          <w:szCs w:val="20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E4438F" w:rsidRPr="0071583C" w:rsidRDefault="00E4438F" w:rsidP="00622AF4">
      <w:pPr>
        <w:jc w:val="center"/>
        <w:rPr>
          <w:rFonts w:ascii="Times New Roman" w:hAnsi="Times New Roman"/>
          <w:b/>
          <w:sz w:val="20"/>
          <w:szCs w:val="20"/>
        </w:rPr>
      </w:pPr>
      <w:r w:rsidRPr="0071583C">
        <w:rPr>
          <w:rFonts w:ascii="Times New Roman" w:hAnsi="Times New Roman"/>
          <w:b/>
          <w:sz w:val="20"/>
          <w:szCs w:val="20"/>
        </w:rPr>
        <w:t>Физическое совершенствование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b/>
          <w:i/>
          <w:sz w:val="20"/>
          <w:szCs w:val="20"/>
        </w:rPr>
      </w:pPr>
      <w:r w:rsidRPr="0071583C">
        <w:rPr>
          <w:rFonts w:ascii="Times New Roman" w:hAnsi="Times New Roman"/>
          <w:b/>
          <w:i/>
          <w:sz w:val="20"/>
          <w:szCs w:val="20"/>
        </w:rPr>
        <w:t xml:space="preserve">Гимнастика с основами акробатики 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i/>
          <w:sz w:val="20"/>
          <w:szCs w:val="20"/>
        </w:rPr>
        <w:t>Акробатические упражнения:</w:t>
      </w:r>
      <w:r w:rsidRPr="0071583C">
        <w:rPr>
          <w:rFonts w:ascii="Times New Roman" w:hAnsi="Times New Roman"/>
          <w:sz w:val="20"/>
          <w:szCs w:val="20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i/>
          <w:sz w:val="20"/>
          <w:szCs w:val="20"/>
        </w:rPr>
        <w:t>Гимнастические упражнения прикладного характера:</w:t>
      </w:r>
      <w:r w:rsidRPr="0071583C">
        <w:rPr>
          <w:rFonts w:ascii="Times New Roman" w:hAnsi="Times New Roman"/>
          <w:sz w:val="20"/>
          <w:szCs w:val="20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71583C">
          <w:rPr>
            <w:rFonts w:ascii="Times New Roman" w:hAnsi="Times New Roman"/>
            <w:sz w:val="20"/>
            <w:szCs w:val="20"/>
          </w:rPr>
          <w:t>3 м</w:t>
        </w:r>
      </w:smartTag>
      <w:r w:rsidRPr="0071583C">
        <w:rPr>
          <w:rFonts w:ascii="Times New Roman" w:hAnsi="Times New Roman"/>
          <w:sz w:val="20"/>
          <w:szCs w:val="20"/>
        </w:rPr>
        <w:t>) в два и три приема; передвижения и повороты на гимнастическом бревне.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b/>
          <w:i/>
          <w:sz w:val="20"/>
          <w:szCs w:val="20"/>
        </w:rPr>
      </w:pPr>
      <w:r w:rsidRPr="0071583C">
        <w:rPr>
          <w:rFonts w:ascii="Times New Roman" w:hAnsi="Times New Roman"/>
          <w:b/>
          <w:i/>
          <w:sz w:val="20"/>
          <w:szCs w:val="20"/>
        </w:rPr>
        <w:t>Легкая атлетика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i/>
          <w:sz w:val="20"/>
          <w:szCs w:val="20"/>
        </w:rPr>
        <w:t>Прыжки</w:t>
      </w:r>
      <w:r w:rsidRPr="0071583C">
        <w:rPr>
          <w:rFonts w:ascii="Times New Roman" w:hAnsi="Times New Roman"/>
          <w:sz w:val="20"/>
          <w:szCs w:val="20"/>
        </w:rPr>
        <w:t xml:space="preserve"> в длину и высоту с прямого разбега, согнув ноги.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b/>
          <w:i/>
          <w:sz w:val="20"/>
          <w:szCs w:val="20"/>
        </w:rPr>
      </w:pPr>
      <w:r w:rsidRPr="0071583C">
        <w:rPr>
          <w:rFonts w:ascii="Times New Roman" w:hAnsi="Times New Roman"/>
          <w:b/>
          <w:i/>
          <w:sz w:val="20"/>
          <w:szCs w:val="20"/>
        </w:rPr>
        <w:t>Лыжные гонки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i/>
          <w:sz w:val="20"/>
          <w:szCs w:val="20"/>
        </w:rPr>
        <w:t>Передвижения на лыжах:</w:t>
      </w:r>
      <w:r w:rsidRPr="0071583C">
        <w:rPr>
          <w:rFonts w:ascii="Times New Roman" w:hAnsi="Times New Roman"/>
          <w:sz w:val="20"/>
          <w:szCs w:val="20"/>
        </w:rPr>
        <w:t xml:space="preserve"> одновременный двухшажный ход, чередование одновременного двухшажного с попеременным двухшажным.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i/>
          <w:sz w:val="20"/>
          <w:szCs w:val="20"/>
        </w:rPr>
        <w:t>Поворот</w:t>
      </w:r>
      <w:r w:rsidRPr="0071583C">
        <w:rPr>
          <w:rFonts w:ascii="Times New Roman" w:hAnsi="Times New Roman"/>
          <w:sz w:val="20"/>
          <w:szCs w:val="20"/>
        </w:rPr>
        <w:t xml:space="preserve"> переступанием.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b/>
          <w:i/>
          <w:sz w:val="20"/>
          <w:szCs w:val="20"/>
        </w:rPr>
      </w:pPr>
      <w:r w:rsidRPr="0071583C">
        <w:rPr>
          <w:rFonts w:ascii="Times New Roman" w:hAnsi="Times New Roman"/>
          <w:b/>
          <w:i/>
          <w:sz w:val="20"/>
          <w:szCs w:val="20"/>
        </w:rPr>
        <w:t>Подвижные игры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i/>
          <w:sz w:val="20"/>
          <w:szCs w:val="20"/>
        </w:rPr>
        <w:t>На материале раздела «Гимнастика с основами акробатики»:</w:t>
      </w:r>
      <w:r w:rsidRPr="0071583C">
        <w:rPr>
          <w:rFonts w:ascii="Times New Roman" w:hAnsi="Times New Roman"/>
          <w:sz w:val="20"/>
          <w:szCs w:val="20"/>
        </w:rPr>
        <w:t xml:space="preserve"> «Парашютисты», «Догонялки на марше», «Увертывайся от мяча».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i/>
          <w:sz w:val="20"/>
          <w:szCs w:val="20"/>
        </w:rPr>
        <w:t>На материале раздела «Легкая атлетика»:</w:t>
      </w:r>
      <w:r w:rsidRPr="0071583C">
        <w:rPr>
          <w:rFonts w:ascii="Times New Roman" w:hAnsi="Times New Roman"/>
          <w:sz w:val="20"/>
          <w:szCs w:val="20"/>
        </w:rPr>
        <w:t xml:space="preserve"> «Защита укрепления», «Стрелки», «Кто дальше бросит», «Ловишка, поймай ленту», «Метатели».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i/>
          <w:sz w:val="20"/>
          <w:szCs w:val="20"/>
        </w:rPr>
        <w:t>На материале раздела «Лыжная подготовка»:</w:t>
      </w:r>
      <w:r w:rsidRPr="0071583C">
        <w:rPr>
          <w:rFonts w:ascii="Times New Roman" w:hAnsi="Times New Roman"/>
          <w:sz w:val="20"/>
          <w:szCs w:val="20"/>
        </w:rPr>
        <w:t xml:space="preserve"> «Быстрый лыжник», «За мной».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71583C">
        <w:rPr>
          <w:rFonts w:ascii="Times New Roman" w:hAnsi="Times New Roman"/>
          <w:i/>
          <w:sz w:val="20"/>
          <w:szCs w:val="20"/>
        </w:rPr>
        <w:t>На материале спортивных игр: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i/>
          <w:sz w:val="20"/>
          <w:szCs w:val="20"/>
        </w:rPr>
        <w:t>Футбол:</w:t>
      </w:r>
      <w:r w:rsidRPr="0071583C">
        <w:rPr>
          <w:rFonts w:ascii="Times New Roman" w:hAnsi="Times New Roman"/>
          <w:sz w:val="20"/>
          <w:szCs w:val="20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71583C">
          <w:rPr>
            <w:rFonts w:ascii="Times New Roman" w:hAnsi="Times New Roman"/>
            <w:sz w:val="20"/>
            <w:szCs w:val="20"/>
          </w:rPr>
          <w:t>1,5 м</w:t>
        </w:r>
      </w:smartTag>
      <w:r w:rsidRPr="0071583C">
        <w:rPr>
          <w:rFonts w:ascii="Times New Roman" w:hAnsi="Times New Roman"/>
          <w:sz w:val="20"/>
          <w:szCs w:val="20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71583C">
          <w:rPr>
            <w:rFonts w:ascii="Times New Roman" w:hAnsi="Times New Roman"/>
            <w:sz w:val="20"/>
            <w:szCs w:val="20"/>
          </w:rPr>
          <w:t>8 м</w:t>
        </w:r>
      </w:smartTag>
      <w:r w:rsidRPr="0071583C">
        <w:rPr>
          <w:rFonts w:ascii="Times New Roman" w:hAnsi="Times New Roman"/>
          <w:sz w:val="20"/>
          <w:szCs w:val="20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71583C">
          <w:rPr>
            <w:rFonts w:ascii="Times New Roman" w:hAnsi="Times New Roman"/>
            <w:sz w:val="20"/>
            <w:szCs w:val="20"/>
          </w:rPr>
          <w:t>2 м</w:t>
        </w:r>
      </w:smartTag>
      <w:r w:rsidRPr="0071583C">
        <w:rPr>
          <w:rFonts w:ascii="Times New Roman" w:hAnsi="Times New Roman"/>
          <w:sz w:val="20"/>
          <w:szCs w:val="20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71583C">
          <w:rPr>
            <w:rFonts w:ascii="Times New Roman" w:hAnsi="Times New Roman"/>
            <w:sz w:val="20"/>
            <w:szCs w:val="20"/>
          </w:rPr>
          <w:t>8 м</w:t>
        </w:r>
      </w:smartTag>
      <w:r w:rsidRPr="0071583C">
        <w:rPr>
          <w:rFonts w:ascii="Times New Roman" w:hAnsi="Times New Roman"/>
          <w:sz w:val="20"/>
          <w:szCs w:val="20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i/>
          <w:sz w:val="20"/>
          <w:szCs w:val="20"/>
        </w:rPr>
        <w:t>Баскетбол:</w:t>
      </w:r>
      <w:r w:rsidRPr="0071583C">
        <w:rPr>
          <w:rFonts w:ascii="Times New Roman" w:hAnsi="Times New Roman"/>
          <w:sz w:val="20"/>
          <w:szCs w:val="20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i/>
          <w:sz w:val="20"/>
          <w:szCs w:val="20"/>
        </w:rPr>
        <w:t>Волейбол:</w:t>
      </w:r>
      <w:r w:rsidRPr="0071583C">
        <w:rPr>
          <w:rFonts w:ascii="Times New Roman" w:hAnsi="Times New Roman"/>
          <w:sz w:val="20"/>
          <w:szCs w:val="20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E4438F" w:rsidRPr="0071583C" w:rsidRDefault="00E4438F" w:rsidP="00622AF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71583C">
        <w:rPr>
          <w:rFonts w:ascii="Times New Roman" w:hAnsi="Times New Roman"/>
          <w:b/>
          <w:i/>
          <w:sz w:val="20"/>
          <w:szCs w:val="20"/>
        </w:rPr>
        <w:t>Общеразвивающие    физические упражнения</w:t>
      </w:r>
      <w:r w:rsidRPr="0071583C">
        <w:rPr>
          <w:rFonts w:ascii="Times New Roman" w:hAnsi="Times New Roman"/>
          <w:sz w:val="20"/>
          <w:szCs w:val="20"/>
        </w:rPr>
        <w:t xml:space="preserve"> на развитие основных физических качеств.</w:t>
      </w:r>
    </w:p>
    <w:p w:rsidR="00E4438F" w:rsidRPr="00C62A19" w:rsidRDefault="00E4438F" w:rsidP="00622AF4">
      <w:pPr>
        <w:jc w:val="center"/>
        <w:rPr>
          <w:rFonts w:ascii="Times New Roman" w:hAnsi="Times New Roman"/>
          <w:b/>
          <w:bCs/>
          <w:color w:val="000000"/>
        </w:rPr>
      </w:pPr>
      <w:r w:rsidRPr="00C62A19">
        <w:rPr>
          <w:rFonts w:ascii="Times New Roman" w:hAnsi="Times New Roman"/>
          <w:b/>
          <w:bCs/>
          <w:color w:val="000000"/>
        </w:rPr>
        <w:t>Уровень физической подготовленности</w:t>
      </w:r>
    </w:p>
    <w:p w:rsidR="00E4438F" w:rsidRPr="00C62A19" w:rsidRDefault="00E4438F" w:rsidP="00622AF4">
      <w:pPr>
        <w:pStyle w:val="BodyText"/>
        <w:jc w:val="both"/>
        <w:rPr>
          <w:b/>
          <w:sz w:val="22"/>
          <w:szCs w:val="22"/>
        </w:rPr>
      </w:pPr>
      <w:r w:rsidRPr="00C62A19">
        <w:rPr>
          <w:b/>
          <w:sz w:val="22"/>
          <w:szCs w:val="22"/>
        </w:rPr>
        <w:t xml:space="preserve">                                                                                       </w:t>
      </w:r>
      <w:r w:rsidRPr="00C62A19">
        <w:rPr>
          <w:b/>
          <w:sz w:val="22"/>
          <w:szCs w:val="22"/>
          <w:lang w:val="en-US"/>
        </w:rPr>
        <w:t>3</w:t>
      </w:r>
      <w:r w:rsidRPr="00C62A19">
        <w:rPr>
          <w:b/>
          <w:sz w:val="22"/>
          <w:szCs w:val="22"/>
        </w:rPr>
        <w:t>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E4438F" w:rsidRPr="00575147" w:rsidTr="0067705E">
        <w:trPr>
          <w:jc w:val="center"/>
        </w:trPr>
        <w:tc>
          <w:tcPr>
            <w:tcW w:w="2265" w:type="dxa"/>
            <w:vMerge w:val="restart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Уровень</w:t>
            </w:r>
          </w:p>
        </w:tc>
      </w:tr>
      <w:tr w:rsidR="00E4438F" w:rsidRPr="00575147" w:rsidTr="0067705E">
        <w:trPr>
          <w:jc w:val="center"/>
        </w:trPr>
        <w:tc>
          <w:tcPr>
            <w:tcW w:w="0" w:type="auto"/>
            <w:vMerge/>
            <w:vAlign w:val="center"/>
          </w:tcPr>
          <w:p w:rsidR="00E4438F" w:rsidRPr="00575147" w:rsidRDefault="00E4438F" w:rsidP="0067705E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33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низкий</w:t>
            </w:r>
          </w:p>
        </w:tc>
        <w:tc>
          <w:tcPr>
            <w:tcW w:w="1249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низкий</w:t>
            </w:r>
          </w:p>
        </w:tc>
      </w:tr>
      <w:tr w:rsidR="00E4438F" w:rsidRPr="00575147" w:rsidTr="0067705E">
        <w:trPr>
          <w:jc w:val="center"/>
        </w:trPr>
        <w:tc>
          <w:tcPr>
            <w:tcW w:w="0" w:type="auto"/>
            <w:vMerge/>
            <w:vAlign w:val="center"/>
          </w:tcPr>
          <w:p w:rsidR="00E4438F" w:rsidRPr="00575147" w:rsidRDefault="00E4438F" w:rsidP="0067705E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Девочки</w:t>
            </w:r>
          </w:p>
        </w:tc>
      </w:tr>
      <w:tr w:rsidR="00E4438F" w:rsidRPr="00575147" w:rsidTr="0067705E">
        <w:trPr>
          <w:jc w:val="center"/>
        </w:trPr>
        <w:tc>
          <w:tcPr>
            <w:tcW w:w="2265" w:type="dxa"/>
          </w:tcPr>
          <w:p w:rsidR="00E4438F" w:rsidRPr="00575147" w:rsidRDefault="00E4438F" w:rsidP="00677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218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194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249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18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4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4438F" w:rsidRPr="00575147" w:rsidTr="0067705E">
        <w:trPr>
          <w:jc w:val="center"/>
        </w:trPr>
        <w:tc>
          <w:tcPr>
            <w:tcW w:w="2265" w:type="dxa"/>
          </w:tcPr>
          <w:p w:rsidR="00E4438F" w:rsidRPr="00575147" w:rsidRDefault="00E4438F" w:rsidP="00677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18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4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9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1218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194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E4438F" w:rsidRPr="00575147" w:rsidTr="0067705E">
        <w:trPr>
          <w:jc w:val="center"/>
        </w:trPr>
        <w:tc>
          <w:tcPr>
            <w:tcW w:w="2265" w:type="dxa"/>
          </w:tcPr>
          <w:p w:rsidR="00E4438F" w:rsidRPr="00575147" w:rsidRDefault="00E4438F" w:rsidP="00677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Прыжок в длину с места, см</w:t>
            </w:r>
          </w:p>
        </w:tc>
        <w:tc>
          <w:tcPr>
            <w:tcW w:w="1233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150 – 160</w:t>
            </w:r>
          </w:p>
        </w:tc>
        <w:tc>
          <w:tcPr>
            <w:tcW w:w="1218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131 – 149</w:t>
            </w:r>
          </w:p>
        </w:tc>
        <w:tc>
          <w:tcPr>
            <w:tcW w:w="1194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120 – 130</w:t>
            </w:r>
          </w:p>
        </w:tc>
        <w:tc>
          <w:tcPr>
            <w:tcW w:w="1249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143 – 152</w:t>
            </w:r>
          </w:p>
        </w:tc>
        <w:tc>
          <w:tcPr>
            <w:tcW w:w="1218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126 – 142</w:t>
            </w:r>
          </w:p>
        </w:tc>
        <w:tc>
          <w:tcPr>
            <w:tcW w:w="1194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115 – 125</w:t>
            </w:r>
          </w:p>
        </w:tc>
      </w:tr>
      <w:tr w:rsidR="00E4438F" w:rsidRPr="00575147" w:rsidTr="0067705E">
        <w:trPr>
          <w:jc w:val="center"/>
        </w:trPr>
        <w:tc>
          <w:tcPr>
            <w:tcW w:w="2265" w:type="dxa"/>
          </w:tcPr>
          <w:p w:rsidR="00E4438F" w:rsidRPr="00575147" w:rsidRDefault="00E4438F" w:rsidP="00677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75147">
                <w:rPr>
                  <w:rFonts w:ascii="Times New Roman" w:hAnsi="Times New Roman"/>
                  <w:bCs/>
                  <w:color w:val="000000"/>
                </w:rPr>
                <w:t>30 м</w:t>
              </w:r>
            </w:smartTag>
            <w:r w:rsidRPr="00575147">
              <w:rPr>
                <w:rFonts w:ascii="Times New Roman" w:hAnsi="Times New Roman"/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5,8 – 5,6</w:t>
            </w:r>
          </w:p>
        </w:tc>
        <w:tc>
          <w:tcPr>
            <w:tcW w:w="1218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6,3 – 5,9</w:t>
            </w:r>
          </w:p>
        </w:tc>
        <w:tc>
          <w:tcPr>
            <w:tcW w:w="1194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6,6 – 6,4</w:t>
            </w:r>
          </w:p>
        </w:tc>
        <w:tc>
          <w:tcPr>
            <w:tcW w:w="1249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6,3 – 6,0</w:t>
            </w:r>
          </w:p>
        </w:tc>
        <w:tc>
          <w:tcPr>
            <w:tcW w:w="1218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6,5 – 5,9</w:t>
            </w:r>
          </w:p>
        </w:tc>
        <w:tc>
          <w:tcPr>
            <w:tcW w:w="1194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6,8 – 6,6</w:t>
            </w:r>
          </w:p>
        </w:tc>
      </w:tr>
      <w:tr w:rsidR="00E4438F" w:rsidRPr="00575147" w:rsidTr="0067705E">
        <w:trPr>
          <w:jc w:val="center"/>
        </w:trPr>
        <w:tc>
          <w:tcPr>
            <w:tcW w:w="2265" w:type="dxa"/>
          </w:tcPr>
          <w:p w:rsidR="00E4438F" w:rsidRPr="00575147" w:rsidRDefault="00E4438F" w:rsidP="00677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5147">
                <w:rPr>
                  <w:rFonts w:ascii="Times New Roman" w:hAnsi="Times New Roman"/>
                  <w:bCs/>
                  <w:color w:val="000000"/>
                </w:rPr>
                <w:t>1000 м</w:t>
              </w:r>
            </w:smartTag>
            <w:r w:rsidRPr="00575147">
              <w:rPr>
                <w:rFonts w:ascii="Times New Roman" w:hAnsi="Times New Roman"/>
                <w:bCs/>
                <w:color w:val="000000"/>
              </w:rPr>
              <w:t>, мин. с</w:t>
            </w:r>
          </w:p>
        </w:tc>
        <w:tc>
          <w:tcPr>
            <w:tcW w:w="1233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5.00</w:t>
            </w:r>
          </w:p>
        </w:tc>
        <w:tc>
          <w:tcPr>
            <w:tcW w:w="1218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5.30</w:t>
            </w:r>
          </w:p>
        </w:tc>
        <w:tc>
          <w:tcPr>
            <w:tcW w:w="1194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6.00</w:t>
            </w:r>
          </w:p>
        </w:tc>
        <w:tc>
          <w:tcPr>
            <w:tcW w:w="1249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6.00</w:t>
            </w:r>
          </w:p>
        </w:tc>
        <w:tc>
          <w:tcPr>
            <w:tcW w:w="1218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6.30</w:t>
            </w:r>
          </w:p>
        </w:tc>
        <w:tc>
          <w:tcPr>
            <w:tcW w:w="1194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7.00</w:t>
            </w:r>
          </w:p>
        </w:tc>
      </w:tr>
      <w:tr w:rsidR="00E4438F" w:rsidRPr="00575147" w:rsidTr="0067705E">
        <w:trPr>
          <w:jc w:val="center"/>
        </w:trPr>
        <w:tc>
          <w:tcPr>
            <w:tcW w:w="2265" w:type="dxa"/>
          </w:tcPr>
          <w:p w:rsidR="00E4438F" w:rsidRPr="00575147" w:rsidRDefault="00E4438F" w:rsidP="00677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75147">
                <w:rPr>
                  <w:rFonts w:ascii="Times New Roman" w:hAnsi="Times New Roman"/>
                  <w:bCs/>
                  <w:color w:val="000000"/>
                </w:rPr>
                <w:t>1 км</w:t>
              </w:r>
            </w:smartTag>
            <w:r w:rsidRPr="00575147">
              <w:rPr>
                <w:rFonts w:ascii="Times New Roman" w:hAnsi="Times New Roman"/>
                <w:bCs/>
                <w:color w:val="000000"/>
              </w:rPr>
              <w:t>, мин. с</w:t>
            </w:r>
          </w:p>
        </w:tc>
        <w:tc>
          <w:tcPr>
            <w:tcW w:w="1233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8.00</w:t>
            </w:r>
          </w:p>
        </w:tc>
        <w:tc>
          <w:tcPr>
            <w:tcW w:w="1218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8.30</w:t>
            </w:r>
          </w:p>
        </w:tc>
        <w:tc>
          <w:tcPr>
            <w:tcW w:w="1194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9.00</w:t>
            </w:r>
          </w:p>
        </w:tc>
        <w:tc>
          <w:tcPr>
            <w:tcW w:w="1249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8.30</w:t>
            </w:r>
          </w:p>
        </w:tc>
        <w:tc>
          <w:tcPr>
            <w:tcW w:w="1218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9.00</w:t>
            </w:r>
          </w:p>
        </w:tc>
        <w:tc>
          <w:tcPr>
            <w:tcW w:w="1194" w:type="dxa"/>
          </w:tcPr>
          <w:p w:rsidR="00E4438F" w:rsidRPr="00575147" w:rsidRDefault="00E4438F" w:rsidP="0067705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147">
              <w:rPr>
                <w:rFonts w:ascii="Times New Roman" w:hAnsi="Times New Roman"/>
                <w:bCs/>
                <w:color w:val="000000"/>
              </w:rPr>
              <w:t>9.30</w:t>
            </w:r>
          </w:p>
        </w:tc>
      </w:tr>
    </w:tbl>
    <w:p w:rsidR="00E4438F" w:rsidRDefault="00E4438F" w:rsidP="0035496D">
      <w:pPr>
        <w:jc w:val="center"/>
        <w:rPr>
          <w:b/>
          <w:lang w:val="en-US"/>
        </w:rPr>
      </w:pPr>
    </w:p>
    <w:p w:rsidR="00E4438F" w:rsidRDefault="00E4438F" w:rsidP="0035496D">
      <w:pPr>
        <w:jc w:val="center"/>
        <w:rPr>
          <w:b/>
          <w:lang w:val="en-US"/>
        </w:rPr>
      </w:pPr>
    </w:p>
    <w:p w:rsidR="00E4438F" w:rsidRDefault="00E4438F" w:rsidP="0071583C">
      <w:pPr>
        <w:rPr>
          <w:b/>
          <w:lang w:val="en-US"/>
        </w:rPr>
      </w:pPr>
    </w:p>
    <w:p w:rsidR="00E4438F" w:rsidRDefault="00E4438F" w:rsidP="0035496D">
      <w:pPr>
        <w:jc w:val="center"/>
        <w:rPr>
          <w:b/>
          <w:lang w:val="en-US"/>
        </w:rPr>
      </w:pPr>
    </w:p>
    <w:p w:rsidR="00E4438F" w:rsidRDefault="00E4438F" w:rsidP="00C435D4">
      <w:pPr>
        <w:jc w:val="center"/>
        <w:rPr>
          <w:rFonts w:ascii="Times New Roman" w:hAnsi="Times New Roman"/>
          <w:b/>
          <w:sz w:val="24"/>
          <w:szCs w:val="24"/>
        </w:rPr>
        <w:sectPr w:rsidR="00E4438F" w:rsidSect="00507CF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4438F" w:rsidRPr="00C435D4" w:rsidRDefault="00E4438F" w:rsidP="00C435D4">
      <w:pPr>
        <w:jc w:val="center"/>
        <w:rPr>
          <w:rFonts w:ascii="Times New Roman" w:hAnsi="Times New Roman"/>
          <w:b/>
          <w:sz w:val="24"/>
          <w:szCs w:val="24"/>
        </w:rPr>
      </w:pPr>
      <w:r w:rsidRPr="00C435D4">
        <w:rPr>
          <w:rFonts w:ascii="Times New Roman" w:hAnsi="Times New Roman"/>
          <w:b/>
          <w:sz w:val="24"/>
          <w:szCs w:val="24"/>
        </w:rPr>
        <w:t xml:space="preserve">Календарно - тематическое планирование 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2"/>
        <w:gridCol w:w="4746"/>
        <w:gridCol w:w="851"/>
        <w:gridCol w:w="992"/>
        <w:gridCol w:w="1134"/>
        <w:gridCol w:w="7307"/>
      </w:tblGrid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Час.уч</w:t>
            </w:r>
          </w:p>
          <w:p w:rsidR="00E4438F" w:rsidRPr="00C435D4" w:rsidRDefault="00E4438F" w:rsidP="00C435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врем</w:t>
            </w:r>
          </w:p>
        </w:tc>
        <w:tc>
          <w:tcPr>
            <w:tcW w:w="2126" w:type="dxa"/>
            <w:gridSpan w:val="2"/>
          </w:tcPr>
          <w:p w:rsidR="00E4438F" w:rsidRPr="00C435D4" w:rsidRDefault="00E4438F" w:rsidP="00C435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7307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физической культуры. Содержание комплекса утренней зарядки. Подвижная игра «Салки-догонялки».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познавательных задач; определяют и кратко характеризуют физическую культуру как занятия физическими упражнениями, подвижными и спортивными играми.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поставленной задачей и условиями её реализации.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речь для регуляции своего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учебно-познавательный интерес к новому учебному материалу.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строевых упражнений, прыжки в длину с места. Развитие выносливости в медленном двухминутном беге. Подвижная игра «Ловишки».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Используют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сохраняют учебную задачу при выполнении упражнений и участи в игре;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оценивают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действий; адекватно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воспринимают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оценку учителя.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приходят к общему решению в совместной деятельности, ориентируются на позицию партнёра в общении и взаимодействии.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Понимают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значение физического развития для человека и принимают его; имеют желание учиться.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Развитие координации движений и ориентации движений в пространстве в строевых упражнениях. Развитие скорости  в беге с высокого старта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35D4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C435D4">
              <w:rPr>
                <w:rFonts w:ascii="Times New Roman" w:hAnsi="Times New Roman"/>
                <w:sz w:val="24"/>
                <w:szCs w:val="24"/>
              </w:rPr>
              <w:t>. игра «Салки с домом».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выделяют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познавательные цели.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Вносят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приходят к общему решению в совместной деятельности, ориентируются на позицию партнёра в общении и взаимодействии.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на понимание причин успеха в учебной деятельности;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осуществляют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>самоанализ и самоконтроль результата.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Контроль за развитием двигательных качеств: челночный бег 3х10 м. разучивание игры «Ловишка с лентой».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 разнообразии способов решения задач. Принимают инструкцию педагога и чётко следуют 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осуществляют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итоговый и пошаговый контроль; адекватно воспринимают оценку учителя.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позицию; договариваются и приходят к общему решению в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положительные качества личности и управляют своими эмоциями в различных нестандартных ситуациях.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Объяснение понятия «пульсометрия». Развитие силы и ловкости в прыжках вверх и в длину с места. Подвижная игра «Удочка».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Планируют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свои действия в соответствии с поставленной задачей и условиями её реализации;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оценивают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действия; адекватно воспринимают оценку учителя.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речь для регуляции своего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Проявляют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>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Особенности развития физической культуры у народов Древней Руси. Развитие внимания, координации, ориентировки в пространстве в строевых упражнениях. Контроль за развитием двигательных качеств: прыжок в длину с места. Подвижная игра «Удочка».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выделяют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познавательные цели;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Оценивают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действия; вносят необходимые коррективы в действие после его завершения на основе его оценки и учёта характера сделанных ошибок; адекватно воспринимают оценку учителя.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приходят общему решению в совместной деятельности, ориентируются на позицию партнёра в общении и взаимодействии.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умеют управлять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эмоциями при общении со сверстниками и взрослыми.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метанию на дальность с трёх шагов разбега. Разучивание игры «Метатели».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выделяют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познавательные цели. Вносят необходимые коррективы в действие после его завершения на основе его оценки и учёта характера сделанных ошибок.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приходят к общему решению в совместной деятельности, ориентируются на позицию партнёра в общении и взаимодействии.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Понимают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значение знаний для человека и принимают его;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раскрывают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внутреннюю позицию школьника.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Контроль за развитием двигательных качеств: метание малого мяча на дальность. Разучивание упражнений эстафеты «За мячом противника».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Оценивают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действия; адекватно воспринимают оценку учителя.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Используют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речь для регуляции своего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Понимают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значение для человека и принимают его; раскрывают внутреннюю позицию школьника.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Объяснение взаимосвязи физических упражнений с трудовой деятельностью человека. Обучение броскам и ловле набивного мяча в парах.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выделяют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поставленные цели. Вносят необходимые коррективы в действие после его завершения на основе его оценки и учёта характера сделанных ошибок.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приходят к общему решению в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метанию набивного мяча от плеча одной рукой. Развитие выносливости, координации движений в беге с изменением частоты шагов. Игра «два Мороза».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Оценивают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действия; адекватно воспринимают оценку учителя.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Допускают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возможность существования у людей различных точек зрения, в том числе не совпадающих с их собственной, и ориентируются на позицию партнёра в общении и взаимодействии.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умеют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управлять эмоциями при общении со сверстниками.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Развитие выносливости в беге в медленном темпе в течение 5 минут. Разучивание беговых упражнений в эстафете.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 разнообразии способов решения задач. Адекватно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воспринимают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оценку учителя.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приходят к общему решению в совместной деятельности, в том числе в ситуации столкновения интересов.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Понимают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значение знаний для человека и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его;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раскрывают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внутреннюю позицию школьника.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Обучение специальным беговым упражнениям. Развитие силы, скорости в беге на дистанцию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35D4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C435D4">
              <w:rPr>
                <w:rFonts w:ascii="Times New Roman" w:hAnsi="Times New Roman"/>
                <w:sz w:val="24"/>
                <w:szCs w:val="24"/>
              </w:rPr>
              <w:t>. разучивание игры «Третий лишний».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поставленной задачей и условиями её реализации.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речь для регуляции своего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умеют управлять эмоциями при общении со сверстниками.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Контроль за развитием двигательных качеств: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35D4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 высокого старта. Развитие координационных качеств посредством игр. Подвижная игра «Третий лишний».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решают учебную задачу.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вносят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изменения в план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приходят к общему решению в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Понимают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значение для человека и принимают его;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раскрывают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внутреннюю позицию школьника;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на понимание причин успеха в учебной деятельности.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разбегу в прыжках в длину.  Подвижная игра «Третий лишний».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Оценивают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действия; адекватно воспринимают оценку учителя.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на позицию партнёра в общении и взаимодействии.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прыжка в длину с прямого разбега способом «согнув ноги». Игра со скакалкой «Пробеги с прыжком».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D75215" w:rsidRDefault="00E4438F" w:rsidP="00C435D4">
            <w:pPr>
              <w:pStyle w:val="a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215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D75215">
              <w:rPr>
                <w:rFonts w:ascii="Times New Roman" w:hAnsi="Times New Roman"/>
                <w:sz w:val="24"/>
                <w:szCs w:val="24"/>
              </w:rPr>
              <w:t xml:space="preserve"> в разнообразии способов решения задач. Адекватно воспринимают оценку учителя. </w:t>
            </w:r>
            <w:r w:rsidRPr="00D75215">
              <w:rPr>
                <w:rFonts w:ascii="Times New Roman" w:hAnsi="Times New Roman"/>
                <w:sz w:val="24"/>
                <w:szCs w:val="24"/>
                <w:u w:val="single"/>
              </w:rPr>
              <w:t>Формулируют</w:t>
            </w:r>
            <w:r w:rsidRPr="00D75215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позицию; </w:t>
            </w:r>
            <w:r w:rsidRPr="00D75215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D75215">
              <w:rPr>
                <w:rFonts w:ascii="Times New Roman" w:hAnsi="Times New Roman"/>
                <w:sz w:val="24"/>
                <w:szCs w:val="24"/>
              </w:rPr>
              <w:t xml:space="preserve"> и приходят к общему решению  в совместной деятельности. </w:t>
            </w:r>
            <w:r w:rsidRPr="00D75215">
              <w:rPr>
                <w:rFonts w:ascii="Times New Roman" w:hAnsi="Times New Roman"/>
                <w:sz w:val="24"/>
                <w:szCs w:val="24"/>
                <w:u w:val="single"/>
              </w:rPr>
              <w:t>Понимают</w:t>
            </w:r>
            <w:r w:rsidRPr="00D75215">
              <w:rPr>
                <w:rFonts w:ascii="Times New Roman" w:hAnsi="Times New Roman"/>
                <w:sz w:val="24"/>
                <w:szCs w:val="24"/>
              </w:rPr>
              <w:t xml:space="preserve"> значение знаний для человека и принимают его; раскрывают внутреннюю позицию школьника.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Прыжок в длину с прямого разбега способом «согнув ноги».Развитие ловкости в игре со скакалкой «Пробеги с прыжком»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выделяют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познавательные цели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Вносят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необходимые коррективы в действие после его завершения на основе его оценки и учёта характера сделанных ошибок.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приходят к общему решению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умеют управлять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>эмоциями при обращении со сверстниками и взрослыми.</w:t>
            </w:r>
          </w:p>
        </w:tc>
      </w:tr>
      <w:tr w:rsidR="00E4438F" w:rsidRPr="00C435D4" w:rsidTr="00C435D4">
        <w:tc>
          <w:tcPr>
            <w:tcW w:w="782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ПБ в спортивном зале. Развитие координационных способностей. Разучивание игры «Догонялки на марше».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Оценивают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действия;  адекватно воспринимают оценку учителя.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Ориентируются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на позицию партнёра в общении и взаимодействии.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умеют управлять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эмоциями при обращении со сверстниками и взрослыми.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Развитие внимания и координационных способностей в перестроениях в движении. Подъём туловища за 30 секунд. Игра «Волна».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 разнообразии способов решении задач. Адекватно воспринимают предложения и оценку учителей, товарищей, родителей и других людей.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приходят к общему решению в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умеют управлять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эмоциями при общении со сверстниками и взрослыми.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Вис на гимнастической стенке на время. Разучивание игры «Догонялки на марше».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ставят,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решают учебную задачу;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контролируют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процесс и результат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приходят к общему решению в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Понимают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значение знаний для человека и принимают его, стремятся хорошо учится;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раскрывают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внутреннюю позицию школьника.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акробатики. Разучивание игры «Увёртывайся от мяча».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поставленной задачей и условиями её реализации.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речь для регуляции своего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Понимают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значение знаний для человека и принимают его;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раскрывают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внутреннюю позицию школьника.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Кувырок вперёд. Развитие скоростных качеств, ловкости, внимания в упражнениях круговой тренировки.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 разнообразии способов решения задач. Адекватно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воспринимают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предложения и оценку учителя.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позицию; договариваются и приходят к общему решению в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умеют управлять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эмоциями при общении со сверстниками и взрослыми.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выполнения упражнения «стойка на лопатках». Подвижная игра «Посадка картофеля».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Оценивают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действия; адекватно воспринимают предложение и оценку учителя.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на позицию партнёра в общении и взаимодействии.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Понимают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значение знаний для человека и принимают его, стремятся хорошо учится;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раскрывают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внутреннюю позицию школьника.</w:t>
            </w:r>
          </w:p>
        </w:tc>
      </w:tr>
      <w:tr w:rsidR="00E4438F" w:rsidRPr="00C435D4" w:rsidTr="00C435D4">
        <w:tc>
          <w:tcPr>
            <w:tcW w:w="782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выполнения упражнения «мост». Развитие ориентировки в пространстве в построениях и перестроениях.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Ставят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проблемы.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установленные правила в контроле способа решения.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 распределении функций и ролей в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умеют управлять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эмоциями при общении со сверстниками и взрослыми.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Наклон вперёд из положения стоя. </w:t>
            </w:r>
          </w:p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Развитие ориентировки в пространстве в построениях и перестроениях. Игра «Класс, смирно!».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поставленной задачей и условиями её реализации.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речь для регуляции своего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умеют управлять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эмоциями при общении со сверстниками и взрослыми.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Развитие координации в ходьбе противоходом и «змейкой». Обучение лазанью оп гимнастической стенке. Игра «Класс, смирно!».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 разнообразии способов решения задач. Адекватно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воспринимают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предложения и оценку учителей, товарищей, родителей и др. людей.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позицию; договариваются и приходят к общему решению в совместной деятельности,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проявляют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дисциплинированность, трудолюбие и упорство в достижении поставленных целей;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умеют управлять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эмоциями при общении со сверстниками и взрослыми.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 из виса лёжа (девочки), подтягивание на перекладине (мальчики). Подвижная игра «Конники-</w:t>
            </w:r>
            <w:r w:rsidRPr="00C435D4">
              <w:rPr>
                <w:rFonts w:ascii="Times New Roman" w:hAnsi="Times New Roman"/>
                <w:sz w:val="24"/>
                <w:szCs w:val="24"/>
                <w:highlight w:val="blue"/>
              </w:rPr>
              <w:t>спортсмены».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Оценивают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действий; адекватно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воспринимают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предложения и оценку учителей, товарищей, родителей и др.людей.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Допускают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возможность существования у людей различных точек зрения, в том числе не совпадающих с их собственной, и ориентируются на позицию партнёра в общении взаимодействии.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Понимают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значение знаний для человека и принимают его;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раскрывают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внутреннюю позицию школьника.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выполнения упражнений в равновесиях и упорах. Разучивание игры «Прокати быстрее мяч».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Ставят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проблемы.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Выполняют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действия в соответствии  с поставленной задачей и условиями её реализации;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установленные правила в контроле способа решения,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ставят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вопросы,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обращаются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за помощью;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 распределении функций и ролей в совместной деятельности,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проявляют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>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положению ног углом в висе на перекладине и гимнастической стенке. Разучивание игры «Что изменилось?».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кратко характеризуют физическую культуру как занятия физическими упражнениями, подвижными играми.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поставленной задачей и условиями её реализации,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речь для регуляции своего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задач;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умеют управлять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эмоциями при общении со сверстниками и взрослыми.</w:t>
            </w:r>
          </w:p>
        </w:tc>
      </w:tr>
      <w:tr w:rsidR="00E4438F" w:rsidRPr="00C435D4" w:rsidTr="00C435D4">
        <w:tc>
          <w:tcPr>
            <w:tcW w:w="782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Ознакомление с видами физических упражнений (подводящие, общеразвивающие, соревновательные).  Совершенствование кувырков вперёд.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 разнообразии способов решения задач. Адекватно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воспринимают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предложения и оценку учителей, товарищей, родителей и др.людей.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приходят к общему решению в совместной деятельности, в том числе в ситуации столкновения интересов.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Понимают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значение знаний для человека и принимают его, стремятся хорошо учится;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раскрывают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внутреннюю позицию школьника.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Развитие гибкости в упражнениях на гимнастических снарядах. Развитие внимания. Ловкости и координации в эстафете «Верёвочка под ногами». Совершенствование кувырка вперёд.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Оценивают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действий; адекватно воспринимают предложение и оценку учителей, товарищей. родителей и др.людей.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Допускают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возможность существования у людей различных точек зрения, в том числе не совпадающих с их собственным  и ориентируются на позицию партнёра в общении и взаимодействии.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умеют управлять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>эмоциями при общении со сверстниками и взрослыми.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строевых упражнений. Обучение упражнениям с гимнастическими палками и со скакалкой. Развитие координационных способностей в эстафетах с гимнастическими палками. Подвижная игра «Удочка».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Ставят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проблемы; ориентируются в разнообразии способов решения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Выполняют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действия в соответствии с поставленной задачей и условиями её реализации;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установленные правила в контроле способов решения.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Ставят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вопросы, обращаются за помощью;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 распределении функций и ролей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умеют управлять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эмоциями при общении со сверстниками и взрослыми.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Развитие внимания, скоростно-силовых способностей посредством подвижных игр. Совершенствование упражнений акробатики.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Используют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общие приёмы решения поставленных задач; определяют и кратко характеризуют физическую культуру как занятие физическими упражнениями, подвижными и спортивными играми.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поставленной задачей и условиями её реализации.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Используют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речь для регуляции своего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умеют управлять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эмоциями при общении со сверстниками и взрослыми.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Правила выполнения упражнений с мячом. Обучение общеразвивающим упражнениям с мячом. Совершенствование техники прыжков и бега в игре «Вышибалы».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 разнообразии способов решения задач. Адекватно воспринимают предложения и оценку учителей, товарищей, родителей и др.людей.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позицию; договариваются и приходят к общему решению в совместной деятельности, в том числе в ситуации в столкновении интересов.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умеют управлять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эмоциями при общении со сверстниками и взрослыми.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бросков и ловли мяча в паре. Разучивание игры «Мяч соседу».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Используют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Оценивают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действия; адекватно воспринимают предложения и оценку учителей, товарищей, родителей и др.людей.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Допускают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возможность существования у людей различных точек зрения, в том числе не совпадающих с их собственной, и ориентируются на позицию партнёра в общении и взаимодействии.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Понимают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значение знаний для человека и принимают его;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раскрывают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внутреннюю позицию школьника. 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различным способам выполнения бросков мяча одной рукой. Подвижная игра «Мяч соседу».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Ставят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проблемы;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 разнообразии способов решения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Выполняют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действия в соответствии с поставленной задачей и условиями её реализации;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установленные правила в контроле способов решения.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Ставят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вопросы, обращаются за помощью;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 распределении функций и ролей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упражнений с мячом. Развитие внимания, координационных способностей в упражнениях с мячом у стены. Подвижная игра «Охотники и утки».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кратко характеризуют физическую культуру как занятия физическими упражнениями.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поставленной задачей и условиями её реализации.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речь для регуляции своего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умеют управлять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эмоциями при общении со сверстниками и взрослыми.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 xml:space="preserve"> 37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броска и ловли мяча. Развитие двигательных качеств, выносливости и быстроты ведения мяча в движении. Подвижная игра «Мяч из круга».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 разнообразии решения задач. Адекватно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воспринимают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предложения и оценку учителей, товарищей, родителей и других людей.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приходят к общему решению в совместной деятельности, в том числе в ситуации столкновения интересов.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Понимают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значение знаний для человека и принимают его, стремятся хорошо учиться;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раскрывают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>внутреннюю позицию школьника.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Развитие двигательных качеств, выносливости и быстроты в бросках в кольцо способом «снизу» после ведения. Подвижная игра «Мяч соседу».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Оценивают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действия; адекватно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воспринимают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предложения и оценку учителей, товарищей, родителей и др.людей.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допускают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возможность существования у людей различных точек зрения, в том числе не совпадающих с их собственной, и ориентируются на позицию партнёра в общении и взаимодействии.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трудолюбие, упорство в достижении поставленных целей;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умеют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управлять эмоциями при общении со сверстниками и взрослыми.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бросков мяча в кольцо способом «сверху» после ведения. Подвижная игра «Бросок мяча в колонне».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Ставят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проблемы; ориентируются в разнообразии способов решения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Выполняют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действия в соответствии с поставленной задачей и условиями её реализации;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установленные правила в контроле способа решения.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Ставят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вопросы, обращаются за помощью; договариваются о распределении функций и ролей в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упражнениям с баскетбольным мячом в парах. Подвижная игра «Гонки мячей в колоннах».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кратко характеризуют физическую культуру как занятия физическими упражнениями.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Планируют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свои действия в соответствии с поставленной задачей и условиями её реализации.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речь для регуляции своего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на понимание причин успеха в учебной деятельности,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осуществляют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самоанализ и самоконтроль результата.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ведению мяча приставными шагами левым боком. Подвижная игра «Антивышибалы».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 разнообразии способов решения задач. Адекватно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воспринимают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предложения и оценку учителей, товарищей, родителей и др.людей.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приходят к общему решению в совместной деятельности, в том числе в ситуации столкновения интересов.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бросков набивного мяча на дальность разными способами. Подвижная игра «Вышибалы двумя мячами».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Оценивают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действия; адекватно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воспринимают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предложения и оценку учителей, товарищей , родителей и др.людей.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допускают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возможность существования у людей различных точек зрения, в том числе не совпадающих с их собственной, и ориентируются на позицию партнёра в общении и взаимодействии.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Контроль за развитием двигательных качеств: броски набивного мяча из-за головы. Обучение игре «Вышибалы двумя мячами».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Ставят и формулируют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проблемы;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 разнообразии способов решения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Выполняют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действия в соответствии с поставленной задачей и условиями её реализации;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установленные правила в контроле способа решения.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Ставят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вопросы, обращаются за помощью;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 распределении функций и ролей в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ведения мяча и броска мяча в корзину. Разучивание новых эстафет с ведением мяча и броском в корзину.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кратко характеризуют физическую культуру как занятия физическими упражнениями, подвижными и спортивными играми.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поставленной задачей и условиями её реализации.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речь для регуляции своего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умеют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управлять эмоциями при общении со сверстниками и взрослыми.</w:t>
            </w:r>
          </w:p>
        </w:tc>
      </w:tr>
      <w:tr w:rsidR="00E4438F" w:rsidRPr="00C435D4" w:rsidTr="00C435D4">
        <w:trPr>
          <w:trHeight w:val="386"/>
        </w:trPr>
        <w:tc>
          <w:tcPr>
            <w:tcW w:w="782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ведению мяча с изменением направления. Развитие координационных способностей в эстафетах с ведением мяча.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поставленной задачей и условиями её реализации;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оценивают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действия; адекватно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воспринимают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оценку учителя.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речь для регуляции своего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ведения мяча с остановкой 2 шага. Обучение поворотам с мячом на месте и передача мяча партнёру. Разучивание игры "Попади в кольцо"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Используют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поставленной задачей и условиями её реализации;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оценивают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действия; адекватно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воспринимают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оценку учителя.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речь для регуляции своего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ведения мяча с изменением направления. Разучивание игры "Гонка баскетбольных мячей".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воспринимают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оценку учителя.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речь для регуляции своего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Ознакомление с правилами спортивных игр: футбола, волейбола, баскетбола. Совершенствование ведения мяча с последующей передачей партнёру. Разучивание новых эстафет с ведением и передачей мяча.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Ставят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проблемы;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 разнообразии способов решения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Выполняют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действия в соответствии с поставленной задачей и условиями её реализации;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установленные правила в контроле способа решения.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на позицию партнёра в общении и взаимодействии;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 распределении функций и ролей в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Оказывают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бескорыстную помощь своим сверстникам, умеют находить с ними общий язык и общие интересы.</w:t>
            </w:r>
          </w:p>
        </w:tc>
      </w:tr>
      <w:tr w:rsidR="00E4438F" w:rsidRPr="00C435D4" w:rsidTr="00C435D4">
        <w:tc>
          <w:tcPr>
            <w:tcW w:w="782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на уроках лыжной подготовки. Обучение движению на лыжах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435D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 переменной скоростью. Разучивание игры "Проехать через ворота".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nil"/>
            </w:tcBorders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выделяют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цели и способы их осуществления.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сохраняют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учебную задачу при выполнении упражнений и участии в игре;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принимают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инструкцию педагога и чётко следуют 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осуществляют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итоговый и пошаговый контроль.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 и приходят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к общему решению в совместной деятельности, ориентируются на позицию партнёра в общении и взаимодействии.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Проявляют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>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ходьбы на лыжах. Подвижная игра без лыж "Перестрелка".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Используют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поставленной задачей и условиями её реализации;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оценивают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действия; адекватно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воспринимают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оценку учителя.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речь для регуляции своего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Совершенствование скользящего и ступающего шага на лыжах без палок. Развитие двигательных качеств, выносливости и быстроты в ходьбе на лыжах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435D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со средней скоростью.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Ставят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проблемы;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 разнообразии способов решения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Выполняют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действия в соответствии с поставленной задачей и условиями её реализации;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установленные правила в контроле способа решения.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на позицию партнёра в общении и взаимодействии;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 распределении функций и ролей в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Оказывают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>бескорыстную помощь своим сверстникам, умеют находить с ними общий язык и общие интересы.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Обучение технике спусков и подъемов на склоне в низкой стойке без палок.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435D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 раздельным стартом на время.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выделяют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познавательные цели.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Вносят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Задают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вопросы; контролируют действия партнёра;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приходят к общему решению в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положительные качества личности и управляют своими эмоциями в различных нестандартных ситуациях.</w:t>
            </w:r>
          </w:p>
        </w:tc>
      </w:tr>
      <w:tr w:rsidR="00E4438F" w:rsidRPr="00C435D4" w:rsidTr="00C435D4">
        <w:tc>
          <w:tcPr>
            <w:tcW w:w="782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поворотам и приставным шагам при прохождении дистанции. Совершенствование спуска в основной стойке с торможением палками.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т 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Планируют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свои действия в соответствии с поставленной задачей и условиями её реализации;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оценивают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действия; адекватно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воспринимают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оценку учителя.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речь для регуляции своего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Разучивание различных видов торможения и поворотов при спуске на лыжах с палками и без. Подвижная игра "Кто дольше прокатится".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Ставят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проблемы;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 разнообразии способов решения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Выполняют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действия в соответствии с поставленной задачей и условиями её реализации;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установленные правила в контроле способа решения.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на позицию партнёра в общении и взаимодействии;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 распределении функций и ролей в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Оказывают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бескорыстную помощь своим сверстникам, умеют находить с ними общий язык и общие интересы.</w:t>
            </w:r>
          </w:p>
        </w:tc>
      </w:tr>
      <w:tr w:rsidR="00E4438F" w:rsidRPr="00C435D4" w:rsidTr="00C435D4">
        <w:tc>
          <w:tcPr>
            <w:tcW w:w="782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лыжных ходов. Обучение чередованию шагов и ходов во время передвижения по дистанции на лыжах. 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выделяют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познавательные цели.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Вносят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Задают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вопросы;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контролируют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действия партнёра;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приходят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к общему решению в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положительные качества личности и управляют своими эмоциями в различных нестандартных ситуациях.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поворотам на лыжах "упором". Совершенствование подъёма на лыжах. Разучивание игры "Подними предмет"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общие приёмы решения поставленных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поставленной задачей и условиями её реализации;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оценивают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действия; адекватно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воспринимают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оценку учителя.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Используют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речь для регуляции своего действия.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поворотов на лыжах на месте переступанием вокруг носков и пяток, поворотов "упором". Обучение падению на лыжах набок под уклон на месте и в движении. Разучивание игры "Затормози до линии".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выделяют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цели и способы их осуществления.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Принимают и сохраняют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учебную задачу при выполнении упражнений и участии в игре;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принимают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инструкцию педагога и чётко следуют ей;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осуществляют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итоговый и пошаговый контроль.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приходят к общему решению в совместной деятельности, ориентируются на позицию партнёра в общении и взаимодействии.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передвижения на лыжах с палками с чередованием шагов и хода во время прохождения дистанции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435D4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 раздельного старта на время. Разучивание игры "Охотники и олени"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Ставят и формулируют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проблемы;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 разнообразии способов решения задач.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Выполняют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действия в соответствии с поставленной задачей и условиями её реализации;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используют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установленные правила в контроле способа решения.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Ориентируются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на позицию партнёра в общении и взаимодействии;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о распределении функций и ролей в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Оказывают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бескорыстную помощь своим сверстникам,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умеют находить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 ними общий язык и общие интересы.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Ознакомление с понятием "физическая нагрузка"  и её влияние на частоту сердечных сокращений. Развитие выносливости в ходьбе на лыжах по дистанции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435D4">
                <w:rPr>
                  <w:rFonts w:ascii="Times New Roman" w:hAnsi="Times New Roman"/>
                  <w:sz w:val="24"/>
                  <w:szCs w:val="24"/>
                </w:rPr>
                <w:t>1500 м</w:t>
              </w:r>
            </w:smartTag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выполнение подъёма.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выделяют и формулируют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познавательные цели.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Вносят 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 действие после его завершения на основе его оценки и учёта характера сделанных ошибок.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Задают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вопросы;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контролируют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действия партнёра;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договариваются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приходят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к общему решению в совместной деятельности. </w:t>
            </w:r>
            <w:r w:rsidRPr="00C435D4">
              <w:rPr>
                <w:rFonts w:ascii="Times New Roman" w:hAnsi="Times New Roman"/>
                <w:sz w:val="24"/>
                <w:szCs w:val="24"/>
                <w:u w:val="single"/>
              </w:rPr>
              <w:t>Проявляют</w:t>
            </w:r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положительные качества личности и управляют своими эмоциями в различных нестандартных ситуациях.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Развитие внимания, двигательных и координационных качеств посредством подвижных игр на лыжах и без лыж.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решения. Ориентируются на позицию партнёра в общении и взаимодействии; договариваются о распределении функций и ролей в совместной деятельности. Оказывают бескорыстную помощь своим сверстникам, умеют находить с ними общий язык и общие интересы.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Правила безопасности на уроках с мячами в спортивном зале. Совершенствование  передачи мяча в парах. Подвижная игра "Охотники и утки".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Принимают и сохраняют учебную задачу при выполнении упражнений и участии в игре; принимают  инструкцию педагога и чётко следуют ей; осуществляют итоговый и пошаговый контроль. Ориентируются на позицию партнёра в общении и взаимодействии; договариваются о распределении функций и ролей в совместной деятельности. Оказывают бескорыстную помощь своим сверстникам, умеют находить с ними общий язык и общие интересы.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бросков мяча через сетку и ловли высоко летящего мяча. Игра "Перекинь мяч".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броска мяча через сетку из зоны подачи. Разучивание игры "Выстрел в небо".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цели и способы их осуществления. Принимают и сохраняют учебную задачу при выполнении упражнений и участии в игре; принимают инструкцию педагога и чётко ей следуют; осуществляют итоговый и пошаговый контроль. Договариваются и приходят к общему решению в совместной деятельности, ориентируются на позицию партнёра в общении и взаимодействии.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подаче мяча двумя руками из-за головы из зоны подачи. Игра в пионербол.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подаче мяча через сетку броском одной рукой из зоны подачи. Игра в пионербол.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цели и способы их осуществления. Принимают и сохраняют учебную задачу при выполнении упражнений и участии в игре; принимают инструкцию педагога и чётко ей следуют; осуществляют итоговый и пошаговый контроль. Договариваются и приходят к общему решению в совместной деятельности, ориентируются на позицию партнёра в общении и взаимодействии.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ловли высоко летящего мяча. Обучение умению взаимодействовать в команде во время игры в пионербол.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бросков и ловле мяча через сетку. Развитие внимания и ловкости в передаче и подаче мяча в игре в пионербол.</w:t>
            </w:r>
            <w:r w:rsidRPr="00C435D4">
              <w:rPr>
                <w:rFonts w:ascii="Times New Roman" w:hAnsi="Times New Roman"/>
                <w:vanish/>
                <w:sz w:val="24"/>
                <w:szCs w:val="24"/>
              </w:rPr>
              <w:t>в команде во время игры в пионербол. игр на лыжах и без лыж.0 м с раздельного старта на время.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уроках с элементами футбола. Совершенствование ведения мяча внутренней и внешней частью подъёма по прямой линии и по дуге.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решения. Ориентируются на позицию партнёра в общении и взаимодействии; договариваются о распределении функций и ролей в совместной деятельности. Оказывают бескорыстную помощь своим сверстникам, умеют находить с ними общий язык и общие интересы.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ведения мяча разными способами с остановками по сигналу. Подвижная игра "Гонка мячей".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 Вносят необходимые коррективы в действие после его завершения на основе его оценки и учёта характера сделанных ошибок. Задают вопросы; контролируют действия партнёра; договариваются и приходят к общему решению в совместной деятельности. Проявляют положительные качества личности и управляют своими эмоциями в различных нестандартных ситуациях.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ведения мяча внутренней и внешней частью подъёма ноги между стойками. Разучивание игры "Слалом с мячом".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решения. Ориентируются на позицию партнёра в общении и взаимодействии; договариваются о распределении функций и ролей в совместной деятельности. Оказывают бескорыстную помощь своим сверстникам, умеют находить с ними общий зык и общие интересы.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остановки катящегося мяча внутренней частью стопы. Разучивание игры "Футбольный бильярд".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передаче и приёму мяча ногой в паре на месте и в движении. Разучивание игры "Жонглируем ногой".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 Вносят необходимые коррективы в действие после его завершения на основе его оценки и учёта характера сделанных ошибок. Задают вопросы; контролируют действия партнёра; договариваются и приходят к общему решению в совместной деятельности. Проявляют положительные качества личности и управляют своими эмоциями в различных нестандартных ситуациях.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броска малого мяча в горизонтальную цель. Игра в минифутбол.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задач.</w:t>
            </w:r>
          </w:p>
        </w:tc>
      </w:tr>
      <w:tr w:rsidR="00E4438F" w:rsidRPr="00C435D4" w:rsidTr="00C435D4">
        <w:tc>
          <w:tcPr>
            <w:tcW w:w="782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Контроль за развитием двигательных качеств: бросок малого мча в горизонтальную цель. Игра в минифутбол.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решения. Ориентируются на позицию партнёра в общении и взаимодействии; договариваются о распределении функций и ролей в совместной деятельности. Оказывают бескорыстную помощь своим сверстникам, умеют находить с ними общий язык и общие интересы.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упражнениям в равновесии на низком гимнастическом бревне. Совершенствование кувырков вперёд и назад. Подвижная игра "Ноги на весу".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ходьбе по гимнастическому бревну высотою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435D4">
                <w:rPr>
                  <w:rFonts w:ascii="Times New Roman" w:hAnsi="Times New Roman"/>
                  <w:sz w:val="24"/>
                  <w:szCs w:val="24"/>
                </w:rPr>
                <w:t>100 см</w:t>
              </w:r>
            </w:smartTag>
            <w:r w:rsidRPr="00C435D4">
              <w:rPr>
                <w:rFonts w:ascii="Times New Roman" w:hAnsi="Times New Roman"/>
                <w:sz w:val="24"/>
                <w:szCs w:val="24"/>
              </w:rPr>
              <w:t xml:space="preserve"> на носках, приставным шагом, выпадами. Совершенствование стоек на лопатках, голове, руках у опоры. Игра "Заморозки".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pStyle w:val="NoSpacing"/>
              <w:rPr>
                <w:lang w:val="ru-RU"/>
              </w:rPr>
            </w:pPr>
            <w:r w:rsidRPr="00C435D4">
              <w:rPr>
                <w:lang w:val="ru-RU"/>
              </w:rPr>
              <w:t>Самостоятельно выделяют и формулируют познавательные цели. Вносят необходимые коррективы в действие после его завершения на основе его оценки и учёта характера сделанных ошибок. Задают вопросы; контролируют действие партнёра; договариваются и приходят к общему решению в совместной деятельности. Проявляют положительные качества личности и управляют своими эмоциями в различных нестандартных ситуациях.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Развитие внимания, мышления, координационных качеств в упражнениях с гимнастическими палками. Разучивание упражнений в игре-эстафете с гимнастическими палками.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 регуляции своего действия.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ходьбе по гимнастическому бревну высотой 80-100 см: повороты на носках, на одной ноге, повороты прыжком. Совершенствование упражнений акробатики. Игра с мячами "Передал-садись".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цели и способы их решения. Принимают и сохраняют учебную задачу при выполнении упражнений и  участии в игре; принимают инструкцию педагога и чётко следуют ей; осуществляют итоговый и пошаговый контроль. Договариваются и приходят к общему решению в совместной деятельности, ориентируются на позицию партнёра в общении и взаимодействии.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упражнениям на гимнастическом бревне: приседание, переходы в упор присев,  упор стоя на коленях. Разучивание комбинации упражнений с акробатическими элементами. Подвижная игра "Верёвочка под ногами".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решения. Ориентируются на позицию партнёра в общении и взаимодействии; договариваются о распределении функций и ролей в совместной деятельности. Оказывают бескорыстную помощь своим сверстникам, умеют находить с ними общий язык и общие интересы.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лазанью по канату в три приёма. Развитие координации посредством упора на руках. Подвижная игра "Пустое место".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 Вносят свои коррективы в действие после его завершения на основе его оценки и учёта характера сделанных ошибок. Задают вопросы; контролируют действия партнёра; договариваются и приходят к общему решению в совместной деятельности. Проявляют положительные качества личности и управляют своими эмоциями в различных нестандартных ситуациях.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Контроль за развитием двигательных качеств: прыжок в длину с места. Подвижная игра "Коньки-горбунки".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Используют общие приёмы решения поставленных задач. Принимают и сохраняют учебную задачу при выполнении упражнений и участии в игре; принимают инструкцию педагога и чётко следуют ей. Осуществляют итоговый и пошаговый контроль. Договариваются и приходят к общему решению в совместной деятельности, ориентируются на позицию партнёра в общении и взаимодействии.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упражнениям с гимнастическим козлом. Развитие координации и силовых качеств в залезании перелезании, спрыгивании  с гимнастического козла.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Контроль за развитием двигательных качеств: подтягивания на низкой перекладине из виса лёжа (девочки), подтягивания на перекладине (мальчики). Подвижная игра "Коньки-горбунки".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Используют общие приёмы решения поставленных задач. Принимают и сохраняют учебную задачу при выполнении упражнений и участии в игре; принимают инструкцию педагога и чётко ей следуют; осуществляют итоговый и пошаговый контроль. Договариваются и приходят к общему решению в совместной деятельности, ориентируются на позицию партнёра в общении и взаимодействии. Проявляют дисциплинированность, трудолюбие и упорство в достижении поставленных целее.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дыхательным упражнениям по методике А.Стрельниковой: "Ладошки", "Погончики", "Насос", "Кошка". Совершенствование упражнений акробатики. Подвижная игра "Волк и зайцы".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pStyle w:val="Style39"/>
              <w:widowControl/>
              <w:spacing w:line="283" w:lineRule="exact"/>
              <w:jc w:val="both"/>
            </w:pPr>
            <w:r w:rsidRPr="00C435D4"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решения. Ориентируются на позицию партнёра в общении и взаимодействии; договариваются о распределении функций и ролей в совместной деятельности. Оказывают бескорыстную помощь своим сверстникам, умеют находить с ними общий язык и общие интересы.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дыхательным упражнениям по методике А.Стрельниковой: "Обними плечи", "Большой маятник", "Перекаты", "Шаги". Развитие силы в упражнениях с гантелями. Разучивание игры "Заморозки"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 Вносят необходимые коррективы в действие после его завершения на основе его оценки и учета характера сделанных ошибок. Задают вопросы; договариваются и приходят к общему решению в совместной деятельности. Проявляют положительные качества личности и управляют эмоциями в различных нестандартных ситуациях.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Контроль за развитием двигательных качеств: наклон вперёд из положения стоя. Игра "Третий лишний2.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 Вносят необходимые коррективы в действие после его завершения на основе его оценки и учета характера сделанных ошибок. Задают вопросы; контролируют действия партнёра; договариваются и приходят к общему решению в совместной деятельности. Проявляют положительные качества личности и управляют своими эмоциями в различных нестандартных ситуациях.</w:t>
            </w:r>
          </w:p>
        </w:tc>
      </w:tr>
      <w:tr w:rsidR="00E4438F" w:rsidRPr="00C435D4" w:rsidTr="00C435D4">
        <w:tc>
          <w:tcPr>
            <w:tcW w:w="782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дыхательных упражнений по методике А.Стрельниковой. Контроль за развитием двигательных качеств: подъём туловища из положения лёжа на спине за 30 с. Разучивание игры "Увёртывайся от мяча".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решения. Ориентируются на позицию партнёра в общении и взаимодействии; договариваются о распределении функций и ролей в совместной деятельности. Оказывают бескорыстную помощь своим сверстникам, умеют находить с ними общий язык и общие интересы.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Обучение гимнастике для глаз. Разучивание игровых действий эстафет с акробатическими упражнениями. Игра "Перетяжки".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pStyle w:val="Style39"/>
              <w:widowControl/>
              <w:spacing w:line="264" w:lineRule="exact"/>
              <w:jc w:val="both"/>
            </w:pPr>
            <w:r w:rsidRPr="00C435D4">
              <w:t>Самостоятельно выделяют и формулируют познавательные цели. Вносят необходимые коррективы в действие после его завершения на основе его оценки и учёта характера сделанных ошибок. Задают вопросы; контролируют действия партнёра; договариваются и приходят к общему решению в совместной деятельности. Проявляют положительные качества личности и управляют своими эмоциями в различных нестандартных ситуациях.</w:t>
            </w:r>
          </w:p>
        </w:tc>
      </w:tr>
      <w:tr w:rsidR="00E4438F" w:rsidRPr="00C435D4" w:rsidTr="00C435D4">
        <w:tc>
          <w:tcPr>
            <w:tcW w:w="782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Объяснение правил безопасности на спортивной площадке. Развитие выносливости в ходьбе, беге, прыжках, играх. Подвижная игра "Салки-догонялки".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дисциплинированность.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техники высокого и низкого старта. Развитие скоростных качеств в беге с ускорением.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pStyle w:val="Style39"/>
              <w:widowControl/>
              <w:spacing w:line="264" w:lineRule="exact"/>
              <w:jc w:val="both"/>
            </w:pPr>
            <w:r w:rsidRPr="00C435D4">
              <w:t>Ставят т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решения. Ориентируются на позицию партнёра в общении и взаимодействии; договариваются о распределении функций и ролей в совместной деятельности. Оказывают бескорыстную помощь своим сверстникам, умеют находить с ними общий язык и общие интересы.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Совершенствование техники прыжка в длину с разбега. Разучивание игровых действий эстафеты "Кто дальше прыгнет?".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решения. Ориентируются на позицию партнёра в общении и взаимодействии; договариваются о распределении функций и ролей в совместной деятельности. Оказывают бескорыстную помощь своим сверстникам. Умеют находить с ними общий язык и общие интересы.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Контроль за развитием двигательных качеств: челночный бег 3х10 м. Совершенствование прыжков через низкие барьеры.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 Вносят необходимые коррективы в действие после его завершения на основе его оценки и учёта характера сделанных ошибок. Задают вопросы; контролируют действия партнёра; договариваются и приходят к общему решению в совместной деятельности. Проявляют положительные качества личности и управляют своими эмоциями в различных нестандартных ситуациях.</w:t>
            </w:r>
          </w:p>
        </w:tc>
      </w:tr>
      <w:tr w:rsidR="00E4438F" w:rsidRPr="00C435D4" w:rsidTr="00C435D4">
        <w:tc>
          <w:tcPr>
            <w:tcW w:w="782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Развитие скоростных качеств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35D4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C435D4">
              <w:rPr>
                <w:rFonts w:ascii="Times New Roman" w:hAnsi="Times New Roman"/>
                <w:sz w:val="24"/>
                <w:szCs w:val="24"/>
              </w:rPr>
              <w:t xml:space="preserve"> с высокого и низкого старта. Разучивание упражнений полосы препятствий.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rPr>
          <w:trHeight w:val="337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Контроль за развитием двигательных качеств: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35D4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C435D4">
              <w:rPr>
                <w:rFonts w:ascii="Times New Roman" w:hAnsi="Times New Roman"/>
                <w:sz w:val="24"/>
                <w:szCs w:val="24"/>
              </w:rPr>
              <w:t>. Объяснение правил безопасного поведения на спортивной площадке.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rPr>
          <w:trHeight w:val="409"/>
        </w:trPr>
        <w:tc>
          <w:tcPr>
            <w:tcW w:w="782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Медленный бег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435D4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C435D4">
              <w:rPr>
                <w:rFonts w:ascii="Times New Roman" w:hAnsi="Times New Roman"/>
                <w:sz w:val="24"/>
                <w:szCs w:val="24"/>
              </w:rPr>
              <w:t>. Метание теннисного мяча в цель и на дальность, развитие выносливости.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 Вносят необходимые коррективы в действие после его завершения на основе его оценки и учёта характера сделанных ошибок. Задают вопросы; контролируют действия партнёра; договариваются и приходят к общему решению в совместной деятельности. Проявляют положительные качества личности и управляют своими эмоциями в различных нестандартных ситуациях.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Контроль за развитием двигательных качеств: метание мешочка на дальность. Подвижная игра "За мячом противника".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Используют общие приёмы решения поставленных задач. Принимают и сохраняют учебную задачу при выполнении упражнений и участии в игре; принимают инструкцию педагога и чётко следуют ей; осуществляют итоговый и пошаговый контроль. Договариваются и приходят к общему решению в совместной деятельности, ориентируются на позицию партнёра в общении и взаимодействии.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Медленный бег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435D4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C435D4">
              <w:rPr>
                <w:rFonts w:ascii="Times New Roman" w:hAnsi="Times New Roman"/>
                <w:sz w:val="24"/>
                <w:szCs w:val="24"/>
              </w:rPr>
              <w:t>. Контроль пульса. Подвижная игра "Горячая картошка".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Контроль за развитием двигательных качеств: 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435D4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C435D4">
              <w:rPr>
                <w:rFonts w:ascii="Times New Roman" w:hAnsi="Times New Roman"/>
                <w:sz w:val="24"/>
                <w:szCs w:val="24"/>
              </w:rPr>
              <w:t>. Игра в пионербол.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поставленные цели. Вносят необходимые коррективы в действие после его завершения на основе его оценки и учёта характера сделанных ошибок. Задают вопросы; контролируют действия партнёра; договариваются и приходят к общему решению в совместной деятельности. Проявляют положительные качества личности и управляют своими эмоциями в различных нестандартных ситуациях.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 xml:space="preserve">Развитие выносливости в кроссовой подготовке. Совершенствование броска и ловле мяча. Игра в пионербол. 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Контроль за развитием двигательных качеств. Прыжок в длину с прямого разбега способом "согнув ноги". Подвижная игра "Вызов номеров".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решения. Ориентируются на позицию партнёра в общении и взаимодействии; договариваются о распределении функций и ролей в совместной деятельности. Проявляют дисциплинированность, трудолюбие и упорство в достижении поставленных целей.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Контроль за развитием двигательных качеств: броски набивного мяча из-за головы. Разучивание игровых действий эстафет (бег, прыжки, метание).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решения. Ориентируются на позицию партнёра в общении и взаимодействии; договариваются о распределении функций и ролей в совместной деятельности. Оказывают бескорыстную помощь своим сверстникам, умеют находить с ними общий язык и общие интересы.</w:t>
            </w:r>
          </w:p>
        </w:tc>
      </w:tr>
      <w:tr w:rsidR="00E4438F" w:rsidRPr="00C435D4" w:rsidTr="00C435D4">
        <w:tc>
          <w:tcPr>
            <w:tcW w:w="782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D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746" w:type="dxa"/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851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438F" w:rsidRPr="00C435D4" w:rsidRDefault="00E4438F" w:rsidP="00C4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8F" w:rsidRPr="00C435D4" w:rsidRDefault="00E4438F" w:rsidP="00C4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</w:tcBorders>
          </w:tcPr>
          <w:p w:rsidR="00E4438F" w:rsidRPr="00C435D4" w:rsidRDefault="00E4438F" w:rsidP="00C43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D4">
              <w:rPr>
                <w:rFonts w:ascii="Times New Roman" w:hAnsi="Times New Roman"/>
                <w:sz w:val="24"/>
                <w:szCs w:val="24"/>
              </w:rPr>
              <w:t>Используют общие приёмы решения поставленных задач. Принимают и сохраняют учебную задачу при выполнении упражнений и участии в игре; принимают инструкцию педагога и чёток следуют ей; осуществляют итоговый и пошаговый контроль. Договариваются и приходят к общему решению в совместной деятельности, ориентируются на позицию партнёра в общении и взаимодействии. Проявляют дисциплинированность, трудолюбие и упорство в достижении поставленных целей.</w:t>
            </w:r>
          </w:p>
        </w:tc>
      </w:tr>
    </w:tbl>
    <w:p w:rsidR="00E4438F" w:rsidRPr="00C435D4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  <w:sectPr w:rsidR="00E4438F" w:rsidSect="00C435D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Default="00E4438F" w:rsidP="00354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38F" w:rsidRPr="00126E93" w:rsidRDefault="00E4438F" w:rsidP="0035496D">
      <w:pPr>
        <w:jc w:val="center"/>
        <w:rPr>
          <w:rFonts w:ascii="Times New Roman" w:hAnsi="Times New Roman"/>
          <w:sz w:val="24"/>
          <w:szCs w:val="24"/>
        </w:rPr>
      </w:pPr>
      <w:r w:rsidRPr="00126E93">
        <w:rPr>
          <w:rFonts w:ascii="Times New Roman" w:hAnsi="Times New Roman"/>
          <w:b/>
          <w:sz w:val="24"/>
          <w:szCs w:val="24"/>
        </w:rPr>
        <w:t>ТЕМАТИЧЕСКОЕ ПЛАНИРОВАНИЕ 3</w:t>
      </w:r>
      <w:r w:rsidRPr="00126E9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26E93">
        <w:rPr>
          <w:rFonts w:ascii="Times New Roman" w:hAnsi="Times New Roman"/>
          <w:b/>
          <w:sz w:val="24"/>
          <w:szCs w:val="24"/>
        </w:rPr>
        <w:t>класс (102 ч)</w:t>
      </w:r>
    </w:p>
    <w:tbl>
      <w:tblPr>
        <w:tblW w:w="164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0"/>
        <w:gridCol w:w="689"/>
        <w:gridCol w:w="142"/>
        <w:gridCol w:w="850"/>
        <w:gridCol w:w="2410"/>
        <w:gridCol w:w="1802"/>
        <w:gridCol w:w="1153"/>
        <w:gridCol w:w="2561"/>
        <w:gridCol w:w="821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E4438F" w:rsidRPr="00575147" w:rsidTr="00575147">
        <w:trPr>
          <w:gridAfter w:val="8"/>
          <w:wAfter w:w="4872" w:type="dxa"/>
        </w:trPr>
        <w:tc>
          <w:tcPr>
            <w:tcW w:w="588" w:type="dxa"/>
            <w:gridSpan w:val="2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№</w:t>
            </w:r>
          </w:p>
        </w:tc>
        <w:tc>
          <w:tcPr>
            <w:tcW w:w="689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gridSpan w:val="2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30" w:lineRule="exact"/>
              <w:ind w:right="374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</w:t>
            </w:r>
            <w:r w:rsidRPr="0057514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 уровню подготовки</w:t>
            </w:r>
          </w:p>
          <w:p w:rsidR="00E4438F" w:rsidRPr="00575147" w:rsidRDefault="00E4438F" w:rsidP="00575147">
            <w:pPr>
              <w:shd w:val="clear" w:color="auto" w:fill="FFFFFF"/>
              <w:spacing w:after="0" w:line="230" w:lineRule="exact"/>
              <w:ind w:right="374"/>
              <w:rPr>
                <w:rFonts w:ascii="Times New Roman" w:hAnsi="Times New Roman"/>
                <w:b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обучающихя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30" w:lineRule="exact"/>
              <w:ind w:right="77"/>
              <w:rPr>
                <w:rFonts w:ascii="Times New Roman" w:hAnsi="Times New Roman"/>
                <w:b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r w:rsidRPr="00575147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2561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30" w:lineRule="exact"/>
              <w:ind w:left="34" w:right="58"/>
              <w:rPr>
                <w:rFonts w:ascii="Times New Roman" w:hAnsi="Times New Roman"/>
                <w:b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11625" w:type="dxa"/>
            <w:gridSpan w:val="11"/>
          </w:tcPr>
          <w:p w:rsidR="00E4438F" w:rsidRPr="00575147" w:rsidRDefault="00E4438F" w:rsidP="00575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4438F" w:rsidRPr="00575147" w:rsidRDefault="00E4438F" w:rsidP="00575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Легкая атлетика </w:t>
            </w:r>
            <w:r w:rsidRPr="00575147">
              <w:rPr>
                <w:rFonts w:ascii="Times New Roman" w:hAnsi="Times New Roman"/>
                <w:b/>
                <w:bCs/>
                <w:spacing w:val="30"/>
                <w:sz w:val="20"/>
                <w:szCs w:val="20"/>
              </w:rPr>
              <w:t>(11ч)</w:t>
            </w: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Ходьба и бег </w:t>
            </w:r>
            <w:r w:rsidRPr="00575147">
              <w:rPr>
                <w:rFonts w:ascii="Times New Roman" w:hAnsi="Times New Roman"/>
                <w:bCs/>
                <w:w w:val="78"/>
                <w:sz w:val="20"/>
                <w:szCs w:val="20"/>
              </w:rPr>
              <w:t>(5 ч)</w:t>
            </w: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5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Ходьба с изменением длины и частоты шага.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Ходьба через препятствия. Бег с высоким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подниманием бедра. Бег в коридоре с макси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мальной скоростью. ОРУ. Игра «Пустое ме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сто». Развитие скоростных способностей.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правильно выполнять движения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при ходьбе и беге. Пробегать с макси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мальной скоростью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(60м)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ind w:right="8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Определять и кратко характеризовать  физич. культуру как занятия физ. упражнениями,подвижными и спортивными играми  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Описывать технику беговых упражнений.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Выявлять характерные ошибки в технике выполнения беговых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технику бега различными способами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 умения по взаимодействию в парах и группах при разучивании и выполнении беговых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Проявлять качества силы, быстроты, выносливости и координации</w:t>
            </w:r>
          </w:p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right="17" w:hanging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right="17" w:hanging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7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70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Ходьба через несколько препятствий. Бег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 максимальной скоростью </w:t>
            </w: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75147">
                <w:rPr>
                  <w:rFonts w:ascii="Times New Roman" w:hAnsi="Times New Roman"/>
                  <w:i/>
                  <w:iCs/>
                  <w:spacing w:val="-2"/>
                  <w:sz w:val="20"/>
                  <w:szCs w:val="20"/>
                </w:rPr>
                <w:t>60 м</w:t>
              </w:r>
            </w:smartTag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).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Игра «Бе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лые медведи». Развитие скоростных способ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ностей. Олимпийские игры: история возник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новения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правильно выполнять движения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при ходьбе и беге. Пробегать с макси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мальной скоростью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60 м</w:t>
              </w:r>
            </w:smartTag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ind w:right="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12" w:hanging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12" w:hanging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7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Ходьба через несколько препятствий. Бег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 максимальной скоростью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75147">
                <w:rPr>
                  <w:rFonts w:ascii="Times New Roman" w:hAnsi="Times New Roman"/>
                  <w:i/>
                  <w:iCs/>
                  <w:spacing w:val="-1"/>
                  <w:sz w:val="20"/>
                  <w:szCs w:val="20"/>
                </w:rPr>
                <w:t>60 м</w:t>
              </w:r>
            </w:smartTag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Игра «Ко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манда быстроногих». Развитие скоростных способностей. Олимпийские игры: история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возникновения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правильно выполнять движения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при ходьбе и беге. Пробегать с макси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мальной скоростью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60 м</w:t>
              </w:r>
            </w:smartTag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ind w:right="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10" w:firstLine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10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8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Бег на результат </w:t>
            </w: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75147">
                <w:rPr>
                  <w:rFonts w:ascii="Times New Roman" w:hAnsi="Times New Roman"/>
                  <w:i/>
                  <w:iCs/>
                  <w:spacing w:val="-2"/>
                  <w:sz w:val="20"/>
                  <w:szCs w:val="20"/>
                </w:rPr>
                <w:t>60 м</w:t>
              </w:r>
            </w:smartTag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).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Развитие скорост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ных способностей. Игра «Смена сторон». По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нятия «эстафета», «старт», «финиш»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\ </w:t>
            </w:r>
            <w:r w:rsidRPr="00575147">
              <w:rPr>
                <w:rFonts w:ascii="Times New Roman" w:hAnsi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правильно выполнять движения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при ходьбе и беге. Пробегать с макси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мальной скоростью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(60м)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ind w:right="7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right="7"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right="7"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8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Прыжки (3 ч)</w:t>
            </w: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right="24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Прыжок в длину с разбега. Прыжок в длину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75147">
                <w:rPr>
                  <w:rFonts w:ascii="Times New Roman" w:hAnsi="Times New Roman"/>
                  <w:spacing w:val="-3"/>
                  <w:sz w:val="20"/>
                  <w:szCs w:val="20"/>
                </w:rPr>
                <w:t>60 см</w:t>
              </w:r>
            </w:smartTag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Игра «Гуси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лебеди». Развитие скоростно-силовых ка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честв. Влияние бега на здоровье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right="34" w:firstLine="1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правильно выполнять движения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при прыжке: прыгать в длину с места и с разбега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ind w:right="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Описывать и осваивать  технику прыжковых упражнений,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 Выявлять характерные ошибки в технике выполнения  прыжковых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технику прыжков различными способами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 умения по взаимодействию в парах и группах при разучивании и выполнении прыжковых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Проявлять качества силы, быстроты, выносливости и координации</w:t>
            </w:r>
          </w:p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5" w:firstLine="1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прыжковых упражнений</w:t>
            </w:r>
          </w:p>
        </w:tc>
        <w:tc>
          <w:tcPr>
            <w:tcW w:w="821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9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Прыжок в длину с разбега. Прыжок в длину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75147">
                <w:rPr>
                  <w:rFonts w:ascii="Times New Roman" w:hAnsi="Times New Roman"/>
                  <w:spacing w:val="-1"/>
                  <w:sz w:val="20"/>
                  <w:szCs w:val="20"/>
                </w:rPr>
                <w:t>60 см</w:t>
              </w:r>
            </w:smartTag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Игра «Лиса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и куры». Развитие скоростно-силовых качеств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правильно выполнять движения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при прыжке; прыгать в длину с места и с разбега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Прыжок в длину с разбега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(с зоны отталки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вания). </w:t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Многоскоки. Игра «Прыгающие воро</w:t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бушки». Развитие скоростно-силовых качеств.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Правила соревнований в беге, прыжках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правильно выполнять движения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при прыжке; прыгать в длину с места и с разбега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12" w:hanging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6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Метание мяча (3 ч)</w:t>
            </w: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22" w:firstLine="2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Метание малого мяча с места на дальность. </w:t>
            </w:r>
          </w:p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22" w:firstLine="2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22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75147">
                <w:rPr>
                  <w:rFonts w:ascii="Times New Roman" w:hAnsi="Times New Roman"/>
                  <w:spacing w:val="-4"/>
                  <w:sz w:val="20"/>
                  <w:szCs w:val="20"/>
                </w:rPr>
                <w:t>5 м</w:t>
              </w:r>
            </w:smartTag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Игра «Попади в мяч».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Развитие скоростно-силовых качеств. Прави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ла соревнований в метании</w:t>
            </w: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12" w:firstLine="19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правильно выполнять движения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при метании различными способами; метать мяч в цель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Описывать  технику метания малого мяча,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технику метания малого мяча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Проявлять качества силы, быстроты, выносливости и координации при метании малого мяча</w:t>
            </w:r>
          </w:p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7" w:hanging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821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7" w:hanging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6"/>
                <w:sz w:val="20"/>
                <w:szCs w:val="20"/>
              </w:rPr>
              <w:t>плекс 1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Метание малого мяча с места на заданное расстояние. Метание набивного мяча. Игра «Кто дальше бросит». Развитие скоростно-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силовых качеств. Современное Олимпийское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движение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правильно выполнять движения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при метании различными способами; метать мяч в цель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12" w:firstLine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12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6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11625" w:type="dxa"/>
            <w:gridSpan w:val="11"/>
          </w:tcPr>
          <w:p w:rsidR="00E4438F" w:rsidRPr="00575147" w:rsidRDefault="00E4438F" w:rsidP="00575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sz w:val="20"/>
                <w:szCs w:val="20"/>
              </w:rPr>
              <w:t>Кроссовая подготовка (14 ч)</w:t>
            </w: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72" w:firstLine="6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Бег по пересечен-</w:t>
            </w:r>
          </w:p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72" w:firstLine="6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ной местности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(14 ч)</w:t>
            </w: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Бег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(4 мин).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Преодоление препятствий. Чере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дование бега и ходьбы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70 м</w:t>
              </w:r>
            </w:smartTag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-</w:t>
              </w:r>
              <w:r w:rsidRPr="00575147">
                <w:rPr>
                  <w:rFonts w:ascii="Times New Roman" w:hAnsi="Times New Roman"/>
                  <w:i/>
                  <w:iCs/>
                  <w:spacing w:val="-2"/>
                  <w:sz w:val="20"/>
                  <w:szCs w:val="20"/>
                </w:rPr>
                <w:t>100 м</w:t>
              </w:r>
            </w:smartTag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).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Игра «Салки на марше». Развитие вы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носливости. Измерение роста, веса, силы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329" w:firstLine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бегать в равномерном темпе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(10 мин);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чередовать бег и ходьбу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Описывать технику беговых упражнений.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Выявлять характерные ошибки в технике выполнения беговых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технику бега различными способами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 умения по взаимодействию в парах и группах при разучивании и выполнении беговых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Проявлять качества силы, быстроты, выносливости и координации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беговых упражнений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6"/>
                <w:sz w:val="20"/>
                <w:szCs w:val="20"/>
              </w:rPr>
              <w:t>плекс 1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26" w:firstLine="1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Бег </w:t>
            </w: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(5 мин).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Преодоление препятствий. Чере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дование бега и ходьбы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80 м</w:t>
              </w:r>
            </w:smartTag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, ходьба -</w:t>
            </w: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90 </w:t>
            </w: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n-US"/>
              </w:rPr>
              <w:t>At</w:t>
            </w: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).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Игра «Волк во рву». Развитие вынос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ливости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324" w:firstLine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бегать в равномерном темпе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(10 мин);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чередовать бег и ходьбу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12" w:firstLine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12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7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24"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Бег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(5 мин).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Преодоление препятствий. Чере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дование бега и ходьбы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(бег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80 м</w:t>
              </w:r>
            </w:smartTag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-</w:t>
              </w:r>
              <w:r w:rsidRPr="00575147">
                <w:rPr>
                  <w:rFonts w:ascii="Times New Roman" w:hAnsi="Times New Roman"/>
                  <w:i/>
                  <w:iCs/>
                  <w:spacing w:val="-1"/>
                  <w:sz w:val="20"/>
                  <w:szCs w:val="20"/>
                </w:rPr>
                <w:t>90 м</w:t>
              </w:r>
            </w:smartTag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Игра «Волк во рву». Развитие вынос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ливости. Расслабление и напряжение мышц при выполнении упражнений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326"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бегать в равномерном темпе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(10 мин);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чередовать бег и ходьбу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12" w:firstLine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12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7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8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right="29"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Бег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(6 мин).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Преодоление препятствий. Чере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дование бега и ходьбы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80 м</w:t>
              </w:r>
            </w:smartTag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-</w:t>
              </w:r>
              <w:r w:rsidRPr="00575147">
                <w:rPr>
                  <w:rFonts w:ascii="Times New Roman" w:hAnsi="Times New Roman"/>
                  <w:i/>
                  <w:iCs/>
                  <w:spacing w:val="-1"/>
                  <w:sz w:val="20"/>
                  <w:szCs w:val="20"/>
                </w:rPr>
                <w:t>90 м</w:t>
              </w:r>
            </w:smartTag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Игра «Два мороза». Развитие выносли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вости. Расслабление и напряжение мышц при выполнении упражнений</w:t>
            </w: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64" w:lineRule="exact"/>
              <w:ind w:right="355"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бегать в равномерном темпе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(10 мин);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чередовать бег и ходьбу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62" w:lineRule="exact"/>
              <w:ind w:right="34" w:hanging="1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6"/>
                <w:sz w:val="20"/>
                <w:szCs w:val="20"/>
              </w:rPr>
              <w:t>плекс 1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(7 мин).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Преодоление препятствий. Чере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 xml:space="preserve">дование бега и ходьбы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90 м</w:t>
              </w:r>
            </w:smartTag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-90 м</w:t>
              </w:r>
            </w:smartTag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).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Игра «Рыбаки и рыбки». Развитие вы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 xml:space="preserve">носливости. Расслабление и напряжение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мышц при выполнении упражнений                </w:t>
            </w: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right="348"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бегать в равномерном темпе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(10 мин);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чередовать бег и ходьбу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right="29" w:hanging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7"/>
                <w:sz w:val="20"/>
                <w:szCs w:val="20"/>
              </w:rPr>
              <w:t>плекс 1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38"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Бег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(8 мин).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Преодоление препятствий. Чере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дование бега и ходьбы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90 м</w:t>
              </w:r>
            </w:smartTag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-</w:t>
              </w:r>
              <w:r w:rsidRPr="00575147">
                <w:rPr>
                  <w:rFonts w:ascii="Times New Roman" w:hAnsi="Times New Roman"/>
                  <w:i/>
                  <w:iCs/>
                  <w:spacing w:val="-1"/>
                  <w:sz w:val="20"/>
                  <w:szCs w:val="20"/>
                </w:rPr>
                <w:t>90 м</w:t>
              </w:r>
            </w:smartTag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Игра «Перебежка с выручкой». Разви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7"/>
                <w:sz w:val="20"/>
                <w:szCs w:val="20"/>
              </w:rPr>
              <w:t>тие выносливости. Измерение роста, веса, силы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338"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бегать в равномерном темпе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(10 мин);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чередовать бег и ходьбу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17" w:hanging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17" w:hanging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6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10"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Бег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(8 мин).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Преодоление препятствий. Чере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дование бега и ходьбы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(бег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-100 м</w:t>
              </w:r>
            </w:smartTag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70 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-</w:t>
              </w:r>
              <w:r w:rsidRPr="00575147">
                <w:rPr>
                  <w:rFonts w:ascii="Times New Roman" w:hAnsi="Times New Roman"/>
                  <w:i/>
                  <w:iCs/>
                  <w:spacing w:val="-5"/>
                  <w:sz w:val="20"/>
                  <w:szCs w:val="20"/>
                </w:rPr>
                <w:t>70 м</w:t>
              </w:r>
            </w:smartTag>
            <w:r w:rsidRPr="00575147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). </w:t>
            </w: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>Игры «Перебежка с выручкой», «Шиш</w:t>
            </w: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ки, желуди, орехи». Развитие выносливости. </w:t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Выполнение основных движений с различной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скоростью</w:t>
            </w: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334" w:firstLine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бегать в равномерном темпе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(10 мин);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чередовать бег и ходьбу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14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6"/>
                <w:sz w:val="20"/>
                <w:szCs w:val="20"/>
              </w:rPr>
              <w:t>плекс 1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right="24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Бег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(9 мин).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Преодоление препятствий. Чере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дование бега и ходьбы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(бег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-100 м</w:t>
              </w:r>
            </w:smartTag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70 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-</w:t>
              </w:r>
              <w:r w:rsidRPr="00575147">
                <w:rPr>
                  <w:rFonts w:ascii="Times New Roman" w:hAnsi="Times New Roman"/>
                  <w:i/>
                  <w:iCs/>
                  <w:spacing w:val="-1"/>
                  <w:sz w:val="20"/>
                  <w:szCs w:val="20"/>
                </w:rPr>
                <w:t>70 м</w:t>
              </w:r>
            </w:smartTag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Игра «Гуси-лебеди». Развитие вынос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ливости. Выполнение основных движений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с различной скоростью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right="326"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бегать в равномерном темпе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(10 мин);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чередовать бег и ходьбу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right="2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right="2" w:firstLine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6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Кросс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7514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 км</w:t>
              </w:r>
            </w:smartTag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).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Игра «Гуси-лебеди». Развитие </w:t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выносливости. Выявление работающих групп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мышц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319" w:firstLine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бегать в равномерном темпе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(10 мин);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чередовать бег и ходьбу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Без учета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времени, </w:t>
            </w:r>
            <w:r w:rsidRPr="0057514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выполнить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без оста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новки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11625" w:type="dxa"/>
            <w:gridSpan w:val="11"/>
          </w:tcPr>
          <w:p w:rsidR="00E4438F" w:rsidRPr="00575147" w:rsidRDefault="00E4438F" w:rsidP="00575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E4438F" w:rsidRPr="00575147" w:rsidRDefault="00E4438F" w:rsidP="00575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sz w:val="20"/>
                <w:szCs w:val="20"/>
              </w:rPr>
              <w:t>Гимнастика (18 ч)</w:t>
            </w:r>
          </w:p>
        </w:tc>
      </w:tr>
      <w:tr w:rsidR="00E4438F" w:rsidRPr="00575147" w:rsidTr="00575147">
        <w:trPr>
          <w:gridAfter w:val="8"/>
          <w:wAfter w:w="4872" w:type="dxa"/>
          <w:trHeight w:val="826"/>
        </w:trPr>
        <w:tc>
          <w:tcPr>
            <w:tcW w:w="568" w:type="dxa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3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Акробатика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Строевые уп-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ражнения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(6 ч)</w:t>
            </w:r>
          </w:p>
        </w:tc>
        <w:tc>
          <w:tcPr>
            <w:tcW w:w="85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Изучение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нового мате-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Выполнение команд «Шире шаг!», «Чаще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шаг!», «Реже!», «На первый-второй рассчи-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тайся!». Перекаты и группировка с после-</w:t>
            </w:r>
          </w:p>
          <w:p w:rsidR="00E4438F" w:rsidRPr="00575147" w:rsidRDefault="00E4438F" w:rsidP="00575147">
            <w:pPr>
              <w:shd w:val="clear" w:color="auto" w:fill="FFFFFF"/>
              <w:spacing w:after="0" w:line="290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дующей опорой руками за головой. 2-3 ку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вырка вперед. ОРУ. Игра «Что изменилось?».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способностей. Инструктаж по ТБ</w:t>
            </w: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выполнять строевые команды;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выполнять акробатические элементы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раздельно и в комбинации</w:t>
            </w: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Описывать технику разучиваемых строевых упражнений 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Осваивать технику строевых упражнений и комбинаций 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 умения по взаимодействию в парах и группах при разучивании и выполнении строевых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Проявлять качества силы, быстроты, выносливости и координации при выполнении строевых упражнений и комбинаций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Выявлять характерные ошибки в технике выполнения  строевых упражнений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строевых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умения при выполнении организующих упражнений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Различать и выполнять команды: «Смирно!», «Вольно», «шагом марш», «На месте», «Равняйсь», «Стой»</w:t>
            </w:r>
          </w:p>
        </w:tc>
        <w:tc>
          <w:tcPr>
            <w:tcW w:w="821" w:type="dxa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>плекс 2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</w:trPr>
        <w:tc>
          <w:tcPr>
            <w:tcW w:w="568" w:type="dxa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9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5145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Комбиниро-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команд «Шире шаг!», «Чаще</w:t>
            </w:r>
          </w:p>
          <w:p w:rsidR="00E4438F" w:rsidRPr="00575147" w:rsidRDefault="00E4438F" w:rsidP="00575147">
            <w:pPr>
              <w:shd w:val="clear" w:color="auto" w:fill="FFFFFF"/>
              <w:spacing w:after="0" w:line="288" w:lineRule="exact"/>
              <w:ind w:right="19"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шаг!», «Реже!», «На первый-второй рассчи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тайся!». Перекаты и группировка с после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дующей опорой руками за головой. 2-3 ку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 xml:space="preserve">вырка вперед. Стойка на лопатках. Мост из положения лежа на спине. ОРУ. Игра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«Что изменилось?». Развитие координацион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ных способностей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выполнять строевые команды;</w:t>
            </w:r>
          </w:p>
          <w:p w:rsidR="00E4438F" w:rsidRPr="00575147" w:rsidRDefault="00E4438F" w:rsidP="00575147">
            <w:pPr>
              <w:shd w:val="clear" w:color="auto" w:fill="FFFFFF"/>
              <w:spacing w:after="0" w:line="288" w:lineRule="exact"/>
              <w:ind w:right="307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выполнять акробатические элементы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раздельно и в комбинации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плекс 2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107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28-29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Комбиниро-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Выполнение команд «Шире шаг!», «Чаще</w:t>
            </w:r>
          </w:p>
          <w:p w:rsidR="00E4438F" w:rsidRPr="00575147" w:rsidRDefault="00E4438F" w:rsidP="00575147">
            <w:pPr>
              <w:shd w:val="clear" w:color="auto" w:fill="FFFFFF"/>
              <w:spacing w:after="0" w:line="293" w:lineRule="exact"/>
              <w:ind w:right="158"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шаг!», «Реже!», «На первый-второй рассчи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тайся!». Перекаты и группировка с после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дующей опорой руками за головой. 2-3 ку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вырка вперед. Стойка на лопатках. Мост из положения лежа на спине. ОРУ. Игра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«Совушка». Развитие координационных спо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выполнять строевые команды;</w:t>
            </w:r>
          </w:p>
          <w:p w:rsidR="00E4438F" w:rsidRPr="00575147" w:rsidRDefault="00E4438F" w:rsidP="00575147">
            <w:pPr>
              <w:shd w:val="clear" w:color="auto" w:fill="FFFFFF"/>
              <w:spacing w:after="0" w:line="293" w:lineRule="exact"/>
              <w:ind w:right="305"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выполнять акробатические элементы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раздельно и в комбинации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плекс 2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2802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Совершенст-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Выполнение команд «Шире шаг!», «Чаще</w:t>
            </w:r>
          </w:p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right="5"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шаг!», «Реже!», «На первый-второй рассчи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тайся!». Комбинация из разученных элемен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тов. Перекаты и группировка с последующей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66" w:lineRule="exact"/>
              <w:ind w:right="110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опорой руками за головой. 2—3 кувырка впе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ред. Стойка на лопатках. Мост из положения лежа на спине. ОРУ. Игра «Западня». Разви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тие координационных способностей</w:t>
            </w: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выполнять строевые команды;</w:t>
            </w:r>
          </w:p>
          <w:p w:rsidR="00E4438F" w:rsidRPr="00575147" w:rsidRDefault="00E4438F" w:rsidP="00575147">
            <w:pPr>
              <w:shd w:val="clear" w:color="auto" w:fill="FFFFFF"/>
              <w:spacing w:after="0" w:line="288" w:lineRule="exact"/>
              <w:ind w:right="300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выполнять акробатические элементы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раздельно и в комбинации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плекс 2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1352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6" w:lineRule="exact"/>
              <w:ind w:right="110" w:firstLine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161"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Оценка техники</w:t>
            </w:r>
          </w:p>
          <w:p w:rsidR="00E4438F" w:rsidRPr="00575147" w:rsidRDefault="00E4438F" w:rsidP="00575147">
            <w:pPr>
              <w:shd w:val="clear" w:color="auto" w:fill="FFFFFF"/>
              <w:spacing w:after="0" w:line="262" w:lineRule="exact"/>
              <w:ind w:right="72" w:hanging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выполне</w:t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ния ком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бинации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>плекс 2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2417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Строе-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вые упражне-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ния .упр. на гимнастич. скамейке(6 ч)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Построение в две шеренги. Перестроение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из двух шеренг в два круга. ОРУ с обручами. Подвижная игра «Маски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ровка в колоннах». Развитие силовых способ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выполнять строевые команды;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плекс 2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3636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Построение в две шеренги. Перестроение</w:t>
            </w:r>
          </w:p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из двух шеренг в два круга.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Уметь: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выполнять строевые команды;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выполнять </w:t>
            </w:r>
            <w:r w:rsidRPr="00575147">
              <w:rPr>
                <w:rFonts w:ascii="Times New Roman" w:hAnsi="Times New Roman"/>
                <w:bCs/>
                <w:sz w:val="20"/>
                <w:szCs w:val="20"/>
              </w:rPr>
              <w:t xml:space="preserve">висы, подтягивания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575147">
              <w:rPr>
                <w:rFonts w:ascii="Times New Roman" w:hAnsi="Times New Roman"/>
                <w:bCs/>
                <w:sz w:val="20"/>
                <w:szCs w:val="20"/>
              </w:rPr>
              <w:t>висе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плекс 2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2787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34-35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Построение в две шеренги. Перестроение</w:t>
            </w:r>
          </w:p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53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из двух шеренг в два круга. Упражнения в упоре лежа на гимнастической скамейке.</w:t>
            </w:r>
          </w:p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right="228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ОРУ с обручами. Подвижная игра «Космо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навты». Развитие силовых способностей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7514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75147">
              <w:rPr>
                <w:rFonts w:ascii="Times New Roman" w:hAnsi="Times New Roman"/>
                <w:bCs/>
                <w:sz w:val="20"/>
                <w:szCs w:val="20"/>
              </w:rPr>
              <w:t>выполнять строевые команды;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выполнять висы, подтягивания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в висе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плекс 2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3380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Совершенст-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Построение в две шеренги. Перестроение</w:t>
            </w:r>
          </w:p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из двух шеренг в два круга. Упражнения в упоре лежа и стоя на коленях и в упоре на гимнастической скамейке. ОРУ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 предметами. Подвижная игра «Отгадай, чей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голосок». Развитие силовых способностей</w:t>
            </w: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7514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75147">
              <w:rPr>
                <w:rFonts w:ascii="Times New Roman" w:hAnsi="Times New Roman"/>
                <w:bCs/>
                <w:sz w:val="20"/>
                <w:szCs w:val="20"/>
              </w:rPr>
              <w:t>выполнять строевые команды;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выполнять висы, подтягивания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в висе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right="46" w:firstLine="1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Подтяги</w:t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вания: м.:5-3-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1 </w:t>
            </w:r>
            <w:r w:rsidRPr="00575147">
              <w:rPr>
                <w:rFonts w:ascii="Times New Roman" w:hAnsi="Times New Roman"/>
                <w:spacing w:val="24"/>
                <w:sz w:val="20"/>
                <w:szCs w:val="20"/>
                <w:lang w:val="en-US"/>
              </w:rPr>
              <w:t>p</w:t>
            </w:r>
            <w:r w:rsidRPr="00575147">
              <w:rPr>
                <w:rFonts w:ascii="Times New Roman" w:hAnsi="Times New Roman"/>
                <w:spacing w:val="24"/>
                <w:sz w:val="20"/>
                <w:szCs w:val="20"/>
              </w:rPr>
              <w:t>.;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0"/>
                <w:sz w:val="20"/>
                <w:szCs w:val="20"/>
              </w:rPr>
              <w:t>д.: 16—11—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Cs/>
                <w:spacing w:val="19"/>
                <w:sz w:val="20"/>
                <w:szCs w:val="20"/>
              </w:rPr>
              <w:t>6р.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плекс 2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E4438F" w:rsidRPr="00575147" w:rsidRDefault="00E4438F" w:rsidP="00575147">
            <w:pPr>
              <w:shd w:val="clear" w:color="auto" w:fill="FFFFFF"/>
              <w:spacing w:after="0" w:line="288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8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плекс 2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Опорный прыжок, ла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>зание, упраж</w:t>
            </w: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нения в рав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новесии (6 ч)</w:t>
            </w: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66" w:lineRule="exact"/>
              <w:ind w:right="101"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нового мате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Передвижение по диагонали, противоходом, «змейкой». ОРУ. Ходьба приставными шага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ми по бревну </w:t>
            </w:r>
            <w:r w:rsidRPr="00575147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75147">
                <w:rPr>
                  <w:rFonts w:ascii="Times New Roman" w:hAnsi="Times New Roman"/>
                  <w:i/>
                  <w:iCs/>
                  <w:spacing w:val="-4"/>
                  <w:sz w:val="20"/>
                  <w:szCs w:val="20"/>
                </w:rPr>
                <w:t>1 м</w:t>
              </w:r>
            </w:smartTag>
            <w:r w:rsidRPr="00575147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). </w:t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Игра «Посадка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картофеля». Развитие координационных спо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6"/>
                <w:sz w:val="20"/>
                <w:szCs w:val="20"/>
              </w:rPr>
              <w:t>лазать по гимнастической стенке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Описывать технику разучиваемых гимнастических  упражнений 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технику гимнастических 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 умения по взаимодействию в парах и группах при разучивании и выполнении гимнастических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Проявлять качества силы, быстроты, выносливости и координации при выполнении гимнастических упражнений и комбинаций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Выявлять характерные ошибки в технике выполнения гимнастических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умения контролировать величину нагрузки по частоте сердечных сокращений при выполнении гимнастических  упражнений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гимнастических упражнений</w:t>
            </w: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плекс 2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7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Передвижение по диагонали, противоходом,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«змейкой». ОРУ. Ходьба приставными шага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ми по бревну </w:t>
            </w: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75147">
                <w:rPr>
                  <w:rFonts w:ascii="Times New Roman" w:hAnsi="Times New Roman"/>
                  <w:i/>
                  <w:iCs/>
                  <w:spacing w:val="-2"/>
                  <w:sz w:val="20"/>
                  <w:szCs w:val="20"/>
                </w:rPr>
                <w:t>1 м</w:t>
              </w:r>
            </w:smartTag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).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Игра «Не оши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бись!». Развитие координационных спо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6"/>
                <w:sz w:val="20"/>
                <w:szCs w:val="20"/>
              </w:rPr>
              <w:t>лазать по гимнастической стенке</w:t>
            </w: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74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74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hanging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плекс 2</w:t>
            </w: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74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7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8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66" w:lineRule="exact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8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Передвижение по диагонали, противоходом,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«змейкой». ОРУ. Перелезание через гимна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стического коня. Лазание по наклонной ска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мейке в упоре лежа, подтягиваясь руками.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Игра «Резиночка». Развитие координацион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ных способностей</w:t>
            </w: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>лазать по гимнастической стенке</w:t>
            </w: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132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1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132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1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1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66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плекс 2</w:t>
            </w: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132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1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13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Комбиниро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1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1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1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1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8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right="79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Передвижение по диагонали, противоходом, «змейкой». ОРУ. Лазание по наклонной ска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мейке в упоре лежа, подтягиваясь руками.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Игра «Аисты». Развитие координационных способностей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14" w:firstLine="1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лазать по гимнастической стен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ке, канату; выполнять опорный прыжок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плекс 2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11625" w:type="dxa"/>
            <w:gridSpan w:val="11"/>
          </w:tcPr>
          <w:p w:rsidR="00E4438F" w:rsidRPr="00575147" w:rsidRDefault="00E4438F" w:rsidP="00575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4438F" w:rsidRPr="00575147" w:rsidRDefault="00E4438F" w:rsidP="00575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 (18 ч)</w:t>
            </w: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Подвижные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игры (18 ч)</w:t>
            </w: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right="298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ОРУ с обручами. Игры «Заяц без логова»,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«Удочка». Эстафеты. Развитие скоростно-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силовых способностей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77" w:firstLine="1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играть в подвижные игры с бе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гом, прыжками, метанием</w:t>
            </w:r>
          </w:p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righ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right="58" w:firstLine="2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right="58" w:firstLine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Описывать разучиваемые технические действия из спортивных игр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технические действия из спортивных игр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 умения  управлять эмоциями во время учебной и игровой деятельности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Моделировать технические действия в игровой деятельности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Выявлять ошибки при выполнении технических действий из спортивных игр</w:t>
            </w: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319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Соблюдать дисциплину и правила техники безопасности в условиях игровой и учебной деятельности</w:t>
            </w: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319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Излагать правила и условия проведения подвижных игр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двигательные действия, составляющие содержание подвижных игр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Моделировать технику выполнения  игровых действий в зависимости от изменения условий и двигательных задач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Принимать адекватные решения в условиях игровой деятельности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умения управлять эмоциями в процессе учебной и игровой деятельности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Проявлять быстроту и ловкость во время подвижных игр</w:t>
            </w: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319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Соблюдать дисциплину и правила техники безопасности во время подвижных игр</w:t>
            </w: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6"/>
                <w:sz w:val="20"/>
                <w:szCs w:val="20"/>
              </w:rPr>
              <w:t>плекс 3</w:t>
            </w:r>
          </w:p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right="58" w:firstLine="2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right="58" w:firstLine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right="5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0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98"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ОРУ в движении. Игры «Кто обгонит», «Че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рез кочки и пенечки». Эстафеты с мячами. Развитие скоростно-силовых способностей</w:t>
            </w: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right="74" w:firstLine="19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играть в подвижные игры с бе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гом, прыжками, метанием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>плекс 3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8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59" w:lineRule="exact"/>
              <w:ind w:right="53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57" w:lineRule="exact"/>
              <w:ind w:right="1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ОРУ с мячами. Игры «Наступление», «Метко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в цель». Эстафеты с мячами. Развитие скоро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стно-силовых способностей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62" w:lineRule="exact"/>
              <w:ind w:right="70" w:firstLine="1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играть в подвижные игры с бе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гом, прыжками, метанием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2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62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>плекс 3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48-49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54" w:lineRule="exact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54" w:lineRule="exact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ОРУ. Игры «Кто дальше бросит», «Кто обго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нит». Эстафеты с обручами. Развитие скоро-стно-силовых способностей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42" w:lineRule="exact"/>
              <w:ind w:right="106" w:firstLine="1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играть в подвижные игры с бе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гом, прыжками, метанием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50" w:lineRule="exact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Ком-      плекс 3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76" w:lineRule="exact"/>
              <w:ind w:right="9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76" w:lineRule="exact"/>
              <w:ind w:right="70"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ОРУ. Игры «Вызов номеров», «Защита укреп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лений». Эстафеты с гимнастическими палка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ми. Развитие скоростно-силовых способно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стей</w:t>
            </w: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right="98" w:firstLine="1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играть в подвижные игры с бе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гом, прыжками, метанием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Текущий   </w:t>
            </w:r>
          </w:p>
          <w:p w:rsidR="00E4438F" w:rsidRPr="00575147" w:rsidRDefault="00E4438F" w:rsidP="00575147">
            <w:pPr>
              <w:shd w:val="clear" w:color="auto" w:fill="FFFFFF"/>
              <w:spacing w:after="0" w:line="276" w:lineRule="exact"/>
              <w:ind w:right="91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14" w:hanging="1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плекс 3</w:t>
            </w:r>
          </w:p>
          <w:p w:rsidR="00E4438F" w:rsidRPr="00575147" w:rsidRDefault="00E4438F" w:rsidP="00575147">
            <w:pPr>
              <w:shd w:val="clear" w:color="auto" w:fill="FFFFFF"/>
              <w:spacing w:after="0" w:line="276" w:lineRule="exact"/>
              <w:ind w:right="91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76" w:lineRule="exact"/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8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76" w:lineRule="exact"/>
              <w:ind w:right="89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6" w:lineRule="exact"/>
              <w:ind w:right="36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ОРУ. Игры «Кто дальше бросит», «Вол во рву». Эстафеты. Развитие скоростно-силовых спо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94" w:firstLine="1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играть в подвижные игры с бе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гом, прыжками, метанием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84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right="7" w:hanging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плекс 3</w:t>
            </w: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84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right="79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7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ОРУ. Игры «Пустое место», «К своим флаж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кам». Эстафеты. Развитие скоростно-силовых способностей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right="86" w:firstLine="1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играть в подвижные игры с бе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гом, прыжками, метанием</w:t>
            </w: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2"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плекс 3</w:t>
            </w: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7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6" w:lineRule="exact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ОРУ. Игры «Кузнечики», «Попади в мяч». Эстафеты. Развитие скоростно-силовых спо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76" w:lineRule="exact"/>
              <w:ind w:right="84" w:firstLine="1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играть в подвижные игры с бе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гом, прыжками, метанием</w:t>
            </w: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плекс 3</w:t>
            </w: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59 -60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ОРУ. Игры «Паровозики», «Наступление». Эстафеты. Развитие скоростно-силовых спо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right="82" w:firstLine="1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играть в подвижные игры с бе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гом, прыжками, метанием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11625" w:type="dxa"/>
            <w:gridSpan w:val="11"/>
          </w:tcPr>
          <w:p w:rsidR="00E4438F" w:rsidRPr="00575147" w:rsidRDefault="00E4438F" w:rsidP="0057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438F" w:rsidRPr="00575147" w:rsidRDefault="00E4438F" w:rsidP="00575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sz w:val="20"/>
                <w:szCs w:val="20"/>
              </w:rPr>
              <w:t>Лыжная подготовка (13 ч)</w:t>
            </w:r>
          </w:p>
        </w:tc>
      </w:tr>
      <w:tr w:rsidR="00E4438F" w:rsidRPr="00575147" w:rsidTr="00575147">
        <w:trPr>
          <w:gridAfter w:val="8"/>
          <w:wAfter w:w="4872" w:type="dxa"/>
          <w:trHeight w:val="1738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851" w:type="dxa"/>
            <w:gridSpan w:val="3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Лыжная подготовка (13 ч)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Вводный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103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Правила поведения на уроках л/п. Повороты на месте вокруг носков лыж. Прохождение дистанции 1000 м.</w:t>
            </w: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103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Скользящий шаг. Ступающий шаг. Прохождение дистанции 1000 м.</w:t>
            </w: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передвигаться без палок, надевать лыжи, проходить дистанцию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Оценка техники скользящего шага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Моделировать технику базовых способов передвижения на лыжах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умения контролировать скорость передвижения на лыжах по частоте сердечных сокращений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Выявлять характерные ошибки в технике выполнения лыжных ходов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Проявлять выносливость при прохождении тренировочных дистанций разученными способами передвижения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Применять правила подбора одежды для занятий физической подготовкой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Объяснять технику выполнения поворотов, спусков и подъемов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технику поворотов, спусков и подъемов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Проявлять координацию при выполнении поворотов, спусков и подъемов</w:t>
            </w:r>
          </w:p>
        </w:tc>
        <w:tc>
          <w:tcPr>
            <w:tcW w:w="821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плекс 3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123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Совершенст-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1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Скользящий шаг без палок. Техника спусков, подъемов. Прохождение дистанции 1000 м.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передвигаться без палок, надевать лыжи, выполнять скользящий шаг, проходить дистанцию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Оценка техники скользящего шага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плекс 3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2377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65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Подъемы, спуски, повороты. Торможение плугом. Прохождение дистанции 1000 м.</w:t>
            </w: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65" w:firstLine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передвигаться без палок, надевать лыжи, выполнять скользящий шаг, проходить дистанцию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Текущий.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>плекс 3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65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Техника подъема на склон наискось, без палок. Техника торможения. Прохождение дистанции 1,5 км.</w:t>
            </w: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6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65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передвигаться без палок, надевать лыжи, выполнять скользящий шаг, проходить дистанцию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Оценка техники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подъема на склон наискось, без палок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6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65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65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Подъем лесенкой без палок, с палками. Торможение плугом, повороты. Игра «Пройди в ворота». Эстафеты.</w:t>
            </w: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65" w:firstLine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Текущий.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>плекс 3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Торможение плугом. Подъемы, спуски. Прохождение дистанции 1,5  км.</w:t>
            </w: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Скользящий шаг. Игра «Вызов номеров». </w:t>
            </w: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Прохождение дистанции 2  км.</w:t>
            </w: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передвигаться без палок, надевать лыжи, выполнять скользящий шаг, спуски, подъемы,  проходить дистанцию</w:t>
            </w: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Оценка техники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подъема, спуска</w:t>
            </w: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60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>плекс 3</w:t>
            </w: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60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7</w:t>
            </w:r>
            <w:r w:rsidRPr="0057514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2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вования            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Скользящий шаг. Игра «Вызов номеров». </w:t>
            </w:r>
          </w:p>
          <w:p w:rsidR="00E4438F" w:rsidRPr="00575147" w:rsidRDefault="00E4438F" w:rsidP="00575147">
            <w:pPr>
              <w:shd w:val="clear" w:color="auto" w:fill="FFFFFF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Прохождение дистанции 2 км.</w:t>
            </w: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Скользящий шаг. Игра «Вызов номеров». </w:t>
            </w:r>
          </w:p>
          <w:p w:rsidR="00E4438F" w:rsidRPr="00575147" w:rsidRDefault="00E4438F" w:rsidP="00575147">
            <w:pPr>
              <w:shd w:val="clear" w:color="auto" w:fill="FFFFFF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Прохождение дистанции 2 км.</w:t>
            </w:r>
          </w:p>
          <w:p w:rsidR="00E4438F" w:rsidRPr="00575147" w:rsidRDefault="00E4438F" w:rsidP="00575147">
            <w:pPr>
              <w:shd w:val="clear" w:color="auto" w:fill="FFFFFF"/>
              <w:spacing w:after="0" w:line="264" w:lineRule="exact"/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5" w:lineRule="exact"/>
              <w:ind w:right="26" w:firstLine="17"/>
              <w:rPr>
                <w:rFonts w:ascii="Times New Roman" w:hAnsi="Times New Roman"/>
                <w:b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передвигаться без палок, надевать лыжи, выполнять скользящий шаг, спуски, подъемы,  проходить дистанцию</w:t>
            </w: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64" w:lineRule="exact"/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64" w:lineRule="exact"/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4" w:lineRule="exact"/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2" w:lineRule="exact"/>
              <w:ind w:right="12" w:hanging="1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плекс 3</w:t>
            </w:r>
          </w:p>
          <w:p w:rsidR="00E4438F" w:rsidRPr="00575147" w:rsidRDefault="00E4438F" w:rsidP="00575147">
            <w:pPr>
              <w:shd w:val="clear" w:color="auto" w:fill="FFFFFF"/>
              <w:spacing w:after="0" w:line="264" w:lineRule="exact"/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64" w:lineRule="exact"/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7</w:t>
            </w:r>
            <w:r w:rsidRPr="0057514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64" w:lineRule="exact"/>
              <w:ind w:right="98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4" w:lineRule="exact"/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4" w:lineRule="exact"/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4" w:lineRule="exact"/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4" w:lineRule="exact"/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  <w:lang w:val="en-US"/>
              </w:rPr>
              <w:t>72-73</w:t>
            </w:r>
          </w:p>
        </w:tc>
        <w:tc>
          <w:tcPr>
            <w:tcW w:w="851" w:type="dxa"/>
            <w:gridSpan w:val="3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Круговая эстафета с этапом 200м. Прохождение дистанции 2 км.</w:t>
            </w:r>
          </w:p>
          <w:p w:rsidR="00E4438F" w:rsidRPr="00575147" w:rsidRDefault="00E4438F" w:rsidP="00575147">
            <w:pPr>
              <w:shd w:val="clear" w:color="auto" w:fill="FFFFFF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Круговая эстафета с этапом 200м. Прохождение дистанции 2 км.</w:t>
            </w:r>
          </w:p>
          <w:p w:rsidR="00E4438F" w:rsidRPr="00575147" w:rsidRDefault="00E4438F" w:rsidP="00575147">
            <w:pPr>
              <w:shd w:val="clear" w:color="auto" w:fill="FFFFFF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Круговая эстафета с этапом 200м. Прохождение дистанции 2 км.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22" w:firstLine="1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передвигаться без палок, надевать лыжи, выполнять скользящий шаг, спуски, подъемы,  проходить дистанцию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7"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7" w:hanging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11625" w:type="dxa"/>
            <w:gridSpan w:val="11"/>
          </w:tcPr>
          <w:p w:rsidR="00E4438F" w:rsidRPr="00575147" w:rsidRDefault="00E4438F" w:rsidP="00575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4438F" w:rsidRPr="00575147" w:rsidRDefault="00E4438F" w:rsidP="00575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 на основе баскетбола (6 ч)</w:t>
            </w: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851" w:type="dxa"/>
            <w:gridSpan w:val="3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Подвижные игры на ос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нове баскет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бола (6 ч)</w:t>
            </w: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Ловля и передача мяча в движении. Ведение на месте правой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(левой)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рукой в движении шагом. Броски в цель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(щит).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ОРУ. Игра «Пе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редал - садись». Развитие координационных способностей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firstLine="7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владеть мячом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(держать, пере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давать на расстояние, ловля, ведение, броски)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в процессе подвижных игр; иг- рать в мини-баскетбол</w:t>
            </w: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Описывать разучиваемые технические действия из спортивных игр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технические действия из спортивных игр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 умения  управлять эмоциями во время учебной и игровой деятельности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Моделировать технические действия в игровой деятельности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Выявлять ошибки при выполнении технических действий из спортивных игр</w:t>
            </w: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Соблюдать дисциплину и правила техники безопасности в условиях игровой и учебной деятельности</w:t>
            </w:r>
          </w:p>
        </w:tc>
        <w:tc>
          <w:tcPr>
            <w:tcW w:w="821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76" w:lineRule="exact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плекс 3</w:t>
            </w: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22" w:firstLine="1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7"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7"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Совершенст-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Ловля и передача мяча в движении. Ведение</w:t>
            </w: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right="30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 месте правой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(левой)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рукой в движении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шагом. Броски в цель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(щит).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ОРУ. Игра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66" w:lineRule="exact"/>
              <w:ind w:right="13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«Мяч - среднему». Развитие координацион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ных способностей</w:t>
            </w: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владеть мячом </w:t>
            </w:r>
            <w:r w:rsidRPr="00575147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(держать, пере-</w:t>
            </w:r>
          </w:p>
          <w:p w:rsidR="00E4438F" w:rsidRPr="00575147" w:rsidRDefault="00E4438F" w:rsidP="00575147">
            <w:pPr>
              <w:shd w:val="clear" w:color="auto" w:fill="FFFFFF"/>
              <w:spacing w:after="0" w:line="266" w:lineRule="exact"/>
              <w:ind w:right="211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давать на расстояние, ловля,ведение,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броски)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в процессе подвижных игр;играть в минибаскетбл</w:t>
            </w: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>плекс 3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Совершенст-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6" w:lineRule="exact"/>
              <w:ind w:right="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Совершенст-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Ловля и передача мяча в движении. Ведение</w:t>
            </w:r>
          </w:p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 месте правой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(левой)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рукой в движении бе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гом. Броски в цель. ОРУ. Игра «Борьба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right="79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за мяч». Развитие координационных способ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ностей</w:t>
            </w: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владеть мячом </w:t>
            </w:r>
            <w:r w:rsidRPr="00575147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(держать, пере-</w:t>
            </w:r>
          </w:p>
          <w:p w:rsidR="00E4438F" w:rsidRPr="00575147" w:rsidRDefault="00E4438F" w:rsidP="00575147">
            <w:pPr>
              <w:shd w:val="clear" w:color="auto" w:fill="FFFFFF"/>
              <w:spacing w:after="0" w:line="264" w:lineRule="exact"/>
              <w:ind w:right="206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давать на расстояние, ловля, ведение,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броски)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в процессе подвижных игр;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играть в минибаскетбл</w:t>
            </w: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Ком-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плекс 3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147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w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right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trHeight w:val="864"/>
        </w:trPr>
        <w:tc>
          <w:tcPr>
            <w:tcW w:w="11625" w:type="dxa"/>
            <w:gridSpan w:val="11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 (5 ч)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right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3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Cs/>
                <w:sz w:val="20"/>
                <w:szCs w:val="20"/>
              </w:rPr>
              <w:t>Подвижные игры (5 ч)</w:t>
            </w: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66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Ловля и передача мяча в движении в квадра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тах. Ведение мяча с изменением направления. Бросок двумя руками от груди. ОРУ. Игра «Не дай мяч водящему». Игра в мини-баскет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бол. Развитие координационных способностей</w:t>
            </w:r>
          </w:p>
        </w:tc>
        <w:tc>
          <w:tcPr>
            <w:tcW w:w="1802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66" w:lineRule="exact"/>
              <w:ind w:right="14" w:firstLine="1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владеть мячом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(держать, пере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давать на расстояние, ловля, ведение, броски)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в процессе подвижных игр. играть в мими-баскетбол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Описывать разучиваемые технические действия из спортивных игр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технические действия из спортивных игр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Выявлять ошибки при выполнении технических действий из спортивных игр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Соблюдать дисциплину и правила техники безопасности в условиях игровой и учебной деятельности</w:t>
            </w:r>
          </w:p>
        </w:tc>
        <w:tc>
          <w:tcPr>
            <w:tcW w:w="821" w:type="dxa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64" w:lineRule="exact"/>
              <w:ind w:right="2" w:hanging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плекс 3</w:t>
            </w: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64" w:lineRule="exact"/>
              <w:ind w:right="79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64" w:lineRule="exact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Ведение мяча с изменением скорости. Бросок двумя руками от груди. ОРУ. Игра «Мяч со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седу». Игра в мини-баскетбол. Развитие ко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ординационных способностей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66" w:lineRule="exact"/>
              <w:ind w:right="10" w:firstLine="1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владеть мячом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(держать, пере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давать на расстояние, ловля, ведение, броски)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в процессе подвижных игр; играть в мини-баскетбол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66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66" w:lineRule="exact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Совершенст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Ведение мяча с изменением скорости. Бросок двумя руками от груди. ОРУ. Игра «Мяч со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седу». Игра в мини-баскетбол. Развитие ко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ординационных способностей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66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владеть мячом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(держать, пере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давать на расстояние, ловля, ведение, броски)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в процессе подвижных игр; играть в мини-баскетбол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66" w:lineRule="exact"/>
              <w:ind w:firstLine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66" w:lineRule="exact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Ведение мяча с изменением скорости. Бросок двумя руками от груди. ОРУ. Игра «Играй, играй, мяч не давай». Игра в мини-баскетбол. Развитие координационных способностей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владеть мячом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(держать, пере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давать на расстояние, ловля, ведение, броски)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в процессе подвижных игр; играть в мини-баскетбол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11625" w:type="dxa"/>
            <w:gridSpan w:val="11"/>
          </w:tcPr>
          <w:p w:rsidR="00E4438F" w:rsidRPr="00575147" w:rsidRDefault="00E4438F" w:rsidP="00575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4438F" w:rsidRPr="00575147" w:rsidRDefault="00E4438F" w:rsidP="00575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sz w:val="20"/>
                <w:szCs w:val="20"/>
              </w:rPr>
              <w:t>Легкая атлетика (17 ч)</w:t>
            </w: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vMerge w:val="restart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Ходьба и бег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(4 ч)</w:t>
            </w: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right="79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>Ходьба через несколько препятствий. Встреч</w:t>
            </w: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ная эстафета. Бег с максимальной скоростью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(60 м).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Игра «Белые медведи». Развитие скоростных способностей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76" w:lineRule="exact"/>
              <w:ind w:firstLine="7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правильно выполнять движения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при ходьбе и беге; бегать с максималь- ной скоростью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Описывать технику беговых упражнений.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Выявлять характерные ошибки в технике выполнения беговых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технику бега различными способами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 умения по взаимодействию в парах и группах при разучивании и выполнении беговых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Проявлять качества силы, быстроты, выносливости и координации</w:t>
            </w:r>
          </w:p>
          <w:p w:rsidR="00E4438F" w:rsidRPr="00575147" w:rsidRDefault="00E4438F" w:rsidP="00575147">
            <w:pPr>
              <w:shd w:val="clear" w:color="auto" w:fill="FFFFFF"/>
              <w:spacing w:after="0" w:line="276" w:lineRule="exact"/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76" w:lineRule="exact"/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86-87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Ходьба через несколько препятствий. Встреч</w:t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ная эстафета. Бег с максимальной скоростью </w:t>
            </w: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(60 м).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Игра «Эстафета зверей». Развитие ско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ростных способностей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правильно выполнять движения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при ходьбе и беге; бегать с максималь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ной скоростью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hanging="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71" w:lineRule="exact"/>
              <w:ind w:hanging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90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Бег на результат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(30, 60 м).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Развитие скорост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ных способностей. Игра «Смена сторон»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90" w:lineRule="exact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правильно выполнять движения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при ходьбе и беге; бегать с максималь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 xml:space="preserve">ной скоростью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90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90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89-90</w:t>
            </w:r>
          </w:p>
        </w:tc>
        <w:tc>
          <w:tcPr>
            <w:tcW w:w="851" w:type="dxa"/>
            <w:gridSpan w:val="3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Прыжки (3 ч)</w:t>
            </w: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88" w:lineRule="exact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Прыжок в длину с разбега. Прыжок в длину с места. Многоскоки. Игра «Гуси-лебеди».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Развитие скоростно-силовых качеств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правильно выполнять движения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 прыжках; прыгать в длину с места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и с разбега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Описывать и осваивать  технику прыжковых упражнений,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 Выявлять характерные ошибки в технике выполнения  прыжковых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технику прыжков различными способами</w:t>
            </w:r>
          </w:p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5" w:firstLine="1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прыжковых упражнений</w:t>
            </w: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8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88" w:lineRule="exact"/>
              <w:ind w:right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Прыжок в высоту с прямого разбега из зоны </w:t>
            </w:r>
            <w:r w:rsidRPr="0057514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отталкивания. Многоскоки. Игра «Прыгающие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воробушки». Развитие скоростно-силовых качеств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правильно выполнять движения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в прыжках; прыгать в высоту с разбега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8" w:lineRule="exact"/>
              <w:ind w:hanging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8" w:lineRule="exact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gridSpan w:val="3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Метание мяча (3 ч)</w:t>
            </w: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right="24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Метание малого мяча с места на дальность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и на заданное расстояние. Метание в цель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 4-5 м. Игра «Зайцы в огороде». Развитие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скоростно-силовых качеств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right="86" w:firstLine="1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правильно выполнять движе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ния в метании различными способами;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метать мяч на дальность и на заданное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расстояние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Описывать  технику метания малого мяча,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технику метания малого мяча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Проявлять качества силы, быстроты, выносливости и координации при метании малого мяча</w:t>
            </w:r>
          </w:p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12" w:hanging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6" w:lineRule="exact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88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Метание малого мяча с места на дальность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 на заданное расстояние. Метание набивного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мяча. Игра «Зайцы в огороде». Развитие ско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ростно-силовых качеств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90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правильно выполнять движения </w:t>
            </w: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 метании различными способами; метать </w:t>
            </w:r>
            <w:r w:rsidRPr="00575147">
              <w:rPr>
                <w:rFonts w:ascii="Times New Roman" w:hAnsi="Times New Roman"/>
                <w:spacing w:val="-7"/>
                <w:sz w:val="20"/>
                <w:szCs w:val="20"/>
              </w:rPr>
              <w:t>мяч на дальность и на заданное расстояние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90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90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88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Метание малого мяча с места на дальность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и на заданное расстояние. Метание набивного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мяча вперед-вверх на дальность и на заданное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расстояние. Игра «Дальние броски». Развитие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скоростно-силовых качеств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90" w:lineRule="exact"/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правильно выполнять движения </w:t>
            </w:r>
            <w:r w:rsidRPr="005751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 метании различными способами; метать </w:t>
            </w:r>
            <w:r w:rsidRPr="00575147">
              <w:rPr>
                <w:rFonts w:ascii="Times New Roman" w:hAnsi="Times New Roman"/>
                <w:spacing w:val="-7"/>
                <w:sz w:val="20"/>
                <w:szCs w:val="20"/>
              </w:rPr>
              <w:t>мяч на дальность и на заданное расстояние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8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8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3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Бег по пере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сеченной ме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стности (7 ч)</w:t>
            </w: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62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(4 мин).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Преодоление препятствий. Чере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 xml:space="preserve">дование бега и ходьбы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(бег - 70 м, ходьба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-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100 м).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Игра «Салки на марше». Развитие вы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носливости. Инструктаж по ТБ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66" w:lineRule="exact"/>
              <w:ind w:right="322" w:firstLine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бегать в равномерном темпе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(10 мин);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чередовать бег и ходьбу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 w:val="restart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Описывать технику беговых упражнений.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Выявлять характерные ошибки в технике выполнения беговых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технику бега различными способами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беговых упражнений</w:t>
            </w:r>
          </w:p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12" w:firstLine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64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плекс 4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6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Бег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(5 мин).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Преодоление препятствий. Чере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дование бега и ходьбы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(бег - 70 м, ходьба -</w:t>
            </w:r>
            <w:r w:rsidRPr="00575147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100 м).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Игра «Салки на марше». Развитие вы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носливости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76" w:lineRule="exact"/>
              <w:ind w:right="338" w:firstLine="1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бегать в равномерном темпе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(10 мин);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чередовать бег и ходьбу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hanging="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hanging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right="36"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Бег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(5 мин).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Преодоление препятствий. Чере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дование бега и ходьбы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(бег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80 м, ходьба -90 м).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Игра «Волк во рву». Развитие вынос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ливости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right="336"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бегать в равномерном темпе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(10 мин);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чередовать бег и ходьбу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right="31"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Бег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(6 мин).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Преодоление препятствий. Чере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дование бега и ходьбы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(бег - 80 м, ходьба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-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90 м).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Игра «Волк во рву». Развитие вынос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  <w:t>ливости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right="331" w:firstLine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бегать в равномерном темпе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(10 мин);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чередовать бег и ходьбу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right="26"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Бег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(7 мин).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Преодоление препятствий. Чере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дование бега и ходьбы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(бег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80 м, ходьба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-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90 м).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Игра «Перебежка с выручкой». Разви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тие выносливости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right="329"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бегать в равномерном темпе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(10 мин);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чередовать бег и ходьбу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100-101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right="24"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Бег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(8 мин).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Преодоление препятствий. Чере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дование бега и ходьбы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>(бег - 100 м, ходьба -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70 м).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Игра «Перебежка с выручкой». Разви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тие выносливости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right="326" w:firstLine="7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бегать в равномерном темпе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(10 мин);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чередовать бег и ходьбу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8F" w:rsidRPr="00575147" w:rsidTr="00575147">
        <w:trPr>
          <w:gridAfter w:val="8"/>
          <w:wAfter w:w="4872" w:type="dxa"/>
          <w:trHeight w:val="864"/>
        </w:trPr>
        <w:tc>
          <w:tcPr>
            <w:tcW w:w="568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gridSpan w:val="3"/>
            <w:vMerge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438F" w:rsidRPr="00575147" w:rsidRDefault="00E4438F" w:rsidP="0057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</w:tcPr>
          <w:p w:rsidR="00E4438F" w:rsidRPr="00575147" w:rsidRDefault="00E4438F" w:rsidP="00575147">
            <w:pPr>
              <w:shd w:val="clear" w:color="auto" w:fill="FFFFFF"/>
              <w:spacing w:after="0" w:line="278" w:lineRule="exact"/>
              <w:ind w:right="50" w:firstLine="2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Кросс </w:t>
            </w:r>
            <w:r w:rsidRPr="005751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(1 км).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 xml:space="preserve">Игра «Гуси-лебеди». Развитие </w:t>
            </w:r>
            <w:r w:rsidRPr="0057514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выносливости. Выявление работающих групп </w:t>
            </w:r>
            <w:r w:rsidRPr="00575147">
              <w:rPr>
                <w:rFonts w:ascii="Times New Roman" w:hAnsi="Times New Roman"/>
                <w:sz w:val="20"/>
                <w:szCs w:val="20"/>
              </w:rPr>
              <w:t>мышц</w:t>
            </w:r>
          </w:p>
        </w:tc>
        <w:tc>
          <w:tcPr>
            <w:tcW w:w="1802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right="324" w:firstLine="10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бегать в равномерном темпе </w:t>
            </w:r>
            <w:r w:rsidRPr="0057514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(10 мин); </w:t>
            </w: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>чередовать бег и ходьбу.</w:t>
            </w:r>
          </w:p>
        </w:tc>
        <w:tc>
          <w:tcPr>
            <w:tcW w:w="1153" w:type="dxa"/>
          </w:tcPr>
          <w:p w:rsidR="00E4438F" w:rsidRPr="00575147" w:rsidRDefault="00E4438F" w:rsidP="00575147">
            <w:pPr>
              <w:shd w:val="clear" w:color="auto" w:fill="FFFFFF"/>
              <w:spacing w:after="0" w:line="281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Без учета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времени, </w:t>
            </w:r>
            <w:r w:rsidRPr="0057514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выполнить 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t>без оста</w:t>
            </w:r>
            <w:r w:rsidRPr="0057514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z w:val="20"/>
                <w:szCs w:val="20"/>
              </w:rPr>
              <w:t>новки</w:t>
            </w:r>
          </w:p>
        </w:tc>
        <w:tc>
          <w:tcPr>
            <w:tcW w:w="2561" w:type="dxa"/>
            <w:vMerge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4438F" w:rsidRPr="00575147" w:rsidRDefault="00E4438F" w:rsidP="00575147">
            <w:pPr>
              <w:shd w:val="clear" w:color="auto" w:fill="FFFFFF"/>
              <w:spacing w:after="0" w:line="283" w:lineRule="exact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7514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57514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5147">
              <w:rPr>
                <w:rFonts w:ascii="Times New Roman" w:hAnsi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E4438F" w:rsidRPr="00575147" w:rsidRDefault="00E4438F" w:rsidP="0057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438F" w:rsidRPr="00126E93" w:rsidRDefault="00E4438F" w:rsidP="00507CFC">
      <w:pPr>
        <w:rPr>
          <w:rFonts w:ascii="Times New Roman" w:hAnsi="Times New Roman"/>
          <w:sz w:val="20"/>
          <w:szCs w:val="20"/>
        </w:rPr>
      </w:pPr>
    </w:p>
    <w:p w:rsidR="00E4438F" w:rsidRPr="00126E93" w:rsidRDefault="00E4438F" w:rsidP="00507CFC">
      <w:pPr>
        <w:rPr>
          <w:rFonts w:ascii="Times New Roman" w:hAnsi="Times New Roman"/>
          <w:sz w:val="20"/>
          <w:szCs w:val="20"/>
        </w:rPr>
      </w:pPr>
    </w:p>
    <w:sectPr w:rsidR="00E4438F" w:rsidRPr="00126E93" w:rsidSect="00507C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71"/>
    <w:multiLevelType w:val="hybridMultilevel"/>
    <w:tmpl w:val="7DACBF5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726EA6"/>
    <w:multiLevelType w:val="hybridMultilevel"/>
    <w:tmpl w:val="2A8A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423E8"/>
    <w:multiLevelType w:val="hybridMultilevel"/>
    <w:tmpl w:val="6A5EF92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537A19"/>
    <w:multiLevelType w:val="hybridMultilevel"/>
    <w:tmpl w:val="D8C238D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EB7151"/>
    <w:multiLevelType w:val="hybridMultilevel"/>
    <w:tmpl w:val="0C3E06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E610411"/>
    <w:multiLevelType w:val="hybridMultilevel"/>
    <w:tmpl w:val="6134819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85223"/>
    <w:multiLevelType w:val="hybridMultilevel"/>
    <w:tmpl w:val="AB0681D6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FA2019"/>
    <w:multiLevelType w:val="hybridMultilevel"/>
    <w:tmpl w:val="1108C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9F76AE6"/>
    <w:multiLevelType w:val="hybridMultilevel"/>
    <w:tmpl w:val="0294286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CFC"/>
    <w:rsid w:val="00000FB4"/>
    <w:rsid w:val="000210CD"/>
    <w:rsid w:val="00027BF3"/>
    <w:rsid w:val="00055999"/>
    <w:rsid w:val="000D1AFC"/>
    <w:rsid w:val="00126E93"/>
    <w:rsid w:val="001A3DF2"/>
    <w:rsid w:val="001C1771"/>
    <w:rsid w:val="001F31C6"/>
    <w:rsid w:val="00245DD9"/>
    <w:rsid w:val="002D0EE6"/>
    <w:rsid w:val="003210CE"/>
    <w:rsid w:val="0035496D"/>
    <w:rsid w:val="00377C58"/>
    <w:rsid w:val="003C2D90"/>
    <w:rsid w:val="00431C7B"/>
    <w:rsid w:val="00435A24"/>
    <w:rsid w:val="004536D9"/>
    <w:rsid w:val="00507CFC"/>
    <w:rsid w:val="00575147"/>
    <w:rsid w:val="00622AF4"/>
    <w:rsid w:val="00625D37"/>
    <w:rsid w:val="006721DC"/>
    <w:rsid w:val="0067705E"/>
    <w:rsid w:val="00697652"/>
    <w:rsid w:val="0071583C"/>
    <w:rsid w:val="00772C29"/>
    <w:rsid w:val="00797D59"/>
    <w:rsid w:val="007D05B2"/>
    <w:rsid w:val="007D23F8"/>
    <w:rsid w:val="008231BF"/>
    <w:rsid w:val="008517B5"/>
    <w:rsid w:val="00921EF8"/>
    <w:rsid w:val="00991EA0"/>
    <w:rsid w:val="009A664E"/>
    <w:rsid w:val="009C7DF5"/>
    <w:rsid w:val="00A2391A"/>
    <w:rsid w:val="00A474FC"/>
    <w:rsid w:val="00A92497"/>
    <w:rsid w:val="00C435D4"/>
    <w:rsid w:val="00C62A19"/>
    <w:rsid w:val="00C97FC9"/>
    <w:rsid w:val="00D564C3"/>
    <w:rsid w:val="00D75215"/>
    <w:rsid w:val="00DD1E5E"/>
    <w:rsid w:val="00E14661"/>
    <w:rsid w:val="00E4438F"/>
    <w:rsid w:val="00E848E4"/>
    <w:rsid w:val="00F6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D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22AF4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2AF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07C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622AF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2AF4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622AF4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Normal"/>
    <w:uiPriority w:val="99"/>
    <w:rsid w:val="00DD1E5E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">
    <w:name w:val="Знак"/>
    <w:basedOn w:val="Normal"/>
    <w:uiPriority w:val="99"/>
    <w:rsid w:val="00C435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А_основной"/>
    <w:basedOn w:val="Normal"/>
    <w:link w:val="a1"/>
    <w:uiPriority w:val="99"/>
    <w:rsid w:val="00C435D4"/>
    <w:pPr>
      <w:spacing w:after="0" w:line="360" w:lineRule="auto"/>
      <w:ind w:firstLine="340"/>
      <w:jc w:val="both"/>
    </w:pPr>
    <w:rPr>
      <w:sz w:val="28"/>
      <w:szCs w:val="20"/>
    </w:rPr>
  </w:style>
  <w:style w:type="character" w:customStyle="1" w:styleId="a1">
    <w:name w:val="А_основной Знак"/>
    <w:link w:val="a0"/>
    <w:uiPriority w:val="99"/>
    <w:locked/>
    <w:rsid w:val="00C435D4"/>
    <w:rPr>
      <w:sz w:val="28"/>
      <w:lang w:val="ru-RU" w:eastAsia="ru-RU"/>
    </w:rPr>
  </w:style>
  <w:style w:type="paragraph" w:styleId="NormalWeb">
    <w:name w:val="Normal (Web)"/>
    <w:basedOn w:val="Normal"/>
    <w:uiPriority w:val="99"/>
    <w:rsid w:val="00C43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435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C435D4"/>
    <w:rPr>
      <w:rFonts w:cs="Times New Roman"/>
      <w:i/>
    </w:rPr>
  </w:style>
  <w:style w:type="paragraph" w:customStyle="1" w:styleId="razdel">
    <w:name w:val="razdel"/>
    <w:basedOn w:val="Normal"/>
    <w:uiPriority w:val="99"/>
    <w:rsid w:val="00C435D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31"/>
      <w:szCs w:val="31"/>
    </w:rPr>
  </w:style>
  <w:style w:type="paragraph" w:customStyle="1" w:styleId="podzag">
    <w:name w:val="podzag"/>
    <w:basedOn w:val="Normal"/>
    <w:uiPriority w:val="99"/>
    <w:rsid w:val="00C435D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435D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35D4"/>
    <w:rPr>
      <w:rFonts w:eastAsia="Times New Roman" w:cs="Times New Roman"/>
      <w:sz w:val="24"/>
      <w:szCs w:val="24"/>
      <w:lang w:val="en-US" w:eastAsia="ru-RU" w:bidi="ar-SA"/>
    </w:rPr>
  </w:style>
  <w:style w:type="character" w:customStyle="1" w:styleId="url1">
    <w:name w:val="url1"/>
    <w:basedOn w:val="DefaultParagraphFont"/>
    <w:uiPriority w:val="99"/>
    <w:rsid w:val="00C435D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C435D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435D4"/>
    <w:rPr>
      <w:rFonts w:eastAsia="Times New Roman" w:cs="Times New Roman"/>
      <w:sz w:val="16"/>
      <w:szCs w:val="16"/>
      <w:lang w:val="en-US" w:eastAsia="ru-RU" w:bidi="ar-SA"/>
    </w:rPr>
  </w:style>
  <w:style w:type="paragraph" w:customStyle="1" w:styleId="3">
    <w:name w:val="Заголовок 3+"/>
    <w:basedOn w:val="Normal"/>
    <w:uiPriority w:val="99"/>
    <w:rsid w:val="00C435D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C435D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435D4"/>
    <w:rPr>
      <w:rFonts w:eastAsia="Times New Roman" w:cs="Times New Roman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C435D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5D4"/>
    <w:rPr>
      <w:rFonts w:ascii="Tahoma" w:hAnsi="Tahoma" w:cs="Times New Roman"/>
      <w:sz w:val="16"/>
      <w:szCs w:val="16"/>
      <w:lang w:val="en-US" w:eastAsia="ru-RU" w:bidi="ar-SA"/>
    </w:rPr>
  </w:style>
  <w:style w:type="paragraph" w:customStyle="1" w:styleId="Style1">
    <w:name w:val="Style1"/>
    <w:basedOn w:val="Normal"/>
    <w:uiPriority w:val="99"/>
    <w:rsid w:val="00C435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Normal"/>
    <w:uiPriority w:val="99"/>
    <w:rsid w:val="00C43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C435D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3">
    <w:name w:val="Font Style83"/>
    <w:basedOn w:val="DefaultParagraphFont"/>
    <w:uiPriority w:val="99"/>
    <w:rsid w:val="00C435D4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DefaultParagraphFont"/>
    <w:uiPriority w:val="99"/>
    <w:rsid w:val="00C435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basedOn w:val="DefaultParagraphFont"/>
    <w:uiPriority w:val="99"/>
    <w:rsid w:val="00C435D4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Normal"/>
    <w:uiPriority w:val="99"/>
    <w:rsid w:val="00C435D4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hAnsi="Times New Roman"/>
      <w:sz w:val="24"/>
      <w:szCs w:val="24"/>
    </w:rPr>
  </w:style>
  <w:style w:type="character" w:customStyle="1" w:styleId="FontStyle103">
    <w:name w:val="Font Style103"/>
    <w:basedOn w:val="DefaultParagraphFont"/>
    <w:uiPriority w:val="99"/>
    <w:rsid w:val="00C435D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Normal"/>
    <w:uiPriority w:val="99"/>
    <w:rsid w:val="00C435D4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</w:rPr>
  </w:style>
  <w:style w:type="character" w:customStyle="1" w:styleId="FontStyle88">
    <w:name w:val="Font Style88"/>
    <w:basedOn w:val="DefaultParagraphFont"/>
    <w:uiPriority w:val="99"/>
    <w:rsid w:val="00C435D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7">
    <w:name w:val="Style67"/>
    <w:basedOn w:val="Normal"/>
    <w:uiPriority w:val="99"/>
    <w:rsid w:val="00C435D4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C43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97">
    <w:name w:val="Font Style97"/>
    <w:basedOn w:val="DefaultParagraphFont"/>
    <w:uiPriority w:val="99"/>
    <w:rsid w:val="00C435D4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Normal"/>
    <w:uiPriority w:val="99"/>
    <w:rsid w:val="00C435D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81">
    <w:name w:val="Font Style81"/>
    <w:basedOn w:val="DefaultParagraphFont"/>
    <w:uiPriority w:val="99"/>
    <w:rsid w:val="00C435D4"/>
    <w:rPr>
      <w:rFonts w:ascii="Constantia" w:hAnsi="Constantia" w:cs="Constantia"/>
      <w:b/>
      <w:bCs/>
      <w:spacing w:val="20"/>
      <w:sz w:val="20"/>
      <w:szCs w:val="20"/>
    </w:rPr>
  </w:style>
  <w:style w:type="paragraph" w:customStyle="1" w:styleId="Style45">
    <w:name w:val="Style45"/>
    <w:basedOn w:val="Normal"/>
    <w:uiPriority w:val="99"/>
    <w:rsid w:val="00C435D4"/>
    <w:pPr>
      <w:widowControl w:val="0"/>
      <w:autoSpaceDE w:val="0"/>
      <w:autoSpaceDN w:val="0"/>
      <w:adjustRightInd w:val="0"/>
      <w:spacing w:after="0" w:line="62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62">
    <w:name w:val="Style62"/>
    <w:basedOn w:val="Normal"/>
    <w:uiPriority w:val="99"/>
    <w:rsid w:val="00C435D4"/>
    <w:pPr>
      <w:widowControl w:val="0"/>
      <w:autoSpaceDE w:val="0"/>
      <w:autoSpaceDN w:val="0"/>
      <w:adjustRightInd w:val="0"/>
      <w:spacing w:after="0" w:line="552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9">
    <w:name w:val="Style59"/>
    <w:basedOn w:val="Normal"/>
    <w:uiPriority w:val="99"/>
    <w:rsid w:val="00C435D4"/>
    <w:pPr>
      <w:widowControl w:val="0"/>
      <w:autoSpaceDE w:val="0"/>
      <w:autoSpaceDN w:val="0"/>
      <w:adjustRightInd w:val="0"/>
      <w:spacing w:after="0" w:line="69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73">
    <w:name w:val="Style73"/>
    <w:basedOn w:val="Normal"/>
    <w:uiPriority w:val="99"/>
    <w:rsid w:val="00C435D4"/>
    <w:pPr>
      <w:widowControl w:val="0"/>
      <w:autoSpaceDE w:val="0"/>
      <w:autoSpaceDN w:val="0"/>
      <w:adjustRightInd w:val="0"/>
      <w:spacing w:after="0" w:line="811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7">
    <w:name w:val="Style57"/>
    <w:basedOn w:val="Normal"/>
    <w:uiPriority w:val="99"/>
    <w:rsid w:val="00C435D4"/>
    <w:pPr>
      <w:widowControl w:val="0"/>
      <w:autoSpaceDE w:val="0"/>
      <w:autoSpaceDN w:val="0"/>
      <w:adjustRightInd w:val="0"/>
      <w:spacing w:after="0" w:line="72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07">
    <w:name w:val="Font Style107"/>
    <w:basedOn w:val="DefaultParagraphFont"/>
    <w:uiPriority w:val="99"/>
    <w:rsid w:val="00C435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3">
    <w:name w:val="Font Style93"/>
    <w:basedOn w:val="DefaultParagraphFont"/>
    <w:uiPriority w:val="99"/>
    <w:rsid w:val="00C435D4"/>
    <w:rPr>
      <w:rFonts w:ascii="Garamond" w:hAnsi="Garamond" w:cs="Garamond"/>
      <w:b/>
      <w:bCs/>
      <w:i/>
      <w:iCs/>
      <w:smallCap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435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35D4"/>
    <w:rPr>
      <w:rFonts w:eastAsia="Times New Roman" w:cs="Times New Roman"/>
      <w:sz w:val="24"/>
      <w:szCs w:val="24"/>
      <w:lang w:val="en-US" w:eastAsia="ru-RU" w:bidi="ar-SA"/>
    </w:rPr>
  </w:style>
  <w:style w:type="paragraph" w:styleId="Footer">
    <w:name w:val="footer"/>
    <w:basedOn w:val="Normal"/>
    <w:link w:val="FooterChar"/>
    <w:uiPriority w:val="99"/>
    <w:rsid w:val="00C435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35D4"/>
    <w:rPr>
      <w:rFonts w:eastAsia="Times New Roman" w:cs="Times New Roman"/>
      <w:sz w:val="24"/>
      <w:szCs w:val="24"/>
      <w:lang w:val="en-US" w:eastAsia="ru-RU" w:bidi="ar-SA"/>
    </w:rPr>
  </w:style>
  <w:style w:type="paragraph" w:styleId="NoSpacing">
    <w:name w:val="No Spacing"/>
    <w:uiPriority w:val="99"/>
    <w:qFormat/>
    <w:rsid w:val="00C435D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43</Pages>
  <Words>15261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анютик</cp:lastModifiedBy>
  <cp:revision>27</cp:revision>
  <dcterms:created xsi:type="dcterms:W3CDTF">2013-09-04T12:02:00Z</dcterms:created>
  <dcterms:modified xsi:type="dcterms:W3CDTF">2014-08-28T09:33:00Z</dcterms:modified>
</cp:coreProperties>
</file>