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DE" w:rsidRPr="009C19C8" w:rsidRDefault="00C84CDE" w:rsidP="001E5E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9C19C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Праздник «Открытие недели начальных классов»</w:t>
      </w:r>
    </w:p>
    <w:p w:rsidR="00C84CDE" w:rsidRPr="004148C1" w:rsidRDefault="00C84CDE" w:rsidP="007C08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  <w:r w:rsidRPr="004148C1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>Танец «Весёлая песенка» - девочки 2»Б» класса</w:t>
      </w:r>
    </w:p>
    <w:p w:rsidR="00C84CDE" w:rsidRPr="004148C1" w:rsidRDefault="00C84CDE" w:rsidP="007C08C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48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 стихотворений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E5E87">
        <w:rPr>
          <w:rFonts w:ascii="Times New Roman" w:hAnsi="Times New Roman" w:cs="Times New Roman"/>
          <w:sz w:val="24"/>
          <w:szCs w:val="24"/>
        </w:rPr>
        <w:t>. Планета школьная кружится, как Земля,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Идут уроки друг за дружкой торопливо.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В начальной школе все мы учимся, друзья,</w:t>
      </w:r>
    </w:p>
    <w:p w:rsidR="00C84CDE" w:rsidRPr="007C08CF" w:rsidRDefault="00C84CDE" w:rsidP="007C08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Недели нашей все мы ждём нетерпеливо.</w:t>
      </w:r>
    </w:p>
    <w:p w:rsidR="00C84CDE" w:rsidRDefault="00C84CDE" w:rsidP="001E5E87">
      <w:pPr>
        <w:spacing w:after="0" w:line="240" w:lineRule="auto"/>
        <w:ind w:left="123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E5E87">
        <w:rPr>
          <w:rFonts w:ascii="Times New Roman" w:hAnsi="Times New Roman" w:cs="Times New Roman"/>
          <w:sz w:val="24"/>
          <w:szCs w:val="24"/>
        </w:rPr>
        <w:t>Неделя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E5E87">
        <w:rPr>
          <w:rFonts w:ascii="Times New Roman" w:hAnsi="Times New Roman" w:cs="Times New Roman"/>
          <w:sz w:val="24"/>
          <w:szCs w:val="24"/>
        </w:rPr>
        <w:t>ас радует каждый год.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Готовимся к ней мы заранее,</w:t>
      </w:r>
    </w:p>
    <w:p w:rsidR="00C84CDE" w:rsidRPr="001E5E87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дел у нас невпроворот</w:t>
      </w:r>
      <w:r w:rsidRPr="001E5E87">
        <w:rPr>
          <w:rFonts w:ascii="Times New Roman" w:hAnsi="Times New Roman" w:cs="Times New Roman"/>
          <w:sz w:val="24"/>
          <w:szCs w:val="24"/>
        </w:rPr>
        <w:t>.</w:t>
      </w:r>
    </w:p>
    <w:p w:rsidR="00C84CDE" w:rsidRDefault="00C84CDE" w:rsidP="001E5E87">
      <w:pPr>
        <w:spacing w:after="0" w:line="240" w:lineRule="auto"/>
        <w:ind w:left="123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5E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5E8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ольшая программа у нас предстоит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</w:t>
      </w:r>
      <w:r w:rsidRPr="001E5E87">
        <w:rPr>
          <w:rFonts w:ascii="Times New Roman" w:hAnsi="Times New Roman" w:cs="Times New Roman"/>
          <w:sz w:val="24"/>
          <w:szCs w:val="24"/>
        </w:rPr>
        <w:t xml:space="preserve"> петь, танцевать, веселиться,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Писать, рисовать, развиваться, трудиться,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Считать, состязаться, конечно, учиться,</w:t>
      </w:r>
    </w:p>
    <w:p w:rsidR="00C84CDE" w:rsidRPr="001E5E87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И это действительно с нами случится.</w:t>
      </w:r>
    </w:p>
    <w:p w:rsidR="00C84CDE" w:rsidRPr="001E5E87" w:rsidRDefault="00C84CDE" w:rsidP="001E5E87">
      <w:pPr>
        <w:spacing w:after="0" w:line="240" w:lineRule="auto"/>
        <w:ind w:left="162" w:firstLine="708"/>
        <w:rPr>
          <w:rFonts w:ascii="Times New Roman" w:hAnsi="Times New Roman" w:cs="Times New Roman"/>
          <w:sz w:val="24"/>
          <w:szCs w:val="24"/>
        </w:rPr>
      </w:pP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5E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5E87">
        <w:rPr>
          <w:rFonts w:ascii="Times New Roman" w:hAnsi="Times New Roman" w:cs="Times New Roman"/>
          <w:sz w:val="24"/>
          <w:szCs w:val="24"/>
        </w:rPr>
        <w:t xml:space="preserve"> Праздник начинается, гости улыбаются,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Дети постараются в неделю показать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Всё, чему учились, всё, к чему стремились,</w:t>
      </w:r>
    </w:p>
    <w:p w:rsidR="00C84CDE" w:rsidRPr="001E5E87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Потому что в мире надо много знать.</w:t>
      </w:r>
    </w:p>
    <w:p w:rsidR="00C84CDE" w:rsidRPr="00827A22" w:rsidRDefault="00C84CDE" w:rsidP="001E5E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827A22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Песня «Кто такие дети?» - Толстухин К. – 4 «А» класс</w:t>
      </w:r>
    </w:p>
    <w:p w:rsidR="00C84CDE" w:rsidRDefault="00C84CDE" w:rsidP="001E5E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Слово предоставляется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завучу по учебно-воспитательной работе …</w:t>
      </w:r>
    </w:p>
    <w:p w:rsidR="00C84CDE" w:rsidRPr="00A71444" w:rsidRDefault="00C84CDE" w:rsidP="000B3459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A71444">
        <w:rPr>
          <w:rFonts w:ascii="Arial" w:hAnsi="Arial" w:cs="Arial"/>
          <w:color w:val="C00000"/>
          <w:sz w:val="24"/>
          <w:szCs w:val="24"/>
        </w:rPr>
        <w:t xml:space="preserve">Отгадайте загадку </w:t>
      </w:r>
    </w:p>
    <w:p w:rsidR="00C84CDE" w:rsidRPr="009C19C8" w:rsidRDefault="00C84CDE" w:rsidP="000B3459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На минуту в землю врос</w:t>
      </w:r>
    </w:p>
    <w:p w:rsidR="00C84CDE" w:rsidRPr="009C19C8" w:rsidRDefault="00C84CDE" w:rsidP="000B3459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Разноцветный чудо-мост.</w:t>
      </w:r>
    </w:p>
    <w:p w:rsidR="00C84CDE" w:rsidRPr="009C19C8" w:rsidRDefault="00C84CDE" w:rsidP="000B3459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Чудо-мастер смастерил</w:t>
      </w:r>
    </w:p>
    <w:p w:rsidR="00C84CDE" w:rsidRDefault="00C84CDE" w:rsidP="000B3459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Мост высокий без перил.          (радуга)</w:t>
      </w:r>
    </w:p>
    <w:p w:rsidR="00C84CDE" w:rsidRPr="006B0987" w:rsidRDefault="00C84CDE" w:rsidP="000B3459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6B0987">
        <w:rPr>
          <w:rFonts w:ascii="Arial" w:hAnsi="Arial" w:cs="Arial"/>
          <w:color w:val="C00000"/>
          <w:sz w:val="24"/>
          <w:szCs w:val="24"/>
        </w:rPr>
        <w:t>- Склько цветов у радуги?</w:t>
      </w:r>
    </w:p>
    <w:p w:rsidR="00C84CDE" w:rsidRPr="000B3459" w:rsidRDefault="00C84CDE" w:rsidP="000B345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 xml:space="preserve">У нас в школе начинается разноцветная неделя. Каждый день обозначен определённым цветом радуги. Для вас будет много интересного и полезного в эту неделю. </w:t>
      </w:r>
    </w:p>
    <w:p w:rsidR="00C84CDE" w:rsidRPr="00A71444" w:rsidRDefault="00C84CDE" w:rsidP="000B34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A71444">
        <w:rPr>
          <w:rFonts w:ascii="Arial" w:hAnsi="Arial" w:cs="Arial"/>
          <w:color w:val="C00000"/>
          <w:sz w:val="24"/>
          <w:szCs w:val="24"/>
        </w:rPr>
        <w:t>- Какой цвет у радуги первый?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10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Красным цветом обозначен вторник. Это день книги.</w:t>
      </w:r>
      <w:r w:rsidRPr="00A71444">
        <w:rPr>
          <w:rFonts w:ascii="Arial" w:hAnsi="Arial" w:cs="Arial"/>
          <w:color w:val="002060"/>
          <w:sz w:val="24"/>
          <w:szCs w:val="24"/>
        </w:rPr>
        <w:t xml:space="preserve"> </w:t>
      </w:r>
      <w:r w:rsidRPr="000B3459">
        <w:rPr>
          <w:rFonts w:ascii="Arial" w:hAnsi="Arial" w:cs="Arial"/>
          <w:sz w:val="24"/>
          <w:szCs w:val="24"/>
        </w:rPr>
        <w:t>Именно с него начинается разноцветная неделя. К этому дню вам предстоит уже сегодня выполнить задание: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2 кл – рисунки на тему «Моя любимая книга».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3 кл – написать сочинение на эту же тему.</w:t>
      </w:r>
    </w:p>
    <w:p w:rsidR="00C84CDE" w:rsidRPr="000B3459" w:rsidRDefault="00C84CDE" w:rsidP="000B345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 xml:space="preserve">Ещё вам будет предоставлена викторина, в которой принимают участие все желающие. Викторины будут развешаны в классах. Выполняются задания в течение уроков. </w:t>
      </w:r>
    </w:p>
    <w:p w:rsidR="00C84CDE" w:rsidRPr="000B3459" w:rsidRDefault="00C84CDE" w:rsidP="000B345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 xml:space="preserve">По каждому дню будут подведены итоги и выявлены победители, которые будут отмечены грамотами на закрытии недели. </w:t>
      </w:r>
    </w:p>
    <w:p w:rsidR="00C84CDE" w:rsidRPr="00A65103" w:rsidRDefault="00C84CDE" w:rsidP="000B34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  <w:u w:val="single"/>
        </w:rPr>
      </w:pPr>
      <w:r w:rsidRPr="00A65103">
        <w:rPr>
          <w:rFonts w:ascii="Arial" w:hAnsi="Arial" w:cs="Arial"/>
          <w:b/>
          <w:bCs/>
          <w:color w:val="984806"/>
          <w:sz w:val="24"/>
          <w:szCs w:val="24"/>
          <w:u w:val="single"/>
        </w:rPr>
        <w:t xml:space="preserve">Оранжевым цветом обозначена среда (день русского языка). 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2 классы будут путешествовать по стране «Грамматика».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3классники узнают, кто из них самый умный?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У 4-ых классов пройдёт конкурс «Грамотеи».</w:t>
      </w:r>
    </w:p>
    <w:p w:rsidR="00C84CDE" w:rsidRPr="00A65103" w:rsidRDefault="00C84CDE" w:rsidP="000B34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E36C0A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E36C0A"/>
          <w:sz w:val="24"/>
          <w:szCs w:val="24"/>
          <w:u w:val="single"/>
        </w:rPr>
        <w:br w:type="page"/>
      </w:r>
      <w:r w:rsidRPr="00A65103">
        <w:rPr>
          <w:rFonts w:ascii="Arial" w:hAnsi="Arial" w:cs="Arial"/>
          <w:b/>
          <w:bCs/>
          <w:color w:val="E36C0A"/>
          <w:sz w:val="24"/>
          <w:szCs w:val="24"/>
          <w:u w:val="single"/>
        </w:rPr>
        <w:t>Четверг – жёлтый день «Умники и умницы», день математики.</w:t>
      </w:r>
    </w:p>
    <w:p w:rsidR="00C84CDE" w:rsidRPr="000B3459" w:rsidRDefault="00C84CDE" w:rsidP="000B345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Все классы ждёт в этот день игра «Кенгуру».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А ещё во 2-ых кл пройдёт конкурс «Аппликации из геометрических фигур», где будут учитываться оригинальность, необычность, фантазия и мастерство выполненных работ.</w:t>
      </w:r>
    </w:p>
    <w:p w:rsidR="00C84CDE" w:rsidRPr="000B3459" w:rsidRDefault="00C84CDE" w:rsidP="000B345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3 и4 классам будет предложена викторина по математике.</w:t>
      </w:r>
    </w:p>
    <w:p w:rsidR="00C84CDE" w:rsidRPr="00A65103" w:rsidRDefault="00C84CDE" w:rsidP="000B34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A6510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Очень приятный день – зелёная  пятница. Этот день называется «Здоровье – в учёбе подспорье».</w:t>
      </w:r>
    </w:p>
    <w:p w:rsidR="00C84CDE" w:rsidRPr="000B3459" w:rsidRDefault="00C84CDE" w:rsidP="000B345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 xml:space="preserve">Ребята 3 «Б» класса покажут сказку «Репка», а Смирнова М.Н. зарядит вас здоровьем. 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Для всех классов будет  предложена анкета «Здоровье».</w:t>
      </w:r>
    </w:p>
    <w:p w:rsidR="00C84CDE" w:rsidRPr="00A71444" w:rsidRDefault="00C84CDE" w:rsidP="000B34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A65103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В голубую субботу «День добрых волшебников» в нашей школе будет</w:t>
      </w:r>
      <w:r w:rsidRPr="006B0987">
        <w:rPr>
          <w:rFonts w:ascii="Arial" w:hAnsi="Arial" w:cs="Arial"/>
          <w:color w:val="1D1B11"/>
          <w:sz w:val="24"/>
          <w:szCs w:val="24"/>
        </w:rPr>
        <w:t xml:space="preserve"> </w:t>
      </w:r>
      <w:r w:rsidRPr="000B3459">
        <w:rPr>
          <w:rFonts w:ascii="Arial" w:hAnsi="Arial" w:cs="Arial"/>
          <w:sz w:val="24"/>
          <w:szCs w:val="24"/>
        </w:rPr>
        <w:t>проходить  акция «Спешите делать добро».</w:t>
      </w:r>
      <w:r w:rsidRPr="00A71444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C84CDE" w:rsidRPr="00A65103" w:rsidRDefault="00C84CDE" w:rsidP="000B34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A65103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В понедельник – синий цвет радуги будет проходить «День творчества».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 xml:space="preserve">К этому дню ребята 2-3 классов сочинят свои стихи о весне. Лучшие из стихов будут зачитаны на заключительном концерте. </w:t>
      </w:r>
    </w:p>
    <w:p w:rsidR="00C84CDE" w:rsidRPr="00A71444" w:rsidRDefault="00C84CDE" w:rsidP="000B34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984806"/>
          <w:sz w:val="24"/>
          <w:szCs w:val="24"/>
        </w:rPr>
      </w:pPr>
      <w:r w:rsidRPr="00A71444">
        <w:rPr>
          <w:rFonts w:ascii="Arial" w:hAnsi="Arial" w:cs="Arial"/>
          <w:color w:val="984806"/>
          <w:sz w:val="24"/>
          <w:szCs w:val="24"/>
        </w:rPr>
        <w:t>- Какой цвет остался?</w:t>
      </w:r>
    </w:p>
    <w:p w:rsidR="00C84CDE" w:rsidRPr="00A71444" w:rsidRDefault="00C84CDE" w:rsidP="000B3459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A7144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Фиолетовым цветом у нас буде закрытие разноцветной недели.</w:t>
      </w:r>
    </w:p>
    <w:p w:rsidR="00C84CDE" w:rsidRDefault="00C84CDE" w:rsidP="000B345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84CDE" w:rsidRDefault="00C84CDE" w:rsidP="000B345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84CDE" w:rsidRPr="000B3459" w:rsidRDefault="00C84CDE" w:rsidP="000B345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Чтобы неделя действительно получилась разноцветной, я предлагаю каждый день носить какие-либо цветовые атрибуты (галстуки, платочки, заколки, бантики и т.д.)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Общий план разноцветной недели будет вывешен на доске объявлений на 1 этаже и в каждом классе по параллелям.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 xml:space="preserve">А сегодня у нас праздник – открытие разноцветной недели. </w:t>
      </w:r>
    </w:p>
    <w:p w:rsidR="00C84CDE" w:rsidRPr="000B3459" w:rsidRDefault="00C84CDE" w:rsidP="000B3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459">
        <w:rPr>
          <w:rFonts w:ascii="Arial" w:hAnsi="Arial" w:cs="Arial"/>
          <w:sz w:val="24"/>
          <w:szCs w:val="24"/>
        </w:rPr>
        <w:t>Получайте удовольствие, заряжайтесь положительной энергией, пойте вместе с</w:t>
      </w:r>
      <w:r>
        <w:rPr>
          <w:rFonts w:ascii="Arial" w:hAnsi="Arial" w:cs="Arial"/>
          <w:sz w:val="24"/>
          <w:szCs w:val="24"/>
        </w:rPr>
        <w:t xml:space="preserve"> </w:t>
      </w:r>
      <w:r w:rsidRPr="000B3459">
        <w:rPr>
          <w:rFonts w:ascii="Arial" w:hAnsi="Arial" w:cs="Arial"/>
          <w:sz w:val="24"/>
          <w:szCs w:val="24"/>
        </w:rPr>
        <w:t>нами.</w:t>
      </w:r>
    </w:p>
    <w:p w:rsidR="00C84CDE" w:rsidRPr="009C19C8" w:rsidRDefault="00C84CDE" w:rsidP="001E5E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4CDE" w:rsidRPr="009C19C8" w:rsidRDefault="00C84CDE" w:rsidP="00F4525A">
      <w:pPr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 xml:space="preserve">Каждый на свете о чем-то мечтает, </w:t>
      </w:r>
      <w:r w:rsidRPr="009C19C8">
        <w:rPr>
          <w:rFonts w:ascii="Arial" w:hAnsi="Arial" w:cs="Arial"/>
          <w:color w:val="002060"/>
          <w:sz w:val="24"/>
          <w:szCs w:val="24"/>
        </w:rPr>
        <w:br/>
        <w:t>Всем нам чего-то чуть-чуть не хватает.</w:t>
      </w:r>
      <w:r w:rsidRPr="009C19C8">
        <w:rPr>
          <w:rFonts w:ascii="Arial" w:hAnsi="Arial" w:cs="Arial"/>
          <w:color w:val="002060"/>
          <w:sz w:val="24"/>
          <w:szCs w:val="24"/>
        </w:rPr>
        <w:br/>
        <w:t>Кто-то мечтает скорей подрасти,</w:t>
      </w:r>
      <w:r w:rsidRPr="009C19C8">
        <w:rPr>
          <w:rFonts w:ascii="Arial" w:hAnsi="Arial" w:cs="Arial"/>
          <w:color w:val="002060"/>
          <w:sz w:val="24"/>
          <w:szCs w:val="24"/>
        </w:rPr>
        <w:br/>
        <w:t>Кто-то - смешного щенка завести.</w:t>
      </w:r>
    </w:p>
    <w:p w:rsidR="00C84CDE" w:rsidRPr="009C19C8" w:rsidRDefault="00C84CDE" w:rsidP="00CA62EC">
      <w:pPr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Новую куклу ты хочешь иль книжку,</w:t>
      </w:r>
      <w:r w:rsidRPr="009C19C8">
        <w:rPr>
          <w:rFonts w:ascii="Arial" w:hAnsi="Arial" w:cs="Arial"/>
          <w:color w:val="002060"/>
          <w:sz w:val="24"/>
          <w:szCs w:val="24"/>
        </w:rPr>
        <w:br/>
        <w:t>Может, мечтаешь понянчить братишку,</w:t>
      </w:r>
      <w:r w:rsidRPr="009C19C8">
        <w:rPr>
          <w:rFonts w:ascii="Arial" w:hAnsi="Arial" w:cs="Arial"/>
          <w:color w:val="002060"/>
          <w:sz w:val="24"/>
          <w:szCs w:val="24"/>
        </w:rPr>
        <w:br/>
        <w:t>Может, к далеким уплыть островам,</w:t>
      </w:r>
      <w:r w:rsidRPr="009C19C8">
        <w:rPr>
          <w:rFonts w:ascii="Arial" w:hAnsi="Arial" w:cs="Arial"/>
          <w:color w:val="002060"/>
          <w:sz w:val="24"/>
          <w:szCs w:val="24"/>
        </w:rPr>
        <w:br/>
        <w:t>Может, к высоким подняться горам.</w:t>
      </w:r>
    </w:p>
    <w:p w:rsidR="00C84CDE" w:rsidRPr="00CA62EC" w:rsidRDefault="00C84CDE" w:rsidP="00CA62EC">
      <w:pPr>
        <w:rPr>
          <w:sz w:val="24"/>
          <w:szCs w:val="24"/>
        </w:rPr>
      </w:pPr>
      <w:r w:rsidRPr="004148C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«Песня о волшебниках» - Зверева С. 2  «Б»</w:t>
      </w:r>
    </w:p>
    <w:p w:rsidR="00C84CDE" w:rsidRPr="009C19C8" w:rsidRDefault="00C84CDE" w:rsidP="00CA62EC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9C19C8">
        <w:rPr>
          <w:rFonts w:ascii="Arial" w:hAnsi="Arial" w:cs="Arial"/>
          <w:color w:val="002060"/>
        </w:rPr>
        <w:t>Если хочешь строить мост,</w:t>
      </w:r>
    </w:p>
    <w:p w:rsidR="00C84CDE" w:rsidRPr="009C19C8" w:rsidRDefault="00C84CDE" w:rsidP="00CA62EC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9C19C8">
        <w:rPr>
          <w:rFonts w:ascii="Arial" w:hAnsi="Arial" w:cs="Arial"/>
          <w:color w:val="002060"/>
        </w:rPr>
        <w:t>Наблюдать движенье звёзд,</w:t>
      </w:r>
    </w:p>
    <w:p w:rsidR="00C84CDE" w:rsidRPr="009C19C8" w:rsidRDefault="00C84CDE" w:rsidP="00CA62EC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9C19C8">
        <w:rPr>
          <w:rFonts w:ascii="Arial" w:hAnsi="Arial" w:cs="Arial"/>
          <w:color w:val="002060"/>
        </w:rPr>
        <w:t>Управлять машиной в поле</w:t>
      </w:r>
    </w:p>
    <w:p w:rsidR="00C84CDE" w:rsidRPr="009C19C8" w:rsidRDefault="00C84CDE" w:rsidP="00CA62EC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9C19C8">
        <w:rPr>
          <w:rFonts w:ascii="Arial" w:hAnsi="Arial" w:cs="Arial"/>
          <w:color w:val="002060"/>
        </w:rPr>
        <w:t>Иль вести корабль ввысь-</w:t>
      </w:r>
    </w:p>
    <w:p w:rsidR="00C84CDE" w:rsidRPr="009C19C8" w:rsidRDefault="00C84CDE" w:rsidP="00CA62EC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9C19C8">
        <w:rPr>
          <w:rFonts w:ascii="Arial" w:hAnsi="Arial" w:cs="Arial"/>
          <w:color w:val="002060"/>
        </w:rPr>
        <w:t xml:space="preserve">Хорошо работай в школе, </w:t>
      </w:r>
    </w:p>
    <w:p w:rsidR="00C84CDE" w:rsidRPr="009C19C8" w:rsidRDefault="00C84CDE" w:rsidP="00CA62EC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9C19C8">
        <w:rPr>
          <w:rFonts w:ascii="Arial" w:hAnsi="Arial" w:cs="Arial"/>
          <w:color w:val="002060"/>
        </w:rPr>
        <w:t>Добросовестно учись!</w:t>
      </w:r>
    </w:p>
    <w:p w:rsidR="00C84CDE" w:rsidRPr="00C37FC0" w:rsidRDefault="00C84CDE" w:rsidP="00CA62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 w:type="page"/>
      </w:r>
      <w:r w:rsidRPr="00C37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Парад школьных наук- 4 «А» класс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ГРАММАТИКА,</w:t>
      </w:r>
      <w:r>
        <w:rPr>
          <w:rFonts w:ascii="Times New Roman" w:hAnsi="Times New Roman" w:cs="Times New Roman"/>
          <w:sz w:val="24"/>
          <w:szCs w:val="24"/>
        </w:rPr>
        <w:t xml:space="preserve"> грамматика - н</w:t>
      </w:r>
      <w:r w:rsidRPr="001E5E87">
        <w:rPr>
          <w:rFonts w:ascii="Times New Roman" w:hAnsi="Times New Roman" w:cs="Times New Roman"/>
          <w:sz w:val="24"/>
          <w:szCs w:val="24"/>
        </w:rPr>
        <w:t>аука очень строгая.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Учебник по грамматике в</w:t>
      </w:r>
      <w:r w:rsidRPr="001E5E87">
        <w:rPr>
          <w:rFonts w:ascii="Times New Roman" w:hAnsi="Times New Roman" w:cs="Times New Roman"/>
          <w:sz w:val="24"/>
          <w:szCs w:val="24"/>
        </w:rPr>
        <w:t>сегда берешь с тревогой ты.</w:t>
      </w:r>
      <w:r w:rsidRPr="001E5E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Она трудна, но без нее п</w:t>
      </w:r>
      <w:r w:rsidRPr="001E5E87">
        <w:rPr>
          <w:rFonts w:ascii="Times New Roman" w:hAnsi="Times New Roman" w:cs="Times New Roman"/>
          <w:sz w:val="24"/>
          <w:szCs w:val="24"/>
        </w:rPr>
        <w:t>лохое было бы житье.</w:t>
      </w:r>
      <w:r w:rsidRPr="001E5E87">
        <w:rPr>
          <w:rFonts w:ascii="Times New Roman" w:hAnsi="Times New Roman" w:cs="Times New Roman"/>
          <w:sz w:val="24"/>
          <w:szCs w:val="24"/>
        </w:rPr>
        <w:br/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ты должен падежи, з</w:t>
      </w:r>
      <w:r w:rsidRPr="001E5E87">
        <w:rPr>
          <w:rFonts w:ascii="Times New Roman" w:hAnsi="Times New Roman" w:cs="Times New Roman"/>
          <w:sz w:val="24"/>
          <w:szCs w:val="24"/>
        </w:rPr>
        <w:t>нак</w:t>
      </w:r>
      <w:r>
        <w:rPr>
          <w:rFonts w:ascii="Times New Roman" w:hAnsi="Times New Roman" w:cs="Times New Roman"/>
          <w:sz w:val="24"/>
          <w:szCs w:val="24"/>
        </w:rPr>
        <w:t>и препинания.</w:t>
      </w:r>
      <w:r>
        <w:rPr>
          <w:rFonts w:ascii="Times New Roman" w:hAnsi="Times New Roman" w:cs="Times New Roman"/>
          <w:sz w:val="24"/>
          <w:szCs w:val="24"/>
        </w:rPr>
        <w:br/>
        <w:t>Выше голову держи в</w:t>
      </w:r>
      <w:r w:rsidRPr="001E5E87">
        <w:rPr>
          <w:rFonts w:ascii="Times New Roman" w:hAnsi="Times New Roman" w:cs="Times New Roman"/>
          <w:sz w:val="24"/>
          <w:szCs w:val="24"/>
        </w:rPr>
        <w:t xml:space="preserve"> час запоминания.</w:t>
      </w:r>
      <w:r w:rsidRPr="001E5E87">
        <w:rPr>
          <w:rFonts w:ascii="Times New Roman" w:hAnsi="Times New Roman" w:cs="Times New Roman"/>
          <w:sz w:val="24"/>
          <w:szCs w:val="24"/>
        </w:rPr>
        <w:br/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Чудесный выдался денек, а я учу предлоги, </w:t>
      </w:r>
      <w:r w:rsidRPr="001E5E87">
        <w:rPr>
          <w:rFonts w:ascii="Times New Roman" w:hAnsi="Times New Roman" w:cs="Times New Roman"/>
          <w:sz w:val="24"/>
          <w:szCs w:val="24"/>
        </w:rPr>
        <w:br/>
        <w:t>Я должен твердо знать урок:</w:t>
      </w:r>
      <w:r w:rsidRPr="001E5E87">
        <w:rPr>
          <w:rFonts w:ascii="Times New Roman" w:hAnsi="Times New Roman" w:cs="Times New Roman"/>
          <w:sz w:val="24"/>
          <w:szCs w:val="24"/>
        </w:rPr>
        <w:br/>
        <w:t>У нас учитель строгий!</w:t>
      </w:r>
      <w:r w:rsidRPr="001E5E87">
        <w:rPr>
          <w:rFonts w:ascii="Times New Roman" w:hAnsi="Times New Roman" w:cs="Times New Roman"/>
          <w:sz w:val="24"/>
          <w:szCs w:val="24"/>
        </w:rPr>
        <w:br/>
        <w:t>И я шепчу, закрыв глаза,</w:t>
      </w:r>
      <w:r w:rsidRPr="001E5E87">
        <w:rPr>
          <w:rFonts w:ascii="Times New Roman" w:hAnsi="Times New Roman" w:cs="Times New Roman"/>
          <w:sz w:val="24"/>
          <w:szCs w:val="24"/>
        </w:rPr>
        <w:br/>
        <w:t>Скрестив под стулом ноги:</w:t>
      </w:r>
      <w:r w:rsidRPr="001E5E87">
        <w:rPr>
          <w:rFonts w:ascii="Times New Roman" w:hAnsi="Times New Roman" w:cs="Times New Roman"/>
          <w:sz w:val="24"/>
          <w:szCs w:val="24"/>
        </w:rPr>
        <w:br/>
        <w:t>Что значит — «по»?</w:t>
      </w:r>
      <w:r w:rsidRPr="001E5E87">
        <w:rPr>
          <w:rFonts w:ascii="Times New Roman" w:hAnsi="Times New Roman" w:cs="Times New Roman"/>
          <w:sz w:val="24"/>
          <w:szCs w:val="24"/>
        </w:rPr>
        <w:br/>
        <w:t>Что значит — «за»?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И «за» и «по» — предлоги…</w:t>
      </w:r>
      <w:r w:rsidRPr="001E5E87">
        <w:rPr>
          <w:rFonts w:ascii="Times New Roman" w:hAnsi="Times New Roman" w:cs="Times New Roman"/>
          <w:sz w:val="24"/>
          <w:szCs w:val="24"/>
        </w:rPr>
        <w:br/>
        <w:t>А хорошо бы за порог</w:t>
      </w:r>
      <w:r w:rsidRPr="001E5E87">
        <w:rPr>
          <w:rFonts w:ascii="Times New Roman" w:hAnsi="Times New Roman" w:cs="Times New Roman"/>
          <w:sz w:val="24"/>
          <w:szCs w:val="24"/>
        </w:rPr>
        <w:br/>
        <w:t>И мчаться по дороге!..</w:t>
      </w:r>
      <w:r w:rsidRPr="001E5E87">
        <w:rPr>
          <w:rFonts w:ascii="Times New Roman" w:hAnsi="Times New Roman" w:cs="Times New Roman"/>
          <w:sz w:val="24"/>
          <w:szCs w:val="24"/>
        </w:rPr>
        <w:br/>
        <w:t>Какой бы выдумать предлог,</w:t>
      </w:r>
      <w:r w:rsidRPr="001E5E87">
        <w:rPr>
          <w:rFonts w:ascii="Times New Roman" w:hAnsi="Times New Roman" w:cs="Times New Roman"/>
          <w:sz w:val="24"/>
          <w:szCs w:val="24"/>
        </w:rPr>
        <w:br/>
        <w:t>Чтоб не учить предлоги?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DE" w:rsidRPr="00827A22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И прекрасна и сильна</w:t>
      </w:r>
      <w:r w:rsidRPr="001E5E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- </w:t>
      </w:r>
      <w:r w:rsidRPr="001E5E8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рана,</w:t>
      </w:r>
      <w:r>
        <w:rPr>
          <w:rFonts w:ascii="Times New Roman" w:hAnsi="Times New Roman" w:cs="Times New Roman"/>
          <w:sz w:val="24"/>
          <w:szCs w:val="24"/>
        </w:rPr>
        <w:br/>
        <w:t>Здесь везде кипит работа, в</w:t>
      </w:r>
      <w:r w:rsidRPr="001E5E87">
        <w:rPr>
          <w:rFonts w:ascii="Times New Roman" w:hAnsi="Times New Roman" w:cs="Times New Roman"/>
          <w:sz w:val="24"/>
          <w:szCs w:val="24"/>
        </w:rPr>
        <w:t>се подсчитывают что-то.</w:t>
      </w:r>
      <w:r w:rsidRPr="001E5E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Дело очень интересное, к</w:t>
      </w:r>
      <w:r w:rsidRPr="001E5E87">
        <w:rPr>
          <w:rFonts w:ascii="Times New Roman" w:hAnsi="Times New Roman" w:cs="Times New Roman"/>
          <w:sz w:val="24"/>
          <w:szCs w:val="24"/>
        </w:rPr>
        <w:t>ак найти мне неизвестное?</w:t>
      </w:r>
      <w:r w:rsidRPr="001E5E87">
        <w:rPr>
          <w:rFonts w:ascii="Times New Roman" w:hAnsi="Times New Roman" w:cs="Times New Roman"/>
          <w:sz w:val="24"/>
          <w:szCs w:val="24"/>
        </w:rPr>
        <w:br/>
        <w:t>Икс ищу во всех задачах,</w:t>
      </w:r>
      <w:r w:rsidRPr="001E5E87">
        <w:rPr>
          <w:rFonts w:ascii="Times New Roman" w:hAnsi="Times New Roman" w:cs="Times New Roman"/>
          <w:sz w:val="24"/>
          <w:szCs w:val="24"/>
        </w:rPr>
        <w:br/>
        <w:t>Пожелайте мне удачи.</w:t>
      </w:r>
      <w:r w:rsidRPr="001E5E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 меня есть верный друг: ц</w:t>
      </w:r>
      <w:r w:rsidRPr="001E5E87">
        <w:rPr>
          <w:rFonts w:ascii="Times New Roman" w:hAnsi="Times New Roman" w:cs="Times New Roman"/>
          <w:sz w:val="24"/>
          <w:szCs w:val="24"/>
        </w:rPr>
        <w:t>иркуль нарисует круг,</w:t>
      </w:r>
      <w:r w:rsidRPr="001E5E87">
        <w:rPr>
          <w:rFonts w:ascii="Times New Roman" w:hAnsi="Times New Roman" w:cs="Times New Roman"/>
          <w:sz w:val="24"/>
          <w:szCs w:val="24"/>
        </w:rPr>
        <w:br/>
        <w:t>А т</w:t>
      </w:r>
      <w:r>
        <w:rPr>
          <w:rFonts w:ascii="Times New Roman" w:hAnsi="Times New Roman" w:cs="Times New Roman"/>
          <w:sz w:val="24"/>
          <w:szCs w:val="24"/>
        </w:rPr>
        <w:t>аблица умноженья заслужила уваженья</w:t>
      </w:r>
      <w:r w:rsidRPr="001E5E87">
        <w:rPr>
          <w:rFonts w:ascii="Times New Roman" w:hAnsi="Times New Roman" w:cs="Times New Roman"/>
          <w:sz w:val="24"/>
          <w:szCs w:val="24"/>
        </w:rPr>
        <w:t>.</w:t>
      </w:r>
      <w:r w:rsidRPr="001E5E87">
        <w:rPr>
          <w:rFonts w:ascii="Times New Roman" w:hAnsi="Times New Roman" w:cs="Times New Roman"/>
          <w:sz w:val="24"/>
          <w:szCs w:val="24"/>
        </w:rPr>
        <w:br/>
      </w:r>
      <w:r w:rsidRPr="001E5E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1E5E87">
        <w:rPr>
          <w:rFonts w:ascii="Times New Roman" w:hAnsi="Times New Roman" w:cs="Times New Roman"/>
          <w:sz w:val="24"/>
          <w:szCs w:val="24"/>
        </w:rPr>
        <w:t>— прекрасный урок.</w:t>
      </w:r>
      <w:r w:rsidRPr="001E5E87">
        <w:rPr>
          <w:rFonts w:ascii="Times New Roman" w:hAnsi="Times New Roman" w:cs="Times New Roman"/>
          <w:sz w:val="24"/>
          <w:szCs w:val="24"/>
        </w:rPr>
        <w:br/>
        <w:t>Много полезного в каждой из строк,</w:t>
      </w:r>
      <w:r w:rsidRPr="001E5E87">
        <w:rPr>
          <w:rFonts w:ascii="Times New Roman" w:hAnsi="Times New Roman" w:cs="Times New Roman"/>
          <w:sz w:val="24"/>
          <w:szCs w:val="24"/>
        </w:rPr>
        <w:br/>
        <w:t>Будь это стих или рассказ,</w:t>
      </w:r>
      <w:r w:rsidRPr="001E5E87">
        <w:rPr>
          <w:rFonts w:ascii="Times New Roman" w:hAnsi="Times New Roman" w:cs="Times New Roman"/>
          <w:sz w:val="24"/>
          <w:szCs w:val="24"/>
        </w:rPr>
        <w:br/>
        <w:t>Вы учите их, а они учат вас.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 xml:space="preserve">Кроме русского языка, математики, чтения, 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 xml:space="preserve">мы изучаем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1E5E87">
        <w:rPr>
          <w:rFonts w:ascii="Times New Roman" w:hAnsi="Times New Roman" w:cs="Times New Roman"/>
          <w:sz w:val="24"/>
          <w:szCs w:val="24"/>
        </w:rPr>
        <w:t xml:space="preserve"> и самого человека. </w:t>
      </w:r>
      <w:r w:rsidRPr="001E5E87">
        <w:rPr>
          <w:rFonts w:ascii="Times New Roman" w:hAnsi="Times New Roman" w:cs="Times New Roman"/>
          <w:sz w:val="24"/>
          <w:szCs w:val="24"/>
        </w:rPr>
        <w:br/>
        <w:t>Чтобы видеть, есть глаза,</w:t>
      </w:r>
      <w:r w:rsidRPr="001E5E87">
        <w:rPr>
          <w:rFonts w:ascii="Times New Roman" w:hAnsi="Times New Roman" w:cs="Times New Roman"/>
          <w:sz w:val="24"/>
          <w:szCs w:val="24"/>
        </w:rPr>
        <w:br/>
        <w:t>В них порой блеснет слеза.</w:t>
      </w:r>
      <w:r w:rsidRPr="001E5E87">
        <w:rPr>
          <w:rFonts w:ascii="Times New Roman" w:hAnsi="Times New Roman" w:cs="Times New Roman"/>
          <w:sz w:val="24"/>
          <w:szCs w:val="24"/>
        </w:rPr>
        <w:br/>
        <w:t>Есть характер, кожа, волос,</w:t>
      </w:r>
      <w:r w:rsidRPr="001E5E87">
        <w:rPr>
          <w:rFonts w:ascii="Times New Roman" w:hAnsi="Times New Roman" w:cs="Times New Roman"/>
          <w:sz w:val="24"/>
          <w:szCs w:val="24"/>
        </w:rPr>
        <w:br/>
        <w:t>Нервы, чувства, сон и голос.</w:t>
      </w:r>
      <w:r w:rsidRPr="001E5E87">
        <w:rPr>
          <w:rFonts w:ascii="Times New Roman" w:hAnsi="Times New Roman" w:cs="Times New Roman"/>
          <w:sz w:val="24"/>
          <w:szCs w:val="24"/>
        </w:rPr>
        <w:br/>
        <w:t>Чтобы слушать — уши есть,</w:t>
      </w:r>
      <w:r w:rsidRPr="001E5E87">
        <w:rPr>
          <w:rFonts w:ascii="Times New Roman" w:hAnsi="Times New Roman" w:cs="Times New Roman"/>
          <w:sz w:val="24"/>
          <w:szCs w:val="24"/>
        </w:rPr>
        <w:br/>
        <w:t>Лишь бы доброй стала весть…</w:t>
      </w:r>
      <w:r w:rsidRPr="001E5E87">
        <w:rPr>
          <w:rFonts w:ascii="Times New Roman" w:hAnsi="Times New Roman" w:cs="Times New Roman"/>
          <w:sz w:val="24"/>
          <w:szCs w:val="24"/>
        </w:rPr>
        <w:br/>
        <w:t>Есть скеле</w:t>
      </w:r>
      <w:r>
        <w:rPr>
          <w:rFonts w:ascii="Times New Roman" w:hAnsi="Times New Roman" w:cs="Times New Roman"/>
          <w:sz w:val="24"/>
          <w:szCs w:val="24"/>
        </w:rPr>
        <w:t>т, желудок, мозг,</w:t>
      </w:r>
      <w:r>
        <w:rPr>
          <w:rFonts w:ascii="Times New Roman" w:hAnsi="Times New Roman" w:cs="Times New Roman"/>
          <w:sz w:val="24"/>
          <w:szCs w:val="24"/>
        </w:rPr>
        <w:br/>
        <w:t xml:space="preserve">Место мягкое </w:t>
      </w:r>
      <w:r w:rsidRPr="001E5E87">
        <w:rPr>
          <w:rFonts w:ascii="Times New Roman" w:hAnsi="Times New Roman" w:cs="Times New Roman"/>
          <w:sz w:val="24"/>
          <w:szCs w:val="24"/>
        </w:rPr>
        <w:t>для розг!</w:t>
      </w:r>
      <w:r w:rsidRPr="001E5E87">
        <w:rPr>
          <w:rFonts w:ascii="Times New Roman" w:hAnsi="Times New Roman" w:cs="Times New Roman"/>
          <w:sz w:val="24"/>
          <w:szCs w:val="24"/>
        </w:rPr>
        <w:br/>
        <w:t>Память есть и аппетит,</w:t>
      </w:r>
      <w:r w:rsidRPr="001E5E87">
        <w:rPr>
          <w:rFonts w:ascii="Times New Roman" w:hAnsi="Times New Roman" w:cs="Times New Roman"/>
          <w:sz w:val="24"/>
          <w:szCs w:val="24"/>
        </w:rPr>
        <w:br/>
        <w:t>Мысль, что молнией летит…</w:t>
      </w:r>
      <w:r w:rsidRPr="001E5E87">
        <w:rPr>
          <w:rFonts w:ascii="Times New Roman" w:hAnsi="Times New Roman" w:cs="Times New Roman"/>
          <w:sz w:val="24"/>
          <w:szCs w:val="24"/>
        </w:rPr>
        <w:br/>
        <w:t>Заложила в нас природа</w:t>
      </w:r>
      <w:r w:rsidRPr="001E5E87">
        <w:rPr>
          <w:rFonts w:ascii="Times New Roman" w:hAnsi="Times New Roman" w:cs="Times New Roman"/>
          <w:sz w:val="24"/>
          <w:szCs w:val="24"/>
        </w:rPr>
        <w:br/>
        <w:t>Все для продолженья рода…</w:t>
      </w:r>
      <w:r w:rsidRPr="001E5E87">
        <w:rPr>
          <w:rFonts w:ascii="Times New Roman" w:hAnsi="Times New Roman" w:cs="Times New Roman"/>
          <w:sz w:val="24"/>
          <w:szCs w:val="24"/>
        </w:rPr>
        <w:br/>
        <w:t>Покоритель гор и рек —</w:t>
      </w:r>
      <w:r w:rsidRPr="001E5E87">
        <w:rPr>
          <w:rFonts w:ascii="Times New Roman" w:hAnsi="Times New Roman" w:cs="Times New Roman"/>
          <w:sz w:val="24"/>
          <w:szCs w:val="24"/>
        </w:rPr>
        <w:br/>
        <w:t>Это гордый человек!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Учат нас любить свой край</w:t>
      </w:r>
      <w:r w:rsidRPr="001E5E87">
        <w:rPr>
          <w:rFonts w:ascii="Times New Roman" w:hAnsi="Times New Roman" w:cs="Times New Roman"/>
          <w:sz w:val="24"/>
          <w:szCs w:val="24"/>
        </w:rPr>
        <w:br/>
        <w:t>И наблюдать природу,</w:t>
      </w:r>
      <w:r w:rsidRPr="001E5E87">
        <w:rPr>
          <w:rFonts w:ascii="Times New Roman" w:hAnsi="Times New Roman" w:cs="Times New Roman"/>
          <w:sz w:val="24"/>
          <w:szCs w:val="24"/>
        </w:rPr>
        <w:br/>
        <w:t>Как всех зверей оберегать,</w:t>
      </w:r>
      <w:r w:rsidRPr="001E5E87">
        <w:rPr>
          <w:rFonts w:ascii="Times New Roman" w:hAnsi="Times New Roman" w:cs="Times New Roman"/>
          <w:sz w:val="24"/>
          <w:szCs w:val="24"/>
        </w:rPr>
        <w:br/>
        <w:t>Беречь и лес и воду.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1E5E87">
        <w:rPr>
          <w:rFonts w:ascii="Times New Roman" w:hAnsi="Times New Roman" w:cs="Times New Roman"/>
          <w:sz w:val="24"/>
          <w:szCs w:val="24"/>
        </w:rPr>
        <w:t>– серьезный предмет.</w:t>
      </w:r>
      <w:r w:rsidRPr="001E5E87">
        <w:rPr>
          <w:rFonts w:ascii="Times New Roman" w:hAnsi="Times New Roman" w:cs="Times New Roman"/>
          <w:sz w:val="24"/>
          <w:szCs w:val="24"/>
        </w:rPr>
        <w:br/>
        <w:t>На многие вопросы дает ответ:</w:t>
      </w:r>
      <w:r w:rsidRPr="001E5E87">
        <w:rPr>
          <w:rFonts w:ascii="Times New Roman" w:hAnsi="Times New Roman" w:cs="Times New Roman"/>
          <w:sz w:val="24"/>
          <w:szCs w:val="24"/>
        </w:rPr>
        <w:br/>
        <w:t>Как нужно дорогу переходить,</w:t>
      </w:r>
      <w:r w:rsidRPr="001E5E87">
        <w:rPr>
          <w:rFonts w:ascii="Times New Roman" w:hAnsi="Times New Roman" w:cs="Times New Roman"/>
          <w:sz w:val="24"/>
          <w:szCs w:val="24"/>
        </w:rPr>
        <w:br/>
        <w:t>Как правильно повязку наложить,</w:t>
      </w:r>
      <w:r w:rsidRPr="001E5E87">
        <w:rPr>
          <w:rFonts w:ascii="Times New Roman" w:hAnsi="Times New Roman" w:cs="Times New Roman"/>
          <w:sz w:val="24"/>
          <w:szCs w:val="24"/>
        </w:rPr>
        <w:br/>
        <w:t>Как кровь из носа остановить,</w:t>
      </w:r>
      <w:r w:rsidRPr="001E5E87">
        <w:rPr>
          <w:rFonts w:ascii="Times New Roman" w:hAnsi="Times New Roman" w:cs="Times New Roman"/>
          <w:sz w:val="24"/>
          <w:szCs w:val="24"/>
        </w:rPr>
        <w:br/>
        <w:t>Можно ли воду из крана пить.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DE" w:rsidRPr="009C19C8" w:rsidRDefault="00C84CDE" w:rsidP="007C08C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Школа! Чудесный наш дом!</w:t>
      </w:r>
      <w:r w:rsidRPr="009C19C8">
        <w:rPr>
          <w:rFonts w:ascii="Arial" w:hAnsi="Arial" w:cs="Arial"/>
          <w:color w:val="002060"/>
          <w:sz w:val="24"/>
          <w:szCs w:val="24"/>
        </w:rPr>
        <w:br/>
        <w:t>Ты всегда как горячий родник!</w:t>
      </w:r>
      <w:r w:rsidRPr="009C19C8">
        <w:rPr>
          <w:rFonts w:ascii="Arial" w:hAnsi="Arial" w:cs="Arial"/>
          <w:color w:val="002060"/>
          <w:sz w:val="24"/>
          <w:szCs w:val="24"/>
        </w:rPr>
        <w:br/>
        <w:t>О тебе, как о матери, помнит</w:t>
      </w:r>
      <w:r w:rsidRPr="009C19C8">
        <w:rPr>
          <w:rFonts w:ascii="Arial" w:hAnsi="Arial" w:cs="Arial"/>
          <w:color w:val="002060"/>
          <w:sz w:val="24"/>
          <w:szCs w:val="24"/>
        </w:rPr>
        <w:br/>
        <w:t>С благодарностью твой ученик.</w:t>
      </w:r>
    </w:p>
    <w:p w:rsidR="00C84CDE" w:rsidRPr="004148C1" w:rsidRDefault="00C84CDE" w:rsidP="009F6F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4148C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Песня «Начальная школа» - ансамбль 4 классов</w:t>
      </w:r>
    </w:p>
    <w:p w:rsidR="00C84CDE" w:rsidRDefault="00C84CDE" w:rsidP="00C37FC0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C84CDE" w:rsidRPr="009C19C8" w:rsidRDefault="00C84CDE" w:rsidP="00C37FC0">
      <w:p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Над бумажным над листом</w:t>
      </w:r>
      <w:r w:rsidRPr="009C19C8">
        <w:rPr>
          <w:rFonts w:ascii="Arial" w:hAnsi="Arial" w:cs="Arial"/>
          <w:color w:val="002060"/>
          <w:sz w:val="24"/>
          <w:szCs w:val="24"/>
        </w:rPr>
        <w:br/>
        <w:t>Машет кисточка хвостом.</w:t>
      </w:r>
      <w:r w:rsidRPr="009C19C8">
        <w:rPr>
          <w:rFonts w:ascii="Arial" w:hAnsi="Arial" w:cs="Arial"/>
          <w:color w:val="002060"/>
          <w:sz w:val="24"/>
          <w:szCs w:val="24"/>
        </w:rPr>
        <w:br/>
        <w:t>И не просто машет,</w:t>
      </w:r>
      <w:r w:rsidRPr="009C19C8">
        <w:rPr>
          <w:rFonts w:ascii="Arial" w:hAnsi="Arial" w:cs="Arial"/>
          <w:color w:val="002060"/>
          <w:sz w:val="24"/>
          <w:szCs w:val="24"/>
        </w:rPr>
        <w:br/>
        <w:t>А бумагу мажет,</w:t>
      </w:r>
      <w:r w:rsidRPr="009C19C8">
        <w:rPr>
          <w:rFonts w:ascii="Arial" w:hAnsi="Arial" w:cs="Arial"/>
          <w:color w:val="002060"/>
          <w:sz w:val="24"/>
          <w:szCs w:val="24"/>
        </w:rPr>
        <w:br/>
        <w:t>Красит в разные цвета.</w:t>
      </w:r>
      <w:r w:rsidRPr="009C19C8">
        <w:rPr>
          <w:rFonts w:ascii="Arial" w:hAnsi="Arial" w:cs="Arial"/>
          <w:color w:val="002060"/>
          <w:sz w:val="24"/>
          <w:szCs w:val="24"/>
        </w:rPr>
        <w:br/>
        <w:t>Ах, какая красота!</w:t>
      </w:r>
    </w:p>
    <w:p w:rsidR="00C84CDE" w:rsidRPr="00C37FC0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sectPr w:rsidR="00C84CDE" w:rsidRPr="00C37FC0" w:rsidSect="00C37FC0">
          <w:footerReference w:type="default" r:id="rId7"/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148C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Танец «Мы рисуем» - девочки 4 «Б»</w:t>
      </w:r>
      <w: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 класс</w:t>
      </w:r>
    </w:p>
    <w:p w:rsidR="00C84CDE" w:rsidRDefault="00C84CDE" w:rsidP="001E5E87">
      <w:pPr>
        <w:pStyle w:val="NormalWeb"/>
        <w:spacing w:before="0" w:beforeAutospacing="0" w:after="0" w:afterAutospacing="0"/>
        <w:rPr>
          <w:b/>
          <w:bCs/>
        </w:rPr>
        <w:sectPr w:rsidR="00C84CDE" w:rsidSect="006D36C6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84CDE" w:rsidRPr="00757E12" w:rsidRDefault="00C84CDE" w:rsidP="00341C35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80"/>
        </w:rPr>
      </w:pPr>
      <w:r w:rsidRPr="00757E12">
        <w:rPr>
          <w:rFonts w:ascii="Arial" w:hAnsi="Arial" w:cs="Arial"/>
          <w:color w:val="000080"/>
        </w:rPr>
        <w:t xml:space="preserve">Очень грустно одному </w:t>
      </w:r>
    </w:p>
    <w:p w:rsidR="00C84CDE" w:rsidRPr="00757E12" w:rsidRDefault="00C84CDE" w:rsidP="00341C35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80"/>
        </w:rPr>
      </w:pPr>
      <w:r w:rsidRPr="00757E12">
        <w:rPr>
          <w:rFonts w:ascii="Arial" w:hAnsi="Arial" w:cs="Arial"/>
          <w:color w:val="000080"/>
        </w:rPr>
        <w:t>Даже веселиться,</w:t>
      </w:r>
    </w:p>
    <w:p w:rsidR="00C84CDE" w:rsidRPr="00757E12" w:rsidRDefault="00C84CDE" w:rsidP="00341C35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80"/>
        </w:rPr>
      </w:pPr>
      <w:r w:rsidRPr="00757E12">
        <w:rPr>
          <w:rFonts w:ascii="Arial" w:hAnsi="Arial" w:cs="Arial"/>
          <w:color w:val="000080"/>
        </w:rPr>
        <w:t>И невкусно одному есть 2 груши. Потому,</w:t>
      </w:r>
    </w:p>
    <w:p w:rsidR="00C84CDE" w:rsidRPr="00757E12" w:rsidRDefault="00C84CDE" w:rsidP="00341C35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80"/>
        </w:rPr>
      </w:pPr>
      <w:r w:rsidRPr="00757E12">
        <w:rPr>
          <w:rFonts w:ascii="Arial" w:hAnsi="Arial" w:cs="Arial"/>
          <w:color w:val="000080"/>
        </w:rPr>
        <w:t>Потому что, потому</w:t>
      </w:r>
    </w:p>
    <w:p w:rsidR="00C84CDE" w:rsidRPr="00757E12" w:rsidRDefault="00C84CDE" w:rsidP="00341C35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i/>
          <w:iCs/>
          <w:color w:val="7030A0"/>
          <w:sz w:val="28"/>
          <w:szCs w:val="28"/>
        </w:rPr>
      </w:pPr>
      <w:r w:rsidRPr="00757E12">
        <w:rPr>
          <w:rFonts w:ascii="Arial" w:hAnsi="Arial" w:cs="Arial"/>
          <w:color w:val="000080"/>
        </w:rPr>
        <w:t>Не с кем поделиться.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  <w:u w:val="single"/>
        </w:rPr>
      </w:pPr>
    </w:p>
    <w:p w:rsidR="00C84CDE" w:rsidRPr="00C37FC0" w:rsidRDefault="00C84CDE" w:rsidP="00341C35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  <w:u w:val="single"/>
        </w:rPr>
      </w:pPr>
      <w:r w:rsidRPr="00C37FC0">
        <w:rPr>
          <w:b/>
          <w:bCs/>
          <w:i/>
          <w:iCs/>
          <w:sz w:val="28"/>
          <w:szCs w:val="28"/>
          <w:u w:val="single"/>
        </w:rPr>
        <w:t>Сценка «На уроке математики» - 4 «А» класс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Учитель</w:t>
      </w:r>
      <w:r>
        <w:t>: Петров</w:t>
      </w:r>
      <w:r w:rsidRPr="001E5E87">
        <w:t>, сколько будет: четыре разделить на два?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Ученик:</w:t>
      </w:r>
      <w:r w:rsidRPr="001E5E87">
        <w:t xml:space="preserve"> А что делить, Михаил Иванович?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Учитель</w:t>
      </w:r>
      <w:r w:rsidRPr="001E5E87">
        <w:t>: Ну, допустим, четыре яблока.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Ученик</w:t>
      </w:r>
      <w:r w:rsidRPr="001E5E87">
        <w:t>: А между кем?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Учитель</w:t>
      </w:r>
      <w:r w:rsidRPr="001E5E87">
        <w:t>: Ну, пусть, между тобой и Сидоровым.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Ученик</w:t>
      </w:r>
      <w:r w:rsidRPr="001E5E87">
        <w:t>: Тогда три мне и одно Сидорову.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Учитель</w:t>
      </w:r>
      <w:r w:rsidRPr="001E5E87">
        <w:t>: Почему это?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Ученик</w:t>
      </w:r>
      <w:r w:rsidRPr="001E5E87">
        <w:t>: Потому, что Сидоров одно яблоко мне должен.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Учитель</w:t>
      </w:r>
      <w:r w:rsidRPr="001E5E87">
        <w:t>: А сливу он тебе не должен?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Ученик</w:t>
      </w:r>
      <w:r w:rsidRPr="001E5E87">
        <w:t>: Нет, сливу не должен.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Учитель</w:t>
      </w:r>
      <w:r w:rsidRPr="001E5E87">
        <w:t>: Ну вот, сколько будет, если четыре сливы разделить на два?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Ученик</w:t>
      </w:r>
      <w:r w:rsidRPr="001E5E87">
        <w:t>: Четыре. И все Сидорову.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Учитель</w:t>
      </w:r>
      <w:r w:rsidRPr="001E5E87">
        <w:t>: Почему четыре?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Ученик</w:t>
      </w:r>
      <w:r w:rsidRPr="001E5E87">
        <w:t>: Потому что я сливы не люблю.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Учитель</w:t>
      </w:r>
      <w:r w:rsidRPr="001E5E87">
        <w:t>: Опять неправильно.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Ученик</w:t>
      </w:r>
      <w:r w:rsidRPr="001E5E87">
        <w:t>: А сколько правильно?</w:t>
      </w:r>
    </w:p>
    <w:p w:rsidR="00C84CDE" w:rsidRPr="001E5E87" w:rsidRDefault="00C84CDE" w:rsidP="00341C35">
      <w:pPr>
        <w:pStyle w:val="NormalWeb"/>
        <w:spacing w:before="0" w:beforeAutospacing="0" w:after="0" w:afterAutospacing="0" w:line="240" w:lineRule="atLeast"/>
      </w:pPr>
      <w:r w:rsidRPr="001E5E87">
        <w:rPr>
          <w:b/>
          <w:bCs/>
        </w:rPr>
        <w:t>Учитель</w:t>
      </w:r>
      <w:r w:rsidRPr="001E5E87">
        <w:t>: А вот я сейчас тебе правильный ответ в дневник поставлю!</w:t>
      </w:r>
    </w:p>
    <w:p w:rsidR="00C84CDE" w:rsidRDefault="00C84CDE" w:rsidP="00341C35">
      <w:pPr>
        <w:pStyle w:val="NormalWeb"/>
        <w:spacing w:before="0" w:beforeAutospacing="0" w:after="0" w:afterAutospacing="0" w:line="240" w:lineRule="atLeast"/>
      </w:pPr>
      <w:r>
        <w:rPr>
          <w:b/>
          <w:bCs/>
        </w:rPr>
        <w:t xml:space="preserve">Ученик: </w:t>
      </w:r>
      <w:r w:rsidRPr="001E5E87">
        <w:t>Да</w:t>
      </w:r>
      <w:r>
        <w:t>, математика важна,</w:t>
      </w:r>
      <w:r>
        <w:br/>
        <w:t>В</w:t>
      </w:r>
      <w:r w:rsidRPr="001E5E87">
        <w:t xml:space="preserve"> жизни </w:t>
      </w:r>
      <w:r>
        <w:t>ох как будет нам нужна!</w:t>
      </w:r>
      <w:r w:rsidRPr="001E5E87">
        <w:t xml:space="preserve"> </w:t>
      </w:r>
    </w:p>
    <w:p w:rsidR="00C84CDE" w:rsidRPr="001E5E87" w:rsidRDefault="00C84CDE" w:rsidP="00341C35">
      <w:pPr>
        <w:pStyle w:val="NormalWeb"/>
        <w:spacing w:before="0" w:beforeAutospacing="0" w:after="0" w:afterAutospacing="0" w:line="240" w:lineRule="atLeast"/>
      </w:pPr>
    </w:p>
    <w:p w:rsidR="00C84CDE" w:rsidRDefault="00C84CDE" w:rsidP="00341C35">
      <w:pPr>
        <w:pStyle w:val="NormalWeb"/>
        <w:spacing w:before="0" w:beforeAutospacing="0" w:after="0" w:afterAutospacing="0"/>
        <w:rPr>
          <w:b/>
          <w:bCs/>
          <w:i/>
          <w:iCs/>
        </w:rPr>
        <w:sectPr w:rsidR="00C84CDE" w:rsidSect="006D36C6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84CDE" w:rsidRDefault="00C84CDE" w:rsidP="00341C35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</w:p>
    <w:p w:rsidR="00C84CDE" w:rsidRPr="00757E12" w:rsidRDefault="00C84CDE" w:rsidP="00341C35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757E12">
        <w:rPr>
          <w:rFonts w:ascii="Arial" w:hAnsi="Arial" w:cs="Arial"/>
          <w:color w:val="002060"/>
        </w:rPr>
        <w:t>Нам без смеха просто жизни нет.</w:t>
      </w:r>
    </w:p>
    <w:p w:rsidR="00C84CDE" w:rsidRPr="00757E12" w:rsidRDefault="00C84CDE" w:rsidP="00341C35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757E12">
        <w:rPr>
          <w:rFonts w:ascii="Arial" w:hAnsi="Arial" w:cs="Arial"/>
          <w:color w:val="002060"/>
        </w:rPr>
        <w:t>Он нам нужен всюду и всегда.</w:t>
      </w:r>
    </w:p>
    <w:p w:rsidR="00C84CDE" w:rsidRPr="00757E12" w:rsidRDefault="00C84CDE" w:rsidP="00341C35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757E12">
        <w:rPr>
          <w:rFonts w:ascii="Arial" w:hAnsi="Arial" w:cs="Arial"/>
          <w:color w:val="002060"/>
        </w:rPr>
        <w:t>А от шуток-восе не секрет-</w:t>
      </w:r>
    </w:p>
    <w:p w:rsidR="00C84CDE" w:rsidRPr="00757E12" w:rsidRDefault="00C84CDE" w:rsidP="00341C35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757E12">
        <w:rPr>
          <w:rFonts w:ascii="Arial" w:hAnsi="Arial" w:cs="Arial"/>
          <w:color w:val="002060"/>
        </w:rPr>
        <w:t>Растёт и успеваемость твоя!</w:t>
      </w:r>
    </w:p>
    <w:p w:rsidR="00C84CDE" w:rsidRPr="009C19C8" w:rsidRDefault="00C84CDE" w:rsidP="00341C35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  <w:sectPr w:rsidR="00C84CDE" w:rsidRPr="009C19C8" w:rsidSect="00757E12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9C19C8">
        <w:rPr>
          <w:rFonts w:ascii="Arial" w:hAnsi="Arial" w:cs="Arial"/>
          <w:color w:val="7030A0"/>
          <w:sz w:val="28"/>
          <w:szCs w:val="28"/>
        </w:rPr>
        <w:t>Частушки – ансамбль 2 «Б»</w:t>
      </w:r>
    </w:p>
    <w:p w:rsidR="00C84CDE" w:rsidRPr="009C19C8" w:rsidRDefault="00C84CDE" w:rsidP="009C19C8">
      <w:pPr>
        <w:pStyle w:val="NormalWeb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</w:rPr>
        <w:sectPr w:rsidR="00C84CDE" w:rsidRPr="009C19C8" w:rsidSect="00341C35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</w:p>
    <w:p w:rsidR="00C84CDE" w:rsidRPr="001E5E87" w:rsidRDefault="00C84CDE" w:rsidP="00341C35">
      <w:pPr>
        <w:pStyle w:val="text"/>
        <w:spacing w:before="0" w:beforeAutospacing="0" w:after="0" w:afterAutospacing="0"/>
      </w:pPr>
      <w:r w:rsidRPr="009F6FD2">
        <w:rPr>
          <w:b/>
          <w:bCs/>
        </w:rPr>
        <w:t>1</w:t>
      </w:r>
      <w:r w:rsidRPr="001E5E87">
        <w:t>.</w:t>
      </w:r>
      <w:r>
        <w:t xml:space="preserve"> </w:t>
      </w:r>
      <w:r w:rsidRPr="001E5E87">
        <w:t xml:space="preserve">Мы частушки вам споем </w:t>
      </w:r>
      <w:r w:rsidRPr="001E5E87">
        <w:br/>
        <w:t xml:space="preserve">И об этом, и о том, </w:t>
      </w:r>
      <w:r w:rsidRPr="001E5E87">
        <w:br/>
        <w:t xml:space="preserve">Вы послушайте, ребята, </w:t>
      </w:r>
      <w:r w:rsidRPr="001E5E87">
        <w:br/>
        <w:t>Как мы весело живем!</w:t>
      </w:r>
    </w:p>
    <w:p w:rsidR="00C84CDE" w:rsidRDefault="00C84CDE" w:rsidP="00341C35">
      <w:pPr>
        <w:pStyle w:val="NormalWeb"/>
        <w:spacing w:before="0" w:beforeAutospacing="0" w:after="0" w:afterAutospacing="0"/>
        <w:rPr>
          <w:b/>
          <w:bCs/>
        </w:rPr>
      </w:pPr>
    </w:p>
    <w:p w:rsidR="00C84CDE" w:rsidRPr="001E5E87" w:rsidRDefault="00C84CDE" w:rsidP="00341C35">
      <w:pPr>
        <w:pStyle w:val="NormalWeb"/>
        <w:spacing w:before="0" w:beforeAutospacing="0" w:after="0" w:afterAutospacing="0"/>
      </w:pPr>
      <w:r>
        <w:rPr>
          <w:b/>
          <w:bCs/>
        </w:rPr>
        <w:t xml:space="preserve">2. </w:t>
      </w:r>
      <w:r w:rsidRPr="001E5E87">
        <w:t>Я считаю очень быстро,</w:t>
      </w:r>
      <w:r w:rsidRPr="001E5E87">
        <w:br/>
        <w:t>В школе все гордятся мной.</w:t>
      </w:r>
      <w:r w:rsidRPr="001E5E87">
        <w:br/>
        <w:t xml:space="preserve">Ни один мальчишка в школе </w:t>
      </w:r>
      <w:r w:rsidRPr="001E5E87">
        <w:br/>
        <w:t>Не угонится за мной.</w:t>
      </w:r>
    </w:p>
    <w:p w:rsidR="00C84CDE" w:rsidRDefault="00C84CDE" w:rsidP="00341C35">
      <w:pPr>
        <w:pStyle w:val="NormalWeb"/>
        <w:spacing w:before="0" w:beforeAutospacing="0" w:after="0" w:afterAutospacing="0"/>
        <w:rPr>
          <w:b/>
          <w:bCs/>
        </w:rPr>
      </w:pPr>
    </w:p>
    <w:p w:rsidR="00C84CDE" w:rsidRPr="001E5E87" w:rsidRDefault="00C84CDE" w:rsidP="00341C35">
      <w:pPr>
        <w:pStyle w:val="NormalWeb"/>
        <w:spacing w:before="0" w:beforeAutospacing="0" w:after="0" w:afterAutospacing="0"/>
      </w:pPr>
      <w:r>
        <w:rPr>
          <w:b/>
          <w:bCs/>
        </w:rPr>
        <w:t xml:space="preserve">3. </w:t>
      </w:r>
      <w:r w:rsidRPr="001E5E87">
        <w:t>Мы с соседом сообща</w:t>
      </w:r>
      <w:r w:rsidRPr="001E5E87">
        <w:br/>
        <w:t>Контрольную решили.</w:t>
      </w:r>
      <w:r w:rsidRPr="001E5E87">
        <w:br/>
        <w:t>За нее мы на двоих</w:t>
      </w:r>
      <w:r w:rsidRPr="001E5E87">
        <w:br/>
        <w:t>Четверку получили.</w:t>
      </w:r>
    </w:p>
    <w:p w:rsidR="00C84CDE" w:rsidRDefault="00C84CDE" w:rsidP="00341C35">
      <w:pPr>
        <w:pStyle w:val="text"/>
        <w:spacing w:before="0" w:beforeAutospacing="0" w:after="0" w:afterAutospacing="0"/>
        <w:rPr>
          <w:b/>
          <w:bCs/>
        </w:rPr>
      </w:pPr>
    </w:p>
    <w:p w:rsidR="00C84CDE" w:rsidRPr="001E5E87" w:rsidRDefault="00C84CDE" w:rsidP="00341C35">
      <w:pPr>
        <w:pStyle w:val="NormalWeb"/>
        <w:spacing w:before="0" w:beforeAutospacing="0" w:after="0" w:afterAutospacing="0"/>
      </w:pPr>
      <w:r>
        <w:rPr>
          <w:b/>
          <w:bCs/>
        </w:rPr>
        <w:t xml:space="preserve">4. </w:t>
      </w:r>
      <w:r w:rsidRPr="001E5E87">
        <w:t>Папа мне решил задачу,</w:t>
      </w:r>
      <w:r w:rsidRPr="001E5E87">
        <w:br/>
        <w:t>В математике помог,</w:t>
      </w:r>
      <w:r w:rsidRPr="001E5E87">
        <w:br/>
        <w:t>Мы потом решали с мамой</w:t>
      </w:r>
      <w:r w:rsidRPr="001E5E87">
        <w:br/>
        <w:t>То, что он решить не смог.</w:t>
      </w:r>
    </w:p>
    <w:p w:rsidR="00C84CDE" w:rsidRDefault="00C84CDE" w:rsidP="00341C35">
      <w:pPr>
        <w:pStyle w:val="text"/>
        <w:spacing w:before="0" w:beforeAutospacing="0" w:after="0" w:afterAutospacing="0"/>
        <w:rPr>
          <w:b/>
          <w:bCs/>
        </w:rPr>
      </w:pPr>
    </w:p>
    <w:p w:rsidR="00C84CDE" w:rsidRPr="00893088" w:rsidRDefault="00C84CDE" w:rsidP="00341C35">
      <w:pPr>
        <w:pStyle w:val="text"/>
        <w:spacing w:before="0" w:beforeAutospacing="0" w:after="0" w:afterAutospacing="0"/>
        <w:rPr>
          <w:rFonts w:ascii="Arial" w:hAnsi="Arial" w:cs="Arial"/>
          <w:color w:val="002060"/>
        </w:rPr>
      </w:pPr>
      <w:r w:rsidRPr="00893088">
        <w:rPr>
          <w:rFonts w:ascii="Arial" w:hAnsi="Arial" w:cs="Arial"/>
          <w:color w:val="002060"/>
        </w:rPr>
        <w:t>Что музыка? Она одна</w:t>
      </w:r>
    </w:p>
    <w:p w:rsidR="00C84CDE" w:rsidRDefault="00C84CDE" w:rsidP="00341C35">
      <w:pPr>
        <w:pStyle w:val="text"/>
        <w:spacing w:before="0" w:beforeAutospacing="0" w:after="0" w:afterAutospacing="0"/>
        <w:rPr>
          <w:rFonts w:ascii="Arial" w:hAnsi="Arial" w:cs="Arial"/>
          <w:color w:val="002060"/>
        </w:rPr>
      </w:pPr>
      <w:r w:rsidRPr="00893088">
        <w:rPr>
          <w:rFonts w:ascii="Arial" w:hAnsi="Arial" w:cs="Arial"/>
          <w:color w:val="002060"/>
        </w:rPr>
        <w:t xml:space="preserve">Нас утешает бесконечно, </w:t>
      </w:r>
    </w:p>
    <w:p w:rsidR="00C84CDE" w:rsidRDefault="00C84CDE" w:rsidP="00341C35">
      <w:pPr>
        <w:pStyle w:val="text"/>
        <w:spacing w:before="0" w:beforeAutospacing="0" w:after="0" w:afterAutospacing="0"/>
        <w:rPr>
          <w:rFonts w:ascii="Arial" w:hAnsi="Arial" w:cs="Arial"/>
          <w:color w:val="002060"/>
        </w:rPr>
      </w:pPr>
      <w:r w:rsidRPr="00893088">
        <w:rPr>
          <w:rFonts w:ascii="Arial" w:hAnsi="Arial" w:cs="Arial"/>
          <w:color w:val="002060"/>
        </w:rPr>
        <w:t>Так сладостна, так гармонична</w:t>
      </w:r>
    </w:p>
    <w:p w:rsidR="00C84CDE" w:rsidRPr="00893088" w:rsidRDefault="00C84CDE" w:rsidP="00341C35">
      <w:pPr>
        <w:pStyle w:val="text"/>
        <w:spacing w:before="0" w:beforeAutospacing="0" w:after="0" w:afterAutospacing="0"/>
        <w:rPr>
          <w:rFonts w:ascii="Arial" w:hAnsi="Arial" w:cs="Arial"/>
          <w:color w:val="002060"/>
        </w:rPr>
      </w:pPr>
      <w:r w:rsidRPr="00893088">
        <w:rPr>
          <w:rFonts w:ascii="Arial" w:hAnsi="Arial" w:cs="Arial"/>
          <w:color w:val="002060"/>
        </w:rPr>
        <w:t>В ней наша видится судьба.</w:t>
      </w:r>
    </w:p>
    <w:p w:rsidR="00C84CDE" w:rsidRDefault="00C84CDE" w:rsidP="00341C35">
      <w:pPr>
        <w:pStyle w:val="text"/>
        <w:spacing w:before="0" w:beforeAutospacing="0" w:after="0" w:afterAutospacing="0"/>
        <w:rPr>
          <w:b/>
          <w:bCs/>
        </w:rPr>
      </w:pPr>
    </w:p>
    <w:p w:rsidR="00C84CDE" w:rsidRDefault="00C84CDE" w:rsidP="00341C35">
      <w:pPr>
        <w:pStyle w:val="text"/>
        <w:spacing w:before="0" w:beforeAutospacing="0" w:after="0" w:afterAutospacing="0"/>
        <w:rPr>
          <w:b/>
          <w:bCs/>
        </w:rPr>
      </w:pPr>
    </w:p>
    <w:p w:rsidR="00C84CDE" w:rsidRPr="001E5E87" w:rsidRDefault="00C84CDE" w:rsidP="00341C35">
      <w:pPr>
        <w:pStyle w:val="NormalWeb"/>
        <w:spacing w:before="0" w:beforeAutospacing="0" w:after="0" w:afterAutospacing="0"/>
      </w:pPr>
      <w:r>
        <w:rPr>
          <w:b/>
          <w:bCs/>
        </w:rPr>
        <w:t xml:space="preserve">5. </w:t>
      </w:r>
      <w:r w:rsidRPr="001E5E87">
        <w:t>Я таблицу умноженья</w:t>
      </w:r>
      <w:r w:rsidRPr="001E5E87">
        <w:br/>
        <w:t>Перед сном учила.</w:t>
      </w:r>
      <w:r w:rsidRPr="001E5E87">
        <w:br/>
        <w:t>Утром встала – всю таблицу</w:t>
      </w:r>
      <w:r w:rsidRPr="001E5E87">
        <w:br/>
        <w:t>Начисто забыла!</w:t>
      </w:r>
    </w:p>
    <w:p w:rsidR="00C84CDE" w:rsidRDefault="00C84CDE" w:rsidP="00341C35">
      <w:pPr>
        <w:pStyle w:val="text"/>
        <w:spacing w:before="0" w:beforeAutospacing="0" w:after="0" w:afterAutospacing="0"/>
        <w:rPr>
          <w:b/>
          <w:bCs/>
        </w:rPr>
      </w:pPr>
    </w:p>
    <w:p w:rsidR="00C84CDE" w:rsidRPr="001E5E87" w:rsidRDefault="00C84CDE" w:rsidP="00341C35">
      <w:pPr>
        <w:pStyle w:val="NormalWeb"/>
        <w:spacing w:before="0" w:beforeAutospacing="0" w:after="0" w:afterAutospacing="0"/>
      </w:pPr>
      <w:r>
        <w:rPr>
          <w:b/>
          <w:bCs/>
        </w:rPr>
        <w:t xml:space="preserve">6. </w:t>
      </w:r>
      <w:r w:rsidRPr="001E5E87">
        <w:t>Над тетрадкой Влад рыдает:</w:t>
      </w:r>
      <w:r w:rsidRPr="001E5E87">
        <w:br/>
        <w:t>Как пример решить – не знает.</w:t>
      </w:r>
      <w:r w:rsidRPr="001E5E87">
        <w:br/>
        <w:t xml:space="preserve">Плачет баба, плачет дед, </w:t>
      </w:r>
      <w:r w:rsidRPr="001E5E87">
        <w:br/>
        <w:t>Ну, не сходится ответ!</w:t>
      </w:r>
    </w:p>
    <w:p w:rsidR="00C84CDE" w:rsidRDefault="00C84CDE" w:rsidP="00341C35">
      <w:pPr>
        <w:pStyle w:val="text"/>
        <w:spacing w:before="0" w:beforeAutospacing="0" w:after="0" w:afterAutospacing="0"/>
        <w:rPr>
          <w:b/>
          <w:bCs/>
        </w:rPr>
      </w:pPr>
    </w:p>
    <w:p w:rsidR="00C84CDE" w:rsidRPr="001E5E87" w:rsidRDefault="00C84CDE" w:rsidP="00341C35">
      <w:pPr>
        <w:pStyle w:val="text"/>
        <w:spacing w:before="0" w:beforeAutospacing="0" w:after="0" w:afterAutospacing="0"/>
      </w:pPr>
      <w:r>
        <w:rPr>
          <w:b/>
          <w:bCs/>
        </w:rPr>
        <w:t>7</w:t>
      </w:r>
      <w:r w:rsidRPr="009F6FD2">
        <w:rPr>
          <w:b/>
          <w:bCs/>
        </w:rPr>
        <w:t>.</w:t>
      </w:r>
      <w:r>
        <w:rPr>
          <w:b/>
          <w:bCs/>
        </w:rPr>
        <w:t xml:space="preserve"> </w:t>
      </w:r>
      <w:r w:rsidRPr="001E5E87">
        <w:t xml:space="preserve">Не ответила про сказки </w:t>
      </w:r>
      <w:r w:rsidRPr="001E5E87">
        <w:br/>
        <w:t xml:space="preserve">На вопрос Аленка. </w:t>
      </w:r>
      <w:r w:rsidRPr="001E5E87">
        <w:br/>
        <w:t xml:space="preserve">И в дневник ей поместили </w:t>
      </w:r>
      <w:r w:rsidRPr="001E5E87">
        <w:br/>
        <w:t>Гадкого утенка!</w:t>
      </w:r>
    </w:p>
    <w:p w:rsidR="00C84CDE" w:rsidRDefault="00C84CDE" w:rsidP="00341C35">
      <w:pPr>
        <w:pStyle w:val="NormalWeb"/>
        <w:spacing w:before="0" w:beforeAutospacing="0" w:after="0" w:afterAutospacing="0"/>
      </w:pPr>
    </w:p>
    <w:p w:rsidR="00C84CDE" w:rsidRPr="001E5E87" w:rsidRDefault="00C84CDE" w:rsidP="00341C35">
      <w:pPr>
        <w:pStyle w:val="NormalWeb"/>
        <w:spacing w:before="0" w:beforeAutospacing="0" w:after="0" w:afterAutospacing="0"/>
      </w:pPr>
      <w:r>
        <w:rPr>
          <w:b/>
          <w:bCs/>
        </w:rPr>
        <w:t>8</w:t>
      </w:r>
      <w:r w:rsidRPr="001E5E87">
        <w:t>.</w:t>
      </w:r>
      <w:r>
        <w:t xml:space="preserve"> </w:t>
      </w:r>
      <w:r w:rsidRPr="001E5E87">
        <w:t xml:space="preserve">Мы частушки вам пропели </w:t>
      </w:r>
      <w:r w:rsidRPr="001E5E87">
        <w:br/>
        <w:t xml:space="preserve">И об этом, и о том, </w:t>
      </w:r>
      <w:r w:rsidRPr="001E5E87">
        <w:br/>
        <w:t xml:space="preserve">Вы послушали, ребята, </w:t>
      </w:r>
      <w:r w:rsidRPr="001E5E87">
        <w:br/>
        <w:t>Как мы весело живем!</w:t>
      </w:r>
    </w:p>
    <w:p w:rsidR="00C84CDE" w:rsidRDefault="00C84CDE" w:rsidP="00632E27">
      <w:pPr>
        <w:pStyle w:val="NormalWeb"/>
        <w:spacing w:before="0" w:beforeAutospacing="0" w:after="0" w:afterAutospacing="0"/>
        <w:ind w:firstLine="708"/>
        <w:rPr>
          <w:b/>
          <w:bCs/>
          <w:u w:val="single"/>
        </w:rPr>
      </w:pPr>
    </w:p>
    <w:p w:rsidR="00C84CDE" w:rsidRDefault="00C84CDE" w:rsidP="00632E27">
      <w:pPr>
        <w:pStyle w:val="NormalWeb"/>
        <w:spacing w:before="0" w:beforeAutospacing="0" w:after="0" w:afterAutospacing="0"/>
        <w:ind w:firstLine="708"/>
        <w:rPr>
          <w:b/>
          <w:bCs/>
          <w:u w:val="single"/>
        </w:rPr>
      </w:pPr>
    </w:p>
    <w:p w:rsidR="00C84CDE" w:rsidRDefault="00C84CDE" w:rsidP="00632E27">
      <w:pPr>
        <w:pStyle w:val="NormalWeb"/>
        <w:spacing w:before="0" w:beforeAutospacing="0" w:after="0" w:afterAutospacing="0"/>
        <w:ind w:firstLine="708"/>
        <w:rPr>
          <w:b/>
          <w:bCs/>
          <w:u w:val="single"/>
        </w:rPr>
        <w:sectPr w:rsidR="00C84CDE" w:rsidSect="00341C35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</w:p>
    <w:p w:rsidR="00C84CDE" w:rsidRPr="00341C35" w:rsidRDefault="00C84CDE" w:rsidP="00341C35">
      <w:pPr>
        <w:pStyle w:val="text"/>
        <w:spacing w:before="0" w:beforeAutospacing="0" w:after="0" w:afterAutospacing="0"/>
        <w:rPr>
          <w:b/>
          <w:bCs/>
          <w:i/>
          <w:iCs/>
          <w:color w:val="7030A0"/>
          <w:sz w:val="32"/>
          <w:szCs w:val="32"/>
        </w:rPr>
      </w:pPr>
      <w:r w:rsidRPr="00341C35">
        <w:rPr>
          <w:b/>
          <w:bCs/>
          <w:i/>
          <w:iCs/>
          <w:color w:val="7030A0"/>
          <w:sz w:val="32"/>
          <w:szCs w:val="32"/>
        </w:rPr>
        <w:t>Музыка – домбра – Костерина Н. – 2 «Б» класс</w:t>
      </w:r>
    </w:p>
    <w:p w:rsidR="00C84CDE" w:rsidRDefault="00C84CDE" w:rsidP="00893088">
      <w:pPr>
        <w:pStyle w:val="NormalWeb"/>
        <w:spacing w:before="0" w:beforeAutospacing="0" w:after="0" w:afterAutospacing="0"/>
        <w:ind w:right="225"/>
        <w:rPr>
          <w:rFonts w:ascii="Verdana" w:hAnsi="Verdana" w:cs="Verdana"/>
          <w:color w:val="000080"/>
        </w:rPr>
      </w:pPr>
    </w:p>
    <w:p w:rsidR="00C84CDE" w:rsidRDefault="00C84CDE" w:rsidP="00893088">
      <w:pPr>
        <w:pStyle w:val="NormalWeb"/>
        <w:spacing w:before="0" w:beforeAutospacing="0" w:after="0" w:afterAutospacing="0"/>
        <w:ind w:right="225"/>
      </w:pPr>
      <w:r>
        <w:rPr>
          <w:rFonts w:ascii="Verdana" w:hAnsi="Verdana" w:cs="Verdana"/>
          <w:color w:val="000080"/>
        </w:rPr>
        <w:t>Я из школы шел</w:t>
      </w:r>
      <w:r>
        <w:rPr>
          <w:rFonts w:ascii="Verdana" w:hAnsi="Verdana" w:cs="Verdana"/>
          <w:color w:val="000080"/>
        </w:rPr>
        <w:br/>
        <w:t>Медленно, медленно,</w:t>
      </w:r>
      <w:r>
        <w:rPr>
          <w:rFonts w:ascii="Verdana" w:hAnsi="Verdana" w:cs="Verdana"/>
          <w:color w:val="000080"/>
        </w:rPr>
        <w:br/>
        <w:t>Все придумывал отговорки.</w:t>
      </w:r>
      <w:r>
        <w:rPr>
          <w:rFonts w:ascii="Verdana" w:hAnsi="Verdana" w:cs="Verdana"/>
          <w:color w:val="000080"/>
        </w:rPr>
        <w:br/>
        <w:t>Нёс четверку</w:t>
      </w:r>
      <w:r>
        <w:rPr>
          <w:rFonts w:ascii="Verdana" w:hAnsi="Verdana" w:cs="Verdana"/>
          <w:color w:val="000080"/>
        </w:rPr>
        <w:br/>
        <w:t>По природоведенью,</w:t>
      </w:r>
      <w:r>
        <w:rPr>
          <w:rFonts w:ascii="Verdana" w:hAnsi="Verdana" w:cs="Verdana"/>
          <w:color w:val="000080"/>
        </w:rPr>
        <w:br/>
        <w:t>А по-русскому -</w:t>
      </w:r>
      <w:r>
        <w:rPr>
          <w:rFonts w:ascii="Verdana" w:hAnsi="Verdana" w:cs="Verdana"/>
          <w:color w:val="000080"/>
        </w:rPr>
        <w:br/>
        <w:t>Пол-четвёрки.</w:t>
      </w:r>
    </w:p>
    <w:p w:rsidR="00C84CDE" w:rsidRDefault="00C84CDE" w:rsidP="00BE307B">
      <w:pPr>
        <w:pStyle w:val="NormalWeb"/>
        <w:spacing w:before="0" w:beforeAutospacing="0" w:after="0" w:afterAutospacing="0"/>
        <w:ind w:left="225" w:right="225"/>
      </w:pPr>
      <w:r>
        <w:rPr>
          <w:rFonts w:ascii="Verdana" w:hAnsi="Verdana" w:cs="Verdana"/>
          <w:i/>
          <w:iCs/>
          <w:color w:val="000080"/>
        </w:rPr>
        <w:t>(Р. Алдонина)</w:t>
      </w:r>
    </w:p>
    <w:p w:rsidR="00C84CDE" w:rsidRDefault="00C84CDE" w:rsidP="00893088">
      <w:pPr>
        <w:pStyle w:val="NormalWeb"/>
        <w:spacing w:before="0" w:beforeAutospacing="0" w:after="0" w:afterAutospacing="0"/>
        <w:ind w:right="225"/>
        <w:rPr>
          <w:b/>
          <w:bCs/>
          <w:i/>
          <w:iCs/>
          <w:sz w:val="28"/>
          <w:szCs w:val="28"/>
          <w:u w:val="single"/>
        </w:rPr>
      </w:pPr>
    </w:p>
    <w:p w:rsidR="00C84CDE" w:rsidRPr="00893088" w:rsidRDefault="00C84CDE" w:rsidP="00893088">
      <w:pPr>
        <w:pStyle w:val="NormalWeb"/>
        <w:spacing w:before="0" w:beforeAutospacing="0" w:after="0" w:afterAutospacing="0"/>
        <w:ind w:right="225"/>
      </w:pPr>
      <w:r w:rsidRPr="00C37FC0">
        <w:rPr>
          <w:b/>
          <w:bCs/>
          <w:i/>
          <w:iCs/>
          <w:sz w:val="28"/>
          <w:szCs w:val="28"/>
          <w:u w:val="single"/>
        </w:rPr>
        <w:t>Сценка «На уроке русского языка»- 3 «Б» класс</w:t>
      </w:r>
    </w:p>
    <w:p w:rsidR="00C84CDE" w:rsidRDefault="00C84CDE" w:rsidP="001E5E87">
      <w:pPr>
        <w:pStyle w:val="NormalWeb"/>
        <w:spacing w:before="0" w:beforeAutospacing="0" w:after="0" w:afterAutospacing="0"/>
      </w:pPr>
      <w:r w:rsidRPr="001E5E87">
        <w:rPr>
          <w:b/>
          <w:bCs/>
        </w:rPr>
        <w:t>Учитель</w:t>
      </w:r>
      <w:r w:rsidRPr="001E5E87">
        <w:t>:  Петров, выйди к доске и запиши небольшой рассказ, который я тебе продиктую.</w:t>
      </w:r>
      <w:r>
        <w:t xml:space="preserve"> </w:t>
      </w:r>
      <w:r w:rsidRPr="001E5E87">
        <w:t>(Ученик выходит к доске и готовится писать)</w:t>
      </w:r>
    </w:p>
    <w:p w:rsidR="00C84CDE" w:rsidRDefault="00C84CDE" w:rsidP="007C08CF">
      <w:pPr>
        <w:pStyle w:val="NormalWeb"/>
        <w:spacing w:before="0" w:beforeAutospacing="0" w:after="0" w:afterAutospacing="0"/>
      </w:pPr>
      <w:r w:rsidRPr="001E5E87">
        <w:rPr>
          <w:b/>
          <w:bCs/>
        </w:rPr>
        <w:t>Учитель</w:t>
      </w:r>
      <w:r w:rsidRPr="001E5E87">
        <w:t xml:space="preserve"> (диктует): “Папа и мама ругали Вову за плохое поведение. Вова виновато молчал, а потом дал обещание исправиться”</w:t>
      </w:r>
    </w:p>
    <w:p w:rsidR="00C84CDE" w:rsidRPr="001E5E87" w:rsidRDefault="00C84CDE" w:rsidP="007C08CF">
      <w:pPr>
        <w:pStyle w:val="NormalWeb"/>
        <w:spacing w:before="0" w:beforeAutospacing="0" w:after="0" w:afterAutospacing="0"/>
      </w:pPr>
      <w:r w:rsidRPr="001E5E87">
        <w:t>(Ученик пишет под диктовку на доске)</w:t>
      </w:r>
    </w:p>
    <w:p w:rsidR="00C84CDE" w:rsidRPr="00632E27" w:rsidRDefault="00C84CDE" w:rsidP="001E5E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1E5E87">
        <w:rPr>
          <w:rFonts w:ascii="Times New Roman" w:hAnsi="Times New Roman" w:cs="Times New Roman"/>
          <w:sz w:val="24"/>
          <w:szCs w:val="24"/>
        </w:rPr>
        <w:t>: Прекрасно! Подчеркни в своём рассказе все имена  существительные.</w:t>
      </w:r>
    </w:p>
    <w:p w:rsidR="00C84CDE" w:rsidRPr="001E5E87" w:rsidRDefault="00C84CDE" w:rsidP="001E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(Ученик подчёркивает слова: «папа», «мама», «Вову», «поведение», «Вова», «обещание»)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1E5E87">
        <w:rPr>
          <w:rFonts w:ascii="Times New Roman" w:hAnsi="Times New Roman" w:cs="Times New Roman"/>
          <w:sz w:val="24"/>
          <w:szCs w:val="24"/>
        </w:rPr>
        <w:t>: Готово? Определи, в каких падежах стоят эти существительные. Понял?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1E5E87">
        <w:rPr>
          <w:rFonts w:ascii="Times New Roman" w:hAnsi="Times New Roman" w:cs="Times New Roman"/>
          <w:sz w:val="24"/>
          <w:szCs w:val="24"/>
        </w:rPr>
        <w:t>: Да!</w:t>
      </w:r>
    </w:p>
    <w:p w:rsidR="00C84CDE" w:rsidRPr="001E5E87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1E5E87">
        <w:rPr>
          <w:rFonts w:ascii="Times New Roman" w:hAnsi="Times New Roman" w:cs="Times New Roman"/>
          <w:sz w:val="24"/>
          <w:szCs w:val="24"/>
        </w:rPr>
        <w:t>: Начинай!</w:t>
      </w:r>
    </w:p>
    <w:p w:rsidR="00C84CDE" w:rsidRPr="00632E27" w:rsidRDefault="00C84CDE" w:rsidP="001E5E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1E5E87">
        <w:rPr>
          <w:rFonts w:ascii="Times New Roman" w:hAnsi="Times New Roman" w:cs="Times New Roman"/>
          <w:sz w:val="24"/>
          <w:szCs w:val="24"/>
        </w:rPr>
        <w:t>: “Папа и мама”. Кто? Что? Родители. Значит, падеж родительный.</w:t>
      </w:r>
    </w:p>
    <w:p w:rsidR="00C84CDE" w:rsidRPr="001E5E87" w:rsidRDefault="00C84CDE" w:rsidP="001E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Ругали кого, чего? Вову. “Вова” - это имя. Значит, падеж  именительный.</w:t>
      </w:r>
    </w:p>
    <w:p w:rsidR="00C84CDE" w:rsidRPr="001E5E87" w:rsidRDefault="00C84CDE" w:rsidP="001E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Ругали за что? За плохое поведение. Видно, что-то натворил. Значит, у “поведения” падеж творительный.</w:t>
      </w:r>
    </w:p>
    <w:p w:rsidR="00C84CDE" w:rsidRPr="001E5E87" w:rsidRDefault="00C84CDE" w:rsidP="001E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1E5E87">
        <w:rPr>
          <w:rFonts w:ascii="Times New Roman" w:hAnsi="Times New Roman" w:cs="Times New Roman"/>
          <w:sz w:val="24"/>
          <w:szCs w:val="24"/>
        </w:rPr>
        <w:t>Вова молчал виновато. Значит, здесь у “Вовы” падеж винительный.</w:t>
      </w:r>
    </w:p>
    <w:p w:rsidR="00C84CDE" w:rsidRPr="001E5E87" w:rsidRDefault="00C84CDE" w:rsidP="001E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1E5E87">
        <w:rPr>
          <w:rFonts w:ascii="Times New Roman" w:hAnsi="Times New Roman" w:cs="Times New Roman"/>
          <w:sz w:val="24"/>
          <w:szCs w:val="24"/>
        </w:rPr>
        <w:t>Ну, а “обещание”, конечно, в дательном падеже, раз Вова его дал !</w:t>
      </w:r>
    </w:p>
    <w:p w:rsidR="00C84CDE" w:rsidRPr="001E5E87" w:rsidRDefault="00C84CDE" w:rsidP="001E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1E5E87">
        <w:rPr>
          <w:rFonts w:ascii="Times New Roman" w:hAnsi="Times New Roman" w:cs="Times New Roman"/>
          <w:sz w:val="24"/>
          <w:szCs w:val="24"/>
        </w:rPr>
        <w:t>Вот и всё!</w:t>
      </w:r>
    </w:p>
    <w:p w:rsidR="00C84CDE" w:rsidRPr="001E5E87" w:rsidRDefault="00C84CDE" w:rsidP="001E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1E5E87">
        <w:rPr>
          <w:rFonts w:ascii="Times New Roman" w:hAnsi="Times New Roman" w:cs="Times New Roman"/>
          <w:sz w:val="24"/>
          <w:szCs w:val="24"/>
        </w:rPr>
        <w:t>: Да-а, разбор получился оригинальный! Неси-ка дневник, Петров. Интересно, какую отметку ты предложил бы себе поставить?</w:t>
      </w:r>
    </w:p>
    <w:p w:rsidR="00C84CDE" w:rsidRPr="001E5E87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1E5E87">
        <w:rPr>
          <w:rFonts w:ascii="Times New Roman" w:hAnsi="Times New Roman" w:cs="Times New Roman"/>
          <w:sz w:val="24"/>
          <w:szCs w:val="24"/>
        </w:rPr>
        <w:t>:  Какую? Конечно, пятёрку!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1E5E87">
        <w:rPr>
          <w:rFonts w:ascii="Times New Roman" w:hAnsi="Times New Roman" w:cs="Times New Roman"/>
          <w:sz w:val="24"/>
          <w:szCs w:val="24"/>
        </w:rPr>
        <w:t xml:space="preserve">: Значит, пятёрку? Кстати, в каком падеже ты назвал это слово - </w:t>
      </w:r>
      <w:r>
        <w:rPr>
          <w:rFonts w:ascii="Times New Roman" w:hAnsi="Times New Roman" w:cs="Times New Roman"/>
          <w:sz w:val="24"/>
          <w:szCs w:val="24"/>
        </w:rPr>
        <w:tab/>
      </w:r>
      <w:r w:rsidRPr="001E5E87">
        <w:rPr>
          <w:rFonts w:ascii="Times New Roman" w:hAnsi="Times New Roman" w:cs="Times New Roman"/>
          <w:sz w:val="24"/>
          <w:szCs w:val="24"/>
        </w:rPr>
        <w:t>“пятёрку”?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1E5E87">
        <w:rPr>
          <w:rFonts w:ascii="Times New Roman" w:hAnsi="Times New Roman" w:cs="Times New Roman"/>
          <w:sz w:val="24"/>
          <w:szCs w:val="24"/>
        </w:rPr>
        <w:t>:  В предложном!</w:t>
      </w:r>
    </w:p>
    <w:p w:rsidR="00C84CDE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1E5E87">
        <w:rPr>
          <w:rFonts w:ascii="Times New Roman" w:hAnsi="Times New Roman" w:cs="Times New Roman"/>
          <w:sz w:val="24"/>
          <w:szCs w:val="24"/>
        </w:rPr>
        <w:t>: В предложном? Почему же?</w:t>
      </w:r>
    </w:p>
    <w:p w:rsidR="00C84CDE" w:rsidRPr="001E5E87" w:rsidRDefault="00C84CDE" w:rsidP="007C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87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1E5E87">
        <w:rPr>
          <w:rFonts w:ascii="Times New Roman" w:hAnsi="Times New Roman" w:cs="Times New Roman"/>
          <w:sz w:val="24"/>
          <w:szCs w:val="24"/>
        </w:rPr>
        <w:t>:  Ну, я же её сам предложил!</w:t>
      </w:r>
    </w:p>
    <w:p w:rsidR="00C84CDE" w:rsidRPr="001E5E87" w:rsidRDefault="00C84CDE" w:rsidP="001E5E87">
      <w:pPr>
        <w:pStyle w:val="NormalWeb"/>
        <w:spacing w:before="0" w:beforeAutospacing="0" w:after="0" w:afterAutospacing="0"/>
      </w:pPr>
      <w:r w:rsidRPr="001E5E87">
        <w:t>Русский труден, но без него</w:t>
      </w:r>
      <w:r w:rsidRPr="001E5E87">
        <w:br/>
        <w:t xml:space="preserve">плохое было бы житьё. </w:t>
      </w:r>
      <w:r w:rsidRPr="001E5E87">
        <w:br/>
        <w:t>Не составишь телеграмму</w:t>
      </w:r>
      <w:r w:rsidRPr="001E5E87">
        <w:br/>
        <w:t xml:space="preserve">И открытку не отправишь, </w:t>
      </w:r>
      <w:r w:rsidRPr="001E5E87">
        <w:br/>
        <w:t>Даже собственную маму</w:t>
      </w:r>
      <w:r w:rsidRPr="001E5E87">
        <w:br/>
        <w:t>С днём Рожденья не поздравишь.</w:t>
      </w:r>
    </w:p>
    <w:p w:rsidR="00C84CDE" w:rsidRDefault="00C84CDE" w:rsidP="00632E27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</w:p>
    <w:p w:rsidR="00C84CDE" w:rsidRPr="00893088" w:rsidRDefault="00C84CDE" w:rsidP="00632E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2060"/>
        </w:rPr>
      </w:pPr>
      <w:r w:rsidRPr="00893088">
        <w:rPr>
          <w:rFonts w:ascii="Arial" w:hAnsi="Arial" w:cs="Arial"/>
          <w:color w:val="002060"/>
        </w:rPr>
        <w:t>«Почему, – спросил Почемучка, –</w:t>
      </w:r>
      <w:r w:rsidRPr="00893088">
        <w:rPr>
          <w:rFonts w:ascii="Arial" w:hAnsi="Arial" w:cs="Arial"/>
          <w:color w:val="002060"/>
        </w:rPr>
        <w:br/>
        <w:t>Верблюжатам нужна колючка?</w:t>
      </w:r>
      <w:r w:rsidRPr="00893088">
        <w:rPr>
          <w:rFonts w:ascii="Arial" w:hAnsi="Arial" w:cs="Arial"/>
          <w:color w:val="002060"/>
        </w:rPr>
        <w:br/>
        <w:t>То, чем пишут, зовется не ножка, а ручка?</w:t>
      </w:r>
      <w:r w:rsidRPr="00893088">
        <w:rPr>
          <w:rFonts w:ascii="Arial" w:hAnsi="Arial" w:cs="Arial"/>
          <w:color w:val="002060"/>
        </w:rPr>
        <w:br/>
        <w:t>Почему прилипает липучка?»</w:t>
      </w:r>
    </w:p>
    <w:p w:rsidR="00C84CDE" w:rsidRDefault="00C84CDE" w:rsidP="00632E27">
      <w:pPr>
        <w:pStyle w:val="NormalWeb"/>
        <w:spacing w:before="0" w:beforeAutospacing="0" w:after="0" w:afterAutospacing="0"/>
        <w:rPr>
          <w:b/>
          <w:bCs/>
          <w:i/>
          <w:iCs/>
          <w:color w:val="7030A0"/>
          <w:sz w:val="32"/>
          <w:szCs w:val="32"/>
        </w:rPr>
      </w:pPr>
      <w:r w:rsidRPr="00827A22">
        <w:rPr>
          <w:b/>
          <w:bCs/>
          <w:i/>
          <w:iCs/>
          <w:color w:val="7030A0"/>
          <w:sz w:val="32"/>
          <w:szCs w:val="32"/>
        </w:rPr>
        <w:t>Песня  «Почему?» - Дектярева М. – 2 «Б» класс</w:t>
      </w:r>
    </w:p>
    <w:p w:rsidR="00C84CDE" w:rsidRDefault="00C84CDE" w:rsidP="00632E27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</w:p>
    <w:p w:rsidR="00C84CDE" w:rsidRPr="000E10C2" w:rsidRDefault="00C84CDE" w:rsidP="00632E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  <w:r w:rsidRPr="000E10C2">
        <w:rPr>
          <w:rFonts w:ascii="Arial" w:hAnsi="Arial" w:cs="Arial"/>
          <w:color w:val="002060"/>
        </w:rPr>
        <w:t>Три струны всего, трям-трям.</w:t>
      </w:r>
      <w:r w:rsidRPr="000E10C2">
        <w:rPr>
          <w:rFonts w:ascii="Arial" w:hAnsi="Arial" w:cs="Arial"/>
          <w:color w:val="002060"/>
        </w:rPr>
        <w:br/>
        <w:t>Инструмент известен нам.</w:t>
      </w:r>
      <w:r w:rsidRPr="000E10C2">
        <w:rPr>
          <w:rFonts w:ascii="Arial" w:hAnsi="Arial" w:cs="Arial"/>
          <w:color w:val="002060"/>
        </w:rPr>
        <w:br/>
        <w:t>Балалайку я возьму,</w:t>
      </w:r>
      <w:r w:rsidRPr="000E10C2">
        <w:rPr>
          <w:rFonts w:ascii="Arial" w:hAnsi="Arial" w:cs="Arial"/>
          <w:color w:val="002060"/>
        </w:rPr>
        <w:br/>
        <w:t>Плясовую заведу.</w:t>
      </w:r>
    </w:p>
    <w:p w:rsidR="00C84CDE" w:rsidRPr="00827A22" w:rsidRDefault="00C84CDE" w:rsidP="007C08CF">
      <w:pPr>
        <w:pStyle w:val="NormalWeb"/>
        <w:spacing w:before="0" w:beforeAutospacing="0" w:after="0" w:afterAutospacing="0"/>
        <w:rPr>
          <w:b/>
          <w:bCs/>
          <w:i/>
          <w:iCs/>
          <w:color w:val="7030A0"/>
          <w:sz w:val="32"/>
          <w:szCs w:val="32"/>
        </w:rPr>
      </w:pPr>
      <w:r w:rsidRPr="00827A22">
        <w:rPr>
          <w:b/>
          <w:bCs/>
          <w:i/>
          <w:iCs/>
          <w:color w:val="7030A0"/>
          <w:sz w:val="32"/>
          <w:szCs w:val="32"/>
        </w:rPr>
        <w:t>Музыка – балалайка – Лютов Д. – 3 «Б» класс</w:t>
      </w:r>
    </w:p>
    <w:p w:rsidR="00C84CDE" w:rsidRDefault="00C84CDE" w:rsidP="001E5E87">
      <w:pPr>
        <w:pStyle w:val="NormalWeb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</w:p>
    <w:p w:rsidR="00C84CDE" w:rsidRPr="00C37FC0" w:rsidRDefault="00C84CDE" w:rsidP="001E5E87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C37FC0">
        <w:rPr>
          <w:b/>
          <w:bCs/>
          <w:i/>
          <w:iCs/>
          <w:sz w:val="28"/>
          <w:szCs w:val="28"/>
          <w:u w:val="single"/>
        </w:rPr>
        <w:t>Загадки на школьную тему</w:t>
      </w:r>
    </w:p>
    <w:p w:rsidR="00C84CDE" w:rsidRDefault="00C84CDE" w:rsidP="001E5E87">
      <w:pPr>
        <w:pStyle w:val="NormalWeb"/>
        <w:spacing w:before="0" w:beforeAutospacing="0" w:after="0" w:afterAutospacing="0"/>
      </w:pPr>
    </w:p>
    <w:p w:rsidR="00C84CDE" w:rsidRDefault="00C84CDE" w:rsidP="001E5E87">
      <w:pPr>
        <w:pStyle w:val="NormalWeb"/>
        <w:spacing w:before="0" w:beforeAutospacing="0" w:after="0" w:afterAutospacing="0"/>
        <w:sectPr w:rsidR="00C84CDE" w:rsidSect="006D36C6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84CDE" w:rsidRDefault="00C84CDE" w:rsidP="001E5E87">
      <w:pPr>
        <w:pStyle w:val="NormalWeb"/>
        <w:spacing w:before="0" w:beforeAutospacing="0" w:after="0" w:afterAutospacing="0"/>
      </w:pPr>
      <w:r w:rsidRPr="001E5E87">
        <w:t>Стоит дом:</w:t>
      </w:r>
      <w:r w:rsidRPr="001E5E87">
        <w:br/>
        <w:t>Кто в н</w:t>
      </w:r>
      <w:r>
        <w:t>его войдет,</w:t>
      </w:r>
      <w:r>
        <w:br/>
        <w:t>Тот и ум приобретет. (Школа)</w:t>
      </w:r>
      <w:r w:rsidRPr="001E5E87">
        <w:br/>
      </w:r>
      <w:r w:rsidRPr="001E5E87">
        <w:br/>
        <w:t xml:space="preserve">Если </w:t>
      </w:r>
      <w:r>
        <w:t>ты его отточишь,</w:t>
      </w:r>
      <w:r>
        <w:br/>
        <w:t>Нарисуешь все, ч</w:t>
      </w:r>
      <w:r w:rsidRPr="001E5E87">
        <w:t>то хочешь!</w:t>
      </w:r>
      <w:r w:rsidRPr="001E5E87">
        <w:br/>
        <w:t>Солнце, мо</w:t>
      </w:r>
      <w:r>
        <w:t>ре, г</w:t>
      </w:r>
      <w:r w:rsidRPr="001E5E87">
        <w:t>оры, пляж…</w:t>
      </w:r>
      <w:r w:rsidRPr="001E5E87">
        <w:br/>
        <w:t>Что же эт</w:t>
      </w:r>
      <w:r>
        <w:t>о?.. (Карандаш)</w:t>
      </w:r>
    </w:p>
    <w:p w:rsidR="00C84CDE" w:rsidRDefault="00C84CDE" w:rsidP="001E5E87">
      <w:pPr>
        <w:pStyle w:val="NormalWeb"/>
        <w:spacing w:before="0" w:beforeAutospacing="0" w:after="0" w:afterAutospacing="0"/>
      </w:pPr>
    </w:p>
    <w:p w:rsidR="00C84CDE" w:rsidRDefault="00C84CDE" w:rsidP="001E5E87">
      <w:pPr>
        <w:pStyle w:val="NormalWeb"/>
        <w:spacing w:before="0" w:beforeAutospacing="0" w:after="0" w:afterAutospacing="0"/>
      </w:pPr>
      <w:r w:rsidRPr="001E5E87">
        <w:t>Если ей рабо</w:t>
      </w:r>
      <w:r>
        <w:t>ту дашь,</w:t>
      </w:r>
      <w:r>
        <w:br/>
        <w:t>Зря трудился карандаш. (Резинка)</w:t>
      </w:r>
      <w:r w:rsidRPr="001E5E87">
        <w:br/>
      </w:r>
      <w:r w:rsidRPr="001E5E87">
        <w:br/>
      </w:r>
      <w:r>
        <w:t>В черном небе заяц белый</w:t>
      </w:r>
      <w:r>
        <w:br/>
        <w:t xml:space="preserve">Прыгал, бегал, </w:t>
      </w:r>
      <w:r w:rsidRPr="001E5E87">
        <w:t>петли делал.</w:t>
      </w:r>
      <w:r w:rsidRPr="001E5E87">
        <w:br/>
        <w:t xml:space="preserve">След за ним </w:t>
      </w:r>
      <w:r>
        <w:t>был тоже бел.</w:t>
      </w:r>
      <w:r>
        <w:br/>
        <w:t>Кто же этот заяц? (Мел)</w:t>
      </w:r>
    </w:p>
    <w:p w:rsidR="00C84CDE" w:rsidRDefault="00C84CDE" w:rsidP="001E5E87">
      <w:pPr>
        <w:pStyle w:val="NormalWeb"/>
        <w:spacing w:before="0" w:beforeAutospacing="0" w:after="0" w:afterAutospacing="0"/>
      </w:pPr>
    </w:p>
    <w:p w:rsidR="00C84CDE" w:rsidRDefault="00C84CDE" w:rsidP="009D7A51">
      <w:pPr>
        <w:pStyle w:val="NormalWeb"/>
        <w:spacing w:before="0" w:beforeAutospacing="0" w:after="0" w:afterAutospacing="0"/>
      </w:pPr>
      <w:r>
        <w:t>То я в клетку, т</w:t>
      </w:r>
      <w:r w:rsidRPr="001E5E87">
        <w:t>о в</w:t>
      </w:r>
      <w:r>
        <w:t xml:space="preserve"> линейку.</w:t>
      </w:r>
      <w:r>
        <w:br/>
        <w:t>Написать по ним с</w:t>
      </w:r>
      <w:r w:rsidRPr="001E5E87">
        <w:t>умей-ка!</w:t>
      </w:r>
      <w:r w:rsidRPr="001E5E87">
        <w:br/>
        <w:t>Може</w:t>
      </w:r>
      <w:r>
        <w:t>шь и нарисовать…</w:t>
      </w:r>
      <w:r>
        <w:br/>
        <w:t>Что такое я?.. (Тетрадь)</w:t>
      </w:r>
    </w:p>
    <w:p w:rsidR="00C84CDE" w:rsidRDefault="00C84CDE" w:rsidP="009D7A51">
      <w:pPr>
        <w:pStyle w:val="NormalWeb"/>
        <w:spacing w:before="0" w:beforeAutospacing="0" w:after="0" w:afterAutospacing="0"/>
      </w:pPr>
      <w:r w:rsidRPr="001E5E87">
        <w:br/>
      </w:r>
      <w:r w:rsidRPr="001E5E87">
        <w:br/>
      </w:r>
      <w:r>
        <w:t>Не куст, а с листочками</w:t>
      </w:r>
    </w:p>
    <w:p w:rsidR="00C84CDE" w:rsidRDefault="00C84CDE" w:rsidP="009D7A51">
      <w:pPr>
        <w:pStyle w:val="NormalWeb"/>
        <w:spacing w:before="0" w:beforeAutospacing="0" w:after="0" w:afterAutospacing="0"/>
        <w:sectPr w:rsidR="00C84CDE" w:rsidSect="006D36C6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  <w:r w:rsidRPr="001E5E87">
        <w:t>Черные, кривые, от рожденья все немые.</w:t>
      </w:r>
      <w:r w:rsidRPr="001E5E87">
        <w:br/>
        <w:t>С</w:t>
      </w:r>
      <w:r>
        <w:t>танут в ряд — сейчас заговорят. (Буквы)</w:t>
      </w:r>
      <w:r w:rsidRPr="001E5E87">
        <w:br/>
      </w:r>
      <w:r w:rsidRPr="001E5E87">
        <w:br/>
        <w:t>Есть, друзья, такая птица:</w:t>
      </w:r>
      <w:r w:rsidRPr="001E5E87">
        <w:br/>
        <w:t>Если сядет на страницу,</w:t>
      </w:r>
      <w:r w:rsidRPr="001E5E87">
        <w:br/>
        <w:t>Очень ра</w:t>
      </w:r>
      <w:r>
        <w:t>д бываю я,</w:t>
      </w:r>
      <w:r>
        <w:br/>
        <w:t>А со мною вся семья. (Пятерка)</w:t>
      </w:r>
      <w:r w:rsidRPr="001E5E87">
        <w:br/>
      </w:r>
      <w:r w:rsidRPr="001E5E87">
        <w:br/>
        <w:t>Есть совсем другая птица.</w:t>
      </w:r>
      <w:r w:rsidRPr="001E5E87">
        <w:br/>
        <w:t>Если сядет на страницу,</w:t>
      </w:r>
      <w:r w:rsidRPr="001E5E87">
        <w:br/>
        <w:t>То с поникш</w:t>
      </w:r>
      <w:r>
        <w:t>ей головой</w:t>
      </w:r>
      <w:r>
        <w:br/>
        <w:t>Возвращаюсь я домой. (Двойка)</w:t>
      </w:r>
      <w:r w:rsidRPr="001E5E87">
        <w:br/>
      </w:r>
      <w:r w:rsidRPr="001E5E87">
        <w:br/>
        <w:t>Новый дом несут в руке,</w:t>
      </w:r>
      <w:r w:rsidRPr="001E5E87">
        <w:br/>
        <w:t>Дверцы дома на замке.</w:t>
      </w:r>
      <w:r w:rsidRPr="001E5E87">
        <w:br/>
        <w:t>Тут жиль</w:t>
      </w:r>
      <w:r>
        <w:t>цы бумажные,</w:t>
      </w:r>
      <w:r>
        <w:br/>
        <w:t>Все ужасно важные. (Портфель и учебники)</w:t>
      </w:r>
      <w:r>
        <w:br/>
      </w:r>
    </w:p>
    <w:p w:rsidR="00C84CDE" w:rsidRPr="00980293" w:rsidRDefault="00C84CDE" w:rsidP="009D7A51">
      <w:pPr>
        <w:pStyle w:val="NormalWeb"/>
        <w:spacing w:before="0" w:beforeAutospacing="0" w:after="0" w:afterAutospacing="0"/>
      </w:pPr>
      <w:r w:rsidRPr="001E5E87">
        <w:t>Не рубашка, а сши</w:t>
      </w:r>
      <w:r>
        <w:t>та,</w:t>
      </w:r>
      <w:r>
        <w:br/>
        <w:t>Не человек, а рассказывает. (Книга)</w:t>
      </w:r>
      <w:r>
        <w:br/>
      </w:r>
    </w:p>
    <w:p w:rsidR="00C84CDE" w:rsidRPr="00C37FC0" w:rsidRDefault="00C84CDE" w:rsidP="009D7A51">
      <w:pPr>
        <w:pStyle w:val="NormalWeb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 w:rsidRPr="00C37FC0">
        <w:rPr>
          <w:b/>
          <w:bCs/>
          <w:i/>
          <w:iCs/>
          <w:sz w:val="28"/>
          <w:szCs w:val="28"/>
          <w:u w:val="single"/>
        </w:rPr>
        <w:t>Заключительные слова</w:t>
      </w:r>
    </w:p>
    <w:p w:rsidR="00C84CDE" w:rsidRDefault="00C84CDE" w:rsidP="001E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CDE" w:rsidSect="006D36C6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84CDE" w:rsidRPr="009C19C8" w:rsidRDefault="00C84CDE" w:rsidP="001E5E8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 xml:space="preserve">Вот и всё,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Что мы успели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Вам сегодня показать.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Но впереди у нас неделя.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И мы хотим вам пожелать: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Здоровья, успехов и настроенья,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Хороших оценок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И больше везенья!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Всегда улыбайтесь,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Творите добро - </w:t>
      </w:r>
      <w:r w:rsidRPr="009C19C8">
        <w:rPr>
          <w:rFonts w:ascii="Arial" w:hAnsi="Arial" w:cs="Arial"/>
          <w:color w:val="002060"/>
          <w:sz w:val="24"/>
          <w:szCs w:val="24"/>
        </w:rPr>
        <w:br/>
        <w:t xml:space="preserve">Ведь стать знаменитыми </w:t>
      </w:r>
    </w:p>
    <w:p w:rsidR="00C84CDE" w:rsidRDefault="00C84CDE" w:rsidP="0089308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Вам суждено!</w:t>
      </w:r>
      <w:r w:rsidRPr="009C19C8">
        <w:rPr>
          <w:rFonts w:ascii="Arial" w:hAnsi="Arial" w:cs="Arial"/>
          <w:b/>
          <w:bCs/>
          <w:color w:val="002060"/>
          <w:sz w:val="24"/>
          <w:szCs w:val="24"/>
        </w:rPr>
        <w:br/>
      </w:r>
    </w:p>
    <w:p w:rsidR="00C84CDE" w:rsidRPr="00827A22" w:rsidRDefault="00C84CDE" w:rsidP="008930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827A22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Песня «Праздник» - Бакшаева Аня – 3 «Б» класс</w:t>
      </w:r>
    </w:p>
    <w:p w:rsidR="00C84CDE" w:rsidRPr="009C19C8" w:rsidRDefault="00C84CDE" w:rsidP="001E5E8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Если есть друзья на свете-</w:t>
      </w:r>
    </w:p>
    <w:p w:rsidR="00C84CDE" w:rsidRPr="009C19C8" w:rsidRDefault="00C84CDE" w:rsidP="001E5E8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Всё прекрасно, всё цветёт.</w:t>
      </w:r>
    </w:p>
    <w:p w:rsidR="00C84CDE" w:rsidRPr="009C19C8" w:rsidRDefault="00C84CDE" w:rsidP="001E5E8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 xml:space="preserve">Даже самый сильный ветер, </w:t>
      </w:r>
    </w:p>
    <w:p w:rsidR="00C84CDE" w:rsidRPr="009C19C8" w:rsidRDefault="00C84CDE" w:rsidP="001E5E8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C19C8">
        <w:rPr>
          <w:rFonts w:ascii="Arial" w:hAnsi="Arial" w:cs="Arial"/>
          <w:color w:val="002060"/>
          <w:sz w:val="24"/>
          <w:szCs w:val="24"/>
        </w:rPr>
        <w:t>Даже буря не согнёт.</w:t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C84CDE" w:rsidRPr="000B3459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827A22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Финал: все участники исполняют песню «Дружба»</w:t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84CDE" w:rsidRPr="00394FE7" w:rsidRDefault="00C84CDE" w:rsidP="00C37F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37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Сценка «Учиться очень важно» - 4 «Б»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4FE7">
        <w:rPr>
          <w:rFonts w:ascii="Times New Roman" w:hAnsi="Times New Roman" w:cs="Times New Roman"/>
          <w:i/>
          <w:iCs/>
          <w:sz w:val="28"/>
          <w:szCs w:val="28"/>
          <w:u w:val="single"/>
        </w:rPr>
        <w:t>(перенесли на закрытие)</w:t>
      </w:r>
    </w:p>
    <w:p w:rsidR="00C84CDE" w:rsidRPr="00394FE7" w:rsidRDefault="00C84CDE" w:rsidP="00C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1E5E87">
        <w:rPr>
          <w:rFonts w:ascii="Times New Roman" w:hAnsi="Times New Roman" w:cs="Times New Roman"/>
          <w:sz w:val="24"/>
          <w:szCs w:val="24"/>
        </w:rPr>
        <w:br/>
        <w:t>Привет, ну что? Гулять идем?</w:t>
      </w:r>
      <w:r w:rsidRPr="001E5E87">
        <w:rPr>
          <w:rFonts w:ascii="Times New Roman" w:hAnsi="Times New Roman" w:cs="Times New Roman"/>
          <w:sz w:val="24"/>
          <w:szCs w:val="24"/>
        </w:rPr>
        <w:br/>
      </w:r>
      <w:r w:rsidRPr="001E5E87">
        <w:rPr>
          <w:rFonts w:ascii="Times New Roman" w:hAnsi="Times New Roman" w:cs="Times New Roman"/>
          <w:sz w:val="24"/>
          <w:szCs w:val="24"/>
        </w:rPr>
        <w:br/>
        <w:t>Да нет, мне надо завтра в школу собираться.</w:t>
      </w:r>
      <w:r w:rsidRPr="001E5E87">
        <w:rPr>
          <w:rFonts w:ascii="Times New Roman" w:hAnsi="Times New Roman" w:cs="Times New Roman"/>
          <w:sz w:val="24"/>
          <w:szCs w:val="24"/>
        </w:rPr>
        <w:br/>
        <w:t xml:space="preserve">Мы с мамой завтра в первый класс идем - </w:t>
      </w:r>
      <w:r w:rsidRPr="001E5E87">
        <w:rPr>
          <w:rFonts w:ascii="Times New Roman" w:hAnsi="Times New Roman" w:cs="Times New Roman"/>
          <w:sz w:val="24"/>
          <w:szCs w:val="24"/>
        </w:rPr>
        <w:br/>
        <w:t>Ума и разума я буду набираться.</w:t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84CDE" w:rsidSect="00C37FC0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1E5E87">
        <w:rPr>
          <w:rFonts w:ascii="Times New Roman" w:hAnsi="Times New Roman" w:cs="Times New Roman"/>
          <w:sz w:val="24"/>
          <w:szCs w:val="24"/>
        </w:rPr>
        <w:br/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1E5E87">
        <w:rPr>
          <w:rFonts w:ascii="Times New Roman" w:hAnsi="Times New Roman" w:cs="Times New Roman"/>
          <w:sz w:val="24"/>
          <w:szCs w:val="24"/>
        </w:rPr>
        <w:br/>
        <w:t>Везет тебе, а мне еще год ждать.</w:t>
      </w:r>
      <w:r w:rsidRPr="001E5E87">
        <w:rPr>
          <w:rFonts w:ascii="Times New Roman" w:hAnsi="Times New Roman" w:cs="Times New Roman"/>
          <w:sz w:val="24"/>
          <w:szCs w:val="24"/>
        </w:rPr>
        <w:br/>
        <w:t>Еще мне помечтать о школе.</w:t>
      </w:r>
      <w:r w:rsidRPr="001E5E87">
        <w:rPr>
          <w:rFonts w:ascii="Times New Roman" w:hAnsi="Times New Roman" w:cs="Times New Roman"/>
          <w:sz w:val="24"/>
          <w:szCs w:val="24"/>
        </w:rPr>
        <w:br/>
        <w:t>Уже на улицу мне некого позвать.</w:t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1E5E87">
        <w:rPr>
          <w:rFonts w:ascii="Times New Roman" w:hAnsi="Times New Roman" w:cs="Times New Roman"/>
          <w:sz w:val="24"/>
          <w:szCs w:val="24"/>
        </w:rPr>
        <w:br/>
        <w:t>Зато живешь пока еще на воле....</w:t>
      </w:r>
      <w:r w:rsidRPr="001E5E87">
        <w:rPr>
          <w:rFonts w:ascii="Times New Roman" w:hAnsi="Times New Roman" w:cs="Times New Roman"/>
          <w:sz w:val="24"/>
          <w:szCs w:val="24"/>
        </w:rPr>
        <w:br/>
        <w:t>А мне так в школу, что-то неохота!</w:t>
      </w:r>
      <w:r w:rsidRPr="001E5E87">
        <w:rPr>
          <w:rFonts w:ascii="Times New Roman" w:hAnsi="Times New Roman" w:cs="Times New Roman"/>
          <w:sz w:val="24"/>
          <w:szCs w:val="24"/>
        </w:rPr>
        <w:br/>
        <w:t>Хочу еще свободно я пожить.</w:t>
      </w:r>
      <w:r w:rsidRPr="001E5E87">
        <w:rPr>
          <w:rFonts w:ascii="Times New Roman" w:hAnsi="Times New Roman" w:cs="Times New Roman"/>
          <w:sz w:val="24"/>
          <w:szCs w:val="24"/>
        </w:rPr>
        <w:br/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1E5E87">
        <w:rPr>
          <w:rFonts w:ascii="Times New Roman" w:hAnsi="Times New Roman" w:cs="Times New Roman"/>
          <w:sz w:val="24"/>
          <w:szCs w:val="24"/>
        </w:rPr>
        <w:br/>
        <w:t>А разве школа - это не свобода?</w:t>
      </w:r>
      <w:r w:rsidRPr="001E5E87">
        <w:rPr>
          <w:rFonts w:ascii="Times New Roman" w:hAnsi="Times New Roman" w:cs="Times New Roman"/>
          <w:sz w:val="24"/>
          <w:szCs w:val="24"/>
        </w:rPr>
        <w:br/>
        <w:t>Зачем так быстро с выводом спешить?</w:t>
      </w:r>
      <w:r w:rsidRPr="001E5E87">
        <w:rPr>
          <w:rFonts w:ascii="Times New Roman" w:hAnsi="Times New Roman" w:cs="Times New Roman"/>
          <w:sz w:val="24"/>
          <w:szCs w:val="24"/>
        </w:rPr>
        <w:br/>
        <w:t>Давай через полгода поболтаем.</w:t>
      </w:r>
      <w:r w:rsidRPr="001E5E87">
        <w:rPr>
          <w:rFonts w:ascii="Times New Roman" w:hAnsi="Times New Roman" w:cs="Times New Roman"/>
          <w:sz w:val="24"/>
          <w:szCs w:val="24"/>
        </w:rPr>
        <w:br/>
        <w:t>Я думаю, понравиться тебе.</w:t>
      </w:r>
      <w:r w:rsidRPr="001E5E87">
        <w:rPr>
          <w:rFonts w:ascii="Times New Roman" w:hAnsi="Times New Roman" w:cs="Times New Roman"/>
          <w:sz w:val="24"/>
          <w:szCs w:val="24"/>
        </w:rPr>
        <w:br/>
        <w:t>Мы с Лерой год уже мечтаем</w:t>
      </w:r>
      <w:r w:rsidRPr="001E5E87">
        <w:rPr>
          <w:rFonts w:ascii="Times New Roman" w:hAnsi="Times New Roman" w:cs="Times New Roman"/>
          <w:sz w:val="24"/>
          <w:szCs w:val="24"/>
        </w:rPr>
        <w:br/>
        <w:t>Начать учиться школьной грамоте.</w:t>
      </w:r>
      <w:r w:rsidRPr="001E5E87">
        <w:rPr>
          <w:rFonts w:ascii="Times New Roman" w:hAnsi="Times New Roman" w:cs="Times New Roman"/>
          <w:sz w:val="24"/>
          <w:szCs w:val="24"/>
        </w:rPr>
        <w:br/>
      </w:r>
    </w:p>
    <w:p w:rsidR="00C84CDE" w:rsidRPr="00980293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87">
        <w:rPr>
          <w:rFonts w:ascii="Times New Roman" w:hAnsi="Times New Roman" w:cs="Times New Roman"/>
          <w:sz w:val="24"/>
          <w:szCs w:val="24"/>
        </w:rPr>
        <w:t>Надеюсь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E87">
        <w:rPr>
          <w:rFonts w:ascii="Times New Roman" w:hAnsi="Times New Roman" w:cs="Times New Roman"/>
          <w:sz w:val="24"/>
          <w:szCs w:val="24"/>
        </w:rPr>
        <w:t xml:space="preserve"> будет правда за тобой.</w:t>
      </w:r>
      <w:r w:rsidRPr="001E5E87">
        <w:rPr>
          <w:rFonts w:ascii="Times New Roman" w:hAnsi="Times New Roman" w:cs="Times New Roman"/>
          <w:sz w:val="24"/>
          <w:szCs w:val="24"/>
        </w:rPr>
        <w:br/>
        <w:t>Не думаю что все совсем так плохо.</w:t>
      </w:r>
      <w:r w:rsidRPr="001E5E87">
        <w:rPr>
          <w:rFonts w:ascii="Times New Roman" w:hAnsi="Times New Roman" w:cs="Times New Roman"/>
          <w:sz w:val="24"/>
          <w:szCs w:val="24"/>
        </w:rPr>
        <w:br/>
        <w:t>Волнуюсь сильно - школа мне в первой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А времени еще учиться много.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1E5E87">
        <w:rPr>
          <w:rFonts w:ascii="Times New Roman" w:hAnsi="Times New Roman" w:cs="Times New Roman"/>
          <w:sz w:val="24"/>
          <w:szCs w:val="24"/>
        </w:rPr>
        <w:t>Наш Димка в пятый класс пошел,</w:t>
      </w:r>
      <w:r w:rsidRPr="001E5E87">
        <w:rPr>
          <w:rFonts w:ascii="Times New Roman" w:hAnsi="Times New Roman" w:cs="Times New Roman"/>
          <w:sz w:val="24"/>
          <w:szCs w:val="24"/>
        </w:rPr>
        <w:br/>
        <w:t>И до сих пор учиться обожает.</w:t>
      </w:r>
      <w:r w:rsidRPr="001E5E87">
        <w:rPr>
          <w:rFonts w:ascii="Times New Roman" w:hAnsi="Times New Roman" w:cs="Times New Roman"/>
          <w:sz w:val="24"/>
          <w:szCs w:val="24"/>
        </w:rPr>
        <w:br/>
        <w:t>Друзей он новых там себе нашел.</w:t>
      </w:r>
      <w:r w:rsidRPr="001E5E87">
        <w:rPr>
          <w:rFonts w:ascii="Times New Roman" w:hAnsi="Times New Roman" w:cs="Times New Roman"/>
          <w:sz w:val="24"/>
          <w:szCs w:val="24"/>
        </w:rPr>
        <w:br/>
        <w:t>И целый день он в школе пропадает.</w:t>
      </w:r>
      <w:r w:rsidRPr="001E5E87">
        <w:rPr>
          <w:rFonts w:ascii="Times New Roman" w:hAnsi="Times New Roman" w:cs="Times New Roman"/>
          <w:sz w:val="24"/>
          <w:szCs w:val="24"/>
        </w:rPr>
        <w:br/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1E5E87">
        <w:rPr>
          <w:rFonts w:ascii="Times New Roman" w:hAnsi="Times New Roman" w:cs="Times New Roman"/>
          <w:sz w:val="24"/>
          <w:szCs w:val="24"/>
        </w:rPr>
        <w:br/>
        <w:t>Ну да! Пожалуй, соглашусь.</w:t>
      </w:r>
      <w:r w:rsidRPr="001E5E87">
        <w:rPr>
          <w:rFonts w:ascii="Times New Roman" w:hAnsi="Times New Roman" w:cs="Times New Roman"/>
          <w:sz w:val="24"/>
          <w:szCs w:val="24"/>
        </w:rPr>
        <w:br/>
        <w:t>Но, все-таки, волнуюсь очен</w:t>
      </w:r>
      <w:r>
        <w:rPr>
          <w:rFonts w:ascii="Times New Roman" w:hAnsi="Times New Roman" w:cs="Times New Roman"/>
          <w:sz w:val="24"/>
          <w:szCs w:val="24"/>
        </w:rPr>
        <w:t>ь сильно.</w:t>
      </w:r>
      <w:r>
        <w:rPr>
          <w:rFonts w:ascii="Times New Roman" w:hAnsi="Times New Roman" w:cs="Times New Roman"/>
          <w:sz w:val="24"/>
          <w:szCs w:val="24"/>
        </w:rPr>
        <w:br/>
        <w:t>Чего не знаю, но чего-</w:t>
      </w:r>
      <w:r w:rsidRPr="001E5E87">
        <w:rPr>
          <w:rFonts w:ascii="Times New Roman" w:hAnsi="Times New Roman" w:cs="Times New Roman"/>
          <w:sz w:val="24"/>
          <w:szCs w:val="24"/>
        </w:rPr>
        <w:t>то я боюсь.</w:t>
      </w:r>
      <w:r w:rsidRPr="001E5E87">
        <w:rPr>
          <w:rFonts w:ascii="Times New Roman" w:hAnsi="Times New Roman" w:cs="Times New Roman"/>
          <w:sz w:val="24"/>
          <w:szCs w:val="24"/>
        </w:rPr>
        <w:br/>
      </w:r>
    </w:p>
    <w:p w:rsidR="00C84CDE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1E5E87">
        <w:rPr>
          <w:rFonts w:ascii="Times New Roman" w:hAnsi="Times New Roman" w:cs="Times New Roman"/>
          <w:sz w:val="24"/>
          <w:szCs w:val="24"/>
        </w:rPr>
        <w:br/>
        <w:t>Сейчас учиться это стильно.</w:t>
      </w:r>
      <w:r w:rsidRPr="001E5E87">
        <w:rPr>
          <w:rFonts w:ascii="Times New Roman" w:hAnsi="Times New Roman" w:cs="Times New Roman"/>
          <w:sz w:val="24"/>
          <w:szCs w:val="24"/>
        </w:rPr>
        <w:br/>
      </w:r>
    </w:p>
    <w:p w:rsidR="00C84CDE" w:rsidRPr="00341C35" w:rsidRDefault="00C84CDE" w:rsidP="00C3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84CDE" w:rsidRPr="00341C35" w:rsidSect="00C37FC0">
          <w:foot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1E5E87">
        <w:rPr>
          <w:rFonts w:ascii="Times New Roman" w:hAnsi="Times New Roman" w:cs="Times New Roman"/>
          <w:sz w:val="24"/>
          <w:szCs w:val="24"/>
        </w:rPr>
        <w:br/>
        <w:t>Я поняла! Это лишь волненье!</w:t>
      </w:r>
      <w:r w:rsidRPr="001E5E87">
        <w:rPr>
          <w:rFonts w:ascii="Times New Roman" w:hAnsi="Times New Roman" w:cs="Times New Roman"/>
          <w:sz w:val="24"/>
          <w:szCs w:val="24"/>
        </w:rPr>
        <w:br/>
        <w:t>Учиться тоже очень я хочу!</w:t>
      </w:r>
      <w:r w:rsidRPr="001E5E87">
        <w:rPr>
          <w:rFonts w:ascii="Times New Roman" w:hAnsi="Times New Roman" w:cs="Times New Roman"/>
          <w:sz w:val="24"/>
          <w:szCs w:val="24"/>
        </w:rPr>
        <w:br/>
        <w:t>Но</w:t>
      </w:r>
      <w:r>
        <w:rPr>
          <w:rFonts w:ascii="Times New Roman" w:hAnsi="Times New Roman" w:cs="Times New Roman"/>
          <w:sz w:val="24"/>
          <w:szCs w:val="24"/>
        </w:rPr>
        <w:t xml:space="preserve"> только есть немножечко сомненья</w:t>
      </w:r>
      <w:r w:rsidRPr="001E5E87">
        <w:rPr>
          <w:rFonts w:ascii="Times New Roman" w:hAnsi="Times New Roman" w:cs="Times New Roman"/>
          <w:sz w:val="24"/>
          <w:szCs w:val="24"/>
        </w:rPr>
        <w:t>.</w:t>
      </w:r>
      <w:r w:rsidRPr="001E5E87">
        <w:rPr>
          <w:rFonts w:ascii="Times New Roman" w:hAnsi="Times New Roman" w:cs="Times New Roman"/>
          <w:sz w:val="24"/>
          <w:szCs w:val="24"/>
        </w:rPr>
        <w:br/>
        <w:t>Зато тебе в учебе помогу.</w:t>
      </w:r>
      <w:r w:rsidRPr="001E5E87">
        <w:rPr>
          <w:rFonts w:ascii="Times New Roman" w:hAnsi="Times New Roman" w:cs="Times New Roman"/>
          <w:sz w:val="24"/>
          <w:szCs w:val="24"/>
        </w:rPr>
        <w:br/>
        <w:t>Ведь если не учиться - глупым будешь!</w:t>
      </w:r>
      <w:r w:rsidRPr="001E5E87">
        <w:rPr>
          <w:rFonts w:ascii="Times New Roman" w:hAnsi="Times New Roman" w:cs="Times New Roman"/>
          <w:sz w:val="24"/>
          <w:szCs w:val="24"/>
        </w:rPr>
        <w:br/>
        <w:t>Но глупым жить на свете тяжело.</w:t>
      </w:r>
      <w:r w:rsidRPr="001E5E87">
        <w:rPr>
          <w:rFonts w:ascii="Times New Roman" w:hAnsi="Times New Roman" w:cs="Times New Roman"/>
          <w:sz w:val="24"/>
          <w:szCs w:val="24"/>
        </w:rPr>
        <w:br/>
        <w:t>А то, что выучишь, уже ты не забудешь.</w:t>
      </w:r>
      <w:r w:rsidRPr="001E5E87">
        <w:rPr>
          <w:rFonts w:ascii="Times New Roman" w:hAnsi="Times New Roman" w:cs="Times New Roman"/>
          <w:sz w:val="24"/>
          <w:szCs w:val="24"/>
        </w:rPr>
        <w:br/>
        <w:t>Ну, а потом ты скажешь: "это помогло!"</w:t>
      </w:r>
    </w:p>
    <w:p w:rsidR="00C84CDE" w:rsidRPr="001E5E87" w:rsidRDefault="00C84CDE" w:rsidP="00C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CDE" w:rsidRPr="001E5E87" w:rsidSect="006D36C6">
      <w:type w:val="continuous"/>
      <w:pgSz w:w="11906" w:h="16838"/>
      <w:pgMar w:top="1134" w:right="850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DE" w:rsidRDefault="00C84CDE" w:rsidP="00F13704">
      <w:pPr>
        <w:spacing w:after="0" w:line="240" w:lineRule="auto"/>
      </w:pPr>
      <w:r>
        <w:separator/>
      </w:r>
    </w:p>
  </w:endnote>
  <w:endnote w:type="continuationSeparator" w:id="1">
    <w:p w:rsidR="00C84CDE" w:rsidRDefault="00C84CDE" w:rsidP="00F1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DE" w:rsidRDefault="00C84CDE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C84CDE" w:rsidRDefault="00C84C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DE" w:rsidRDefault="00C84CDE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C84CDE" w:rsidRDefault="00C84C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DE" w:rsidRDefault="00C84CDE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C84CDE" w:rsidRDefault="00C84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DE" w:rsidRDefault="00C84CDE" w:rsidP="00F13704">
      <w:pPr>
        <w:spacing w:after="0" w:line="240" w:lineRule="auto"/>
      </w:pPr>
      <w:r>
        <w:separator/>
      </w:r>
    </w:p>
  </w:footnote>
  <w:footnote w:type="continuationSeparator" w:id="1">
    <w:p w:rsidR="00C84CDE" w:rsidRDefault="00C84CDE" w:rsidP="00F1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916"/>
    <w:multiLevelType w:val="hybridMultilevel"/>
    <w:tmpl w:val="DD6046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94"/>
    <w:rsid w:val="000A002C"/>
    <w:rsid w:val="000B3459"/>
    <w:rsid w:val="000E10C2"/>
    <w:rsid w:val="000E7F74"/>
    <w:rsid w:val="00107395"/>
    <w:rsid w:val="0011185A"/>
    <w:rsid w:val="001E5E87"/>
    <w:rsid w:val="0024782D"/>
    <w:rsid w:val="002A484B"/>
    <w:rsid w:val="00341C35"/>
    <w:rsid w:val="00394FE7"/>
    <w:rsid w:val="004002B9"/>
    <w:rsid w:val="004148C1"/>
    <w:rsid w:val="00422ED1"/>
    <w:rsid w:val="004A2D7C"/>
    <w:rsid w:val="004D35D4"/>
    <w:rsid w:val="005A4794"/>
    <w:rsid w:val="00632E27"/>
    <w:rsid w:val="00637DF6"/>
    <w:rsid w:val="006524C2"/>
    <w:rsid w:val="006B0987"/>
    <w:rsid w:val="006D36C6"/>
    <w:rsid w:val="0071493B"/>
    <w:rsid w:val="00757E12"/>
    <w:rsid w:val="00787101"/>
    <w:rsid w:val="007C08CF"/>
    <w:rsid w:val="00827A22"/>
    <w:rsid w:val="00852C06"/>
    <w:rsid w:val="00893088"/>
    <w:rsid w:val="008C580B"/>
    <w:rsid w:val="008E2898"/>
    <w:rsid w:val="00980293"/>
    <w:rsid w:val="009A7F5D"/>
    <w:rsid w:val="009C19C8"/>
    <w:rsid w:val="009D7A51"/>
    <w:rsid w:val="009F6FD2"/>
    <w:rsid w:val="00A12A9A"/>
    <w:rsid w:val="00A65103"/>
    <w:rsid w:val="00A71444"/>
    <w:rsid w:val="00AE30B3"/>
    <w:rsid w:val="00B6497F"/>
    <w:rsid w:val="00B75DBF"/>
    <w:rsid w:val="00BE307B"/>
    <w:rsid w:val="00BE760E"/>
    <w:rsid w:val="00C37FC0"/>
    <w:rsid w:val="00C84CDE"/>
    <w:rsid w:val="00CA62EC"/>
    <w:rsid w:val="00D3290D"/>
    <w:rsid w:val="00DB62DA"/>
    <w:rsid w:val="00F13704"/>
    <w:rsid w:val="00F16428"/>
    <w:rsid w:val="00F4525A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47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5A47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1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704"/>
  </w:style>
  <w:style w:type="paragraph" w:styleId="Footer">
    <w:name w:val="footer"/>
    <w:basedOn w:val="Normal"/>
    <w:link w:val="FooterChar"/>
    <w:uiPriority w:val="99"/>
    <w:rsid w:val="00F1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704"/>
  </w:style>
  <w:style w:type="paragraph" w:styleId="ListParagraph">
    <w:name w:val="List Paragraph"/>
    <w:basedOn w:val="Normal"/>
    <w:uiPriority w:val="99"/>
    <w:qFormat/>
    <w:rsid w:val="000B34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1832</Words>
  <Characters>10448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2013-03-17T07:24:00Z</cp:lastPrinted>
  <dcterms:created xsi:type="dcterms:W3CDTF">2013-05-31T11:06:00Z</dcterms:created>
  <dcterms:modified xsi:type="dcterms:W3CDTF">2013-06-01T05:19:00Z</dcterms:modified>
</cp:coreProperties>
</file>