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BE" w:rsidRDefault="00FB0DBE" w:rsidP="008604F1">
      <w:r w:rsidRPr="00EA6AA7">
        <w:rPr>
          <w:b/>
          <w:bCs/>
        </w:rPr>
        <w:t>Тема:</w:t>
      </w:r>
      <w:r>
        <w:t xml:space="preserve"> </w:t>
      </w:r>
      <w:r w:rsidRPr="00D97E4F">
        <w:rPr>
          <w:b/>
          <w:bCs/>
          <w:i/>
          <w:iCs/>
        </w:rPr>
        <w:t>Кем бы нам в дальнейшем стать?</w:t>
      </w:r>
    </w:p>
    <w:p w:rsidR="00FB0DBE" w:rsidRPr="001339D1" w:rsidRDefault="00FB0DBE" w:rsidP="008604F1">
      <w:r>
        <w:t xml:space="preserve">  </w:t>
      </w:r>
      <w:r>
        <w:rPr>
          <w:b/>
          <w:bCs/>
        </w:rPr>
        <w:t>Цели:</w:t>
      </w:r>
      <w:r>
        <w:t xml:space="preserve">   совершенствование знаний о профессиях; ориентировать учеников в выборе той или иной профессии; расширение кругозора учащихся и привитие уважения к рабочим профессиям; воспитание чувства коллективизма, дружбы, прививать интерес к занятию.                                              </w:t>
      </w:r>
    </w:p>
    <w:p w:rsidR="00FB0DBE" w:rsidRDefault="00FB0DBE" w:rsidP="008604F1">
      <w:r w:rsidRPr="00C60AF8">
        <w:rPr>
          <w:b/>
          <w:bCs/>
        </w:rPr>
        <w:t xml:space="preserve">    Оборудование:</w:t>
      </w:r>
      <w:r>
        <w:rPr>
          <w:b/>
          <w:bCs/>
        </w:rPr>
        <w:t xml:space="preserve"> </w:t>
      </w:r>
      <w:r>
        <w:t>в</w:t>
      </w:r>
      <w:r w:rsidRPr="00C60AF8">
        <w:t xml:space="preserve">ыставка рисунков, </w:t>
      </w:r>
      <w:r>
        <w:t>сочинений;</w:t>
      </w:r>
    </w:p>
    <w:p w:rsidR="00FB0DBE" w:rsidRDefault="00FB0DBE" w:rsidP="008604F1">
      <w:r>
        <w:t xml:space="preserve">карточки с заданиями по русскому языку, и математике для игры «Угадай профессию»; </w:t>
      </w:r>
      <w:r w:rsidRPr="00C60AF8">
        <w:t>карточки</w:t>
      </w:r>
      <w:r>
        <w:t xml:space="preserve"> с изображением продуктов питания, овощей, фруктов,  альбомный лист, фломастер; 2 пуговицы, 2 куска ткани; карточки вопрос-ответ для  профессиональной игры; карточки с описанием некоторых профессий, загадки, стихи, сценки.</w:t>
      </w:r>
    </w:p>
    <w:p w:rsidR="00FB0DBE" w:rsidRDefault="00FB0DBE" w:rsidP="008604F1">
      <w:r>
        <w:t xml:space="preserve">     Класс оформлен рисунками  учеников и на доске записана пословица: «Все работы хороши,  выбирай на вкус».</w:t>
      </w:r>
    </w:p>
    <w:p w:rsidR="00FB0DBE" w:rsidRPr="00D63064" w:rsidRDefault="00FB0DBE" w:rsidP="00B64B8B">
      <w:pPr>
        <w:jc w:val="center"/>
        <w:rPr>
          <w:b/>
          <w:bCs/>
          <w:sz w:val="32"/>
          <w:szCs w:val="32"/>
        </w:rPr>
      </w:pPr>
      <w:r w:rsidRPr="00D63064">
        <w:rPr>
          <w:b/>
          <w:bCs/>
          <w:sz w:val="32"/>
          <w:szCs w:val="32"/>
        </w:rPr>
        <w:t xml:space="preserve"> План мероприятия:</w:t>
      </w:r>
    </w:p>
    <w:p w:rsidR="00FB0DBE" w:rsidRDefault="00FB0DBE" w:rsidP="001339D1">
      <w:pPr>
        <w:ind w:left="36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Pr="00D63064">
        <w:rPr>
          <w:b/>
          <w:bCs/>
        </w:rPr>
        <w:t xml:space="preserve"> </w:t>
      </w:r>
      <w:r>
        <w:rPr>
          <w:b/>
          <w:bCs/>
        </w:rPr>
        <w:t>Организационный момент.</w:t>
      </w:r>
    </w:p>
    <w:p w:rsidR="00FB0DBE" w:rsidRDefault="00FB0DBE" w:rsidP="001339D1">
      <w:pPr>
        <w:ind w:left="36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D63064">
        <w:rPr>
          <w:b/>
          <w:bCs/>
        </w:rPr>
        <w:t xml:space="preserve"> </w:t>
      </w:r>
      <w:r>
        <w:rPr>
          <w:b/>
          <w:bCs/>
        </w:rPr>
        <w:t>Сообщение темы мероприятия.</w:t>
      </w:r>
    </w:p>
    <w:p w:rsidR="00FB0DBE" w:rsidRDefault="00FB0DBE" w:rsidP="001339D1">
      <w:pPr>
        <w:ind w:left="360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 w:rsidRPr="00D63064">
        <w:rPr>
          <w:b/>
          <w:bCs/>
        </w:rPr>
        <w:t xml:space="preserve"> </w:t>
      </w:r>
      <w:r>
        <w:rPr>
          <w:b/>
          <w:bCs/>
        </w:rPr>
        <w:t>Работа по теме мероприятия.</w:t>
      </w:r>
    </w:p>
    <w:p w:rsidR="00FB0DBE" w:rsidRPr="000C132E" w:rsidRDefault="00FB0DBE" w:rsidP="008604F1">
      <w:pPr>
        <w:numPr>
          <w:ilvl w:val="1"/>
          <w:numId w:val="1"/>
        </w:numPr>
      </w:pPr>
      <w:r w:rsidRPr="000C132E">
        <w:t>Чтение стихотворений учениками.</w:t>
      </w:r>
    </w:p>
    <w:p w:rsidR="00FB0DBE" w:rsidRPr="000C132E" w:rsidRDefault="00FB0DBE" w:rsidP="008604F1">
      <w:pPr>
        <w:numPr>
          <w:ilvl w:val="1"/>
          <w:numId w:val="1"/>
        </w:numPr>
      </w:pPr>
      <w:r w:rsidRPr="000C132E">
        <w:t xml:space="preserve"> Сценки. Загадки.</w:t>
      </w:r>
    </w:p>
    <w:p w:rsidR="00FB0DBE" w:rsidRPr="000C132E" w:rsidRDefault="00FB0DBE" w:rsidP="008604F1">
      <w:pPr>
        <w:numPr>
          <w:ilvl w:val="1"/>
          <w:numId w:val="1"/>
        </w:numPr>
      </w:pPr>
      <w:r w:rsidRPr="000C132E">
        <w:t>Конкурсная программа:</w:t>
      </w:r>
    </w:p>
    <w:p w:rsidR="00FB0DBE" w:rsidRPr="000C132E" w:rsidRDefault="00FB0DBE" w:rsidP="008604F1">
      <w:pPr>
        <w:ind w:left="1080"/>
      </w:pPr>
      <w:r w:rsidRPr="000C132E">
        <w:t>а) Игра «Угадай профессию».</w:t>
      </w:r>
    </w:p>
    <w:p w:rsidR="00FB0DBE" w:rsidRPr="000C132E" w:rsidRDefault="00FB0DBE" w:rsidP="008604F1">
      <w:pPr>
        <w:ind w:left="1080"/>
      </w:pPr>
      <w:r w:rsidRPr="000C132E">
        <w:t>б) Профессиональные игры.</w:t>
      </w:r>
    </w:p>
    <w:p w:rsidR="00FB0DBE" w:rsidRPr="000C132E" w:rsidRDefault="00FB0DBE" w:rsidP="001339D1">
      <w:pPr>
        <w:ind w:left="1080"/>
      </w:pPr>
      <w:r w:rsidRPr="000C132E">
        <w:t>в) «Сказочные ремёсла».</w:t>
      </w:r>
    </w:p>
    <w:p w:rsidR="00FB0DBE" w:rsidRDefault="00FB0DBE" w:rsidP="002E6EDA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en-US"/>
        </w:rPr>
        <w:t>IV</w:t>
      </w:r>
      <w:r>
        <w:rPr>
          <w:b/>
          <w:bCs/>
        </w:rPr>
        <w:t>.   Итог мероприятия.</w:t>
      </w:r>
    </w:p>
    <w:p w:rsidR="00FB0DBE" w:rsidRPr="001339D1" w:rsidRDefault="00FB0DBE" w:rsidP="001339D1">
      <w:pPr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FB0DBE" w:rsidRDefault="00FB0DBE" w:rsidP="008604F1">
      <w:pPr>
        <w:ind w:left="36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Pr="00D63064">
        <w:rPr>
          <w:b/>
          <w:bCs/>
        </w:rPr>
        <w:t xml:space="preserve"> </w:t>
      </w:r>
      <w:r>
        <w:rPr>
          <w:b/>
          <w:bCs/>
        </w:rPr>
        <w:t>Организационный момент.</w:t>
      </w:r>
    </w:p>
    <w:p w:rsidR="00FB0DBE" w:rsidRDefault="00FB0DBE" w:rsidP="008604F1">
      <w:pPr>
        <w:ind w:left="36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D63064">
        <w:rPr>
          <w:b/>
          <w:bCs/>
        </w:rPr>
        <w:t xml:space="preserve"> </w:t>
      </w:r>
      <w:r>
        <w:rPr>
          <w:b/>
          <w:bCs/>
        </w:rPr>
        <w:t>Сообщение темы классного часа.</w:t>
      </w:r>
    </w:p>
    <w:p w:rsidR="00FB0DBE" w:rsidRDefault="00FB0DBE" w:rsidP="008604F1">
      <w:r w:rsidRPr="00487B14">
        <w:rPr>
          <w:b/>
          <w:bCs/>
        </w:rPr>
        <w:t>Учитель:</w:t>
      </w:r>
      <w:r>
        <w:t xml:space="preserve">  Когда- то В.В.Маяковский задумался над очень важной проблемой:</w:t>
      </w:r>
    </w:p>
    <w:p w:rsidR="00FB0DBE" w:rsidRDefault="00FB0DBE" w:rsidP="008604F1">
      <w:r>
        <w:t>У меня растут года</w:t>
      </w:r>
    </w:p>
    <w:p w:rsidR="00FB0DBE" w:rsidRDefault="00FB0DBE" w:rsidP="008604F1">
      <w:r>
        <w:t>Будет и семнадцать.</w:t>
      </w:r>
    </w:p>
    <w:p w:rsidR="00FB0DBE" w:rsidRDefault="00FB0DBE" w:rsidP="008604F1">
      <w:r>
        <w:t>Где работать мне тогда,</w:t>
      </w:r>
    </w:p>
    <w:p w:rsidR="00FB0DBE" w:rsidRDefault="00FB0DBE" w:rsidP="008604F1">
      <w:r>
        <w:t>Чем же заниматься?</w:t>
      </w:r>
    </w:p>
    <w:p w:rsidR="00FB0DBE" w:rsidRDefault="00FB0DBE" w:rsidP="008604F1">
      <w:r>
        <w:t xml:space="preserve">__ Вот над этой проблемой и мы сегодня подумаем. Естественно, мы пока ещё дети, работать нам предстоит, когда мы вырастим. Но вот какие бывают профессии, это знать нам надо уже сейчас. Пройдет какое-то время и перед каждым из вас, ребята, возникнет вопрос о дальнейшем профессиональном обучении. Ведь для того чтобы кем-то работать, надо сначала обучиться данной профессии. Какие профессии уже вам хорошо знакомы? </w:t>
      </w:r>
    </w:p>
    <w:p w:rsidR="00FB0DBE" w:rsidRDefault="00FB0DBE" w:rsidP="008604F1">
      <w:pPr>
        <w:jc w:val="center"/>
      </w:pPr>
      <w:r w:rsidRPr="00487B14">
        <w:rPr>
          <w:i/>
          <w:iCs/>
        </w:rPr>
        <w:t>(Учащиеся перечисляют).</w:t>
      </w:r>
    </w:p>
    <w:p w:rsidR="00FB0DBE" w:rsidRDefault="00FB0DBE" w:rsidP="00B80129">
      <w:r>
        <w:t>( Выходят два ученика и инсценируют стихотворение А.Кравченко « Честный ответ».)</w:t>
      </w:r>
    </w:p>
    <w:p w:rsidR="00FB0DBE" w:rsidRDefault="00FB0DBE" w:rsidP="00B80129">
      <w:r>
        <w:t>1ученик: Мне бы вырасти немножко</w:t>
      </w:r>
    </w:p>
    <w:p w:rsidR="00FB0DBE" w:rsidRDefault="00FB0DBE" w:rsidP="00B80129">
      <w:r>
        <w:t xml:space="preserve">                Вот настолько подрасти,</w:t>
      </w:r>
    </w:p>
    <w:p w:rsidR="00FB0DBE" w:rsidRDefault="00FB0DBE" w:rsidP="00B80129">
      <w:r>
        <w:t xml:space="preserve">                Я бы сразу…</w:t>
      </w:r>
    </w:p>
    <w:p w:rsidR="00FB0DBE" w:rsidRDefault="00FB0DBE" w:rsidP="00B80129">
      <w:r>
        <w:t>2ученик: Серёжка! Ты бы стал коров пасти?</w:t>
      </w:r>
    </w:p>
    <w:p w:rsidR="00FB0DBE" w:rsidRDefault="00FB0DBE" w:rsidP="00B80129">
      <w:r>
        <w:t>1ученик: Вот и нет! Я стал бы…</w:t>
      </w:r>
    </w:p>
    <w:p w:rsidR="00FB0DBE" w:rsidRDefault="00FB0DBE" w:rsidP="00B80129">
      <w:r>
        <w:t xml:space="preserve">                Стал бы…</w:t>
      </w:r>
    </w:p>
    <w:p w:rsidR="00FB0DBE" w:rsidRDefault="00FB0DBE" w:rsidP="00B80129">
      <w:r>
        <w:t>2ученик: Космонавтом? Моряком?</w:t>
      </w:r>
    </w:p>
    <w:p w:rsidR="00FB0DBE" w:rsidRDefault="00FB0DBE" w:rsidP="00B80129">
      <w:r>
        <w:t>1ученик: Нет. Я стал бы…</w:t>
      </w:r>
    </w:p>
    <w:p w:rsidR="00FB0DBE" w:rsidRDefault="00FB0DBE" w:rsidP="00B80129">
      <w:r>
        <w:t xml:space="preserve">                Стал бы…</w:t>
      </w:r>
    </w:p>
    <w:p w:rsidR="00FB0DBE" w:rsidRDefault="00FB0DBE" w:rsidP="00B80129">
      <w:r>
        <w:t>2ученик: Генералом? Моряком?</w:t>
      </w:r>
    </w:p>
    <w:p w:rsidR="00FB0DBE" w:rsidRDefault="00FB0DBE" w:rsidP="00B80129">
      <w:r>
        <w:t>1ученик: Я бы стал…</w:t>
      </w:r>
    </w:p>
    <w:p w:rsidR="00FB0DBE" w:rsidRDefault="00FB0DBE" w:rsidP="00B80129">
      <w:r>
        <w:t>2ученик: Ну что ты тянешь?</w:t>
      </w:r>
    </w:p>
    <w:p w:rsidR="00FB0DBE" w:rsidRDefault="00FB0DBE" w:rsidP="00B80129">
      <w:r>
        <w:t xml:space="preserve">                Сам не знаешь, кем бы стал.</w:t>
      </w:r>
    </w:p>
    <w:p w:rsidR="00FB0DBE" w:rsidRDefault="00FB0DBE" w:rsidP="00B80129">
      <w:r>
        <w:t xml:space="preserve">                Инженером финской дамбы?</w:t>
      </w:r>
    </w:p>
    <w:p w:rsidR="00FB0DBE" w:rsidRDefault="00FB0DBE" w:rsidP="00B80129">
      <w:r>
        <w:t xml:space="preserve">                На заводе  б лил металл?</w:t>
      </w:r>
    </w:p>
    <w:p w:rsidR="00FB0DBE" w:rsidRDefault="00FB0DBE" w:rsidP="00B80129">
      <w:r>
        <w:t>1ученик: Нет, я стал бы…</w:t>
      </w:r>
    </w:p>
    <w:p w:rsidR="00FB0DBE" w:rsidRDefault="00FB0DBE" w:rsidP="00B80129">
      <w:r>
        <w:t>2ученик: Ты, Серёжка, хитрый жук!</w:t>
      </w:r>
    </w:p>
    <w:p w:rsidR="00FB0DBE" w:rsidRDefault="00FB0DBE" w:rsidP="00B80129">
      <w:r>
        <w:t>1ученик: Нет, я просто не хвастун,</w:t>
      </w:r>
    </w:p>
    <w:p w:rsidR="00FB0DBE" w:rsidRDefault="00FB0DBE" w:rsidP="00B80129">
      <w:r>
        <w:t xml:space="preserve">                 Я сначала подрасту,</w:t>
      </w:r>
    </w:p>
    <w:p w:rsidR="00FB0DBE" w:rsidRPr="00B80129" w:rsidRDefault="00FB0DBE" w:rsidP="00B80129">
      <w:r>
        <w:t xml:space="preserve">                 Стану и тогда скажу.</w:t>
      </w:r>
    </w:p>
    <w:p w:rsidR="00FB0DBE" w:rsidRDefault="00FB0DBE" w:rsidP="008604F1">
      <w:r>
        <w:t xml:space="preserve">     На свете  много разных профессий и все они важны и почетны, начиная от простого дворника и заканчивая  ученым академиком. И это действительно так. Вот давайте на минуточку представим себе, что все дворники вдруг не вышли на работу. Что бы случилось с нашими улицами через неделю? К чему бы это привело?</w:t>
      </w:r>
    </w:p>
    <w:p w:rsidR="00FB0DBE" w:rsidRPr="00487B14" w:rsidRDefault="00FB0DBE" w:rsidP="008604F1">
      <w:pPr>
        <w:jc w:val="center"/>
        <w:rPr>
          <w:i/>
          <w:iCs/>
        </w:rPr>
      </w:pPr>
      <w:r w:rsidRPr="00487B14">
        <w:rPr>
          <w:i/>
          <w:iCs/>
        </w:rPr>
        <w:t>(Ответ учащихся).</w:t>
      </w:r>
    </w:p>
    <w:p w:rsidR="00FB0DBE" w:rsidRDefault="00FB0DBE" w:rsidP="008604F1">
      <w:r>
        <w:t xml:space="preserve">- Правильно. </w:t>
      </w:r>
    </w:p>
    <w:p w:rsidR="00FB0DBE" w:rsidRDefault="00FB0DBE" w:rsidP="008604F1">
      <w:r>
        <w:t xml:space="preserve">     Наши улицы превратились бы в свалки. Без хлеборобов и пекарей мы бы остались без хлеба; без учителей все были бы безграмотными; без ученых мир перестал развиваться и прогрессировать, что постепенно привело бы к упадку всего человечества. Уже сейчас каждому из вас, ребята, надо задумываться над тем, каким видом труда вы желаете овладеть. Готов ли кто-то из вас сейчас уже сказать, кем бы вы хотели стать в будущем?</w:t>
      </w:r>
    </w:p>
    <w:p w:rsidR="00FB0DBE" w:rsidRDefault="00FB0DBE" w:rsidP="008604F1">
      <w:r>
        <w:t>Конечно же, какую выбрать профессию – это очень сложная проблема для многих молодых людей. Надо стать настоящим профессионалом в своём деле, чтобы не получилось так, как в стихотворении В.Берестова « Серёжа и гвозди».</w:t>
      </w:r>
    </w:p>
    <w:p w:rsidR="00FB0DBE" w:rsidRDefault="00FB0DBE" w:rsidP="008604F1">
      <w:r>
        <w:t>Ученик ( инсценируя): Просто издеваются!</w:t>
      </w:r>
    </w:p>
    <w:p w:rsidR="00FB0DBE" w:rsidRDefault="00FB0DBE" w:rsidP="008604F1">
      <w:r>
        <w:t xml:space="preserve">               В стенку не вбиваются.</w:t>
      </w:r>
    </w:p>
    <w:p w:rsidR="00FB0DBE" w:rsidRDefault="00FB0DBE" w:rsidP="008604F1">
      <w:r>
        <w:t xml:space="preserve">               Хорошо, что руки целы!</w:t>
      </w:r>
    </w:p>
    <w:p w:rsidR="00FB0DBE" w:rsidRDefault="00FB0DBE" w:rsidP="008604F1">
      <w:r>
        <w:t xml:space="preserve">               Нет, совсем другое дело-</w:t>
      </w:r>
    </w:p>
    <w:p w:rsidR="00FB0DBE" w:rsidRDefault="00FB0DBE" w:rsidP="008604F1">
      <w:r>
        <w:t xml:space="preserve">               Гвозди в землю забивать!</w:t>
      </w:r>
    </w:p>
    <w:p w:rsidR="00FB0DBE" w:rsidRDefault="00FB0DBE" w:rsidP="008604F1">
      <w:r>
        <w:t xml:space="preserve">               Тук! И  шляпки не видать.</w:t>
      </w:r>
    </w:p>
    <w:p w:rsidR="00FB0DBE" w:rsidRDefault="00FB0DBE" w:rsidP="008604F1">
      <w:r>
        <w:t xml:space="preserve">               Не гнутся, не ломаются,</w:t>
      </w:r>
    </w:p>
    <w:p w:rsidR="00FB0DBE" w:rsidRDefault="00FB0DBE" w:rsidP="008604F1">
      <w:r>
        <w:t xml:space="preserve">               Обратно вынимаются.</w:t>
      </w:r>
    </w:p>
    <w:p w:rsidR="00FB0DBE" w:rsidRDefault="00FB0DBE" w:rsidP="008604F1">
      <w:r>
        <w:t>Учитель: Да, профессий на свете  много. И каждая профессия требует к себе особого внимания, упорства и терпения в освоении мастерства.</w:t>
      </w:r>
    </w:p>
    <w:p w:rsidR="00FB0DBE" w:rsidRDefault="00FB0DBE" w:rsidP="008604F1">
      <w:r>
        <w:t>( Выходят два ученика и читают стихотворение Д.Родари « Чем пахнут ремесла?»)</w:t>
      </w:r>
    </w:p>
    <w:p w:rsidR="00FB0DBE" w:rsidRDefault="00FB0DBE" w:rsidP="008604F1">
      <w:r>
        <w:t xml:space="preserve">1ученик: У каждого дела             </w:t>
      </w:r>
    </w:p>
    <w:p w:rsidR="00FB0DBE" w:rsidRDefault="00FB0DBE" w:rsidP="00FC7A35">
      <w:r>
        <w:t xml:space="preserve">                 Запах особый:</w:t>
      </w:r>
      <w:r w:rsidRPr="00FC7A35">
        <w:t xml:space="preserve"> </w:t>
      </w:r>
      <w:r>
        <w:t xml:space="preserve">                    2ученик: Пахнет маляр</w:t>
      </w:r>
    </w:p>
    <w:p w:rsidR="00FB0DBE" w:rsidRDefault="00FB0DBE" w:rsidP="006F7A77">
      <w:r>
        <w:t xml:space="preserve">                В булочной пахнет                            </w:t>
      </w:r>
      <w:r w:rsidRPr="006F7A77">
        <w:t xml:space="preserve"> </w:t>
      </w:r>
      <w:r>
        <w:t>Скипидаром и краской.</w:t>
      </w:r>
    </w:p>
    <w:p w:rsidR="00FB0DBE" w:rsidRDefault="00FB0DBE" w:rsidP="006F7A77">
      <w:r>
        <w:t xml:space="preserve">                Тестом и сдобой.</w:t>
      </w:r>
      <w:r w:rsidRPr="006F7A77">
        <w:t xml:space="preserve"> </w:t>
      </w:r>
      <w:r>
        <w:t xml:space="preserve">                                Пахнет стекольщик</w:t>
      </w:r>
    </w:p>
    <w:p w:rsidR="00FB0DBE" w:rsidRDefault="00FB0DBE" w:rsidP="006F7A77">
      <w:r>
        <w:t xml:space="preserve">                 Мимо столярной                                Оконной замазкой.</w:t>
      </w:r>
    </w:p>
    <w:p w:rsidR="00FB0DBE" w:rsidRDefault="00FB0DBE" w:rsidP="006F7A77">
      <w:r>
        <w:t xml:space="preserve">                 Идёшь мастерской,                             Куртка шофёра</w:t>
      </w:r>
    </w:p>
    <w:p w:rsidR="00FB0DBE" w:rsidRDefault="00FB0DBE" w:rsidP="006F7A77">
      <w:r>
        <w:t xml:space="preserve">                 Стружкою пахнет                              Пахнет бензином.</w:t>
      </w:r>
    </w:p>
    <w:p w:rsidR="00FB0DBE" w:rsidRDefault="00FB0DBE" w:rsidP="006F7A77">
      <w:r>
        <w:t xml:space="preserve">                 И свежей доской.          </w:t>
      </w:r>
    </w:p>
    <w:p w:rsidR="00FB0DBE" w:rsidRDefault="00FB0DBE" w:rsidP="006F7A77">
      <w:r>
        <w:t>Вместе: Рыбой и морем</w:t>
      </w:r>
    </w:p>
    <w:p w:rsidR="00FB0DBE" w:rsidRDefault="00FB0DBE" w:rsidP="006F7A77">
      <w:r>
        <w:t xml:space="preserve">              Пахнет рыбак.</w:t>
      </w:r>
    </w:p>
    <w:p w:rsidR="00FB0DBE" w:rsidRDefault="00FB0DBE" w:rsidP="006F7A77">
      <w:r>
        <w:t xml:space="preserve">              Только безделье</w:t>
      </w:r>
    </w:p>
    <w:p w:rsidR="00FB0DBE" w:rsidRDefault="00FB0DBE" w:rsidP="006F7A77">
      <w:r>
        <w:t xml:space="preserve">              Не пахнет никак!</w:t>
      </w:r>
    </w:p>
    <w:p w:rsidR="00FB0DBE" w:rsidRPr="00B64B8B" w:rsidRDefault="00FB0DBE" w:rsidP="008604F1">
      <w:r>
        <w:t xml:space="preserve">        </w:t>
      </w:r>
      <w:r>
        <w:rPr>
          <w:b/>
          <w:bCs/>
          <w:lang w:val="en-US"/>
        </w:rPr>
        <w:t>III</w:t>
      </w:r>
      <w:r w:rsidRPr="009346C1">
        <w:rPr>
          <w:b/>
          <w:bCs/>
        </w:rPr>
        <w:t xml:space="preserve"> </w:t>
      </w:r>
      <w:r>
        <w:rPr>
          <w:b/>
          <w:bCs/>
        </w:rPr>
        <w:t>.  Работа по теме мероприятия.</w:t>
      </w:r>
    </w:p>
    <w:p w:rsidR="00FB0DBE" w:rsidRDefault="00FB0DBE" w:rsidP="008604F1">
      <w:pPr>
        <w:rPr>
          <w:b/>
          <w:bCs/>
        </w:rPr>
      </w:pPr>
      <w:r>
        <w:rPr>
          <w:b/>
          <w:bCs/>
        </w:rPr>
        <w:t xml:space="preserve">1) Чтение стихотворений. </w:t>
      </w:r>
    </w:p>
    <w:p w:rsidR="00FB0DBE" w:rsidRPr="00A748CB" w:rsidRDefault="00FB0DBE" w:rsidP="008604F1">
      <w:r w:rsidRPr="00A748CB">
        <w:rPr>
          <w:b/>
          <w:bCs/>
        </w:rPr>
        <w:t>1 ученик:</w:t>
      </w:r>
      <w:r w:rsidRPr="00A748CB">
        <w:t xml:space="preserve">  Профессия спасателя</w:t>
      </w:r>
    </w:p>
    <w:p w:rsidR="00FB0DBE" w:rsidRPr="00A748CB" w:rsidRDefault="00FB0DBE" w:rsidP="008604F1">
      <w:r w:rsidRPr="00A748CB">
        <w:t xml:space="preserve">                 </w:t>
      </w:r>
      <w:r>
        <w:t xml:space="preserve"> </w:t>
      </w:r>
      <w:r w:rsidRPr="00A748CB">
        <w:t xml:space="preserve"> Опасна и трудна.</w:t>
      </w:r>
    </w:p>
    <w:p w:rsidR="00FB0DBE" w:rsidRPr="00A748CB" w:rsidRDefault="00FB0DBE" w:rsidP="008604F1">
      <w:r w:rsidRPr="00A748CB">
        <w:t xml:space="preserve">                </w:t>
      </w:r>
      <w:r>
        <w:t xml:space="preserve"> </w:t>
      </w:r>
      <w:r w:rsidRPr="00A748CB">
        <w:t xml:space="preserve">  Но именно такая</w:t>
      </w:r>
    </w:p>
    <w:p w:rsidR="00FB0DBE" w:rsidRPr="00A748CB" w:rsidRDefault="00FB0DBE" w:rsidP="008604F1">
      <w:r w:rsidRPr="00A748CB">
        <w:t xml:space="preserve">              </w:t>
      </w:r>
      <w:r>
        <w:t xml:space="preserve"> </w:t>
      </w:r>
      <w:r w:rsidRPr="00A748CB">
        <w:t xml:space="preserve">    Работа мне нужна.</w:t>
      </w:r>
    </w:p>
    <w:p w:rsidR="00FB0DBE" w:rsidRPr="00A748CB" w:rsidRDefault="00FB0DBE" w:rsidP="008604F1">
      <w:r w:rsidRPr="00A748CB">
        <w:rPr>
          <w:b/>
          <w:bCs/>
        </w:rPr>
        <w:t>2 ученик:</w:t>
      </w:r>
      <w:r w:rsidRPr="00A748CB">
        <w:t xml:space="preserve"> Сегодня я — пожарный,</w:t>
      </w:r>
    </w:p>
    <w:p w:rsidR="00FB0DBE" w:rsidRPr="00A748CB" w:rsidRDefault="00FB0DBE" w:rsidP="008604F1">
      <w:r w:rsidRPr="00A748CB">
        <w:t xml:space="preserve">                </w:t>
      </w:r>
      <w:r>
        <w:t xml:space="preserve"> </w:t>
      </w:r>
      <w:r w:rsidRPr="00A748CB">
        <w:t xml:space="preserve"> Серьёзный и отважный.</w:t>
      </w:r>
    </w:p>
    <w:p w:rsidR="00FB0DBE" w:rsidRPr="00A748CB" w:rsidRDefault="00FB0DBE" w:rsidP="008604F1">
      <w:r w:rsidRPr="00A748CB">
        <w:t xml:space="preserve">                </w:t>
      </w:r>
      <w:r>
        <w:t xml:space="preserve"> </w:t>
      </w:r>
      <w:r w:rsidRPr="00A748CB">
        <w:t xml:space="preserve"> На даче шланг с водой схватил</w:t>
      </w:r>
    </w:p>
    <w:p w:rsidR="00FB0DBE" w:rsidRPr="00A748CB" w:rsidRDefault="00FB0DBE" w:rsidP="008604F1">
      <w:r w:rsidRPr="00A748CB">
        <w:t xml:space="preserve">                 </w:t>
      </w:r>
      <w:r>
        <w:t xml:space="preserve"> </w:t>
      </w:r>
      <w:r w:rsidRPr="00A748CB">
        <w:t>И тлеющий костёр залил.</w:t>
      </w:r>
    </w:p>
    <w:p w:rsidR="00FB0DBE" w:rsidRPr="00A748CB" w:rsidRDefault="00FB0DBE" w:rsidP="008604F1">
      <w:r w:rsidRPr="00A748CB">
        <w:t xml:space="preserve">                 </w:t>
      </w:r>
      <w:r>
        <w:t xml:space="preserve"> </w:t>
      </w:r>
      <w:r w:rsidRPr="00A748CB">
        <w:t>В два счета справился с костром,</w:t>
      </w:r>
    </w:p>
    <w:p w:rsidR="00FB0DBE" w:rsidRPr="00A748CB" w:rsidRDefault="00FB0DBE" w:rsidP="008604F1">
      <w:r w:rsidRPr="00A748CB">
        <w:t xml:space="preserve">                 </w:t>
      </w:r>
      <w:r>
        <w:t xml:space="preserve"> </w:t>
      </w:r>
      <w:r w:rsidRPr="00A748CB">
        <w:t>Но не подумал об одном:</w:t>
      </w:r>
    </w:p>
    <w:p w:rsidR="00FB0DBE" w:rsidRPr="00A748CB" w:rsidRDefault="00FB0DBE" w:rsidP="008604F1">
      <w:r w:rsidRPr="00A748CB">
        <w:t xml:space="preserve">                 </w:t>
      </w:r>
      <w:r>
        <w:t xml:space="preserve"> </w:t>
      </w:r>
      <w:r w:rsidRPr="00A748CB">
        <w:t>У папы жарился шашлык...</w:t>
      </w:r>
    </w:p>
    <w:p w:rsidR="00FB0DBE" w:rsidRPr="00A748CB" w:rsidRDefault="00FB0DBE" w:rsidP="008604F1">
      <w:r w:rsidRPr="00A748CB">
        <w:t xml:space="preserve">                </w:t>
      </w:r>
      <w:r>
        <w:t xml:space="preserve"> </w:t>
      </w:r>
      <w:r w:rsidRPr="00A748CB">
        <w:t>Теперь поднимет папа крик.</w:t>
      </w:r>
    </w:p>
    <w:p w:rsidR="00FB0DBE" w:rsidRPr="00A748CB" w:rsidRDefault="00FB0DBE" w:rsidP="008604F1">
      <w:r w:rsidRPr="00A748CB">
        <w:rPr>
          <w:b/>
          <w:bCs/>
        </w:rPr>
        <w:t>3 ученик:</w:t>
      </w:r>
      <w:r w:rsidRPr="00A748CB">
        <w:t xml:space="preserve"> Когда-нибудь я вырасту</w:t>
      </w:r>
    </w:p>
    <w:p w:rsidR="00FB0DBE" w:rsidRPr="00A748CB" w:rsidRDefault="00FB0DBE" w:rsidP="008604F1">
      <w:r w:rsidRPr="00A748CB">
        <w:t xml:space="preserve">                  И стану чемпионом </w:t>
      </w:r>
    </w:p>
    <w:p w:rsidR="00FB0DBE" w:rsidRPr="00A748CB" w:rsidRDefault="00FB0DBE" w:rsidP="008604F1">
      <w:r w:rsidRPr="00A748CB">
        <w:t xml:space="preserve">                  По шахматам, по теннису,</w:t>
      </w:r>
    </w:p>
    <w:p w:rsidR="00FB0DBE" w:rsidRPr="00A748CB" w:rsidRDefault="00FB0DBE" w:rsidP="008604F1">
      <w:r w:rsidRPr="00A748CB">
        <w:t xml:space="preserve">               </w:t>
      </w:r>
      <w:r>
        <w:t xml:space="preserve"> </w:t>
      </w:r>
      <w:r w:rsidRPr="00A748CB">
        <w:t xml:space="preserve">  Быть может, биатлону.</w:t>
      </w:r>
    </w:p>
    <w:p w:rsidR="00FB0DBE" w:rsidRPr="00A748CB" w:rsidRDefault="00FB0DBE" w:rsidP="008604F1">
      <w:r>
        <w:rPr>
          <w:b/>
          <w:bCs/>
        </w:rPr>
        <w:t>4</w:t>
      </w:r>
      <w:r w:rsidRPr="00A748CB">
        <w:rPr>
          <w:b/>
          <w:bCs/>
        </w:rPr>
        <w:t xml:space="preserve"> ученик:</w:t>
      </w:r>
      <w:r w:rsidRPr="00A748CB">
        <w:t xml:space="preserve"> Модельером знаменитым </w:t>
      </w:r>
    </w:p>
    <w:p w:rsidR="00FB0DBE" w:rsidRPr="00A748CB" w:rsidRDefault="00FB0DBE" w:rsidP="008604F1">
      <w:r w:rsidRPr="00A748CB">
        <w:t xml:space="preserve">                  На весь мир я стану. </w:t>
      </w:r>
    </w:p>
    <w:p w:rsidR="00FB0DBE" w:rsidRPr="00A748CB" w:rsidRDefault="00FB0DBE" w:rsidP="008604F1">
      <w:r w:rsidRPr="00A748CB">
        <w:t xml:space="preserve">                  Маме платьице сошью, </w:t>
      </w:r>
    </w:p>
    <w:p w:rsidR="00FB0DBE" w:rsidRPr="00B64B8B" w:rsidRDefault="00FB0DBE" w:rsidP="008604F1">
      <w:r w:rsidRPr="00A748CB">
        <w:t xml:space="preserve">                  Братику — пижаму</w:t>
      </w:r>
      <w:r>
        <w:t>.</w:t>
      </w:r>
    </w:p>
    <w:p w:rsidR="00FB0DBE" w:rsidRPr="00A748CB" w:rsidRDefault="00FB0DBE" w:rsidP="008604F1">
      <w:r>
        <w:rPr>
          <w:b/>
          <w:bCs/>
        </w:rPr>
        <w:t>5</w:t>
      </w:r>
      <w:r w:rsidRPr="00A748CB">
        <w:rPr>
          <w:b/>
          <w:bCs/>
        </w:rPr>
        <w:t xml:space="preserve"> ученик:</w:t>
      </w:r>
      <w:r w:rsidRPr="00A748CB">
        <w:t xml:space="preserve"> Дедом Морозом быть хочу.</w:t>
      </w:r>
    </w:p>
    <w:p w:rsidR="00FB0DBE" w:rsidRPr="00A748CB" w:rsidRDefault="00FB0DBE" w:rsidP="008604F1">
      <w:r w:rsidRPr="00A748CB">
        <w:t xml:space="preserve">                  Злых детей я проучу.</w:t>
      </w:r>
    </w:p>
    <w:p w:rsidR="00FB0DBE" w:rsidRPr="00A748CB" w:rsidRDefault="00FB0DBE" w:rsidP="008604F1">
      <w:r w:rsidRPr="00A748CB">
        <w:t xml:space="preserve">                  На них так грозно посмотрю</w:t>
      </w:r>
    </w:p>
    <w:p w:rsidR="00FB0DBE" w:rsidRPr="00A748CB" w:rsidRDefault="00FB0DBE" w:rsidP="008604F1">
      <w:r w:rsidRPr="00A748CB">
        <w:t xml:space="preserve">                 Да как палкой застучу:</w:t>
      </w:r>
    </w:p>
    <w:p w:rsidR="00FB0DBE" w:rsidRPr="00A748CB" w:rsidRDefault="00FB0DBE" w:rsidP="008604F1">
      <w:r w:rsidRPr="00A748CB">
        <w:t xml:space="preserve">                 «Вы ведёте себя гадко,</w:t>
      </w:r>
    </w:p>
    <w:p w:rsidR="00FB0DBE" w:rsidRPr="00A748CB" w:rsidRDefault="00FB0DBE" w:rsidP="008604F1">
      <w:r w:rsidRPr="00A748CB">
        <w:t xml:space="preserve">              </w:t>
      </w:r>
      <w:r>
        <w:t xml:space="preserve"> </w:t>
      </w:r>
      <w:r w:rsidRPr="00A748CB">
        <w:t xml:space="preserve">   Не получите подарка!»</w:t>
      </w:r>
    </w:p>
    <w:p w:rsidR="00FB0DBE" w:rsidRPr="00A748CB" w:rsidRDefault="00FB0DBE" w:rsidP="008604F1">
      <w:r>
        <w:rPr>
          <w:b/>
          <w:bCs/>
        </w:rPr>
        <w:t>6</w:t>
      </w:r>
      <w:r w:rsidRPr="00A748CB">
        <w:rPr>
          <w:b/>
          <w:bCs/>
        </w:rPr>
        <w:t xml:space="preserve"> ученик:</w:t>
      </w:r>
      <w:r w:rsidRPr="00A748CB">
        <w:t xml:space="preserve"> Когда стану космонавтом —</w:t>
      </w:r>
    </w:p>
    <w:p w:rsidR="00FB0DBE" w:rsidRPr="00A748CB" w:rsidRDefault="00FB0DBE" w:rsidP="008604F1">
      <w:r w:rsidRPr="00A748CB">
        <w:t xml:space="preserve">                  Полечу на Марс, Луну.</w:t>
      </w:r>
    </w:p>
    <w:p w:rsidR="00FB0DBE" w:rsidRPr="00A748CB" w:rsidRDefault="00FB0DBE" w:rsidP="008604F1">
      <w:r w:rsidRPr="00A748CB">
        <w:t xml:space="preserve">                  На ракете как Гагарин</w:t>
      </w:r>
    </w:p>
    <w:p w:rsidR="00FB0DBE" w:rsidRPr="00A748CB" w:rsidRDefault="00FB0DBE" w:rsidP="008604F1">
      <w:r w:rsidRPr="00A748CB">
        <w:t xml:space="preserve">                  Землю трижды обогну.</w:t>
      </w:r>
    </w:p>
    <w:p w:rsidR="00FB0DBE" w:rsidRPr="00A748CB" w:rsidRDefault="00FB0DBE" w:rsidP="008604F1">
      <w:r>
        <w:rPr>
          <w:b/>
          <w:bCs/>
        </w:rPr>
        <w:t>7</w:t>
      </w:r>
      <w:r w:rsidRPr="00A748CB">
        <w:rPr>
          <w:b/>
          <w:bCs/>
        </w:rPr>
        <w:t xml:space="preserve"> ученик:</w:t>
      </w:r>
      <w:r w:rsidRPr="00A748CB">
        <w:t xml:space="preserve"> Я хлеб растить давно  хочу.</w:t>
      </w:r>
    </w:p>
    <w:p w:rsidR="00FB0DBE" w:rsidRPr="00A748CB" w:rsidRDefault="00FB0DBE" w:rsidP="008604F1">
      <w:r w:rsidRPr="00A748CB">
        <w:t xml:space="preserve">                  Я булки свежие люблю. </w:t>
      </w:r>
    </w:p>
    <w:p w:rsidR="00FB0DBE" w:rsidRPr="00A748CB" w:rsidRDefault="00FB0DBE" w:rsidP="008604F1">
      <w:r w:rsidRPr="00A748CB">
        <w:t xml:space="preserve">              </w:t>
      </w:r>
      <w:r>
        <w:t xml:space="preserve">  </w:t>
      </w:r>
      <w:r w:rsidRPr="00A748CB">
        <w:t xml:space="preserve">  Быть хлеборобом, как мой дед,</w:t>
      </w:r>
    </w:p>
    <w:p w:rsidR="00FB0DBE" w:rsidRDefault="00FB0DBE" w:rsidP="008604F1">
      <w:r w:rsidRPr="00A748CB">
        <w:t xml:space="preserve">            </w:t>
      </w:r>
      <w:r>
        <w:t xml:space="preserve">   </w:t>
      </w:r>
      <w:r w:rsidRPr="00A748CB">
        <w:t xml:space="preserve">   Мечтаю стать я с пяти лет.</w:t>
      </w:r>
    </w:p>
    <w:p w:rsidR="00FB0DBE" w:rsidRDefault="00FB0DBE" w:rsidP="00B64B8B">
      <w:r w:rsidRPr="0068747E">
        <w:rPr>
          <w:b/>
          <w:bCs/>
        </w:rPr>
        <w:t>Учитель:</w:t>
      </w:r>
      <w:r>
        <w:t xml:space="preserve"> У каждой профессии есть свои характерные инструменты. Сейчас мы постараемся отгадать несколько загадок об инструментах и сказать, в каких профессиях эти инструменты могут  пригодиться. Итак…</w:t>
      </w:r>
    </w:p>
    <w:p w:rsidR="00FB0DBE" w:rsidRDefault="00FB0DBE" w:rsidP="00210338">
      <w:pPr>
        <w:pStyle w:val="ListParagraph"/>
        <w:numPr>
          <w:ilvl w:val="0"/>
          <w:numId w:val="3"/>
        </w:numPr>
      </w:pPr>
      <w:r>
        <w:t>Он в любом хозяйстве нужен,</w:t>
      </w:r>
    </w:p>
    <w:p w:rsidR="00FB0DBE" w:rsidRDefault="00FB0DBE" w:rsidP="00210338">
      <w:pPr>
        <w:pStyle w:val="ListParagraph"/>
      </w:pPr>
      <w:r>
        <w:t>Он с гвоздями очень дружен.</w:t>
      </w:r>
    </w:p>
    <w:p w:rsidR="00FB0DBE" w:rsidRDefault="00FB0DBE" w:rsidP="00210338">
      <w:pPr>
        <w:pStyle w:val="ListParagraph"/>
      </w:pPr>
      <w:r>
        <w:t>Им гвоздочки забиваю,</w:t>
      </w:r>
    </w:p>
    <w:p w:rsidR="00FB0DBE" w:rsidRDefault="00FB0DBE" w:rsidP="00210338">
      <w:pPr>
        <w:pStyle w:val="ListParagraph"/>
      </w:pPr>
      <w:r>
        <w:t>Маму с папой забавляю. ( Молоток, для плотника, столяра.)</w:t>
      </w:r>
    </w:p>
    <w:p w:rsidR="00FB0DBE" w:rsidRDefault="00FB0DBE" w:rsidP="00210338">
      <w:pPr>
        <w:pStyle w:val="ListParagraph"/>
        <w:numPr>
          <w:ilvl w:val="0"/>
          <w:numId w:val="3"/>
        </w:numPr>
      </w:pPr>
      <w:r>
        <w:t>Не простое это дело-</w:t>
      </w:r>
    </w:p>
    <w:p w:rsidR="00FB0DBE" w:rsidRDefault="00FB0DBE" w:rsidP="00210338">
      <w:pPr>
        <w:pStyle w:val="ListParagraph"/>
      </w:pPr>
      <w:r>
        <w:t>Им махать в лесу умело.</w:t>
      </w:r>
    </w:p>
    <w:p w:rsidR="00FB0DBE" w:rsidRDefault="00FB0DBE" w:rsidP="00210338">
      <w:pPr>
        <w:pStyle w:val="ListParagraph"/>
      </w:pPr>
      <w:r>
        <w:t>Но дрова рублю я ловко,</w:t>
      </w:r>
    </w:p>
    <w:p w:rsidR="00FB0DBE" w:rsidRDefault="00FB0DBE" w:rsidP="00210338">
      <w:pPr>
        <w:pStyle w:val="ListParagraph"/>
      </w:pPr>
      <w:r>
        <w:t>Появляется сноровка. ( Топор, для плотника, столяра.)</w:t>
      </w:r>
    </w:p>
    <w:p w:rsidR="00FB0DBE" w:rsidRDefault="00FB0DBE" w:rsidP="00210338">
      <w:pPr>
        <w:pStyle w:val="ListParagraph"/>
        <w:numPr>
          <w:ilvl w:val="0"/>
          <w:numId w:val="3"/>
        </w:numPr>
      </w:pPr>
      <w:r>
        <w:t>И художник с нею дружит,</w:t>
      </w:r>
    </w:p>
    <w:p w:rsidR="00FB0DBE" w:rsidRDefault="00FB0DBE" w:rsidP="00210338">
      <w:pPr>
        <w:pStyle w:val="ListParagraph"/>
      </w:pPr>
      <w:r>
        <w:t>Без неё маляр затужит.</w:t>
      </w:r>
    </w:p>
    <w:p w:rsidR="00FB0DBE" w:rsidRDefault="00FB0DBE" w:rsidP="00210338">
      <w:pPr>
        <w:pStyle w:val="ListParagraph"/>
      </w:pPr>
      <w:r>
        <w:t>И бумага ей знакома,</w:t>
      </w:r>
    </w:p>
    <w:p w:rsidR="00FB0DBE" w:rsidRDefault="00FB0DBE" w:rsidP="00210338">
      <w:pPr>
        <w:pStyle w:val="ListParagraph"/>
      </w:pPr>
      <w:r>
        <w:t>И стена любого дома. ( Кисточка, для маляра, художника.)</w:t>
      </w:r>
    </w:p>
    <w:p w:rsidR="00FB0DBE" w:rsidRDefault="00FB0DBE" w:rsidP="000453AF">
      <w:pPr>
        <w:pStyle w:val="ListParagraph"/>
        <w:numPr>
          <w:ilvl w:val="0"/>
          <w:numId w:val="3"/>
        </w:numPr>
      </w:pPr>
      <w:r>
        <w:t>С ней портной не расстаётся,</w:t>
      </w:r>
    </w:p>
    <w:p w:rsidR="00FB0DBE" w:rsidRDefault="00FB0DBE" w:rsidP="000453AF">
      <w:pPr>
        <w:pStyle w:val="ListParagraph"/>
      </w:pPr>
      <w:r>
        <w:t>Хоть и может и уколоться,</w:t>
      </w:r>
    </w:p>
    <w:p w:rsidR="00FB0DBE" w:rsidRDefault="00FB0DBE" w:rsidP="000453AF">
      <w:pPr>
        <w:pStyle w:val="ListParagraph"/>
      </w:pPr>
      <w:r>
        <w:t>Нитка только ей нужна</w:t>
      </w:r>
    </w:p>
    <w:p w:rsidR="00FB0DBE" w:rsidRDefault="00FB0DBE" w:rsidP="000453AF">
      <w:pPr>
        <w:pStyle w:val="ListParagraph"/>
      </w:pPr>
      <w:r>
        <w:t>И зовётся вещь… ( Игла, для портного.)</w:t>
      </w:r>
    </w:p>
    <w:p w:rsidR="00FB0DBE" w:rsidRPr="00087D98" w:rsidRDefault="00FB0DBE" w:rsidP="00B64B8B">
      <w:pPr>
        <w:rPr>
          <w:b/>
          <w:bCs/>
        </w:rPr>
      </w:pPr>
      <w:r w:rsidRPr="00087D98">
        <w:rPr>
          <w:b/>
          <w:bCs/>
        </w:rPr>
        <w:t xml:space="preserve">Конкурсная часть. </w:t>
      </w:r>
    </w:p>
    <w:p w:rsidR="00FB0DBE" w:rsidRDefault="00FB0DBE" w:rsidP="008604F1">
      <w:r w:rsidRPr="00087D98">
        <w:rPr>
          <w:b/>
          <w:bCs/>
        </w:rPr>
        <w:t>Учитель:</w:t>
      </w:r>
      <w:r>
        <w:t xml:space="preserve"> А сейчас, ребята,  я предлагаю вам окончить ускоренные курсы по подготовке специалистов высшей квалификации. Для этого необходимо ответить на несколько несложных вопросов.</w:t>
      </w:r>
    </w:p>
    <w:p w:rsidR="00FB0DBE" w:rsidRDefault="00FB0DBE" w:rsidP="008604F1">
      <w:pPr>
        <w:jc w:val="center"/>
        <w:rPr>
          <w:b/>
          <w:bCs/>
        </w:rPr>
      </w:pPr>
      <w:r>
        <w:rPr>
          <w:b/>
          <w:bCs/>
        </w:rPr>
        <w:t xml:space="preserve">а) </w:t>
      </w:r>
      <w:r w:rsidRPr="007A48A2">
        <w:rPr>
          <w:b/>
          <w:bCs/>
        </w:rPr>
        <w:t>Игра «Угадай профессию»</w:t>
      </w:r>
    </w:p>
    <w:p w:rsidR="00FB0DBE" w:rsidRPr="007A48A2" w:rsidRDefault="00FB0DBE" w:rsidP="008604F1">
      <w:pPr>
        <w:rPr>
          <w:i/>
          <w:iCs/>
        </w:rPr>
      </w:pPr>
      <w:r w:rsidRPr="007A48A2">
        <w:rPr>
          <w:i/>
          <w:iCs/>
        </w:rPr>
        <w:t>Каждая группа учеников выбирает себе 3 вопроса. Вопросы на карточках.</w:t>
      </w:r>
    </w:p>
    <w:p w:rsidR="00FB0DBE" w:rsidRPr="007A48A2" w:rsidRDefault="00FB0DBE" w:rsidP="008604F1">
      <w:pPr>
        <w:rPr>
          <w:i/>
          <w:iCs/>
        </w:rPr>
      </w:pPr>
      <w:r w:rsidRPr="007A48A2">
        <w:rPr>
          <w:i/>
          <w:iCs/>
        </w:rPr>
        <w:t>Для того чтобы ответить на заданный вопрос вам предстоит вставить буквы в слова - если это задание по русскому языку, или математические знаки – если задание по математике.</w:t>
      </w:r>
    </w:p>
    <w:p w:rsidR="00FB0DBE" w:rsidRPr="008E712D" w:rsidRDefault="00FB0DBE" w:rsidP="008604F1">
      <w:pPr>
        <w:rPr>
          <w:b/>
          <w:bCs/>
        </w:rPr>
      </w:pPr>
      <w:r>
        <w:rPr>
          <w:b/>
          <w:bCs/>
        </w:rPr>
        <w:t>1. Кто делает и продаё</w:t>
      </w:r>
      <w:r w:rsidRPr="008E712D">
        <w:rPr>
          <w:b/>
          <w:bCs/>
        </w:rPr>
        <w:t>т лекарства в аптеке?</w:t>
      </w:r>
    </w:p>
    <w:p w:rsidR="00FB0DBE" w:rsidRDefault="00FB0DBE" w:rsidP="008604F1">
      <w:r>
        <w:t>Св . ча, п . нёк, м . стечко.</w:t>
      </w:r>
    </w:p>
    <w:p w:rsidR="00FB0DBE" w:rsidRDefault="00FB0DBE" w:rsidP="008604F1">
      <w:r w:rsidRPr="008E712D">
        <w:rPr>
          <w:b/>
          <w:bCs/>
        </w:rPr>
        <w:t xml:space="preserve">е </w:t>
      </w:r>
      <w:r>
        <w:t>- фармацевт</w:t>
      </w:r>
    </w:p>
    <w:p w:rsidR="00FB0DBE" w:rsidRDefault="00FB0DBE" w:rsidP="008604F1">
      <w:r w:rsidRPr="008E712D">
        <w:rPr>
          <w:b/>
          <w:bCs/>
        </w:rPr>
        <w:t>и</w:t>
      </w:r>
      <w:r>
        <w:t xml:space="preserve"> - аптекарь.</w:t>
      </w:r>
    </w:p>
    <w:p w:rsidR="00FB0DBE" w:rsidRPr="008E712D" w:rsidRDefault="00FB0DBE" w:rsidP="008604F1">
      <w:pPr>
        <w:rPr>
          <w:b/>
          <w:bCs/>
        </w:rPr>
      </w:pPr>
      <w:r w:rsidRPr="008E712D">
        <w:rPr>
          <w:b/>
          <w:bCs/>
        </w:rPr>
        <w:t>2. Ответственный за выпуск (издание) книги, газеты или журнала?</w:t>
      </w:r>
    </w:p>
    <w:p w:rsidR="00FB0DBE" w:rsidRDefault="00FB0DBE" w:rsidP="008604F1">
      <w:r>
        <w:t>П . стучал,  . тбежал, п . дшила.</w:t>
      </w:r>
    </w:p>
    <w:p w:rsidR="00FB0DBE" w:rsidRDefault="00FB0DBE" w:rsidP="008604F1">
      <w:r>
        <w:t>о -  редактор</w:t>
      </w:r>
    </w:p>
    <w:p w:rsidR="00FB0DBE" w:rsidRDefault="00FB0DBE" w:rsidP="008604F1">
      <w:r>
        <w:t>а – журналист.</w:t>
      </w:r>
    </w:p>
    <w:p w:rsidR="00FB0DBE" w:rsidRPr="00D46A91" w:rsidRDefault="00FB0DBE" w:rsidP="008604F1">
      <w:pPr>
        <w:rPr>
          <w:b/>
          <w:bCs/>
        </w:rPr>
      </w:pPr>
      <w:r w:rsidRPr="00D46A91">
        <w:rPr>
          <w:b/>
          <w:bCs/>
        </w:rPr>
        <w:t>3. Водитель во</w:t>
      </w:r>
      <w:r>
        <w:rPr>
          <w:b/>
          <w:bCs/>
        </w:rPr>
        <w:t>здушны</w:t>
      </w:r>
      <w:r w:rsidRPr="00D46A91">
        <w:rPr>
          <w:b/>
          <w:bCs/>
        </w:rPr>
        <w:t>х лайнеров?</w:t>
      </w:r>
    </w:p>
    <w:p w:rsidR="00FB0DBE" w:rsidRDefault="00FB0DBE" w:rsidP="008604F1">
      <w:r>
        <w:t>Ду . , гри . , шу . ка.</w:t>
      </w:r>
    </w:p>
    <w:p w:rsidR="00FB0DBE" w:rsidRDefault="00FB0DBE" w:rsidP="008604F1">
      <w:r>
        <w:t>б - пилот</w:t>
      </w:r>
    </w:p>
    <w:p w:rsidR="00FB0DBE" w:rsidRDefault="00FB0DBE" w:rsidP="008604F1">
      <w:r>
        <w:t>п – лётчик.</w:t>
      </w:r>
    </w:p>
    <w:p w:rsidR="00FB0DBE" w:rsidRPr="00D46A91" w:rsidRDefault="00FB0DBE" w:rsidP="008604F1">
      <w:pPr>
        <w:rPr>
          <w:b/>
          <w:bCs/>
        </w:rPr>
      </w:pPr>
      <w:r w:rsidRPr="00D46A91">
        <w:rPr>
          <w:b/>
          <w:bCs/>
        </w:rPr>
        <w:t>1. Специалист, отвечающий за постановку фильмов, спектаклей, мюзиклов?</w:t>
      </w:r>
    </w:p>
    <w:p w:rsidR="00FB0DBE" w:rsidRDefault="00FB0DBE" w:rsidP="008604F1">
      <w:r>
        <w:t>5   8   4 = 10</w:t>
      </w:r>
    </w:p>
    <w:p w:rsidR="00FB0DBE" w:rsidRDefault="00FB0DBE" w:rsidP="008604F1">
      <w:r>
        <w:t xml:space="preserve"> </w:t>
      </w:r>
      <w:r>
        <w:sym w:font="Wingdings 2" w:char="F0AB"/>
      </w:r>
      <w:r>
        <w:t xml:space="preserve">  :    -  режиссер.</w:t>
      </w:r>
    </w:p>
    <w:p w:rsidR="00FB0DBE" w:rsidRDefault="00FB0DBE" w:rsidP="008604F1">
      <w:r>
        <w:t>-       -  хореограф.</w:t>
      </w:r>
    </w:p>
    <w:p w:rsidR="00FB0DBE" w:rsidRPr="004E1E11" w:rsidRDefault="00FB0DBE" w:rsidP="008604F1">
      <w:pPr>
        <w:rPr>
          <w:b/>
          <w:bCs/>
        </w:rPr>
      </w:pPr>
      <w:r w:rsidRPr="004E1E11">
        <w:rPr>
          <w:b/>
          <w:bCs/>
        </w:rPr>
        <w:t>2. Детский врач?</w:t>
      </w:r>
    </w:p>
    <w:p w:rsidR="00FB0DBE" w:rsidRDefault="00FB0DBE" w:rsidP="008604F1">
      <w:r>
        <w:t xml:space="preserve">(20 + 4) </w:t>
      </w:r>
      <w:r>
        <w:sym w:font="Wingdings 2" w:char="F0AB"/>
      </w:r>
      <w:r>
        <w:t xml:space="preserve">  3 * 20 </w:t>
      </w:r>
      <w:r>
        <w:sym w:font="Wingdings 2" w:char="F0AB"/>
      </w:r>
      <w:r>
        <w:t xml:space="preserve"> 3 + 4 </w:t>
      </w:r>
      <w:r>
        <w:sym w:font="Wingdings 2" w:char="F0AB"/>
      </w:r>
      <w:r>
        <w:t>3</w:t>
      </w:r>
    </w:p>
    <w:p w:rsidR="00FB0DBE" w:rsidRDefault="00FB0DBE" w:rsidP="008604F1">
      <w:r>
        <w:t xml:space="preserve"> =  - педиатр</w:t>
      </w:r>
    </w:p>
    <w:p w:rsidR="00FB0DBE" w:rsidRDefault="00FB0DBE" w:rsidP="008604F1">
      <w:r w:rsidRPr="004E1E11">
        <w:t xml:space="preserve">&lt; </w:t>
      </w:r>
      <w:r>
        <w:t xml:space="preserve">  - ветеринар</w:t>
      </w:r>
    </w:p>
    <w:p w:rsidR="00FB0DBE" w:rsidRPr="004E1E11" w:rsidRDefault="00FB0DBE" w:rsidP="008604F1">
      <w:pPr>
        <w:rPr>
          <w:b/>
          <w:bCs/>
        </w:rPr>
      </w:pPr>
      <w:r>
        <w:rPr>
          <w:b/>
          <w:bCs/>
        </w:rPr>
        <w:t>3</w:t>
      </w:r>
      <w:r w:rsidRPr="004E1E11">
        <w:rPr>
          <w:b/>
          <w:bCs/>
        </w:rPr>
        <w:t>. Человек, имеющий свое дело?</w:t>
      </w:r>
    </w:p>
    <w:p w:rsidR="00FB0DBE" w:rsidRDefault="00FB0DBE" w:rsidP="008604F1">
      <w:r>
        <w:t xml:space="preserve"> 26 * 26 * 29 = 81</w:t>
      </w:r>
    </w:p>
    <w:p w:rsidR="00FB0DBE" w:rsidRDefault="00FB0DBE" w:rsidP="008604F1">
      <w:r>
        <w:t>-       - водитель</w:t>
      </w:r>
    </w:p>
    <w:p w:rsidR="00FB0DBE" w:rsidRPr="004E1E11" w:rsidRDefault="00FB0DBE" w:rsidP="008604F1">
      <w:r>
        <w:t>+      - бизнесмен.</w:t>
      </w:r>
    </w:p>
    <w:p w:rsidR="00FB0DBE" w:rsidRPr="007451F6" w:rsidRDefault="00FB0DBE" w:rsidP="008604F1">
      <w:pPr>
        <w:rPr>
          <w:b/>
          <w:bCs/>
        </w:rPr>
      </w:pPr>
      <w:r>
        <w:rPr>
          <w:b/>
          <w:bCs/>
        </w:rPr>
        <w:t xml:space="preserve">1. Профессиональная </w:t>
      </w:r>
      <w:r w:rsidRPr="007451F6">
        <w:rPr>
          <w:b/>
          <w:bCs/>
        </w:rPr>
        <w:t>танцовщица балета?</w:t>
      </w:r>
    </w:p>
    <w:p w:rsidR="00FB0DBE" w:rsidRDefault="00FB0DBE" w:rsidP="008604F1">
      <w:r>
        <w:t>Об . яснение, с . ел, с . ёмка.</w:t>
      </w:r>
    </w:p>
    <w:p w:rsidR="00FB0DBE" w:rsidRDefault="00FB0DBE" w:rsidP="008604F1">
      <w:r>
        <w:t>ь - артистка</w:t>
      </w:r>
    </w:p>
    <w:p w:rsidR="00FB0DBE" w:rsidRDefault="00FB0DBE" w:rsidP="008604F1">
      <w:r>
        <w:t>ъ - балерина.</w:t>
      </w:r>
    </w:p>
    <w:p w:rsidR="00FB0DBE" w:rsidRPr="007451F6" w:rsidRDefault="00FB0DBE" w:rsidP="008604F1">
      <w:pPr>
        <w:rPr>
          <w:b/>
          <w:bCs/>
        </w:rPr>
      </w:pPr>
      <w:r w:rsidRPr="007451F6">
        <w:rPr>
          <w:b/>
          <w:bCs/>
        </w:rPr>
        <w:t>2.</w:t>
      </w:r>
      <w:r>
        <w:rPr>
          <w:b/>
          <w:bCs/>
        </w:rPr>
        <w:t xml:space="preserve"> </w:t>
      </w:r>
      <w:r w:rsidRPr="007451F6">
        <w:rPr>
          <w:b/>
          <w:bCs/>
        </w:rPr>
        <w:t>Руководитель оркестра?</w:t>
      </w:r>
    </w:p>
    <w:p w:rsidR="00FB0DBE" w:rsidRDefault="00FB0DBE" w:rsidP="008604F1">
      <w:r>
        <w:t>Кла  .  , ма  .  а ,  ра  .  каз.</w:t>
      </w:r>
    </w:p>
    <w:p w:rsidR="00FB0DBE" w:rsidRDefault="00FB0DBE" w:rsidP="008604F1">
      <w:r>
        <w:t>сс - дирижер.</w:t>
      </w:r>
    </w:p>
    <w:p w:rsidR="00FB0DBE" w:rsidRPr="007451F6" w:rsidRDefault="00FB0DBE" w:rsidP="008604F1">
      <w:r>
        <w:t xml:space="preserve">с </w:t>
      </w:r>
      <w:r w:rsidRPr="007451F6">
        <w:t>– начальник.</w:t>
      </w:r>
    </w:p>
    <w:p w:rsidR="00FB0DBE" w:rsidRDefault="00FB0DBE" w:rsidP="008604F1">
      <w:pPr>
        <w:rPr>
          <w:b/>
          <w:bCs/>
        </w:rPr>
      </w:pPr>
      <w:r w:rsidRPr="007451F6">
        <w:rPr>
          <w:b/>
          <w:bCs/>
        </w:rPr>
        <w:t>3. Зубной врач?</w:t>
      </w:r>
    </w:p>
    <w:p w:rsidR="00FB0DBE" w:rsidRDefault="00FB0DBE" w:rsidP="008604F1">
      <w:r w:rsidRPr="007451F6">
        <w:t>Скуч  .ет, ч  .  йник</w:t>
      </w:r>
      <w:r>
        <w:t>, щ  .  вель.</w:t>
      </w:r>
    </w:p>
    <w:p w:rsidR="00FB0DBE" w:rsidRDefault="00FB0DBE" w:rsidP="008604F1">
      <w:r>
        <w:t>я – хирург</w:t>
      </w:r>
    </w:p>
    <w:p w:rsidR="00FB0DBE" w:rsidRPr="000453AF" w:rsidRDefault="00FB0DBE" w:rsidP="008604F1">
      <w:r>
        <w:t>а -  стоматолог.</w:t>
      </w:r>
    </w:p>
    <w:p w:rsidR="00FB0DBE" w:rsidRPr="007451F6" w:rsidRDefault="00FB0DBE" w:rsidP="008604F1">
      <w:pPr>
        <w:rPr>
          <w:b/>
          <w:bCs/>
        </w:rPr>
      </w:pPr>
      <w:r>
        <w:rPr>
          <w:b/>
          <w:bCs/>
        </w:rPr>
        <w:t>1</w:t>
      </w:r>
      <w:r w:rsidRPr="007451F6">
        <w:rPr>
          <w:b/>
          <w:bCs/>
        </w:rPr>
        <w:t>. Владелец или управляющий банком?</w:t>
      </w:r>
    </w:p>
    <w:p w:rsidR="00FB0DBE" w:rsidRDefault="00FB0DBE" w:rsidP="008604F1">
      <w:r>
        <w:t>9   4   6 = 6</w:t>
      </w:r>
    </w:p>
    <w:p w:rsidR="00FB0DBE" w:rsidRDefault="00FB0DBE" w:rsidP="008604F1">
      <w:r>
        <w:t xml:space="preserve">-        -директор </w:t>
      </w:r>
    </w:p>
    <w:p w:rsidR="00FB0DBE" w:rsidRDefault="00FB0DBE" w:rsidP="008604F1">
      <w:r>
        <w:sym w:font="Wingdings 2" w:char="F0AB"/>
      </w:r>
      <w:r>
        <w:t xml:space="preserve">  :     - банкир.</w:t>
      </w:r>
    </w:p>
    <w:p w:rsidR="00FB0DBE" w:rsidRPr="007956DF" w:rsidRDefault="00FB0DBE" w:rsidP="008604F1">
      <w:pPr>
        <w:rPr>
          <w:b/>
          <w:bCs/>
        </w:rPr>
      </w:pPr>
      <w:r w:rsidRPr="007956DF">
        <w:rPr>
          <w:b/>
          <w:bCs/>
        </w:rPr>
        <w:t>2. Кто ловит бандитов?</w:t>
      </w:r>
    </w:p>
    <w:p w:rsidR="00FB0DBE" w:rsidRPr="007956DF" w:rsidRDefault="00FB0DBE" w:rsidP="008604F1">
      <w:r w:rsidRPr="007956DF">
        <w:t>33  33   32 = 98</w:t>
      </w:r>
    </w:p>
    <w:p w:rsidR="00FB0DBE" w:rsidRPr="007956DF" w:rsidRDefault="00FB0DBE" w:rsidP="008604F1">
      <w:r>
        <w:t>+  - м</w:t>
      </w:r>
      <w:r w:rsidRPr="007956DF">
        <w:t>илиционер</w:t>
      </w:r>
    </w:p>
    <w:p w:rsidR="00FB0DBE" w:rsidRPr="007956DF" w:rsidRDefault="00FB0DBE" w:rsidP="008604F1">
      <w:r w:rsidRPr="007956DF">
        <w:t xml:space="preserve">- </w:t>
      </w:r>
      <w:r>
        <w:t xml:space="preserve">  - </w:t>
      </w:r>
      <w:r w:rsidRPr="007956DF">
        <w:t>следователь.</w:t>
      </w:r>
    </w:p>
    <w:p w:rsidR="00FB0DBE" w:rsidRPr="007956DF" w:rsidRDefault="00FB0DBE" w:rsidP="008604F1">
      <w:pPr>
        <w:rPr>
          <w:b/>
          <w:bCs/>
        </w:rPr>
      </w:pPr>
      <w:r w:rsidRPr="007956DF">
        <w:rPr>
          <w:b/>
          <w:bCs/>
        </w:rPr>
        <w:t>3. Человек, которого нанимают для собственной охраны.</w:t>
      </w:r>
    </w:p>
    <w:p w:rsidR="00FB0DBE" w:rsidRPr="007956DF" w:rsidRDefault="00FB0DBE" w:rsidP="008604F1">
      <w:r w:rsidRPr="007956DF">
        <w:t xml:space="preserve"> (30 + 7) </w:t>
      </w:r>
      <w:r w:rsidRPr="007956DF">
        <w:sym w:font="Wingdings 2" w:char="F0AB"/>
      </w:r>
      <w:r w:rsidRPr="007956DF">
        <w:t xml:space="preserve">2 * 30 </w:t>
      </w:r>
      <w:r w:rsidRPr="007956DF">
        <w:sym w:font="Wingdings 2" w:char="F0AB"/>
      </w:r>
      <w:r w:rsidRPr="007956DF">
        <w:t xml:space="preserve">2 + 7 </w:t>
      </w:r>
      <w:r w:rsidRPr="007956DF">
        <w:sym w:font="Wingdings 2" w:char="F0AB"/>
      </w:r>
      <w:r w:rsidRPr="007956DF">
        <w:t xml:space="preserve"> 2</w:t>
      </w:r>
    </w:p>
    <w:p w:rsidR="00FB0DBE" w:rsidRPr="007956DF" w:rsidRDefault="00FB0DBE" w:rsidP="008604F1">
      <w:r w:rsidRPr="007956DF">
        <w:t>=        -телохранитель</w:t>
      </w:r>
    </w:p>
    <w:p w:rsidR="00FB0DBE" w:rsidRDefault="00FB0DBE" w:rsidP="008604F1">
      <w:r w:rsidRPr="001339D1">
        <w:t>&lt;</w:t>
      </w:r>
      <w:r w:rsidRPr="007956DF">
        <w:t xml:space="preserve">       - охранник.</w:t>
      </w:r>
    </w:p>
    <w:p w:rsidR="00FB0DBE" w:rsidRPr="00434139" w:rsidRDefault="00FB0DBE" w:rsidP="008604F1">
      <w:pPr>
        <w:jc w:val="center"/>
        <w:rPr>
          <w:b/>
          <w:bCs/>
        </w:rPr>
      </w:pPr>
      <w:r>
        <w:rPr>
          <w:b/>
          <w:bCs/>
        </w:rPr>
        <w:t xml:space="preserve">б) </w:t>
      </w:r>
      <w:r w:rsidRPr="00434139">
        <w:rPr>
          <w:b/>
          <w:bCs/>
        </w:rPr>
        <w:t>Профессиональные игры</w:t>
      </w:r>
      <w:r>
        <w:rPr>
          <w:b/>
          <w:bCs/>
        </w:rPr>
        <w:t>.</w:t>
      </w:r>
    </w:p>
    <w:p w:rsidR="00FB0DBE" w:rsidRPr="00434139" w:rsidRDefault="00FB0DBE" w:rsidP="008604F1">
      <w:pPr>
        <w:rPr>
          <w:b/>
          <w:bCs/>
        </w:rPr>
      </w:pPr>
      <w:r>
        <w:rPr>
          <w:b/>
          <w:bCs/>
        </w:rPr>
        <w:t>1) «Поварёнок»</w:t>
      </w:r>
    </w:p>
    <w:p w:rsidR="00FB0DBE" w:rsidRDefault="00FB0DBE" w:rsidP="008604F1">
      <w:r>
        <w:t xml:space="preserve">Игроки получают смешанный «набор продуктов» — карточки с изображением картошки, капусты, лука, моркови и т. п. Необходимо выбрать те продукты, которые понадобятся для приготовления таких блюд, как манная каша, борщ, тушеная картошка и компот и т. д.  К каждому блюду подбирается тот набор продуктов, который необходим в приготовлении. </w:t>
      </w:r>
    </w:p>
    <w:p w:rsidR="00FB0DBE" w:rsidRPr="00D32C85" w:rsidRDefault="00FB0DBE" w:rsidP="008604F1">
      <w:pPr>
        <w:rPr>
          <w:b/>
          <w:bCs/>
        </w:rPr>
      </w:pPr>
      <w:r>
        <w:rPr>
          <w:b/>
          <w:bCs/>
        </w:rPr>
        <w:t xml:space="preserve">2) </w:t>
      </w:r>
      <w:r w:rsidRPr="00D32C85">
        <w:rPr>
          <w:b/>
          <w:bCs/>
        </w:rPr>
        <w:t>«Юный архитектор»</w:t>
      </w:r>
      <w:r>
        <w:rPr>
          <w:b/>
          <w:bCs/>
        </w:rPr>
        <w:t>.</w:t>
      </w:r>
    </w:p>
    <w:p w:rsidR="00FB0DBE" w:rsidRDefault="00FB0DBE" w:rsidP="008604F1">
      <w:r>
        <w:t xml:space="preserve">     Ученики представляют в эскизном варианте дом будущего. </w:t>
      </w:r>
      <w:r w:rsidRPr="00D32C85">
        <w:rPr>
          <w:i/>
          <w:iCs/>
        </w:rPr>
        <w:t>( Выдаётся лист бумаги и фломастер).</w:t>
      </w:r>
      <w:r>
        <w:t xml:space="preserve"> Ребята защищают свой коллективный проект: « Делаем сами своими руками!»</w:t>
      </w:r>
    </w:p>
    <w:p w:rsidR="00FB0DBE" w:rsidRPr="00D32C85" w:rsidRDefault="00FB0DBE" w:rsidP="008604F1">
      <w:pPr>
        <w:rPr>
          <w:b/>
          <w:bCs/>
        </w:rPr>
      </w:pPr>
      <w:r>
        <w:rPr>
          <w:b/>
          <w:bCs/>
        </w:rPr>
        <w:t>3</w:t>
      </w:r>
      <w:r w:rsidRPr="00D32C85">
        <w:rPr>
          <w:b/>
          <w:bCs/>
        </w:rPr>
        <w:t>)  «Умелый портняжка»</w:t>
      </w:r>
    </w:p>
    <w:p w:rsidR="00FB0DBE" w:rsidRPr="008607DA" w:rsidRDefault="00FB0DBE" w:rsidP="008607DA">
      <w:r>
        <w:t xml:space="preserve">     Будущим портным и модельерам предлагается такие задания:  2 ученика пришивают пуговицу, ещё 2 ученика раскраивают свою модель одежды.</w:t>
      </w:r>
    </w:p>
    <w:p w:rsidR="00FB0DBE" w:rsidRPr="00CF6389" w:rsidRDefault="00FB0DBE" w:rsidP="008604F1">
      <w:pPr>
        <w:jc w:val="center"/>
        <w:rPr>
          <w:b/>
          <w:bCs/>
        </w:rPr>
      </w:pPr>
      <w:r>
        <w:rPr>
          <w:b/>
          <w:bCs/>
        </w:rPr>
        <w:t>в</w:t>
      </w:r>
      <w:r w:rsidRPr="00CF6389">
        <w:rPr>
          <w:b/>
          <w:bCs/>
        </w:rPr>
        <w:t>) Сказочные ремесла.</w:t>
      </w:r>
    </w:p>
    <w:p w:rsidR="00FB0DBE" w:rsidRDefault="00FB0DBE" w:rsidP="008604F1">
      <w:r w:rsidRPr="00CF6389">
        <w:rPr>
          <w:b/>
          <w:bCs/>
        </w:rPr>
        <w:t>Учитель:</w:t>
      </w:r>
      <w:r>
        <w:t xml:space="preserve">    Даже многие сказки могут рассказать немало интересного о трудовых навыках, пристрастиях и увлечениях своих персонажей. Почти каждый сказочный персонаж имел определенные трудовые навыки или был задействован в какой-либо «профессиональной деятельности». Догадайтесь, в какой именно?  </w:t>
      </w:r>
    </w:p>
    <w:p w:rsidR="00FB0DBE" w:rsidRDefault="00FB0DBE" w:rsidP="00842E94">
      <w:pPr>
        <w:jc w:val="center"/>
      </w:pPr>
      <w:r>
        <w:rPr>
          <w:i/>
          <w:iCs/>
        </w:rPr>
        <w:t>(</w:t>
      </w:r>
      <w:r w:rsidRPr="00CF6389">
        <w:rPr>
          <w:i/>
          <w:iCs/>
        </w:rPr>
        <w:t>Ребятам предлагается вспомнить эти сказки и их персонаже</w:t>
      </w:r>
      <w:r>
        <w:rPr>
          <w:i/>
          <w:iCs/>
        </w:rPr>
        <w:t>й)</w:t>
      </w:r>
      <w:r>
        <w:t>.</w:t>
      </w:r>
    </w:p>
    <w:p w:rsidR="00FB0DBE" w:rsidRDefault="00FB0DBE" w:rsidP="008604F1">
      <w:r>
        <w:t xml:space="preserve">       Итак, необходимо вспомнить и ответить, какими профессиональными навыками обладали следующие сказочные персонажи. </w:t>
      </w:r>
    </w:p>
    <w:p w:rsidR="00FB0DBE" w:rsidRDefault="00FB0DBE" w:rsidP="008604F1">
      <w:r>
        <w:t>1. Дед из сказки о золотой рыбке (Он занимался рыбным промыслом)</w:t>
      </w:r>
    </w:p>
    <w:p w:rsidR="00FB0DBE" w:rsidRDefault="00FB0DBE" w:rsidP="008604F1">
      <w:r>
        <w:t>2. Бабка из сказки о колобке? (Занималась хлебопечением, была знакома с кондитерским делом)</w:t>
      </w:r>
    </w:p>
    <w:p w:rsidR="00FB0DBE" w:rsidRDefault="00FB0DBE" w:rsidP="008604F1">
      <w:r>
        <w:t>3. Настенька из сказки «Морозко»? (Прядением, вязанием)</w:t>
      </w:r>
    </w:p>
    <w:p w:rsidR="00FB0DBE" w:rsidRDefault="00FB0DBE" w:rsidP="008604F1">
      <w:r>
        <w:t>4. Марья-искусница? (Владела секретами рукоделия: шила, прекрасно вышивала, ткала ковры)</w:t>
      </w:r>
    </w:p>
    <w:p w:rsidR="00FB0DBE" w:rsidRDefault="00FB0DBE" w:rsidP="008604F1">
      <w:r>
        <w:t>5. Житель деревни Простоквашино — Печкин (Был почтовым служащим, попросту говоря, деревенским почтальоном)</w:t>
      </w:r>
    </w:p>
    <w:p w:rsidR="00FB0DBE" w:rsidRDefault="00FB0DBE" w:rsidP="008604F1">
      <w:r>
        <w:t>6. Мальвина, Пьеро и Арлекино (Артисты кукольного театра)</w:t>
      </w:r>
    </w:p>
    <w:p w:rsidR="00FB0DBE" w:rsidRDefault="00FB0DBE" w:rsidP="008604F1">
      <w:r>
        <w:t>7. Карабас-Барабас (Режиссер-постановщик в  кукольном театре)</w:t>
      </w:r>
    </w:p>
    <w:p w:rsidR="00FB0DBE" w:rsidRDefault="00FB0DBE" w:rsidP="008604F1">
      <w:r>
        <w:t>8. Дуремар (Аптечный работник)</w:t>
      </w:r>
    </w:p>
    <w:p w:rsidR="00FB0DBE" w:rsidRDefault="00FB0DBE" w:rsidP="008604F1">
      <w:r>
        <w:t>9. Незнайка и его друг Пончик (Юные космонавты)</w:t>
      </w:r>
    </w:p>
    <w:p w:rsidR="00FB0DBE" w:rsidRDefault="00FB0DBE" w:rsidP="008604F1">
      <w:r>
        <w:t>10. Знайка из Цветочного города (Ученый)</w:t>
      </w:r>
    </w:p>
    <w:p w:rsidR="00FB0DBE" w:rsidRDefault="00FB0DBE" w:rsidP="008604F1">
      <w:r>
        <w:t>11. Мэри Поппинс (Профессиональная няня)</w:t>
      </w:r>
    </w:p>
    <w:p w:rsidR="00FB0DBE" w:rsidRDefault="00FB0DBE" w:rsidP="008604F1">
      <w:r>
        <w:t>12. Крот из сказки «Дюймовочка» (Бухгалтер с большим стажем работы)</w:t>
      </w:r>
    </w:p>
    <w:p w:rsidR="00FB0DBE" w:rsidRDefault="00FB0DBE" w:rsidP="008604F1">
      <w:r>
        <w:t>13. Айболит (Высококлассный ветеринар)</w:t>
      </w:r>
    </w:p>
    <w:p w:rsidR="00FB0DBE" w:rsidRDefault="00FB0DBE" w:rsidP="008604F1">
      <w:r>
        <w:t>14. Крокодил Гена (Заслуженный работник зоопарка)</w:t>
      </w:r>
    </w:p>
    <w:p w:rsidR="00FB0DBE" w:rsidRDefault="00FB0DBE" w:rsidP="008604F1">
      <w:r>
        <w:t>15. Баба-Яга (Первый сказочный пилот)</w:t>
      </w:r>
    </w:p>
    <w:p w:rsidR="00FB0DBE" w:rsidRDefault="00FB0DBE" w:rsidP="008604F1">
      <w:r>
        <w:t>16. Дядя Федор (Начинающий фермер)</w:t>
      </w:r>
    </w:p>
    <w:p w:rsidR="00FB0DBE" w:rsidRDefault="00FB0DBE" w:rsidP="008604F1">
      <w:r>
        <w:t>17. Кот Матроскин (Предприниматель в душе)</w:t>
      </w:r>
    </w:p>
    <w:p w:rsidR="00FB0DBE" w:rsidRPr="00842E94" w:rsidRDefault="00FB0DBE" w:rsidP="008604F1"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Pr="00F82234">
        <w:rPr>
          <w:b/>
          <w:bCs/>
        </w:rPr>
        <w:t xml:space="preserve"> </w:t>
      </w:r>
      <w:r>
        <w:rPr>
          <w:b/>
          <w:bCs/>
        </w:rPr>
        <w:t xml:space="preserve">Итог классного часа. </w:t>
      </w:r>
      <w:r w:rsidRPr="00842E94">
        <w:t>Молодцы</w:t>
      </w:r>
      <w:r>
        <w:t xml:space="preserve"> ребята, вы справились со всеми заданиями. Вспомните ещё раз, о каких новых профессиях сегодня услышали? И мы ещё раз убедились в том, что как говорится в пословице: « Все работы хороши, выбирай на вкус». До свидания, до новых встреч!</w:t>
      </w:r>
    </w:p>
    <w:p w:rsidR="00FB0DBE" w:rsidRDefault="00FB0DBE" w:rsidP="008604F1">
      <w:r>
        <w:t xml:space="preserve">                                                 </w:t>
      </w:r>
    </w:p>
    <w:p w:rsidR="00FB0DBE" w:rsidRPr="00246353" w:rsidRDefault="00FB0DBE" w:rsidP="008604F1">
      <w:pPr>
        <w:rPr>
          <w:i/>
          <w:iCs/>
        </w:rPr>
      </w:pPr>
    </w:p>
    <w:p w:rsidR="00FB0DBE" w:rsidRPr="00A748CB" w:rsidRDefault="00FB0DBE" w:rsidP="008604F1"/>
    <w:p w:rsidR="00FB0DBE" w:rsidRPr="00A748CB" w:rsidRDefault="00FB0DBE" w:rsidP="008604F1"/>
    <w:p w:rsidR="00FB0DBE" w:rsidRDefault="00FB0DBE"/>
    <w:sectPr w:rsidR="00FB0DBE" w:rsidSect="00E528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BE" w:rsidRDefault="00FB0DBE" w:rsidP="00E52866">
      <w:r>
        <w:separator/>
      </w:r>
    </w:p>
  </w:endnote>
  <w:endnote w:type="continuationSeparator" w:id="0">
    <w:p w:rsidR="00FB0DBE" w:rsidRDefault="00FB0DBE" w:rsidP="00E5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BE" w:rsidRDefault="00FB0DBE" w:rsidP="004A1AA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0DBE" w:rsidRDefault="00FB0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BE" w:rsidRDefault="00FB0DBE" w:rsidP="00E52866">
      <w:r>
        <w:separator/>
      </w:r>
    </w:p>
  </w:footnote>
  <w:footnote w:type="continuationSeparator" w:id="0">
    <w:p w:rsidR="00FB0DBE" w:rsidRDefault="00FB0DBE" w:rsidP="00E5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122"/>
    <w:multiLevelType w:val="hybridMultilevel"/>
    <w:tmpl w:val="8CB8EC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11628"/>
    <w:multiLevelType w:val="hybridMultilevel"/>
    <w:tmpl w:val="AB8A4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4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F0862"/>
    <w:multiLevelType w:val="hybridMultilevel"/>
    <w:tmpl w:val="075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1"/>
    <w:rsid w:val="0002737A"/>
    <w:rsid w:val="000453AF"/>
    <w:rsid w:val="00064D39"/>
    <w:rsid w:val="00087D98"/>
    <w:rsid w:val="00091F68"/>
    <w:rsid w:val="000C132E"/>
    <w:rsid w:val="001339D1"/>
    <w:rsid w:val="001D4F9F"/>
    <w:rsid w:val="00210338"/>
    <w:rsid w:val="00246353"/>
    <w:rsid w:val="002A77A3"/>
    <w:rsid w:val="002E6EDA"/>
    <w:rsid w:val="002F4135"/>
    <w:rsid w:val="002F6BBD"/>
    <w:rsid w:val="003264AE"/>
    <w:rsid w:val="00374F86"/>
    <w:rsid w:val="00383482"/>
    <w:rsid w:val="00434139"/>
    <w:rsid w:val="004777B8"/>
    <w:rsid w:val="00487B14"/>
    <w:rsid w:val="004A1AA7"/>
    <w:rsid w:val="004E1E11"/>
    <w:rsid w:val="005A2DA9"/>
    <w:rsid w:val="00674E09"/>
    <w:rsid w:val="0068747E"/>
    <w:rsid w:val="006F7A77"/>
    <w:rsid w:val="007451F6"/>
    <w:rsid w:val="007956DF"/>
    <w:rsid w:val="007A48A2"/>
    <w:rsid w:val="00842E94"/>
    <w:rsid w:val="008604F1"/>
    <w:rsid w:val="008607DA"/>
    <w:rsid w:val="008E712D"/>
    <w:rsid w:val="009346C1"/>
    <w:rsid w:val="00937CF1"/>
    <w:rsid w:val="009B655B"/>
    <w:rsid w:val="009E1877"/>
    <w:rsid w:val="00A00D0F"/>
    <w:rsid w:val="00A748CB"/>
    <w:rsid w:val="00AA2A7B"/>
    <w:rsid w:val="00B64B8B"/>
    <w:rsid w:val="00B70ECB"/>
    <w:rsid w:val="00B80129"/>
    <w:rsid w:val="00BB030E"/>
    <w:rsid w:val="00BE176F"/>
    <w:rsid w:val="00C41CED"/>
    <w:rsid w:val="00C60AF8"/>
    <w:rsid w:val="00CF6389"/>
    <w:rsid w:val="00D25DF1"/>
    <w:rsid w:val="00D32C85"/>
    <w:rsid w:val="00D46A91"/>
    <w:rsid w:val="00D63064"/>
    <w:rsid w:val="00D97E4F"/>
    <w:rsid w:val="00E52866"/>
    <w:rsid w:val="00EA39F4"/>
    <w:rsid w:val="00EA6AA7"/>
    <w:rsid w:val="00EB3F1B"/>
    <w:rsid w:val="00F77E56"/>
    <w:rsid w:val="00F82234"/>
    <w:rsid w:val="00FB0DBE"/>
    <w:rsid w:val="00FB2A01"/>
    <w:rsid w:val="00F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04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4F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604F1"/>
  </w:style>
  <w:style w:type="paragraph" w:styleId="ListParagraph">
    <w:name w:val="List Paragraph"/>
    <w:basedOn w:val="Normal"/>
    <w:uiPriority w:val="99"/>
    <w:qFormat/>
    <w:rsid w:val="002103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5</Pages>
  <Words>1631</Words>
  <Characters>9302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2010-10-26T13:34:00Z</dcterms:created>
  <dcterms:modified xsi:type="dcterms:W3CDTF">2015-01-14T16:03:00Z</dcterms:modified>
</cp:coreProperties>
</file>