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9" w:rsidRDefault="00007919" w:rsidP="007414C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07919" w:rsidRDefault="00007919" w:rsidP="007414CB">
      <w:pPr>
        <w:jc w:val="both"/>
      </w:pPr>
      <w:r>
        <w:t xml:space="preserve">         Тематическое планирование составлено на основе авторской программы по изобразительному искусству  О.А. Куревиной, Е.Д. Ковалевской (М., «Баласс», 2011),  рекомендованной Министерством образования и науки РФ. Планирование соответствует Федеральному  государственному образовательному стандарту начального общего образования (Приказ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6.10.2009 № 373) и обеспечено учебником «Изобразительное искусство. Разноцветный мир» для 3 кл., авторы О.А. Куревина, Е.Д. Ковалевская, (заключения РАО (№ 01-90/5/7д от 06.08.2007) и АПК и ППРО (№ 614 от 26.07.2007).</w:t>
      </w:r>
    </w:p>
    <w:p w:rsidR="00007919" w:rsidRDefault="00007919" w:rsidP="007414CB">
      <w:pPr>
        <w:jc w:val="both"/>
      </w:pPr>
      <w:r>
        <w:t>В процессе обучения детей   в начальной школе решаются важнейшие задачи образования (формирование предметных  и  универсальных способов 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 в основных сферах личностного   развития  –  эмоциональной, познавательной,  саморегуляции. Безусловно, каждый предмет имеет  свою специфику. Очень важную роль  в процессе развития и воспитания личности играет предмет  «Изобразительное искусство»,  так   как он  нацелен  на формирование  образного мышления  и  творческого  потенциала детей, на развитие у них  эмоционально-ценностного отношения к миру.</w:t>
      </w:r>
    </w:p>
    <w:p w:rsidR="00007919" w:rsidRDefault="00007919" w:rsidP="007414CB">
      <w:pPr>
        <w:jc w:val="both"/>
      </w:pPr>
      <w:r>
        <w:t xml:space="preserve">Одной из важнейших задач образования в начальной школе является  формирование  функционально  грамотной   личности, обладающей  не  только предметными, но  и  универсальными знаниями и умениями. Основы  функциональной грамотности закладываются  в начальных классах, в том  числе и через  приобщение детей  к художественной  культуре,  обучение их   умению видеть  прекрасное  в жизни и искусстве, эмоционально воспринимать произведения искусства и  грамотно формулировать  своё  мнение </w:t>
      </w:r>
      <w:r>
        <w:tab/>
        <w:t>о  них, а  так- же – умению пользоваться полученными практическими навыками в повседневной жизни и в проектной деятельности (как индивидуальной, так и  коллективной). Эти  навыки и  умения, безусловно, обогащают внутренний мир  учащихся, существенно расширяют их кругозор и дают  им  возможность более  осознанно и цельно постигать  окружающий мир.</w:t>
      </w:r>
    </w:p>
    <w:p w:rsidR="00007919" w:rsidRDefault="00007919" w:rsidP="007414CB">
      <w:pPr>
        <w:jc w:val="both"/>
      </w:pPr>
      <w:r>
        <w:t xml:space="preserve">      Учебники  «Изобразительное искусство» («Разноцветный  мир») для  1-го,  2-го,  3-го  и 4-го  классов представляют собой  единый курс для  обучения и эстетического развития младших школьников воспитывают в них  интерес к искусству, развивают зрительную память, умение замечать прекрасное в окружающем мире, формируют у детей наглядно-образное и логическое мышление, совершенствуют их речевые  навыки и обеспечивают понимание основных законов изобрази- тельного искусства. Учащиеся поэтапно осваивают начальные навыки изобразительной деятельности.</w:t>
      </w:r>
    </w:p>
    <w:p w:rsidR="00007919" w:rsidRDefault="00007919" w:rsidP="007414CB">
      <w:pPr>
        <w:jc w:val="both"/>
      </w:pPr>
      <w:r>
        <w:t xml:space="preserve">       Теория искусства изучается в учебниках с позиции возможности её последующего применения в творческих работах, которые могут быть   выполнены различными  материалами,  на   разных  уровнях сложности,  в  группах  или   индивидуально.  Все  четыре  учебника курса обеспечены рабочими тетрадями,  в  которых даётся подробный  анализ всех  творческих проектов, причём задания даны в избытке, что  позволяет учителю выбирать задания,  соответствующие  уровню класса.</w:t>
      </w:r>
    </w:p>
    <w:p w:rsidR="00007919" w:rsidRPr="00E174CC" w:rsidRDefault="00007919" w:rsidP="007414CB">
      <w:pPr>
        <w:jc w:val="both"/>
        <w:rPr>
          <w:b/>
        </w:rPr>
      </w:pPr>
      <w:r>
        <w:t xml:space="preserve">                                            </w:t>
      </w:r>
      <w:r w:rsidRPr="00E174CC">
        <w:rPr>
          <w:b/>
        </w:rPr>
        <w:t>Общая характеристика учебного предмета</w:t>
      </w:r>
    </w:p>
    <w:p w:rsidR="00007919" w:rsidRDefault="00007919" w:rsidP="007414CB">
      <w:pPr>
        <w:jc w:val="both"/>
      </w:pPr>
      <w: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007919" w:rsidRDefault="00007919" w:rsidP="007414CB">
      <w:pPr>
        <w:jc w:val="both"/>
      </w:pPr>
      <w:r>
        <w:t>Благодаря  развитию современных информационных технологий современные школьники  по  сравнению с детьми пятнадцати- двадцатилетней  давности гораздо больше информированы,  рациональнее и логичнее мыслят, но в то же  время у многих из них  существуют проблемы с эмоционально-образным мышлением и восприятием  красоты мира.</w:t>
      </w:r>
    </w:p>
    <w:p w:rsidR="00007919" w:rsidRDefault="00007919" w:rsidP="007414CB">
      <w:pPr>
        <w:jc w:val="both"/>
      </w:pPr>
      <w:r>
        <w:t xml:space="preserve">     Перед  педагогом встаёт трудная задача построить урок таким образом,  чтобы, с одной  стороны, научить детей  эмоционально воспринимать  произведения искусства, уметь  выражать свои чувства, а с другой – обеспечить усвоение необходимых знаний и умений.</w:t>
      </w:r>
    </w:p>
    <w:p w:rsidR="00007919" w:rsidRDefault="00007919" w:rsidP="007414CB">
      <w:pPr>
        <w:jc w:val="center"/>
        <w:rPr>
          <w:b/>
        </w:rPr>
      </w:pPr>
      <w:r>
        <w:rPr>
          <w:b/>
        </w:rPr>
        <w:t>Особенности  курса</w:t>
      </w:r>
    </w:p>
    <w:p w:rsidR="00007919" w:rsidRDefault="00007919" w:rsidP="007414CB">
      <w:pPr>
        <w:jc w:val="both"/>
      </w:pPr>
      <w:r>
        <w:t xml:space="preserve">    1) Сочетание иллюстративного материала с познавательным и с ориентированным на практические занятия в области овладения  первичными навыками художественной и  изобразительной деятельности.</w:t>
      </w:r>
    </w:p>
    <w:p w:rsidR="00007919" w:rsidRDefault="00007919" w:rsidP="007414CB">
      <w:pPr>
        <w:jc w:val="both"/>
      </w:pPr>
      <w:r>
        <w:t>Авторы исходят  из  того,   что  объёмы учебников ограничены, а представления об искусстве у  современных младших школьников, как правило, отрывочны и случайны. Поэтому следует для  облегчения  восприятия необходимой для  освоения курса информации максимально использовать имеющийся у детей  жизненный опыт  и именно на его основе объяснять им смысл главных понятий изобразительного  искусства,  постепенно вводить  по  ходу   изучения  материала искусствоведческие термины и  понятия, закрепляя  теоретический материал уроков с помощью выполнения практических заданий, данных  в рабочих тетрадях. При  этом  необходимо учить детей  не стесняться эмоционально реагировать на объекты искусства, чувствовать образный строй  произведений и  осмысленно излагать  и  защищать свою точку зрения.</w:t>
      </w:r>
    </w:p>
    <w:p w:rsidR="00007919" w:rsidRDefault="00007919" w:rsidP="007414CB">
      <w:pPr>
        <w:jc w:val="both"/>
      </w:pPr>
      <w:r>
        <w:t xml:space="preserve">    2)  Последовательность, единство и  взаимосвязь теоретических  и практических заданий.</w:t>
      </w:r>
    </w:p>
    <w:p w:rsidR="00007919" w:rsidRDefault="00007919" w:rsidP="007414CB">
      <w:pPr>
        <w:jc w:val="both"/>
      </w:pPr>
      <w:r>
        <w:t>Основной способ получения знаний  – деятельностный подход.</w:t>
      </w:r>
    </w:p>
    <w:p w:rsidR="00007919" w:rsidRDefault="00007919" w:rsidP="007414CB">
      <w:pPr>
        <w:jc w:val="both"/>
      </w:pPr>
      <w:r>
        <w:t>Чрезвычайно важно, чтобы  ребёнок понимал значение технологии выполнения  творческих работ, мог  в  дальнейшем  самостоятельно построить алгоритм выполнения аналогичных заданий. Это способствует возникновению  навыка  осмысления  и  закрепления   своего опыта.  Таким  образом школьник  может  научиться  делать  любое новое дело,  самостоятельно осваивая его.</w:t>
      </w:r>
    </w:p>
    <w:p w:rsidR="00007919" w:rsidRDefault="00007919" w:rsidP="007414CB">
      <w:pPr>
        <w:jc w:val="both"/>
      </w:pPr>
      <w:r>
        <w:t xml:space="preserve">     В результате изучения предлагаемого курса у учащихся складывается  представление о структуре изобразительного искусства и   его месте   в  жизни  современного человека, 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 и понимание гармонии.</w:t>
      </w:r>
    </w:p>
    <w:p w:rsidR="00007919" w:rsidRDefault="00007919" w:rsidP="007414CB">
      <w:pPr>
        <w:jc w:val="both"/>
      </w:pPr>
      <w:r>
        <w:t xml:space="preserve">     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007919" w:rsidRDefault="00007919" w:rsidP="007414CB">
      <w:pPr>
        <w:jc w:val="both"/>
      </w:pPr>
      <w:r>
        <w:t>Традиционно в  основе   обучения лежит  усвоение знаний.  Если исходить  из   такой  цели  образования,  предлагаемое содержание курса изобразительного искусства в начальной школе слишком объёмное.</w:t>
      </w:r>
    </w:p>
    <w:p w:rsidR="00007919" w:rsidRDefault="00007919" w:rsidP="007414CB">
      <w:pPr>
        <w:jc w:val="both"/>
      </w:pPr>
      <w:r>
        <w:t xml:space="preserve">     Поэтому  авторы  руководствуются традиционным для  учебников «Школы  2100»  принципом минимакса. Согласно этому   принципу учебники содержат избыточные знания,  которые учащиеся  могут усвоить, а также избыточные задания, которые они могут  выполнить по  собственному желанию.  В  то  же  время важнейшие понятия и связи, входящие в минимум содержания (стандарт), должны усвоить все ученики.</w:t>
      </w:r>
    </w:p>
    <w:p w:rsidR="00007919" w:rsidRDefault="00007919" w:rsidP="007414CB">
      <w:pPr>
        <w:jc w:val="both"/>
      </w:pPr>
      <w:r>
        <w:t xml:space="preserve">      4)  Практическая значимость, жизненная востребованность результата деятельности.</w:t>
      </w:r>
    </w:p>
    <w:p w:rsidR="00007919" w:rsidRDefault="00007919" w:rsidP="007414CB">
      <w:pPr>
        <w:jc w:val="both"/>
      </w:pPr>
      <w:r>
        <w:t>Процесс обучения должен сводиться к выработке навыка истолкования своего  опыта. Это достигается тем,  что  учащиеся в процессе обучения используют полученные знания во время выполнения конкретных практических и  в  то  же  время  творческих  заданий.  Это могут   быть   поздравительные открытки,  календари,  театральные спектакли, плакаты и панно для  оформления класса. Решение проблемных творческих продуктивных задач  – главный  способ  осмысления мира.</w:t>
      </w:r>
    </w:p>
    <w:p w:rsidR="00007919" w:rsidRDefault="00007919" w:rsidP="007414CB">
      <w:pPr>
        <w:jc w:val="both"/>
      </w:pPr>
      <w:r>
        <w:t xml:space="preserve">     5) Воспитание в детях умения согласованно работать в коллективе.</w:t>
      </w:r>
    </w:p>
    <w:p w:rsidR="00007919" w:rsidRDefault="00007919" w:rsidP="007414CB">
      <w:pPr>
        <w:jc w:val="both"/>
      </w:pPr>
      <w:r>
        <w:t>Многие   итоговые творческие  задания  могут   быть   выполнены только при  условии разумно организованной  работы группы учащихся, а  возможно, и  всего  класса. В процессе выполнения  этих работ  каждый  ребёнок учится осознавать важность своей  роли   в выполнении общего  задания, уважать своих  товарищей и продуктивно работать в группе.</w:t>
      </w:r>
    </w:p>
    <w:p w:rsidR="00007919" w:rsidRDefault="00007919" w:rsidP="007414CB">
      <w:pPr>
        <w:jc w:val="center"/>
        <w:rPr>
          <w:b/>
        </w:rPr>
      </w:pPr>
      <w:r>
        <w:rPr>
          <w:b/>
        </w:rPr>
        <w:t xml:space="preserve"> </w:t>
      </w:r>
    </w:p>
    <w:p w:rsidR="00007919" w:rsidRDefault="00007919" w:rsidP="007414CB">
      <w:pPr>
        <w:jc w:val="center"/>
        <w:rPr>
          <w:b/>
        </w:rPr>
      </w:pPr>
      <w:r>
        <w:rPr>
          <w:b/>
        </w:rPr>
        <w:t>Основные цели курса</w:t>
      </w:r>
    </w:p>
    <w:p w:rsidR="00007919" w:rsidRDefault="00007919" w:rsidP="007414CB">
      <w:pPr>
        <w:jc w:val="both"/>
      </w:pPr>
      <w: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007919" w:rsidRDefault="00007919" w:rsidP="007414CB">
      <w:pPr>
        <w:jc w:val="both"/>
      </w:pPr>
      <w:r>
        <w:t>2. Воспитание в детях эстетического чувства.</w:t>
      </w:r>
    </w:p>
    <w:p w:rsidR="00007919" w:rsidRDefault="00007919" w:rsidP="007414CB">
      <w:pPr>
        <w:jc w:val="both"/>
      </w:pPr>
      <w:r>
        <w:t>3. Получение учащимися первоначальных знаний о пластических искусствах в искусствоведческом аспекте.</w:t>
      </w:r>
    </w:p>
    <w:p w:rsidR="00007919" w:rsidRDefault="00007919" w:rsidP="007414CB">
      <w:pPr>
        <w:jc w:val="both"/>
      </w:pPr>
      <w:r>
        <w:t>4.  Развитие умения воспринимать и  анализировать   содержание различных произведений искусства.</w:t>
      </w:r>
    </w:p>
    <w:p w:rsidR="00007919" w:rsidRDefault="00007919" w:rsidP="007414CB">
      <w:pPr>
        <w:jc w:val="both"/>
      </w:pPr>
      <w:r>
        <w:t>5. Развитие воображения и зрительной памяти.</w:t>
      </w:r>
    </w:p>
    <w:p w:rsidR="00007919" w:rsidRDefault="00007919" w:rsidP="007414CB">
      <w:pPr>
        <w:jc w:val="both"/>
      </w:pPr>
      <w:r>
        <w:t>6.  Освоение элементарной художественной грамотности и основных  приёмов изобразительной деятельности.</w:t>
      </w:r>
    </w:p>
    <w:p w:rsidR="00007919" w:rsidRDefault="00007919" w:rsidP="007414CB">
      <w:pPr>
        <w:jc w:val="both"/>
      </w:pPr>
      <w:r>
        <w:t>7.  Воспитание в  учащихся умения согласованно и  продуктивно работать в группах.</w:t>
      </w:r>
    </w:p>
    <w:p w:rsidR="00007919" w:rsidRDefault="00007919" w:rsidP="007414CB">
      <w:pPr>
        <w:jc w:val="both"/>
      </w:pPr>
      <w:r>
        <w:t>8. Развитие и практическое применение полученных знаний и умений (ключевых компетенций) в проектной деятельности</w:t>
      </w:r>
    </w:p>
    <w:p w:rsidR="00007919" w:rsidRDefault="00007919" w:rsidP="007414CB">
      <w:pPr>
        <w:jc w:val="center"/>
        <w:rPr>
          <w:b/>
        </w:rPr>
      </w:pPr>
      <w:r>
        <w:rPr>
          <w:b/>
        </w:rPr>
        <w:t>Основные задачи курса</w:t>
      </w:r>
    </w:p>
    <w:p w:rsidR="00007919" w:rsidRDefault="00007919" w:rsidP="007414CB">
      <w:pPr>
        <w:jc w:val="both"/>
      </w:pPr>
      <w:r>
        <w:t xml:space="preserve">     В соответствии с поставленными целями в курсе решаются следующие задачи:</w:t>
      </w:r>
    </w:p>
    <w:p w:rsidR="00007919" w:rsidRDefault="00007919" w:rsidP="007414CB">
      <w:pPr>
        <w:jc w:val="both"/>
      </w:pPr>
      <w:r>
        <w:t>1.  Расширение художественно-эстетического кругозора (начальные  темы  каждого учебника, посвящённые знакомству с видами и задачами изобразительного искусства, его классификацией);</w:t>
      </w:r>
    </w:p>
    <w:p w:rsidR="00007919" w:rsidRDefault="00007919" w:rsidP="007414CB">
      <w:pPr>
        <w:jc w:val="both"/>
      </w:pPr>
      <w:r>
        <w:t>2.  Воспитание зрительской  культуры,  умения увидеть художественное и эстетическое своеобразие произведений искусства и грамотно   рассказать  об  этом   на   языке  изобразительного искусства (рубрики «Учимся видеть» и «Изучаем работу  мастера»);</w:t>
      </w:r>
    </w:p>
    <w:p w:rsidR="00007919" w:rsidRDefault="00007919" w:rsidP="007414CB">
      <w:pPr>
        <w:jc w:val="both"/>
      </w:pPr>
      <w:r>
        <w:t>3.  Приобщение к достижениям мировой художественной культуры (темы, относящиеся к истории искусства);</w:t>
      </w:r>
    </w:p>
    <w:p w:rsidR="00007919" w:rsidRDefault="00007919" w:rsidP="007414CB">
      <w:pPr>
        <w:jc w:val="both"/>
      </w:pPr>
      <w:r>
        <w:t>4.  Освоение изобразительных  приёмов с использованием различных  материалов и инструментов, в том числе экспериментирование и работа в смешанной технике (рубрика «Твоя мастерская»);</w:t>
      </w:r>
    </w:p>
    <w:p w:rsidR="00007919" w:rsidRDefault="00007919" w:rsidP="007414CB">
      <w:pPr>
        <w:jc w:val="both"/>
      </w:pPr>
      <w:r>
        <w:t>5.  Создание простейших  художественных  образов средствами живописи, рисунка, графики, пластики (рубрика «Наши проекты»);</w:t>
      </w:r>
    </w:p>
    <w:p w:rsidR="00007919" w:rsidRDefault="00007919" w:rsidP="007414CB">
      <w:pPr>
        <w:jc w:val="both"/>
      </w:pPr>
      <w:r>
        <w:t>6.  Освоение простейших технологий дизайна и оформительского искусства (выполнение некоторых заданий из  рубрики «Наши проекты»);</w:t>
      </w:r>
    </w:p>
    <w:p w:rsidR="00007919" w:rsidRDefault="00007919" w:rsidP="007414CB">
      <w:pPr>
        <w:jc w:val="both"/>
      </w:pPr>
      <w:r>
        <w:t>7.  Знакомство с законами сценографии и оформительства, разработка сценического образа (рубрика «Наши  проекты»,  подготовка театральных постановок).</w:t>
      </w:r>
    </w:p>
    <w:p w:rsidR="00007919" w:rsidRDefault="00007919" w:rsidP="007414CB">
      <w:pPr>
        <w:jc w:val="both"/>
      </w:pPr>
      <w:r>
        <w:t>В  учебниках реализуется  деятельностно-практический  подход к обучению, направленный на формирование как общеучебных, так  и специальных предметных умений и навыков. В курсе осуществляются межпредметные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007919" w:rsidRDefault="00007919" w:rsidP="007414CB">
      <w:pPr>
        <w:jc w:val="both"/>
      </w:pPr>
      <w:r>
        <w:t>Для  облегчения восприятия материала во всех  учебниках курса используется единая система условных обозначений и  текстовых выделений. Важной методической составляющей курса для  обучения навыкам работы различными материалами в разных техниках являются материалы под рубрикой «Твоя мастерская» и технологические памятки,  находящиеся в конце каждого учебника. Для того  чтобы  сформировать у  учащихся  умение видеть и  понимать суть  работы художника,  в рубрике «Учимся видеть» даётся алгоритм  анализа художественного произведения, который расширяется  по мере усвоения нового  материала. В начале каждого учебника  помещены основные понятия,  которые были  изучены в предыдущих классах.</w:t>
      </w:r>
    </w:p>
    <w:p w:rsidR="00007919" w:rsidRDefault="00007919" w:rsidP="007414CB">
      <w:pPr>
        <w:jc w:val="both"/>
      </w:pPr>
      <w:r>
        <w:t>В  каждом  учебнике даётся  блок   (информация  и  практическая работа),  связанный  с  историей  искусства  от  древнейших  времён (1-й  кл.), через  Древний Египет (2-й  кл.), эпоху  Средневековья (3-й кл.), к современности (4-й кл.).</w:t>
      </w:r>
    </w:p>
    <w:p w:rsidR="00007919" w:rsidRDefault="00007919" w:rsidP="007414CB">
      <w:pPr>
        <w:jc w:val="both"/>
      </w:pPr>
      <w:r>
        <w:t>Материал по знакомству с духовными и эстетическими основами русской культуры составляет доминанту всего  курса и может быть алгоритмом для  знакомства с культурой других регионов.</w:t>
      </w:r>
    </w:p>
    <w:p w:rsidR="00007919" w:rsidRDefault="00007919" w:rsidP="007414CB">
      <w:pPr>
        <w:ind w:firstLine="900"/>
        <w:jc w:val="both"/>
      </w:pPr>
      <w:r>
        <w:t>Расширение стандарта в 3-м и 4-м классах связано с театральными коллективными проектами. Пьесы для постановки выбраны с учётом возрастных особенностей детей  на основе школьной программы соответствующего класса. При  создании кукольных спектаклей используются все  полученные детьми знания  и  умения, реализуется их творческий потенциал, отрабатываются крайне важные в этом  возрасте  навыки работы в команде.</w:t>
      </w:r>
    </w:p>
    <w:p w:rsidR="00007919" w:rsidRDefault="00007919" w:rsidP="007414CB">
      <w:pPr>
        <w:jc w:val="both"/>
      </w:pPr>
    </w:p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/>
    <w:p w:rsidR="00007919" w:rsidRDefault="00007919" w:rsidP="007414CB">
      <w:pPr>
        <w:jc w:val="center"/>
        <w:rPr>
          <w:b/>
          <w:sz w:val="28"/>
        </w:rPr>
      </w:pPr>
      <w:r w:rsidRPr="007414CB">
        <w:rPr>
          <w:b/>
          <w:sz w:val="28"/>
        </w:rPr>
        <w:t>Учебно-тематический план</w:t>
      </w:r>
    </w:p>
    <w:tbl>
      <w:tblPr>
        <w:tblpPr w:leftFromText="180" w:rightFromText="180" w:horzAnchor="margin" w:tblpX="-252" w:tblpY="726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7"/>
        <w:gridCol w:w="1920"/>
        <w:gridCol w:w="1548"/>
        <w:gridCol w:w="1766"/>
        <w:gridCol w:w="2252"/>
        <w:gridCol w:w="1785"/>
      </w:tblGrid>
      <w:tr w:rsidR="00007919" w:rsidRPr="007414CB" w:rsidTr="00E174CC">
        <w:trPr>
          <w:trHeight w:val="247"/>
        </w:trPr>
        <w:tc>
          <w:tcPr>
            <w:tcW w:w="538" w:type="pct"/>
            <w:vMerge w:val="restart"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lang w:eastAsia="ru-RU"/>
              </w:rPr>
              <w:t>№</w:t>
            </w:r>
          </w:p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lang w:eastAsia="ru-RU"/>
              </w:rPr>
              <w:t>Разде</w:t>
            </w:r>
            <w:r>
              <w:rPr>
                <w:b/>
                <w:lang w:eastAsia="ru-RU"/>
              </w:rPr>
              <w:t>-</w:t>
            </w:r>
            <w:r w:rsidRPr="007414CB">
              <w:rPr>
                <w:b/>
                <w:lang w:eastAsia="ru-RU"/>
              </w:rPr>
              <w:t>ла</w:t>
            </w:r>
          </w:p>
        </w:tc>
        <w:tc>
          <w:tcPr>
            <w:tcW w:w="924" w:type="pct"/>
            <w:vMerge w:val="restart"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745" w:type="pct"/>
            <w:vMerge w:val="restart"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color w:val="000000"/>
                <w:lang w:eastAsia="ru-RU"/>
              </w:rPr>
              <w:t>Количе</w:t>
            </w:r>
            <w:r>
              <w:rPr>
                <w:b/>
                <w:color w:val="000000"/>
                <w:lang w:eastAsia="ru-RU"/>
              </w:rPr>
              <w:t>-</w:t>
            </w:r>
            <w:r w:rsidRPr="007414CB">
              <w:rPr>
                <w:b/>
                <w:color w:val="000000"/>
                <w:lang w:eastAsia="ru-RU"/>
              </w:rPr>
              <w:t>ство часов</w:t>
            </w:r>
          </w:p>
        </w:tc>
        <w:tc>
          <w:tcPr>
            <w:tcW w:w="2793" w:type="pct"/>
            <w:gridSpan w:val="3"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lang w:eastAsia="ru-RU"/>
              </w:rPr>
              <w:t>Педагогические средства контроля обучающихся</w:t>
            </w:r>
          </w:p>
        </w:tc>
      </w:tr>
      <w:tr w:rsidR="00007919" w:rsidRPr="007414CB" w:rsidTr="00E174CC">
        <w:trPr>
          <w:trHeight w:val="140"/>
        </w:trPr>
        <w:tc>
          <w:tcPr>
            <w:tcW w:w="538" w:type="pct"/>
            <w:vMerge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924" w:type="pct"/>
            <w:vMerge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45" w:type="pct"/>
            <w:vMerge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lang w:eastAsia="ru-RU"/>
              </w:rPr>
              <w:t>Контроль</w:t>
            </w:r>
            <w:r>
              <w:rPr>
                <w:b/>
                <w:lang w:eastAsia="ru-RU"/>
              </w:rPr>
              <w:t>-</w:t>
            </w:r>
            <w:r w:rsidRPr="007414CB">
              <w:rPr>
                <w:b/>
                <w:lang w:eastAsia="ru-RU"/>
              </w:rPr>
              <w:t>ные работы</w:t>
            </w:r>
          </w:p>
        </w:tc>
        <w:tc>
          <w:tcPr>
            <w:tcW w:w="1084" w:type="pct"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lang w:eastAsia="ru-RU"/>
              </w:rPr>
              <w:t>Самостоятель</w:t>
            </w:r>
            <w:r>
              <w:rPr>
                <w:b/>
                <w:lang w:eastAsia="ru-RU"/>
              </w:rPr>
              <w:t>-</w:t>
            </w:r>
            <w:r w:rsidRPr="007414CB">
              <w:rPr>
                <w:b/>
                <w:lang w:eastAsia="ru-RU"/>
              </w:rPr>
              <w:t>ные работы(проекты)</w:t>
            </w:r>
          </w:p>
        </w:tc>
        <w:tc>
          <w:tcPr>
            <w:tcW w:w="860" w:type="pct"/>
            <w:vAlign w:val="center"/>
          </w:tcPr>
          <w:p w:rsidR="00007919" w:rsidRPr="007414CB" w:rsidRDefault="00007919" w:rsidP="00E174CC">
            <w:pPr>
              <w:suppressAutoHyphens w:val="0"/>
              <w:jc w:val="center"/>
              <w:rPr>
                <w:b/>
                <w:lang w:eastAsia="ru-RU"/>
              </w:rPr>
            </w:pPr>
            <w:r w:rsidRPr="007414CB">
              <w:rPr>
                <w:b/>
                <w:lang w:eastAsia="ru-RU"/>
              </w:rPr>
              <w:t>Тестирова</w:t>
            </w:r>
            <w:r>
              <w:rPr>
                <w:b/>
                <w:lang w:eastAsia="ru-RU"/>
              </w:rPr>
              <w:t>-</w:t>
            </w:r>
            <w:r w:rsidRPr="007414CB">
              <w:rPr>
                <w:b/>
                <w:lang w:eastAsia="ru-RU"/>
              </w:rPr>
              <w:t>ние</w:t>
            </w:r>
          </w:p>
        </w:tc>
      </w:tr>
      <w:tr w:rsidR="00007919" w:rsidRPr="007414CB" w:rsidTr="00E174CC">
        <w:trPr>
          <w:trHeight w:val="247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 w:rsidRPr="007414CB">
              <w:rPr>
                <w:lang w:eastAsia="ru-RU"/>
              </w:rPr>
              <w:t>1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Учимся видеть и говорить на языке искусства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 w:rsidRPr="007414CB">
              <w:rPr>
                <w:lang w:eastAsia="ru-RU"/>
              </w:rPr>
              <w:t>2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Цветовая гамма. Штриховка и тон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 w:rsidRPr="007414CB">
              <w:rPr>
                <w:lang w:eastAsia="ru-RU"/>
              </w:rPr>
              <w:t>3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Декоративное панно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 w:rsidRPr="007414CB">
              <w:rPr>
                <w:lang w:eastAsia="ru-RU"/>
              </w:rPr>
              <w:t>4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Уроки волшебного карандаша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Люди и их лица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Народные промыслы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Орнаменты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Волшебство акварели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Мастер иллюстрации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Из истории искусства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263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  <w:r w:rsidRPr="007414CB">
              <w:rPr>
                <w:lang w:eastAsia="ru-RU"/>
              </w:rPr>
              <w:t>Художник и театр</w:t>
            </w: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  <w:tr w:rsidR="00007919" w:rsidRPr="007414CB" w:rsidTr="00E174CC">
        <w:trPr>
          <w:trHeight w:val="140"/>
        </w:trPr>
        <w:tc>
          <w:tcPr>
            <w:tcW w:w="538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 w:rsidRPr="007414CB">
              <w:rPr>
                <w:lang w:eastAsia="ru-RU"/>
              </w:rPr>
              <w:t>Всего</w:t>
            </w:r>
          </w:p>
        </w:tc>
        <w:tc>
          <w:tcPr>
            <w:tcW w:w="924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745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 w:rsidRPr="007414CB">
              <w:rPr>
                <w:lang w:eastAsia="ru-RU"/>
              </w:rPr>
              <w:t>34</w:t>
            </w:r>
          </w:p>
        </w:tc>
        <w:tc>
          <w:tcPr>
            <w:tcW w:w="85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</w:tcPr>
          <w:p w:rsidR="00007919" w:rsidRPr="007414CB" w:rsidRDefault="00007919" w:rsidP="00E174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60" w:type="pct"/>
          </w:tcPr>
          <w:p w:rsidR="00007919" w:rsidRPr="007414CB" w:rsidRDefault="00007919" w:rsidP="00E174CC">
            <w:pPr>
              <w:suppressAutoHyphens w:val="0"/>
              <w:rPr>
                <w:lang w:eastAsia="ru-RU"/>
              </w:rPr>
            </w:pPr>
          </w:p>
        </w:tc>
      </w:tr>
    </w:tbl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E85D1F">
      <w:pPr>
        <w:rPr>
          <w:b/>
          <w:sz w:val="28"/>
        </w:rPr>
      </w:pPr>
    </w:p>
    <w:p w:rsidR="00007919" w:rsidRDefault="00007919" w:rsidP="00075739">
      <w:pPr>
        <w:jc w:val="center"/>
        <w:rPr>
          <w:b/>
          <w:sz w:val="28"/>
        </w:rPr>
      </w:pPr>
    </w:p>
    <w:p w:rsidR="00007919" w:rsidRDefault="00007919" w:rsidP="00075739">
      <w:pPr>
        <w:jc w:val="center"/>
        <w:rPr>
          <w:b/>
          <w:sz w:val="28"/>
        </w:rPr>
      </w:pPr>
    </w:p>
    <w:p w:rsidR="00007919" w:rsidRDefault="00007919" w:rsidP="00E174CC">
      <w:pPr>
        <w:rPr>
          <w:b/>
          <w:sz w:val="28"/>
        </w:rPr>
      </w:pPr>
    </w:p>
    <w:p w:rsidR="00007919" w:rsidRDefault="00007919" w:rsidP="00E174CC">
      <w:pPr>
        <w:rPr>
          <w:b/>
          <w:sz w:val="28"/>
        </w:rPr>
      </w:pPr>
    </w:p>
    <w:p w:rsidR="00007919" w:rsidRDefault="00007919" w:rsidP="00075739">
      <w:pPr>
        <w:jc w:val="center"/>
        <w:rPr>
          <w:b/>
          <w:sz w:val="28"/>
        </w:rPr>
      </w:pPr>
      <w:r>
        <w:rPr>
          <w:b/>
          <w:sz w:val="28"/>
        </w:rPr>
        <w:t>Содержание тем учебного курса</w:t>
      </w:r>
    </w:p>
    <w:p w:rsidR="00007919" w:rsidRPr="00075739" w:rsidRDefault="00007919" w:rsidP="00075739">
      <w:pPr>
        <w:suppressAutoHyphens w:val="0"/>
        <w:jc w:val="both"/>
        <w:rPr>
          <w:szCs w:val="22"/>
          <w:lang w:eastAsia="ru-RU"/>
        </w:rPr>
      </w:pPr>
      <w:r w:rsidRPr="00075739">
        <w:rPr>
          <w:szCs w:val="22"/>
          <w:lang w:eastAsia="ru-RU"/>
        </w:rPr>
        <w:t>Развёрнутое тематическое планирование составлено на основе авторской учебной программы «Изобразительное искусство» О.А. Куревиной, Е.Д. Ковалевской</w:t>
      </w:r>
    </w:p>
    <w:p w:rsidR="00007919" w:rsidRPr="00075739" w:rsidRDefault="00007919" w:rsidP="00075739">
      <w:pPr>
        <w:suppressAutoHyphens w:val="0"/>
        <w:jc w:val="both"/>
        <w:rPr>
          <w:szCs w:val="22"/>
          <w:lang w:eastAsia="ru-RU"/>
        </w:rPr>
      </w:pPr>
      <w:r w:rsidRPr="00075739">
        <w:rPr>
          <w:szCs w:val="22"/>
          <w:lang w:eastAsia="ru-RU"/>
        </w:rPr>
        <w:tab/>
        <w:t>На изучение изобразительного искусства отводится:</w:t>
      </w:r>
      <w:r>
        <w:rPr>
          <w:szCs w:val="22"/>
          <w:lang w:eastAsia="ru-RU"/>
        </w:rPr>
        <w:t xml:space="preserve"> </w:t>
      </w:r>
      <w:r w:rsidRPr="00075739">
        <w:rPr>
          <w:szCs w:val="22"/>
          <w:lang w:eastAsia="ru-RU"/>
        </w:rPr>
        <w:t>всего-</w:t>
      </w:r>
      <w:r w:rsidRPr="00075739">
        <w:rPr>
          <w:b/>
          <w:szCs w:val="22"/>
          <w:lang w:eastAsia="ru-RU"/>
        </w:rPr>
        <w:t>34 часа в учебный год (1 час в неделю).</w:t>
      </w:r>
    </w:p>
    <w:p w:rsidR="00007919" w:rsidRPr="00075739" w:rsidRDefault="00007919" w:rsidP="00E174CC">
      <w:pPr>
        <w:suppressAutoHyphens w:val="0"/>
        <w:ind w:firstLine="708"/>
        <w:jc w:val="both"/>
        <w:rPr>
          <w:szCs w:val="22"/>
          <w:lang w:eastAsia="ru-RU"/>
        </w:rPr>
      </w:pPr>
      <w:r w:rsidRPr="00075739">
        <w:rPr>
          <w:szCs w:val="22"/>
          <w:lang w:eastAsia="ru-RU"/>
        </w:rPr>
        <w:t>В том числе:</w:t>
      </w:r>
      <w:r>
        <w:rPr>
          <w:szCs w:val="22"/>
          <w:lang w:eastAsia="ru-RU"/>
        </w:rPr>
        <w:t xml:space="preserve"> </w:t>
      </w:r>
      <w:r w:rsidRPr="00075739">
        <w:rPr>
          <w:szCs w:val="22"/>
          <w:lang w:eastAsia="ru-RU"/>
        </w:rPr>
        <w:t>экскурсия -1 час.</w:t>
      </w:r>
    </w:p>
    <w:p w:rsidR="00007919" w:rsidRPr="00075739" w:rsidRDefault="00007919" w:rsidP="00075739">
      <w:pPr>
        <w:suppressAutoHyphens w:val="0"/>
        <w:jc w:val="both"/>
        <w:rPr>
          <w:szCs w:val="22"/>
          <w:lang w:eastAsia="ru-RU"/>
        </w:rPr>
      </w:pPr>
      <w:r w:rsidRPr="00075739">
        <w:rPr>
          <w:szCs w:val="22"/>
          <w:lang w:eastAsia="ru-RU"/>
        </w:rPr>
        <w:tab/>
        <w:t xml:space="preserve"> Промежуточная и итоговая аттестация обучающихся по изобразительному искусству осуществляется согласно Уставу общеобразовательного учреждения и Положению об аттестации обучающихся в начальной школе.</w:t>
      </w:r>
    </w:p>
    <w:p w:rsidR="00007919" w:rsidRPr="00075739" w:rsidRDefault="00007919" w:rsidP="00075739">
      <w:pPr>
        <w:suppressAutoHyphens w:val="0"/>
        <w:jc w:val="both"/>
        <w:rPr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szCs w:val="22"/>
          <w:lang w:eastAsia="ru-RU"/>
        </w:rPr>
        <w:t xml:space="preserve">Тема 1. </w:t>
      </w:r>
      <w:r w:rsidRPr="00075739">
        <w:rPr>
          <w:b/>
          <w:color w:val="000000"/>
          <w:szCs w:val="22"/>
          <w:lang w:eastAsia="ru-RU"/>
        </w:rPr>
        <w:t>Учимся видеть и говорить на языке искусства (14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Жанры живописи (натюрморт,  пейзаж,   портрет, анималистический жанр, бытовой жанр, батальный жанр, исторический жанр).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Что   такое натюрморт.  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Что  такое пейзаж.  Барбизонская  школа  пейзажа.  Особенности импрессионизма. Изучение зимнего колорита на примере произведений А. Грабаря, А. Остроумовой-Лебедевой и Р. Кента. 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Что такое портрет. Виды портретов: парадные и камерные, групповые, парные и индивидуальные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Исторический и  батальный жанры   на  примере произведений Н.Рериха и И.Айвазовского. 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Бытовой и анималистический жанры  на примере произведений К.Гуна, Г.Терборха и Т.Жерико. 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b/>
          <w:szCs w:val="22"/>
          <w:lang w:eastAsia="ru-RU"/>
        </w:rPr>
        <w:t xml:space="preserve">Тема 2. </w:t>
      </w:r>
      <w:r w:rsidRPr="00075739">
        <w:rPr>
          <w:b/>
          <w:color w:val="000000"/>
          <w:szCs w:val="22"/>
          <w:lang w:eastAsia="ru-RU"/>
        </w:rPr>
        <w:t>Цветовая гамма. Штриховка и тон (3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Углубление знаний о цвете. Понятие о цветовой гамме живописного произведения. Цветовой круг. Определение дополнительных и родственных  цветов по  цветовому кругу.  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Работа цветными карандашами. Штриховка и тон. Портрет  неизвестной С.Чехонина.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3. Декоративное панно (1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Понятие о декоративном панно.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4. Уроки волшебного карандаша (2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Выявление объёма и формы гранёных и округлых поверхностей и простых геометрических тел (пирамиды и цилиндра). Отработка различной штриховки (различное направление штрихов, послойное уплотнение штриховки).  Распределение светотени на  различных поверхностях. Натюрморта из геометрических тел.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5. Люди и их лица (3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Изучение основных пропорций человеческого лица. Получение представления о соразмерности, соотношении целого и его частей,  идеальном  соотношении частей  человеческого  лица, мимике.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Тренировка наблюдательности: изменение пропорций лица человека с возрастом, мимика. 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6. Народные промыслы (2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Народные промыслы: изучение хохломской росписи. Этапы выполнения различных видов хохломской росписи.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7. Орнаменты (1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right="80" w:firstLine="434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Продолжение изучения орнамента. Плетёные орнаменты: звериный стиль. Кельтские узоры.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434" w:right="80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434" w:right="80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8. Волшебство акварели (2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Совмещение нескольких техник при работе  акварельными к</w:t>
      </w:r>
      <w:r>
        <w:rPr>
          <w:color w:val="000000"/>
          <w:szCs w:val="22"/>
          <w:lang w:eastAsia="ru-RU"/>
        </w:rPr>
        <w:t xml:space="preserve">расками.  Техника отпечатка, по </w:t>
      </w:r>
      <w:r w:rsidRPr="00075739">
        <w:rPr>
          <w:color w:val="000000"/>
          <w:szCs w:val="22"/>
          <w:lang w:eastAsia="ru-RU"/>
        </w:rPr>
        <w:t>сырому.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9. Мастер иллюстрации (2ч).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Изучение особенностей стиля мастера иллюстрации И. Билибина. Иллюстрации 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И. Билибина к сказкам. 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10. Из истории искусства (3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 xml:space="preserve">Древнерусская книга. Иметь представление о том, что такое буквица,  лицевая рукопись. 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Изучение истории Русского музея и некоторых картин, представленных в нём.</w:t>
      </w:r>
    </w:p>
    <w:p w:rsidR="0000791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b/>
          <w:color w:val="000000"/>
          <w:szCs w:val="22"/>
          <w:lang w:eastAsia="ru-RU"/>
        </w:rPr>
      </w:pPr>
      <w:r w:rsidRPr="00075739">
        <w:rPr>
          <w:b/>
          <w:color w:val="000000"/>
          <w:szCs w:val="22"/>
          <w:lang w:eastAsia="ru-RU"/>
        </w:rPr>
        <w:t>Тема 11. Художник и театр (1 ч).</w:t>
      </w:r>
    </w:p>
    <w:p w:rsidR="00007919" w:rsidRPr="00075739" w:rsidRDefault="00007919" w:rsidP="00075739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151" w:right="80" w:firstLine="557"/>
        <w:jc w:val="both"/>
        <w:rPr>
          <w:color w:val="000000"/>
          <w:szCs w:val="22"/>
          <w:lang w:eastAsia="ru-RU"/>
        </w:rPr>
      </w:pPr>
      <w:r w:rsidRPr="00075739">
        <w:rPr>
          <w:color w:val="000000"/>
          <w:szCs w:val="22"/>
          <w:lang w:eastAsia="ru-RU"/>
        </w:rPr>
        <w:t>Как создаётся театральный спектакль.  Получение представления о  работе   различных театральных художников (декорации и костюмы).</w:t>
      </w:r>
    </w:p>
    <w:p w:rsidR="00007919" w:rsidRPr="00075739" w:rsidRDefault="00007919" w:rsidP="00075739">
      <w:pPr>
        <w:suppressAutoHyphens w:val="0"/>
        <w:jc w:val="both"/>
        <w:rPr>
          <w:szCs w:val="22"/>
          <w:lang w:eastAsia="ru-RU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075739">
      <w:pPr>
        <w:jc w:val="both"/>
        <w:rPr>
          <w:b/>
          <w:sz w:val="32"/>
        </w:rPr>
      </w:pPr>
    </w:p>
    <w:p w:rsidR="00007919" w:rsidRDefault="00007919" w:rsidP="00E174CC">
      <w:pPr>
        <w:jc w:val="center"/>
        <w:rPr>
          <w:b/>
          <w:sz w:val="28"/>
          <w:szCs w:val="28"/>
        </w:rPr>
      </w:pPr>
    </w:p>
    <w:p w:rsidR="00007919" w:rsidRPr="00E174CC" w:rsidRDefault="00007919" w:rsidP="00E174CC">
      <w:pPr>
        <w:jc w:val="center"/>
        <w:rPr>
          <w:b/>
          <w:sz w:val="28"/>
          <w:szCs w:val="28"/>
        </w:rPr>
      </w:pPr>
      <w:r w:rsidRPr="00E174CC">
        <w:rPr>
          <w:b/>
          <w:sz w:val="28"/>
          <w:szCs w:val="28"/>
        </w:rPr>
        <w:t>Требования к уровню подготоки (обученности) учащихся, обучающихся по данной программе</w:t>
      </w:r>
    </w:p>
    <w:p w:rsidR="00007919" w:rsidRPr="00E174CC" w:rsidRDefault="00007919" w:rsidP="00E174CC">
      <w:pPr>
        <w:rPr>
          <w:b/>
          <w:sz w:val="28"/>
        </w:rPr>
      </w:pPr>
      <w:r>
        <w:t xml:space="preserve">    </w:t>
      </w:r>
      <w:r w:rsidRPr="00E174CC">
        <w:rPr>
          <w:b/>
          <w:lang w:eastAsia="en-US"/>
        </w:rPr>
        <w:t>Личностные результаты освоения курса ИЗО: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lang w:eastAsia="en-US"/>
        </w:rPr>
        <w:t>формирование у ребёнка ценностных ориентиров в области изобразительного искусства;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lang w:eastAsia="en-US"/>
        </w:rPr>
        <w:t>воспитание уважительного отношения к творчеству как своему, так и других людей;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lang w:eastAsia="en-US"/>
        </w:rPr>
        <w:t>развитие самостоятельности в поиске решения различных изобразительных задач;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lang w:eastAsia="en-US"/>
        </w:rPr>
        <w:t>формирование духовных и эстетических потребностей;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lang w:eastAsia="en-US"/>
        </w:rPr>
        <w:t>овладение различными приёмами и техниками изобразительной деятельности;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lang w:eastAsia="en-US"/>
        </w:rPr>
        <w:t>воспитание готовности к отстаиванию своего эстетического идеала;</w:t>
      </w:r>
    </w:p>
    <w:p w:rsidR="00007919" w:rsidRPr="00075739" w:rsidRDefault="00007919" w:rsidP="00075739">
      <w:pPr>
        <w:pStyle w:val="NoSpacing"/>
        <w:jc w:val="both"/>
        <w:rPr>
          <w:b/>
          <w:lang w:eastAsia="ru-RU"/>
        </w:rPr>
      </w:pPr>
      <w:r w:rsidRPr="00075739">
        <w:rPr>
          <w:lang w:eastAsia="en-US"/>
        </w:rPr>
        <w:t>отработка навыков самостоятельной и групповой работы.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b/>
          <w:lang w:eastAsia="en-US"/>
        </w:rPr>
        <w:t>Метапредметными</w:t>
      </w:r>
      <w:r w:rsidRPr="00075739">
        <w:rPr>
          <w:lang w:eastAsia="en-US"/>
        </w:rPr>
        <w:t xml:space="preserve"> результатами изучения курса «Изобразительное искусство» является формирование компетенций.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b/>
          <w:lang w:eastAsia="en-US"/>
        </w:rPr>
        <w:t>Регулятивные компетенции: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проговаривать последовательность действий на уроке;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учиться работать по предложенному учителем плану;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учиться отличать верно выполненное задание от неверного;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b/>
          <w:lang w:eastAsia="en-US"/>
        </w:rPr>
        <w:t>Познавательные компетенции: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ориентироваться в своей системе знаний: отличать новое от уже известного с помощью учителя;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перерабатывать полученную информацию: делать выводы в результате совместной работы всего класса;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b/>
          <w:lang w:eastAsia="en-US"/>
        </w:rPr>
        <w:t>Коммуникативные компетенции: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• Уметь пользоваться языком изобразительного искусства: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а)   донести свою позицию до собеседника;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б) оформить свою мысль в устной и письменной форме (на уровне одного предложения или небольшого текста).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• Уметь слушать и понимать высказывания собеседников.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• Уметь выразительно читать и пересказывать содержание текста.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• Учиться согласованно работать в группе: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а) учиться планировать работу в группе;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б) учиться распределять работу между участниками проекта;</w:t>
      </w:r>
    </w:p>
    <w:p w:rsidR="00007919" w:rsidRPr="00075739" w:rsidRDefault="00007919" w:rsidP="00075739">
      <w:pPr>
        <w:pStyle w:val="NoSpacing"/>
        <w:jc w:val="both"/>
        <w:rPr>
          <w:lang w:eastAsia="en-US"/>
        </w:rPr>
      </w:pPr>
      <w:r w:rsidRPr="00075739">
        <w:rPr>
          <w:lang w:eastAsia="en-US"/>
        </w:rPr>
        <w:t>в) понимать общую задачу проекта и точно выполнять свою часть работы;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  <w:r w:rsidRPr="00075739">
        <w:rPr>
          <w:lang w:eastAsia="en-US"/>
        </w:rPr>
        <w:t>г) уметь выполнять различные роли в группе (лидера, исполнителя, критика).</w:t>
      </w:r>
    </w:p>
    <w:p w:rsidR="00007919" w:rsidRPr="00075739" w:rsidRDefault="00007919" w:rsidP="00075739">
      <w:pPr>
        <w:pStyle w:val="NoSpacing"/>
        <w:jc w:val="both"/>
        <w:rPr>
          <w:b/>
          <w:lang w:eastAsia="en-US"/>
        </w:rPr>
      </w:pPr>
    </w:p>
    <w:p w:rsidR="00007919" w:rsidRPr="00075739" w:rsidRDefault="00007919" w:rsidP="00075739">
      <w:pPr>
        <w:pStyle w:val="NoSpacing"/>
        <w:jc w:val="both"/>
        <w:rPr>
          <w:b/>
          <w:lang w:eastAsia="ru-RU"/>
        </w:rPr>
      </w:pPr>
      <w:r w:rsidRPr="00075739">
        <w:rPr>
          <w:b/>
          <w:lang w:eastAsia="en-US"/>
        </w:rPr>
        <w:t>Предметные результаты</w:t>
      </w:r>
      <w:r w:rsidRPr="00075739">
        <w:rPr>
          <w:lang w:eastAsia="en-US"/>
        </w:rPr>
        <w:t xml:space="preserve">  изучения курса «Изобразительное искусство» </w:t>
      </w:r>
      <w:r w:rsidRPr="00075739">
        <w:rPr>
          <w:rFonts w:eastAsia="MS Mincho"/>
          <w:lang w:eastAsia="ja-JP"/>
        </w:rPr>
        <w:t>к концу обучения в3 классе.</w:t>
      </w:r>
    </w:p>
    <w:p w:rsidR="00007919" w:rsidRPr="00075739" w:rsidRDefault="00007919" w:rsidP="00075739">
      <w:pPr>
        <w:pStyle w:val="NoSpacing"/>
        <w:jc w:val="both"/>
        <w:rPr>
          <w:rFonts w:eastAsia="MS Mincho"/>
          <w:lang w:eastAsia="ja-JP"/>
        </w:rPr>
      </w:pPr>
      <w:r w:rsidRPr="00075739">
        <w:rPr>
          <w:rFonts w:eastAsia="MS Mincho"/>
          <w:lang w:eastAsia="ja-JP"/>
        </w:rPr>
        <w:t>Учащиеся должны: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1. Овладевать языком изобразительного искусства: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иметь чёткое представление о жанрах живописи и их  особенностях  (натюрморт, пейзаж, анималистический  жанр,   батальная живопись, портрет, бытовой жанр, историческая живопись);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понимать и уметь  объяснять, что такое цветовая гамма, цветовой  круг, штриховка, тон,  растушёвка, блик, соразмерность частей человеческого лица, мимика, стиль, билибинский стиль в иллюстрации, буквица;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знать и уметь  объяснять, что такое орнамент звериного стиля;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знать и  уметь   объяснять, что  такое театр, театральная  декорация, театральный костюм и чем занимаются театральные художники;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учиться описывать живописные произведения с использованием уже  изученных понятий.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2. Эмоционально воспринимать и оценивать  произведения искусства: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чувствовать и уметь  описывать, в чём состоит образный характер различных произведений;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уметь  рассказывать о том,  какая  цветовая гамма используется в различны картинах и как она  влияет на  настроение, переданное в них.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3. Различать и знать, в чём особенности различных видов изобразительной деятельности.  Дальнейшее овладение навыками: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рисования цветными карандашами;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рисования простым карандашом (передача объёма  предмета с помощью светотени);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выполнения декоративного;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выполнения растительного орнамента (хохломская роспись);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выполнения плетёного орнамента в зверином стиле;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овладения различными приёмами работы акварельными  красками (техникой отпечатка);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работой гуашевыми красками.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4. Углублять понятие  о некоторых  видах изобразительного искусства: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живопись (натюрморт, пейзаж, бытовая живопись);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графика (иллюстрация);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• народные промыслы (хохломская роспись).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5. Изучать  произведения признанных мастеров  изобразительного искусства  и уметь рассказывать об их  особенностях (Русский  музей).</w:t>
      </w:r>
    </w:p>
    <w:p w:rsidR="00007919" w:rsidRPr="00075739" w:rsidRDefault="00007919" w:rsidP="00075739">
      <w:pPr>
        <w:pStyle w:val="NoSpacing"/>
        <w:jc w:val="both"/>
        <w:rPr>
          <w:color w:val="000000"/>
          <w:lang w:eastAsia="ru-RU"/>
        </w:rPr>
      </w:pPr>
      <w:r w:rsidRPr="00075739">
        <w:rPr>
          <w:color w:val="000000"/>
          <w:lang w:eastAsia="ru-RU"/>
        </w:rPr>
        <w:t>6. Иметь понятие об искусстве оформления книги в средневековой Руси.</w:t>
      </w:r>
    </w:p>
    <w:p w:rsidR="00007919" w:rsidRPr="00075739" w:rsidRDefault="00007919" w:rsidP="00075739">
      <w:pPr>
        <w:pStyle w:val="NoSpacing"/>
        <w:jc w:val="both"/>
        <w:rPr>
          <w:lang w:eastAsia="ru-RU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</w:pPr>
    </w:p>
    <w:p w:rsidR="00007919" w:rsidRDefault="00007919" w:rsidP="00075739">
      <w:pPr>
        <w:pStyle w:val="NoSpacing"/>
        <w:jc w:val="center"/>
        <w:rPr>
          <w:b/>
          <w:sz w:val="28"/>
        </w:rPr>
      </w:pPr>
    </w:p>
    <w:p w:rsidR="00007919" w:rsidRDefault="00007919" w:rsidP="00075739">
      <w:pPr>
        <w:pStyle w:val="NoSpacing"/>
        <w:jc w:val="center"/>
        <w:rPr>
          <w:b/>
          <w:sz w:val="28"/>
        </w:rPr>
      </w:pPr>
    </w:p>
    <w:p w:rsidR="00007919" w:rsidRDefault="00007919" w:rsidP="0007573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Перечень учебно-методического обеспечения</w:t>
      </w:r>
    </w:p>
    <w:p w:rsidR="00007919" w:rsidRPr="00075739" w:rsidRDefault="00007919" w:rsidP="00075739">
      <w:pPr>
        <w:suppressAutoHyphens w:val="0"/>
        <w:spacing w:after="200" w:line="276" w:lineRule="auto"/>
        <w:rPr>
          <w:szCs w:val="22"/>
          <w:lang w:eastAsia="ru-RU"/>
        </w:rPr>
      </w:pPr>
    </w:p>
    <w:p w:rsidR="00007919" w:rsidRPr="00075739" w:rsidRDefault="00007919" w:rsidP="00075739">
      <w:pPr>
        <w:suppressAutoHyphens w:val="0"/>
        <w:spacing w:after="200" w:line="276" w:lineRule="auto"/>
        <w:rPr>
          <w:szCs w:val="22"/>
          <w:lang w:eastAsia="ru-RU"/>
        </w:rPr>
      </w:pPr>
      <w:r w:rsidRPr="00075739">
        <w:rPr>
          <w:szCs w:val="22"/>
          <w:lang w:eastAsia="ru-RU"/>
        </w:rPr>
        <w:t>1.КуревинаО.А., Ковалевская Е.Д.. Изобразительное искусство («Разноцветный мир»). 3 класс. – М.: Баласс, 2012.</w:t>
      </w:r>
    </w:p>
    <w:p w:rsidR="00007919" w:rsidRPr="00075739" w:rsidRDefault="00007919" w:rsidP="00075739">
      <w:pPr>
        <w:suppressAutoHyphens w:val="0"/>
        <w:spacing w:after="200" w:line="276" w:lineRule="auto"/>
        <w:rPr>
          <w:szCs w:val="22"/>
          <w:lang w:eastAsia="ru-RU"/>
        </w:rPr>
      </w:pPr>
      <w:r w:rsidRPr="00075739">
        <w:rPr>
          <w:szCs w:val="22"/>
          <w:lang w:eastAsia="ru-RU"/>
        </w:rPr>
        <w:t>2.Куревина О.А., Ковалевская Е.Д.. Рабочая тетрадь по изобразительному искусству («Разноцветный мир»). 3 класс. – М.: Баласс, 2010.</w:t>
      </w:r>
    </w:p>
    <w:p w:rsidR="00007919" w:rsidRPr="00075739" w:rsidRDefault="00007919" w:rsidP="00075739">
      <w:pPr>
        <w:suppressAutoHyphens w:val="0"/>
        <w:spacing w:after="200" w:line="276" w:lineRule="auto"/>
        <w:rPr>
          <w:szCs w:val="22"/>
          <w:lang w:eastAsia="ru-RU"/>
        </w:rPr>
      </w:pPr>
      <w:r w:rsidRPr="00075739">
        <w:rPr>
          <w:szCs w:val="22"/>
          <w:lang w:eastAsia="ru-RU"/>
        </w:rPr>
        <w:t xml:space="preserve">3.Систематическое использование ресурсов  интернет - сети,  демонстрация презентаций по отдельным темам, использование мультимедиа  продуктов </w:t>
      </w:r>
      <w:r w:rsidRPr="00075739">
        <w:rPr>
          <w:szCs w:val="22"/>
          <w:lang w:val="en-US" w:eastAsia="ru-RU"/>
        </w:rPr>
        <w:t>SMARTBoard</w:t>
      </w:r>
      <w:r w:rsidRPr="00075739">
        <w:rPr>
          <w:szCs w:val="22"/>
          <w:lang w:eastAsia="ru-RU"/>
        </w:rPr>
        <w:t>.</w:t>
      </w: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suppressAutoHyphens w:val="0"/>
        <w:jc w:val="center"/>
        <w:rPr>
          <w:sz w:val="22"/>
          <w:szCs w:val="22"/>
          <w:lang w:eastAsia="ru-RU"/>
        </w:rPr>
      </w:pPr>
    </w:p>
    <w:p w:rsidR="00007919" w:rsidRPr="00075739" w:rsidRDefault="00007919" w:rsidP="00075739">
      <w:pPr>
        <w:suppressAutoHyphens w:val="0"/>
        <w:jc w:val="center"/>
        <w:rPr>
          <w:b/>
          <w:sz w:val="28"/>
          <w:szCs w:val="22"/>
          <w:lang w:eastAsia="ru-RU"/>
        </w:rPr>
      </w:pPr>
      <w:r>
        <w:rPr>
          <w:b/>
          <w:sz w:val="28"/>
          <w:szCs w:val="22"/>
          <w:lang w:eastAsia="ru-RU"/>
        </w:rPr>
        <w:t>Список литературы</w:t>
      </w:r>
    </w:p>
    <w:p w:rsidR="00007919" w:rsidRPr="00075739" w:rsidRDefault="00007919" w:rsidP="00075739">
      <w:pPr>
        <w:suppressAutoHyphens w:val="0"/>
        <w:rPr>
          <w:b/>
          <w:sz w:val="22"/>
          <w:szCs w:val="22"/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b/>
          <w:lang w:eastAsia="ru-RU"/>
        </w:rPr>
      </w:pPr>
      <w:r w:rsidRPr="00075739">
        <w:rPr>
          <w:b/>
          <w:lang w:eastAsia="ru-RU"/>
        </w:rPr>
        <w:t>Печатные пособия.</w:t>
      </w:r>
      <w:r w:rsidRPr="00075739">
        <w:rPr>
          <w:b/>
          <w:lang w:eastAsia="ru-RU"/>
        </w:rPr>
        <w:tab/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О.А. Куревина, Е.Д. Ковалевская. «Изобразительное искусство. Разноцветный мир»Учебник – тетрадь. -М., «Баласс» 2012.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О.А. Куревина, Е.Д. Ковалевская. «Изобразительное искусство. Разноцветный мир» Методические рекомендации для учителя. 3 класс-М., «Баласс» 2012.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Сборник программ. « Образовательная система « Школа 2100…».- М., « Баласс», 2011.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Образовательная программа и пути ее реализации. Выпуск 3.- М., «Баласс», 2011.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b/>
          <w:lang w:eastAsia="ru-RU"/>
        </w:rPr>
      </w:pPr>
      <w:r w:rsidRPr="00075739">
        <w:rPr>
          <w:b/>
          <w:lang w:eastAsia="ru-RU"/>
        </w:rPr>
        <w:t>ТСО (средства ИКТ)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Телевизор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Магнитофон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Интерактивная доско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Проектор</w:t>
      </w:r>
    </w:p>
    <w:p w:rsidR="0000791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•</w:t>
      </w:r>
      <w:r w:rsidRPr="00075739">
        <w:rPr>
          <w:lang w:eastAsia="ru-RU"/>
        </w:rPr>
        <w:tab/>
        <w:t>Компьютер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b/>
          <w:lang w:eastAsia="ru-RU"/>
        </w:rPr>
      </w:pPr>
      <w:r w:rsidRPr="00075739">
        <w:rPr>
          <w:b/>
          <w:lang w:eastAsia="ru-RU"/>
        </w:rPr>
        <w:t>Цифровые образовательные ресурсы: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Министерство образования и науки Российской Федерации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http://www.mon.gov.ru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Федеральный совет по учебникам Министерства образования и науки РФ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http://fsu.edu.ru/p1.html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http://www.rost.ru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Федеральный портал "Российское образование"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http://www.edu.ru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Российский общеобразовательный портал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http://www.school.edu.ru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Федеральный портал "Информационно-коммуникационные технологии в образовании"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http://www.ict.edu.ru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Каталог учебников, оборудования, электронных ресурсов для общего образования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http://ndce.edu.ru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Учительская газета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http://www.ug.ru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Газета "Первое сентября"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http://ps.1september.ru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Газета "Начальная школа"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http://nsc.1september.ru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Журнал "Вестник образования России"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http://www.vestniknews.ru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Школьная пресса: информационный портал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http://portal.lgo.ru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Издательство «Баласс»</w:t>
      </w:r>
      <w:r w:rsidRPr="00075739">
        <w:rPr>
          <w:lang w:eastAsia="ru-RU"/>
        </w:rPr>
        <w:tab/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www.school2100.ru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Издательство «БИНОМ. Лаборатория знаний»</w:t>
      </w:r>
      <w:r w:rsidRPr="00075739">
        <w:rPr>
          <w:lang w:eastAsia="ru-RU"/>
        </w:rPr>
        <w:tab/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www.lbz.ru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Издательский центр "Владос"</w:t>
      </w:r>
      <w:r w:rsidRPr="00075739">
        <w:rPr>
          <w:lang w:eastAsia="ru-RU"/>
        </w:rPr>
        <w:tab/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www.vlados.ru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Издательский центр "Мой учебник"</w:t>
      </w:r>
      <w:r w:rsidRPr="00075739">
        <w:rPr>
          <w:lang w:eastAsia="ru-RU"/>
        </w:rPr>
        <w:tab/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www.my-tbook.ru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Издательство Московского государственного университета</w:t>
      </w:r>
      <w:r w:rsidRPr="00075739">
        <w:rPr>
          <w:lang w:eastAsia="ru-RU"/>
        </w:rPr>
        <w:tab/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www.msu.ru/depts/MSUPubl2005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Педагогический университет «Первое сентября» (взаимодействует с факультетом педагогического образования МГУ им. М. В. Ломоносова и Московским институтом открытого образования)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http://edu.1september.ru/courses/distance/?info=2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edu.ru - ресурсы портала для общего образования</w:t>
      </w:r>
      <w:r w:rsidRPr="00075739">
        <w:rPr>
          <w:lang w:eastAsia="ru-RU"/>
        </w:rPr>
        <w:tab/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  <w:r w:rsidRPr="00075739">
        <w:rPr>
          <w:lang w:eastAsia="ru-RU"/>
        </w:rPr>
        <w:t>school.edu - "Российский общеобразовательный портал".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</w:t>
      </w: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075739">
      <w:pPr>
        <w:suppressAutoHyphens w:val="0"/>
        <w:jc w:val="both"/>
        <w:rPr>
          <w:lang w:eastAsia="ru-RU"/>
        </w:rPr>
      </w:pPr>
      <w:bookmarkStart w:id="0" w:name="_GoBack"/>
      <w:bookmarkEnd w:id="0"/>
    </w:p>
    <w:p w:rsidR="00007919" w:rsidRDefault="00007919" w:rsidP="00075739">
      <w:pPr>
        <w:suppressAutoHyphens w:val="0"/>
        <w:jc w:val="both"/>
        <w:rPr>
          <w:lang w:eastAsia="ru-RU"/>
        </w:rPr>
      </w:pPr>
    </w:p>
    <w:p w:rsidR="00007919" w:rsidRDefault="00007919" w:rsidP="00E174CC">
      <w:pPr>
        <w:suppressAutoHyphens w:val="0"/>
        <w:jc w:val="center"/>
        <w:rPr>
          <w:b/>
          <w:sz w:val="28"/>
          <w:szCs w:val="28"/>
          <w:lang w:eastAsia="ru-RU"/>
        </w:rPr>
        <w:sectPr w:rsidR="00007919" w:rsidSect="00E174CC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7919" w:rsidRDefault="00007919" w:rsidP="00E174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74CC">
        <w:rPr>
          <w:b/>
          <w:sz w:val="28"/>
          <w:szCs w:val="28"/>
          <w:lang w:eastAsia="ru-RU"/>
        </w:rPr>
        <w:t>Календарно-тематический план</w:t>
      </w:r>
    </w:p>
    <w:tbl>
      <w:tblPr>
        <w:tblW w:w="164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"/>
        <w:gridCol w:w="2526"/>
        <w:gridCol w:w="2890"/>
        <w:gridCol w:w="2510"/>
        <w:gridCol w:w="2294"/>
        <w:gridCol w:w="2525"/>
        <w:gridCol w:w="1566"/>
        <w:gridCol w:w="745"/>
        <w:gridCol w:w="734"/>
      </w:tblGrid>
      <w:tr w:rsidR="00007919" w:rsidRPr="00191AFE" w:rsidTr="00623C3C">
        <w:trPr>
          <w:trHeight w:val="495"/>
        </w:trPr>
        <w:tc>
          <w:tcPr>
            <w:tcW w:w="618" w:type="dxa"/>
            <w:vMerge w:val="restart"/>
          </w:tcPr>
          <w:p w:rsidR="00007919" w:rsidRPr="00191AFE" w:rsidRDefault="00007919" w:rsidP="00623C3C">
            <w:pPr>
              <w:jc w:val="center"/>
            </w:pPr>
            <w:r w:rsidRPr="00191AFE">
              <w:t>№ п/п</w:t>
            </w:r>
          </w:p>
        </w:tc>
        <w:tc>
          <w:tcPr>
            <w:tcW w:w="2548" w:type="dxa"/>
            <w:vMerge w:val="restart"/>
          </w:tcPr>
          <w:p w:rsidR="00007919" w:rsidRPr="00191AFE" w:rsidRDefault="00007919" w:rsidP="00623C3C">
            <w:pPr>
              <w:jc w:val="center"/>
            </w:pPr>
            <w:r w:rsidRPr="00191AFE">
              <w:t>Тема и тип урока</w:t>
            </w:r>
          </w:p>
          <w:p w:rsidR="00007919" w:rsidRPr="00191AFE" w:rsidRDefault="00007919" w:rsidP="00623C3C">
            <w:pPr>
              <w:jc w:val="center"/>
            </w:pPr>
            <w:r w:rsidRPr="00191AFE">
              <w:t>(страницы учебника)</w:t>
            </w:r>
          </w:p>
        </w:tc>
        <w:tc>
          <w:tcPr>
            <w:tcW w:w="2934" w:type="dxa"/>
            <w:vMerge w:val="restart"/>
          </w:tcPr>
          <w:p w:rsidR="00007919" w:rsidRPr="00191AFE" w:rsidRDefault="00007919" w:rsidP="00623C3C">
            <w:pPr>
              <w:jc w:val="center"/>
            </w:pPr>
            <w:r w:rsidRPr="00191AFE">
              <w:t>Основное содержание.</w:t>
            </w:r>
          </w:p>
          <w:p w:rsidR="00007919" w:rsidRPr="00191AFE" w:rsidRDefault="00007919" w:rsidP="00623C3C">
            <w:pPr>
              <w:jc w:val="center"/>
            </w:pPr>
            <w:r w:rsidRPr="00191AFE">
              <w:t>Решаемые проблемы.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:rsidR="00007919" w:rsidRPr="00191AFE" w:rsidRDefault="00007919" w:rsidP="00623C3C">
            <w:pPr>
              <w:jc w:val="center"/>
            </w:pPr>
            <w:r w:rsidRPr="00191AFE">
              <w:t>Планируемые результаты</w:t>
            </w:r>
          </w:p>
        </w:tc>
        <w:tc>
          <w:tcPr>
            <w:tcW w:w="1584" w:type="dxa"/>
            <w:vMerge w:val="restart"/>
          </w:tcPr>
          <w:p w:rsidR="00007919" w:rsidRPr="00191AFE" w:rsidRDefault="00007919" w:rsidP="00623C3C">
            <w:pPr>
              <w:jc w:val="center"/>
            </w:pPr>
            <w:r w:rsidRPr="00191AFE">
              <w:t>Домашнее задание</w:t>
            </w:r>
          </w:p>
        </w:tc>
        <w:tc>
          <w:tcPr>
            <w:tcW w:w="689" w:type="dxa"/>
            <w:vMerge w:val="restart"/>
          </w:tcPr>
          <w:p w:rsidR="00007919" w:rsidRPr="00191AFE" w:rsidRDefault="00007919" w:rsidP="00623C3C">
            <w:pPr>
              <w:jc w:val="center"/>
            </w:pPr>
            <w:r w:rsidRPr="00191AFE">
              <w:t>Дата</w:t>
            </w:r>
          </w:p>
          <w:p w:rsidR="00007919" w:rsidRPr="00191AFE" w:rsidRDefault="00007919" w:rsidP="00623C3C">
            <w:pPr>
              <w:jc w:val="center"/>
            </w:pPr>
            <w:r w:rsidRPr="00191AFE">
              <w:t>План</w:t>
            </w:r>
          </w:p>
          <w:p w:rsidR="00007919" w:rsidRPr="00191AFE" w:rsidRDefault="00007919" w:rsidP="00623C3C">
            <w:pPr>
              <w:jc w:val="center"/>
            </w:pPr>
          </w:p>
        </w:tc>
        <w:tc>
          <w:tcPr>
            <w:tcW w:w="663" w:type="dxa"/>
            <w:vMerge w:val="restart"/>
          </w:tcPr>
          <w:p w:rsidR="00007919" w:rsidRPr="00191AFE" w:rsidRDefault="00007919" w:rsidP="00623C3C">
            <w:pPr>
              <w:jc w:val="center"/>
            </w:pPr>
            <w:r w:rsidRPr="00191AFE">
              <w:t>Факт</w:t>
            </w:r>
          </w:p>
          <w:p w:rsidR="00007919" w:rsidRPr="00191AFE" w:rsidRDefault="00007919" w:rsidP="00623C3C">
            <w:pPr>
              <w:jc w:val="center"/>
            </w:pPr>
          </w:p>
          <w:p w:rsidR="00007919" w:rsidRPr="00191AFE" w:rsidRDefault="00007919" w:rsidP="00623C3C">
            <w:pPr>
              <w:jc w:val="center"/>
            </w:pPr>
          </w:p>
        </w:tc>
      </w:tr>
      <w:tr w:rsidR="00007919" w:rsidRPr="00191AFE" w:rsidTr="00623C3C">
        <w:trPr>
          <w:trHeight w:val="570"/>
        </w:trPr>
        <w:tc>
          <w:tcPr>
            <w:tcW w:w="618" w:type="dxa"/>
            <w:vMerge/>
          </w:tcPr>
          <w:p w:rsidR="00007919" w:rsidRPr="00191AFE" w:rsidRDefault="00007919" w:rsidP="00623C3C"/>
        </w:tc>
        <w:tc>
          <w:tcPr>
            <w:tcW w:w="2548" w:type="dxa"/>
            <w:vMerge/>
          </w:tcPr>
          <w:p w:rsidR="00007919" w:rsidRPr="00191AFE" w:rsidRDefault="00007919" w:rsidP="00623C3C"/>
        </w:tc>
        <w:tc>
          <w:tcPr>
            <w:tcW w:w="2934" w:type="dxa"/>
            <w:vMerge/>
          </w:tcPr>
          <w:p w:rsidR="00007919" w:rsidRPr="00191AFE" w:rsidRDefault="00007919" w:rsidP="00623C3C"/>
        </w:tc>
        <w:tc>
          <w:tcPr>
            <w:tcW w:w="2529" w:type="dxa"/>
            <w:tcBorders>
              <w:top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pPr>
              <w:jc w:val="center"/>
            </w:pPr>
            <w:r w:rsidRPr="00191AFE">
              <w:t>Предметные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pPr>
              <w:jc w:val="center"/>
            </w:pPr>
            <w:r w:rsidRPr="00191AFE">
              <w:t>Метапредметные</w:t>
            </w:r>
          </w:p>
          <w:p w:rsidR="00007919" w:rsidRPr="00191AFE" w:rsidRDefault="00007919" w:rsidP="00623C3C">
            <w:pPr>
              <w:jc w:val="center"/>
            </w:pPr>
            <w:r w:rsidRPr="00191AFE">
              <w:t>(УУД)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</w:tcPr>
          <w:p w:rsidR="00007919" w:rsidRPr="00191AFE" w:rsidRDefault="00007919" w:rsidP="00623C3C">
            <w:pPr>
              <w:jc w:val="center"/>
            </w:pPr>
            <w:r w:rsidRPr="00191AFE">
              <w:t>Личностные</w:t>
            </w:r>
          </w:p>
        </w:tc>
        <w:tc>
          <w:tcPr>
            <w:tcW w:w="1584" w:type="dxa"/>
            <w:vMerge/>
          </w:tcPr>
          <w:p w:rsidR="00007919" w:rsidRPr="00191AFE" w:rsidRDefault="00007919" w:rsidP="00623C3C">
            <w:pPr>
              <w:jc w:val="center"/>
            </w:pPr>
          </w:p>
        </w:tc>
        <w:tc>
          <w:tcPr>
            <w:tcW w:w="689" w:type="dxa"/>
            <w:vMerge/>
          </w:tcPr>
          <w:p w:rsidR="00007919" w:rsidRPr="00191AFE" w:rsidRDefault="00007919" w:rsidP="00623C3C">
            <w:pPr>
              <w:jc w:val="center"/>
            </w:pPr>
          </w:p>
        </w:tc>
        <w:tc>
          <w:tcPr>
            <w:tcW w:w="663" w:type="dxa"/>
            <w:vMerge/>
          </w:tcPr>
          <w:p w:rsidR="00007919" w:rsidRPr="00191AFE" w:rsidRDefault="00007919" w:rsidP="00623C3C">
            <w:pPr>
              <w:jc w:val="center"/>
            </w:pPr>
          </w:p>
        </w:tc>
      </w:tr>
      <w:tr w:rsidR="00007919" w:rsidRPr="00191AFE" w:rsidTr="00623C3C">
        <w:trPr>
          <w:trHeight w:val="1238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1.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Жанры Живописи. Натюрморт.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Изучение натюрмортов В. Хеды.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Рассказывать на языке искусства, что такое жанры живописи и какие они бывают.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Воспринимать учебное задание, выбирать последовательность действий, оценивать ход и результат выполнения; задавать вопросы, необходимые, для организации собственной деятельности и сотрудничества с партнерами.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определять и описывать собственные чувства, возникающие в результате созерцания наблюдаемых объектов.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3418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Жанры живописи. Пейзаж: барбизонская школа пейзажа; импрессионизм; зимний колорит.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Определение на примере картин А. Грабаря, А. Остроумовой – Лебедевой и Р. Кента особенностей зимнего колорита.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Рассказать о барбизонской школе пейзажа и её достижениях и об импрессионизме; объяснять, в чём особенности метода живописи импрессионистов; писать зимний пейзаж по воображению.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своё действие в соответствии с поставленной  задачей и условиями её реализации; осуществлять анализ объектов с выделением существенных и несущественных признаков.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3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Портрет. Какие бываю портреты. Исторический и батальный жанры в живописи.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Уточнение понятий «портрет», «исторический жанр».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Иметь представление и рассказать об особенностях портретного, исторического жанров в живописи. 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Оценивать собственную успешность выполнения заданий; планировать 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Определять под руководством педагога самые простые правила поведения при сотрудничестве.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4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Бытовой и анималистический жанры.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Анализ произведений изобразительного искусства различных жанров.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 и рассказывать об особенностях портретного, исторического, анималистического и бытового жанров.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Оценивать собственную успешность выполнения заданий; планировать 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Проявлять заинтересованность 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5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 xml:space="preserve">Цветовая гамма. Твоя мастерская: цветовой круг. 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Уточнение знаний о цвете. Определение дополнительных и родственных цветов по цветовому кругу.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Объяснять, что такое цветовой круг; пользоваться цветовым кругом: находить с его помощью дополнительные и родственные цвета.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Определять под руководством педагога самые простые правила поведения при сотрудничестве; понимать причины успехов и неудач в собственной учебе.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6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Твоя мастерская: штриховка и цветовой тон.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Работа цветными карандашами. Штриховка.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Иметь представление о цветовой гамме живописного произведения; использовать приёмы штриховки цветными карандашами. 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задание; выбирать последовательность действий.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7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Тренируем наблюдательность: изучаем работу мастера.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Изучение и анализ рисунка С. Чехонина цветными карандашами.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цветовой гамме живописного произведения; использовать приёмы штриховки цветными карандашами; анализировать изучаемое произведений изобразительного искусства.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определять и описывать собственные чувства и ощущения, возникающие результате созерцания, обсуждения наблюдаемых объектов.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8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Декоративное панно. Твоя мастерская: панно из природных материалов.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Уточнение понятия о декоративном панно.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Изготовить декоративное панно из природного материала, заготовленного летом; реализовывать творческий замысел на основе жанровых закономерностей.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Анализировать свои действия и управлять ими; сопоставлять собственную оценку своей деятельности с оценкой учителем.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9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 xml:space="preserve">Твоя мастерская: панно из природного материала. 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Изготовление коллективного панно «Веселые попугайчики»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Использовать в изготовлении элементов панно тёплые и холодные цвета, различные приёмы вырезания ножницами; реализовывать творческий замысел на основе жанровых закономерностей.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Воспринимать учебное задание, выбирать последовательность действий, оценивать ход  результат выполнения; сотрудничать с учителем и сверстниками в различных ситуациях.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Определять под руководством педагога самые простые правила поведения при сотрудничестве; понимать причины успеха и неудач в собственной учёбе.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10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Твоя мастерская: панно из природного материала.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Изготовление коллективного панно «Веселые попугайчики»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Использовать в изготовлении элементов панно тёплые и холодные цвета, различные приёмы вырезания ножницами; реализовать творческий замысел на основе жанровых закономерностей.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Воспринимать учебное задание, выбирать последовательность действий, оценивать ход и результат выполнения; сотрудничать с учителем и сверстниками в разных ситуациях; не создавать конфликты и находить выходы из спорных ситуаций.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11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Тон, форма, светотень.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Выявление объёма и формы гранёных и округлых поверхностей и простых геометрических тел (пирамиды и цилиндра).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Объяснять, как распределяется светотень на различных; поверхностях; выполнять различные виды штриховки (различное направление штрихов, послойное уплотнение штриховки); передавать объём с помощью штриховки.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Уважительно относиться к творчеству, как своему, так и других людей.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12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Твоя мастерская: натюрморт из геометрических тел.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Рисование натюрморта из геометрических тел с натуры.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Использовать алгоритм рисования из геометрических тел; распределять светотень на различных поверхностях; называть плоские и объемные предметы, находящие рядом.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Владеть логическими действиями сравнения, анализа, синтеза , обобщения.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определять и описывать собственные чувства и ощущения, возникающие в результате созерцания , обсуждения наблюдаемых объектов.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13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Твоя мастерская: натюрморт из геометрических тел.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Рисование натюрморта из геометрических тел с натуры.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Использовать алгоритм рисования из геометрических тел; распределять светотень на различных поверхностях; называть плоские и объемные предметы, находящие рядом.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Уметь оценивать собственную успешность выполнения заданий.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Уважительно относиться к творчеству, как своему, так и других людей.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14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Люди и их лица. Приметы возраста.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Изучение основных пропорций человеческого лица.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том, что такое пропорции и соразмерность; уметь пользоваться представлениями о пропорциях; делать наброски простым карандашом; прорисовывать детали.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Выбирать последовательность действий; оценивать ход и результат выполнения работы; участвовать в обсуждении учебной задачи.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Уважительно относиться к творчеству, как своему, так и других людей. 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15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Люди и их лица.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Тренировка наблюдательности: изменение пропорций лица человека с возрастом.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Понимать, как изменяется лицо человека с возрастом или со сменой настроения. 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своё действие в соответствии с поставленной задачей и условиями её реализации; осуществлять  анализ объектов с выделением существенных и несущественных признаков.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 на общие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16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Люди и их лица. Приметы возраста. Мимика.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Выполнение декоративного панно «Семейный портрет».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Использовать в изготовлении элементов панно тёплые и холодные цвета, различные приёмы вырезания ножницами.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Уметь оценивать собственную успешность выполнения заданий,  поставленной задачи; воспринимать учебное задание.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338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17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Народные промыслы. Золотая Хохлома.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Изучение этапов выполнения различных хохломских узоров.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Знать историю и особенности хохломской росписи и уметь отличать её от других народных промыслов;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Планировать своё действие в соответствии с поставленной задачей и условиями её реализации; осуществлять анализ объектов с выделением существенных и несущественных признаков. 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1844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18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Народные промыслы. Золотая Хохлома.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Расписывание тарелки или шкатулки в технике хохломской росписи.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Знать историю и особенности хохломской росписи и уметь отличать её от других народных промыслов.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Владеть логическими действами сравнения, анализ, синтеза, обобщения.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19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Плетёные орнаменты. Звериный стиль.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Продолжение изучения орнамента.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плетёных орнаментах и орнаментах звериного стиля; понимать, какие изображения являются элементами таких орнаментов.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 xml:space="preserve">Уметь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задание. 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2110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20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Волшебство акварели. Твоя мастерская: техника отпечатка.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Совмещение нескольких техник в работе акварелью.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Работать с акварелью, совмещая различные техники и даже материалы; использовать технику отпечатка в своей работе акварелью.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Владеть логическими действиями сравнения, анализа, синтеза, обобщения.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Уважительно относиться к творчеству, как своему, так и других людей.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21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Мастер иллюстрации И. Билибин. Билибинский стиль. Иллюстрации к сказкам.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Выполнение графической работы «Фантастическое дерево».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творчестве И. Билибина; Объяснять, в чём состоят особенности билибинского стиля, и визуально определять работы этого художника; объяснять, что такое композиция иллюстрации.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своё действие в соответствии с поставленной задачей и условиями её реализации; осуществлять анализ объектов с выделением существенных и несущественных признаков..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определять и описывать 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22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Мастер иллюстрации И. Билибин. Билибинский стиль. Иллюстрации к сказкам.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Анализ иллюстрации к «Сказке о царе Салтане» А. С. Пушкина.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творчестве И. Билибина; объяснять, в чём состоят особенности билибинского стиля, и визуально определять работы этого художника.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Владеть логическими действиями сравнения, анализа, синтеза, обобщения.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определять и описывать 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2960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23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Мастер иллюстрации И. Билибин. Билибинский стиль. Иллюстрации к сказкам.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Выполнение задания «Древнерусский витязь и девица – красавица».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творчестве И. Билибина; объяснять в чём состоят особенности билибинского стиля, и визуально определять работы этого художника.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определять и описывать 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24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Из истории искусства. Древнерусская книга. Как украшали рукописные книги.</w:t>
            </w:r>
          </w:p>
        </w:tc>
        <w:tc>
          <w:tcPr>
            <w:tcW w:w="2934" w:type="dxa"/>
          </w:tcPr>
          <w:p w:rsidR="00007919" w:rsidRPr="00191AFE" w:rsidRDefault="00007919" w:rsidP="00623C3C"/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том, что такое бкувица, лицевая рукопись;  рассказывать об изготовлении книг Древней Руси; реализовывать творческий замысел на основе жанровых закономерностей.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своё действие в соответствии с поставленной задачей и условиями её реализации. Находить несколько источников информации, пользоваться словарями и справочниками.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25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Из истории искусства. Древнерусская книга. Как украшали рукописные книги.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Коллективный проект «Кириллица».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Смешивать краски на палитре, наносить краску широкой кистью для густого фона, прорисовывать мелкие детали; реализовывать собственный замысел.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Воспринимать учебное задание, выбирать последовательность действий, оценивать ход и результат выполнения; сотрудничать с учителем и сверстниками в разных ситуациях.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Уважительно относиться к творчеству, как своему, так и других людей.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26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Для любознательных: художник и театр.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Самостоятельное изучение темы.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том, как создаётся театральный спектакль; о работе различных театральных художников (декорации и костюмы).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Воспринимать учебное задание, выбирать последовательность действий, оценивать ход и результат выполнения; сотрудничать с учителем и сверстниками в разных ситуациях.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267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27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Резерв</w:t>
            </w:r>
          </w:p>
        </w:tc>
        <w:tc>
          <w:tcPr>
            <w:tcW w:w="2934" w:type="dxa"/>
          </w:tcPr>
          <w:p w:rsidR="00007919" w:rsidRPr="00191AFE" w:rsidRDefault="00007919" w:rsidP="00623C3C"/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/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/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3527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28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Для любознательных: Художник и театр.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Коллективная работа: подготовка и постановка кукольного спектакля по сказке П. Бажова «Серебряное Копытце».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работе различных театральных художников; реализовывать творческий замысел на основе жанровых закономерностей, выполнять заготовки для кукол; использовать в работе приемы обработки различных материалов.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Воспринимать учебное задание, выбирать последовательность действий, оценивать ход и результат выполнения; сотрудничать с учителем и сверстниками в разных ситуациях.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3676"/>
        </w:trPr>
        <w:tc>
          <w:tcPr>
            <w:tcW w:w="618" w:type="dxa"/>
          </w:tcPr>
          <w:p w:rsidR="00007919" w:rsidRPr="00191AFE" w:rsidRDefault="00007919" w:rsidP="00623C3C">
            <w:r w:rsidRPr="00191AFE">
              <w:t>29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Для любознательных: Художник и театр.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Коллективный проект:  кукольный спектакль по  сказу П. Бажова «Серебряное Копытце».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работе различных театральных художников; реализовывать творческий замысел на основе жанровых закономерностей, выполнять заготовки для кукол; использовать в работе приемы обработки различных материалов.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Составлять план работы и согласованно действовать в коллективе; воспринимать учебное задание.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30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Для любознательных: Художник и театр.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Коллективный проект:  кукольный спектакль по  сказу П. Бажова «Серебряное Копытце».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Иметь представление о работе различных театральных художников; реализовывать творческий замысел на основе жанровых закономерностей, выполнять заготовки для кукол; использовать в работе приемы обработки различных материалов.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Составлять план работы и согласованно действовать в коллективе; воспринимать учебное задание.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045"/>
        </w:trPr>
        <w:tc>
          <w:tcPr>
            <w:tcW w:w="618" w:type="dxa"/>
          </w:tcPr>
          <w:p w:rsidR="00007919" w:rsidRPr="00191AFE" w:rsidRDefault="00007919" w:rsidP="00623C3C">
            <w:r w:rsidRPr="00191AFE">
              <w:t>31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Учимся видеть. Русский музей.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Изучение истории Русского музея и некоторых картин, представленных в нём.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Знать историю основания Русского музея в Петербурге; рассказать о картинах Русского музея; понимать Значение музеев для сохранения культурного наследия отечественных и зарубежных мастеров изобразительного искусства.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2110"/>
        </w:trPr>
        <w:tc>
          <w:tcPr>
            <w:tcW w:w="618" w:type="dxa"/>
          </w:tcPr>
          <w:p w:rsidR="00007919" w:rsidRPr="00191AFE" w:rsidRDefault="00007919" w:rsidP="00623C3C">
            <w:r w:rsidRPr="00191AFE">
              <w:t>32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Проекты.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Творческая деятельность.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Выполнять своими руками подарки родным и близким к праздникам; проводить анализ задания с опорой на схему; соблюдать аккуратность  выполнения работы.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Воспринимать учебное задание, выбирать последовательность  действий.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2251"/>
        </w:trPr>
        <w:tc>
          <w:tcPr>
            <w:tcW w:w="618" w:type="dxa"/>
          </w:tcPr>
          <w:p w:rsidR="00007919" w:rsidRPr="00191AFE" w:rsidRDefault="00007919" w:rsidP="00623C3C">
            <w:r w:rsidRPr="00191AFE">
              <w:t>33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Проекты.</w:t>
            </w:r>
          </w:p>
        </w:tc>
        <w:tc>
          <w:tcPr>
            <w:tcW w:w="2934" w:type="dxa"/>
          </w:tcPr>
          <w:p w:rsidR="00007919" w:rsidRPr="00191AFE" w:rsidRDefault="00007919" w:rsidP="00623C3C">
            <w:r w:rsidRPr="00191AFE">
              <w:t>Творческая деятельность.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Выполнять своими руками подарки родным и близким к праздникам; проводить анализ задания с опорой на схему; соблюдать аккуратность  выполнения работы.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>
            <w:r w:rsidRPr="00191AFE"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>
            <w:r w:rsidRPr="00191AFE"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  <w:tr w:rsidR="00007919" w:rsidRPr="00191AFE" w:rsidTr="00623C3C">
        <w:trPr>
          <w:trHeight w:val="412"/>
        </w:trPr>
        <w:tc>
          <w:tcPr>
            <w:tcW w:w="618" w:type="dxa"/>
          </w:tcPr>
          <w:p w:rsidR="00007919" w:rsidRPr="00191AFE" w:rsidRDefault="00007919" w:rsidP="00623C3C">
            <w:r w:rsidRPr="00191AFE">
              <w:t xml:space="preserve">34 </w:t>
            </w:r>
          </w:p>
        </w:tc>
        <w:tc>
          <w:tcPr>
            <w:tcW w:w="2548" w:type="dxa"/>
          </w:tcPr>
          <w:p w:rsidR="00007919" w:rsidRPr="00191AFE" w:rsidRDefault="00007919" w:rsidP="00623C3C">
            <w:r w:rsidRPr="00191AFE">
              <w:t>Резерв</w:t>
            </w:r>
          </w:p>
        </w:tc>
        <w:tc>
          <w:tcPr>
            <w:tcW w:w="2934" w:type="dxa"/>
          </w:tcPr>
          <w:p w:rsidR="00007919" w:rsidRPr="00191AFE" w:rsidRDefault="00007919" w:rsidP="00623C3C"/>
        </w:tc>
        <w:tc>
          <w:tcPr>
            <w:tcW w:w="2529" w:type="dxa"/>
            <w:tcBorders>
              <w:right w:val="single" w:sz="4" w:space="0" w:color="auto"/>
            </w:tcBorders>
          </w:tcPr>
          <w:p w:rsidR="00007919" w:rsidRPr="00191AFE" w:rsidRDefault="00007919" w:rsidP="00623C3C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07919" w:rsidRPr="00191AFE" w:rsidRDefault="00007919" w:rsidP="00623C3C"/>
        </w:tc>
        <w:tc>
          <w:tcPr>
            <w:tcW w:w="2542" w:type="dxa"/>
            <w:tcBorders>
              <w:left w:val="single" w:sz="4" w:space="0" w:color="auto"/>
            </w:tcBorders>
          </w:tcPr>
          <w:p w:rsidR="00007919" w:rsidRPr="00191AFE" w:rsidRDefault="00007919" w:rsidP="00623C3C"/>
        </w:tc>
        <w:tc>
          <w:tcPr>
            <w:tcW w:w="1584" w:type="dxa"/>
          </w:tcPr>
          <w:p w:rsidR="00007919" w:rsidRPr="00191AFE" w:rsidRDefault="00007919" w:rsidP="00623C3C"/>
        </w:tc>
        <w:tc>
          <w:tcPr>
            <w:tcW w:w="689" w:type="dxa"/>
          </w:tcPr>
          <w:p w:rsidR="00007919" w:rsidRPr="00191AFE" w:rsidRDefault="00007919" w:rsidP="00623C3C"/>
        </w:tc>
        <w:tc>
          <w:tcPr>
            <w:tcW w:w="663" w:type="dxa"/>
          </w:tcPr>
          <w:p w:rsidR="00007919" w:rsidRPr="00191AFE" w:rsidRDefault="00007919" w:rsidP="00623C3C"/>
        </w:tc>
      </w:tr>
    </w:tbl>
    <w:p w:rsidR="00007919" w:rsidRDefault="00007919" w:rsidP="00E174CC">
      <w:pPr>
        <w:suppressAutoHyphens w:val="0"/>
        <w:jc w:val="center"/>
        <w:rPr>
          <w:b/>
          <w:sz w:val="28"/>
          <w:szCs w:val="28"/>
          <w:lang w:eastAsia="ru-RU"/>
        </w:rPr>
        <w:sectPr w:rsidR="00007919" w:rsidSect="00BC173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07919" w:rsidRDefault="00007919" w:rsidP="00E174C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07919" w:rsidRPr="00E174CC" w:rsidRDefault="00007919" w:rsidP="00E174CC">
      <w:pPr>
        <w:suppressAutoHyphens w:val="0"/>
        <w:jc w:val="both"/>
        <w:rPr>
          <w:b/>
          <w:sz w:val="28"/>
          <w:szCs w:val="28"/>
          <w:lang w:eastAsia="ru-RU"/>
        </w:rPr>
        <w:sectPr w:rsidR="00007919" w:rsidRPr="00E174CC" w:rsidSect="00BC173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jc w:val="both"/>
        <w:rPr>
          <w:lang w:eastAsia="ru-RU"/>
        </w:rPr>
      </w:pPr>
    </w:p>
    <w:p w:rsidR="00007919" w:rsidRPr="0007573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Pr="00075739" w:rsidRDefault="00007919" w:rsidP="00075739">
      <w:pPr>
        <w:suppressAutoHyphens w:val="0"/>
        <w:rPr>
          <w:sz w:val="22"/>
          <w:szCs w:val="22"/>
          <w:lang w:eastAsia="ru-RU"/>
        </w:rPr>
      </w:pPr>
    </w:p>
    <w:p w:rsidR="00007919" w:rsidRDefault="00007919" w:rsidP="00075739">
      <w:pPr>
        <w:pStyle w:val="NoSpacing"/>
        <w:jc w:val="both"/>
        <w:rPr>
          <w:b/>
          <w:sz w:val="28"/>
        </w:rPr>
        <w:sectPr w:rsidR="00007919" w:rsidSect="00BC173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07919" w:rsidRPr="00075739" w:rsidRDefault="00007919" w:rsidP="00075739">
      <w:pPr>
        <w:pStyle w:val="NoSpacing"/>
        <w:jc w:val="both"/>
        <w:rPr>
          <w:b/>
          <w:sz w:val="28"/>
        </w:rPr>
      </w:pPr>
    </w:p>
    <w:sectPr w:rsidR="00007919" w:rsidRPr="00075739" w:rsidSect="00BC17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19" w:rsidRDefault="00007919" w:rsidP="00E85D1F">
      <w:r>
        <w:separator/>
      </w:r>
    </w:p>
  </w:endnote>
  <w:endnote w:type="continuationSeparator" w:id="1">
    <w:p w:rsidR="00007919" w:rsidRDefault="00007919" w:rsidP="00E8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19" w:rsidRDefault="00007919">
    <w:pPr>
      <w:pStyle w:val="Footer"/>
    </w:pPr>
  </w:p>
  <w:p w:rsidR="00007919" w:rsidRDefault="00007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19" w:rsidRDefault="00007919" w:rsidP="00E85D1F">
      <w:r>
        <w:separator/>
      </w:r>
    </w:p>
  </w:footnote>
  <w:footnote w:type="continuationSeparator" w:id="1">
    <w:p w:rsidR="00007919" w:rsidRDefault="00007919" w:rsidP="00E85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94A"/>
    <w:multiLevelType w:val="hybridMultilevel"/>
    <w:tmpl w:val="2F6A865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1">
    <w:nsid w:val="32A8247A"/>
    <w:multiLevelType w:val="hybridMultilevel"/>
    <w:tmpl w:val="00D2DCA0"/>
    <w:lvl w:ilvl="0" w:tplc="A9CEC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D6104"/>
    <w:multiLevelType w:val="hybridMultilevel"/>
    <w:tmpl w:val="F3FCA0E2"/>
    <w:lvl w:ilvl="0" w:tplc="93ACB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F00FE"/>
    <w:multiLevelType w:val="hybridMultilevel"/>
    <w:tmpl w:val="BA947204"/>
    <w:lvl w:ilvl="0" w:tplc="AE16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0FD"/>
    <w:rsid w:val="00007919"/>
    <w:rsid w:val="00075739"/>
    <w:rsid w:val="00106562"/>
    <w:rsid w:val="00191AFE"/>
    <w:rsid w:val="00511DCB"/>
    <w:rsid w:val="005227F6"/>
    <w:rsid w:val="005C2198"/>
    <w:rsid w:val="00623C3C"/>
    <w:rsid w:val="007414CB"/>
    <w:rsid w:val="00784D1E"/>
    <w:rsid w:val="008A068A"/>
    <w:rsid w:val="009C60FD"/>
    <w:rsid w:val="00AE36E3"/>
    <w:rsid w:val="00B10E51"/>
    <w:rsid w:val="00BC173C"/>
    <w:rsid w:val="00CA1F74"/>
    <w:rsid w:val="00E174CC"/>
    <w:rsid w:val="00E8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D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85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D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0757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31</Pages>
  <Words>5860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</cp:revision>
  <dcterms:created xsi:type="dcterms:W3CDTF">2014-08-07T13:01:00Z</dcterms:created>
  <dcterms:modified xsi:type="dcterms:W3CDTF">2014-08-17T09:11:00Z</dcterms:modified>
</cp:coreProperties>
</file>