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A9" w:rsidRDefault="009C10A9" w:rsidP="00EE481F">
      <w:pPr>
        <w:pStyle w:val="NormalWeb"/>
        <w:shd w:val="clear" w:color="auto" w:fill="FFFFFF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>2015 год</w:t>
      </w:r>
    </w:p>
    <w:p w:rsidR="009C10A9" w:rsidRDefault="009C10A9" w:rsidP="00EE481F">
      <w:pPr>
        <w:pStyle w:val="NormalWeb"/>
        <w:shd w:val="clear" w:color="auto" w:fill="FFFFFF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EE481F">
        <w:rPr>
          <w:b/>
          <w:i/>
          <w:iCs/>
          <w:color w:val="000000"/>
          <w:sz w:val="28"/>
          <w:szCs w:val="28"/>
          <w:u w:val="single"/>
        </w:rPr>
        <w:t>Рождественское представление  в Казаковской Никольской церкви,</w:t>
      </w:r>
    </w:p>
    <w:p w:rsidR="009C10A9" w:rsidRPr="00EE481F" w:rsidRDefault="009C10A9" w:rsidP="00EE481F">
      <w:pPr>
        <w:pStyle w:val="NormalWeb"/>
        <w:shd w:val="clear" w:color="auto" w:fill="FFFFFF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EE481F">
        <w:rPr>
          <w:b/>
          <w:i/>
          <w:iCs/>
          <w:color w:val="000000"/>
          <w:sz w:val="28"/>
          <w:szCs w:val="28"/>
          <w:u w:val="single"/>
        </w:rPr>
        <w:t xml:space="preserve"> 3 класс</w:t>
      </w:r>
    </w:p>
    <w:p w:rsidR="009C10A9" w:rsidRPr="00EE481F" w:rsidRDefault="009C10A9" w:rsidP="00EE481F">
      <w:pPr>
        <w:pStyle w:val="NormalWeb"/>
        <w:shd w:val="clear" w:color="auto" w:fill="FFFFFF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EE481F">
        <w:rPr>
          <w:b/>
          <w:i/>
          <w:iCs/>
          <w:color w:val="000000"/>
          <w:sz w:val="28"/>
          <w:szCs w:val="28"/>
          <w:u w:val="single"/>
        </w:rPr>
        <w:t>Сценка «Божий дар».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1A7674">
        <w:rPr>
          <w:b/>
          <w:color w:val="000000"/>
          <w:sz w:val="28"/>
          <w:szCs w:val="28"/>
          <w:u w:val="single"/>
        </w:rPr>
        <w:t>Автор 1</w:t>
      </w:r>
      <w:r>
        <w:rPr>
          <w:color w:val="000000"/>
          <w:sz w:val="28"/>
          <w:szCs w:val="28"/>
        </w:rPr>
        <w:t>.</w:t>
      </w:r>
      <w:r w:rsidRPr="00EE481F">
        <w:rPr>
          <w:color w:val="000000"/>
          <w:sz w:val="28"/>
          <w:szCs w:val="28"/>
        </w:rPr>
        <w:t>Крошку Ангела в сочельник </w:t>
      </w:r>
      <w:r w:rsidRPr="00EE481F">
        <w:rPr>
          <w:color w:val="000000"/>
          <w:sz w:val="28"/>
          <w:szCs w:val="28"/>
        </w:rPr>
        <w:br/>
        <w:t>Бог на землю посылал.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Бог 1</w:t>
      </w:r>
      <w:r>
        <w:rPr>
          <w:color w:val="000000"/>
          <w:sz w:val="28"/>
          <w:szCs w:val="28"/>
        </w:rPr>
        <w:t xml:space="preserve"> .</w:t>
      </w:r>
      <w:r w:rsidRPr="00EE481F">
        <w:rPr>
          <w:color w:val="000000"/>
          <w:sz w:val="28"/>
          <w:szCs w:val="28"/>
        </w:rPr>
        <w:t>"Как пойдешь ты через ельник, -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Автор1</w:t>
      </w:r>
      <w:r>
        <w:rPr>
          <w:color w:val="000000"/>
          <w:sz w:val="28"/>
          <w:szCs w:val="28"/>
        </w:rPr>
        <w:t>.</w:t>
      </w:r>
      <w:r w:rsidRPr="00EE481F">
        <w:rPr>
          <w:color w:val="000000"/>
          <w:sz w:val="28"/>
          <w:szCs w:val="28"/>
        </w:rPr>
        <w:t>Он с улыбкою сказал, -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Бог2</w:t>
      </w:r>
      <w:r>
        <w:rPr>
          <w:color w:val="000000"/>
          <w:sz w:val="28"/>
          <w:szCs w:val="28"/>
        </w:rPr>
        <w:t>.</w:t>
      </w:r>
      <w:r w:rsidRPr="00EE481F">
        <w:rPr>
          <w:color w:val="000000"/>
          <w:sz w:val="28"/>
          <w:szCs w:val="28"/>
        </w:rPr>
        <w:t>Елку срубишь и малютке, </w:t>
      </w:r>
      <w:r w:rsidRPr="00EE481F">
        <w:rPr>
          <w:color w:val="000000"/>
          <w:sz w:val="28"/>
          <w:szCs w:val="28"/>
        </w:rPr>
        <w:br/>
        <w:t>Самой доброй на земле, </w:t>
      </w:r>
      <w:r w:rsidRPr="00EE481F">
        <w:rPr>
          <w:color w:val="000000"/>
          <w:sz w:val="28"/>
          <w:szCs w:val="28"/>
        </w:rPr>
        <w:br/>
        <w:t>Самой ласковой и чуткой, </w:t>
      </w:r>
      <w:r w:rsidRPr="00EE481F">
        <w:rPr>
          <w:color w:val="000000"/>
          <w:sz w:val="28"/>
          <w:szCs w:val="28"/>
        </w:rPr>
        <w:br/>
        <w:t>Дай на память обо Мне!"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1.</w:t>
      </w:r>
      <w:r w:rsidRPr="00EE481F">
        <w:rPr>
          <w:color w:val="000000"/>
          <w:sz w:val="28"/>
          <w:szCs w:val="28"/>
        </w:rPr>
        <w:t>И смутился Ангел - кротко: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Ангел 1 :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"Но кому же мне отдать? </w:t>
      </w:r>
      <w:r w:rsidRPr="00EE481F">
        <w:rPr>
          <w:color w:val="000000"/>
          <w:sz w:val="28"/>
          <w:szCs w:val="28"/>
        </w:rPr>
        <w:br/>
        <w:t>Как узнать, на ком из деток </w:t>
      </w:r>
      <w:r w:rsidRPr="00EE481F">
        <w:rPr>
          <w:color w:val="000000"/>
          <w:sz w:val="28"/>
          <w:szCs w:val="28"/>
        </w:rPr>
        <w:br/>
        <w:t>Будет Божья благодать?"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 xml:space="preserve">Бог3 </w:t>
      </w:r>
      <w:r w:rsidRPr="00EE481F">
        <w:rPr>
          <w:color w:val="000000"/>
          <w:sz w:val="28"/>
          <w:szCs w:val="28"/>
        </w:rPr>
        <w:t>"Сам увидишь!"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1A7674">
        <w:rPr>
          <w:b/>
          <w:color w:val="000000"/>
          <w:sz w:val="28"/>
          <w:szCs w:val="28"/>
          <w:u w:val="single"/>
        </w:rPr>
        <w:t>Автор 1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 xml:space="preserve"> - Бог ответил.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2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И небесный гость пошел. </w:t>
      </w:r>
      <w:r w:rsidRPr="00EE481F">
        <w:rPr>
          <w:color w:val="000000"/>
          <w:sz w:val="28"/>
          <w:szCs w:val="28"/>
        </w:rPr>
        <w:br/>
        <w:t>Месяц встал уж; путь был светел </w:t>
      </w:r>
      <w:r w:rsidRPr="00EE481F">
        <w:rPr>
          <w:color w:val="000000"/>
          <w:sz w:val="28"/>
          <w:szCs w:val="28"/>
        </w:rPr>
        <w:br/>
        <w:t>И в огромный город вел. </w:t>
      </w:r>
      <w:r w:rsidRPr="00EE481F">
        <w:rPr>
          <w:color w:val="000000"/>
          <w:sz w:val="28"/>
          <w:szCs w:val="28"/>
        </w:rPr>
        <w:br/>
        <w:t>Всюду праздничные речи, </w:t>
      </w:r>
      <w:r w:rsidRPr="00EE481F">
        <w:rPr>
          <w:color w:val="000000"/>
          <w:sz w:val="28"/>
          <w:szCs w:val="28"/>
        </w:rPr>
        <w:br/>
        <w:t>Всюду счастье деток ждет. </w:t>
      </w:r>
      <w:r w:rsidRPr="00EE481F">
        <w:rPr>
          <w:color w:val="000000"/>
          <w:sz w:val="28"/>
          <w:szCs w:val="28"/>
        </w:rPr>
        <w:br/>
        <w:t>Вскинув елочку на плечи, </w:t>
      </w:r>
      <w:r w:rsidRPr="00EE481F">
        <w:rPr>
          <w:color w:val="000000"/>
          <w:sz w:val="28"/>
          <w:szCs w:val="28"/>
        </w:rPr>
        <w:br/>
        <w:t>Ангел с радостью идет. </w:t>
      </w:r>
    </w:p>
    <w:p w:rsidR="009C10A9" w:rsidRDefault="009C10A9" w:rsidP="00EE481F">
      <w:pPr>
        <w:pStyle w:val="NormalWeb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E481F">
        <w:rPr>
          <w:color w:val="000000"/>
          <w:sz w:val="28"/>
          <w:szCs w:val="28"/>
        </w:rPr>
        <w:br/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1A7674">
        <w:rPr>
          <w:b/>
          <w:color w:val="000000"/>
          <w:sz w:val="28"/>
          <w:szCs w:val="28"/>
          <w:u w:val="single"/>
        </w:rPr>
        <w:t>Автор 3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Загляните в окна сами, </w:t>
      </w:r>
      <w:r w:rsidRPr="00EE481F">
        <w:rPr>
          <w:color w:val="000000"/>
          <w:sz w:val="28"/>
          <w:szCs w:val="28"/>
        </w:rPr>
        <w:br/>
        <w:t>Там большое торжество. </w:t>
      </w:r>
      <w:r w:rsidRPr="00EE481F">
        <w:rPr>
          <w:color w:val="000000"/>
          <w:sz w:val="28"/>
          <w:szCs w:val="28"/>
        </w:rPr>
        <w:br/>
        <w:t>Елки светятся огнями, </w:t>
      </w:r>
      <w:r w:rsidRPr="00EE481F">
        <w:rPr>
          <w:color w:val="000000"/>
          <w:sz w:val="28"/>
          <w:szCs w:val="28"/>
        </w:rPr>
        <w:br/>
        <w:t>Как бывает в Рождество. </w:t>
      </w:r>
      <w:r w:rsidRPr="00EE481F">
        <w:rPr>
          <w:color w:val="000000"/>
          <w:sz w:val="28"/>
          <w:szCs w:val="28"/>
        </w:rPr>
        <w:br/>
        <w:t>И из дома в дом поспешно </w:t>
      </w:r>
      <w:r w:rsidRPr="00EE481F">
        <w:rPr>
          <w:color w:val="000000"/>
          <w:sz w:val="28"/>
          <w:szCs w:val="28"/>
        </w:rPr>
        <w:br/>
        <w:t>Ангел стал переходить, </w:t>
      </w:r>
      <w:r w:rsidRPr="00EE481F">
        <w:rPr>
          <w:color w:val="000000"/>
          <w:sz w:val="28"/>
          <w:szCs w:val="28"/>
        </w:rPr>
        <w:br/>
        <w:t>Чтоб узнать, кому он должен </w:t>
      </w:r>
      <w:r w:rsidRPr="00EE481F">
        <w:rPr>
          <w:color w:val="000000"/>
          <w:sz w:val="28"/>
          <w:szCs w:val="28"/>
        </w:rPr>
        <w:br/>
        <w:t>Елку Божью подарить.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2</w:t>
      </w:r>
      <w:r>
        <w:rPr>
          <w:color w:val="000000"/>
          <w:sz w:val="28"/>
          <w:szCs w:val="28"/>
        </w:rPr>
        <w:t>.</w:t>
      </w:r>
      <w:r w:rsidRPr="00EE481F">
        <w:rPr>
          <w:color w:val="000000"/>
          <w:sz w:val="28"/>
          <w:szCs w:val="28"/>
        </w:rPr>
        <w:t>И прекрасных и послушных </w:t>
      </w:r>
      <w:r w:rsidRPr="00EE481F">
        <w:rPr>
          <w:color w:val="000000"/>
          <w:sz w:val="28"/>
          <w:szCs w:val="28"/>
        </w:rPr>
        <w:br/>
        <w:t>Много видел он детей. </w:t>
      </w:r>
      <w:r w:rsidRPr="00EE481F">
        <w:rPr>
          <w:color w:val="000000"/>
          <w:sz w:val="28"/>
          <w:szCs w:val="28"/>
        </w:rPr>
        <w:br/>
        <w:t>Все, при виде Божьей елки, </w:t>
      </w:r>
      <w:r w:rsidRPr="00EE481F">
        <w:rPr>
          <w:color w:val="000000"/>
          <w:sz w:val="28"/>
          <w:szCs w:val="28"/>
        </w:rPr>
        <w:br/>
        <w:t>Все забыв, тянулись к ней.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3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 xml:space="preserve">Кто кричит: 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1A7674">
        <w:rPr>
          <w:b/>
          <w:color w:val="000000"/>
          <w:sz w:val="28"/>
          <w:szCs w:val="28"/>
          <w:u w:val="single"/>
        </w:rPr>
        <w:t>Мальчик1: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"Я елки стою!"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t> </w:t>
      </w: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1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Кто корит за то его: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Мальчик 2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"Не сравнишься ты со мною, </w:t>
      </w:r>
      <w:r w:rsidRPr="00EE481F">
        <w:rPr>
          <w:color w:val="000000"/>
          <w:sz w:val="28"/>
          <w:szCs w:val="28"/>
        </w:rPr>
        <w:br/>
        <w:t>Я добрее твоего!"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Девочка 1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"Нет, я елочки достойна, </w:t>
      </w:r>
      <w:r w:rsidRPr="00EE481F">
        <w:rPr>
          <w:color w:val="000000"/>
          <w:sz w:val="28"/>
          <w:szCs w:val="28"/>
        </w:rPr>
        <w:br/>
        <w:t>И достойнее других!"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Автор1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Ангел слушает спокойно, </w:t>
      </w:r>
      <w:r w:rsidRPr="00EE481F">
        <w:rPr>
          <w:color w:val="000000"/>
          <w:sz w:val="28"/>
          <w:szCs w:val="28"/>
        </w:rPr>
        <w:br/>
        <w:t>Озирая с грустью их. </w:t>
      </w:r>
      <w:r w:rsidRPr="00EE481F">
        <w:rPr>
          <w:color w:val="000000"/>
          <w:sz w:val="28"/>
          <w:szCs w:val="28"/>
        </w:rPr>
        <w:br/>
        <w:t>Все кичатся друг пред другом, </w:t>
      </w:r>
      <w:r w:rsidRPr="00EE481F">
        <w:rPr>
          <w:color w:val="000000"/>
          <w:sz w:val="28"/>
          <w:szCs w:val="28"/>
        </w:rPr>
        <w:br/>
        <w:t>Каждый хвалит сам себя, </w:t>
      </w:r>
      <w:r w:rsidRPr="00EE481F">
        <w:rPr>
          <w:color w:val="000000"/>
          <w:sz w:val="28"/>
          <w:szCs w:val="28"/>
        </w:rPr>
        <w:br/>
        <w:t>На соперника с испугом </w:t>
      </w:r>
      <w:r w:rsidRPr="00EE481F">
        <w:rPr>
          <w:color w:val="000000"/>
          <w:sz w:val="28"/>
          <w:szCs w:val="28"/>
        </w:rPr>
        <w:br/>
        <w:t>Или с завистью глядя.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2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И на улицу, понурясь, </w:t>
      </w:r>
      <w:r w:rsidRPr="00EE481F">
        <w:rPr>
          <w:color w:val="000000"/>
          <w:sz w:val="28"/>
          <w:szCs w:val="28"/>
        </w:rPr>
        <w:br/>
        <w:t xml:space="preserve">Ангел вышел: 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1A7674">
        <w:rPr>
          <w:b/>
          <w:color w:val="000000"/>
          <w:sz w:val="28"/>
          <w:szCs w:val="28"/>
          <w:u w:val="single"/>
        </w:rPr>
        <w:t>Ангел 2</w:t>
      </w:r>
      <w:r>
        <w:rPr>
          <w:color w:val="000000"/>
          <w:sz w:val="28"/>
          <w:szCs w:val="28"/>
        </w:rPr>
        <w:t xml:space="preserve">:  </w:t>
      </w:r>
      <w:r w:rsidRPr="00EE481F">
        <w:rPr>
          <w:color w:val="000000"/>
          <w:sz w:val="28"/>
          <w:szCs w:val="28"/>
        </w:rPr>
        <w:t>"Боже мой! </w:t>
      </w:r>
      <w:r w:rsidRPr="00EE481F">
        <w:rPr>
          <w:color w:val="000000"/>
          <w:sz w:val="28"/>
          <w:szCs w:val="28"/>
        </w:rPr>
        <w:br/>
        <w:t>Научи, кому бы мог я </w:t>
      </w:r>
      <w:r w:rsidRPr="00EE481F">
        <w:rPr>
          <w:color w:val="000000"/>
          <w:sz w:val="28"/>
          <w:szCs w:val="28"/>
        </w:rPr>
        <w:br/>
        <w:t>Дар отдать бесценный Твой".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3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И на улице встречает </w:t>
      </w:r>
      <w:r w:rsidRPr="00EE481F">
        <w:rPr>
          <w:color w:val="000000"/>
          <w:sz w:val="28"/>
          <w:szCs w:val="28"/>
        </w:rPr>
        <w:br/>
        <w:t>Ангел крошку - он стоит, </w:t>
      </w:r>
      <w:r w:rsidRPr="00EE481F">
        <w:rPr>
          <w:color w:val="000000"/>
          <w:sz w:val="28"/>
          <w:szCs w:val="28"/>
        </w:rPr>
        <w:br/>
        <w:t>Елку Божью озирает, </w:t>
      </w:r>
      <w:r w:rsidRPr="00EE481F">
        <w:rPr>
          <w:color w:val="000000"/>
          <w:sz w:val="28"/>
          <w:szCs w:val="28"/>
        </w:rPr>
        <w:br/>
        <w:t>И восторгом взор горит.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 xml:space="preserve">Малышка </w:t>
      </w:r>
      <w:r>
        <w:rPr>
          <w:color w:val="000000"/>
          <w:sz w:val="28"/>
          <w:szCs w:val="28"/>
        </w:rPr>
        <w:t>:</w:t>
      </w:r>
      <w:r w:rsidRPr="00EE481F">
        <w:rPr>
          <w:color w:val="000000"/>
          <w:sz w:val="28"/>
          <w:szCs w:val="28"/>
        </w:rPr>
        <w:t>"Елка, елочка, - захлопал </w:t>
      </w:r>
      <w:r w:rsidRPr="00EE481F">
        <w:rPr>
          <w:color w:val="000000"/>
          <w:sz w:val="28"/>
          <w:szCs w:val="28"/>
        </w:rPr>
        <w:br/>
        <w:t>Он в ладоши, - жаль, что я </w:t>
      </w:r>
      <w:r w:rsidRPr="00EE481F">
        <w:rPr>
          <w:color w:val="000000"/>
          <w:sz w:val="28"/>
          <w:szCs w:val="28"/>
        </w:rPr>
        <w:br/>
        <w:t>Этой елки не достоин </w:t>
      </w:r>
      <w:r w:rsidRPr="00EE481F">
        <w:rPr>
          <w:color w:val="000000"/>
          <w:sz w:val="28"/>
          <w:szCs w:val="28"/>
        </w:rPr>
        <w:br/>
        <w:t>И она не для меня. </w:t>
      </w:r>
      <w:r w:rsidRPr="00EE481F">
        <w:rPr>
          <w:color w:val="000000"/>
          <w:sz w:val="28"/>
          <w:szCs w:val="28"/>
        </w:rPr>
        <w:br/>
        <w:t>Но снеси ее сестренке, </w:t>
      </w:r>
      <w:r w:rsidRPr="00EE481F">
        <w:rPr>
          <w:color w:val="000000"/>
          <w:sz w:val="28"/>
          <w:szCs w:val="28"/>
        </w:rPr>
        <w:br/>
        <w:t>Что лежит у нас больна, </w:t>
      </w:r>
      <w:r w:rsidRPr="00EE481F">
        <w:rPr>
          <w:color w:val="000000"/>
          <w:sz w:val="28"/>
          <w:szCs w:val="28"/>
        </w:rPr>
        <w:br/>
        <w:t>Сделай ей такую радость, </w:t>
      </w:r>
      <w:r w:rsidRPr="00EE481F">
        <w:rPr>
          <w:color w:val="000000"/>
          <w:sz w:val="28"/>
          <w:szCs w:val="28"/>
        </w:rPr>
        <w:br/>
        <w:t>Стоит елочки она.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t> </w:t>
      </w: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Ангел :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Пусть не плачется напрасно", - 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1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Мальчик Ангелу шепнул. </w:t>
      </w:r>
      <w:r w:rsidRPr="00EE481F">
        <w:rPr>
          <w:color w:val="000000"/>
          <w:sz w:val="28"/>
          <w:szCs w:val="28"/>
        </w:rPr>
        <w:br/>
        <w:t>И с улыбкой Ангел ясной </w:t>
      </w:r>
      <w:r w:rsidRPr="00EE481F">
        <w:rPr>
          <w:color w:val="000000"/>
          <w:sz w:val="28"/>
          <w:szCs w:val="28"/>
        </w:rPr>
        <w:br/>
        <w:t>Елку крошке протянул.</w:t>
      </w:r>
    </w:p>
    <w:p w:rsidR="009C10A9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t> </w:t>
      </w: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2 :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И  тогда, каким-то чудом, </w:t>
      </w:r>
      <w:r w:rsidRPr="00EE481F">
        <w:rPr>
          <w:color w:val="000000"/>
          <w:sz w:val="28"/>
          <w:szCs w:val="28"/>
        </w:rPr>
        <w:br/>
        <w:t>С неба звезды сорвались </w:t>
      </w:r>
      <w:r w:rsidRPr="00EE481F">
        <w:rPr>
          <w:color w:val="000000"/>
          <w:sz w:val="28"/>
          <w:szCs w:val="28"/>
        </w:rPr>
        <w:br/>
        <w:t>И, сверкая изумрудом, </w:t>
      </w:r>
      <w:r w:rsidRPr="00EE481F">
        <w:rPr>
          <w:color w:val="000000"/>
          <w:sz w:val="28"/>
          <w:szCs w:val="28"/>
        </w:rPr>
        <w:br/>
        <w:t>В ветки елочки впились. </w:t>
      </w:r>
      <w:r w:rsidRPr="00EE481F">
        <w:rPr>
          <w:color w:val="000000"/>
          <w:sz w:val="28"/>
          <w:szCs w:val="28"/>
        </w:rPr>
        <w:br/>
        <w:t>Елка искрится и блещет, </w:t>
      </w:r>
      <w:r w:rsidRPr="00EE481F">
        <w:rPr>
          <w:color w:val="000000"/>
          <w:sz w:val="28"/>
          <w:szCs w:val="28"/>
        </w:rPr>
        <w:br/>
        <w:t>Ей небесный символ дан. </w:t>
      </w:r>
      <w:r w:rsidRPr="00EE481F">
        <w:rPr>
          <w:color w:val="000000"/>
          <w:sz w:val="28"/>
          <w:szCs w:val="28"/>
        </w:rPr>
        <w:br/>
        <w:t>И восторженно трепещет </w:t>
      </w:r>
      <w:r w:rsidRPr="00EE481F">
        <w:rPr>
          <w:color w:val="000000"/>
          <w:sz w:val="28"/>
          <w:szCs w:val="28"/>
        </w:rPr>
        <w:br/>
        <w:t>Изумленный мальчуган. </w:t>
      </w:r>
    </w:p>
    <w:p w:rsidR="009C10A9" w:rsidRPr="00EE481F" w:rsidRDefault="009C10A9" w:rsidP="00EE481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EE481F">
        <w:rPr>
          <w:color w:val="000000"/>
          <w:sz w:val="28"/>
          <w:szCs w:val="28"/>
        </w:rPr>
        <w:br/>
      </w:r>
      <w:r w:rsidRPr="001A7674">
        <w:rPr>
          <w:b/>
          <w:color w:val="000000"/>
          <w:sz w:val="28"/>
          <w:szCs w:val="28"/>
          <w:u w:val="single"/>
        </w:rPr>
        <w:t>Автор 3</w:t>
      </w:r>
      <w:r>
        <w:rPr>
          <w:color w:val="000000"/>
          <w:sz w:val="28"/>
          <w:szCs w:val="28"/>
        </w:rPr>
        <w:t xml:space="preserve"> </w:t>
      </w:r>
      <w:r w:rsidRPr="00EE481F">
        <w:rPr>
          <w:color w:val="000000"/>
          <w:sz w:val="28"/>
          <w:szCs w:val="28"/>
        </w:rPr>
        <w:t>И любовь узнав такую, </w:t>
      </w:r>
      <w:r w:rsidRPr="00EE481F">
        <w:rPr>
          <w:color w:val="000000"/>
          <w:sz w:val="28"/>
          <w:szCs w:val="28"/>
        </w:rPr>
        <w:br/>
        <w:t>Ангел, тронутый до слез, </w:t>
      </w:r>
      <w:r w:rsidRPr="00EE481F">
        <w:rPr>
          <w:color w:val="000000"/>
          <w:sz w:val="28"/>
          <w:szCs w:val="28"/>
        </w:rPr>
        <w:br/>
        <w:t>Богу весточку благую, </w:t>
      </w:r>
      <w:r w:rsidRPr="00EE481F">
        <w:rPr>
          <w:color w:val="000000"/>
          <w:sz w:val="28"/>
          <w:szCs w:val="28"/>
        </w:rPr>
        <w:br/>
        <w:t>Как бесценный дар, принес.</w:t>
      </w:r>
    </w:p>
    <w:p w:rsidR="009C10A9" w:rsidRPr="00EE481F" w:rsidRDefault="009C10A9">
      <w:pPr>
        <w:rPr>
          <w:rFonts w:ascii="Times New Roman" w:hAnsi="Times New Roman"/>
          <w:sz w:val="28"/>
          <w:szCs w:val="28"/>
        </w:rPr>
      </w:pPr>
    </w:p>
    <w:p w:rsidR="009C10A9" w:rsidRDefault="009C10A9">
      <w:pP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67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Автор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той поры, доныне, дети, </w:t>
      </w:r>
      <w:r w:rsidRPr="00EE481F">
        <w:rPr>
          <w:rFonts w:ascii="Times New Roman" w:hAnsi="Times New Roman"/>
          <w:color w:val="000000"/>
          <w:sz w:val="28"/>
          <w:szCs w:val="28"/>
        </w:rPr>
        <w:br/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обычай у людей: </w:t>
      </w:r>
      <w:r w:rsidRPr="00EE481F">
        <w:rPr>
          <w:rFonts w:ascii="Times New Roman" w:hAnsi="Times New Roman"/>
          <w:color w:val="000000"/>
          <w:sz w:val="28"/>
          <w:szCs w:val="28"/>
        </w:rPr>
        <w:br/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Убирать роскошно елку </w:t>
      </w:r>
      <w:r w:rsidRPr="00EE481F">
        <w:rPr>
          <w:rFonts w:ascii="Times New Roman" w:hAnsi="Times New Roman"/>
          <w:color w:val="000000"/>
          <w:sz w:val="28"/>
          <w:szCs w:val="28"/>
        </w:rPr>
        <w:br/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звезды яркие свечей. </w:t>
      </w:r>
      <w:r w:rsidRPr="00EE481F">
        <w:rPr>
          <w:rFonts w:ascii="Times New Roman" w:hAnsi="Times New Roman"/>
          <w:color w:val="000000"/>
          <w:sz w:val="28"/>
          <w:szCs w:val="28"/>
        </w:rPr>
        <w:br/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год она сияет </w:t>
      </w:r>
      <w:r w:rsidRPr="00EE481F">
        <w:rPr>
          <w:rFonts w:ascii="Times New Roman" w:hAnsi="Times New Roman"/>
          <w:color w:val="000000"/>
          <w:sz w:val="28"/>
          <w:szCs w:val="28"/>
        </w:rPr>
        <w:br/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день великий торжества </w:t>
      </w:r>
      <w:r w:rsidRPr="00EE481F">
        <w:rPr>
          <w:rFonts w:ascii="Times New Roman" w:hAnsi="Times New Roman"/>
          <w:color w:val="000000"/>
          <w:sz w:val="28"/>
          <w:szCs w:val="28"/>
        </w:rPr>
        <w:br/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огнями возвещает </w:t>
      </w:r>
      <w:r w:rsidRPr="00EE481F">
        <w:rPr>
          <w:rFonts w:ascii="Times New Roman" w:hAnsi="Times New Roman"/>
          <w:color w:val="000000"/>
          <w:sz w:val="28"/>
          <w:szCs w:val="28"/>
        </w:rPr>
        <w:br/>
      </w:r>
      <w:r w:rsidRPr="00EE48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Светлый праздник Рождества.</w:t>
      </w: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конец</w:t>
      </w: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0A9" w:rsidRDefault="009C10A9" w:rsidP="00EE481F">
      <w:pPr>
        <w:spacing w:before="150" w:after="100" w:afterAutospacing="1" w:line="270" w:lineRule="atLeast"/>
        <w:jc w:val="center"/>
        <w:outlineLvl w:val="1"/>
        <w:rPr>
          <w:rFonts w:ascii="Times New Roman" w:hAnsi="Times New Roman"/>
          <w:b/>
          <w:bCs/>
          <w:color w:val="404040"/>
          <w:sz w:val="24"/>
          <w:szCs w:val="24"/>
          <w:lang w:eastAsia="ru-RU"/>
        </w:rPr>
        <w:sectPr w:rsidR="009C10A9" w:rsidSect="00DA5F20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A9" w:rsidRPr="00EE481F" w:rsidRDefault="009C10A9" w:rsidP="00EE481F">
      <w:pPr>
        <w:spacing w:before="150" w:after="100" w:afterAutospacing="1" w:line="270" w:lineRule="atLeast"/>
        <w:jc w:val="center"/>
        <w:outlineLvl w:val="1"/>
        <w:rPr>
          <w:rFonts w:ascii="Times New Roman" w:hAnsi="Times New Roman"/>
          <w:b/>
          <w:bCs/>
          <w:color w:val="404040"/>
          <w:sz w:val="24"/>
          <w:szCs w:val="24"/>
          <w:lang w:eastAsia="ru-RU"/>
        </w:rPr>
      </w:pPr>
      <w:r w:rsidRPr="00EE481F">
        <w:rPr>
          <w:rFonts w:ascii="Times New Roman" w:hAnsi="Times New Roman"/>
          <w:b/>
          <w:bCs/>
          <w:color w:val="404040"/>
          <w:sz w:val="24"/>
          <w:szCs w:val="24"/>
          <w:lang w:eastAsia="ru-RU"/>
        </w:rPr>
        <w:t>Текст песни "Рождественская ёлка"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67"/>
      </w:tblGrid>
      <w:tr w:rsidR="009C10A9" w:rsidRPr="000E463D" w:rsidTr="00EE481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C10A9" w:rsidRPr="00EE481F" w:rsidRDefault="009C10A9" w:rsidP="00EE481F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У порога елка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В тоненьких иголках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Тихо и задумчиво грустит.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Между серых будней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Скоро праздник будет.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Чем нас этот праздник удивит?</w:t>
            </w:r>
          </w:p>
          <w:p w:rsidR="009C10A9" w:rsidRPr="00EE481F" w:rsidRDefault="009C10A9" w:rsidP="00EE481F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Припев: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Пусть украсит снова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Праздник жизни новой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Елка миллионами огней.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У крыльца родного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Рождество Христово.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Нет на свете праздника милей!</w:t>
            </w:r>
          </w:p>
          <w:p w:rsidR="009C10A9" w:rsidRPr="00EE481F" w:rsidRDefault="009C10A9" w:rsidP="00EE481F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Ангел, мил и светел,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Елочку заметил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И прислал с небесной высоты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Дивной ночью поздней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Ей на ветви звезды,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Звезды небывалой красоты.</w:t>
            </w:r>
          </w:p>
          <w:p w:rsidR="009C10A9" w:rsidRPr="00EE481F" w:rsidRDefault="009C10A9" w:rsidP="00EE481F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Припев.</w:t>
            </w:r>
          </w:p>
          <w:p w:rsidR="009C10A9" w:rsidRPr="00EE481F" w:rsidRDefault="009C10A9" w:rsidP="00EE481F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3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И теперь у елки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Звезды на иголках.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Их лучисто-серебристый свет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Гонит прочь ненастье,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Дарит людям счастье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Счастье всем на много-много лет.</w:t>
            </w:r>
          </w:p>
          <w:p w:rsidR="009C10A9" w:rsidRPr="00EE481F" w:rsidRDefault="009C10A9" w:rsidP="00EE481F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Припев.</w:t>
            </w:r>
          </w:p>
          <w:p w:rsidR="009C10A9" w:rsidRPr="00EE481F" w:rsidRDefault="009C10A9" w:rsidP="00EE481F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E463D">
              <w:rPr>
                <w:rFonts w:ascii="Times New Roman" w:hAnsi="Times New Roman"/>
                <w:noProof/>
                <w:color w:val="40404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Елочный шар" style="width:18pt;height:22.5pt;visibility:visible">
                  <v:imagedata r:id="rId8" o:title=""/>
                </v:shape>
              </w:pict>
            </w:r>
          </w:p>
        </w:tc>
      </w:tr>
    </w:tbl>
    <w:p w:rsidR="009C10A9" w:rsidRPr="00EE481F" w:rsidRDefault="009C10A9" w:rsidP="001A7674">
      <w:pPr>
        <w:spacing w:before="150" w:after="100" w:afterAutospacing="1" w:line="270" w:lineRule="atLeast"/>
        <w:jc w:val="center"/>
        <w:outlineLvl w:val="1"/>
        <w:rPr>
          <w:rFonts w:ascii="Times New Roman" w:hAnsi="Times New Roman"/>
          <w:b/>
          <w:bCs/>
          <w:color w:val="404040"/>
          <w:sz w:val="24"/>
          <w:szCs w:val="24"/>
          <w:lang w:eastAsia="ru-RU"/>
        </w:rPr>
      </w:pPr>
      <w:r w:rsidRPr="00EE481F">
        <w:rPr>
          <w:rFonts w:ascii="Times New Roman" w:hAnsi="Times New Roman"/>
          <w:b/>
          <w:bCs/>
          <w:color w:val="404040"/>
          <w:sz w:val="24"/>
          <w:szCs w:val="24"/>
          <w:lang w:eastAsia="ru-RU"/>
        </w:rPr>
        <w:t>Текст песни "Рождественская ёлка"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67"/>
      </w:tblGrid>
      <w:tr w:rsidR="009C10A9" w:rsidRPr="000E463D" w:rsidTr="00984E1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C10A9" w:rsidRPr="00EE481F" w:rsidRDefault="009C10A9" w:rsidP="00984E1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У порога елка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В тоненьких иголках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Тихо и задумчиво грустит.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Между серых будней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Скоро праздник будет.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Чем нас этот праздник удивит?</w:t>
            </w:r>
          </w:p>
          <w:p w:rsidR="009C10A9" w:rsidRPr="00EE481F" w:rsidRDefault="009C10A9" w:rsidP="00984E1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Припев: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Пусть украсит снова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Праздник жизни новой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Елка миллионами огней.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У крыльца родного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Рождество Христово.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Нет на свете праздника милей!</w:t>
            </w:r>
          </w:p>
          <w:p w:rsidR="009C10A9" w:rsidRPr="00EE481F" w:rsidRDefault="009C10A9" w:rsidP="00984E1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Ангел, мил и светел,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Елочку заметил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И прислал с небесной высоты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Дивной ночью поздней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Ей на ветви звезды,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Звезды небывалой красоты.</w:t>
            </w:r>
          </w:p>
          <w:p w:rsidR="009C10A9" w:rsidRPr="00EE481F" w:rsidRDefault="009C10A9" w:rsidP="00984E1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Припев.</w:t>
            </w:r>
          </w:p>
          <w:p w:rsidR="009C10A9" w:rsidRPr="00EE481F" w:rsidRDefault="009C10A9" w:rsidP="00984E1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3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И теперь у елки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Звезды на иголках.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Их лучисто-серебристый свет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Гонит прочь ненастье,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Дарит людям счастье</w:t>
            </w:r>
            <w:r w:rsidRPr="00EE481F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br/>
              <w:t>Счастье всем на много-много лет.</w:t>
            </w:r>
          </w:p>
          <w:p w:rsidR="009C10A9" w:rsidRPr="00EE481F" w:rsidRDefault="009C10A9" w:rsidP="00984E1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E481F">
              <w:rPr>
                <w:rFonts w:ascii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Припев.</w:t>
            </w:r>
          </w:p>
          <w:p w:rsidR="009C10A9" w:rsidRPr="00EE481F" w:rsidRDefault="009C10A9" w:rsidP="00984E1C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0E463D">
              <w:rPr>
                <w:rFonts w:ascii="Times New Roman" w:hAnsi="Times New Roman"/>
                <w:noProof/>
                <w:color w:val="404040"/>
                <w:sz w:val="24"/>
                <w:szCs w:val="24"/>
                <w:lang w:eastAsia="ru-RU"/>
              </w:rPr>
              <w:pict>
                <v:shape id="_x0000_i1026" type="#_x0000_t75" alt="Елочный шар" style="width:18pt;height:22.5pt;visibility:visible">
                  <v:imagedata r:id="rId8" o:title=""/>
                </v:shape>
              </w:pict>
            </w:r>
          </w:p>
        </w:tc>
      </w:tr>
    </w:tbl>
    <w:p w:rsidR="009C10A9" w:rsidRDefault="009C10A9">
      <w:pPr>
        <w:rPr>
          <w:rFonts w:ascii="Times New Roman" w:hAnsi="Times New Roman"/>
          <w:sz w:val="24"/>
          <w:szCs w:val="24"/>
        </w:rPr>
        <w:sectPr w:rsidR="009C10A9" w:rsidSect="001A76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10A9" w:rsidRPr="001A7674" w:rsidRDefault="009C10A9">
      <w:pPr>
        <w:rPr>
          <w:rFonts w:ascii="Times New Roman" w:hAnsi="Times New Roman"/>
          <w:sz w:val="24"/>
          <w:szCs w:val="24"/>
        </w:rPr>
      </w:pPr>
    </w:p>
    <w:sectPr w:rsidR="009C10A9" w:rsidRPr="001A7674" w:rsidSect="001A76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A9" w:rsidRDefault="009C10A9">
      <w:r>
        <w:separator/>
      </w:r>
    </w:p>
  </w:endnote>
  <w:endnote w:type="continuationSeparator" w:id="1">
    <w:p w:rsidR="009C10A9" w:rsidRDefault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Default="009C10A9" w:rsidP="000F2E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0A9" w:rsidRDefault="009C10A9" w:rsidP="00DB5B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Default="009C10A9" w:rsidP="000F2E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C10A9" w:rsidRDefault="009C10A9" w:rsidP="00DB5B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A9" w:rsidRDefault="009C10A9">
      <w:r>
        <w:separator/>
      </w:r>
    </w:p>
  </w:footnote>
  <w:footnote w:type="continuationSeparator" w:id="1">
    <w:p w:rsidR="009C10A9" w:rsidRDefault="009C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1F"/>
    <w:rsid w:val="000E463D"/>
    <w:rsid w:val="000F2E6C"/>
    <w:rsid w:val="001A7674"/>
    <w:rsid w:val="00415513"/>
    <w:rsid w:val="004F6A4B"/>
    <w:rsid w:val="00984E1C"/>
    <w:rsid w:val="009C10A9"/>
    <w:rsid w:val="00B0331F"/>
    <w:rsid w:val="00DA5F20"/>
    <w:rsid w:val="00DB5BA6"/>
    <w:rsid w:val="00EE481F"/>
    <w:rsid w:val="00F4691E"/>
    <w:rsid w:val="00F7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2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E4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481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E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8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B5B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795"/>
    <w:rPr>
      <w:lang w:eastAsia="en-US"/>
    </w:rPr>
  </w:style>
  <w:style w:type="character" w:styleId="PageNumber">
    <w:name w:val="page number"/>
    <w:basedOn w:val="DefaultParagraphFont"/>
    <w:uiPriority w:val="99"/>
    <w:rsid w:val="00DB5B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547</Words>
  <Characters>3122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2014-12-25T16:34:00Z</cp:lastPrinted>
  <dcterms:created xsi:type="dcterms:W3CDTF">2014-12-25T06:23:00Z</dcterms:created>
  <dcterms:modified xsi:type="dcterms:W3CDTF">2014-12-25T16:34:00Z</dcterms:modified>
</cp:coreProperties>
</file>