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40" w:rsidRDefault="00E75940" w:rsidP="00432526">
      <w:pPr>
        <w:pStyle w:val="NoSpacing"/>
        <w:rPr>
          <w:rFonts w:ascii="Times New Roman" w:hAnsi="Times New Roman"/>
          <w:b/>
          <w:sz w:val="28"/>
          <w:szCs w:val="28"/>
        </w:rPr>
      </w:pPr>
    </w:p>
    <w:p w:rsidR="00E75940" w:rsidRDefault="00E75940" w:rsidP="00432526">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E75940" w:rsidRDefault="00E75940" w:rsidP="00432526">
      <w:pPr>
        <w:spacing w:after="0" w:line="240" w:lineRule="auto"/>
        <w:jc w:val="center"/>
        <w:rPr>
          <w:rFonts w:ascii="Times New Roman" w:hAnsi="Times New Roman"/>
          <w:b/>
          <w:sz w:val="24"/>
          <w:szCs w:val="24"/>
        </w:rPr>
      </w:pPr>
      <w:r>
        <w:rPr>
          <w:rFonts w:ascii="Times New Roman" w:hAnsi="Times New Roman"/>
          <w:b/>
          <w:sz w:val="24"/>
          <w:szCs w:val="24"/>
        </w:rPr>
        <w:t>технология</w:t>
      </w:r>
    </w:p>
    <w:p w:rsidR="00E75940" w:rsidRPr="00CD4046" w:rsidRDefault="00E75940" w:rsidP="00432526">
      <w:pPr>
        <w:spacing w:after="0" w:line="240" w:lineRule="auto"/>
        <w:rPr>
          <w:rFonts w:ascii="Times New Roman" w:hAnsi="Times New Roman"/>
          <w:sz w:val="24"/>
          <w:szCs w:val="24"/>
        </w:rPr>
      </w:pPr>
      <w:r>
        <w:rPr>
          <w:rFonts w:ascii="Times New Roman" w:hAnsi="Times New Roman"/>
          <w:sz w:val="24"/>
          <w:szCs w:val="24"/>
        </w:rPr>
        <w:t xml:space="preserve">           Программа по технологии для 3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технологии, требований к результатам освоения основной образовательной программы начального общего образования по технологии, завершённой предметной линии учебников «Технология» авт. . Роговцева Н.И., Богданова Н.В </w:t>
      </w:r>
    </w:p>
    <w:p w:rsidR="00E75940" w:rsidRPr="00CD4046" w:rsidRDefault="00E75940" w:rsidP="00432526">
      <w:pPr>
        <w:spacing w:after="0" w:line="240" w:lineRule="auto"/>
        <w:rPr>
          <w:rFonts w:ascii="Times New Roman" w:hAnsi="Times New Roman"/>
          <w:sz w:val="24"/>
          <w:szCs w:val="24"/>
        </w:rPr>
      </w:pPr>
    </w:p>
    <w:p w:rsidR="00E75940" w:rsidRDefault="00E75940" w:rsidP="00432526">
      <w:pPr>
        <w:spacing w:after="0" w:line="240" w:lineRule="auto"/>
        <w:rPr>
          <w:rFonts w:ascii="Times New Roman" w:hAnsi="Times New Roman"/>
          <w:b/>
          <w:caps/>
          <w:sz w:val="24"/>
          <w:szCs w:val="24"/>
        </w:rPr>
      </w:pPr>
      <w:r>
        <w:rPr>
          <w:rFonts w:ascii="Times New Roman" w:hAnsi="Times New Roman"/>
          <w:b/>
          <w:caps/>
          <w:sz w:val="24"/>
          <w:szCs w:val="24"/>
        </w:rPr>
        <w:t>Место  курса «Технология» в учебном плане</w:t>
      </w:r>
    </w:p>
    <w:p w:rsidR="00E75940" w:rsidRDefault="00E75940" w:rsidP="00432526">
      <w:pPr>
        <w:spacing w:after="0" w:line="240" w:lineRule="auto"/>
        <w:rPr>
          <w:rFonts w:ascii="Times New Roman" w:hAnsi="Times New Roman"/>
          <w:sz w:val="24"/>
          <w:szCs w:val="24"/>
        </w:rPr>
      </w:pPr>
      <w:r>
        <w:rPr>
          <w:rFonts w:ascii="Times New Roman" w:hAnsi="Times New Roman"/>
          <w:sz w:val="24"/>
          <w:szCs w:val="24"/>
        </w:rPr>
        <w:t xml:space="preserve">На изучение технологии в 3  классе отводится 1 ч в неделю. </w:t>
      </w:r>
    </w:p>
    <w:p w:rsidR="00E75940" w:rsidRDefault="00E75940" w:rsidP="00432526">
      <w:pPr>
        <w:spacing w:after="0" w:line="240" w:lineRule="auto"/>
        <w:rPr>
          <w:rFonts w:ascii="Times New Roman" w:hAnsi="Times New Roman"/>
          <w:sz w:val="24"/>
          <w:szCs w:val="24"/>
        </w:rPr>
      </w:pPr>
      <w:r>
        <w:rPr>
          <w:rFonts w:ascii="Times New Roman" w:hAnsi="Times New Roman"/>
          <w:sz w:val="24"/>
          <w:szCs w:val="24"/>
        </w:rPr>
        <w:t xml:space="preserve">Курс рассчитан   34 ч -  (34 учебные недели). </w:t>
      </w:r>
    </w:p>
    <w:p w:rsidR="00E75940" w:rsidRDefault="00E75940" w:rsidP="00432526">
      <w:pPr>
        <w:spacing w:after="0" w:line="240" w:lineRule="auto"/>
        <w:rPr>
          <w:rFonts w:ascii="Times New Roman" w:hAnsi="Times New Roman"/>
          <w:b/>
          <w:sz w:val="24"/>
          <w:szCs w:val="24"/>
          <w:u w:val="single"/>
        </w:rPr>
      </w:pPr>
    </w:p>
    <w:p w:rsidR="00E75940" w:rsidRDefault="00E75940" w:rsidP="00432526">
      <w:pPr>
        <w:spacing w:after="0" w:line="240" w:lineRule="auto"/>
        <w:rPr>
          <w:rFonts w:ascii="Times New Roman" w:hAnsi="Times New Roman"/>
          <w:sz w:val="24"/>
          <w:szCs w:val="24"/>
        </w:rPr>
      </w:pPr>
      <w:r>
        <w:rPr>
          <w:rFonts w:ascii="Times New Roman" w:hAnsi="Times New Roman"/>
          <w:b/>
          <w:sz w:val="24"/>
          <w:szCs w:val="24"/>
          <w:u w:val="single"/>
        </w:rPr>
        <w:t>Учебно-методическое обеспечение</w:t>
      </w:r>
    </w:p>
    <w:p w:rsidR="00E75940" w:rsidRDefault="00E75940" w:rsidP="00432526">
      <w:pPr>
        <w:spacing w:after="0" w:line="240" w:lineRule="auto"/>
        <w:rPr>
          <w:rFonts w:ascii="Times New Roman" w:hAnsi="Times New Roman"/>
          <w:sz w:val="24"/>
          <w:szCs w:val="24"/>
        </w:rPr>
      </w:pPr>
      <w:r>
        <w:rPr>
          <w:rFonts w:ascii="Times New Roman" w:hAnsi="Times New Roman"/>
          <w:i/>
          <w:sz w:val="24"/>
          <w:szCs w:val="24"/>
        </w:rPr>
        <w:t>Программа:</w:t>
      </w:r>
      <w:r>
        <w:rPr>
          <w:rFonts w:ascii="Times New Roman" w:hAnsi="Times New Roman"/>
          <w:sz w:val="24"/>
          <w:szCs w:val="24"/>
        </w:rPr>
        <w:t xml:space="preserve"> Рабочие программы. 1 - 4 классы. Технология. </w:t>
      </w:r>
      <w:r>
        <w:rPr>
          <w:rFonts w:ascii="Times New Roman" w:hAnsi="Times New Roman"/>
          <w:bCs/>
          <w:color w:val="000000"/>
          <w:spacing w:val="9"/>
          <w:sz w:val="24"/>
          <w:szCs w:val="24"/>
        </w:rPr>
        <w:t>Авторы:</w:t>
      </w:r>
      <w:r>
        <w:rPr>
          <w:rFonts w:ascii="Times New Roman" w:hAnsi="Times New Roman"/>
          <w:b/>
          <w:bCs/>
          <w:color w:val="000000"/>
          <w:spacing w:val="9"/>
          <w:sz w:val="24"/>
          <w:szCs w:val="24"/>
        </w:rPr>
        <w:t xml:space="preserve"> </w:t>
      </w:r>
      <w:r>
        <w:rPr>
          <w:rFonts w:ascii="Times New Roman" w:hAnsi="Times New Roman"/>
          <w:sz w:val="24"/>
          <w:szCs w:val="24"/>
        </w:rPr>
        <w:t xml:space="preserve">Роговцева Н. И., </w:t>
      </w:r>
    </w:p>
    <w:p w:rsidR="00E75940" w:rsidRDefault="00E75940" w:rsidP="00432526">
      <w:pPr>
        <w:spacing w:after="0" w:line="240" w:lineRule="auto"/>
        <w:rPr>
          <w:rFonts w:ascii="Times New Roman" w:hAnsi="Times New Roman"/>
          <w:iCs/>
          <w:color w:val="000000"/>
          <w:spacing w:val="9"/>
          <w:sz w:val="24"/>
          <w:szCs w:val="24"/>
        </w:rPr>
      </w:pPr>
      <w:r>
        <w:rPr>
          <w:rFonts w:ascii="Times New Roman" w:hAnsi="Times New Roman"/>
          <w:sz w:val="24"/>
          <w:szCs w:val="24"/>
        </w:rPr>
        <w:t xml:space="preserve">Анащенкова С. В., М.Просвещение, 2011 </w:t>
      </w:r>
    </w:p>
    <w:p w:rsidR="00E75940" w:rsidRDefault="00E75940" w:rsidP="00432526">
      <w:pPr>
        <w:spacing w:after="0" w:line="240" w:lineRule="auto"/>
        <w:rPr>
          <w:rFonts w:ascii="Times New Roman" w:hAnsi="Times New Roman"/>
          <w:sz w:val="24"/>
          <w:szCs w:val="24"/>
        </w:rPr>
      </w:pPr>
    </w:p>
    <w:p w:rsidR="00E75940" w:rsidRDefault="00E75940" w:rsidP="00432526">
      <w:pPr>
        <w:numPr>
          <w:ilvl w:val="0"/>
          <w:numId w:val="1"/>
        </w:numPr>
        <w:suppressAutoHyphens/>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 В. Технология. Учебник. 3 класс. </w:t>
      </w:r>
    </w:p>
    <w:p w:rsidR="00E75940" w:rsidRDefault="00E75940" w:rsidP="00432526">
      <w:pPr>
        <w:numPr>
          <w:ilvl w:val="0"/>
          <w:numId w:val="2"/>
        </w:numPr>
        <w:suppressAutoHyphens/>
        <w:spacing w:after="0" w:line="240" w:lineRule="auto"/>
        <w:rPr>
          <w:rFonts w:ascii="Times New Roman" w:hAnsi="Times New Roman"/>
          <w:sz w:val="24"/>
          <w:szCs w:val="24"/>
        </w:rPr>
      </w:pPr>
      <w:r>
        <w:rPr>
          <w:rFonts w:ascii="Times New Roman" w:hAnsi="Times New Roman"/>
          <w:sz w:val="24"/>
          <w:szCs w:val="24"/>
        </w:rPr>
        <w:t>Роговцева Н. И., Богданова Н. В., Шипилова Н. В. Уроки технологии: 3класс.</w:t>
      </w:r>
    </w:p>
    <w:p w:rsidR="00E75940" w:rsidRDefault="00E75940" w:rsidP="00432526">
      <w:pPr>
        <w:spacing w:after="0" w:line="240" w:lineRule="auto"/>
        <w:rPr>
          <w:rFonts w:ascii="Times New Roman" w:hAnsi="Times New Roman"/>
          <w:sz w:val="24"/>
          <w:szCs w:val="24"/>
        </w:rPr>
      </w:pPr>
    </w:p>
    <w:p w:rsidR="00E75940" w:rsidRDefault="00E75940" w:rsidP="00432526">
      <w:pPr>
        <w:spacing w:after="0" w:line="240" w:lineRule="auto"/>
        <w:ind w:left="360"/>
        <w:rPr>
          <w:rFonts w:ascii="Times New Roman" w:hAnsi="Times New Roman"/>
          <w:color w:val="008000"/>
          <w:sz w:val="24"/>
          <w:szCs w:val="24"/>
        </w:rPr>
      </w:pPr>
      <w:r>
        <w:rPr>
          <w:rFonts w:ascii="Times New Roman" w:hAnsi="Times New Roman"/>
          <w:b/>
          <w:sz w:val="24"/>
          <w:szCs w:val="24"/>
        </w:rPr>
        <w:t xml:space="preserve">Цели </w:t>
      </w:r>
      <w:r>
        <w:rPr>
          <w:rFonts w:ascii="Times New Roman" w:hAnsi="Times New Roman"/>
          <w:sz w:val="24"/>
          <w:szCs w:val="24"/>
        </w:rPr>
        <w:t>изучения технологии в начальной школе</w:t>
      </w:r>
      <w:r>
        <w:rPr>
          <w:rFonts w:ascii="Times New Roman" w:hAnsi="Times New Roman"/>
          <w:color w:val="008000"/>
          <w:sz w:val="24"/>
          <w:szCs w:val="24"/>
        </w:rPr>
        <w:t>:</w:t>
      </w:r>
    </w:p>
    <w:p w:rsidR="00E75940" w:rsidRDefault="00E75940" w:rsidP="00432526">
      <w:pPr>
        <w:numPr>
          <w:ilvl w:val="0"/>
          <w:numId w:val="3"/>
        </w:numPr>
        <w:spacing w:after="0" w:line="240" w:lineRule="auto"/>
        <w:rPr>
          <w:rFonts w:ascii="Times New Roman" w:hAnsi="Times New Roman"/>
          <w:bCs/>
          <w:sz w:val="24"/>
          <w:szCs w:val="24"/>
        </w:rPr>
      </w:pPr>
      <w:r>
        <w:rPr>
          <w:rFonts w:ascii="Times New Roman" w:hAnsi="Times New Roman"/>
          <w:bCs/>
          <w:sz w:val="24"/>
          <w:szCs w:val="24"/>
        </w:rPr>
        <w:t>овладение технологическими знаниями и технико-технологическими умениями.</w:t>
      </w:r>
    </w:p>
    <w:p w:rsidR="00E75940" w:rsidRDefault="00E75940" w:rsidP="00432526">
      <w:pPr>
        <w:numPr>
          <w:ilvl w:val="0"/>
          <w:numId w:val="3"/>
        </w:numPr>
        <w:spacing w:after="0" w:line="240" w:lineRule="auto"/>
        <w:rPr>
          <w:rFonts w:ascii="Times New Roman" w:hAnsi="Times New Roman"/>
          <w:bCs/>
          <w:sz w:val="24"/>
          <w:szCs w:val="24"/>
        </w:rPr>
      </w:pPr>
      <w:r>
        <w:rPr>
          <w:rFonts w:ascii="Times New Roman" w:hAnsi="Times New Roman"/>
          <w:bCs/>
          <w:sz w:val="24"/>
          <w:szCs w:val="24"/>
        </w:rPr>
        <w:t>освоение продуктивной проектной деятельности.</w:t>
      </w:r>
    </w:p>
    <w:p w:rsidR="00E75940" w:rsidRDefault="00E75940" w:rsidP="00432526">
      <w:pPr>
        <w:numPr>
          <w:ilvl w:val="0"/>
          <w:numId w:val="3"/>
        </w:numPr>
        <w:spacing w:after="0" w:line="240" w:lineRule="auto"/>
        <w:rPr>
          <w:rFonts w:ascii="Times New Roman" w:hAnsi="Times New Roman"/>
          <w:bCs/>
          <w:sz w:val="24"/>
          <w:szCs w:val="24"/>
        </w:rPr>
      </w:pPr>
      <w:r>
        <w:rPr>
          <w:rFonts w:ascii="Times New Roman" w:hAnsi="Times New Roman"/>
          <w:bCs/>
          <w:sz w:val="24"/>
          <w:szCs w:val="24"/>
        </w:rPr>
        <w:t>формирование позитивного эмоционально-ценностного отношения к труду и людям труда.</w:t>
      </w:r>
    </w:p>
    <w:p w:rsidR="00E75940" w:rsidRDefault="00E75940" w:rsidP="00432526">
      <w:pPr>
        <w:pStyle w:val="BodyTextIndent"/>
        <w:spacing w:after="0"/>
        <w:ind w:left="360"/>
        <w:rPr>
          <w:b/>
        </w:rPr>
      </w:pPr>
      <w:r>
        <w:rPr>
          <w:b/>
        </w:rPr>
        <w:t>Основные задачи курса:</w:t>
      </w:r>
    </w:p>
    <w:p w:rsidR="00E75940" w:rsidRDefault="00E75940" w:rsidP="0043252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75940" w:rsidRDefault="00E75940" w:rsidP="00432526">
      <w:pPr>
        <w:numPr>
          <w:ilvl w:val="0"/>
          <w:numId w:val="3"/>
        </w:numPr>
        <w:autoSpaceDE w:val="0"/>
        <w:autoSpaceDN w:val="0"/>
        <w:adjustRightInd w:val="0"/>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E75940" w:rsidRDefault="00E75940" w:rsidP="00432526">
      <w:pPr>
        <w:numPr>
          <w:ilvl w:val="0"/>
          <w:numId w:val="3"/>
        </w:numPr>
        <w:autoSpaceDE w:val="0"/>
        <w:autoSpaceDN w:val="0"/>
        <w:adjustRightInd w:val="0"/>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E75940" w:rsidRDefault="00E75940" w:rsidP="00432526">
      <w:pPr>
        <w:numPr>
          <w:ilvl w:val="0"/>
          <w:numId w:val="3"/>
        </w:numPr>
        <w:autoSpaceDE w:val="0"/>
        <w:autoSpaceDN w:val="0"/>
        <w:adjustRightInd w:val="0"/>
        <w:spacing w:before="100" w:beforeAutospacing="1" w:after="0" w:line="240" w:lineRule="auto"/>
        <w:contextualSpacing/>
        <w:rPr>
          <w:rFonts w:ascii="Times New Roman" w:hAnsi="Times New Roman"/>
          <w:sz w:val="24"/>
          <w:szCs w:val="24"/>
        </w:rPr>
      </w:pPr>
      <w:r>
        <w:rPr>
          <w:rFonts w:ascii="Times New Roman" w:hAnsi="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E75940" w:rsidRDefault="00E75940" w:rsidP="00432526">
      <w:pPr>
        <w:numPr>
          <w:ilvl w:val="0"/>
          <w:numId w:val="3"/>
        </w:numPr>
        <w:autoSpaceDE w:val="0"/>
        <w:autoSpaceDN w:val="0"/>
        <w:adjustRightInd w:val="0"/>
        <w:spacing w:before="100" w:beforeAutospacing="1" w:after="0" w:line="240" w:lineRule="auto"/>
        <w:contextualSpacing/>
        <w:rPr>
          <w:rFonts w:ascii="Times New Roman" w:hAnsi="Times New Roman"/>
          <w:sz w:val="24"/>
          <w:szCs w:val="24"/>
        </w:rPr>
      </w:pPr>
      <w:r>
        <w:rPr>
          <w:rFonts w:ascii="Times New Roman" w:hAnsi="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E75940" w:rsidRDefault="00E75940" w:rsidP="00432526">
      <w:pPr>
        <w:numPr>
          <w:ilvl w:val="0"/>
          <w:numId w:val="3"/>
        </w:numPr>
        <w:autoSpaceDE w:val="0"/>
        <w:autoSpaceDN w:val="0"/>
        <w:adjustRightInd w:val="0"/>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мотивации успеха, готовности к действиям в новых условиях и нестандартных ситуациях;</w:t>
      </w:r>
    </w:p>
    <w:p w:rsidR="00E75940" w:rsidRDefault="00E75940" w:rsidP="00432526">
      <w:pPr>
        <w:numPr>
          <w:ilvl w:val="0"/>
          <w:numId w:val="3"/>
        </w:numPr>
        <w:autoSpaceDE w:val="0"/>
        <w:autoSpaceDN w:val="0"/>
        <w:adjustRightInd w:val="0"/>
        <w:spacing w:before="100" w:beforeAutospacing="1" w:after="0" w:line="240" w:lineRule="auto"/>
        <w:contextualSpacing/>
        <w:rPr>
          <w:rFonts w:ascii="Times New Roman" w:hAnsi="Times New Roman"/>
          <w:sz w:val="24"/>
          <w:szCs w:val="24"/>
        </w:rPr>
      </w:pPr>
      <w:r>
        <w:rPr>
          <w:rFonts w:ascii="Times New Roman" w:hAnsi="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E75940" w:rsidRDefault="00E75940" w:rsidP="00432526">
      <w:pPr>
        <w:numPr>
          <w:ilvl w:val="0"/>
          <w:numId w:val="3"/>
        </w:numPr>
        <w:autoSpaceDE w:val="0"/>
        <w:autoSpaceDN w:val="0"/>
        <w:adjustRightInd w:val="0"/>
        <w:spacing w:before="100" w:beforeAutospacing="1" w:after="0" w:line="240" w:lineRule="auto"/>
        <w:contextualSpacing/>
        <w:rPr>
          <w:rFonts w:ascii="Times New Roman" w:hAnsi="Times New Roman"/>
          <w:sz w:val="24"/>
          <w:szCs w:val="24"/>
        </w:rPr>
      </w:pPr>
      <w:r>
        <w:rPr>
          <w:rFonts w:ascii="Times New Roman" w:hAnsi="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E75940" w:rsidRDefault="00E75940" w:rsidP="00432526">
      <w:pPr>
        <w:numPr>
          <w:ilvl w:val="0"/>
          <w:numId w:val="3"/>
        </w:numPr>
        <w:spacing w:before="100" w:beforeAutospacing="1" w:after="0" w:line="240" w:lineRule="auto"/>
        <w:contextualSpacing/>
        <w:rPr>
          <w:rFonts w:ascii="Times New Roman" w:hAnsi="Times New Roman"/>
          <w:sz w:val="24"/>
          <w:szCs w:val="24"/>
        </w:rPr>
      </w:pPr>
      <w:r>
        <w:rPr>
          <w:rFonts w:ascii="Times New Roman" w:hAnsi="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E75940" w:rsidRDefault="00E75940" w:rsidP="00432526">
      <w:pPr>
        <w:spacing w:before="100" w:beforeAutospacing="1" w:after="0" w:line="240" w:lineRule="auto"/>
        <w:contextualSpacing/>
        <w:jc w:val="center"/>
        <w:rPr>
          <w:rFonts w:ascii="Times New Roman" w:hAnsi="Times New Roman"/>
          <w:caps/>
          <w:sz w:val="24"/>
          <w:szCs w:val="24"/>
        </w:rPr>
      </w:pPr>
      <w:r>
        <w:rPr>
          <w:rFonts w:ascii="Times New Roman" w:hAnsi="Times New Roman"/>
          <w:b/>
          <w:caps/>
          <w:sz w:val="24"/>
          <w:szCs w:val="24"/>
        </w:rPr>
        <w:t>Общая характеристика курса</w:t>
      </w:r>
    </w:p>
    <w:p w:rsidR="00E75940" w:rsidRDefault="00E75940" w:rsidP="00432526">
      <w:pPr>
        <w:spacing w:after="0" w:line="240" w:lineRule="auto"/>
        <w:rPr>
          <w:rFonts w:ascii="Times New Roman" w:hAnsi="Times New Roman"/>
          <w:b/>
          <w:sz w:val="24"/>
          <w:szCs w:val="24"/>
        </w:rPr>
      </w:pPr>
      <w:r>
        <w:rPr>
          <w:rFonts w:ascii="Times New Roman" w:hAnsi="Times New Roman"/>
          <w:b/>
          <w:sz w:val="24"/>
          <w:szCs w:val="24"/>
        </w:rPr>
        <w:t>Специфика программы.</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Ведущая идея курса «Технология» для 3 класса — системная, комплексная работа над проектом. Планирование изготовления изделия рассматривается уже как этап проектной деятельности. Технологическая карта становится частью проекта. Вводится понятие стоимости исходных материалов, необходимых для изготовления изделия. Реализация поставленных задач осуществляется за счёт использования игровых технологий, а также хорошо знакомых героев УМК «Технология» Ани и Вани, которые вместе с учащимися путешествуют по современному городу.</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3 классе учащиеся знакомятся с технологиями, материалами, инструментами, профессиями, которые они могут встретить в городе. Изучают свойства материалов, способы выполнения чертежа, приёмы технического моделирования и конструирования. Окружающая среда в данном курсе рассматривается как способ получения информации.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Основными материалами для работы по-прежнему остаются </w:t>
      </w:r>
      <w:r>
        <w:rPr>
          <w:rFonts w:ascii="Times New Roman" w:hAnsi="Times New Roman"/>
          <w:b/>
          <w:bCs/>
          <w:sz w:val="24"/>
          <w:szCs w:val="24"/>
        </w:rPr>
        <w:t>бумага и картон</w:t>
      </w:r>
      <w:r>
        <w:rPr>
          <w:rFonts w:ascii="Times New Roman" w:hAnsi="Times New Roman"/>
          <w:sz w:val="24"/>
          <w:szCs w:val="24"/>
        </w:rPr>
        <w:t>. Но в 3 классе учащиеся получают новые знания об общих свойствах различных видов бумаги: толщина, или объёмная масса; гладкость; белизна; прозрачность. Добавляются сведения о сопротивлении разрыву, излому, продавливанию. Исследуется прочность поверхности, деформация при намокании, скручиваемость,</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впитывающая способность. Формируются навыки использования особенностей бумаги для изготовления изделий из папье-маше; умения под руководством учителя подбирать бумагу для работы над такими изделиями.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Учащиеся осваивают технологию создания объёмных изделий из бумаги с использованием особенностей этого материала, технологию создания оригами; знакомятся с новым материалом — бисером, видами изделий из бисера, свойствами лески; учатся создавать украшения из бисера.</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Текстильные и волокнистые материалы в 3 классе </w:t>
      </w:r>
      <w:r>
        <w:rPr>
          <w:rFonts w:ascii="Times New Roman" w:hAnsi="Times New Roman"/>
          <w:sz w:val="24"/>
          <w:szCs w:val="24"/>
        </w:rPr>
        <w:t>изучаются на основе обобщения знаний о видах работы с тканью, изучения свойств тканей, используемых для вышивания и шитья игрушек. Учащиеся сравнивают свойства хлопчатобумажных и шерстяных ниток, осваивают новый вид работы с нитками — вязание крючком.</w:t>
      </w:r>
    </w:p>
    <w:p w:rsidR="00E75940" w:rsidRDefault="00E75940" w:rsidP="0043252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В ходе работы с природными материалами закрепляются </w:t>
      </w:r>
      <w:r>
        <w:rPr>
          <w:rFonts w:ascii="Times New Roman" w:hAnsi="Times New Roman"/>
          <w:sz w:val="24"/>
          <w:szCs w:val="24"/>
        </w:rPr>
        <w:t>умения использовать знания о различных свойствах</w:t>
      </w:r>
      <w:r>
        <w:rPr>
          <w:rFonts w:ascii="Times New Roman" w:hAnsi="Times New Roman"/>
          <w:b/>
          <w:bCs/>
          <w:sz w:val="24"/>
          <w:szCs w:val="24"/>
        </w:rPr>
        <w:t xml:space="preserve"> </w:t>
      </w:r>
      <w:r>
        <w:rPr>
          <w:rFonts w:ascii="Times New Roman" w:hAnsi="Times New Roman"/>
          <w:sz w:val="24"/>
          <w:szCs w:val="24"/>
        </w:rPr>
        <w:t>природных материалов при изготовлении изделий из соломки, листьев, веточек и др.</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3 классе проходит знакомство с новым природным материалом — соломкой, её свойствами и особенностями использования данного природного материала в декоративно-прикладном искусстве; осваиваются приёмы работы с соломкой; технология её подготовки к использованию.</w:t>
      </w:r>
    </w:p>
    <w:p w:rsidR="00E75940" w:rsidRDefault="00E75940" w:rsidP="0043252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В ходе работы с пластичными материалами проводится </w:t>
      </w:r>
      <w:r>
        <w:rPr>
          <w:rFonts w:ascii="Times New Roman" w:hAnsi="Times New Roman"/>
          <w:sz w:val="24"/>
          <w:szCs w:val="24"/>
        </w:rPr>
        <w:t>систематизация знаний о свойствах пластичных материалов, учащиеся осваивают правила подбора пластичного материала в зависимости от назначения изделия, для создания которого он будет использован.</w:t>
      </w:r>
      <w:r>
        <w:rPr>
          <w:rFonts w:ascii="Times New Roman" w:hAnsi="Times New Roman"/>
          <w:b/>
          <w:bCs/>
          <w:sz w:val="24"/>
          <w:szCs w:val="24"/>
        </w:rPr>
        <w:t xml:space="preserve"> </w:t>
      </w:r>
      <w:r>
        <w:rPr>
          <w:rFonts w:ascii="Times New Roman" w:hAnsi="Times New Roman"/>
          <w:sz w:val="24"/>
          <w:szCs w:val="24"/>
        </w:rPr>
        <w:t>Школьники проводят наблюдения над использованием</w:t>
      </w:r>
      <w:r>
        <w:rPr>
          <w:rFonts w:ascii="Times New Roman" w:hAnsi="Times New Roman"/>
          <w:b/>
          <w:bCs/>
          <w:sz w:val="24"/>
          <w:szCs w:val="24"/>
        </w:rPr>
        <w:t xml:space="preserve"> </w:t>
      </w:r>
      <w:r>
        <w:rPr>
          <w:rFonts w:ascii="Times New Roman" w:hAnsi="Times New Roman"/>
          <w:sz w:val="24"/>
          <w:szCs w:val="24"/>
        </w:rPr>
        <w:t>пластичных материалов в жизни человека.</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3 классе активно осваиваются способы использования металлического конструктора и мягкой проволоки в работе над изделием, а также использования пластмассы для создания подвижного соединения при работе с конструктором. Учащиеся на практическом уровне осваивают правила безопасной работы различными инструментами; знакомятся с понятием «универсальность инструмента»; изучают правила работы новыми инструментами: острогубцы, плоскогубцы, крючок; закрепляют навыки работы ножом, ножницами, иглами и другими инструментами; учатся выбирать необходимый инструмент в зависимости от используемого материала; осваивают приёмы работы с угольником.</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Основы культуры труда в </w:t>
      </w:r>
      <w:r>
        <w:rPr>
          <w:rFonts w:ascii="Times New Roman" w:hAnsi="Times New Roman"/>
          <w:sz w:val="24"/>
          <w:szCs w:val="24"/>
        </w:rPr>
        <w:t>3 классе прививаются в процессе формирования умения самостоятельно применять в новых условиях полученные знания и приобретённые навыки, следовать правилам технолога.</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Проектная деятельность </w:t>
      </w:r>
      <w:r>
        <w:rPr>
          <w:rFonts w:ascii="Times New Roman" w:hAnsi="Times New Roman"/>
          <w:sz w:val="24"/>
          <w:szCs w:val="24"/>
        </w:rPr>
        <w:t>учащихся в 3 классе осуществляется на основе технологической карты как средства реализации проекта. Выполнение изделия в рамках проекта по заданному алгоритму происходит под руководством учителя. Учащиеся находят общие закономерности в выполнении изделий из различных материалов и самостоятельно составляют алгоритмы выполнения работы над изделиями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опорой на эскиз и технический рисунок. Школьники осмысливают понятие стоимости изделия и его значение в практической и производственной деятельности.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работе над проектом </w:t>
      </w:r>
      <w:r>
        <w:rPr>
          <w:rFonts w:ascii="Times New Roman" w:hAnsi="Times New Roman"/>
          <w:b/>
          <w:bCs/>
          <w:sz w:val="24"/>
          <w:szCs w:val="24"/>
        </w:rPr>
        <w:t xml:space="preserve">деятельность учителя </w:t>
      </w:r>
      <w:r>
        <w:rPr>
          <w:rFonts w:ascii="Times New Roman" w:hAnsi="Times New Roman"/>
          <w:sz w:val="24"/>
          <w:szCs w:val="24"/>
        </w:rPr>
        <w:t>направлена на создание практической ситуации, в которой ученик будет выполнять работу над проектом, на создание условий для успешной реализации проекта. Важно отработать навыки составления плана изготовления изделия, приобретённые в 1 и 2 классах; научить оценивать работу по разным критериям, проводить презентацию проекта; обеспечить взаимодействие учащихся между собой и с учителем, развивать коммуникативные навыки школьников.</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Деятельность ученика </w:t>
      </w:r>
      <w:r>
        <w:rPr>
          <w:rFonts w:ascii="Times New Roman" w:hAnsi="Times New Roman"/>
          <w:sz w:val="24"/>
          <w:szCs w:val="24"/>
        </w:rPr>
        <w:t>при этом направлена на закрепление умений ставить цель, определять задачи, соотносить поставленную цель и условия её достижения; планировать действия в соответствии с собственными возможностями; использовать предметные знания для реализации цели.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Школьники учатся различать виды ответственности внут ри своей учебной работы, оформлять результаты проекта и проводить его презентацию.</w:t>
      </w:r>
    </w:p>
    <w:p w:rsidR="00E75940" w:rsidRDefault="00E75940" w:rsidP="00432526">
      <w:pPr>
        <w:spacing w:after="0" w:line="240" w:lineRule="auto"/>
        <w:rPr>
          <w:rFonts w:ascii="Times New Roman" w:hAnsi="Times New Roman"/>
          <w:sz w:val="24"/>
          <w:szCs w:val="24"/>
        </w:rPr>
      </w:pPr>
    </w:p>
    <w:p w:rsidR="00E75940" w:rsidRDefault="00E75940" w:rsidP="00432526">
      <w:pPr>
        <w:spacing w:after="0" w:line="240" w:lineRule="auto"/>
        <w:rPr>
          <w:rFonts w:ascii="Times New Roman" w:hAnsi="Times New Roman"/>
          <w:i/>
          <w:sz w:val="24"/>
          <w:szCs w:val="24"/>
        </w:rPr>
      </w:pPr>
      <w:r>
        <w:rPr>
          <w:rFonts w:ascii="Times New Roman" w:hAnsi="Times New Roman"/>
          <w:sz w:val="24"/>
          <w:szCs w:val="24"/>
        </w:rPr>
        <w:t xml:space="preserve">Особенностью программы является то, что она обеспечивает изучение начального курса  технологии   через </w:t>
      </w:r>
      <w:r>
        <w:rPr>
          <w:rFonts w:ascii="Times New Roman" w:hAnsi="Times New Roman"/>
          <w:i/>
          <w:sz w:val="24"/>
          <w:szCs w:val="24"/>
        </w:rPr>
        <w:t>осмысление младшим школьником  деятельности человека</w:t>
      </w:r>
      <w:r>
        <w:rPr>
          <w:rFonts w:ascii="Times New Roman" w:hAnsi="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Pr>
          <w:rFonts w:ascii="Times New Roman" w:hAnsi="Times New Roman"/>
          <w:i/>
          <w:sz w:val="24"/>
          <w:szCs w:val="24"/>
        </w:rPr>
        <w:t>продуктивной проектной деятельности</w:t>
      </w:r>
      <w:r>
        <w:rPr>
          <w:rFonts w:ascii="Times New Roman" w:hAnsi="Times New Roman"/>
          <w:sz w:val="24"/>
          <w:szCs w:val="24"/>
        </w:rPr>
        <w:t xml:space="preserve">.   Формирование конструкторско-технологических знаний и умений происходит в процессе работы  с </w:t>
      </w:r>
      <w:r>
        <w:rPr>
          <w:rFonts w:ascii="Times New Roman" w:hAnsi="Times New Roman"/>
          <w:i/>
          <w:sz w:val="24"/>
          <w:szCs w:val="24"/>
        </w:rPr>
        <w:t>технологической картой.</w:t>
      </w:r>
    </w:p>
    <w:p w:rsidR="00E75940" w:rsidRDefault="00E75940" w:rsidP="00432526">
      <w:pPr>
        <w:spacing w:after="0" w:line="240" w:lineRule="auto"/>
        <w:rPr>
          <w:rFonts w:ascii="Times New Roman" w:hAnsi="Times New Roman"/>
          <w:b/>
          <w:sz w:val="24"/>
          <w:szCs w:val="24"/>
        </w:rPr>
      </w:pPr>
      <w:r>
        <w:rPr>
          <w:rFonts w:ascii="Times New Roman" w:hAnsi="Times New Roman"/>
          <w:b/>
          <w:sz w:val="24"/>
          <w:szCs w:val="24"/>
        </w:rPr>
        <w:t>Основные содержательные линии курса (разделы, структура).</w:t>
      </w:r>
    </w:p>
    <w:p w:rsidR="00E75940" w:rsidRDefault="00E75940" w:rsidP="00432526">
      <w:pPr>
        <w:spacing w:after="0" w:line="240" w:lineRule="auto"/>
        <w:rPr>
          <w:rStyle w:val="FontStyle12"/>
          <w:sz w:val="24"/>
        </w:rPr>
      </w:pPr>
      <w:r>
        <w:rPr>
          <w:rFonts w:ascii="Times New Roman" w:hAnsi="Times New Roman"/>
          <w:sz w:val="24"/>
          <w:szCs w:val="24"/>
        </w:rPr>
        <w:t xml:space="preserve">Основные содержательные линии «Технологии» определены стандартом начального образования и представлены </w:t>
      </w:r>
      <w:r>
        <w:rPr>
          <w:rFonts w:ascii="Times New Roman" w:hAnsi="Times New Roman"/>
          <w:b/>
          <w:bCs/>
          <w:color w:val="000000"/>
          <w:sz w:val="24"/>
          <w:szCs w:val="24"/>
        </w:rPr>
        <w:t>4 разделами:</w:t>
      </w:r>
      <w:r>
        <w:rPr>
          <w:rStyle w:val="FontStyle12"/>
          <w:sz w:val="24"/>
          <w:szCs w:val="24"/>
        </w:rPr>
        <w:t xml:space="preserve"> </w:t>
      </w:r>
    </w:p>
    <w:p w:rsidR="00E75940" w:rsidRDefault="00E75940" w:rsidP="00432526">
      <w:pPr>
        <w:numPr>
          <w:ilvl w:val="0"/>
          <w:numId w:val="4"/>
        </w:numPr>
        <w:spacing w:after="0" w:line="240" w:lineRule="auto"/>
      </w:pPr>
      <w:r>
        <w:rPr>
          <w:rFonts w:ascii="Times New Roman" w:hAnsi="Times New Roman"/>
          <w:sz w:val="24"/>
          <w:szCs w:val="24"/>
        </w:rPr>
        <w:t xml:space="preserve"> «Человек и земля», </w:t>
      </w:r>
    </w:p>
    <w:p w:rsidR="00E75940" w:rsidRDefault="00E75940" w:rsidP="0043252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«Человек и вода», </w:t>
      </w:r>
    </w:p>
    <w:p w:rsidR="00E75940" w:rsidRDefault="00E75940" w:rsidP="0043252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«Человек и воздух», </w:t>
      </w:r>
    </w:p>
    <w:p w:rsidR="00E75940" w:rsidRDefault="00E75940" w:rsidP="00432526">
      <w:pPr>
        <w:numPr>
          <w:ilvl w:val="0"/>
          <w:numId w:val="4"/>
        </w:numPr>
        <w:spacing w:after="0" w:line="240" w:lineRule="auto"/>
        <w:rPr>
          <w:rFonts w:ascii="Times New Roman" w:hAnsi="Times New Roman"/>
          <w:sz w:val="24"/>
          <w:szCs w:val="24"/>
        </w:rPr>
      </w:pPr>
      <w:r>
        <w:rPr>
          <w:rFonts w:ascii="Times New Roman" w:hAnsi="Times New Roman"/>
          <w:sz w:val="24"/>
          <w:szCs w:val="24"/>
        </w:rPr>
        <w:t>«Человек и информация».</w:t>
      </w:r>
    </w:p>
    <w:p w:rsidR="00E75940" w:rsidRDefault="00E75940" w:rsidP="00432526">
      <w:pPr>
        <w:spacing w:after="0" w:line="240" w:lineRule="auto"/>
        <w:rPr>
          <w:rFonts w:ascii="Times New Roman" w:hAnsi="Times New Roman"/>
          <w:sz w:val="24"/>
          <w:szCs w:val="24"/>
        </w:rPr>
      </w:pPr>
    </w:p>
    <w:p w:rsidR="00E75940" w:rsidRDefault="00E75940" w:rsidP="00432526">
      <w:pPr>
        <w:spacing w:after="0" w:line="240" w:lineRule="auto"/>
        <w:rPr>
          <w:rFonts w:ascii="Times New Roman" w:hAnsi="Times New Roman"/>
          <w:b/>
          <w:sz w:val="24"/>
          <w:szCs w:val="24"/>
        </w:rPr>
      </w:pPr>
      <w:r>
        <w:rPr>
          <w:rFonts w:ascii="Times New Roman" w:hAnsi="Times New Roman"/>
          <w:b/>
          <w:sz w:val="24"/>
          <w:szCs w:val="24"/>
        </w:rPr>
        <w:t>Требования к уровню подготовки обучающихся.</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итогам обучения в 3 классе учащиеся должны добиться следующих результатов:</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различать виды мягких игрушек, уметь применять правила работы над мягкой игрушкой, знать последовательность работы над мягкой игрушкой;</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оперировать знаниями о видах швов и правильно применять их при изготовлении изделий;</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овладеть алгоритмом работы над стебельчатым и петельным швами; уметь свободно работать иглой, использовать пяльцы в практической работе;</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осмыслить понятие «развёртка», усвоить правила построения развёртки;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знать приёмы составления композиции;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освоить понятия «масштаб», «чертёж», «эскиз», «технический рисунок», «схема»;</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уметь читать простые чертежи, различать линии чертежа и использовать их;</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уметь выполнять эскиз, технический рисунок, чертёж, соотносить знаковые обозначения с выполняемыми операциями, выполнять работу по схеме;</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знать профессии людей, занятых в основных видах городского хозяйства и производства;</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освоить</w:t>
      </w:r>
      <w:r>
        <w:rPr>
          <w:rFonts w:ascii="Times New Roman" w:hAnsi="Times New Roman"/>
          <w:sz w:val="24"/>
          <w:szCs w:val="24"/>
        </w:rPr>
        <w:t xml:space="preserve"> </w:t>
      </w:r>
      <w:r>
        <w:rPr>
          <w:rFonts w:ascii="Times New Roman" w:hAnsi="Times New Roman"/>
          <w:b/>
          <w:bCs/>
          <w:sz w:val="24"/>
          <w:szCs w:val="24"/>
        </w:rPr>
        <w:t>новые виды работ</w:t>
      </w:r>
      <w:r>
        <w:rPr>
          <w:rFonts w:ascii="Times New Roman" w:hAnsi="Times New Roman"/>
          <w:sz w:val="24"/>
          <w:szCs w:val="24"/>
        </w:rPr>
        <w:t>:</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конструирование из проволоки (каркас); </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обработка мягкой проволоки;</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шитьё мягких игрушек на основе использованных ранее материалов (старые перчатки, варежки); создание пальчиковой куклы;</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объёмной модели по заданному образцу; </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составление композиции из воздушных шариков; вязание крючком; </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соединение различных технологий в работе над одним изделием;</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освоить технологию ручного ткачеств,</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конструирования костюмов из ткани, бисероплетение.</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 концу обучения в 3 классе школьники должны </w:t>
      </w:r>
      <w:r>
        <w:rPr>
          <w:rFonts w:ascii="Times New Roman" w:hAnsi="Times New Roman"/>
          <w:b/>
          <w:sz w:val="24"/>
          <w:szCs w:val="24"/>
        </w:rPr>
        <w:t>уметь</w:t>
      </w:r>
      <w:r>
        <w:rPr>
          <w:rFonts w:ascii="Times New Roman" w:hAnsi="Times New Roman"/>
          <w:sz w:val="24"/>
          <w:szCs w:val="24"/>
        </w:rPr>
        <w:t xml:space="preserve"> сочетать в композиции различные виды материалов:</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пластилин, природные материалы (крупы и засушенные листья), бумагу и т. д., а также сочетать цвета; изготавливать, художественно оформлять и красиво упаковывать подарки; </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самостоятельно готовить простую пищу (холодные закуски, бутерброды),</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починить одежду.</w:t>
      </w:r>
    </w:p>
    <w:p w:rsidR="00E75940" w:rsidRDefault="00E75940" w:rsidP="00432526">
      <w:pPr>
        <w:autoSpaceDE w:val="0"/>
        <w:autoSpaceDN w:val="0"/>
        <w:adjustRightInd w:val="0"/>
        <w:spacing w:after="0" w:line="240" w:lineRule="auto"/>
        <w:rPr>
          <w:rFonts w:ascii="Times New Roman" w:hAnsi="Times New Roman"/>
          <w:i/>
          <w:iCs/>
          <w:sz w:val="24"/>
          <w:szCs w:val="24"/>
        </w:rPr>
      </w:pPr>
      <w:r>
        <w:rPr>
          <w:rFonts w:ascii="Times New Roman" w:hAnsi="Times New Roman"/>
          <w:b/>
          <w:bCs/>
          <w:i/>
          <w:iCs/>
          <w:sz w:val="24"/>
          <w:szCs w:val="24"/>
        </w:rPr>
        <w:t xml:space="preserve">При освоении способов </w:t>
      </w:r>
      <w:r>
        <w:rPr>
          <w:rFonts w:ascii="Times New Roman" w:hAnsi="Times New Roman"/>
          <w:i/>
          <w:iCs/>
          <w:sz w:val="24"/>
          <w:szCs w:val="24"/>
        </w:rPr>
        <w:t xml:space="preserve">разметки, раскроя, сборки и отделки изделия </w:t>
      </w:r>
      <w:r>
        <w:rPr>
          <w:rFonts w:ascii="Times New Roman" w:hAnsi="Times New Roman"/>
          <w:sz w:val="24"/>
          <w:szCs w:val="24"/>
        </w:rPr>
        <w:t>у учащихся в 3 классе совершенствуются</w:t>
      </w:r>
      <w:r>
        <w:rPr>
          <w:rFonts w:ascii="Times New Roman" w:hAnsi="Times New Roman"/>
          <w:i/>
          <w:iCs/>
          <w:sz w:val="24"/>
          <w:szCs w:val="24"/>
        </w:rPr>
        <w:t xml:space="preserve"> </w:t>
      </w:r>
      <w:r>
        <w:rPr>
          <w:rFonts w:ascii="Times New Roman" w:hAnsi="Times New Roman"/>
          <w:sz w:val="24"/>
          <w:szCs w:val="24"/>
        </w:rPr>
        <w:t xml:space="preserve">навыки </w:t>
      </w:r>
      <w:r>
        <w:rPr>
          <w:rFonts w:ascii="Times New Roman" w:hAnsi="Times New Roman"/>
          <w:i/>
          <w:iCs/>
          <w:sz w:val="24"/>
          <w:szCs w:val="24"/>
        </w:rPr>
        <w:t xml:space="preserve">разметки </w:t>
      </w:r>
      <w:r>
        <w:rPr>
          <w:rFonts w:ascii="Times New Roman" w:hAnsi="Times New Roman"/>
          <w:sz w:val="24"/>
          <w:szCs w:val="24"/>
        </w:rPr>
        <w:t>с помощью циркуля, по линейке, на</w:t>
      </w:r>
      <w:r>
        <w:rPr>
          <w:rFonts w:ascii="Times New Roman" w:hAnsi="Times New Roman"/>
          <w:i/>
          <w:iCs/>
          <w:sz w:val="24"/>
          <w:szCs w:val="24"/>
        </w:rPr>
        <w:t xml:space="preserve"> </w:t>
      </w:r>
      <w:r>
        <w:rPr>
          <w:rFonts w:ascii="Times New Roman" w:hAnsi="Times New Roman"/>
          <w:sz w:val="24"/>
          <w:szCs w:val="24"/>
        </w:rPr>
        <w:t>глаз, по шаблону; мягким карандашом, кусочком мыла</w:t>
      </w:r>
      <w:r>
        <w:rPr>
          <w:rFonts w:ascii="Times New Roman" w:hAnsi="Times New Roman"/>
          <w:i/>
          <w:iCs/>
          <w:sz w:val="24"/>
          <w:szCs w:val="24"/>
        </w:rPr>
        <w:t xml:space="preserve"> </w:t>
      </w:r>
      <w:r>
        <w:rPr>
          <w:rFonts w:ascii="Times New Roman" w:hAnsi="Times New Roman"/>
          <w:sz w:val="24"/>
          <w:szCs w:val="24"/>
        </w:rPr>
        <w:t xml:space="preserve">или мела на ткани. Школьники должны научиться выполнять раскрой с использованием симметрии; освоить горячий и холодный способы подготовки соломки. При </w:t>
      </w:r>
      <w:r>
        <w:rPr>
          <w:rFonts w:ascii="Times New Roman" w:hAnsi="Times New Roman"/>
          <w:i/>
          <w:iCs/>
          <w:sz w:val="24"/>
          <w:szCs w:val="24"/>
        </w:rPr>
        <w:t>сборке</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изделий учащиеся смогут освоить приёмы окантовки картоном, крепления кнопками, склеивания геометрических тел из развёрток, скручивания мягкой проволоки, соединения деталей с помощью ниток, клея, скотча. Школьники в 3 классе также научатся применять на практике новые способы </w:t>
      </w:r>
      <w:r>
        <w:rPr>
          <w:rFonts w:ascii="Times New Roman" w:hAnsi="Times New Roman"/>
          <w:i/>
          <w:iCs/>
          <w:sz w:val="24"/>
          <w:szCs w:val="24"/>
        </w:rPr>
        <w:t>отделки</w:t>
      </w:r>
      <w:r>
        <w:rPr>
          <w:rFonts w:ascii="Times New Roman" w:hAnsi="Times New Roman"/>
          <w:sz w:val="24"/>
          <w:szCs w:val="24"/>
        </w:rPr>
        <w:t>: украшение специальными отделочными материалами, вязание крючком «воздушных петель», декоративное использование пуговиц, наклеивание соломки на бархатную основу, оформление работы в рамку.</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 главное, учащиеся должны освоить </w:t>
      </w:r>
      <w:r>
        <w:rPr>
          <w:rFonts w:ascii="Times New Roman" w:hAnsi="Times New Roman"/>
          <w:b/>
          <w:bCs/>
          <w:sz w:val="24"/>
          <w:szCs w:val="24"/>
        </w:rPr>
        <w:t>проектную деятельность</w:t>
      </w:r>
      <w:r>
        <w:rPr>
          <w:rFonts w:ascii="Times New Roman" w:hAnsi="Times New Roman"/>
          <w:sz w:val="24"/>
          <w:szCs w:val="24"/>
        </w:rPr>
        <w:t>. Надо помнить, что проектная деятельность эффективна тогда и только тогда, когда она значима, интересна и посильна; имеет практический результат; отвечает</w:t>
      </w:r>
      <w:r>
        <w:rPr>
          <w:rFonts w:ascii="Times New Roman" w:hAnsi="Times New Roman"/>
          <w:b/>
          <w:bCs/>
          <w:sz w:val="24"/>
          <w:szCs w:val="24"/>
        </w:rPr>
        <w:t xml:space="preserve"> </w:t>
      </w:r>
      <w:r>
        <w:rPr>
          <w:rFonts w:ascii="Times New Roman" w:hAnsi="Times New Roman"/>
          <w:sz w:val="24"/>
          <w:szCs w:val="24"/>
        </w:rPr>
        <w:t>физиологическим возможностям учащихся, санитарно-гигиеническим требованиям и безопасным условиям работы.</w:t>
      </w:r>
    </w:p>
    <w:p w:rsidR="00E75940" w:rsidRDefault="00E75940" w:rsidP="00432526">
      <w:pPr>
        <w:spacing w:after="0" w:line="240" w:lineRule="auto"/>
        <w:jc w:val="center"/>
        <w:rPr>
          <w:rFonts w:ascii="Times New Roman" w:hAnsi="Times New Roman"/>
          <w:b/>
          <w:caps/>
          <w:sz w:val="24"/>
          <w:szCs w:val="24"/>
        </w:rPr>
      </w:pPr>
    </w:p>
    <w:p w:rsidR="00E75940" w:rsidRDefault="00E75940" w:rsidP="00432526">
      <w:pPr>
        <w:spacing w:after="0" w:line="240" w:lineRule="auto"/>
        <w:jc w:val="center"/>
        <w:rPr>
          <w:rFonts w:ascii="Times New Roman" w:hAnsi="Times New Roman"/>
          <w:b/>
          <w:caps/>
          <w:sz w:val="24"/>
          <w:szCs w:val="24"/>
        </w:rPr>
      </w:pPr>
      <w:r>
        <w:rPr>
          <w:rFonts w:ascii="Times New Roman" w:hAnsi="Times New Roman"/>
          <w:b/>
          <w:caps/>
          <w:sz w:val="24"/>
          <w:szCs w:val="24"/>
        </w:rPr>
        <w:t>Результаты изучения курса</w:t>
      </w:r>
    </w:p>
    <w:p w:rsidR="00E75940" w:rsidRDefault="00E75940" w:rsidP="00432526">
      <w:pPr>
        <w:spacing w:after="0" w:line="240" w:lineRule="auto"/>
        <w:ind w:firstLine="540"/>
        <w:rPr>
          <w:rFonts w:ascii="Times New Roman" w:hAnsi="Times New Roman"/>
          <w:b/>
          <w:sz w:val="24"/>
          <w:szCs w:val="24"/>
        </w:rPr>
      </w:pPr>
      <w:r>
        <w:rPr>
          <w:rFonts w:ascii="Times New Roman" w:hAnsi="Times New Roman"/>
          <w:sz w:val="24"/>
          <w:szCs w:val="24"/>
        </w:rPr>
        <w:t>Программа обеспечивает достижения третьеклассниками  определенных личностных, метапредметных и предметных результатов.</w:t>
      </w:r>
    </w:p>
    <w:p w:rsidR="00E75940" w:rsidRDefault="00E75940" w:rsidP="00432526">
      <w:pPr>
        <w:spacing w:after="0" w:line="240" w:lineRule="auto"/>
        <w:ind w:firstLine="567"/>
        <w:outlineLvl w:val="0"/>
        <w:rPr>
          <w:rFonts w:ascii="Times New Roman" w:hAnsi="Times New Roman"/>
          <w:b/>
          <w:sz w:val="24"/>
          <w:szCs w:val="24"/>
        </w:rPr>
      </w:pPr>
      <w:r>
        <w:rPr>
          <w:rFonts w:ascii="Times New Roman" w:hAnsi="Times New Roman"/>
          <w:b/>
          <w:sz w:val="24"/>
          <w:szCs w:val="24"/>
        </w:rPr>
        <w:t>Личностные результаты:</w:t>
      </w:r>
    </w:p>
    <w:p w:rsidR="00E75940" w:rsidRDefault="00E75940" w:rsidP="00432526">
      <w:pPr>
        <w:pStyle w:val="msonormalcxsplast"/>
        <w:spacing w:after="0" w:afterAutospacing="0"/>
        <w:ind w:firstLine="397"/>
        <w:contextualSpacing/>
        <w:jc w:val="both"/>
        <w:rPr>
          <w:b/>
          <w:i/>
        </w:rPr>
      </w:pPr>
      <w:r>
        <w:rPr>
          <w:b/>
          <w:i/>
        </w:rPr>
        <w:t>У обучающегося будут сформированы</w:t>
      </w:r>
      <w:r>
        <w:rPr>
          <w:b/>
        </w:rPr>
        <w:t>:</w:t>
      </w:r>
    </w:p>
    <w:p w:rsidR="00E75940" w:rsidRDefault="00E75940" w:rsidP="00432526">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положительное отношение к труду  и профессиональной деятельности человека в городской среде</w:t>
      </w:r>
      <w:r>
        <w:rPr>
          <w:rFonts w:ascii="Times New Roman" w:hAnsi="Times New Roman"/>
          <w:b/>
          <w:i/>
          <w:sz w:val="24"/>
          <w:szCs w:val="24"/>
        </w:rPr>
        <w:t>;</w:t>
      </w:r>
    </w:p>
    <w:p w:rsidR="00E75940" w:rsidRDefault="00E75940" w:rsidP="00432526">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ценностное и бережное отношение к окружающему миру и результату деятельности профессиональной деятельности человека;</w:t>
      </w:r>
    </w:p>
    <w:p w:rsidR="00E75940" w:rsidRDefault="00E75940" w:rsidP="00432526">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интерес к поисково-исследовательской деятельности, предлагаемой в заданиях учебника и с учетом собственных интересов;</w:t>
      </w:r>
    </w:p>
    <w:p w:rsidR="00E75940" w:rsidRDefault="00E75940" w:rsidP="00432526">
      <w:pPr>
        <w:numPr>
          <w:ilvl w:val="0"/>
          <w:numId w:val="5"/>
        </w:numPr>
        <w:spacing w:after="0" w:line="240" w:lineRule="auto"/>
        <w:contextualSpacing/>
        <w:jc w:val="both"/>
        <w:rPr>
          <w:rFonts w:ascii="Times New Roman" w:hAnsi="Times New Roman"/>
          <w:i/>
          <w:sz w:val="24"/>
          <w:szCs w:val="24"/>
        </w:rPr>
      </w:pPr>
      <w:r>
        <w:rPr>
          <w:rFonts w:ascii="Times New Roman" w:hAnsi="Times New Roman"/>
          <w:sz w:val="24"/>
          <w:szCs w:val="24"/>
        </w:rPr>
        <w:t>представление о причинах успеха и неуспеха в предметно-практической деятельности;</w:t>
      </w:r>
    </w:p>
    <w:p w:rsidR="00E75940" w:rsidRDefault="00E75940" w:rsidP="00432526">
      <w:pPr>
        <w:numPr>
          <w:ilvl w:val="0"/>
          <w:numId w:val="5"/>
        </w:numPr>
        <w:spacing w:after="0" w:line="240" w:lineRule="auto"/>
        <w:contextualSpacing/>
        <w:jc w:val="both"/>
        <w:rPr>
          <w:rFonts w:ascii="Times New Roman" w:hAnsi="Times New Roman"/>
          <w:i/>
          <w:sz w:val="24"/>
          <w:szCs w:val="24"/>
        </w:rPr>
      </w:pPr>
      <w:r>
        <w:rPr>
          <w:rFonts w:ascii="Times New Roman" w:hAnsi="Times New Roman"/>
          <w:sz w:val="24"/>
          <w:szCs w:val="24"/>
        </w:rPr>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E75940" w:rsidRDefault="00E75940" w:rsidP="00432526">
      <w:pPr>
        <w:numPr>
          <w:ilvl w:val="0"/>
          <w:numId w:val="5"/>
        </w:numPr>
        <w:spacing w:after="0" w:line="240" w:lineRule="auto"/>
        <w:contextualSpacing/>
        <w:jc w:val="both"/>
        <w:rPr>
          <w:rFonts w:ascii="Times New Roman" w:hAnsi="Times New Roman"/>
          <w:i/>
          <w:sz w:val="24"/>
          <w:szCs w:val="24"/>
        </w:rPr>
      </w:pPr>
      <w:r>
        <w:rPr>
          <w:rFonts w:ascii="Times New Roman" w:hAnsi="Times New Roman"/>
          <w:sz w:val="24"/>
          <w:szCs w:val="24"/>
        </w:rPr>
        <w:t>этические нормы (сотрудничества, взаимопомощи, ответственности) при выполнении проекта;</w:t>
      </w:r>
    </w:p>
    <w:p w:rsidR="00E75940" w:rsidRDefault="00E75940" w:rsidP="00432526">
      <w:pPr>
        <w:numPr>
          <w:ilvl w:val="0"/>
          <w:numId w:val="5"/>
        </w:numPr>
        <w:spacing w:after="0" w:line="240" w:lineRule="auto"/>
        <w:contextualSpacing/>
        <w:jc w:val="both"/>
        <w:rPr>
          <w:rFonts w:ascii="Times New Roman" w:hAnsi="Times New Roman"/>
          <w:i/>
          <w:sz w:val="24"/>
          <w:szCs w:val="24"/>
        </w:rPr>
      </w:pPr>
      <w:r>
        <w:rPr>
          <w:rFonts w:ascii="Times New Roman" w:hAnsi="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E75940" w:rsidRDefault="00E75940" w:rsidP="00432526">
      <w:pPr>
        <w:numPr>
          <w:ilvl w:val="0"/>
          <w:numId w:val="5"/>
        </w:numPr>
        <w:spacing w:after="0" w:line="240" w:lineRule="auto"/>
        <w:contextualSpacing/>
        <w:jc w:val="both"/>
        <w:rPr>
          <w:rFonts w:ascii="Times New Roman" w:hAnsi="Times New Roman"/>
          <w:i/>
          <w:sz w:val="24"/>
          <w:szCs w:val="24"/>
        </w:rPr>
      </w:pPr>
      <w:r>
        <w:rPr>
          <w:rFonts w:ascii="Times New Roman" w:hAnsi="Times New Roman"/>
          <w:sz w:val="24"/>
          <w:szCs w:val="24"/>
        </w:rPr>
        <w:t>представления о значении проектной деятельности.</w:t>
      </w:r>
    </w:p>
    <w:p w:rsidR="00E75940" w:rsidRDefault="00E75940" w:rsidP="00432526">
      <w:pPr>
        <w:numPr>
          <w:ilvl w:val="0"/>
          <w:numId w:val="6"/>
        </w:numPr>
        <w:spacing w:after="0" w:line="240" w:lineRule="auto"/>
        <w:ind w:left="0" w:firstLine="397"/>
        <w:contextualSpacing/>
        <w:jc w:val="both"/>
        <w:rPr>
          <w:rFonts w:ascii="Times New Roman" w:hAnsi="Times New Roman"/>
          <w:sz w:val="24"/>
          <w:szCs w:val="24"/>
        </w:rPr>
      </w:pPr>
      <w:r>
        <w:rPr>
          <w:rFonts w:ascii="Times New Roman" w:hAnsi="Times New Roman"/>
          <w:sz w:val="24"/>
          <w:szCs w:val="24"/>
        </w:rPr>
        <w:t>интерес к конструктивной деятельности;</w:t>
      </w:r>
    </w:p>
    <w:p w:rsidR="00E75940" w:rsidRDefault="00E75940" w:rsidP="00432526">
      <w:pPr>
        <w:numPr>
          <w:ilvl w:val="0"/>
          <w:numId w:val="6"/>
        </w:numPr>
        <w:spacing w:after="0" w:line="240" w:lineRule="auto"/>
        <w:ind w:left="0" w:firstLine="397"/>
        <w:contextualSpacing/>
        <w:jc w:val="both"/>
        <w:rPr>
          <w:rFonts w:ascii="Times New Roman" w:hAnsi="Times New Roman"/>
          <w:i/>
          <w:sz w:val="24"/>
          <w:szCs w:val="24"/>
        </w:rPr>
      </w:pPr>
      <w:r>
        <w:rPr>
          <w:rFonts w:ascii="Times New Roman" w:hAnsi="Times New Roman"/>
          <w:sz w:val="24"/>
          <w:szCs w:val="24"/>
        </w:rPr>
        <w:t>простейшие навыки самообслуживания;</w:t>
      </w:r>
    </w:p>
    <w:p w:rsidR="00E75940" w:rsidRDefault="00E75940" w:rsidP="00432526">
      <w:pPr>
        <w:spacing w:after="0" w:line="240" w:lineRule="auto"/>
        <w:contextualSpacing/>
        <w:jc w:val="both"/>
        <w:rPr>
          <w:rFonts w:ascii="Times New Roman" w:hAnsi="Times New Roman"/>
          <w:i/>
          <w:sz w:val="24"/>
          <w:szCs w:val="24"/>
        </w:rPr>
      </w:pPr>
    </w:p>
    <w:p w:rsidR="00E75940" w:rsidRDefault="00E75940" w:rsidP="00432526">
      <w:pPr>
        <w:spacing w:after="0" w:line="240" w:lineRule="auto"/>
        <w:ind w:firstLine="397"/>
        <w:jc w:val="both"/>
        <w:rPr>
          <w:rFonts w:ascii="Times New Roman" w:hAnsi="Times New Roman"/>
          <w:b/>
          <w:i/>
          <w:sz w:val="24"/>
          <w:szCs w:val="24"/>
        </w:rPr>
      </w:pPr>
      <w:r>
        <w:rPr>
          <w:rFonts w:ascii="Times New Roman" w:hAnsi="Times New Roman"/>
          <w:b/>
          <w:i/>
          <w:sz w:val="24"/>
          <w:szCs w:val="24"/>
        </w:rPr>
        <w:t>Обучающиеся получат возможность для формирования:</w:t>
      </w:r>
    </w:p>
    <w:p w:rsidR="00E75940" w:rsidRDefault="00E75940" w:rsidP="00432526">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внутренней позиции школьника на уровне положительного отношения к трудовой деятельности;</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этических норм (долга, сопереживания, сочувствия) на основе анализа взаимодействия профессиональной деятельности людей;</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ценности коллективного труда в процессе  реализации проекта;</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представление о себе как о гражданине России и жителе города, поселка, деревни;</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бережного и уважительного  отношения к окружающей среде; </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уважительного отношения к людям и результатам их трудовой деятельности.</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эстетических чувств (прекрасного и безобразного);</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потребность в творческой деятельности;</w:t>
      </w:r>
    </w:p>
    <w:p w:rsidR="00E75940" w:rsidRDefault="00E75940" w:rsidP="0043252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учет при выполнении изделия  интересов, склонностей и способностей других учеников.</w:t>
      </w:r>
    </w:p>
    <w:p w:rsidR="00E75940" w:rsidRDefault="00E75940" w:rsidP="00432526">
      <w:pPr>
        <w:spacing w:after="0" w:line="240" w:lineRule="auto"/>
        <w:ind w:firstLine="397"/>
        <w:contextualSpacing/>
        <w:jc w:val="both"/>
        <w:rPr>
          <w:rFonts w:ascii="Times New Roman" w:hAnsi="Times New Roman"/>
          <w:i/>
          <w:sz w:val="24"/>
          <w:szCs w:val="24"/>
        </w:rPr>
      </w:pPr>
    </w:p>
    <w:p w:rsidR="00E75940" w:rsidRDefault="00E75940" w:rsidP="00432526">
      <w:pPr>
        <w:tabs>
          <w:tab w:val="left" w:pos="993"/>
          <w:tab w:val="num" w:pos="1134"/>
        </w:tabs>
        <w:autoSpaceDE w:val="0"/>
        <w:autoSpaceDN w:val="0"/>
        <w:adjustRightInd w:val="0"/>
        <w:spacing w:after="0" w:line="240" w:lineRule="auto"/>
        <w:ind w:firstLine="397"/>
        <w:jc w:val="center"/>
        <w:rPr>
          <w:rFonts w:ascii="Times New Roman" w:hAnsi="Times New Roman"/>
          <w:iCs/>
          <w:color w:val="000000"/>
          <w:spacing w:val="11"/>
          <w:sz w:val="24"/>
          <w:szCs w:val="24"/>
        </w:rPr>
      </w:pPr>
      <w:r>
        <w:rPr>
          <w:rFonts w:ascii="Times New Roman" w:hAnsi="Times New Roman"/>
          <w:b/>
          <w:sz w:val="24"/>
          <w:szCs w:val="24"/>
        </w:rPr>
        <w:t>Метапредметные результаты</w:t>
      </w:r>
    </w:p>
    <w:p w:rsidR="00E75940" w:rsidRDefault="00E75940" w:rsidP="00432526">
      <w:pPr>
        <w:pStyle w:val="msonormalcxspmiddle"/>
        <w:spacing w:after="0" w:afterAutospacing="0"/>
        <w:ind w:firstLine="397"/>
        <w:contextualSpacing/>
        <w:jc w:val="both"/>
        <w:rPr>
          <w:i/>
        </w:rPr>
      </w:pPr>
      <w:r>
        <w:rPr>
          <w:b/>
        </w:rPr>
        <w:t>Регулятивные</w:t>
      </w:r>
    </w:p>
    <w:p w:rsidR="00E75940" w:rsidRDefault="00E75940" w:rsidP="00432526">
      <w:pPr>
        <w:tabs>
          <w:tab w:val="left" w:pos="993"/>
          <w:tab w:val="num" w:pos="1134"/>
        </w:tabs>
        <w:autoSpaceDE w:val="0"/>
        <w:autoSpaceDN w:val="0"/>
        <w:adjustRightInd w:val="0"/>
        <w:spacing w:after="0" w:line="240" w:lineRule="auto"/>
        <w:ind w:firstLine="397"/>
        <w:jc w:val="both"/>
        <w:rPr>
          <w:rFonts w:ascii="Times New Roman" w:hAnsi="Times New Roman"/>
          <w:b/>
          <w:i/>
          <w:sz w:val="24"/>
          <w:szCs w:val="24"/>
        </w:rPr>
      </w:pPr>
      <w:r>
        <w:rPr>
          <w:rFonts w:ascii="Times New Roman" w:hAnsi="Times New Roman"/>
          <w:b/>
          <w:i/>
          <w:sz w:val="24"/>
          <w:szCs w:val="24"/>
        </w:rPr>
        <w:t>У учащихся будут сформированы:</w:t>
      </w:r>
    </w:p>
    <w:p w:rsidR="00E75940" w:rsidRDefault="00E75940" w:rsidP="00432526">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следовать определенным правилам  при выполнении изделия;</w:t>
      </w:r>
    </w:p>
    <w:p w:rsidR="00E75940" w:rsidRDefault="00E75940" w:rsidP="00432526">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E75940" w:rsidRDefault="00E75940" w:rsidP="00432526">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выбирать средства для выполнения изделия и проекта под руководством учителя;</w:t>
      </w:r>
    </w:p>
    <w:p w:rsidR="00E75940" w:rsidRDefault="00E75940" w:rsidP="00432526">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корректировать план выполнения работы при изменении конструкции или материалов;</w:t>
      </w:r>
    </w:p>
    <w:p w:rsidR="00E75940" w:rsidRDefault="00E75940" w:rsidP="00432526">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проводить рефлексию своих действий  по выполнению изделия при помощи учеников;</w:t>
      </w:r>
    </w:p>
    <w:p w:rsidR="00E75940" w:rsidRDefault="00E75940" w:rsidP="00432526">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вносить необходимые изменения в свои действия на основе принятых правил;</w:t>
      </w:r>
    </w:p>
    <w:p w:rsidR="00E75940" w:rsidRDefault="00E75940" w:rsidP="00432526">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действовать в соответствии с определенной ролью;</w:t>
      </w:r>
    </w:p>
    <w:p w:rsidR="00E75940" w:rsidRDefault="00E75940" w:rsidP="00432526">
      <w:pPr>
        <w:numPr>
          <w:ilvl w:val="0"/>
          <w:numId w:val="8"/>
        </w:numPr>
        <w:spacing w:after="0" w:line="240" w:lineRule="auto"/>
        <w:contextualSpacing/>
        <w:rPr>
          <w:rFonts w:ascii="Times New Roman" w:hAnsi="Times New Roman"/>
          <w:sz w:val="24"/>
          <w:szCs w:val="24"/>
        </w:rPr>
      </w:pPr>
      <w:r>
        <w:rPr>
          <w:rFonts w:ascii="Times New Roman" w:hAnsi="Times New Roman"/>
          <w:sz w:val="24"/>
          <w:szCs w:val="24"/>
        </w:rPr>
        <w:t>прогнозировать оценку выполнения изделия на основе заданных в учебнике критериев и «Вопросов юного технолога» под руководством учителя;</w:t>
      </w:r>
    </w:p>
    <w:p w:rsidR="00E75940" w:rsidRDefault="00E75940" w:rsidP="00432526">
      <w:pPr>
        <w:spacing w:after="0" w:line="240" w:lineRule="auto"/>
        <w:ind w:firstLine="397"/>
        <w:contextualSpacing/>
        <w:rPr>
          <w:rFonts w:ascii="Times New Roman" w:hAnsi="Times New Roman"/>
          <w:sz w:val="24"/>
          <w:szCs w:val="24"/>
        </w:rPr>
      </w:pPr>
    </w:p>
    <w:p w:rsidR="00E75940" w:rsidRDefault="00E75940" w:rsidP="00432526">
      <w:pPr>
        <w:spacing w:after="0" w:line="240" w:lineRule="auto"/>
        <w:ind w:firstLine="397"/>
        <w:jc w:val="both"/>
        <w:rPr>
          <w:rFonts w:ascii="Times New Roman" w:hAnsi="Times New Roman"/>
          <w:b/>
          <w:i/>
          <w:sz w:val="24"/>
          <w:szCs w:val="24"/>
        </w:rPr>
      </w:pPr>
      <w:r>
        <w:rPr>
          <w:rFonts w:ascii="Times New Roman" w:hAnsi="Times New Roman"/>
          <w:b/>
          <w:i/>
          <w:sz w:val="24"/>
          <w:szCs w:val="24"/>
        </w:rPr>
        <w:t>Обучающиеся получат возможность для формирования:</w:t>
      </w:r>
    </w:p>
    <w:p w:rsidR="00E75940" w:rsidRDefault="00E75940" w:rsidP="00432526">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E75940" w:rsidRDefault="00E75940" w:rsidP="00432526">
      <w:pPr>
        <w:numPr>
          <w:ilvl w:val="0"/>
          <w:numId w:val="9"/>
        </w:numPr>
        <w:spacing w:after="0" w:line="240" w:lineRule="auto"/>
        <w:contextualSpacing/>
        <w:rPr>
          <w:rFonts w:ascii="Times New Roman" w:hAnsi="Times New Roman"/>
          <w:sz w:val="24"/>
          <w:szCs w:val="24"/>
        </w:rPr>
      </w:pPr>
      <w:r>
        <w:rPr>
          <w:rFonts w:ascii="Times New Roman" w:hAnsi="Times New Roman"/>
          <w:sz w:val="24"/>
          <w:szCs w:val="24"/>
        </w:rPr>
        <w:t>ставить новые задачи при изменении условий деятельности под руководством учителя;</w:t>
      </w:r>
    </w:p>
    <w:p w:rsidR="00E75940" w:rsidRDefault="00E75940" w:rsidP="00432526">
      <w:pPr>
        <w:numPr>
          <w:ilvl w:val="0"/>
          <w:numId w:val="9"/>
        </w:numPr>
        <w:spacing w:after="0" w:line="240" w:lineRule="auto"/>
        <w:contextualSpacing/>
        <w:rPr>
          <w:rFonts w:ascii="Times New Roman" w:hAnsi="Times New Roman"/>
          <w:sz w:val="24"/>
          <w:szCs w:val="24"/>
        </w:rPr>
      </w:pPr>
      <w:r>
        <w:rPr>
          <w:rFonts w:ascii="Times New Roman" w:hAnsi="Times New Roman"/>
          <w:sz w:val="24"/>
          <w:szCs w:val="24"/>
        </w:rPr>
        <w:t xml:space="preserve">выбирать из предложенных  вариантов наиболее рациональный способ выполнения изделия; </w:t>
      </w:r>
    </w:p>
    <w:p w:rsidR="00E75940" w:rsidRDefault="00E75940" w:rsidP="00432526">
      <w:pPr>
        <w:numPr>
          <w:ilvl w:val="0"/>
          <w:numId w:val="9"/>
        </w:numPr>
        <w:spacing w:after="0" w:line="240" w:lineRule="auto"/>
        <w:contextualSpacing/>
        <w:rPr>
          <w:rFonts w:ascii="Times New Roman" w:hAnsi="Times New Roman"/>
          <w:sz w:val="24"/>
          <w:szCs w:val="24"/>
        </w:rPr>
      </w:pPr>
      <w:r>
        <w:rPr>
          <w:rFonts w:ascii="Times New Roman" w:hAnsi="Times New Roman"/>
          <w:sz w:val="24"/>
          <w:szCs w:val="24"/>
        </w:rPr>
        <w:t>прогнозировать сложности, которые могут возникнуть  при выполнении проекта:</w:t>
      </w:r>
    </w:p>
    <w:p w:rsidR="00E75940" w:rsidRDefault="00E75940" w:rsidP="00432526">
      <w:pPr>
        <w:numPr>
          <w:ilvl w:val="0"/>
          <w:numId w:val="9"/>
        </w:numPr>
        <w:spacing w:after="0" w:line="240" w:lineRule="auto"/>
        <w:contextualSpacing/>
        <w:rPr>
          <w:rFonts w:ascii="Times New Roman" w:hAnsi="Times New Roman"/>
          <w:sz w:val="24"/>
          <w:szCs w:val="24"/>
        </w:rPr>
      </w:pPr>
      <w:r>
        <w:rPr>
          <w:rFonts w:ascii="Times New Roman" w:hAnsi="Times New Roman"/>
          <w:sz w:val="24"/>
          <w:szCs w:val="24"/>
        </w:rPr>
        <w:t>оценивать качества своей работы.</w:t>
      </w:r>
    </w:p>
    <w:p w:rsidR="00E75940" w:rsidRDefault="00E75940" w:rsidP="00432526">
      <w:pPr>
        <w:spacing w:after="0" w:line="240" w:lineRule="auto"/>
        <w:ind w:firstLine="397"/>
        <w:contextualSpacing/>
        <w:rPr>
          <w:rFonts w:ascii="Times New Roman" w:hAnsi="Times New Roman"/>
          <w:i/>
          <w:sz w:val="24"/>
          <w:szCs w:val="24"/>
        </w:rPr>
      </w:pPr>
    </w:p>
    <w:p w:rsidR="00E75940" w:rsidRDefault="00E75940" w:rsidP="00432526">
      <w:pPr>
        <w:spacing w:after="0" w:line="240" w:lineRule="auto"/>
        <w:ind w:firstLine="397"/>
        <w:contextualSpacing/>
        <w:rPr>
          <w:rFonts w:ascii="Times New Roman" w:hAnsi="Times New Roman"/>
          <w:i/>
          <w:sz w:val="24"/>
          <w:szCs w:val="24"/>
        </w:rPr>
      </w:pPr>
    </w:p>
    <w:p w:rsidR="00E75940" w:rsidRDefault="00E75940" w:rsidP="00432526">
      <w:pPr>
        <w:tabs>
          <w:tab w:val="left" w:pos="993"/>
        </w:tabs>
        <w:autoSpaceDE w:val="0"/>
        <w:autoSpaceDN w:val="0"/>
        <w:adjustRightInd w:val="0"/>
        <w:spacing w:after="0" w:line="240" w:lineRule="auto"/>
        <w:ind w:firstLine="397"/>
        <w:jc w:val="both"/>
        <w:rPr>
          <w:rFonts w:ascii="Times New Roman" w:hAnsi="Times New Roman"/>
          <w:i/>
          <w:sz w:val="24"/>
          <w:szCs w:val="24"/>
        </w:rPr>
      </w:pPr>
      <w:r>
        <w:rPr>
          <w:rFonts w:ascii="Times New Roman" w:hAnsi="Times New Roman"/>
          <w:b/>
          <w:i/>
          <w:sz w:val="24"/>
          <w:szCs w:val="24"/>
        </w:rPr>
        <w:t>Познавательные</w:t>
      </w:r>
    </w:p>
    <w:p w:rsidR="00E75940" w:rsidRDefault="00E75940" w:rsidP="00432526">
      <w:pPr>
        <w:pStyle w:val="msonormalcxsplast"/>
        <w:spacing w:after="0" w:afterAutospacing="0"/>
        <w:ind w:firstLine="397"/>
        <w:contextualSpacing/>
        <w:jc w:val="both"/>
        <w:rPr>
          <w:b/>
          <w:i/>
        </w:rPr>
      </w:pPr>
      <w:r>
        <w:rPr>
          <w:b/>
          <w:i/>
        </w:rPr>
        <w:t>У обучающегося будут сформированы</w:t>
      </w:r>
      <w:r>
        <w:rPr>
          <w:b/>
        </w:rPr>
        <w:t>:</w:t>
      </w:r>
    </w:p>
    <w:p w:rsidR="00E75940" w:rsidRDefault="00E75940" w:rsidP="00432526">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выделять информацию  из текстов заданную в явной форме;</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 xml:space="preserve">высказывать  рассуждения, обосновывать и доказывать свой выбор, приводя факты, взятые из текста и иллюстраций учебника, </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 xml:space="preserve">проводить защиту проекта по заданному плану с использованием материалов учебника; </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использовать знаки, символы, схемы для заполнения технологической карты и работе с материалами учебника;</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выделять признаки изучаемых объектов на основе сравнения;</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проводить сравнение и классификацию по самостоятельно выбранным критериям;</w:t>
      </w:r>
    </w:p>
    <w:p w:rsidR="00E75940" w:rsidRDefault="00E75940" w:rsidP="00432526">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проводить  аналогии между изучаемым материалом и собственным опытом.</w:t>
      </w:r>
    </w:p>
    <w:p w:rsidR="00E75940" w:rsidRDefault="00E75940" w:rsidP="00432526">
      <w:pPr>
        <w:spacing w:after="0" w:line="240" w:lineRule="auto"/>
        <w:ind w:firstLine="397"/>
        <w:jc w:val="both"/>
        <w:rPr>
          <w:rFonts w:ascii="Times New Roman" w:hAnsi="Times New Roman"/>
          <w:b/>
          <w:i/>
          <w:sz w:val="24"/>
          <w:szCs w:val="24"/>
        </w:rPr>
      </w:pPr>
      <w:r>
        <w:rPr>
          <w:rFonts w:ascii="Times New Roman" w:hAnsi="Times New Roman"/>
          <w:b/>
          <w:i/>
          <w:sz w:val="24"/>
          <w:szCs w:val="24"/>
        </w:rPr>
        <w:t>Обучающиеся получат возможность для формирования:</w:t>
      </w:r>
    </w:p>
    <w:p w:rsidR="00E75940" w:rsidRDefault="00E75940" w:rsidP="00432526">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высказывать суждения о свойствах объектов, его строении и т.д.;</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осуществлять выбор наиболее эффективных способов решения задач разного характера с учетом конкретных условий;</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 xml:space="preserve"> устанавливать причинно-следственные связи между объектами и явлениями; </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проводить сравнение предметов,  явлений и изделий по самостоятельно предложенным критериям;</w:t>
      </w:r>
    </w:p>
    <w:p w:rsidR="00E75940" w:rsidRDefault="00E75940" w:rsidP="00432526">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находить информацию по заданным основаниям и собственным интересам и потребностям;</w:t>
      </w:r>
    </w:p>
    <w:p w:rsidR="00E75940" w:rsidRDefault="00E75940" w:rsidP="00432526">
      <w:pPr>
        <w:spacing w:after="0" w:line="240" w:lineRule="auto"/>
        <w:ind w:firstLine="397"/>
        <w:contextualSpacing/>
        <w:rPr>
          <w:rFonts w:ascii="Times New Roman" w:hAnsi="Times New Roman"/>
          <w:i/>
          <w:sz w:val="24"/>
          <w:szCs w:val="24"/>
        </w:rPr>
      </w:pPr>
    </w:p>
    <w:p w:rsidR="00E75940" w:rsidRDefault="00E75940" w:rsidP="00432526">
      <w:pPr>
        <w:pStyle w:val="msonormalcxspmiddle"/>
        <w:spacing w:after="0" w:afterAutospacing="0"/>
        <w:ind w:firstLine="397"/>
        <w:contextualSpacing/>
        <w:rPr>
          <w:i/>
        </w:rPr>
      </w:pPr>
      <w:r>
        <w:rPr>
          <w:b/>
        </w:rPr>
        <w:t>Коммуникативные</w:t>
      </w:r>
    </w:p>
    <w:p w:rsidR="00E75940" w:rsidRDefault="00E75940" w:rsidP="00432526">
      <w:pPr>
        <w:pStyle w:val="msonormalcxsplast"/>
        <w:spacing w:after="0" w:afterAutospacing="0"/>
        <w:ind w:firstLine="397"/>
        <w:contextualSpacing/>
        <w:jc w:val="both"/>
        <w:rPr>
          <w:b/>
          <w:i/>
        </w:rPr>
      </w:pPr>
      <w:r>
        <w:rPr>
          <w:b/>
          <w:i/>
        </w:rPr>
        <w:t>У обучающегося будут сформированы</w:t>
      </w:r>
      <w:r>
        <w:rPr>
          <w:b/>
        </w:rPr>
        <w:t>:</w:t>
      </w:r>
    </w:p>
    <w:p w:rsidR="00E75940" w:rsidRDefault="00E75940" w:rsidP="00432526">
      <w:pPr>
        <w:pStyle w:val="ListParagraph"/>
        <w:numPr>
          <w:ilvl w:val="0"/>
          <w:numId w:val="11"/>
        </w:numPr>
        <w:spacing w:after="0" w:line="240" w:lineRule="auto"/>
        <w:jc w:val="both"/>
        <w:rPr>
          <w:rFonts w:ascii="Times New Roman" w:hAnsi="Times New Roman"/>
          <w:b/>
          <w:i/>
          <w:sz w:val="24"/>
          <w:szCs w:val="24"/>
        </w:rPr>
      </w:pPr>
      <w:r>
        <w:rPr>
          <w:rFonts w:ascii="Times New Roman" w:hAnsi="Times New Roman"/>
          <w:sz w:val="24"/>
          <w:szCs w:val="24"/>
        </w:rPr>
        <w:t>слушать собеседника понимать и/ или принимать его точку зрения;</w:t>
      </w:r>
    </w:p>
    <w:p w:rsidR="00E75940" w:rsidRDefault="00E75940" w:rsidP="00432526">
      <w:pPr>
        <w:numPr>
          <w:ilvl w:val="0"/>
          <w:numId w:val="11"/>
        </w:numPr>
        <w:spacing w:after="0" w:line="240" w:lineRule="auto"/>
        <w:contextualSpacing/>
        <w:jc w:val="both"/>
        <w:rPr>
          <w:rFonts w:ascii="Times New Roman" w:hAnsi="Times New Roman"/>
          <w:b/>
          <w:i/>
          <w:sz w:val="24"/>
          <w:szCs w:val="24"/>
        </w:rPr>
      </w:pPr>
      <w:r>
        <w:rPr>
          <w:rFonts w:ascii="Times New Roman" w:hAnsi="Times New Roman"/>
          <w:sz w:val="24"/>
          <w:szCs w:val="24"/>
        </w:rPr>
        <w:t xml:space="preserve"> находить точки соприкосновения различных мнений;</w:t>
      </w:r>
    </w:p>
    <w:p w:rsidR="00E75940" w:rsidRDefault="00E75940" w:rsidP="00432526">
      <w:pPr>
        <w:numPr>
          <w:ilvl w:val="0"/>
          <w:numId w:val="11"/>
        </w:numPr>
        <w:spacing w:after="0" w:line="240" w:lineRule="auto"/>
        <w:contextualSpacing/>
        <w:jc w:val="both"/>
        <w:rPr>
          <w:rFonts w:ascii="Times New Roman" w:hAnsi="Times New Roman"/>
          <w:b/>
          <w:i/>
          <w:sz w:val="24"/>
          <w:szCs w:val="24"/>
        </w:rPr>
      </w:pPr>
      <w:r>
        <w:rPr>
          <w:rFonts w:ascii="Times New Roman" w:hAnsi="Times New Roman"/>
          <w:sz w:val="24"/>
          <w:szCs w:val="24"/>
        </w:rPr>
        <w:t>Приводить аргументы «за» и «против» под руководством учителя при совместных обсуждениях;</w:t>
      </w:r>
    </w:p>
    <w:p w:rsidR="00E75940" w:rsidRDefault="00E75940" w:rsidP="00432526">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E75940" w:rsidRDefault="00E75940" w:rsidP="00432526">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оценивать высказывания и действия партнера с сравнивать их со своими высказываниями и поступками;</w:t>
      </w:r>
    </w:p>
    <w:p w:rsidR="00E75940" w:rsidRDefault="00E75940" w:rsidP="00432526">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формулировать высказывания, задавать вопросы адекватные ситуации и учебной задачи;</w:t>
      </w:r>
    </w:p>
    <w:p w:rsidR="00E75940" w:rsidRDefault="00E75940" w:rsidP="00432526">
      <w:pPr>
        <w:pStyle w:val="ListParagraph"/>
        <w:numPr>
          <w:ilvl w:val="0"/>
          <w:numId w:val="11"/>
        </w:numPr>
        <w:tabs>
          <w:tab w:val="left" w:pos="993"/>
          <w:tab w:val="num"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проявлять инициативу в ситуации общения.</w:t>
      </w:r>
    </w:p>
    <w:p w:rsidR="00E75940" w:rsidRDefault="00E75940" w:rsidP="00432526">
      <w:pPr>
        <w:spacing w:after="0" w:line="240" w:lineRule="auto"/>
        <w:ind w:firstLine="397"/>
        <w:jc w:val="both"/>
        <w:rPr>
          <w:rFonts w:ascii="Times New Roman" w:hAnsi="Times New Roman"/>
          <w:b/>
          <w:i/>
          <w:sz w:val="24"/>
          <w:szCs w:val="24"/>
        </w:rPr>
      </w:pPr>
      <w:r>
        <w:rPr>
          <w:rFonts w:ascii="Times New Roman" w:hAnsi="Times New Roman"/>
          <w:b/>
          <w:i/>
          <w:sz w:val="24"/>
          <w:szCs w:val="24"/>
        </w:rPr>
        <w:t>Обучающиеся получат возможность для формирования:</w:t>
      </w:r>
    </w:p>
    <w:p w:rsidR="00E75940" w:rsidRDefault="00E75940" w:rsidP="00432526">
      <w:pPr>
        <w:pStyle w:val="ListParagraph"/>
        <w:numPr>
          <w:ilvl w:val="0"/>
          <w:numId w:val="12"/>
        </w:numPr>
        <w:spacing w:after="0" w:line="240" w:lineRule="auto"/>
        <w:rPr>
          <w:rFonts w:ascii="Times New Roman" w:hAnsi="Times New Roman"/>
          <w:sz w:val="24"/>
          <w:szCs w:val="24"/>
        </w:rPr>
      </w:pPr>
      <w:r>
        <w:rPr>
          <w:rFonts w:ascii="Times New Roman" w:hAnsi="Times New Roman"/>
          <w:color w:val="000000"/>
          <w:sz w:val="24"/>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E75940" w:rsidRDefault="00E75940" w:rsidP="00432526">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 xml:space="preserve">учится договариваться, учитывая интересы партнера и свои; </w:t>
      </w:r>
    </w:p>
    <w:p w:rsidR="00E75940" w:rsidRDefault="00E75940" w:rsidP="00432526">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задавать вопросы на уточнение и/ или углубление получаемой информации;</w:t>
      </w:r>
    </w:p>
    <w:p w:rsidR="00E75940" w:rsidRDefault="00E75940" w:rsidP="00432526">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осуществлять взаимопомощь и взаимопомощь при взаимодействии.</w:t>
      </w:r>
    </w:p>
    <w:p w:rsidR="00E75940" w:rsidRDefault="00E75940" w:rsidP="00432526">
      <w:pPr>
        <w:spacing w:after="0" w:line="240" w:lineRule="auto"/>
        <w:ind w:firstLine="397"/>
        <w:contextualSpacing/>
        <w:rPr>
          <w:rFonts w:ascii="Times New Roman" w:hAnsi="Times New Roman"/>
          <w:sz w:val="24"/>
          <w:szCs w:val="24"/>
        </w:rPr>
      </w:pPr>
    </w:p>
    <w:p w:rsidR="00E75940" w:rsidRDefault="00E75940" w:rsidP="00432526">
      <w:pPr>
        <w:pStyle w:val="msonormalcxspmiddle"/>
        <w:spacing w:after="0" w:afterAutospacing="0"/>
        <w:ind w:firstLine="397"/>
        <w:contextualSpacing/>
        <w:rPr>
          <w:i/>
        </w:rPr>
      </w:pPr>
    </w:p>
    <w:p w:rsidR="00E75940" w:rsidRDefault="00E75940" w:rsidP="00432526">
      <w:pPr>
        <w:spacing w:after="0" w:line="240" w:lineRule="auto"/>
        <w:rPr>
          <w:rFonts w:ascii="Times New Roman" w:hAnsi="Times New Roman"/>
          <w:sz w:val="24"/>
          <w:szCs w:val="24"/>
        </w:rPr>
      </w:pPr>
    </w:p>
    <w:p w:rsidR="00E75940" w:rsidRDefault="00E75940" w:rsidP="00432526">
      <w:pPr>
        <w:spacing w:after="0" w:line="240" w:lineRule="auto"/>
        <w:ind w:firstLine="567"/>
        <w:outlineLvl w:val="0"/>
        <w:rPr>
          <w:rFonts w:ascii="Times New Roman" w:hAnsi="Times New Roman"/>
          <w:sz w:val="24"/>
          <w:szCs w:val="24"/>
        </w:rPr>
      </w:pPr>
    </w:p>
    <w:p w:rsidR="00E75940" w:rsidRDefault="00E75940" w:rsidP="00432526">
      <w:pPr>
        <w:autoSpaceDE w:val="0"/>
        <w:autoSpaceDN w:val="0"/>
        <w:adjustRightInd w:val="0"/>
        <w:spacing w:after="0" w:line="240" w:lineRule="auto"/>
        <w:rPr>
          <w:rFonts w:ascii="Times New Roman" w:hAnsi="Times New Roman"/>
          <w:b/>
          <w:bCs/>
          <w:sz w:val="24"/>
          <w:szCs w:val="24"/>
        </w:rPr>
      </w:pPr>
    </w:p>
    <w:p w:rsidR="00E75940" w:rsidRDefault="00E75940" w:rsidP="00432526">
      <w:pPr>
        <w:spacing w:after="0" w:line="240" w:lineRule="auto"/>
        <w:jc w:val="center"/>
        <w:rPr>
          <w:rFonts w:ascii="Times New Roman" w:hAnsi="Times New Roman"/>
          <w:b/>
          <w:sz w:val="24"/>
          <w:szCs w:val="24"/>
        </w:rPr>
      </w:pPr>
      <w:r>
        <w:rPr>
          <w:rFonts w:ascii="Times New Roman" w:hAnsi="Times New Roman"/>
          <w:b/>
          <w:sz w:val="24"/>
          <w:szCs w:val="24"/>
        </w:rPr>
        <w:t>Содержание курса (34ч):</w:t>
      </w:r>
    </w:p>
    <w:p w:rsidR="00E75940" w:rsidRDefault="00E75940" w:rsidP="00432526">
      <w:pPr>
        <w:pStyle w:val="Style14"/>
        <w:widowControl/>
        <w:spacing w:line="240" w:lineRule="auto"/>
        <w:rPr>
          <w:rStyle w:val="FontStyle24"/>
          <w:rFonts w:cs="Times New Roman"/>
          <w:sz w:val="24"/>
          <w:szCs w:val="16"/>
        </w:rPr>
      </w:pPr>
    </w:p>
    <w:p w:rsidR="00E75940" w:rsidRDefault="00E75940" w:rsidP="00432526">
      <w:pPr>
        <w:pStyle w:val="Style14"/>
        <w:widowControl/>
        <w:spacing w:line="240" w:lineRule="auto"/>
        <w:rPr>
          <w:rStyle w:val="FontStyle24"/>
          <w:rFonts w:cs="Times New Roman"/>
          <w:b/>
          <w:sz w:val="24"/>
          <w:szCs w:val="16"/>
          <w:u w:val="single"/>
        </w:rPr>
      </w:pPr>
      <w:r>
        <w:rPr>
          <w:rStyle w:val="FontStyle24"/>
          <w:rFonts w:cs="Times New Roman"/>
          <w:b/>
          <w:sz w:val="24"/>
          <w:szCs w:val="16"/>
          <w:u w:val="single"/>
        </w:rPr>
        <w:t>Здравствуй, дорогой друг! (1ч)</w:t>
      </w:r>
    </w:p>
    <w:p w:rsidR="00E75940" w:rsidRDefault="00E75940" w:rsidP="00432526">
      <w:pPr>
        <w:pStyle w:val="Style14"/>
        <w:widowControl/>
        <w:spacing w:line="240" w:lineRule="auto"/>
        <w:rPr>
          <w:rStyle w:val="FontStyle24"/>
          <w:rFonts w:cs="Times New Roman"/>
          <w:sz w:val="24"/>
          <w:szCs w:val="16"/>
        </w:rPr>
      </w:pPr>
      <w:r>
        <w:rPr>
          <w:rStyle w:val="FontStyle24"/>
          <w:rFonts w:cs="Times New Roman"/>
          <w:sz w:val="24"/>
          <w:szCs w:val="16"/>
        </w:rPr>
        <w:t xml:space="preserve">Как работать с учебником </w:t>
      </w:r>
    </w:p>
    <w:p w:rsidR="00E75940" w:rsidRDefault="00E75940" w:rsidP="00432526">
      <w:pPr>
        <w:pStyle w:val="Style14"/>
        <w:widowControl/>
        <w:spacing w:line="240" w:lineRule="auto"/>
        <w:rPr>
          <w:rStyle w:val="FontStyle24"/>
          <w:rFonts w:cs="Times New Roman"/>
          <w:sz w:val="24"/>
          <w:szCs w:val="16"/>
        </w:rPr>
      </w:pPr>
      <w:r>
        <w:rPr>
          <w:rStyle w:val="FontStyle24"/>
          <w:rFonts w:cs="Times New Roman"/>
          <w:sz w:val="24"/>
          <w:szCs w:val="16"/>
        </w:rPr>
        <w:t>Знакомство с учебником и рабочей тетрадью, условными обо</w:t>
      </w:r>
      <w:r>
        <w:rPr>
          <w:rStyle w:val="FontStyle24"/>
          <w:rFonts w:cs="Times New Roman"/>
          <w:sz w:val="24"/>
          <w:szCs w:val="16"/>
        </w:rPr>
        <w:softHyphen/>
        <w:t>значениями, критериями оценки изделия по разным основа</w:t>
      </w:r>
      <w:r>
        <w:rPr>
          <w:rStyle w:val="FontStyle24"/>
          <w:rFonts w:cs="Times New Roman"/>
          <w:sz w:val="24"/>
          <w:szCs w:val="16"/>
        </w:rPr>
        <w:softHyphen/>
        <w:t>ниям.</w:t>
      </w:r>
    </w:p>
    <w:p w:rsidR="00E75940" w:rsidRDefault="00E75940" w:rsidP="00432526">
      <w:pPr>
        <w:pStyle w:val="Style14"/>
        <w:widowControl/>
        <w:spacing w:line="240" w:lineRule="auto"/>
        <w:rPr>
          <w:rStyle w:val="FontStyle24"/>
          <w:rFonts w:cs="Times New Roman"/>
          <w:b/>
          <w:sz w:val="24"/>
          <w:szCs w:val="16"/>
          <w:u w:val="single"/>
        </w:rPr>
      </w:pPr>
      <w:r>
        <w:rPr>
          <w:rStyle w:val="FontStyle24"/>
          <w:rFonts w:cs="Times New Roman"/>
          <w:b/>
          <w:sz w:val="24"/>
          <w:szCs w:val="16"/>
          <w:u w:val="single"/>
        </w:rPr>
        <w:t>Человек и земля. (20 ч)</w:t>
      </w:r>
    </w:p>
    <w:p w:rsidR="00E75940" w:rsidRDefault="00E75940" w:rsidP="00432526">
      <w:pPr>
        <w:autoSpaceDE w:val="0"/>
        <w:autoSpaceDN w:val="0"/>
        <w:adjustRightInd w:val="0"/>
        <w:spacing w:after="0" w:line="240" w:lineRule="auto"/>
      </w:pPr>
      <w:r>
        <w:rPr>
          <w:rFonts w:ascii="Times New Roman" w:hAnsi="Times New Roman"/>
          <w:b/>
          <w:sz w:val="24"/>
          <w:szCs w:val="24"/>
        </w:rPr>
        <w:t>Архитектура.</w:t>
      </w:r>
      <w:r>
        <w:rPr>
          <w:rFonts w:ascii="Times New Roman" w:hAnsi="Times New Roman"/>
          <w:sz w:val="24"/>
          <w:szCs w:val="24"/>
        </w:rPr>
        <w:t xml:space="preserve"> Стили архитектуры. Знакомство  с основами черчения: с понятиями «чертёж», «масштаб», «эскиз», «технический рисунок», «развёртка», «прочитать чертёж», с основами масштабирования, выполнения чертежа развёртки, с основными линиями чертежа; Изделие: дом</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Городские постройки.</w:t>
      </w:r>
      <w:r>
        <w:rPr>
          <w:rFonts w:ascii="Times New Roman" w:hAnsi="Times New Roman"/>
          <w:sz w:val="24"/>
          <w:szCs w:val="24"/>
        </w:rPr>
        <w:t xml:space="preserve"> Макет телебашни из проволоки. познакомить с новыми инструментами плоскогубцами, кусачками, правилами работы этими инструментами, возможностями их использования в быту. Изделие: телебашня.</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Парк.</w:t>
      </w:r>
      <w:r>
        <w:rPr>
          <w:rFonts w:ascii="Times New Roman" w:hAnsi="Times New Roman"/>
          <w:sz w:val="24"/>
          <w:szCs w:val="24"/>
        </w:rPr>
        <w:t xml:space="preserve"> </w:t>
      </w:r>
      <w:r>
        <w:rPr>
          <w:rFonts w:ascii="Times New Roman" w:hAnsi="Times New Roman"/>
          <w:bCs/>
          <w:iCs/>
          <w:sz w:val="24"/>
          <w:szCs w:val="24"/>
        </w:rPr>
        <w:t xml:space="preserve">Новые термины и понятия: </w:t>
      </w:r>
      <w:r>
        <w:rPr>
          <w:rFonts w:ascii="Times New Roman" w:hAnsi="Times New Roman"/>
          <w:sz w:val="24"/>
          <w:szCs w:val="24"/>
        </w:rPr>
        <w:t>лесопарк, садово-парковое искусство, ландшафтный дизайнер, озеленитель, дворник. Как устроена детская площадка. Качалка, песочница, качели. Проект: «Детская площадка». Изделие: городской парк.</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Ателье мод.</w:t>
      </w:r>
      <w:r>
        <w:rPr>
          <w:rFonts w:ascii="Times New Roman" w:hAnsi="Times New Roman"/>
          <w:sz w:val="24"/>
          <w:szCs w:val="24"/>
        </w:rPr>
        <w:t xml:space="preserve"> Знакомство с некоторыми видами одежды. Натуральные и синтетические ткани. </w:t>
      </w:r>
      <w:r>
        <w:rPr>
          <w:rFonts w:ascii="Times New Roman" w:hAnsi="Times New Roman"/>
          <w:bCs/>
          <w:iCs/>
          <w:sz w:val="24"/>
          <w:szCs w:val="24"/>
        </w:rPr>
        <w:t>Новые</w:t>
      </w:r>
      <w:r>
        <w:rPr>
          <w:rFonts w:ascii="Times New Roman" w:hAnsi="Times New Roman"/>
          <w:b/>
          <w:bCs/>
          <w:i/>
          <w:iCs/>
          <w:sz w:val="24"/>
          <w:szCs w:val="24"/>
        </w:rPr>
        <w:t xml:space="preserve"> </w:t>
      </w:r>
      <w:r>
        <w:rPr>
          <w:rFonts w:ascii="Times New Roman" w:hAnsi="Times New Roman"/>
          <w:bCs/>
          <w:iCs/>
          <w:sz w:val="24"/>
          <w:szCs w:val="24"/>
        </w:rPr>
        <w:t>термины и понятия:</w:t>
      </w:r>
      <w:r>
        <w:rPr>
          <w:rFonts w:ascii="Times New Roman" w:hAnsi="Times New Roman"/>
          <w:b/>
          <w:bCs/>
          <w:i/>
          <w:iCs/>
          <w:sz w:val="24"/>
          <w:szCs w:val="24"/>
        </w:rPr>
        <w:t xml:space="preserve"> </w:t>
      </w:r>
      <w:r>
        <w:rPr>
          <w:rFonts w:ascii="Times New Roman" w:hAnsi="Times New Roman"/>
          <w:sz w:val="24"/>
          <w:szCs w:val="24"/>
        </w:rPr>
        <w:t xml:space="preserve">ателье, фабрика, модельер, закройщик, кроить, выкройки, портной, рабочая одежда, форменная одежда, ткань, пряжа, природные волокна, химические волокна, стебельчатый шов. Изделие «Стебельчатый шов». </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Одежда.</w:t>
      </w:r>
      <w:r>
        <w:rPr>
          <w:rFonts w:ascii="Times New Roman" w:hAnsi="Times New Roman"/>
          <w:sz w:val="24"/>
          <w:szCs w:val="24"/>
        </w:rPr>
        <w:t xml:space="preserve"> Один из вариантов украшения одежды — аппликация из ткани;  виды аппликации,  последовательность выполнения аппликации. Технологический процесс производства тканей, производство полотна ручным способом. Особенности вязания крючком. Одежда для карнавала.</w:t>
      </w:r>
      <w:r>
        <w:rPr>
          <w:rFonts w:ascii="Times New Roman" w:hAnsi="Times New Roman"/>
          <w:b/>
          <w:bCs/>
          <w:i/>
          <w:iCs/>
          <w:sz w:val="24"/>
          <w:szCs w:val="24"/>
        </w:rPr>
        <w:t xml:space="preserve"> </w:t>
      </w:r>
      <w:r>
        <w:rPr>
          <w:rFonts w:ascii="Times New Roman" w:hAnsi="Times New Roman"/>
          <w:bCs/>
          <w:iCs/>
          <w:sz w:val="24"/>
          <w:szCs w:val="24"/>
        </w:rPr>
        <w:t>Карнавальные костюмы. Способы создания карнавального костюма из подручных средств.  Плетения из бисера.  Новые термины и понятия:</w:t>
      </w:r>
      <w:r>
        <w:rPr>
          <w:rFonts w:ascii="Times New Roman" w:hAnsi="Times New Roman"/>
          <w:b/>
          <w:bCs/>
          <w:i/>
          <w:iCs/>
          <w:sz w:val="24"/>
          <w:szCs w:val="24"/>
        </w:rPr>
        <w:t xml:space="preserve"> </w:t>
      </w:r>
      <w:r>
        <w:rPr>
          <w:rFonts w:ascii="Times New Roman" w:hAnsi="Times New Roman"/>
          <w:sz w:val="24"/>
          <w:szCs w:val="24"/>
        </w:rPr>
        <w:t xml:space="preserve">ткачество, ткацкий станок, гобелен, вязание крючком.   </w:t>
      </w:r>
      <w:r>
        <w:rPr>
          <w:rFonts w:ascii="Times New Roman" w:hAnsi="Times New Roman"/>
          <w:iCs/>
          <w:sz w:val="24"/>
          <w:szCs w:val="24"/>
        </w:rPr>
        <w:t>Изделия: петельный шов, украшение фартука, гобелен, воздушные петли, браслет из бисера.</w:t>
      </w:r>
    </w:p>
    <w:p w:rsidR="00E75940" w:rsidRDefault="00E75940" w:rsidP="00432526">
      <w:pPr>
        <w:pStyle w:val="Default"/>
        <w:rPr>
          <w:rFonts w:ascii="Times New Roman" w:hAnsi="Times New Roman" w:cs="Times New Roman"/>
          <w:color w:val="auto"/>
        </w:rPr>
      </w:pPr>
      <w:r>
        <w:rPr>
          <w:rFonts w:ascii="Times New Roman" w:hAnsi="Times New Roman" w:cs="Times New Roman"/>
          <w:color w:val="7030A0"/>
        </w:rPr>
        <w:t xml:space="preserve"> </w:t>
      </w:r>
      <w:r>
        <w:rPr>
          <w:rFonts w:ascii="Times New Roman" w:hAnsi="Times New Roman" w:cs="Times New Roman"/>
          <w:b/>
          <w:color w:val="auto"/>
        </w:rPr>
        <w:t>Кафе</w:t>
      </w:r>
      <w:r>
        <w:rPr>
          <w:rFonts w:ascii="Times New Roman" w:hAnsi="Times New Roman" w:cs="Times New Roman"/>
          <w:color w:val="auto"/>
        </w:rPr>
        <w:t>. Новые понятия: рецепт, повар, официант, ингредиенты. Роль весов в жизни человека. Работа со съедобными материалами, расширить представление о видах салатов, разные способы приготовления завтраков, готовим бутерброды. Как сервировать стол. Работа с использованием  орнаментальной симметрии</w:t>
      </w:r>
    </w:p>
    <w:p w:rsidR="00E75940" w:rsidRDefault="00E75940" w:rsidP="00432526">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Магазин подарков. </w:t>
      </w:r>
      <w:r>
        <w:rPr>
          <w:rFonts w:ascii="Times New Roman" w:hAnsi="Times New Roman" w:cs="Times New Roman"/>
        </w:rPr>
        <w:t>Работа с пластичными материалами. Тестопластика. Состав солёного теста. Лепка. Новые профессии: товаровед, бухгалтер. Работа с соломкой. Упаковка для подарков.</w:t>
      </w:r>
    </w:p>
    <w:p w:rsidR="00E75940" w:rsidRDefault="00E75940" w:rsidP="0043252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Автомастерская. </w:t>
      </w:r>
      <w:r>
        <w:rPr>
          <w:rFonts w:ascii="Times New Roman" w:hAnsi="Times New Roman"/>
          <w:sz w:val="24"/>
          <w:szCs w:val="24"/>
        </w:rPr>
        <w:t>Устройство автомобиля.</w:t>
      </w:r>
      <w:r>
        <w:rPr>
          <w:rFonts w:ascii="Times New Roman" w:hAnsi="Times New Roman"/>
          <w:b/>
          <w:sz w:val="24"/>
          <w:szCs w:val="24"/>
        </w:rPr>
        <w:t xml:space="preserve"> </w:t>
      </w:r>
      <w:r>
        <w:rPr>
          <w:rFonts w:ascii="Times New Roman" w:hAnsi="Times New Roman"/>
          <w:bCs/>
          <w:iCs/>
          <w:sz w:val="24"/>
          <w:szCs w:val="24"/>
        </w:rPr>
        <w:t>Новые термины и понятия:</w:t>
      </w:r>
      <w:r>
        <w:rPr>
          <w:rFonts w:ascii="Times New Roman" w:hAnsi="Times New Roman"/>
          <w:b/>
          <w:bCs/>
          <w:i/>
          <w:iCs/>
          <w:sz w:val="24"/>
          <w:szCs w:val="24"/>
        </w:rPr>
        <w:t xml:space="preserve"> </w:t>
      </w:r>
      <w:r>
        <w:rPr>
          <w:rFonts w:ascii="Times New Roman" w:hAnsi="Times New Roman"/>
          <w:sz w:val="24"/>
          <w:szCs w:val="24"/>
        </w:rPr>
        <w:t>пассажирский транспорт, автомобиль, двигатель, экипаж, упряжка, инженер-конструктор, конструкция, автослесарь, геометрическое тело, развёртка, грань. Работа с металлическим конструктором.</w:t>
      </w:r>
    </w:p>
    <w:p w:rsidR="00E75940" w:rsidRDefault="00E75940" w:rsidP="00432526">
      <w:pPr>
        <w:pStyle w:val="Style14"/>
        <w:widowControl/>
        <w:spacing w:line="240" w:lineRule="auto"/>
        <w:rPr>
          <w:rStyle w:val="FontStyle24"/>
          <w:rFonts w:cs="Times New Roman"/>
          <w:b/>
          <w:sz w:val="24"/>
          <w:szCs w:val="16"/>
        </w:rPr>
      </w:pPr>
    </w:p>
    <w:p w:rsidR="00E75940" w:rsidRDefault="00E75940" w:rsidP="00432526">
      <w:pPr>
        <w:pStyle w:val="Style14"/>
        <w:widowControl/>
        <w:spacing w:line="240" w:lineRule="auto"/>
        <w:rPr>
          <w:rStyle w:val="FontStyle24"/>
          <w:rFonts w:cs="Times New Roman"/>
          <w:b/>
          <w:sz w:val="24"/>
          <w:szCs w:val="16"/>
          <w:u w:val="single"/>
        </w:rPr>
      </w:pPr>
      <w:r>
        <w:rPr>
          <w:rStyle w:val="FontStyle24"/>
          <w:rFonts w:cs="Times New Roman"/>
          <w:b/>
          <w:sz w:val="24"/>
          <w:szCs w:val="16"/>
          <w:u w:val="single"/>
        </w:rPr>
        <w:t>Человек и вода ( 4ч)</w:t>
      </w:r>
    </w:p>
    <w:p w:rsidR="00E75940" w:rsidRDefault="00E75940" w:rsidP="00432526">
      <w:pPr>
        <w:pStyle w:val="Style14"/>
        <w:widowControl/>
        <w:spacing w:line="240" w:lineRule="auto"/>
        <w:rPr>
          <w:rStyle w:val="FontStyle21"/>
          <w:rFonts w:cs="Times New Roman"/>
          <w:sz w:val="24"/>
          <w:lang w:eastAsia="en-US"/>
        </w:rPr>
      </w:pPr>
      <w:r>
        <w:rPr>
          <w:rStyle w:val="FontStyle21"/>
          <w:rFonts w:cs="Times New Roman"/>
          <w:b/>
          <w:szCs w:val="20"/>
          <w:lang w:eastAsia="en-US"/>
        </w:rPr>
        <w:t xml:space="preserve">Мосты. </w:t>
      </w:r>
      <w:r>
        <w:rPr>
          <w:rStyle w:val="FontStyle21"/>
          <w:rFonts w:cs="Times New Roman"/>
          <w:szCs w:val="20"/>
          <w:lang w:eastAsia="en-US"/>
        </w:rPr>
        <w:t>Особенности конструкций мостов разных видов в зависимости от их назначения.</w:t>
      </w:r>
    </w:p>
    <w:p w:rsidR="00E75940" w:rsidRDefault="00E75940" w:rsidP="00432526">
      <w:pPr>
        <w:pStyle w:val="Style14"/>
        <w:widowControl/>
        <w:spacing w:line="240" w:lineRule="auto"/>
        <w:rPr>
          <w:rStyle w:val="FontStyle21"/>
          <w:rFonts w:cs="Times New Roman"/>
          <w:szCs w:val="20"/>
          <w:lang w:eastAsia="en-US"/>
        </w:rPr>
      </w:pPr>
      <w:r>
        <w:rPr>
          <w:rStyle w:val="FontStyle21"/>
          <w:rFonts w:cs="Times New Roman"/>
          <w:szCs w:val="20"/>
          <w:lang w:eastAsia="en-US"/>
        </w:rPr>
        <w:t xml:space="preserve"> </w:t>
      </w:r>
      <w:r>
        <w:rPr>
          <w:rStyle w:val="FontStyle21"/>
          <w:rFonts w:cs="Times New Roman"/>
          <w:b/>
          <w:szCs w:val="20"/>
          <w:lang w:eastAsia="en-US"/>
        </w:rPr>
        <w:t xml:space="preserve">Водный транспорт. </w:t>
      </w:r>
      <w:r>
        <w:rPr>
          <w:rStyle w:val="FontStyle21"/>
          <w:rFonts w:cs="Times New Roman"/>
          <w:szCs w:val="20"/>
          <w:lang w:eastAsia="en-US"/>
        </w:rPr>
        <w:t>Различные виды судов. Конструируем «Яхту». Проект «Водный транспорт».</w:t>
      </w:r>
    </w:p>
    <w:p w:rsidR="00E75940" w:rsidRDefault="00E75940" w:rsidP="00432526">
      <w:pPr>
        <w:pStyle w:val="Style14"/>
        <w:widowControl/>
        <w:spacing w:line="240" w:lineRule="auto"/>
        <w:rPr>
          <w:rStyle w:val="FontStyle21"/>
          <w:rFonts w:cs="Times New Roman"/>
          <w:szCs w:val="20"/>
          <w:lang w:eastAsia="en-US"/>
        </w:rPr>
      </w:pPr>
      <w:r>
        <w:rPr>
          <w:rStyle w:val="FontStyle21"/>
          <w:rFonts w:cs="Times New Roman"/>
          <w:szCs w:val="20"/>
          <w:lang w:eastAsia="en-US"/>
        </w:rPr>
        <w:t xml:space="preserve"> </w:t>
      </w:r>
      <w:r>
        <w:rPr>
          <w:rStyle w:val="FontStyle21"/>
          <w:rFonts w:cs="Times New Roman"/>
          <w:b/>
          <w:szCs w:val="20"/>
          <w:lang w:eastAsia="en-US"/>
        </w:rPr>
        <w:t>Океанариум.</w:t>
      </w:r>
      <w:r>
        <w:rPr>
          <w:rStyle w:val="FontStyle21"/>
          <w:rFonts w:cs="Times New Roman"/>
          <w:szCs w:val="20"/>
          <w:lang w:eastAsia="en-US"/>
        </w:rPr>
        <w:t xml:space="preserve"> Понятие «океанариум». Правила и последовательность работы над мягкой игрушкой. Изделие: «Осьминоги и рыбки»</w:t>
      </w:r>
    </w:p>
    <w:p w:rsidR="00E75940" w:rsidRDefault="00E75940" w:rsidP="00432526">
      <w:pPr>
        <w:pStyle w:val="Style14"/>
        <w:widowControl/>
        <w:spacing w:line="240" w:lineRule="auto"/>
        <w:rPr>
          <w:rStyle w:val="FontStyle21"/>
          <w:rFonts w:cs="Times New Roman"/>
          <w:b/>
          <w:szCs w:val="20"/>
          <w:lang w:eastAsia="en-US"/>
        </w:rPr>
      </w:pPr>
      <w:r>
        <w:rPr>
          <w:rStyle w:val="FontStyle21"/>
          <w:rFonts w:cs="Times New Roman"/>
          <w:szCs w:val="20"/>
          <w:lang w:eastAsia="en-US"/>
        </w:rPr>
        <w:t xml:space="preserve"> </w:t>
      </w:r>
      <w:r>
        <w:rPr>
          <w:rStyle w:val="FontStyle21"/>
          <w:rFonts w:cs="Times New Roman"/>
          <w:b/>
          <w:szCs w:val="20"/>
          <w:lang w:eastAsia="en-US"/>
        </w:rPr>
        <w:t xml:space="preserve">Фонтаны. </w:t>
      </w:r>
      <w:r>
        <w:rPr>
          <w:rStyle w:val="FontStyle21"/>
          <w:rFonts w:cs="Times New Roman"/>
          <w:szCs w:val="20"/>
          <w:lang w:eastAsia="en-US"/>
        </w:rPr>
        <w:t xml:space="preserve">Декоративное сооружение фонтан, виды фонтанов. Создаём из пластичного материала объёмную модель по заданному образцу. </w:t>
      </w:r>
    </w:p>
    <w:p w:rsidR="00E75940" w:rsidRDefault="00E75940" w:rsidP="00432526">
      <w:pPr>
        <w:pStyle w:val="Style14"/>
        <w:widowControl/>
        <w:spacing w:line="240" w:lineRule="auto"/>
        <w:rPr>
          <w:rStyle w:val="FontStyle21"/>
          <w:rFonts w:cs="Times New Roman"/>
          <w:b/>
          <w:szCs w:val="20"/>
          <w:lang w:eastAsia="en-US"/>
        </w:rPr>
      </w:pPr>
    </w:p>
    <w:p w:rsidR="00E75940" w:rsidRPr="008E2E1A" w:rsidRDefault="00E75940" w:rsidP="00432526">
      <w:pPr>
        <w:pStyle w:val="Style14"/>
        <w:widowControl/>
        <w:spacing w:line="240" w:lineRule="auto"/>
        <w:rPr>
          <w:rStyle w:val="FontStyle21"/>
          <w:rFonts w:cs="Times New Roman"/>
          <w:b/>
          <w:sz w:val="24"/>
          <w:u w:val="single"/>
          <w:lang w:eastAsia="en-US"/>
        </w:rPr>
      </w:pPr>
      <w:r w:rsidRPr="008E2E1A">
        <w:rPr>
          <w:rStyle w:val="FontStyle21"/>
          <w:rFonts w:cs="Times New Roman"/>
          <w:b/>
          <w:sz w:val="24"/>
          <w:lang w:eastAsia="en-US"/>
        </w:rPr>
        <w:t>Человек и воздух (3ч)</w:t>
      </w:r>
    </w:p>
    <w:p w:rsidR="00E75940" w:rsidRPr="008E2E1A" w:rsidRDefault="00E75940" w:rsidP="00432526">
      <w:pPr>
        <w:pStyle w:val="Style14"/>
        <w:widowControl/>
        <w:spacing w:line="240" w:lineRule="auto"/>
        <w:rPr>
          <w:rStyle w:val="FontStyle21"/>
          <w:rFonts w:cs="Times New Roman"/>
          <w:sz w:val="24"/>
          <w:lang w:eastAsia="en-US"/>
        </w:rPr>
      </w:pPr>
      <w:r w:rsidRPr="008E2E1A">
        <w:rPr>
          <w:rStyle w:val="FontStyle21"/>
          <w:rFonts w:cs="Times New Roman"/>
          <w:b/>
          <w:sz w:val="24"/>
          <w:lang w:eastAsia="en-US"/>
        </w:rPr>
        <w:t>Зоопарк</w:t>
      </w:r>
      <w:r w:rsidRPr="008E2E1A">
        <w:rPr>
          <w:rStyle w:val="FontStyle21"/>
          <w:rFonts w:cs="Times New Roman"/>
          <w:sz w:val="24"/>
          <w:lang w:eastAsia="en-US"/>
        </w:rPr>
        <w:t xml:space="preserve">. История зарождения искусства оригами. Виды техники оригами. Условные обозначения в оригами. </w:t>
      </w:r>
    </w:p>
    <w:p w:rsidR="00E75940" w:rsidRPr="008E2E1A" w:rsidRDefault="00E75940" w:rsidP="00432526">
      <w:pPr>
        <w:pStyle w:val="Style14"/>
        <w:widowControl/>
        <w:spacing w:line="240" w:lineRule="auto"/>
        <w:rPr>
          <w:rStyle w:val="FontStyle24"/>
          <w:rFonts w:cs="Times New Roman"/>
          <w:sz w:val="24"/>
          <w:szCs w:val="16"/>
        </w:rPr>
      </w:pPr>
      <w:r w:rsidRPr="008E2E1A">
        <w:rPr>
          <w:rStyle w:val="FontStyle21"/>
          <w:rFonts w:cs="Times New Roman"/>
          <w:sz w:val="24"/>
          <w:lang w:eastAsia="en-US"/>
        </w:rPr>
        <w:t xml:space="preserve"> </w:t>
      </w:r>
      <w:r w:rsidRPr="008E2E1A">
        <w:rPr>
          <w:rStyle w:val="FontStyle21"/>
          <w:rFonts w:cs="Times New Roman"/>
          <w:b/>
          <w:sz w:val="24"/>
          <w:lang w:eastAsia="en-US"/>
        </w:rPr>
        <w:t xml:space="preserve">Вертолётная площадка. </w:t>
      </w:r>
      <w:r w:rsidRPr="008E2E1A">
        <w:rPr>
          <w:rStyle w:val="FontStyle21"/>
          <w:rFonts w:cs="Times New Roman"/>
          <w:sz w:val="24"/>
          <w:lang w:eastAsia="en-US"/>
        </w:rPr>
        <w:t xml:space="preserve">Конструкция вертолёта. Новый материал пробка и способы работы с ним. </w:t>
      </w:r>
      <w:r w:rsidRPr="008E2E1A">
        <w:rPr>
          <w:rStyle w:val="FontStyle21"/>
          <w:rFonts w:cs="Times New Roman"/>
          <w:b/>
          <w:sz w:val="24"/>
          <w:lang w:eastAsia="en-US"/>
        </w:rPr>
        <w:t>Воздушный шар.</w:t>
      </w:r>
      <w:r w:rsidRPr="008E2E1A">
        <w:rPr>
          <w:rStyle w:val="FontStyle21"/>
          <w:rFonts w:cs="Times New Roman"/>
          <w:sz w:val="24"/>
          <w:lang w:eastAsia="en-US"/>
        </w:rPr>
        <w:t xml:space="preserve"> Техника папье-маше. </w:t>
      </w:r>
    </w:p>
    <w:p w:rsidR="00E75940" w:rsidRPr="008E2E1A" w:rsidRDefault="00E75940" w:rsidP="00432526">
      <w:pPr>
        <w:pStyle w:val="Style14"/>
        <w:widowControl/>
        <w:spacing w:line="240" w:lineRule="auto"/>
        <w:rPr>
          <w:rStyle w:val="FontStyle21"/>
          <w:rFonts w:cs="Times New Roman"/>
          <w:color w:val="FF0000"/>
          <w:sz w:val="24"/>
          <w:lang w:eastAsia="en-US"/>
        </w:rPr>
      </w:pPr>
    </w:p>
    <w:p w:rsidR="00E75940" w:rsidRPr="008E2E1A" w:rsidRDefault="00E75940" w:rsidP="00432526">
      <w:pPr>
        <w:pStyle w:val="Style14"/>
        <w:widowControl/>
        <w:spacing w:line="240" w:lineRule="auto"/>
        <w:rPr>
          <w:rStyle w:val="FontStyle21"/>
          <w:rFonts w:cs="Times New Roman"/>
          <w:b/>
          <w:sz w:val="24"/>
          <w:u w:val="single"/>
          <w:lang w:eastAsia="en-US"/>
        </w:rPr>
      </w:pPr>
      <w:r w:rsidRPr="008E2E1A">
        <w:rPr>
          <w:rStyle w:val="FontStyle21"/>
          <w:rFonts w:cs="Times New Roman"/>
          <w:b/>
          <w:sz w:val="24"/>
          <w:lang w:eastAsia="en-US"/>
        </w:rPr>
        <w:t>Человек и информация (6ч)</w:t>
      </w:r>
    </w:p>
    <w:p w:rsidR="00E75940" w:rsidRPr="008E2E1A" w:rsidRDefault="00E75940" w:rsidP="00432526">
      <w:pPr>
        <w:pStyle w:val="Style14"/>
        <w:widowControl/>
        <w:spacing w:line="240" w:lineRule="auto"/>
        <w:rPr>
          <w:rStyle w:val="FontStyle21"/>
          <w:rFonts w:cs="Times New Roman"/>
          <w:sz w:val="24"/>
          <w:lang w:eastAsia="en-US"/>
        </w:rPr>
      </w:pPr>
      <w:r w:rsidRPr="008E2E1A">
        <w:rPr>
          <w:rStyle w:val="FontStyle21"/>
          <w:rFonts w:cs="Times New Roman"/>
          <w:b/>
          <w:sz w:val="24"/>
          <w:lang w:eastAsia="en-US"/>
        </w:rPr>
        <w:t>Кукольный театр.</w:t>
      </w:r>
      <w:r w:rsidRPr="008E2E1A">
        <w:rPr>
          <w:rStyle w:val="FontStyle21"/>
          <w:rFonts w:cs="Times New Roman"/>
          <w:sz w:val="24"/>
          <w:lang w:eastAsia="en-US"/>
        </w:rPr>
        <w:t xml:space="preserve"> Шьём куклы для кукольного театра. Проект: «Кукольный театр». Новые термины: кукольник, кукловод, художник-декоратор. Назначение занавеса, основы декорирования, художественное оформление сцены. </w:t>
      </w:r>
    </w:p>
    <w:p w:rsidR="00E75940" w:rsidRPr="008E2E1A" w:rsidRDefault="00E75940" w:rsidP="00432526">
      <w:pPr>
        <w:pStyle w:val="Style14"/>
        <w:widowControl/>
        <w:spacing w:line="240" w:lineRule="auto"/>
        <w:rPr>
          <w:rStyle w:val="FontStyle21"/>
          <w:rFonts w:cs="Times New Roman"/>
          <w:sz w:val="24"/>
          <w:lang w:eastAsia="en-US"/>
        </w:rPr>
      </w:pPr>
      <w:r w:rsidRPr="008E2E1A">
        <w:rPr>
          <w:rStyle w:val="FontStyle21"/>
          <w:rFonts w:cs="Times New Roman"/>
          <w:b/>
          <w:sz w:val="24"/>
          <w:lang w:eastAsia="en-US"/>
        </w:rPr>
        <w:t xml:space="preserve">Переплётная мастерская.  </w:t>
      </w:r>
      <w:r w:rsidRPr="008E2E1A">
        <w:rPr>
          <w:rStyle w:val="FontStyle21"/>
          <w:rFonts w:cs="Times New Roman"/>
          <w:sz w:val="24"/>
          <w:lang w:eastAsia="en-US"/>
        </w:rPr>
        <w:t>Процесс книгопечатания, упрощённый переплёт книг.</w:t>
      </w:r>
    </w:p>
    <w:p w:rsidR="00E75940" w:rsidRPr="008E2E1A" w:rsidRDefault="00E75940" w:rsidP="00432526">
      <w:pPr>
        <w:pStyle w:val="Style14"/>
        <w:widowControl/>
        <w:spacing w:line="240" w:lineRule="auto"/>
        <w:rPr>
          <w:rStyle w:val="FontStyle21"/>
          <w:rFonts w:cs="Times New Roman"/>
          <w:sz w:val="24"/>
          <w:lang w:eastAsia="en-US"/>
        </w:rPr>
      </w:pPr>
      <w:r w:rsidRPr="008E2E1A">
        <w:rPr>
          <w:rStyle w:val="FontStyle21"/>
          <w:rFonts w:cs="Times New Roman"/>
          <w:b/>
          <w:sz w:val="24"/>
          <w:lang w:eastAsia="en-US"/>
        </w:rPr>
        <w:t xml:space="preserve">Почта. </w:t>
      </w:r>
      <w:r w:rsidRPr="008E2E1A">
        <w:rPr>
          <w:rStyle w:val="FontStyle21"/>
          <w:rFonts w:cs="Times New Roman"/>
          <w:sz w:val="24"/>
          <w:lang w:eastAsia="en-US"/>
        </w:rPr>
        <w:t xml:space="preserve">Различные виды почтовых отправлений, процесс доставки почты. Профессии, связанные с почтовой службой. Способы заполнения бланка. Как заполнить телеграмму.  </w:t>
      </w:r>
    </w:p>
    <w:p w:rsidR="00E75940" w:rsidRPr="008E2E1A" w:rsidRDefault="00E75940" w:rsidP="00432526">
      <w:pPr>
        <w:pStyle w:val="Style14"/>
        <w:widowControl/>
        <w:spacing w:line="240" w:lineRule="auto"/>
        <w:rPr>
          <w:rStyle w:val="FontStyle24"/>
          <w:rFonts w:cs="Times New Roman"/>
          <w:b/>
          <w:sz w:val="24"/>
          <w:szCs w:val="16"/>
        </w:rPr>
      </w:pPr>
      <w:r w:rsidRPr="008E2E1A">
        <w:rPr>
          <w:rStyle w:val="FontStyle21"/>
          <w:rFonts w:cs="Times New Roman"/>
          <w:b/>
          <w:sz w:val="24"/>
          <w:lang w:eastAsia="en-US"/>
        </w:rPr>
        <w:t>Интернет. Работа на компьютере</w:t>
      </w:r>
      <w:r w:rsidRPr="008E2E1A">
        <w:rPr>
          <w:rStyle w:val="FontStyle21"/>
          <w:rFonts w:cs="Times New Roman"/>
          <w:sz w:val="24"/>
          <w:lang w:eastAsia="en-US"/>
        </w:rPr>
        <w:t>. Поиск информации в Интернете. Практическая работа «Ищем информацию в Интернете».</w:t>
      </w:r>
    </w:p>
    <w:p w:rsidR="00E75940" w:rsidRPr="008E2E1A" w:rsidRDefault="00E75940" w:rsidP="00432526">
      <w:pPr>
        <w:spacing w:after="0" w:line="240" w:lineRule="auto"/>
        <w:rPr>
          <w:sz w:val="24"/>
          <w:szCs w:val="24"/>
        </w:rPr>
      </w:pPr>
    </w:p>
    <w:p w:rsidR="00E75940" w:rsidRPr="008E2E1A" w:rsidRDefault="00E75940" w:rsidP="00432526">
      <w:pPr>
        <w:spacing w:after="0" w:line="240" w:lineRule="auto"/>
        <w:rPr>
          <w:rFonts w:ascii="Times New Roman" w:hAnsi="Times New Roman"/>
          <w:sz w:val="24"/>
          <w:szCs w:val="24"/>
        </w:rPr>
      </w:pPr>
    </w:p>
    <w:p w:rsidR="00E75940" w:rsidRPr="00152AA0" w:rsidRDefault="00E75940" w:rsidP="00432526">
      <w:pPr>
        <w:ind w:firstLine="680"/>
        <w:jc w:val="both"/>
        <w:rPr>
          <w:b/>
        </w:rPr>
      </w:pPr>
      <w:r w:rsidRPr="00152AA0">
        <w:rPr>
          <w:b/>
          <w:i/>
        </w:rPr>
        <w:t>Обучающиеся научатся:</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правильно использовать линейку как чертежно-измерительный инструмент для выполнения построений на плоскости;</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 xml:space="preserve">с помощью линейки строить прямоугольник от двух прямых углов; </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читать технический рисунок и схему с учетом условных обозначений и выполнять по ним работу;</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лую скульптуру из целого куска, пользоваться специальной палочкой и стекой;</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изготавливать несложные фигуры из бумаги в технике оригами;</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 xml:space="preserve">создавать простые фронтальные и объемные композиции из различных материалов; </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выполнять разметку на ткани способом продергивания нитей;</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выполнять разметку на ткани по шаблону; выкраивать из ткани детали простой формы;</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выполнять бахрому по краю изделия из ткани с полотняным переплетением нитей;</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выполнять швы «вперед иголку» и «через край»;</w:t>
      </w:r>
    </w:p>
    <w:p w:rsidR="00E75940" w:rsidRPr="00152AA0" w:rsidRDefault="00E75940" w:rsidP="00432526">
      <w:pPr>
        <w:numPr>
          <w:ilvl w:val="0"/>
          <w:numId w:val="13"/>
        </w:numPr>
        <w:suppressAutoHyphens/>
        <w:spacing w:after="0" w:line="240" w:lineRule="auto"/>
        <w:ind w:left="0" w:firstLine="680"/>
        <w:jc w:val="both"/>
        <w:rPr>
          <w:rFonts w:ascii="Times New Roman" w:hAnsi="Times New Roman"/>
          <w:sz w:val="24"/>
          <w:szCs w:val="24"/>
          <w:lang w:eastAsia="ar-SA"/>
        </w:rPr>
      </w:pPr>
      <w:r w:rsidRPr="00152AA0">
        <w:rPr>
          <w:rFonts w:ascii="Times New Roman" w:hAnsi="Times New Roman"/>
          <w:sz w:val="24"/>
          <w:szCs w:val="24"/>
          <w:lang w:eastAsia="ar-SA"/>
        </w:rPr>
        <w:t>выполнять несложные изображения в технике мозаики (из бумаги и природных материалов);</w:t>
      </w:r>
    </w:p>
    <w:p w:rsidR="00E75940" w:rsidRPr="00152AA0" w:rsidRDefault="00E75940" w:rsidP="00432526">
      <w:pPr>
        <w:numPr>
          <w:ilvl w:val="0"/>
          <w:numId w:val="13"/>
        </w:numPr>
        <w:tabs>
          <w:tab w:val="num" w:pos="1040"/>
        </w:tabs>
        <w:suppressAutoHyphens/>
        <w:spacing w:after="0" w:line="240" w:lineRule="auto"/>
        <w:ind w:left="1040"/>
        <w:jc w:val="both"/>
        <w:rPr>
          <w:rFonts w:ascii="Times New Roman" w:hAnsi="Times New Roman"/>
          <w:sz w:val="24"/>
          <w:szCs w:val="24"/>
          <w:lang w:eastAsia="ar-SA"/>
        </w:rPr>
      </w:pPr>
      <w:r w:rsidRPr="00152AA0">
        <w:rPr>
          <w:rFonts w:ascii="Times New Roman" w:hAnsi="Times New Roman"/>
          <w:sz w:val="24"/>
          <w:szCs w:val="24"/>
          <w:lang w:eastAsia="ar-SA"/>
        </w:rPr>
        <w:t>что такое проектная деятельность, требования к выполнению и защите проектов.</w:t>
      </w:r>
    </w:p>
    <w:p w:rsidR="00E75940" w:rsidRPr="00152AA0" w:rsidRDefault="00E75940" w:rsidP="00432526">
      <w:pPr>
        <w:jc w:val="both"/>
      </w:pPr>
    </w:p>
    <w:p w:rsidR="00E75940" w:rsidRPr="00152AA0" w:rsidRDefault="00E75940" w:rsidP="00432526">
      <w:pPr>
        <w:jc w:val="both"/>
      </w:pPr>
    </w:p>
    <w:p w:rsidR="00E75940" w:rsidRDefault="00E75940" w:rsidP="00432526">
      <w:pPr>
        <w:rPr>
          <w:rFonts w:ascii="Times New Roman" w:hAnsi="Times New Roman"/>
          <w:b/>
          <w:sz w:val="28"/>
          <w:szCs w:val="28"/>
        </w:rPr>
      </w:pPr>
    </w:p>
    <w:p w:rsidR="00E75940" w:rsidRDefault="00E75940" w:rsidP="00432526"/>
    <w:p w:rsidR="00E75940" w:rsidRDefault="00E75940" w:rsidP="00432526"/>
    <w:p w:rsidR="00E75940" w:rsidRDefault="00E75940" w:rsidP="00432526"/>
    <w:p w:rsidR="00E75940" w:rsidRDefault="00E75940" w:rsidP="00432526"/>
    <w:p w:rsidR="00E75940" w:rsidRDefault="00E75940" w:rsidP="00432526"/>
    <w:p w:rsidR="00E75940" w:rsidRDefault="00E75940" w:rsidP="00432526"/>
    <w:p w:rsidR="00E75940" w:rsidRDefault="00E75940" w:rsidP="00432526"/>
    <w:p w:rsidR="00E75940" w:rsidRDefault="00E75940" w:rsidP="00643F0F">
      <w:pPr>
        <w:rPr>
          <w:rFonts w:ascii="Times New Roman" w:hAnsi="Times New Roman"/>
        </w:rPr>
      </w:pPr>
    </w:p>
    <w:p w:rsidR="00E75940" w:rsidRDefault="00E75940" w:rsidP="00EF630A">
      <w:pPr>
        <w:jc w:val="center"/>
        <w:rPr>
          <w:rFonts w:ascii="Times New Roman" w:hAnsi="Times New Roman"/>
        </w:rPr>
      </w:pPr>
      <w:r>
        <w:rPr>
          <w:rFonts w:ascii="Times New Roman" w:hAnsi="Times New Roman"/>
        </w:rPr>
        <w:t>Тематическое планирование</w:t>
      </w:r>
    </w:p>
    <w:p w:rsidR="00E75940" w:rsidRDefault="00E75940" w:rsidP="00EF630A">
      <w:pPr>
        <w:jc w:val="center"/>
        <w:rPr>
          <w:rFonts w:ascii="Times New Roman" w:hAnsi="Times New Roman"/>
        </w:rPr>
      </w:pPr>
      <w:r>
        <w:rPr>
          <w:rFonts w:ascii="Times New Roman" w:hAnsi="Times New Roman"/>
        </w:rPr>
        <w:t>Технология 3 класс (34 часа)</w:t>
      </w:r>
    </w:p>
    <w:tbl>
      <w:tblPr>
        <w:tblW w:w="1187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9"/>
        <w:gridCol w:w="253"/>
        <w:gridCol w:w="1731"/>
        <w:gridCol w:w="115"/>
        <w:gridCol w:w="1870"/>
        <w:gridCol w:w="73"/>
        <w:gridCol w:w="1769"/>
        <w:gridCol w:w="1843"/>
        <w:gridCol w:w="2231"/>
      </w:tblGrid>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w:t>
            </w:r>
          </w:p>
        </w:tc>
        <w:tc>
          <w:tcPr>
            <w:tcW w:w="1419"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Тема урока.</w:t>
            </w:r>
          </w:p>
        </w:tc>
        <w:tc>
          <w:tcPr>
            <w:tcW w:w="1984" w:type="dxa"/>
            <w:gridSpan w:val="2"/>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 xml:space="preserve">Предметные </w:t>
            </w:r>
          </w:p>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результаты.</w:t>
            </w:r>
          </w:p>
        </w:tc>
        <w:tc>
          <w:tcPr>
            <w:tcW w:w="5670" w:type="dxa"/>
            <w:gridSpan w:val="5"/>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Метапредметные результаты.</w:t>
            </w:r>
          </w:p>
        </w:tc>
        <w:tc>
          <w:tcPr>
            <w:tcW w:w="2231"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Личностные результаты.</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p>
        </w:tc>
        <w:tc>
          <w:tcPr>
            <w:tcW w:w="1419" w:type="dxa"/>
          </w:tcPr>
          <w:p w:rsidR="00E75940" w:rsidRPr="006039A4" w:rsidRDefault="00E75940" w:rsidP="006039A4">
            <w:pPr>
              <w:spacing w:after="0" w:line="240" w:lineRule="auto"/>
              <w:jc w:val="center"/>
              <w:rPr>
                <w:rFonts w:ascii="Times New Roman" w:hAnsi="Times New Roman"/>
              </w:rPr>
            </w:pPr>
          </w:p>
        </w:tc>
        <w:tc>
          <w:tcPr>
            <w:tcW w:w="1984" w:type="dxa"/>
            <w:gridSpan w:val="2"/>
          </w:tcPr>
          <w:p w:rsidR="00E75940" w:rsidRPr="006039A4" w:rsidRDefault="00E75940" w:rsidP="006039A4">
            <w:pPr>
              <w:spacing w:after="0" w:line="240" w:lineRule="auto"/>
              <w:jc w:val="center"/>
              <w:rPr>
                <w:rFonts w:ascii="Times New Roman" w:hAnsi="Times New Roman"/>
              </w:rPr>
            </w:pPr>
          </w:p>
        </w:tc>
        <w:tc>
          <w:tcPr>
            <w:tcW w:w="1985" w:type="dxa"/>
            <w:gridSpan w:val="2"/>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коммуникативные</w:t>
            </w:r>
          </w:p>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УУД</w:t>
            </w:r>
          </w:p>
        </w:tc>
        <w:tc>
          <w:tcPr>
            <w:tcW w:w="1842" w:type="dxa"/>
            <w:gridSpan w:val="2"/>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регулятивные</w:t>
            </w:r>
          </w:p>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УУД</w:t>
            </w:r>
          </w:p>
        </w:tc>
        <w:tc>
          <w:tcPr>
            <w:tcW w:w="1843"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познавательные</w:t>
            </w:r>
          </w:p>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УУД</w:t>
            </w:r>
          </w:p>
        </w:tc>
        <w:tc>
          <w:tcPr>
            <w:tcW w:w="2231" w:type="dxa"/>
          </w:tcPr>
          <w:p w:rsidR="00E75940" w:rsidRPr="006039A4" w:rsidRDefault="00E75940" w:rsidP="006039A4">
            <w:pPr>
              <w:spacing w:after="0" w:line="240" w:lineRule="auto"/>
              <w:jc w:val="center"/>
              <w:rPr>
                <w:rFonts w:ascii="Times New Roman" w:hAnsi="Times New Roman"/>
              </w:rPr>
            </w:pP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w:t>
            </w:r>
          </w:p>
        </w:tc>
        <w:tc>
          <w:tcPr>
            <w:tcW w:w="141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Здравствуй, дорогой друг!</w:t>
            </w:r>
          </w:p>
          <w:p w:rsidR="00E75940" w:rsidRPr="006039A4" w:rsidRDefault="00E75940" w:rsidP="006039A4">
            <w:pPr>
              <w:spacing w:after="0" w:line="240" w:lineRule="auto"/>
              <w:rPr>
                <w:rFonts w:ascii="Times New Roman" w:hAnsi="Times New Roman"/>
              </w:rPr>
            </w:pPr>
            <w:r w:rsidRPr="006039A4">
              <w:rPr>
                <w:rFonts w:ascii="Times New Roman" w:hAnsi="Times New Roman"/>
              </w:rPr>
              <w:t>Как работать с учебником.</w:t>
            </w:r>
          </w:p>
          <w:p w:rsidR="00E75940" w:rsidRPr="006039A4" w:rsidRDefault="00E75940" w:rsidP="006039A4">
            <w:pPr>
              <w:spacing w:after="0" w:line="240" w:lineRule="auto"/>
              <w:rPr>
                <w:rFonts w:ascii="Times New Roman" w:hAnsi="Times New Roman"/>
              </w:rPr>
            </w:pPr>
            <w:r w:rsidRPr="006039A4">
              <w:rPr>
                <w:rFonts w:ascii="Times New Roman" w:hAnsi="Times New Roman"/>
              </w:rPr>
              <w:t>Путешествие по городу.</w:t>
            </w:r>
          </w:p>
        </w:tc>
        <w:tc>
          <w:tcPr>
            <w:tcW w:w="1984"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Повторить изученное в 1-2 кл., изучить  критерии оценки качества изделий. Составить маршрут  путешествия по предприятиям города.</w:t>
            </w:r>
          </w:p>
        </w:tc>
        <w:tc>
          <w:tcPr>
            <w:tcW w:w="1985"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Отвечать на вопросы по материалу, изученному в 1-2 классах, об инструментах и правилами работы с ними.</w:t>
            </w:r>
          </w:p>
        </w:tc>
        <w:tc>
          <w:tcPr>
            <w:tcW w:w="184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Прогнозировать и планировать процесс освоения умений и навыков при изготовлении изделий.</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Познакомить с деятельностью человека в культурно-исторической среде, дать понятия </w:t>
            </w:r>
          </w:p>
          <w:p w:rsidR="00E75940" w:rsidRPr="006039A4" w:rsidRDefault="00E75940" w:rsidP="006039A4">
            <w:pPr>
              <w:spacing w:after="0" w:line="240" w:lineRule="auto"/>
              <w:rPr>
                <w:rFonts w:ascii="Times New Roman" w:hAnsi="Times New Roman"/>
              </w:rPr>
            </w:pPr>
            <w:r w:rsidRPr="006039A4">
              <w:rPr>
                <w:rFonts w:ascii="Times New Roman" w:hAnsi="Times New Roman"/>
              </w:rPr>
              <w:t>« экскурсовод», маршрутная карт</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Формировать готовность к труду и саморазвитию.</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p>
        </w:tc>
        <w:tc>
          <w:tcPr>
            <w:tcW w:w="11304" w:type="dxa"/>
            <w:gridSpan w:val="9"/>
          </w:tcPr>
          <w:p w:rsidR="00E75940" w:rsidRPr="006039A4" w:rsidRDefault="00E75940" w:rsidP="006039A4">
            <w:pPr>
              <w:spacing w:after="0" w:line="240" w:lineRule="auto"/>
              <w:jc w:val="center"/>
              <w:rPr>
                <w:rFonts w:ascii="Times New Roman" w:hAnsi="Times New Roman"/>
                <w:b/>
                <w:i/>
              </w:rPr>
            </w:pPr>
            <w:r w:rsidRPr="006039A4">
              <w:rPr>
                <w:rFonts w:ascii="Times New Roman" w:hAnsi="Times New Roman"/>
                <w:b/>
                <w:i/>
              </w:rPr>
              <w:t>Человек и земля (21 час.)</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w:t>
            </w:r>
          </w:p>
        </w:tc>
        <w:tc>
          <w:tcPr>
            <w:tcW w:w="1672" w:type="dxa"/>
            <w:gridSpan w:val="2"/>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Архитектура.</w:t>
            </w:r>
          </w:p>
          <w:p w:rsidR="00E75940" w:rsidRPr="006039A4" w:rsidRDefault="00E75940" w:rsidP="006039A4">
            <w:pPr>
              <w:spacing w:after="0" w:line="240" w:lineRule="auto"/>
              <w:rPr>
                <w:rFonts w:ascii="Times New Roman" w:hAnsi="Times New Roman"/>
              </w:rPr>
            </w:pPr>
            <w:r w:rsidRPr="006039A4">
              <w:rPr>
                <w:rFonts w:ascii="Times New Roman" w:hAnsi="Times New Roman"/>
              </w:rPr>
              <w:t>Объёмная модель дома их бумаги.</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Познакомиться с основами черчения, правилами безопасной работы с ножом, учить оформлять изделие.</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Объяснять новые понятия, определять способы использования инструментов, объяснять план своей работы.</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линии чертежа, соотносить  назначение городских построек, организовывать своё рабочее место.</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Овладеть основами черчения и масштабирования, </w:t>
            </w:r>
          </w:p>
          <w:p w:rsidR="00E75940" w:rsidRPr="006039A4" w:rsidRDefault="00E75940" w:rsidP="006039A4">
            <w:pPr>
              <w:spacing w:after="0" w:line="240" w:lineRule="auto"/>
              <w:rPr>
                <w:rFonts w:ascii="Times New Roman" w:hAnsi="Times New Roman"/>
              </w:rPr>
            </w:pPr>
            <w:r w:rsidRPr="006039A4">
              <w:rPr>
                <w:rFonts w:ascii="Times New Roman" w:hAnsi="Times New Roman"/>
              </w:rPr>
              <w:t>сравнивать эскиз и технический рисунок, находить отдельные элементы архитектуры.</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Осваивать правила безопасности, следить  за сохранением своего здоровья.</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3.</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Городские постройки. Изделие из проволоки «Телебашня».</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Назначение городских построек и их архитектурные особенности, правила работы с плоскогубцами.</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Сопоставлять и объяснять разницу между городскими постройками, делать выводы о возможности применения проволоки в быту.</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Применять при изготовлении изделий правила безопасной работы с новыми инструментами.</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Осваивать правила работы с новыми инструментами, организовывать </w:t>
            </w:r>
          </w:p>
          <w:p w:rsidR="00E75940" w:rsidRPr="006039A4" w:rsidRDefault="00E75940" w:rsidP="006039A4">
            <w:pPr>
              <w:spacing w:after="0" w:line="240" w:lineRule="auto"/>
              <w:rPr>
                <w:rFonts w:ascii="Times New Roman" w:hAnsi="Times New Roman"/>
              </w:rPr>
            </w:pPr>
            <w:r w:rsidRPr="006039A4">
              <w:rPr>
                <w:rFonts w:ascii="Times New Roman" w:hAnsi="Times New Roman"/>
              </w:rPr>
              <w:t>свое рабочее место.</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Организовывать своё рабочее место в соответствии  с правилами безопасности своего здоровья.</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4.</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Парк. Изделие из различных материалов.</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Познакомить с профессиями, связанными  с уходом за растениями в городских условиях.</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 значении природы для города и особенностями художественного оформления парков.</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деятельность человека в сфере городского хозяйства, применять знания о свойствах природных материалов.</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Использовать при составлении</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рассказа материалы учебника.</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Самостоятельно составлять эскиз экспозиции в соответствии со своим взглядом на мир.</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5, 6.</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Проект  «Детская площадка», изделия из бумаги: качели, песочница, игровой комплекс.</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Алгоритм изготовления  поделки в проекте, раскрой деталей по шаблону, критерии оценивания изделия.</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Презентация результата проекта, защита проекта, работа в группах.</w:t>
            </w:r>
          </w:p>
          <w:p w:rsidR="00E75940" w:rsidRPr="006039A4" w:rsidRDefault="00E75940" w:rsidP="006039A4">
            <w:pPr>
              <w:spacing w:after="0" w:line="240" w:lineRule="auto"/>
              <w:rPr>
                <w:rFonts w:ascii="Times New Roman" w:hAnsi="Times New Roman"/>
              </w:rPr>
            </w:pPr>
            <w:r w:rsidRPr="006039A4">
              <w:rPr>
                <w:rFonts w:ascii="Times New Roman" w:hAnsi="Times New Roman"/>
              </w:rPr>
              <w:t>Распределять роли и обязанности при выполнении проекта.</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технологическую карту и контролировать последовательность выполнения работы.</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Работать над проектом,</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пользуясь</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пособием</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«Вопросы юного технолога».</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Проводить оценку на этапах работы  и корректировать свою деятельность  в группе.</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7, 8.</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Ателье мод. Одежда. Украшение платочка стежками и фартука аппликацией.</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Познакомиться с видами и свойствами ткани и пряжи, техникой выполнения стебельчатого шва.</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об особенностях школьной формы и спортивной одежды. Рассказывать об использовании аппликации исходя из своего жизненного опыта и наблюдений.</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Оценивать качество выполненной работы по алгоритму, контролировать и корректировать свою работу.</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 материалы и инструменты, необходимые для аппликации, исследовать особенности орнамента в национальном костюме.</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Применять правила безопасности при работе с иглой, радоваться  своим достижениям и достижениям одноклассников.</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9.</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Изготовление тканей. Изделие: гобелен из нитей.</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Знакомство с технологическим процессом изготовления тканей, понятия: ткачество, ткацкий станок.</w:t>
            </w:r>
          </w:p>
          <w:p w:rsidR="00E75940" w:rsidRPr="006039A4" w:rsidRDefault="00E75940" w:rsidP="006039A4">
            <w:pPr>
              <w:spacing w:after="0" w:line="240" w:lineRule="auto"/>
              <w:rPr>
                <w:rFonts w:ascii="Times New Roman" w:hAnsi="Times New Roman"/>
              </w:rPr>
            </w:pPr>
            <w:r w:rsidRPr="006039A4">
              <w:rPr>
                <w:rFonts w:ascii="Times New Roman" w:hAnsi="Times New Roman"/>
              </w:rPr>
              <w:t>Создавать гобелен по образцу.</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материал и рассказывать о процессе производства тканей.</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осуществлять самоконтроль и корректировать работу над изделием.</w:t>
            </w:r>
          </w:p>
          <w:p w:rsidR="00E75940" w:rsidRPr="006039A4" w:rsidRDefault="00E75940" w:rsidP="006039A4">
            <w:pPr>
              <w:spacing w:after="0" w:line="240" w:lineRule="auto"/>
              <w:rPr>
                <w:rFonts w:ascii="Times New Roman" w:hAnsi="Times New Roman"/>
              </w:rPr>
            </w:pPr>
            <w:r w:rsidRPr="006039A4">
              <w:rPr>
                <w:rFonts w:ascii="Times New Roman" w:hAnsi="Times New Roman"/>
              </w:rPr>
              <w:t>Подбирать цвета для композиции, создавать эскиз.</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Познакомиться с профессиями:</w:t>
            </w:r>
          </w:p>
          <w:p w:rsidR="00E75940" w:rsidRPr="006039A4" w:rsidRDefault="00E75940" w:rsidP="006039A4">
            <w:pPr>
              <w:spacing w:after="0" w:line="240" w:lineRule="auto"/>
              <w:rPr>
                <w:rFonts w:ascii="Times New Roman" w:hAnsi="Times New Roman"/>
              </w:rPr>
            </w:pPr>
            <w:r w:rsidRPr="006039A4">
              <w:rPr>
                <w:rFonts w:ascii="Times New Roman" w:hAnsi="Times New Roman"/>
              </w:rPr>
              <w:t>ткачиха, прядильщица.</w:t>
            </w:r>
          </w:p>
          <w:p w:rsidR="00E75940" w:rsidRPr="006039A4" w:rsidRDefault="00E75940" w:rsidP="006039A4">
            <w:pPr>
              <w:spacing w:after="0" w:line="240" w:lineRule="auto"/>
              <w:rPr>
                <w:rFonts w:ascii="Times New Roman" w:hAnsi="Times New Roman"/>
              </w:rPr>
            </w:pPr>
            <w:r w:rsidRPr="006039A4">
              <w:rPr>
                <w:rFonts w:ascii="Times New Roman" w:hAnsi="Times New Roman"/>
              </w:rPr>
              <w:t>Сравнивать свойства материалов, делать разметку по шаблону.</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Выполнять правила безопасности при работе шилом и ножницами.</w:t>
            </w:r>
          </w:p>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 границы собственного знания и незнания.</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10.</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Вязание. Вязание крючком «Воздушные петли».</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Способы вязания, правила работы вязания крючком.</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Рассказывать о вязанных вещах , исходя из собственного опыта.</w:t>
            </w:r>
          </w:p>
          <w:p w:rsidR="00E75940" w:rsidRPr="006039A4" w:rsidRDefault="00E75940" w:rsidP="006039A4">
            <w:pPr>
              <w:spacing w:after="0" w:line="240" w:lineRule="auto"/>
              <w:rPr>
                <w:rFonts w:ascii="Times New Roman" w:hAnsi="Times New Roman"/>
              </w:rPr>
            </w:pP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и сравнивать материалы, необходимые для цветового решения.</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Составлять план работы по слайдам.</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Находить информацию о вязании, о видах ниток, </w:t>
            </w:r>
          </w:p>
          <w:p w:rsidR="00E75940" w:rsidRPr="006039A4" w:rsidRDefault="00E75940" w:rsidP="006039A4">
            <w:pPr>
              <w:spacing w:after="0" w:line="240" w:lineRule="auto"/>
              <w:rPr>
                <w:rFonts w:ascii="Times New Roman" w:hAnsi="Times New Roman"/>
              </w:rPr>
            </w:pPr>
            <w:r w:rsidRPr="006039A4">
              <w:rPr>
                <w:rFonts w:ascii="Times New Roman" w:hAnsi="Times New Roman"/>
              </w:rPr>
              <w:t>о значении вязанных вещей в жизни человека.</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Соблюдать технику безопасности с колющими инструментами,</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формировать мотивацию к познанию.</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11.</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Одежда для карнавала.</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Изготовление карнавальных костюмов из ткани.</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Выкройка, работа с тканью, повторение швов, выполнение изделия по собственному замыслу.</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 проведении карнавала, работать в группе, создавать эскизы карнавальных костюмов.</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и сравнивать план создания костюма, применять на практике  имеющиеся знания.</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Осваивать способ приготовления крахмала, исследовать его свойства и применять на уроке.</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Соблюдать правила безопасности работы с ножницами и иглой.</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12.</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Бисеро-</w:t>
            </w:r>
          </w:p>
          <w:p w:rsidR="00E75940" w:rsidRPr="006039A4" w:rsidRDefault="00E75940" w:rsidP="006039A4">
            <w:pPr>
              <w:spacing w:after="0" w:line="240" w:lineRule="auto"/>
              <w:rPr>
                <w:rFonts w:ascii="Times New Roman" w:hAnsi="Times New Roman"/>
              </w:rPr>
            </w:pPr>
            <w:r w:rsidRPr="006039A4">
              <w:rPr>
                <w:rFonts w:ascii="Times New Roman" w:hAnsi="Times New Roman"/>
              </w:rPr>
              <w:t>плетение.</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Изделие из бисера:</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 Браслетик», «Цветочки».</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Свойства бисера и способы его использования.</w:t>
            </w:r>
          </w:p>
          <w:p w:rsidR="00E75940" w:rsidRPr="006039A4" w:rsidRDefault="00E75940" w:rsidP="006039A4">
            <w:pPr>
              <w:spacing w:after="0" w:line="240" w:lineRule="auto"/>
              <w:rPr>
                <w:rFonts w:ascii="Times New Roman" w:hAnsi="Times New Roman"/>
              </w:rPr>
            </w:pPr>
            <w:r w:rsidRPr="006039A4">
              <w:rPr>
                <w:rFonts w:ascii="Times New Roman" w:hAnsi="Times New Roman"/>
              </w:rPr>
              <w:t>Освоение способов бисероплетения.</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 существующих украшениях из бисера.</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Выбирать план изготовления изделия, контролировать и корректировать выполнение работы.</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Оценивать качество работы</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информацию о бисере и его видах.</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Узнать о свойствах и особенностях лески.</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Определять свое отношение к красивым вещам, воспитывать бережливость .</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13.</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Кафе.</w:t>
            </w:r>
          </w:p>
          <w:p w:rsidR="00E75940" w:rsidRPr="006039A4" w:rsidRDefault="00E75940" w:rsidP="006039A4">
            <w:pPr>
              <w:spacing w:after="0" w:line="240" w:lineRule="auto"/>
              <w:rPr>
                <w:rFonts w:ascii="Times New Roman" w:hAnsi="Times New Roman"/>
              </w:rPr>
            </w:pPr>
            <w:r w:rsidRPr="006039A4">
              <w:rPr>
                <w:rFonts w:ascii="Times New Roman" w:hAnsi="Times New Roman"/>
              </w:rPr>
              <w:t>Конструирование из бумаги весов.</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Знакомство с работой кафе, профессиями, прибором </w:t>
            </w:r>
          </w:p>
          <w:p w:rsidR="00E75940" w:rsidRPr="006039A4" w:rsidRDefault="00E75940" w:rsidP="006039A4">
            <w:pPr>
              <w:spacing w:after="0" w:line="240" w:lineRule="auto"/>
              <w:rPr>
                <w:rFonts w:ascii="Times New Roman" w:hAnsi="Times New Roman"/>
              </w:rPr>
            </w:pPr>
            <w:r w:rsidRPr="006039A4">
              <w:rPr>
                <w:rFonts w:ascii="Times New Roman" w:hAnsi="Times New Roman"/>
              </w:rPr>
              <w:t>« весы», осваивать способ сборки поделок с помощью кнопок, скрепок.</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Объяснять значение слов</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 меню», </w:t>
            </w:r>
          </w:p>
          <w:p w:rsidR="00E75940" w:rsidRPr="006039A4" w:rsidRDefault="00E75940" w:rsidP="006039A4">
            <w:pPr>
              <w:spacing w:after="0" w:line="240" w:lineRule="auto"/>
              <w:rPr>
                <w:rFonts w:ascii="Times New Roman" w:hAnsi="Times New Roman"/>
              </w:rPr>
            </w:pPr>
            <w:r w:rsidRPr="006039A4">
              <w:rPr>
                <w:rFonts w:ascii="Times New Roman" w:hAnsi="Times New Roman"/>
              </w:rPr>
              <w:t>«порция»,  составлять рассказ о профессиональных обязанностях повара, официанта.</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Понимать назначение инструментов, анализировать план работы.</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Найти информацию о назначении инструментов.</w:t>
            </w:r>
          </w:p>
          <w:p w:rsidR="00E75940" w:rsidRPr="006039A4" w:rsidRDefault="00E75940" w:rsidP="006039A4">
            <w:pPr>
              <w:spacing w:after="0" w:line="240" w:lineRule="auto"/>
              <w:rPr>
                <w:rFonts w:ascii="Times New Roman" w:hAnsi="Times New Roman"/>
              </w:rPr>
            </w:pPr>
            <w:r w:rsidRPr="006039A4">
              <w:rPr>
                <w:rFonts w:ascii="Times New Roman" w:hAnsi="Times New Roman"/>
              </w:rPr>
              <w:t>Оформлять изделие по собственному замыслу.</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Экономно и рационально использовать материалы, соблюдать технику безопасности.</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14.</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Фруктовый завтрак.</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Изделие «Завтрак из фруктов», составление таблицы стоимости продуктов.</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Способы приготовления пищи, меры безопасности, правила гигиены, рецепты блюд.</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Объяснять значение слов, называть меры безопасности, участвовать в работе группы.</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Распределять обязанности в группе.</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рецепт, рассчитывать стоимость, сравнивать способы приготовления.</w:t>
            </w:r>
          </w:p>
          <w:p w:rsidR="00E75940" w:rsidRPr="006039A4" w:rsidRDefault="00E75940" w:rsidP="006039A4">
            <w:pPr>
              <w:spacing w:after="0" w:line="240" w:lineRule="auto"/>
              <w:rPr>
                <w:rFonts w:ascii="Times New Roman" w:hAnsi="Times New Roman"/>
              </w:rPr>
            </w:pPr>
            <w:r w:rsidRPr="006039A4">
              <w:rPr>
                <w:rFonts w:ascii="Times New Roman" w:hAnsi="Times New Roman"/>
              </w:rPr>
              <w:t>Оценивать качество блюда по схеме.</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в интернете интересные рецепты.</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Извлекать информацию о пользе фруктов для здоровья.</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Соблюдать правила гигиены, </w:t>
            </w:r>
          </w:p>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 границы собственного знания и незнания.</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15.</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Колпачок- цыпленок.</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Изделие из ткани- колпачок для яиц.</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Сервировка стола к завтраку, </w:t>
            </w:r>
          </w:p>
          <w:p w:rsidR="00E75940" w:rsidRPr="006039A4" w:rsidRDefault="00E75940" w:rsidP="006039A4">
            <w:pPr>
              <w:spacing w:after="0" w:line="240" w:lineRule="auto"/>
              <w:rPr>
                <w:rFonts w:ascii="Times New Roman" w:hAnsi="Times New Roman"/>
              </w:rPr>
            </w:pPr>
            <w:r w:rsidRPr="006039A4">
              <w:rPr>
                <w:rFonts w:ascii="Times New Roman" w:hAnsi="Times New Roman"/>
              </w:rPr>
              <w:t>Свойства синтепона.</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Рассказывать о способности синтепона сохранять тепло.</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Самостоятельно выполнять раскройку деталей, рационально организовывать свое рабочее место.</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Учиться выполнять разметку деталей, использовать освоенные виды строчек для соединения  деталей.</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Учиться работать самостоятельно, соблюдая технику безопасности.</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16.</w:t>
            </w:r>
          </w:p>
        </w:tc>
        <w:tc>
          <w:tcPr>
            <w:tcW w:w="1672" w:type="dxa"/>
            <w:gridSpan w:val="2"/>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Бутерброды.</w:t>
            </w:r>
          </w:p>
          <w:p w:rsidR="00E75940" w:rsidRPr="006039A4" w:rsidRDefault="00E75940" w:rsidP="006039A4">
            <w:pPr>
              <w:spacing w:after="0" w:line="240" w:lineRule="auto"/>
              <w:rPr>
                <w:rFonts w:ascii="Times New Roman" w:hAnsi="Times New Roman"/>
              </w:rPr>
            </w:pPr>
            <w:r w:rsidRPr="006039A4">
              <w:rPr>
                <w:rFonts w:ascii="Times New Roman" w:hAnsi="Times New Roman"/>
              </w:rPr>
              <w:t>Приготовление бутерброда по выбору  из заготовленных продуктов.</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Питательные свойства продуктов, приготовление блюд по технологии.</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Распределять обязанности в группе, помогать друг другу при изготовлении бутербродов.</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 последователь-</w:t>
            </w:r>
          </w:p>
          <w:p w:rsidR="00E75940" w:rsidRPr="006039A4" w:rsidRDefault="00E75940" w:rsidP="006039A4">
            <w:pPr>
              <w:spacing w:after="0" w:line="240" w:lineRule="auto"/>
              <w:rPr>
                <w:rFonts w:ascii="Times New Roman" w:hAnsi="Times New Roman"/>
              </w:rPr>
            </w:pPr>
            <w:r w:rsidRPr="006039A4">
              <w:rPr>
                <w:rFonts w:ascii="Times New Roman" w:hAnsi="Times New Roman"/>
              </w:rPr>
              <w:t>ность , сравнивать изделия, выделять из плана работы свои действия.</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Находить интересные и простые для изготовления рецепты в книгах «Рецептов холодных </w:t>
            </w:r>
          </w:p>
          <w:p w:rsidR="00E75940" w:rsidRPr="006039A4" w:rsidRDefault="00E75940" w:rsidP="006039A4">
            <w:pPr>
              <w:spacing w:after="0" w:line="240" w:lineRule="auto"/>
              <w:rPr>
                <w:rFonts w:ascii="Times New Roman" w:hAnsi="Times New Roman"/>
              </w:rPr>
            </w:pPr>
            <w:r w:rsidRPr="006039A4">
              <w:rPr>
                <w:rFonts w:ascii="Times New Roman" w:hAnsi="Times New Roman"/>
              </w:rPr>
              <w:t>блюд».</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Формировать вкус</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к здоровой  и правильной пище.</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17.</w:t>
            </w:r>
          </w:p>
        </w:tc>
        <w:tc>
          <w:tcPr>
            <w:tcW w:w="1672" w:type="dxa"/>
            <w:gridSpan w:val="2"/>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Салфетница.</w:t>
            </w:r>
          </w:p>
          <w:p w:rsidR="00E75940" w:rsidRPr="006039A4" w:rsidRDefault="00E75940" w:rsidP="006039A4">
            <w:pPr>
              <w:spacing w:after="0" w:line="240" w:lineRule="auto"/>
              <w:rPr>
                <w:rFonts w:ascii="Times New Roman" w:hAnsi="Times New Roman"/>
              </w:rPr>
            </w:pPr>
            <w:r w:rsidRPr="006039A4">
              <w:rPr>
                <w:rFonts w:ascii="Times New Roman" w:hAnsi="Times New Roman"/>
              </w:rPr>
              <w:t>Способы складывания салфетки.</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Особенности сервировки праздничного стола, складывания салфеток, украшения стола.</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Работать в группах, украшать стол своей группы.</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 свою роль в группе, оценивать и контролировать свою работу т работу товарищей.</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Приготовить картинки как сложить салфетку из информации, взятой с интернета.</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 границы своего знания и незнания, соблюдать правила поведения за столом.</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18.</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Магазин подарков.</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Изделие из соленого теста « Брелок для ключей».</w:t>
            </w:r>
          </w:p>
          <w:p w:rsidR="00E75940" w:rsidRPr="006039A4" w:rsidRDefault="00E75940" w:rsidP="006039A4">
            <w:pPr>
              <w:spacing w:after="0" w:line="240" w:lineRule="auto"/>
              <w:rPr>
                <w:rFonts w:ascii="Times New Roman" w:hAnsi="Times New Roman"/>
              </w:rPr>
            </w:pPr>
          </w:p>
          <w:p w:rsidR="00E75940" w:rsidRPr="006039A4" w:rsidRDefault="00E75940" w:rsidP="006039A4">
            <w:pPr>
              <w:spacing w:after="0" w:line="240" w:lineRule="auto"/>
              <w:rPr>
                <w:rFonts w:ascii="Times New Roman" w:hAnsi="Times New Roman"/>
              </w:rPr>
            </w:pPr>
          </w:p>
          <w:p w:rsidR="00E75940" w:rsidRPr="006039A4" w:rsidRDefault="00E75940" w:rsidP="006039A4">
            <w:pPr>
              <w:spacing w:after="0" w:line="240" w:lineRule="auto"/>
              <w:rPr>
                <w:rFonts w:ascii="Times New Roman" w:hAnsi="Times New Roman"/>
              </w:rPr>
            </w:pPr>
          </w:p>
          <w:p w:rsidR="00E75940" w:rsidRPr="006039A4" w:rsidRDefault="00E75940" w:rsidP="006039A4">
            <w:pPr>
              <w:spacing w:after="0" w:line="240" w:lineRule="auto"/>
              <w:rPr>
                <w:rFonts w:ascii="Times New Roman" w:hAnsi="Times New Roman"/>
              </w:rPr>
            </w:pP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Особенности работы в магазине, профессии людей, работа с пластичным материалом.</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 видах магазинов, о работе продавца, кассира, кладовщика.</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план работы , сравнивать свойства теста с пластилином, осваивать способы придавания цвета тесту.</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Учиться находить информацию о продукте на ярлыках.</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Формировать умение культурного поведения в общественном месте, вежливости</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и отношения к людям труда.</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19.</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Золотистая соломка.</w:t>
            </w:r>
          </w:p>
          <w:p w:rsidR="00E75940" w:rsidRPr="006039A4" w:rsidRDefault="00E75940" w:rsidP="006039A4">
            <w:pPr>
              <w:spacing w:after="0" w:line="240" w:lineRule="auto"/>
              <w:rPr>
                <w:rFonts w:ascii="Times New Roman" w:hAnsi="Times New Roman"/>
              </w:rPr>
            </w:pPr>
            <w:r w:rsidRPr="006039A4">
              <w:rPr>
                <w:rFonts w:ascii="Times New Roman" w:hAnsi="Times New Roman"/>
              </w:rPr>
              <w:t>Аппликация из соломки по своим эскизам.</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Знакомство с технологией подготовления соломки к работе.</w:t>
            </w:r>
          </w:p>
          <w:p w:rsidR="00E75940" w:rsidRPr="006039A4" w:rsidRDefault="00E75940" w:rsidP="006039A4">
            <w:pPr>
              <w:spacing w:after="0" w:line="240" w:lineRule="auto"/>
              <w:rPr>
                <w:rFonts w:ascii="Times New Roman" w:hAnsi="Times New Roman"/>
              </w:rPr>
            </w:pPr>
            <w:r w:rsidRPr="006039A4">
              <w:rPr>
                <w:rFonts w:ascii="Times New Roman" w:hAnsi="Times New Roman"/>
              </w:rPr>
              <w:t>Учет цвета и фактуры для композиции.</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Рассказывать о декоративно- прикладном искусстве, использовать правила этикета при вручении подарка.</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план работы, оценивать свою работу и работу товарищей.</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Использовать технологию работы для изготовления поделки, находить информацию об истории этого вида поделок на Руси.</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 границы своего знания и незнания  по данной теме.</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20.</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Упаковка подарков.</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Изготовление коробки для подарка из бумаги и картона.</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Правила упаковки и оформления подарков, основы гармоничного сочетания цветов.</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Объяснять свой замысел при презентации упаковки.</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Соотносить выбор оформления, анализировать и оценивать свою работу.</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Освоить правила упаковки, учитывать, кому предназначен подарок: пол, возраст.</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Формировать умение доставлять другим людям радость, учить</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испытывать удовлетворение от того, что делаешь приятное другим.</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21.</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Автомастер-</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ская. Объёмная модель из бумаги: фургон </w:t>
            </w:r>
          </w:p>
          <w:p w:rsidR="00E75940" w:rsidRPr="006039A4" w:rsidRDefault="00E75940" w:rsidP="006039A4">
            <w:pPr>
              <w:spacing w:after="0" w:line="240" w:lineRule="auto"/>
              <w:rPr>
                <w:rFonts w:ascii="Times New Roman" w:hAnsi="Times New Roman"/>
              </w:rPr>
            </w:pPr>
            <w:r w:rsidRPr="006039A4">
              <w:rPr>
                <w:rFonts w:ascii="Times New Roman" w:hAnsi="Times New Roman"/>
              </w:rPr>
              <w:t>«Мороженное»</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Работа с бумагой, работа по сетке, конструирование объёмных фигур.</w:t>
            </w:r>
          </w:p>
          <w:p w:rsidR="00E75940" w:rsidRPr="006039A4" w:rsidRDefault="00E75940" w:rsidP="006039A4">
            <w:pPr>
              <w:spacing w:after="0" w:line="240" w:lineRule="auto"/>
              <w:rPr>
                <w:rFonts w:ascii="Times New Roman" w:hAnsi="Times New Roman"/>
              </w:rPr>
            </w:pPr>
            <w:r w:rsidRPr="006039A4">
              <w:rPr>
                <w:rFonts w:ascii="Times New Roman" w:hAnsi="Times New Roman"/>
              </w:rPr>
              <w:t>Понятие о профессиях конструктора, автослесаря.</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Рассказывать об устройстве автомобиля,</w:t>
            </w:r>
          </w:p>
          <w:p w:rsidR="00E75940" w:rsidRPr="006039A4" w:rsidRDefault="00E75940" w:rsidP="006039A4">
            <w:pPr>
              <w:spacing w:after="0" w:line="240" w:lineRule="auto"/>
              <w:rPr>
                <w:rFonts w:ascii="Times New Roman" w:hAnsi="Times New Roman"/>
              </w:rPr>
            </w:pPr>
            <w:r w:rsidRPr="006039A4">
              <w:rPr>
                <w:rFonts w:ascii="Times New Roman" w:hAnsi="Times New Roman"/>
              </w:rPr>
              <w:t>истории его создания.</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Осваивать и применять правила построения по развертке, анализировать устройство автомобиля.</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информацию об автомобилях из разных источников.</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Формировать уважительное отношение к людям труда.</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22.</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Грузовик.</w:t>
            </w:r>
          </w:p>
          <w:p w:rsidR="00E75940" w:rsidRPr="006039A4" w:rsidRDefault="00E75940" w:rsidP="006039A4">
            <w:pPr>
              <w:spacing w:after="0" w:line="240" w:lineRule="auto"/>
              <w:rPr>
                <w:rFonts w:ascii="Times New Roman" w:hAnsi="Times New Roman"/>
              </w:rPr>
            </w:pPr>
            <w:r w:rsidRPr="006039A4">
              <w:rPr>
                <w:rFonts w:ascii="Times New Roman" w:hAnsi="Times New Roman"/>
              </w:rPr>
              <w:t>Грузовик из метал-</w:t>
            </w:r>
          </w:p>
          <w:p w:rsidR="00E75940" w:rsidRPr="006039A4" w:rsidRDefault="00E75940" w:rsidP="006039A4">
            <w:pPr>
              <w:spacing w:after="0" w:line="240" w:lineRule="auto"/>
              <w:rPr>
                <w:rFonts w:ascii="Times New Roman" w:hAnsi="Times New Roman"/>
              </w:rPr>
            </w:pPr>
            <w:r w:rsidRPr="006039A4">
              <w:rPr>
                <w:rFonts w:ascii="Times New Roman" w:hAnsi="Times New Roman"/>
              </w:rPr>
              <w:t>лического конструктора.</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 конструкции готового изделия, способы соединения деталей.</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план работы, технологическую карту и представлять ее классу.</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Самостоятельно определять количество деталей и регулировать свою деятельность при сборке.</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Оценивать готовое изделие.</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Осваивать способы соединения деталей, узнавать о различных видах автомобилей из разных источников.</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Формировать уважительное отношение к профессиям автослесаря, конструктора, водителя.</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p>
        </w:tc>
        <w:tc>
          <w:tcPr>
            <w:tcW w:w="11304" w:type="dxa"/>
            <w:gridSpan w:val="9"/>
          </w:tcPr>
          <w:p w:rsidR="00E75940" w:rsidRPr="006039A4" w:rsidRDefault="00E75940" w:rsidP="006039A4">
            <w:pPr>
              <w:spacing w:after="0" w:line="240" w:lineRule="auto"/>
              <w:jc w:val="center"/>
              <w:rPr>
                <w:rFonts w:ascii="Times New Roman" w:hAnsi="Times New Roman"/>
                <w:b/>
                <w:i/>
              </w:rPr>
            </w:pPr>
            <w:r w:rsidRPr="006039A4">
              <w:rPr>
                <w:rFonts w:ascii="Times New Roman" w:hAnsi="Times New Roman"/>
                <w:b/>
                <w:i/>
              </w:rPr>
              <w:t>Человек и вода (4 часа.)</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23.</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Мосты.</w:t>
            </w:r>
          </w:p>
          <w:p w:rsidR="00E75940" w:rsidRPr="006039A4" w:rsidRDefault="00E75940" w:rsidP="006039A4">
            <w:pPr>
              <w:spacing w:after="0" w:line="240" w:lineRule="auto"/>
              <w:rPr>
                <w:rFonts w:ascii="Times New Roman" w:hAnsi="Times New Roman"/>
              </w:rPr>
            </w:pPr>
            <w:r w:rsidRPr="006039A4">
              <w:rPr>
                <w:rFonts w:ascii="Times New Roman" w:hAnsi="Times New Roman"/>
              </w:rPr>
              <w:t>Работа с различным материалом, изделие:</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 Мост»</w:t>
            </w:r>
          </w:p>
        </w:tc>
        <w:tc>
          <w:tcPr>
            <w:tcW w:w="1846" w:type="dxa"/>
            <w:gridSpan w:val="2"/>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Виды мостов, их назначение, изготовление модели висячего моста, раскрой деталей из картона, использование ниток, проволоки, трубочки  из-под коктейля.</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на основе иллюстраций и текста в учебнике о строении  и назначении мостов.</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Осваивать и применять новые виды соединений деталей, оценивать свою работу .</w:t>
            </w:r>
          </w:p>
        </w:tc>
        <w:tc>
          <w:tcPr>
            <w:tcW w:w="1843" w:type="dxa"/>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Выделять элементы реального объекта, подбирать необходимые материалы, отбирать информацию о конструктивных особенностях мостов.</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Воспитывать интерес к профессии </w:t>
            </w:r>
          </w:p>
          <w:p w:rsidR="00E75940" w:rsidRPr="006039A4" w:rsidRDefault="00E75940" w:rsidP="006039A4">
            <w:pPr>
              <w:spacing w:after="0" w:line="240" w:lineRule="auto"/>
              <w:rPr>
                <w:rFonts w:ascii="Times New Roman" w:hAnsi="Times New Roman"/>
              </w:rPr>
            </w:pPr>
            <w:r w:rsidRPr="006039A4">
              <w:rPr>
                <w:rFonts w:ascii="Times New Roman" w:hAnsi="Times New Roman"/>
              </w:rPr>
              <w:t>конструкторов.</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24.</w:t>
            </w:r>
          </w:p>
        </w:tc>
        <w:tc>
          <w:tcPr>
            <w:tcW w:w="1672" w:type="dxa"/>
            <w:gridSpan w:val="2"/>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Водный транспорт.</w:t>
            </w:r>
          </w:p>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 xml:space="preserve">Работа с пластмассовым конструктором </w:t>
            </w:r>
          </w:p>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изделие:</w:t>
            </w:r>
          </w:p>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 xml:space="preserve"> « Яхта, баржа».</w:t>
            </w:r>
          </w:p>
          <w:p w:rsidR="00E75940" w:rsidRPr="006039A4" w:rsidRDefault="00E75940" w:rsidP="006039A4">
            <w:pPr>
              <w:spacing w:after="0" w:line="240" w:lineRule="auto"/>
              <w:rPr>
                <w:rFonts w:ascii="Times New Roman" w:hAnsi="Times New Roman"/>
                <w:sz w:val="20"/>
                <w:szCs w:val="20"/>
              </w:rPr>
            </w:pPr>
          </w:p>
        </w:tc>
        <w:tc>
          <w:tcPr>
            <w:tcW w:w="1846" w:type="dxa"/>
            <w:gridSpan w:val="2"/>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Виды водного транспорта, проект « Водный транспорт»,конструирование из пластмассового конструктора.</w:t>
            </w:r>
          </w:p>
        </w:tc>
        <w:tc>
          <w:tcPr>
            <w:tcW w:w="1943" w:type="dxa"/>
            <w:gridSpan w:val="2"/>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Организовывать свою деятельность в проекте, определять свою роль.</w:t>
            </w:r>
          </w:p>
        </w:tc>
        <w:tc>
          <w:tcPr>
            <w:tcW w:w="1769" w:type="dxa"/>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Анализировать конструкцию, оценивать работу по критериям.</w:t>
            </w:r>
          </w:p>
        </w:tc>
        <w:tc>
          <w:tcPr>
            <w:tcW w:w="1843" w:type="dxa"/>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Создавать модель яхты, выполнять подвижное и неподвижное соединение деталей.</w:t>
            </w:r>
          </w:p>
        </w:tc>
        <w:tc>
          <w:tcPr>
            <w:tcW w:w="2231" w:type="dxa"/>
          </w:tcPr>
          <w:p w:rsidR="00E75940" w:rsidRPr="006039A4" w:rsidRDefault="00E75940" w:rsidP="006039A4">
            <w:pPr>
              <w:spacing w:after="0" w:line="240" w:lineRule="auto"/>
              <w:rPr>
                <w:rFonts w:ascii="Times New Roman" w:hAnsi="Times New Roman"/>
                <w:sz w:val="20"/>
                <w:szCs w:val="20"/>
              </w:rPr>
            </w:pPr>
            <w:r w:rsidRPr="006039A4">
              <w:rPr>
                <w:rFonts w:ascii="Times New Roman" w:hAnsi="Times New Roman"/>
                <w:sz w:val="20"/>
                <w:szCs w:val="20"/>
              </w:rPr>
              <w:t>Формировать любознательность , стремление к исследованию.</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25.</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Океанариум. Проект, обитатели океанов. Мягкая игрушка из подручных материалов.</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Виды мягких игрушек, работа с текстильными материалами.</w:t>
            </w:r>
          </w:p>
          <w:p w:rsidR="00E75940" w:rsidRPr="006039A4" w:rsidRDefault="00E75940" w:rsidP="006039A4">
            <w:pPr>
              <w:spacing w:after="0" w:line="240" w:lineRule="auto"/>
              <w:rPr>
                <w:rFonts w:ascii="Times New Roman" w:hAnsi="Times New Roman"/>
              </w:rPr>
            </w:pPr>
            <w:r w:rsidRPr="006039A4">
              <w:rPr>
                <w:rFonts w:ascii="Times New Roman" w:hAnsi="Times New Roman"/>
              </w:rPr>
              <w:t>Технология изготовления мягкой игрушки.</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об океанариуме и его обитателях.</w:t>
            </w:r>
          </w:p>
          <w:p w:rsidR="00E75940" w:rsidRPr="006039A4" w:rsidRDefault="00E75940" w:rsidP="006039A4">
            <w:pPr>
              <w:spacing w:after="0" w:line="240" w:lineRule="auto"/>
              <w:rPr>
                <w:rFonts w:ascii="Times New Roman" w:hAnsi="Times New Roman"/>
              </w:rPr>
            </w:pP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Оценивать работу одноклассников и свою по критериям.</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Соотносить последовательность выполнения работы с планом,</w:t>
            </w:r>
          </w:p>
          <w:p w:rsidR="00E75940" w:rsidRPr="006039A4" w:rsidRDefault="00E75940" w:rsidP="006039A4">
            <w:pPr>
              <w:spacing w:after="0" w:line="240" w:lineRule="auto"/>
              <w:rPr>
                <w:rFonts w:ascii="Times New Roman" w:hAnsi="Times New Roman"/>
              </w:rPr>
            </w:pPr>
            <w:r w:rsidRPr="006039A4">
              <w:rPr>
                <w:rFonts w:ascii="Times New Roman" w:hAnsi="Times New Roman"/>
              </w:rPr>
              <w:t>подбирать материалы.</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Соблюдать правила работы с иглой. Формировать любознательность.</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26.</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Фонтаны.</w:t>
            </w:r>
          </w:p>
          <w:p w:rsidR="00E75940" w:rsidRPr="006039A4" w:rsidRDefault="00E75940" w:rsidP="006039A4">
            <w:pPr>
              <w:spacing w:after="0" w:line="240" w:lineRule="auto"/>
              <w:rPr>
                <w:rFonts w:ascii="Times New Roman" w:hAnsi="Times New Roman"/>
              </w:rPr>
            </w:pPr>
            <w:r w:rsidRPr="006039A4">
              <w:rPr>
                <w:rFonts w:ascii="Times New Roman" w:hAnsi="Times New Roman"/>
              </w:rPr>
              <w:t>Модель фонтана из пластичных материалов.</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Виды и особенности фонтанов, понятие </w:t>
            </w:r>
          </w:p>
          <w:p w:rsidR="00E75940" w:rsidRPr="006039A4" w:rsidRDefault="00E75940" w:rsidP="006039A4">
            <w:pPr>
              <w:spacing w:after="0" w:line="240" w:lineRule="auto"/>
              <w:rPr>
                <w:rFonts w:ascii="Times New Roman" w:hAnsi="Times New Roman"/>
              </w:rPr>
            </w:pPr>
            <w:r w:rsidRPr="006039A4">
              <w:rPr>
                <w:rFonts w:ascii="Times New Roman" w:hAnsi="Times New Roman"/>
              </w:rPr>
              <w:t>« декоративный водоем».</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 фонтанах, используя материалы учебника и собственные наблюдения.</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и оценивать свои достижения, сравнивать план и выполненную работу.</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информацию о фонтанах из разных источников.</w:t>
            </w:r>
          </w:p>
          <w:p w:rsidR="00E75940" w:rsidRPr="006039A4" w:rsidRDefault="00E75940" w:rsidP="006039A4">
            <w:pPr>
              <w:spacing w:after="0" w:line="240" w:lineRule="auto"/>
              <w:rPr>
                <w:rFonts w:ascii="Times New Roman" w:hAnsi="Times New Roman"/>
              </w:rPr>
            </w:pPr>
            <w:r w:rsidRPr="006039A4">
              <w:rPr>
                <w:rFonts w:ascii="Times New Roman" w:hAnsi="Times New Roman"/>
              </w:rPr>
              <w:t>Учиться оформлять изделие из подручных материалов.</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Ориентироваться на выполнение моральных норм при совместной деятельности на уроке.</w:t>
            </w:r>
          </w:p>
        </w:tc>
      </w:tr>
      <w:tr w:rsidR="00E75940" w:rsidRPr="006039A4" w:rsidTr="006039A4">
        <w:tc>
          <w:tcPr>
            <w:tcW w:w="11871" w:type="dxa"/>
            <w:gridSpan w:val="10"/>
          </w:tcPr>
          <w:p w:rsidR="00E75940" w:rsidRPr="006039A4" w:rsidRDefault="00E75940" w:rsidP="006039A4">
            <w:pPr>
              <w:spacing w:after="0" w:line="240" w:lineRule="auto"/>
              <w:jc w:val="center"/>
              <w:rPr>
                <w:rFonts w:ascii="Times New Roman" w:hAnsi="Times New Roman"/>
                <w:b/>
                <w:i/>
              </w:rPr>
            </w:pPr>
            <w:r w:rsidRPr="006039A4">
              <w:rPr>
                <w:rFonts w:ascii="Times New Roman" w:hAnsi="Times New Roman"/>
                <w:b/>
                <w:i/>
              </w:rPr>
              <w:t>Человек и воздух (3 часа).</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27.</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Зоопарк.</w:t>
            </w:r>
          </w:p>
          <w:p w:rsidR="00E75940" w:rsidRPr="006039A4" w:rsidRDefault="00E75940" w:rsidP="006039A4">
            <w:pPr>
              <w:spacing w:after="0" w:line="240" w:lineRule="auto"/>
              <w:rPr>
                <w:rFonts w:ascii="Times New Roman" w:hAnsi="Times New Roman"/>
              </w:rPr>
            </w:pPr>
            <w:r w:rsidRPr="006039A4">
              <w:rPr>
                <w:rFonts w:ascii="Times New Roman" w:hAnsi="Times New Roman"/>
              </w:rPr>
              <w:t>Работа с бумагой, оригами «Птицы».</w:t>
            </w:r>
          </w:p>
          <w:p w:rsidR="00E75940" w:rsidRPr="006039A4" w:rsidRDefault="00E75940" w:rsidP="006039A4">
            <w:pPr>
              <w:spacing w:after="0" w:line="240" w:lineRule="auto"/>
              <w:rPr>
                <w:rFonts w:ascii="Times New Roman" w:hAnsi="Times New Roman"/>
              </w:rPr>
            </w:pP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Знакомство  с историей возникновения зоопарков в России.</w:t>
            </w:r>
          </w:p>
          <w:p w:rsidR="00E75940" w:rsidRPr="006039A4" w:rsidRDefault="00E75940" w:rsidP="006039A4">
            <w:pPr>
              <w:spacing w:after="0" w:line="240" w:lineRule="auto"/>
              <w:rPr>
                <w:rFonts w:ascii="Times New Roman" w:hAnsi="Times New Roman"/>
              </w:rPr>
            </w:pPr>
            <w:r w:rsidRPr="006039A4">
              <w:rPr>
                <w:rFonts w:ascii="Times New Roman" w:hAnsi="Times New Roman"/>
              </w:rPr>
              <w:t>Различные техники оригами: классическое, модульное.</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Объяснять значение понятия «</w:t>
            </w:r>
            <w:r w:rsidRPr="006039A4">
              <w:rPr>
                <w:rFonts w:ascii="Times New Roman" w:hAnsi="Times New Roman"/>
                <w:i/>
              </w:rPr>
              <w:t>бионика</w:t>
            </w:r>
            <w:r w:rsidRPr="006039A4">
              <w:rPr>
                <w:rFonts w:ascii="Times New Roman" w:hAnsi="Times New Roman"/>
              </w:rPr>
              <w:t>»,используя текст учебника, выполнять изделие , используя разные техники оригами.</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Соотносить условные обозначения, осваивать приёмы сложения, понимать графическое изображение.</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информацию об истории возникновения оригами.</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границы собственного  знания и незнания.</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28.</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Вертолётная площадка.</w:t>
            </w:r>
          </w:p>
          <w:p w:rsidR="00E75940" w:rsidRPr="006039A4" w:rsidRDefault="00E75940" w:rsidP="006039A4">
            <w:pPr>
              <w:spacing w:after="0" w:line="240" w:lineRule="auto"/>
              <w:rPr>
                <w:rFonts w:ascii="Times New Roman" w:hAnsi="Times New Roman"/>
              </w:rPr>
            </w:pPr>
            <w:r w:rsidRPr="006039A4">
              <w:rPr>
                <w:rFonts w:ascii="Times New Roman" w:hAnsi="Times New Roman"/>
              </w:rPr>
              <w:t>Конструирование модели вертолёта.</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Особенности профессии летчика, работа с новым материалом: пробкой.</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и озвучивать план  работы,</w:t>
            </w:r>
          </w:p>
          <w:p w:rsidR="00E75940" w:rsidRPr="006039A4" w:rsidRDefault="00E75940" w:rsidP="006039A4">
            <w:pPr>
              <w:spacing w:after="0" w:line="240" w:lineRule="auto"/>
              <w:rPr>
                <w:rFonts w:ascii="Times New Roman" w:hAnsi="Times New Roman"/>
              </w:rPr>
            </w:pPr>
            <w:r w:rsidRPr="006039A4">
              <w:rPr>
                <w:rFonts w:ascii="Times New Roman" w:hAnsi="Times New Roman"/>
              </w:rPr>
              <w:t>рассказ о профессиях штурмана, авиаконструктора.</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образец, определять основные детали, выполнять самостоятельно разметку.</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Находить информацию о летных профессиях, </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учиться работать </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с разными материалами.</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Ориентироваться на выполнение моральных норм при совместной деятельности на уроке.</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29.</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Воздушный шар.</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Изделие из папье– маше </w:t>
            </w:r>
          </w:p>
          <w:p w:rsidR="00E75940" w:rsidRPr="006039A4" w:rsidRDefault="00E75940" w:rsidP="006039A4">
            <w:pPr>
              <w:spacing w:after="0" w:line="240" w:lineRule="auto"/>
              <w:rPr>
                <w:rFonts w:ascii="Times New Roman" w:hAnsi="Times New Roman"/>
              </w:rPr>
            </w:pPr>
            <w:r w:rsidRPr="006039A4">
              <w:rPr>
                <w:rFonts w:ascii="Times New Roman" w:hAnsi="Times New Roman"/>
              </w:rPr>
              <w:t>« Воздушный шар». (</w:t>
            </w:r>
            <w:r w:rsidRPr="006039A4">
              <w:rPr>
                <w:rFonts w:ascii="Times New Roman" w:hAnsi="Times New Roman"/>
                <w:i/>
              </w:rPr>
              <w:t>Внеклассная деятельнсть)</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Приемы техники папье-маше, варианты цветового решения композиции воздушных шаров.</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об истории возникновения воздушных шаров, работать в паре, в группе.</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Презентовать своё изделие.</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Контролировать изготовление изделия, оценивать работу.</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Научиться технологии изготовления по плану.</w:t>
            </w:r>
          </w:p>
          <w:p w:rsidR="00E75940" w:rsidRPr="006039A4" w:rsidRDefault="00E75940" w:rsidP="006039A4">
            <w:pPr>
              <w:spacing w:after="0" w:line="240" w:lineRule="auto"/>
              <w:rPr>
                <w:rFonts w:ascii="Times New Roman" w:hAnsi="Times New Roman"/>
              </w:rPr>
            </w:pPr>
            <w:r w:rsidRPr="006039A4">
              <w:rPr>
                <w:rFonts w:ascii="Times New Roman" w:hAnsi="Times New Roman"/>
              </w:rPr>
              <w:t>Создавать украшения для помещения.</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границы собственного  знания и незнания.</w:t>
            </w:r>
          </w:p>
        </w:tc>
      </w:tr>
      <w:tr w:rsidR="00E75940" w:rsidRPr="006039A4" w:rsidTr="006039A4">
        <w:tc>
          <w:tcPr>
            <w:tcW w:w="11871" w:type="dxa"/>
            <w:gridSpan w:val="10"/>
          </w:tcPr>
          <w:p w:rsidR="00E75940" w:rsidRPr="006039A4" w:rsidRDefault="00E75940" w:rsidP="006039A4">
            <w:pPr>
              <w:spacing w:after="0" w:line="240" w:lineRule="auto"/>
              <w:jc w:val="center"/>
              <w:rPr>
                <w:rFonts w:ascii="Times New Roman" w:hAnsi="Times New Roman"/>
                <w:i/>
              </w:rPr>
            </w:pPr>
            <w:r w:rsidRPr="006039A4">
              <w:rPr>
                <w:rFonts w:ascii="Times New Roman" w:hAnsi="Times New Roman"/>
                <w:i/>
              </w:rPr>
              <w:t>Человек и информация ( 5 часов).</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30.</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Переплётная мастерская.</w:t>
            </w:r>
          </w:p>
          <w:p w:rsidR="00E75940" w:rsidRPr="006039A4" w:rsidRDefault="00E75940" w:rsidP="006039A4">
            <w:pPr>
              <w:spacing w:after="0" w:line="240" w:lineRule="auto"/>
              <w:rPr>
                <w:rFonts w:ascii="Times New Roman" w:hAnsi="Times New Roman"/>
              </w:rPr>
            </w:pPr>
            <w:r w:rsidRPr="006039A4">
              <w:rPr>
                <w:rFonts w:ascii="Times New Roman" w:hAnsi="Times New Roman"/>
              </w:rPr>
              <w:t>Работа с бумагой , изготовление папки достижений, переплетение.</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Книгопечатание, профессии печатника, переплётчика Переплет книги.</w:t>
            </w:r>
          </w:p>
          <w:p w:rsidR="00E75940" w:rsidRPr="006039A4" w:rsidRDefault="00E75940" w:rsidP="006039A4">
            <w:pPr>
              <w:spacing w:after="0" w:line="240" w:lineRule="auto"/>
              <w:rPr>
                <w:rFonts w:ascii="Times New Roman" w:hAnsi="Times New Roman"/>
              </w:rPr>
            </w:pPr>
          </w:p>
          <w:p w:rsidR="00E75940" w:rsidRPr="006039A4" w:rsidRDefault="00E75940" w:rsidP="006039A4">
            <w:pPr>
              <w:spacing w:after="0" w:line="240" w:lineRule="auto"/>
              <w:rPr>
                <w:rFonts w:ascii="Times New Roman" w:hAnsi="Times New Roman"/>
              </w:rPr>
            </w:pPr>
          </w:p>
          <w:p w:rsidR="00E75940" w:rsidRPr="006039A4" w:rsidRDefault="00E75940" w:rsidP="006039A4">
            <w:pPr>
              <w:spacing w:after="0" w:line="240" w:lineRule="auto"/>
              <w:rPr>
                <w:rFonts w:ascii="Times New Roman" w:hAnsi="Times New Roman"/>
              </w:rPr>
            </w:pPr>
          </w:p>
          <w:p w:rsidR="00E75940" w:rsidRPr="006039A4" w:rsidRDefault="00E75940" w:rsidP="006039A4">
            <w:pPr>
              <w:spacing w:after="0" w:line="240" w:lineRule="auto"/>
              <w:rPr>
                <w:rFonts w:ascii="Times New Roman" w:hAnsi="Times New Roman"/>
              </w:rPr>
            </w:pPr>
          </w:p>
          <w:p w:rsidR="00E75940" w:rsidRPr="006039A4" w:rsidRDefault="00E75940" w:rsidP="006039A4">
            <w:pPr>
              <w:spacing w:after="0" w:line="240" w:lineRule="auto"/>
              <w:rPr>
                <w:rFonts w:ascii="Times New Roman" w:hAnsi="Times New Roman"/>
              </w:rPr>
            </w:pP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Рассказывать об истории книгопечатания, как оформлять книгу, работать в группе.</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Контролироватьи  оценивать свою роль в работе  над изделием.</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информацию о книгах в различных источниках, осваивать технику переплётных работ.</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Воспитывать бережное отношение к  материальным ценностям, уважение к людям труда.</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31.</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Почта.</w:t>
            </w:r>
          </w:p>
          <w:p w:rsidR="00E75940" w:rsidRPr="006039A4" w:rsidRDefault="00E75940" w:rsidP="006039A4">
            <w:pPr>
              <w:spacing w:after="0" w:line="240" w:lineRule="auto"/>
              <w:rPr>
                <w:rFonts w:ascii="Times New Roman" w:hAnsi="Times New Roman"/>
              </w:rPr>
            </w:pPr>
            <w:r w:rsidRPr="006039A4">
              <w:rPr>
                <w:rFonts w:ascii="Times New Roman" w:hAnsi="Times New Roman"/>
              </w:rPr>
              <w:t>Виды почтовых отправлений, заполнение бланка.</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Особенности работы почты,</w:t>
            </w:r>
          </w:p>
          <w:p w:rsidR="00E75940" w:rsidRPr="006039A4" w:rsidRDefault="00E75940" w:rsidP="006039A4">
            <w:pPr>
              <w:spacing w:after="0" w:line="240" w:lineRule="auto"/>
              <w:rPr>
                <w:rFonts w:ascii="Times New Roman" w:hAnsi="Times New Roman"/>
              </w:rPr>
            </w:pPr>
            <w:r w:rsidRPr="006039A4">
              <w:rPr>
                <w:rFonts w:ascii="Times New Roman" w:hAnsi="Times New Roman"/>
              </w:rPr>
              <w:t>телеграф, виды почтовых отправлений, процесс доставки, корреспон-</w:t>
            </w:r>
          </w:p>
          <w:p w:rsidR="00E75940" w:rsidRPr="006039A4" w:rsidRDefault="00E75940" w:rsidP="006039A4">
            <w:pPr>
              <w:spacing w:after="0" w:line="240" w:lineRule="auto"/>
              <w:rPr>
                <w:rFonts w:ascii="Times New Roman" w:hAnsi="Times New Roman"/>
              </w:rPr>
            </w:pPr>
            <w:r w:rsidRPr="006039A4">
              <w:rPr>
                <w:rFonts w:ascii="Times New Roman" w:hAnsi="Times New Roman"/>
              </w:rPr>
              <w:t>денция.</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Составлять рассказ особенностях работы почты и ее сотрудниках,</w:t>
            </w:r>
          </w:p>
          <w:p w:rsidR="00E75940" w:rsidRPr="006039A4" w:rsidRDefault="00E75940" w:rsidP="006039A4">
            <w:pPr>
              <w:spacing w:after="0" w:line="240" w:lineRule="auto"/>
              <w:rPr>
                <w:rFonts w:ascii="Times New Roman" w:hAnsi="Times New Roman"/>
              </w:rPr>
            </w:pPr>
            <w:r w:rsidRPr="006039A4">
              <w:rPr>
                <w:rFonts w:ascii="Times New Roman" w:hAnsi="Times New Roman"/>
              </w:rPr>
              <w:t>используя собственные наблюдения.</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Анализировать и сравнивать различные виды отправлений, </w:t>
            </w:r>
          </w:p>
          <w:p w:rsidR="00E75940" w:rsidRPr="006039A4" w:rsidRDefault="00E75940" w:rsidP="006039A4">
            <w:pPr>
              <w:spacing w:after="0" w:line="240" w:lineRule="auto"/>
              <w:rPr>
                <w:rFonts w:ascii="Times New Roman" w:hAnsi="Times New Roman"/>
              </w:rPr>
            </w:pPr>
            <w:r w:rsidRPr="006039A4">
              <w:rPr>
                <w:rFonts w:ascii="Times New Roman" w:hAnsi="Times New Roman"/>
              </w:rPr>
              <w:t>оценивать свою работу на уроке.</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информацию об истории почты, о том, как действуют объекты в городе.</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Формировать чувство гордости </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за свою историю, историю страны.</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32,</w:t>
            </w:r>
          </w:p>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33.</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Кукольный театр. Проект «Готовим спектакль»,</w:t>
            </w:r>
          </w:p>
          <w:p w:rsidR="00E75940" w:rsidRPr="006039A4" w:rsidRDefault="00E75940" w:rsidP="006039A4">
            <w:pPr>
              <w:spacing w:after="0" w:line="240" w:lineRule="auto"/>
              <w:rPr>
                <w:rFonts w:ascii="Times New Roman" w:hAnsi="Times New Roman"/>
              </w:rPr>
            </w:pPr>
            <w:r w:rsidRPr="006039A4">
              <w:rPr>
                <w:rFonts w:ascii="Times New Roman" w:hAnsi="Times New Roman"/>
              </w:rPr>
              <w:t>изготовление пальчиковых кукол.</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Осмысление способов передачи информации при помощи кукол.</w:t>
            </w:r>
          </w:p>
          <w:p w:rsidR="00E75940" w:rsidRPr="006039A4" w:rsidRDefault="00E75940" w:rsidP="006039A4">
            <w:pPr>
              <w:spacing w:after="0" w:line="240" w:lineRule="auto"/>
              <w:rPr>
                <w:rFonts w:ascii="Times New Roman" w:hAnsi="Times New Roman"/>
              </w:rPr>
            </w:pPr>
            <w:r w:rsidRPr="006039A4">
              <w:rPr>
                <w:rFonts w:ascii="Times New Roman" w:hAnsi="Times New Roman"/>
              </w:rPr>
              <w:t>Работа с тканью, шитьё.</w:t>
            </w:r>
          </w:p>
          <w:p w:rsidR="00E75940" w:rsidRPr="006039A4" w:rsidRDefault="00E75940" w:rsidP="006039A4">
            <w:pPr>
              <w:spacing w:after="0" w:line="240" w:lineRule="auto"/>
              <w:rPr>
                <w:rFonts w:ascii="Times New Roman" w:hAnsi="Times New Roman"/>
              </w:rPr>
            </w:pPr>
            <w:r w:rsidRPr="006039A4">
              <w:rPr>
                <w:rFonts w:ascii="Times New Roman" w:hAnsi="Times New Roman"/>
              </w:rPr>
              <w:t>Знакомство с профессиями кукольника, художника- декоратора, кукловода.</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Распределять в группе обязанности при распределении ролей для спектакля, рассказывать о правилах поведения в театре.</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Анализировать изделие, составлять технологическую карту, осмысливать этапы проекта.</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Находить и отбирать информацию для</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составления коллективного рассказа. </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Ориентироваться на выполнение моральных норм при совместной деятельности на уроке.</w:t>
            </w:r>
          </w:p>
        </w:tc>
      </w:tr>
      <w:tr w:rsidR="00E75940" w:rsidRPr="006039A4" w:rsidTr="006039A4">
        <w:tc>
          <w:tcPr>
            <w:tcW w:w="567" w:type="dxa"/>
          </w:tcPr>
          <w:p w:rsidR="00E75940" w:rsidRPr="006039A4" w:rsidRDefault="00E75940" w:rsidP="006039A4">
            <w:pPr>
              <w:spacing w:after="0" w:line="240" w:lineRule="auto"/>
              <w:jc w:val="center"/>
              <w:rPr>
                <w:rFonts w:ascii="Times New Roman" w:hAnsi="Times New Roman"/>
              </w:rPr>
            </w:pPr>
            <w:r w:rsidRPr="006039A4">
              <w:rPr>
                <w:rFonts w:ascii="Times New Roman" w:hAnsi="Times New Roman"/>
              </w:rPr>
              <w:t>34.</w:t>
            </w:r>
          </w:p>
        </w:tc>
        <w:tc>
          <w:tcPr>
            <w:tcW w:w="1672"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Афиша.</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Правила набора текста в </w:t>
            </w:r>
            <w:r w:rsidRPr="006039A4">
              <w:rPr>
                <w:rFonts w:ascii="Times New Roman" w:hAnsi="Times New Roman"/>
                <w:lang w:val="en-US"/>
              </w:rPr>
              <w:t>worde</w:t>
            </w:r>
            <w:r w:rsidRPr="006039A4">
              <w:rPr>
                <w:rFonts w:ascii="Times New Roman" w:hAnsi="Times New Roman"/>
              </w:rPr>
              <w:t>, сохранение документа, создание программки на компьютере.</w:t>
            </w:r>
          </w:p>
        </w:tc>
        <w:tc>
          <w:tcPr>
            <w:tcW w:w="1846"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Создание афиши и программки на компьютере,</w:t>
            </w:r>
          </w:p>
          <w:p w:rsidR="00E75940" w:rsidRPr="006039A4" w:rsidRDefault="00E75940" w:rsidP="006039A4">
            <w:pPr>
              <w:spacing w:after="0" w:line="240" w:lineRule="auto"/>
              <w:rPr>
                <w:rFonts w:ascii="Times New Roman" w:hAnsi="Times New Roman"/>
              </w:rPr>
            </w:pPr>
            <w:r w:rsidRPr="006039A4">
              <w:rPr>
                <w:rFonts w:ascii="Times New Roman" w:hAnsi="Times New Roman"/>
              </w:rPr>
              <w:t>форматирование и печать.</w:t>
            </w:r>
          </w:p>
        </w:tc>
        <w:tc>
          <w:tcPr>
            <w:tcW w:w="1943" w:type="dxa"/>
            <w:gridSpan w:val="2"/>
          </w:tcPr>
          <w:p w:rsidR="00E75940" w:rsidRPr="006039A4" w:rsidRDefault="00E75940" w:rsidP="006039A4">
            <w:pPr>
              <w:spacing w:after="0" w:line="240" w:lineRule="auto"/>
              <w:rPr>
                <w:rFonts w:ascii="Times New Roman" w:hAnsi="Times New Roman"/>
              </w:rPr>
            </w:pPr>
            <w:r w:rsidRPr="006039A4">
              <w:rPr>
                <w:rFonts w:ascii="Times New Roman" w:hAnsi="Times New Roman"/>
              </w:rPr>
              <w:t>Распределять роль при работе в группе, предлагать  и отстаивать свои аргументы по оформлению.</w:t>
            </w:r>
          </w:p>
        </w:tc>
        <w:tc>
          <w:tcPr>
            <w:tcW w:w="1769"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Оценивать свою работу т работу товарищей.</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Договариваться об ответственном за презентацию.</w:t>
            </w:r>
          </w:p>
        </w:tc>
        <w:tc>
          <w:tcPr>
            <w:tcW w:w="1843"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Осваивать правила набора текста,</w:t>
            </w:r>
          </w:p>
          <w:p w:rsidR="00E75940" w:rsidRPr="006039A4" w:rsidRDefault="00E75940" w:rsidP="006039A4">
            <w:pPr>
              <w:spacing w:after="0" w:line="240" w:lineRule="auto"/>
              <w:rPr>
                <w:rFonts w:ascii="Times New Roman" w:hAnsi="Times New Roman"/>
              </w:rPr>
            </w:pPr>
            <w:r w:rsidRPr="006039A4">
              <w:rPr>
                <w:rFonts w:ascii="Times New Roman" w:hAnsi="Times New Roman"/>
              </w:rPr>
              <w:t>выбирать картинки для оформления афиши.</w:t>
            </w:r>
          </w:p>
        </w:tc>
        <w:tc>
          <w:tcPr>
            <w:tcW w:w="2231" w:type="dxa"/>
          </w:tcPr>
          <w:p w:rsidR="00E75940" w:rsidRPr="006039A4" w:rsidRDefault="00E75940" w:rsidP="006039A4">
            <w:pPr>
              <w:spacing w:after="0" w:line="240" w:lineRule="auto"/>
              <w:rPr>
                <w:rFonts w:ascii="Times New Roman" w:hAnsi="Times New Roman"/>
              </w:rPr>
            </w:pPr>
            <w:r w:rsidRPr="006039A4">
              <w:rPr>
                <w:rFonts w:ascii="Times New Roman" w:hAnsi="Times New Roman"/>
              </w:rPr>
              <w:t>Определять границы собственного умения и неумения.</w:t>
            </w:r>
          </w:p>
          <w:p w:rsidR="00E75940" w:rsidRPr="006039A4" w:rsidRDefault="00E75940" w:rsidP="006039A4">
            <w:pPr>
              <w:spacing w:after="0" w:line="240" w:lineRule="auto"/>
              <w:rPr>
                <w:rFonts w:ascii="Times New Roman" w:hAnsi="Times New Roman"/>
              </w:rPr>
            </w:pPr>
            <w:r w:rsidRPr="006039A4">
              <w:rPr>
                <w:rFonts w:ascii="Times New Roman" w:hAnsi="Times New Roman"/>
              </w:rPr>
              <w:t xml:space="preserve"> Бережно относиться к материальным ценностям.</w:t>
            </w:r>
          </w:p>
        </w:tc>
      </w:tr>
    </w:tbl>
    <w:p w:rsidR="00E75940" w:rsidRPr="00EF630A" w:rsidRDefault="00E75940" w:rsidP="00EF630A">
      <w:pPr>
        <w:jc w:val="center"/>
        <w:rPr>
          <w:rFonts w:ascii="Times New Roman" w:hAnsi="Times New Roman"/>
        </w:rPr>
      </w:pPr>
    </w:p>
    <w:sectPr w:rsidR="00E75940" w:rsidRPr="00EF630A" w:rsidSect="00ED1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CSanPin">
    <w:altName w:val="SchoolBookCSan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928"/>
        </w:tabs>
        <w:ind w:left="928" w:hanging="360"/>
      </w:pPr>
      <w:rPr>
        <w:rFonts w:ascii="Symbol" w:hAnsi="Symbol"/>
        <w:color w:val="auto"/>
      </w:rPr>
    </w:lvl>
  </w:abstractNum>
  <w:abstractNum w:abstractNumId="1">
    <w:nsid w:val="012F1C03"/>
    <w:multiLevelType w:val="hybridMultilevel"/>
    <w:tmpl w:val="E3083498"/>
    <w:lvl w:ilvl="0" w:tplc="0419000B">
      <w:start w:val="1"/>
      <w:numFmt w:val="bullet"/>
      <w:lvlText w:val=""/>
      <w:lvlJc w:val="left"/>
      <w:pPr>
        <w:tabs>
          <w:tab w:val="num" w:pos="360"/>
        </w:tabs>
        <w:ind w:left="360" w:hanging="360"/>
      </w:pPr>
      <w:rPr>
        <w:rFonts w:ascii="Wingdings" w:hAnsi="Wingdings" w:hint="default"/>
      </w:rPr>
    </w:lvl>
    <w:lvl w:ilvl="1" w:tplc="04190011">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990021"/>
    <w:multiLevelType w:val="hybridMultilevel"/>
    <w:tmpl w:val="60C833DC"/>
    <w:lvl w:ilvl="0" w:tplc="04190003">
      <w:start w:val="1"/>
      <w:numFmt w:val="bullet"/>
      <w:lvlText w:val="o"/>
      <w:lvlJc w:val="left"/>
      <w:pPr>
        <w:ind w:left="366"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34376D3"/>
    <w:multiLevelType w:val="hybridMultilevel"/>
    <w:tmpl w:val="8C8E8FE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6BE77BD"/>
    <w:multiLevelType w:val="hybridMultilevel"/>
    <w:tmpl w:val="9D983884"/>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7680D84"/>
    <w:multiLevelType w:val="hybridMultilevel"/>
    <w:tmpl w:val="64B603D4"/>
    <w:lvl w:ilvl="0" w:tplc="04190003">
      <w:start w:val="1"/>
      <w:numFmt w:val="bullet"/>
      <w:lvlText w:val="o"/>
      <w:lvlJc w:val="left"/>
      <w:pPr>
        <w:ind w:left="429"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A0F6C96"/>
    <w:multiLevelType w:val="hybridMultilevel"/>
    <w:tmpl w:val="F3E2D190"/>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09356B2"/>
    <w:multiLevelType w:val="hybridMultilevel"/>
    <w:tmpl w:val="76AC2164"/>
    <w:lvl w:ilvl="0" w:tplc="400EE8CE">
      <w:start w:val="1"/>
      <w:numFmt w:val="bullet"/>
      <w:lvlText w:val="o"/>
      <w:lvlJc w:val="left"/>
      <w:pPr>
        <w:ind w:left="429"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6873D6B"/>
    <w:multiLevelType w:val="hybridMultilevel"/>
    <w:tmpl w:val="C548DA9C"/>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EB62FE0"/>
    <w:multiLevelType w:val="hybridMultilevel"/>
    <w:tmpl w:val="BBF060A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59D5976"/>
    <w:multiLevelType w:val="hybridMultilevel"/>
    <w:tmpl w:val="B2A01440"/>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90505FA"/>
    <w:multiLevelType w:val="hybridMultilevel"/>
    <w:tmpl w:val="D25EFD32"/>
    <w:lvl w:ilvl="0" w:tplc="04190003">
      <w:start w:val="1"/>
      <w:numFmt w:val="bullet"/>
      <w:lvlText w:val="o"/>
      <w:lvlJc w:val="left"/>
      <w:pPr>
        <w:ind w:left="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30A"/>
    <w:rsid w:val="0002738F"/>
    <w:rsid w:val="00051FBE"/>
    <w:rsid w:val="000578BC"/>
    <w:rsid w:val="0006488F"/>
    <w:rsid w:val="000B05A9"/>
    <w:rsid w:val="000C7FA7"/>
    <w:rsid w:val="000E056C"/>
    <w:rsid w:val="000F1900"/>
    <w:rsid w:val="001016E9"/>
    <w:rsid w:val="00124668"/>
    <w:rsid w:val="00152AA0"/>
    <w:rsid w:val="00157EFC"/>
    <w:rsid w:val="001670D8"/>
    <w:rsid w:val="00197BEF"/>
    <w:rsid w:val="001A2441"/>
    <w:rsid w:val="001B27C3"/>
    <w:rsid w:val="001D5ED2"/>
    <w:rsid w:val="00205750"/>
    <w:rsid w:val="00217EE5"/>
    <w:rsid w:val="00225A4A"/>
    <w:rsid w:val="00252FF4"/>
    <w:rsid w:val="0029127B"/>
    <w:rsid w:val="002C1B8E"/>
    <w:rsid w:val="00321C2D"/>
    <w:rsid w:val="00352CD7"/>
    <w:rsid w:val="003B4EE1"/>
    <w:rsid w:val="003B7E59"/>
    <w:rsid w:val="003C037F"/>
    <w:rsid w:val="003C119F"/>
    <w:rsid w:val="003E7483"/>
    <w:rsid w:val="004269E4"/>
    <w:rsid w:val="00432526"/>
    <w:rsid w:val="00435FAC"/>
    <w:rsid w:val="0044088A"/>
    <w:rsid w:val="00467730"/>
    <w:rsid w:val="004707A6"/>
    <w:rsid w:val="004B2F25"/>
    <w:rsid w:val="004D3294"/>
    <w:rsid w:val="00502B57"/>
    <w:rsid w:val="00505EED"/>
    <w:rsid w:val="005266E3"/>
    <w:rsid w:val="00575426"/>
    <w:rsid w:val="005D52BD"/>
    <w:rsid w:val="005F3ABE"/>
    <w:rsid w:val="006039A4"/>
    <w:rsid w:val="00607CF5"/>
    <w:rsid w:val="0062122C"/>
    <w:rsid w:val="0062370D"/>
    <w:rsid w:val="00643F0F"/>
    <w:rsid w:val="0066141A"/>
    <w:rsid w:val="006A2F28"/>
    <w:rsid w:val="006C3BB2"/>
    <w:rsid w:val="006D3ED6"/>
    <w:rsid w:val="007137A3"/>
    <w:rsid w:val="00772437"/>
    <w:rsid w:val="007D246F"/>
    <w:rsid w:val="007D267E"/>
    <w:rsid w:val="007D4531"/>
    <w:rsid w:val="007E633C"/>
    <w:rsid w:val="008103E3"/>
    <w:rsid w:val="00870181"/>
    <w:rsid w:val="008A13FE"/>
    <w:rsid w:val="008A6274"/>
    <w:rsid w:val="008D7427"/>
    <w:rsid w:val="008E2E1A"/>
    <w:rsid w:val="008F41CF"/>
    <w:rsid w:val="00953D68"/>
    <w:rsid w:val="00970768"/>
    <w:rsid w:val="009C52CB"/>
    <w:rsid w:val="009D467B"/>
    <w:rsid w:val="009E20A7"/>
    <w:rsid w:val="00A0417D"/>
    <w:rsid w:val="00A5215D"/>
    <w:rsid w:val="00A5671F"/>
    <w:rsid w:val="00A835C1"/>
    <w:rsid w:val="00A922DE"/>
    <w:rsid w:val="00A96519"/>
    <w:rsid w:val="00AF182C"/>
    <w:rsid w:val="00B02CA0"/>
    <w:rsid w:val="00B2065B"/>
    <w:rsid w:val="00B30DA3"/>
    <w:rsid w:val="00B6071C"/>
    <w:rsid w:val="00BA3534"/>
    <w:rsid w:val="00BA4AA6"/>
    <w:rsid w:val="00BB13CC"/>
    <w:rsid w:val="00BE0896"/>
    <w:rsid w:val="00C26B00"/>
    <w:rsid w:val="00C44755"/>
    <w:rsid w:val="00C5074A"/>
    <w:rsid w:val="00C80CAB"/>
    <w:rsid w:val="00CA389A"/>
    <w:rsid w:val="00CA4412"/>
    <w:rsid w:val="00CC1D24"/>
    <w:rsid w:val="00CD4046"/>
    <w:rsid w:val="00CE1CC3"/>
    <w:rsid w:val="00CF559E"/>
    <w:rsid w:val="00D22DF1"/>
    <w:rsid w:val="00D31D00"/>
    <w:rsid w:val="00D929F3"/>
    <w:rsid w:val="00DA21BA"/>
    <w:rsid w:val="00DF28B1"/>
    <w:rsid w:val="00DF591E"/>
    <w:rsid w:val="00DF7D2E"/>
    <w:rsid w:val="00E20BF3"/>
    <w:rsid w:val="00E75940"/>
    <w:rsid w:val="00EC0A2B"/>
    <w:rsid w:val="00ED1DDA"/>
    <w:rsid w:val="00ED2BA4"/>
    <w:rsid w:val="00EE6A97"/>
    <w:rsid w:val="00EF630A"/>
    <w:rsid w:val="00F2696D"/>
    <w:rsid w:val="00F43BB8"/>
    <w:rsid w:val="00F810B3"/>
    <w:rsid w:val="00F859C9"/>
    <w:rsid w:val="00FC7CA6"/>
    <w:rsid w:val="00FD4940"/>
    <w:rsid w:val="00FD68FC"/>
    <w:rsid w:val="00FE2E75"/>
    <w:rsid w:val="00FE5646"/>
    <w:rsid w:val="00FE5B6C"/>
    <w:rsid w:val="00FE619A"/>
    <w:rsid w:val="00FF6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30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432526"/>
  </w:style>
  <w:style w:type="character" w:customStyle="1" w:styleId="BodyTextIndentChar1">
    <w:name w:val="Body Text Indent Char1"/>
    <w:link w:val="BodyTextIndent"/>
    <w:uiPriority w:val="99"/>
    <w:locked/>
    <w:rsid w:val="00432526"/>
    <w:rPr>
      <w:sz w:val="24"/>
      <w:lang w:val="ru-RU" w:eastAsia="ru-RU"/>
    </w:rPr>
  </w:style>
  <w:style w:type="paragraph" w:styleId="BodyTextIndent">
    <w:name w:val="Body Text Indent"/>
    <w:basedOn w:val="Normal"/>
    <w:link w:val="BodyTextIndentChar1"/>
    <w:uiPriority w:val="99"/>
    <w:rsid w:val="00432526"/>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262E87"/>
  </w:style>
  <w:style w:type="paragraph" w:styleId="ListParagraph">
    <w:name w:val="List Paragraph"/>
    <w:basedOn w:val="Normal"/>
    <w:uiPriority w:val="99"/>
    <w:qFormat/>
    <w:rsid w:val="00432526"/>
    <w:pPr>
      <w:ind w:left="720"/>
      <w:contextualSpacing/>
    </w:pPr>
  </w:style>
  <w:style w:type="paragraph" w:customStyle="1" w:styleId="Style14">
    <w:name w:val="Style14"/>
    <w:basedOn w:val="Normal"/>
    <w:uiPriority w:val="99"/>
    <w:rsid w:val="00432526"/>
    <w:pPr>
      <w:widowControl w:val="0"/>
      <w:autoSpaceDE w:val="0"/>
      <w:autoSpaceDN w:val="0"/>
      <w:adjustRightInd w:val="0"/>
      <w:spacing w:after="0" w:line="161" w:lineRule="exact"/>
    </w:pPr>
    <w:rPr>
      <w:rFonts w:ascii="Arial" w:hAnsi="Arial" w:cs="Arial"/>
      <w:sz w:val="24"/>
      <w:szCs w:val="24"/>
    </w:rPr>
  </w:style>
  <w:style w:type="paragraph" w:customStyle="1" w:styleId="Default">
    <w:name w:val="Default"/>
    <w:uiPriority w:val="99"/>
    <w:rsid w:val="00432526"/>
    <w:pPr>
      <w:autoSpaceDE w:val="0"/>
      <w:autoSpaceDN w:val="0"/>
      <w:adjustRightInd w:val="0"/>
    </w:pPr>
    <w:rPr>
      <w:rFonts w:ascii="SchoolBookCSanPin" w:hAnsi="SchoolBookCSanPin" w:cs="SchoolBookCSanPin"/>
      <w:color w:val="000000"/>
      <w:sz w:val="24"/>
      <w:szCs w:val="24"/>
    </w:rPr>
  </w:style>
  <w:style w:type="character" w:customStyle="1" w:styleId="FontStyle12">
    <w:name w:val="Font Style12"/>
    <w:uiPriority w:val="99"/>
    <w:rsid w:val="00432526"/>
    <w:rPr>
      <w:rFonts w:ascii="Times New Roman" w:hAnsi="Times New Roman"/>
      <w:b/>
      <w:sz w:val="22"/>
    </w:rPr>
  </w:style>
  <w:style w:type="character" w:customStyle="1" w:styleId="FontStyle24">
    <w:name w:val="Font Style24"/>
    <w:uiPriority w:val="99"/>
    <w:rsid w:val="00432526"/>
    <w:rPr>
      <w:rFonts w:ascii="Times New Roman" w:hAnsi="Times New Roman"/>
      <w:sz w:val="16"/>
    </w:rPr>
  </w:style>
  <w:style w:type="character" w:customStyle="1" w:styleId="FontStyle21">
    <w:name w:val="Font Style21"/>
    <w:uiPriority w:val="99"/>
    <w:rsid w:val="00432526"/>
    <w:rPr>
      <w:rFonts w:ascii="Times New Roman" w:hAnsi="Times New Roman"/>
      <w:sz w:val="20"/>
    </w:rPr>
  </w:style>
  <w:style w:type="character" w:styleId="Hyperlink">
    <w:name w:val="Hyperlink"/>
    <w:basedOn w:val="DefaultParagraphFont"/>
    <w:uiPriority w:val="99"/>
    <w:rsid w:val="00432526"/>
    <w:rPr>
      <w:color w:val="0000FF"/>
      <w:u w:val="single"/>
    </w:rPr>
  </w:style>
  <w:style w:type="paragraph" w:customStyle="1" w:styleId="msonormalcxsplast">
    <w:name w:val="msonormalcxsplast"/>
    <w:basedOn w:val="Normal"/>
    <w:uiPriority w:val="99"/>
    <w:rsid w:val="00432526"/>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43252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671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15</Pages>
  <Words>6143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88</cp:revision>
  <dcterms:created xsi:type="dcterms:W3CDTF">2012-10-07T05:25:00Z</dcterms:created>
  <dcterms:modified xsi:type="dcterms:W3CDTF">2014-01-10T12:01:00Z</dcterms:modified>
</cp:coreProperties>
</file>