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2CA" w:rsidRDefault="00BE12CA" w:rsidP="00DC06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36"/>
          <w:szCs w:val="36"/>
        </w:rPr>
      </w:pPr>
    </w:p>
    <w:p w:rsidR="00BE12CA" w:rsidRPr="00011733" w:rsidRDefault="00BE12CA" w:rsidP="00DC06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48"/>
          <w:szCs w:val="48"/>
        </w:rPr>
      </w:pPr>
      <w:r w:rsidRPr="00011733">
        <w:rPr>
          <w:rFonts w:ascii="TimesNewRomanPSMT" w:hAnsi="TimesNewRomanPSMT" w:cs="TimesNewRomanPSMT"/>
          <w:b/>
          <w:sz w:val="48"/>
          <w:szCs w:val="48"/>
        </w:rPr>
        <w:t xml:space="preserve">Методическое обеспечение подготовки </w:t>
      </w:r>
    </w:p>
    <w:p w:rsidR="00BE12CA" w:rsidRPr="00011733" w:rsidRDefault="00BE12CA" w:rsidP="00DC06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48"/>
          <w:szCs w:val="48"/>
        </w:rPr>
      </w:pPr>
      <w:r w:rsidRPr="00011733">
        <w:rPr>
          <w:rFonts w:ascii="TimesNewRomanPSMT" w:hAnsi="TimesNewRomanPSMT" w:cs="TimesNewRomanPSMT"/>
          <w:b/>
          <w:sz w:val="48"/>
          <w:szCs w:val="48"/>
        </w:rPr>
        <w:t xml:space="preserve">к ГИА на примере темы </w:t>
      </w:r>
    </w:p>
    <w:p w:rsidR="00BE12CA" w:rsidRPr="00011733" w:rsidRDefault="00BE12CA" w:rsidP="00DC06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48"/>
          <w:szCs w:val="48"/>
        </w:rPr>
      </w:pPr>
      <w:r w:rsidRPr="00011733">
        <w:rPr>
          <w:rFonts w:ascii="TimesNewRomanPSMT" w:hAnsi="TimesNewRomanPSMT" w:cs="TimesNewRomanPSMT"/>
          <w:b/>
          <w:sz w:val="48"/>
          <w:szCs w:val="48"/>
        </w:rPr>
        <w:t>«Выражения и их преобразования»</w:t>
      </w:r>
    </w:p>
    <w:p w:rsidR="00BE12CA" w:rsidRPr="00011733" w:rsidRDefault="00BE12CA" w:rsidP="00DC06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48"/>
          <w:szCs w:val="48"/>
        </w:rPr>
      </w:pPr>
    </w:p>
    <w:p w:rsidR="00BE12CA" w:rsidRDefault="00BE12CA" w:rsidP="00DC06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36"/>
          <w:szCs w:val="36"/>
        </w:rPr>
      </w:pPr>
    </w:p>
    <w:p w:rsidR="00BE12CA" w:rsidRDefault="00BE12CA" w:rsidP="00DC06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36"/>
          <w:szCs w:val="36"/>
        </w:rPr>
      </w:pPr>
    </w:p>
    <w:p w:rsidR="00BE12CA" w:rsidRDefault="00BE12CA" w:rsidP="00DC06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36"/>
          <w:szCs w:val="36"/>
        </w:rPr>
      </w:pPr>
      <w:r>
        <w:rPr>
          <w:rFonts w:ascii="TimesNewRomanPSMT" w:hAnsi="TimesNewRomanPSMT" w:cs="TimesNewRomanPSMT"/>
          <w:b/>
          <w:sz w:val="36"/>
          <w:szCs w:val="36"/>
        </w:rPr>
        <w:t>Работу выполнили:</w:t>
      </w:r>
    </w:p>
    <w:p w:rsidR="00BE12CA" w:rsidRDefault="00BE12CA" w:rsidP="00DC06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36"/>
          <w:szCs w:val="36"/>
        </w:rPr>
      </w:pPr>
    </w:p>
    <w:p w:rsidR="00BE12CA" w:rsidRPr="00AF7CF4" w:rsidRDefault="00BE12CA" w:rsidP="00AF7C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FF0000"/>
          <w:sz w:val="28"/>
          <w:szCs w:val="28"/>
        </w:rPr>
      </w:pPr>
      <w:r w:rsidRPr="00AF7CF4">
        <w:rPr>
          <w:rFonts w:ascii="TimesNewRomanPSMT" w:hAnsi="TimesNewRomanPSMT" w:cs="TimesNewRomanPSMT"/>
          <w:b/>
          <w:color w:val="FF0000"/>
          <w:sz w:val="28"/>
          <w:szCs w:val="28"/>
        </w:rPr>
        <w:t>Сергиенко Надежда Борисовна, МБОУ «Сотниковская СОШ» Канский район;</w:t>
      </w:r>
    </w:p>
    <w:p w:rsidR="00BE12CA" w:rsidRPr="00011733" w:rsidRDefault="00BE12CA" w:rsidP="000117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011733">
        <w:rPr>
          <w:rFonts w:ascii="TimesNewRomanPSMT" w:hAnsi="TimesNewRomanPSMT" w:cs="TimesNewRomanPSMT"/>
          <w:b/>
          <w:sz w:val="24"/>
          <w:szCs w:val="24"/>
        </w:rPr>
        <w:t>Кривова Надежда Петровна, МБОУ «Подсосенская СОШ» Назаровский район;</w:t>
      </w:r>
    </w:p>
    <w:p w:rsidR="00BE12CA" w:rsidRPr="00011733" w:rsidRDefault="00BE12CA" w:rsidP="000117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011733">
        <w:rPr>
          <w:rFonts w:ascii="TimesNewRomanPSMT" w:hAnsi="TimesNewRomanPSMT" w:cs="TimesNewRomanPSMT"/>
          <w:b/>
          <w:sz w:val="24"/>
          <w:szCs w:val="24"/>
        </w:rPr>
        <w:t>Федина Татьяна Ильинична, МБОУ «Ровненская СОШ» Балахтинский район;</w:t>
      </w:r>
    </w:p>
    <w:p w:rsidR="00BE12CA" w:rsidRPr="00011733" w:rsidRDefault="00BE12CA" w:rsidP="000117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011733">
        <w:rPr>
          <w:rFonts w:ascii="TimesNewRomanPSMT" w:hAnsi="TimesNewRomanPSMT" w:cs="TimesNewRomanPSMT"/>
          <w:b/>
          <w:sz w:val="24"/>
          <w:szCs w:val="24"/>
        </w:rPr>
        <w:t>Триппель Екатерина Александровна, МБОУ «Тасеевская СОШ №1»;</w:t>
      </w:r>
    </w:p>
    <w:p w:rsidR="00BE12CA" w:rsidRPr="00011733" w:rsidRDefault="00BE12CA" w:rsidP="000117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011733">
        <w:rPr>
          <w:rFonts w:ascii="TimesNewRomanPSMT" w:hAnsi="TimesNewRomanPSMT" w:cs="TimesNewRomanPSMT"/>
          <w:b/>
          <w:sz w:val="24"/>
          <w:szCs w:val="24"/>
        </w:rPr>
        <w:t>Манакова Лариса Васильевна, МКОУ «Белякинская СОШ» Богучанский р-он;</w:t>
      </w:r>
    </w:p>
    <w:p w:rsidR="00BE12CA" w:rsidRPr="00FD0E15" w:rsidRDefault="00BE12CA" w:rsidP="000117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011733">
        <w:rPr>
          <w:rFonts w:ascii="TimesNewRomanPSMT" w:hAnsi="TimesNewRomanPSMT" w:cs="TimesNewRomanPSMT"/>
          <w:b/>
          <w:sz w:val="24"/>
          <w:szCs w:val="24"/>
        </w:rPr>
        <w:t>Крутова Римма Николаевна, МБОУ «Шадринская СОШ» Козульский район</w:t>
      </w:r>
    </w:p>
    <w:p w:rsidR="00BE12CA" w:rsidRDefault="00BE12CA" w:rsidP="00D92BAD">
      <w:pPr>
        <w:spacing w:line="240" w:lineRule="auto"/>
        <w:contextualSpacing/>
        <w:rPr>
          <w:rFonts w:ascii="TimesNewRomanPSMT" w:hAnsi="TimesNewRomanPSMT" w:cs="TimesNewRomanPSMT"/>
          <w:b/>
          <w:sz w:val="24"/>
          <w:szCs w:val="24"/>
        </w:rPr>
      </w:pPr>
      <w:r w:rsidRPr="00D92BAD">
        <w:rPr>
          <w:rFonts w:ascii="TimesNewRomanPSMT" w:hAnsi="TimesNewRomanPSMT" w:cs="TimesNewRomanPSMT"/>
          <w:b/>
          <w:sz w:val="24"/>
          <w:szCs w:val="24"/>
        </w:rPr>
        <w:t xml:space="preserve">Хренкова Ирина Александровна МБОУ СОШ № </w:t>
      </w:r>
      <w:smartTag w:uri="urn:schemas-microsoft-com:office:smarttags" w:element="metricconverter">
        <w:smartTagPr>
          <w:attr w:name="ProductID" w:val="144, г"/>
        </w:smartTagPr>
        <w:r w:rsidRPr="00D92BAD">
          <w:rPr>
            <w:rFonts w:ascii="TimesNewRomanPSMT" w:hAnsi="TimesNewRomanPSMT" w:cs="TimesNewRomanPSMT"/>
            <w:b/>
            <w:sz w:val="24"/>
            <w:szCs w:val="24"/>
          </w:rPr>
          <w:t>144</w:t>
        </w:r>
        <w:r>
          <w:rPr>
            <w:rFonts w:ascii="TimesNewRomanPSMT" w:hAnsi="TimesNewRomanPSMT" w:cs="TimesNewRomanPSMT"/>
            <w:b/>
            <w:sz w:val="24"/>
            <w:szCs w:val="24"/>
          </w:rPr>
          <w:t>, г</w:t>
        </w:r>
      </w:smartTag>
      <w:r>
        <w:rPr>
          <w:rFonts w:ascii="TimesNewRomanPSMT" w:hAnsi="TimesNewRomanPSMT" w:cs="TimesNewRomanPSMT"/>
          <w:b/>
          <w:sz w:val="24"/>
          <w:szCs w:val="24"/>
        </w:rPr>
        <w:t>. Красноярск</w:t>
      </w:r>
    </w:p>
    <w:p w:rsidR="00BE12CA" w:rsidRPr="00011733" w:rsidRDefault="00BE12CA" w:rsidP="00D92BAD">
      <w:pPr>
        <w:spacing w:line="240" w:lineRule="auto"/>
        <w:contextualSpacing/>
        <w:rPr>
          <w:rFonts w:ascii="TimesNewRomanPSMT" w:hAnsi="TimesNewRomanPSMT" w:cs="TimesNewRomanPSMT"/>
          <w:b/>
          <w:sz w:val="24"/>
          <w:szCs w:val="24"/>
        </w:rPr>
      </w:pPr>
      <w:r w:rsidRPr="00011733">
        <w:rPr>
          <w:rFonts w:ascii="TimesNewRomanPSMT" w:hAnsi="TimesNewRomanPSMT" w:cs="TimesNewRomanPSMT"/>
          <w:b/>
          <w:sz w:val="24"/>
          <w:szCs w:val="24"/>
        </w:rPr>
        <w:t>Головина Галина Ивановна, В(С)ОШ ГУФСИН России по Красноярскому краю  г. Канск;</w:t>
      </w:r>
    </w:p>
    <w:p w:rsidR="00BE12CA" w:rsidRDefault="00BE12CA">
      <w:pPr>
        <w:rPr>
          <w:rFonts w:ascii="TimesNewRomanPSMT" w:hAnsi="TimesNewRomanPSMT" w:cs="TimesNewRomanPSMT"/>
          <w:b/>
          <w:sz w:val="36"/>
          <w:szCs w:val="36"/>
        </w:rPr>
      </w:pPr>
    </w:p>
    <w:p w:rsidR="00BE12CA" w:rsidRDefault="00BE12CA">
      <w:pPr>
        <w:rPr>
          <w:rFonts w:ascii="TimesNewRomanPSMT" w:hAnsi="TimesNewRomanPSMT" w:cs="TimesNewRomanPSMT"/>
          <w:b/>
          <w:sz w:val="36"/>
          <w:szCs w:val="36"/>
        </w:rPr>
      </w:pPr>
    </w:p>
    <w:p w:rsidR="00BE12CA" w:rsidRDefault="00BE12CA">
      <w:pPr>
        <w:rPr>
          <w:rFonts w:ascii="TimesNewRomanPSMT" w:hAnsi="TimesNewRomanPSMT" w:cs="TimesNewRomanPSMT"/>
          <w:b/>
          <w:sz w:val="36"/>
          <w:szCs w:val="36"/>
        </w:rPr>
      </w:pPr>
    </w:p>
    <w:p w:rsidR="00BE12CA" w:rsidRDefault="00BE12CA">
      <w:pPr>
        <w:rPr>
          <w:rFonts w:ascii="TimesNewRomanPSMT" w:hAnsi="TimesNewRomanPSMT" w:cs="TimesNewRomanPSMT"/>
          <w:b/>
          <w:sz w:val="36"/>
          <w:szCs w:val="36"/>
        </w:rPr>
      </w:pPr>
    </w:p>
    <w:p w:rsidR="00BE12CA" w:rsidRDefault="00BE12CA">
      <w:pPr>
        <w:rPr>
          <w:rFonts w:ascii="TimesNewRomanPSMT" w:hAnsi="TimesNewRomanPSMT" w:cs="TimesNewRomanPSMT"/>
          <w:b/>
          <w:sz w:val="36"/>
          <w:szCs w:val="36"/>
        </w:rPr>
      </w:pPr>
    </w:p>
    <w:p w:rsidR="00BE12CA" w:rsidRDefault="00BE12CA">
      <w:pPr>
        <w:rPr>
          <w:rFonts w:ascii="TimesNewRomanPSMT" w:hAnsi="TimesNewRomanPSMT" w:cs="TimesNewRomanPSMT"/>
          <w:b/>
          <w:sz w:val="36"/>
          <w:szCs w:val="36"/>
        </w:rPr>
      </w:pPr>
    </w:p>
    <w:p w:rsidR="00BE12CA" w:rsidRDefault="00BE12CA">
      <w:pPr>
        <w:rPr>
          <w:rFonts w:ascii="TimesNewRomanPSMT" w:hAnsi="TimesNewRomanPSMT" w:cs="TimesNewRomanPSMT"/>
          <w:b/>
          <w:sz w:val="36"/>
          <w:szCs w:val="36"/>
        </w:rPr>
      </w:pPr>
    </w:p>
    <w:p w:rsidR="00BE12CA" w:rsidRDefault="00BE12CA">
      <w:pPr>
        <w:rPr>
          <w:rFonts w:ascii="TimesNewRomanPSMT" w:hAnsi="TimesNewRomanPSMT" w:cs="TimesNewRomanPSMT"/>
          <w:b/>
          <w:sz w:val="36"/>
          <w:szCs w:val="36"/>
        </w:rPr>
      </w:pPr>
    </w:p>
    <w:p w:rsidR="00BE12CA" w:rsidRDefault="00BE12CA">
      <w:pPr>
        <w:rPr>
          <w:rFonts w:ascii="TimesNewRomanPSMT" w:hAnsi="TimesNewRomanPSMT" w:cs="TimesNewRomanPSMT"/>
          <w:b/>
          <w:sz w:val="36"/>
          <w:szCs w:val="36"/>
        </w:rPr>
      </w:pPr>
    </w:p>
    <w:p w:rsidR="00BE12CA" w:rsidRDefault="00BE12CA">
      <w:pPr>
        <w:rPr>
          <w:rFonts w:ascii="TimesNewRomanPSMT" w:hAnsi="TimesNewRomanPSMT" w:cs="TimesNewRomanPSMT"/>
          <w:b/>
          <w:sz w:val="36"/>
          <w:szCs w:val="36"/>
        </w:rPr>
      </w:pPr>
    </w:p>
    <w:p w:rsidR="00BE12CA" w:rsidRDefault="00BE12CA">
      <w:pPr>
        <w:rPr>
          <w:rFonts w:ascii="TimesNewRomanPSMT" w:hAnsi="TimesNewRomanPSMT" w:cs="TimesNewRomanPSMT"/>
          <w:b/>
          <w:sz w:val="36"/>
          <w:szCs w:val="36"/>
        </w:rPr>
      </w:pPr>
    </w:p>
    <w:p w:rsidR="00BE12CA" w:rsidRPr="00AF7CF4" w:rsidRDefault="00BE12CA" w:rsidP="00AF7CF4">
      <w:pPr>
        <w:jc w:val="center"/>
        <w:rPr>
          <w:rFonts w:ascii="TimesNewRomanPSMT" w:hAnsi="TimesNewRomanPSMT" w:cs="TimesNewRomanPSMT"/>
          <w:b/>
          <w:sz w:val="36"/>
          <w:szCs w:val="36"/>
        </w:rPr>
      </w:pPr>
      <w:r>
        <w:rPr>
          <w:rFonts w:ascii="TimesNewRomanPSMT" w:hAnsi="TimesNewRomanPSMT" w:cs="TimesNewRomanPSMT"/>
          <w:b/>
          <w:sz w:val="36"/>
          <w:szCs w:val="36"/>
        </w:rPr>
        <w:t>г. Красноярск - 2014</w:t>
      </w:r>
    </w:p>
    <w:p w:rsidR="00BE12CA" w:rsidRDefault="00BE12CA" w:rsidP="00DC06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5"/>
          <w:szCs w:val="25"/>
        </w:rPr>
      </w:pPr>
    </w:p>
    <w:p w:rsidR="00BE12CA" w:rsidRPr="00783EA8" w:rsidRDefault="00BE12CA" w:rsidP="00DC06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i/>
          <w:sz w:val="32"/>
          <w:szCs w:val="32"/>
        </w:rPr>
      </w:pPr>
      <w:r w:rsidRPr="00783EA8">
        <w:rPr>
          <w:rFonts w:ascii="TimesNewRomanPS-BoldMT Cyr" w:hAnsi="TimesNewRomanPS-BoldMT Cyr" w:cs="TimesNewRomanPS-BoldMT Cyr"/>
          <w:b/>
          <w:bCs/>
          <w:i/>
          <w:sz w:val="32"/>
          <w:szCs w:val="32"/>
        </w:rPr>
        <w:t xml:space="preserve">Проверяемые </w:t>
      </w:r>
      <w:r w:rsidRPr="00783EA8">
        <w:rPr>
          <w:rFonts w:ascii="TimesNewRomanPSMT" w:hAnsi="TimesNewRomanPSMT" w:cs="TimesNewRomanPSMT"/>
          <w:b/>
          <w:i/>
          <w:sz w:val="32"/>
          <w:szCs w:val="32"/>
        </w:rPr>
        <w:t>элементы содержания:</w:t>
      </w:r>
    </w:p>
    <w:p w:rsidR="00BE12CA" w:rsidRPr="008E53B8" w:rsidRDefault="00BE12CA" w:rsidP="00DC06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BE12CA" w:rsidRPr="00DC6EA1" w:rsidRDefault="00BE12CA" w:rsidP="00DC06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DC6EA1">
        <w:rPr>
          <w:rFonts w:ascii="TimesNewRomanPS-BoldMT Cyr" w:hAnsi="TimesNewRomanPS-BoldMT Cyr" w:cs="TimesNewRomanPS-BoldMT Cyr"/>
          <w:b/>
          <w:bCs/>
          <w:sz w:val="28"/>
          <w:szCs w:val="28"/>
        </w:rPr>
        <w:t>Алгебраические выражения</w:t>
      </w:r>
    </w:p>
    <w:p w:rsidR="00BE12CA" w:rsidRPr="000E17FC" w:rsidRDefault="00BE12CA" w:rsidP="00DC060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0E17FC">
        <w:rPr>
          <w:rFonts w:ascii="TimesNewRomanPS-ItalicMT" w:hAnsi="TimesNewRomanPS-ItalicMT" w:cs="TimesNewRomanPS-ItalicMT"/>
          <w:i/>
          <w:iCs/>
          <w:sz w:val="28"/>
          <w:szCs w:val="28"/>
        </w:rPr>
        <w:t>Буквенные выражения (выражения с переменными)</w:t>
      </w:r>
    </w:p>
    <w:p w:rsidR="00BE12CA" w:rsidRPr="000E17FC" w:rsidRDefault="00BE12CA" w:rsidP="00DC06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</w:t>
      </w:r>
      <w:r w:rsidRPr="000E17FC">
        <w:rPr>
          <w:rFonts w:ascii="TimesNewRomanPSMT" w:hAnsi="TimesNewRomanPSMT" w:cs="TimesNewRomanPSMT"/>
          <w:sz w:val="28"/>
          <w:szCs w:val="28"/>
        </w:rPr>
        <w:t>Буквенные выражения. Числовое значение буквенного выражения</w:t>
      </w:r>
    </w:p>
    <w:p w:rsidR="00BE12CA" w:rsidRPr="000E17FC" w:rsidRDefault="00BE12CA" w:rsidP="00DC06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</w:t>
      </w:r>
      <w:r w:rsidRPr="000E17FC">
        <w:rPr>
          <w:rFonts w:ascii="TimesNewRomanPSMT" w:hAnsi="TimesNewRomanPSMT" w:cs="TimesNewRomanPSMT"/>
          <w:sz w:val="28"/>
          <w:szCs w:val="28"/>
        </w:rPr>
        <w:t>Допустимые значения переменных, входящих в алгебраические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0E17FC">
        <w:rPr>
          <w:rFonts w:ascii="TimesNewRomanPSMT" w:hAnsi="TimesNewRomanPSMT" w:cs="TimesNewRomanPSMT"/>
          <w:sz w:val="28"/>
          <w:szCs w:val="28"/>
        </w:rPr>
        <w:t>выражения</w:t>
      </w:r>
    </w:p>
    <w:p w:rsidR="00BE12CA" w:rsidRPr="000E17FC" w:rsidRDefault="00BE12CA" w:rsidP="00DC06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</w:t>
      </w:r>
      <w:r w:rsidRPr="000E17FC">
        <w:rPr>
          <w:rFonts w:ascii="TimesNewRomanPSMT" w:hAnsi="TimesNewRomanPSMT" w:cs="TimesNewRomanPSMT"/>
          <w:sz w:val="28"/>
          <w:szCs w:val="28"/>
        </w:rPr>
        <w:t>Подстановка выражений вместо переменных</w:t>
      </w:r>
    </w:p>
    <w:p w:rsidR="00BE12CA" w:rsidRPr="000E17FC" w:rsidRDefault="00BE12CA" w:rsidP="00DC06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</w:t>
      </w:r>
      <w:r w:rsidRPr="000E17FC">
        <w:rPr>
          <w:rFonts w:ascii="TimesNewRomanPSMT" w:hAnsi="TimesNewRomanPSMT" w:cs="TimesNewRomanPSMT"/>
          <w:sz w:val="28"/>
          <w:szCs w:val="28"/>
        </w:rPr>
        <w:t xml:space="preserve"> Равенство буквенных выражений, тождество. Преобразования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0E17FC">
        <w:rPr>
          <w:rFonts w:ascii="TimesNewRomanPSMT" w:hAnsi="TimesNewRomanPSMT" w:cs="TimesNewRomanPSMT"/>
          <w:sz w:val="28"/>
          <w:szCs w:val="28"/>
        </w:rPr>
        <w:t>выражений</w:t>
      </w:r>
    </w:p>
    <w:p w:rsidR="00BE12CA" w:rsidRPr="000E17FC" w:rsidRDefault="00BE12CA" w:rsidP="00DC06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-</w:t>
      </w:r>
      <w:r w:rsidRPr="000E17FC">
        <w:rPr>
          <w:rFonts w:ascii="TimesNewRomanPSMT" w:hAnsi="TimesNewRomanPSMT" w:cs="TimesNewRomanPSMT"/>
          <w:sz w:val="28"/>
          <w:szCs w:val="28"/>
        </w:rPr>
        <w:t xml:space="preserve"> Свойства степени с целым показателем</w:t>
      </w:r>
    </w:p>
    <w:p w:rsidR="00BE12CA" w:rsidRPr="000E17FC" w:rsidRDefault="00BE12CA" w:rsidP="00DC060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0E17FC">
        <w:rPr>
          <w:rFonts w:ascii="TimesNewRomanPS-ItalicMT" w:hAnsi="TimesNewRomanPS-ItalicMT" w:cs="TimesNewRomanPS-ItalicMT"/>
          <w:i/>
          <w:iCs/>
          <w:sz w:val="28"/>
          <w:szCs w:val="28"/>
        </w:rPr>
        <w:t>Многочлены</w:t>
      </w:r>
    </w:p>
    <w:p w:rsidR="00BE12CA" w:rsidRPr="000E17FC" w:rsidRDefault="00BE12CA" w:rsidP="00DC06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</w:t>
      </w:r>
      <w:r w:rsidRPr="000E17FC">
        <w:rPr>
          <w:rFonts w:ascii="TimesNewRomanPSMT" w:hAnsi="TimesNewRomanPSMT" w:cs="TimesNewRomanPSMT"/>
          <w:sz w:val="28"/>
          <w:szCs w:val="28"/>
        </w:rPr>
        <w:t xml:space="preserve"> Многочлен. Сложение, вычитание, умножение многочленов</w:t>
      </w:r>
    </w:p>
    <w:p w:rsidR="00BE12CA" w:rsidRPr="000E17FC" w:rsidRDefault="00BE12CA" w:rsidP="00DC06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</w:t>
      </w:r>
      <w:r w:rsidRPr="000E17FC">
        <w:rPr>
          <w:rFonts w:ascii="TimesNewRomanPSMT" w:hAnsi="TimesNewRomanPSMT" w:cs="TimesNewRomanPSMT"/>
          <w:sz w:val="28"/>
          <w:szCs w:val="28"/>
        </w:rPr>
        <w:t xml:space="preserve"> Формулы сокращенного умножения: квадрат суммы и квадрат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0E17FC">
        <w:rPr>
          <w:rFonts w:ascii="TimesNewRomanPSMT" w:hAnsi="TimesNewRomanPSMT" w:cs="TimesNewRomanPSMT"/>
          <w:sz w:val="28"/>
          <w:szCs w:val="28"/>
        </w:rPr>
        <w:t>разности; фо</w:t>
      </w:r>
      <w:r w:rsidRPr="000E17FC">
        <w:rPr>
          <w:rFonts w:ascii="TimesNewRomanPSMT" w:hAnsi="TimesNewRomanPSMT" w:cs="TimesNewRomanPSMT"/>
          <w:sz w:val="28"/>
          <w:szCs w:val="28"/>
        </w:rPr>
        <w:t>р</w:t>
      </w:r>
      <w:r w:rsidRPr="000E17FC">
        <w:rPr>
          <w:rFonts w:ascii="TimesNewRomanPSMT" w:hAnsi="TimesNewRomanPSMT" w:cs="TimesNewRomanPSMT"/>
          <w:sz w:val="28"/>
          <w:szCs w:val="28"/>
        </w:rPr>
        <w:t>мула разности квадратов</w:t>
      </w:r>
    </w:p>
    <w:p w:rsidR="00BE12CA" w:rsidRDefault="00BE12CA" w:rsidP="00DC06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</w:t>
      </w:r>
      <w:r w:rsidRPr="000E17FC">
        <w:rPr>
          <w:rFonts w:ascii="TimesNewRomanPSMT" w:hAnsi="TimesNewRomanPSMT" w:cs="TimesNewRomanPSMT"/>
          <w:sz w:val="28"/>
          <w:szCs w:val="28"/>
        </w:rPr>
        <w:t xml:space="preserve"> Разложение многочлена на множители</w:t>
      </w:r>
    </w:p>
    <w:p w:rsidR="00BE12CA" w:rsidRPr="000E17FC" w:rsidRDefault="00BE12CA" w:rsidP="00DC06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</w:t>
      </w:r>
      <w:r w:rsidRPr="000E17FC">
        <w:rPr>
          <w:rFonts w:ascii="TimesNewRomanPSMT" w:hAnsi="TimesNewRomanPSMT" w:cs="TimesNewRomanPSMT"/>
          <w:sz w:val="28"/>
          <w:szCs w:val="28"/>
        </w:rPr>
        <w:t>Квадратный трехчлен. Теорема Виета. Разложение квадратного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0E17FC">
        <w:rPr>
          <w:rFonts w:ascii="TimesNewRomanPSMT" w:hAnsi="TimesNewRomanPSMT" w:cs="TimesNewRomanPSMT"/>
          <w:sz w:val="28"/>
          <w:szCs w:val="28"/>
        </w:rPr>
        <w:t>трехчлена на линейные множители</w:t>
      </w:r>
    </w:p>
    <w:p w:rsidR="00BE12CA" w:rsidRPr="000E17FC" w:rsidRDefault="00BE12CA" w:rsidP="00DC06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</w:t>
      </w:r>
      <w:r w:rsidRPr="000E17FC">
        <w:rPr>
          <w:rFonts w:ascii="TimesNewRomanPSMT" w:hAnsi="TimesNewRomanPSMT" w:cs="TimesNewRomanPSMT"/>
          <w:sz w:val="28"/>
          <w:szCs w:val="28"/>
        </w:rPr>
        <w:t xml:space="preserve"> Степень и корень многочлена с одной переменной</w:t>
      </w:r>
    </w:p>
    <w:p w:rsidR="00BE12CA" w:rsidRPr="000E17FC" w:rsidRDefault="00BE12CA" w:rsidP="00DC060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0E17FC">
        <w:rPr>
          <w:rFonts w:ascii="TimesNewRomanPS-ItalicMT" w:hAnsi="TimesNewRomanPS-ItalicMT" w:cs="TimesNewRomanPS-ItalicMT"/>
          <w:i/>
          <w:iCs/>
          <w:sz w:val="28"/>
          <w:szCs w:val="28"/>
        </w:rPr>
        <w:t>Алгебраическая дробь</w:t>
      </w:r>
    </w:p>
    <w:p w:rsidR="00BE12CA" w:rsidRPr="000E17FC" w:rsidRDefault="00BE12CA" w:rsidP="00DC06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</w:t>
      </w:r>
      <w:r w:rsidRPr="000E17FC">
        <w:rPr>
          <w:rFonts w:ascii="TimesNewRomanPSMT" w:hAnsi="TimesNewRomanPSMT" w:cs="TimesNewRomanPSMT"/>
          <w:sz w:val="28"/>
          <w:szCs w:val="28"/>
        </w:rPr>
        <w:t xml:space="preserve"> Алгебраическая дробь. Сокращение дробей</w:t>
      </w:r>
    </w:p>
    <w:p w:rsidR="00BE12CA" w:rsidRPr="000E17FC" w:rsidRDefault="00BE12CA" w:rsidP="00DC06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</w:t>
      </w:r>
      <w:r w:rsidRPr="000E17FC">
        <w:rPr>
          <w:rFonts w:ascii="TimesNewRomanPSMT" w:hAnsi="TimesNewRomanPSMT" w:cs="TimesNewRomanPSMT"/>
          <w:sz w:val="28"/>
          <w:szCs w:val="28"/>
        </w:rPr>
        <w:t>Действия с алгебраическими дробями</w:t>
      </w:r>
    </w:p>
    <w:p w:rsidR="00BE12CA" w:rsidRPr="000E17FC" w:rsidRDefault="00BE12CA" w:rsidP="00DC06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-</w:t>
      </w:r>
      <w:r w:rsidRPr="000E17FC">
        <w:rPr>
          <w:rFonts w:ascii="TimesNewRomanPSMT" w:hAnsi="TimesNewRomanPSMT" w:cs="TimesNewRomanPSMT"/>
          <w:sz w:val="28"/>
          <w:szCs w:val="28"/>
        </w:rPr>
        <w:t xml:space="preserve"> Рациональные выражения и их преобразования</w:t>
      </w:r>
    </w:p>
    <w:p w:rsidR="00BE12CA" w:rsidRPr="000E17FC" w:rsidRDefault="00BE12CA" w:rsidP="00DC06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-</w:t>
      </w:r>
      <w:r w:rsidRPr="000E17FC">
        <w:rPr>
          <w:rFonts w:ascii="TimesNewRomanPSMT" w:hAnsi="TimesNewRomanPSMT" w:cs="TimesNewRomanPSMT"/>
          <w:sz w:val="28"/>
          <w:szCs w:val="28"/>
        </w:rPr>
        <w:t xml:space="preserve"> Свойства квадратных корней и их применение в вычислениях</w:t>
      </w:r>
    </w:p>
    <w:p w:rsidR="00BE12CA" w:rsidRPr="00783EA8" w:rsidRDefault="00BE12CA" w:rsidP="00DC06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  <w:sz w:val="17"/>
          <w:szCs w:val="17"/>
        </w:rPr>
      </w:pPr>
    </w:p>
    <w:p w:rsidR="00BE12CA" w:rsidRPr="00783EA8" w:rsidRDefault="00BE12CA" w:rsidP="00DC06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  <w:sz w:val="32"/>
          <w:szCs w:val="32"/>
        </w:rPr>
      </w:pPr>
      <w:r w:rsidRPr="00783EA8">
        <w:rPr>
          <w:rFonts w:ascii="TimesNewRomanPS-BoldMT Cyr" w:hAnsi="TimesNewRomanPS-BoldMT Cyr" w:cs="TimesNewRomanPS-BoldMT Cyr"/>
          <w:b/>
          <w:bCs/>
          <w:i/>
          <w:sz w:val="32"/>
          <w:szCs w:val="32"/>
        </w:rPr>
        <w:t>Требования (умения), проверяемые заданиями</w:t>
      </w:r>
    </w:p>
    <w:p w:rsidR="00BE12CA" w:rsidRPr="00DC6EA1" w:rsidRDefault="00BE12CA" w:rsidP="00DC06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BE12CA" w:rsidRPr="00DC6EA1" w:rsidRDefault="00BE12CA" w:rsidP="00DC06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DC6EA1">
        <w:rPr>
          <w:rFonts w:ascii="TimesNewRomanPS-BoldMT Cyr" w:hAnsi="TimesNewRomanPS-BoldMT Cyr" w:cs="TimesNewRomanPS-BoldMT Cyr"/>
          <w:b/>
          <w:bCs/>
          <w:sz w:val="28"/>
          <w:szCs w:val="28"/>
        </w:rPr>
        <w:t>Уметь выполнять преобразования алгебраических выражений</w:t>
      </w:r>
    </w:p>
    <w:p w:rsidR="00BE12CA" w:rsidRPr="00DC6EA1" w:rsidRDefault="00BE12CA" w:rsidP="00DC06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C6EA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-Н</w:t>
      </w:r>
      <w:r w:rsidRPr="00DC6EA1">
        <w:rPr>
          <w:rFonts w:ascii="TimesNewRomanPSMT" w:hAnsi="TimesNewRomanPSMT" w:cs="TimesNewRomanPSMT"/>
          <w:sz w:val="28"/>
          <w:szCs w:val="28"/>
        </w:rPr>
        <w:t>аходить значения буквенных выражений, осуществляя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DC6EA1">
        <w:rPr>
          <w:rFonts w:ascii="TimesNewRomanPSMT" w:hAnsi="TimesNewRomanPSMT" w:cs="TimesNewRomanPSMT"/>
          <w:sz w:val="28"/>
          <w:szCs w:val="28"/>
        </w:rPr>
        <w:t>необходимые подст</w:t>
      </w:r>
      <w:r w:rsidRPr="00DC6EA1">
        <w:rPr>
          <w:rFonts w:ascii="TimesNewRomanPSMT" w:hAnsi="TimesNewRomanPSMT" w:cs="TimesNewRomanPSMT"/>
          <w:sz w:val="28"/>
          <w:szCs w:val="28"/>
        </w:rPr>
        <w:t>а</w:t>
      </w:r>
      <w:r w:rsidRPr="00DC6EA1">
        <w:rPr>
          <w:rFonts w:ascii="TimesNewRomanPSMT" w:hAnsi="TimesNewRomanPSMT" w:cs="TimesNewRomanPSMT"/>
          <w:sz w:val="28"/>
          <w:szCs w:val="28"/>
        </w:rPr>
        <w:t>новки и преобразования</w:t>
      </w:r>
    </w:p>
    <w:p w:rsidR="00BE12CA" w:rsidRPr="00DC6EA1" w:rsidRDefault="00BE12CA" w:rsidP="00DC06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</w:t>
      </w:r>
      <w:r w:rsidRPr="00DC6EA1">
        <w:rPr>
          <w:rFonts w:ascii="TimesNewRomanPSMT" w:hAnsi="TimesNewRomanPSMT" w:cs="TimesNewRomanPSMT"/>
          <w:sz w:val="28"/>
          <w:szCs w:val="28"/>
        </w:rPr>
        <w:t xml:space="preserve"> Выполнять основные действия со степенями с целыми показателями,</w:t>
      </w:r>
    </w:p>
    <w:p w:rsidR="00BE12CA" w:rsidRPr="00DC6EA1" w:rsidRDefault="00BE12CA" w:rsidP="00DC06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C6EA1">
        <w:rPr>
          <w:rFonts w:ascii="TimesNewRomanPSMT" w:hAnsi="TimesNewRomanPSMT" w:cs="TimesNewRomanPSMT"/>
          <w:sz w:val="28"/>
          <w:szCs w:val="28"/>
        </w:rPr>
        <w:t>с многочленами и алгебраическими дробями</w:t>
      </w:r>
    </w:p>
    <w:p w:rsidR="00BE12CA" w:rsidRPr="00DC6EA1" w:rsidRDefault="00BE12CA" w:rsidP="00DC06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</w:t>
      </w:r>
      <w:r w:rsidRPr="00DC6EA1">
        <w:rPr>
          <w:rFonts w:ascii="TimesNewRomanPSMT" w:hAnsi="TimesNewRomanPSMT" w:cs="TimesNewRomanPSMT"/>
          <w:sz w:val="28"/>
          <w:szCs w:val="28"/>
        </w:rPr>
        <w:t xml:space="preserve"> Выполнять разложение многочленов на множители</w:t>
      </w:r>
    </w:p>
    <w:p w:rsidR="00BE12CA" w:rsidRPr="00DC6EA1" w:rsidRDefault="00BE12CA" w:rsidP="00DC06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</w:t>
      </w:r>
      <w:r w:rsidRPr="00DC6EA1">
        <w:rPr>
          <w:rFonts w:ascii="TimesNewRomanPSMT" w:hAnsi="TimesNewRomanPSMT" w:cs="TimesNewRomanPSMT"/>
          <w:sz w:val="28"/>
          <w:szCs w:val="28"/>
        </w:rPr>
        <w:t>Выполнять тождественные преобразования рациональных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DC6EA1">
        <w:rPr>
          <w:rFonts w:ascii="TimesNewRomanPSMT" w:hAnsi="TimesNewRomanPSMT" w:cs="TimesNewRomanPSMT"/>
          <w:sz w:val="28"/>
          <w:szCs w:val="28"/>
        </w:rPr>
        <w:t>выражений</w:t>
      </w:r>
    </w:p>
    <w:p w:rsidR="00BE12CA" w:rsidRDefault="00BE12CA" w:rsidP="00DC06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</w:t>
      </w:r>
      <w:r w:rsidRPr="00DC6EA1">
        <w:rPr>
          <w:rFonts w:ascii="TimesNewRomanPSMT" w:hAnsi="TimesNewRomanPSMT" w:cs="TimesNewRomanPSMT"/>
          <w:sz w:val="28"/>
          <w:szCs w:val="28"/>
        </w:rPr>
        <w:t>Применять свойства арифметических квадратных корней для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DC6EA1">
        <w:rPr>
          <w:rFonts w:ascii="TimesNewRomanPSMT" w:hAnsi="TimesNewRomanPSMT" w:cs="TimesNewRomanPSMT"/>
          <w:sz w:val="28"/>
          <w:szCs w:val="28"/>
        </w:rPr>
        <w:t xml:space="preserve">преобразования </w:t>
      </w:r>
      <w:r>
        <w:rPr>
          <w:rFonts w:ascii="TimesNewRomanPSMT" w:hAnsi="TimesNewRomanPSMT" w:cs="TimesNewRomanPSMT"/>
          <w:sz w:val="28"/>
          <w:szCs w:val="28"/>
        </w:rPr>
        <w:t xml:space="preserve">   </w:t>
      </w:r>
      <w:r w:rsidRPr="00DC6EA1">
        <w:rPr>
          <w:rFonts w:ascii="TimesNewRomanPSMT" w:hAnsi="TimesNewRomanPSMT" w:cs="TimesNewRomanPSMT"/>
          <w:sz w:val="28"/>
          <w:szCs w:val="28"/>
        </w:rPr>
        <w:t xml:space="preserve">числовых </w:t>
      </w:r>
      <w:r>
        <w:rPr>
          <w:rFonts w:ascii="TimesNewRomanPSMT" w:hAnsi="TimesNewRomanPSMT" w:cs="TimesNewRomanPSMT"/>
          <w:sz w:val="28"/>
          <w:szCs w:val="28"/>
        </w:rPr>
        <w:t xml:space="preserve">и буквенных </w:t>
      </w:r>
      <w:r w:rsidRPr="00DC6EA1">
        <w:rPr>
          <w:rFonts w:ascii="TimesNewRomanPSMT" w:hAnsi="TimesNewRomanPSMT" w:cs="TimesNewRomanPSMT"/>
          <w:sz w:val="28"/>
          <w:szCs w:val="28"/>
        </w:rPr>
        <w:t>выражений, содержащих квадратные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DC6EA1">
        <w:rPr>
          <w:rFonts w:ascii="TimesNewRomanPSMT" w:hAnsi="TimesNewRomanPSMT" w:cs="TimesNewRomanPSMT"/>
          <w:sz w:val="28"/>
          <w:szCs w:val="28"/>
        </w:rPr>
        <w:t>корни</w:t>
      </w:r>
    </w:p>
    <w:p w:rsidR="00BE12CA" w:rsidRDefault="00BE12CA" w:rsidP="00DC06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BE12CA" w:rsidRDefault="00BE12CA" w:rsidP="00DC06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BE12CA" w:rsidRDefault="00BE12CA" w:rsidP="00DC06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BE12CA" w:rsidRDefault="00BE12CA" w:rsidP="00DC06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BE12CA" w:rsidRDefault="00BE12CA" w:rsidP="00DC06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BE12CA" w:rsidRDefault="00BE12CA" w:rsidP="00DC06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BE12CA" w:rsidRDefault="00BE12CA" w:rsidP="00DC06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BE12CA" w:rsidRDefault="00BE12CA" w:rsidP="00DC06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BE12CA" w:rsidRDefault="00BE12CA" w:rsidP="00DC06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BE12CA" w:rsidRDefault="00BE12CA" w:rsidP="00DC06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BE12CA" w:rsidRDefault="00BE12CA" w:rsidP="00DC06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BE12CA" w:rsidRDefault="00BE12CA" w:rsidP="00DC06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BE12CA" w:rsidRDefault="00BE12CA" w:rsidP="00DC06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BE12CA" w:rsidRDefault="00BE12CA" w:rsidP="00DC06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BE12CA" w:rsidRDefault="00BE12CA" w:rsidP="00DC06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BE12CA" w:rsidRDefault="00BE12CA" w:rsidP="00DC0605">
      <w:pPr>
        <w:tabs>
          <w:tab w:val="left" w:pos="3750"/>
        </w:tabs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78.7pt;margin-top:25.8pt;width:6.8pt;height:41.25pt;z-index:25165721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7" type="#_x0000_t32" style="position:absolute;left:0;text-align:left;margin-left:75.7pt;margin-top:25.8pt;width:203pt;height:34.05pt;flip:x;z-index:251653120" o:connectortype="straight">
            <v:stroke endarrow="block"/>
          </v:shape>
        </w:pict>
      </w:r>
      <w:r>
        <w:rPr>
          <w:noProof/>
          <w:lang w:eastAsia="ru-RU"/>
        </w:rPr>
        <w:pict>
          <v:rect id="_x0000_s1028" style="position:absolute;left:0;text-align:left;margin-left:58.2pt;margin-top:-3.45pt;width:393pt;height:29.25pt;z-index:251658240">
            <v:fill opacity="0"/>
          </v:rect>
        </w:pict>
      </w:r>
      <w:r w:rsidRPr="00C35616">
        <w:rPr>
          <w:rFonts w:ascii="TimesNewRomanPSMT" w:hAnsi="TimesNewRomanPSMT" w:cs="TimesNewRomanPSMT"/>
          <w:b/>
          <w:sz w:val="28"/>
          <w:szCs w:val="28"/>
        </w:rPr>
        <w:t>Преобразования и их выражения</w:t>
      </w:r>
    </w:p>
    <w:p w:rsidR="00BE12CA" w:rsidRPr="00633508" w:rsidRDefault="00BE12CA" w:rsidP="00DC0605">
      <w:pPr>
        <w:rPr>
          <w:rFonts w:ascii="TimesNewRomanPSMT" w:hAnsi="TimesNewRomanPSMT" w:cs="TimesNewRomanPSMT"/>
          <w:sz w:val="28"/>
          <w:szCs w:val="28"/>
        </w:rPr>
      </w:pPr>
    </w:p>
    <w:p w:rsidR="00BE12CA" w:rsidRPr="00633508" w:rsidRDefault="00BE12CA" w:rsidP="00DC0605">
      <w:pPr>
        <w:rPr>
          <w:rFonts w:ascii="TimesNewRomanPSMT" w:hAnsi="TimesNewRomanPSMT" w:cs="TimesNewRomanPSMT"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7.2pt;margin-top:2.85pt;width:132pt;height:49.5pt;z-index:251659264">
            <v:textbox>
              <w:txbxContent>
                <w:p w:rsidR="00BE12CA" w:rsidRDefault="00BE12CA" w:rsidP="00DC0605">
                  <w:pPr>
                    <w:jc w:val="center"/>
                  </w:pPr>
                  <w:r>
                    <w:t>Разложение на множ</w:t>
                  </w:r>
                  <w:r>
                    <w:t>и</w:t>
                  </w:r>
                  <w:r>
                    <w:t>тели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202" style="position:absolute;margin-left:215.95pt;margin-top:10.05pt;width:128.75pt;height:46.05pt;z-index:251660288">
            <v:textbox>
              <w:txbxContent>
                <w:p w:rsidR="00BE12CA" w:rsidRDefault="00BE12CA" w:rsidP="00DC0605">
                  <w:pPr>
                    <w:jc w:val="center"/>
                  </w:pPr>
                  <w:r>
                    <w:t>Действия с алгебраич</w:t>
                  </w:r>
                  <w:r>
                    <w:t>е</w:t>
                  </w:r>
                  <w:r>
                    <w:t>скими дробями</w:t>
                  </w:r>
                </w:p>
              </w:txbxContent>
            </v:textbox>
          </v:shape>
        </w:pict>
      </w:r>
    </w:p>
    <w:p w:rsidR="00BE12CA" w:rsidRPr="00633508" w:rsidRDefault="00BE12CA" w:rsidP="00DC0605">
      <w:pPr>
        <w:rPr>
          <w:rFonts w:ascii="TimesNewRomanPSMT" w:hAnsi="TimesNewRomanPSMT" w:cs="TimesNewRomanPSMT"/>
          <w:sz w:val="28"/>
          <w:szCs w:val="28"/>
        </w:rPr>
      </w:pPr>
      <w:r>
        <w:rPr>
          <w:noProof/>
          <w:lang w:eastAsia="ru-RU"/>
        </w:rPr>
        <w:pict>
          <v:shape id="_x0000_s1031" type="#_x0000_t32" style="position:absolute;margin-left:162.45pt;margin-top:27.85pt;width:83pt;height:28.95pt;flip:x;z-index:2516541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2" type="#_x0000_t32" style="position:absolute;margin-left:178.2pt;margin-top:27.55pt;width:100.5pt;height:94.95pt;flip:x;z-index:2516643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3" type="#_x0000_t32" style="position:absolute;margin-left:317.45pt;margin-top:27.55pt;width:0;height:55.2pt;z-index:25165619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4" type="#_x0000_t32" style="position:absolute;margin-left:328.7pt;margin-top:27.55pt;width:87.25pt;height:52.2pt;z-index:251655168" o:connectortype="straight">
            <v:stroke endarrow="block"/>
          </v:shape>
        </w:pict>
      </w:r>
    </w:p>
    <w:p w:rsidR="00BE12CA" w:rsidRPr="00633508" w:rsidRDefault="00BE12CA" w:rsidP="00DC0605">
      <w:pPr>
        <w:rPr>
          <w:rFonts w:ascii="TimesNewRomanPSMT" w:hAnsi="TimesNewRomanPSMT" w:cs="TimesNewRomanPSMT"/>
          <w:sz w:val="28"/>
          <w:szCs w:val="28"/>
        </w:rPr>
      </w:pPr>
    </w:p>
    <w:p w:rsidR="00BE12CA" w:rsidRPr="00633508" w:rsidRDefault="00BE12CA" w:rsidP="00DC0605">
      <w:pPr>
        <w:rPr>
          <w:rFonts w:ascii="TimesNewRomanPSMT" w:hAnsi="TimesNewRomanPSMT" w:cs="TimesNewRomanPSMT"/>
          <w:sz w:val="28"/>
          <w:szCs w:val="28"/>
        </w:rPr>
      </w:pPr>
      <w:r>
        <w:rPr>
          <w:noProof/>
          <w:lang w:eastAsia="ru-RU"/>
        </w:rPr>
        <w:pict>
          <v:shape id="_x0000_s1035" type="#_x0000_t202" style="position:absolute;margin-left:94.2pt;margin-top:-.2pt;width:89.25pt;height:39pt;z-index:251661312">
            <v:textbox>
              <w:txbxContent>
                <w:p w:rsidR="00BE12CA" w:rsidRDefault="00BE12CA" w:rsidP="00B87D43">
                  <w:pPr>
                    <w:jc w:val="center"/>
                  </w:pPr>
                  <w:r>
                    <w:t>Сокращение дробей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6" type="#_x0000_t202" style="position:absolute;margin-left:256.95pt;margin-top:25.75pt;width:119.25pt;height:58.05pt;z-index:251662336">
            <v:textbox>
              <w:txbxContent>
                <w:p w:rsidR="00BE12CA" w:rsidRDefault="00BE12CA" w:rsidP="00DC0605">
                  <w:r>
                    <w:t>Арифметические действия с алгебра</w:t>
                  </w:r>
                  <w:r>
                    <w:t>и</w:t>
                  </w:r>
                  <w:r>
                    <w:t>ческими дробями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7" type="#_x0000_t202" style="position:absolute;margin-left:419.7pt;margin-top:-.2pt;width:87pt;height:87.75pt;z-index:251663360">
            <v:textbox>
              <w:txbxContent>
                <w:p w:rsidR="00BE12CA" w:rsidRDefault="00BE12CA" w:rsidP="00DC0605">
                  <w:pPr>
                    <w:jc w:val="center"/>
                  </w:pPr>
                  <w:r>
                    <w:t>Упрощение выражений содержащих степень</w:t>
                  </w:r>
                </w:p>
              </w:txbxContent>
            </v:textbox>
          </v:shape>
        </w:pict>
      </w:r>
    </w:p>
    <w:p w:rsidR="00BE12CA" w:rsidRPr="00633508" w:rsidRDefault="00BE12CA" w:rsidP="00DC0605">
      <w:pPr>
        <w:rPr>
          <w:rFonts w:ascii="TimesNewRomanPSMT" w:hAnsi="TimesNewRomanPSMT" w:cs="TimesNewRomanPSMT"/>
          <w:sz w:val="28"/>
          <w:szCs w:val="28"/>
        </w:rPr>
      </w:pPr>
    </w:p>
    <w:p w:rsidR="00BE12CA" w:rsidRPr="00633508" w:rsidRDefault="00BE12CA" w:rsidP="00DC0605">
      <w:pPr>
        <w:rPr>
          <w:rFonts w:ascii="TimesNewRomanPSMT" w:hAnsi="TimesNewRomanPSMT" w:cs="TimesNewRomanPSMT"/>
          <w:sz w:val="28"/>
          <w:szCs w:val="28"/>
        </w:rPr>
      </w:pPr>
      <w:r>
        <w:rPr>
          <w:noProof/>
          <w:lang w:eastAsia="ru-RU"/>
        </w:rPr>
        <w:pict>
          <v:shape id="_x0000_s1038" type="#_x0000_t202" style="position:absolute;margin-left:94.2pt;margin-top:8.45pt;width:126.75pt;height:52.5pt;z-index:251665408">
            <v:textbox>
              <w:txbxContent>
                <w:p w:rsidR="00BE12CA" w:rsidRDefault="00BE12CA" w:rsidP="00DC0605">
                  <w:r>
                    <w:t>Нахождение значения буквенного выражения</w:t>
                  </w:r>
                </w:p>
              </w:txbxContent>
            </v:textbox>
          </v:shape>
        </w:pict>
      </w:r>
    </w:p>
    <w:p w:rsidR="00BE12CA" w:rsidRPr="00633508" w:rsidRDefault="00BE12CA" w:rsidP="00DC0605">
      <w:pPr>
        <w:rPr>
          <w:rFonts w:ascii="TimesNewRomanPSMT" w:hAnsi="TimesNewRomanPSMT" w:cs="TimesNewRomanPSMT"/>
          <w:sz w:val="28"/>
          <w:szCs w:val="28"/>
        </w:rPr>
      </w:pPr>
    </w:p>
    <w:p w:rsidR="00BE12CA" w:rsidRPr="00633508" w:rsidRDefault="00BE12CA" w:rsidP="00DC0605">
      <w:pPr>
        <w:rPr>
          <w:rFonts w:ascii="TimesNewRomanPSMT" w:hAnsi="TimesNewRomanPSMT" w:cs="TimesNewRomanPSMT"/>
          <w:sz w:val="28"/>
          <w:szCs w:val="28"/>
        </w:rPr>
      </w:pPr>
    </w:p>
    <w:p w:rsidR="00BE12CA" w:rsidRPr="00A028EF" w:rsidRDefault="00BE12CA" w:rsidP="00DC0605">
      <w:pPr>
        <w:tabs>
          <w:tab w:val="left" w:pos="2640"/>
        </w:tabs>
        <w:rPr>
          <w:rFonts w:ascii="TimesNewRomanPSMT" w:hAnsi="TimesNewRomanPSMT" w:cs="TimesNewRomanPSMT"/>
          <w:b/>
          <w:sz w:val="24"/>
          <w:szCs w:val="24"/>
        </w:rPr>
      </w:pPr>
      <w:r w:rsidRPr="00A028EF">
        <w:rPr>
          <w:rFonts w:ascii="TimesNewRomanPSMT" w:hAnsi="TimesNewRomanPSMT" w:cs="TimesNewRomanPSMT"/>
          <w:b/>
          <w:sz w:val="24"/>
          <w:szCs w:val="24"/>
        </w:rPr>
        <w:t>Методы:</w:t>
      </w:r>
    </w:p>
    <w:p w:rsidR="00BE12CA" w:rsidRPr="00A028EF" w:rsidRDefault="00BE12CA" w:rsidP="00DC0605">
      <w:pPr>
        <w:pStyle w:val="ListParagraph"/>
        <w:numPr>
          <w:ilvl w:val="0"/>
          <w:numId w:val="3"/>
        </w:numPr>
        <w:tabs>
          <w:tab w:val="left" w:pos="2640"/>
        </w:tabs>
        <w:rPr>
          <w:rFonts w:ascii="TimesNewRomanPSMT" w:hAnsi="TimesNewRomanPSMT" w:cs="TimesNewRomanPSMT"/>
          <w:sz w:val="24"/>
          <w:szCs w:val="24"/>
        </w:rPr>
      </w:pPr>
      <w:r w:rsidRPr="00A028EF">
        <w:rPr>
          <w:rFonts w:ascii="TimesNewRomanPSMT" w:hAnsi="TimesNewRomanPSMT" w:cs="TimesNewRomanPSMT"/>
          <w:sz w:val="24"/>
          <w:szCs w:val="24"/>
        </w:rPr>
        <w:t>Вынесение общего множителя за скобки</w:t>
      </w:r>
    </w:p>
    <w:p w:rsidR="00BE12CA" w:rsidRPr="00A028EF" w:rsidRDefault="00BE12CA" w:rsidP="00DC0605">
      <w:pPr>
        <w:pStyle w:val="ListParagraph"/>
        <w:numPr>
          <w:ilvl w:val="0"/>
          <w:numId w:val="3"/>
        </w:numPr>
        <w:tabs>
          <w:tab w:val="left" w:pos="2640"/>
        </w:tabs>
        <w:rPr>
          <w:rFonts w:ascii="TimesNewRomanPSMT" w:hAnsi="TimesNewRomanPSMT" w:cs="TimesNewRomanPSMT"/>
          <w:sz w:val="24"/>
          <w:szCs w:val="24"/>
        </w:rPr>
      </w:pPr>
      <w:r w:rsidRPr="00A028EF">
        <w:rPr>
          <w:rFonts w:ascii="TimesNewRomanPSMT" w:hAnsi="TimesNewRomanPSMT" w:cs="TimesNewRomanPSMT"/>
          <w:sz w:val="24"/>
          <w:szCs w:val="24"/>
        </w:rPr>
        <w:t>Способ группировки</w:t>
      </w:r>
    </w:p>
    <w:p w:rsidR="00BE12CA" w:rsidRPr="00A028EF" w:rsidRDefault="00BE12CA" w:rsidP="00DC0605">
      <w:pPr>
        <w:pStyle w:val="ListParagraph"/>
        <w:numPr>
          <w:ilvl w:val="0"/>
          <w:numId w:val="3"/>
        </w:numPr>
        <w:tabs>
          <w:tab w:val="left" w:pos="2640"/>
        </w:tabs>
        <w:rPr>
          <w:rFonts w:ascii="TimesNewRomanPSMT" w:hAnsi="TimesNewRomanPSMT" w:cs="TimesNewRomanPSMT"/>
          <w:sz w:val="24"/>
          <w:szCs w:val="24"/>
        </w:rPr>
      </w:pPr>
      <w:r w:rsidRPr="00A028EF">
        <w:rPr>
          <w:rFonts w:ascii="TimesNewRomanPSMT" w:hAnsi="TimesNewRomanPSMT" w:cs="TimesNewRomanPSMT"/>
          <w:sz w:val="24"/>
          <w:szCs w:val="24"/>
        </w:rPr>
        <w:t>Формулы сокращенного умножения</w:t>
      </w:r>
    </w:p>
    <w:p w:rsidR="00BE12CA" w:rsidRPr="00A028EF" w:rsidRDefault="00BE12CA" w:rsidP="00DC0605">
      <w:pPr>
        <w:pStyle w:val="ListParagraph"/>
        <w:numPr>
          <w:ilvl w:val="0"/>
          <w:numId w:val="3"/>
        </w:numPr>
        <w:tabs>
          <w:tab w:val="left" w:pos="2640"/>
        </w:tabs>
        <w:rPr>
          <w:rFonts w:ascii="TimesNewRomanPSMT" w:hAnsi="TimesNewRomanPSMT" w:cs="TimesNewRomanPSMT"/>
          <w:sz w:val="24"/>
          <w:szCs w:val="24"/>
        </w:rPr>
      </w:pPr>
      <w:r w:rsidRPr="00A028EF">
        <w:rPr>
          <w:rFonts w:ascii="TimesNewRomanPSMT" w:hAnsi="TimesNewRomanPSMT" w:cs="TimesNewRomanPSMT"/>
          <w:sz w:val="24"/>
          <w:szCs w:val="24"/>
        </w:rPr>
        <w:t>Введение новой переменной</w:t>
      </w:r>
    </w:p>
    <w:p w:rsidR="00BE12CA" w:rsidRPr="00A028EF" w:rsidRDefault="00BE12CA" w:rsidP="00DC0605">
      <w:pPr>
        <w:pStyle w:val="ListParagraph"/>
        <w:numPr>
          <w:ilvl w:val="0"/>
          <w:numId w:val="3"/>
        </w:numPr>
        <w:tabs>
          <w:tab w:val="left" w:pos="2640"/>
        </w:tabs>
        <w:rPr>
          <w:rFonts w:ascii="TimesNewRomanPSMT" w:hAnsi="TimesNewRomanPSMT" w:cs="TimesNewRomanPSMT"/>
          <w:sz w:val="24"/>
          <w:szCs w:val="24"/>
        </w:rPr>
      </w:pPr>
      <w:r w:rsidRPr="00A028EF">
        <w:rPr>
          <w:rFonts w:ascii="TimesNewRomanPSMT" w:hAnsi="TimesNewRomanPSMT" w:cs="TimesNewRomanPSMT"/>
          <w:sz w:val="24"/>
          <w:szCs w:val="24"/>
        </w:rPr>
        <w:t>Выделение квадрата двучлена</w:t>
      </w:r>
    </w:p>
    <w:p w:rsidR="00BE12CA" w:rsidRDefault="00BE12CA" w:rsidP="00DC0605">
      <w:pPr>
        <w:pStyle w:val="ListParagraph"/>
        <w:numPr>
          <w:ilvl w:val="0"/>
          <w:numId w:val="3"/>
        </w:numPr>
        <w:tabs>
          <w:tab w:val="left" w:pos="2640"/>
        </w:tabs>
        <w:rPr>
          <w:rFonts w:ascii="TimesNewRomanPSMT" w:hAnsi="TimesNewRomanPSMT" w:cs="TimesNewRomanPSMT"/>
          <w:sz w:val="24"/>
          <w:szCs w:val="24"/>
        </w:rPr>
      </w:pPr>
      <w:r w:rsidRPr="00A028EF">
        <w:rPr>
          <w:rFonts w:ascii="TimesNewRomanPSMT" w:hAnsi="TimesNewRomanPSMT" w:cs="TimesNewRomanPSMT"/>
          <w:sz w:val="24"/>
          <w:szCs w:val="24"/>
        </w:rPr>
        <w:t>Разложения трехчлена на множители</w:t>
      </w:r>
    </w:p>
    <w:p w:rsidR="00BE12CA" w:rsidRDefault="00BE12CA" w:rsidP="00DC0605">
      <w:pPr>
        <w:pStyle w:val="ListParagraph"/>
        <w:numPr>
          <w:ilvl w:val="0"/>
          <w:numId w:val="3"/>
        </w:numPr>
        <w:tabs>
          <w:tab w:val="left" w:pos="2640"/>
        </w:tabs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Умножение одночлена на многочлен</w:t>
      </w:r>
    </w:p>
    <w:p w:rsidR="00BE12CA" w:rsidRPr="00A028EF" w:rsidRDefault="00BE12CA" w:rsidP="00DC0605">
      <w:pPr>
        <w:pStyle w:val="ListParagraph"/>
        <w:numPr>
          <w:ilvl w:val="0"/>
          <w:numId w:val="3"/>
        </w:numPr>
        <w:tabs>
          <w:tab w:val="left" w:pos="2640"/>
        </w:tabs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Умножение многочлена на многочлен</w:t>
      </w:r>
    </w:p>
    <w:p w:rsidR="00BE12CA" w:rsidRDefault="00BE12CA" w:rsidP="00DC0605">
      <w:pPr>
        <w:tabs>
          <w:tab w:val="left" w:pos="2640"/>
        </w:tabs>
        <w:rPr>
          <w:rFonts w:ascii="TimesNewRomanPSMT" w:hAnsi="TimesNewRomanPSMT" w:cs="TimesNewRomanPSMT"/>
          <w:sz w:val="28"/>
          <w:szCs w:val="28"/>
        </w:rPr>
      </w:pPr>
    </w:p>
    <w:p w:rsidR="00BE12CA" w:rsidRDefault="00BE12CA" w:rsidP="00DC0605">
      <w:pPr>
        <w:tabs>
          <w:tab w:val="left" w:pos="2640"/>
        </w:tabs>
        <w:rPr>
          <w:rFonts w:ascii="TimesNewRomanPSMT" w:hAnsi="TimesNewRomanPSMT" w:cs="TimesNewRomanPSMT"/>
          <w:sz w:val="28"/>
          <w:szCs w:val="28"/>
        </w:rPr>
      </w:pPr>
    </w:p>
    <w:p w:rsidR="00BE12CA" w:rsidRDefault="00BE12CA" w:rsidP="00DC0605">
      <w:pPr>
        <w:tabs>
          <w:tab w:val="left" w:pos="2640"/>
        </w:tabs>
        <w:rPr>
          <w:rFonts w:ascii="TimesNewRomanPSMT" w:hAnsi="TimesNewRomanPSMT" w:cs="TimesNewRomanPSMT"/>
          <w:sz w:val="28"/>
          <w:szCs w:val="28"/>
        </w:rPr>
      </w:pPr>
    </w:p>
    <w:p w:rsidR="00BE12CA" w:rsidRDefault="00BE12CA" w:rsidP="00DC0605">
      <w:pPr>
        <w:tabs>
          <w:tab w:val="left" w:pos="2640"/>
        </w:tabs>
        <w:rPr>
          <w:rFonts w:ascii="TimesNewRomanPSMT" w:hAnsi="TimesNewRomanPSMT" w:cs="TimesNewRomanPSMT"/>
          <w:sz w:val="28"/>
          <w:szCs w:val="28"/>
        </w:rPr>
      </w:pPr>
    </w:p>
    <w:p w:rsidR="00BE12CA" w:rsidRDefault="00BE12CA" w:rsidP="00DC0605">
      <w:pPr>
        <w:tabs>
          <w:tab w:val="left" w:pos="2640"/>
        </w:tabs>
        <w:rPr>
          <w:rFonts w:ascii="TimesNewRomanPSMT" w:hAnsi="TimesNewRomanPSMT" w:cs="TimesNewRomanPSMT"/>
          <w:sz w:val="28"/>
          <w:szCs w:val="28"/>
        </w:rPr>
      </w:pPr>
    </w:p>
    <w:p w:rsidR="00BE12CA" w:rsidRDefault="00BE12CA"/>
    <w:p w:rsidR="00BE12CA" w:rsidRDefault="00BE12CA"/>
    <w:p w:rsidR="00BE12CA" w:rsidRDefault="00BE12CA"/>
    <w:p w:rsidR="00BE12CA" w:rsidRDefault="00BE12CA"/>
    <w:p w:rsidR="00BE12CA" w:rsidRPr="00783EA8" w:rsidRDefault="00BE12CA" w:rsidP="00422344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32"/>
          <w:szCs w:val="32"/>
          <w:lang w:eastAsia="ru-RU"/>
        </w:rPr>
      </w:pPr>
      <w:r w:rsidRPr="00783EA8">
        <w:rPr>
          <w:rFonts w:ascii="Times New Roman" w:hAnsi="Times New Roman"/>
          <w:b/>
          <w:i/>
          <w:sz w:val="32"/>
          <w:szCs w:val="32"/>
          <w:lang w:eastAsia="ru-RU"/>
        </w:rPr>
        <w:t>Устные упражнения для отработки основных умений</w:t>
      </w:r>
    </w:p>
    <w:p w:rsidR="00BE12CA" w:rsidRPr="00422344" w:rsidRDefault="00BE12CA" w:rsidP="00422344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422344">
        <w:rPr>
          <w:rFonts w:ascii="Times New Roman" w:hAnsi="Times New Roman"/>
          <w:b/>
          <w:i/>
          <w:sz w:val="24"/>
          <w:szCs w:val="24"/>
          <w:lang w:eastAsia="ru-RU"/>
        </w:rPr>
        <w:t>1. Найдите значения числовых выражений, объяснив, какой способ разложения на мн</w:t>
      </w:r>
      <w:r w:rsidRPr="00422344">
        <w:rPr>
          <w:rFonts w:ascii="Times New Roman" w:hAnsi="Times New Roman"/>
          <w:b/>
          <w:i/>
          <w:sz w:val="24"/>
          <w:szCs w:val="24"/>
          <w:lang w:eastAsia="ru-RU"/>
        </w:rPr>
        <w:t>о</w:t>
      </w:r>
      <w:r w:rsidRPr="00422344">
        <w:rPr>
          <w:rFonts w:ascii="Times New Roman" w:hAnsi="Times New Roman"/>
          <w:b/>
          <w:i/>
          <w:sz w:val="24"/>
          <w:szCs w:val="24"/>
          <w:lang w:eastAsia="ru-RU"/>
        </w:rPr>
        <w:t xml:space="preserve">жители использовали: </w:t>
      </w:r>
    </w:p>
    <w:p w:rsidR="00BE12CA" w:rsidRPr="00422344" w:rsidRDefault="00BE12CA" w:rsidP="0042234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  <w:sectPr w:rsidR="00BE12CA" w:rsidRPr="00422344" w:rsidSect="00011733">
          <w:pgSz w:w="11906" w:h="16838"/>
          <w:pgMar w:top="851" w:right="991" w:bottom="851" w:left="1276" w:header="708" w:footer="708" w:gutter="0"/>
          <w:cols w:space="708"/>
          <w:docGrid w:linePitch="360"/>
        </w:sectPr>
      </w:pPr>
    </w:p>
    <w:p w:rsidR="00BE12CA" w:rsidRPr="004F1A07" w:rsidRDefault="00BE12CA" w:rsidP="0042234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F1A07">
        <w:rPr>
          <w:rFonts w:ascii="Times New Roman" w:hAnsi="Times New Roman"/>
          <w:sz w:val="24"/>
          <w:szCs w:val="24"/>
          <w:lang w:eastAsia="ru-RU"/>
        </w:rPr>
        <w:t xml:space="preserve">45·93+45· 7 = </w:t>
      </w:r>
    </w:p>
    <w:p w:rsidR="00BE12CA" w:rsidRPr="004F1A07" w:rsidRDefault="00BE12CA" w:rsidP="0042234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F1A07">
        <w:rPr>
          <w:rFonts w:ascii="Times New Roman" w:hAnsi="Times New Roman"/>
          <w:sz w:val="24"/>
          <w:szCs w:val="24"/>
          <w:lang w:eastAsia="ru-RU"/>
        </w:rPr>
        <w:t xml:space="preserve">712+2·71·29+292 = </w:t>
      </w:r>
    </w:p>
    <w:p w:rsidR="00BE12CA" w:rsidRPr="004F1A07" w:rsidRDefault="00BE12CA" w:rsidP="0042234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F1A07">
        <w:rPr>
          <w:rFonts w:ascii="Times New Roman" w:hAnsi="Times New Roman"/>
          <w:sz w:val="24"/>
          <w:szCs w:val="24"/>
          <w:lang w:eastAsia="ru-RU"/>
        </w:rPr>
        <w:t>25·59+ 25·41+52·13-52·12 =</w:t>
      </w:r>
      <w:r w:rsidRPr="004F1A0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BE12CA" w:rsidRPr="004F1A07" w:rsidRDefault="00BE12CA" w:rsidP="0042234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F1A07">
        <w:rPr>
          <w:rFonts w:ascii="Times New Roman" w:hAnsi="Times New Roman"/>
          <w:sz w:val="24"/>
          <w:szCs w:val="24"/>
          <w:lang w:eastAsia="ru-RU"/>
        </w:rPr>
        <w:t>472-372 =</w:t>
      </w:r>
    </w:p>
    <w:p w:rsidR="00BE12CA" w:rsidRPr="004F1A07" w:rsidRDefault="00BE12CA" w:rsidP="0042234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F1A07">
        <w:rPr>
          <w:rFonts w:ascii="Times New Roman" w:hAnsi="Times New Roman"/>
          <w:sz w:val="24"/>
          <w:szCs w:val="24"/>
          <w:lang w:eastAsia="ru-RU"/>
        </w:rPr>
        <w:t>599·601=</w:t>
      </w:r>
    </w:p>
    <w:p w:rsidR="00BE12CA" w:rsidRDefault="00BE12CA" w:rsidP="0042234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  <w:sectPr w:rsidR="00BE12CA" w:rsidSect="00422344">
          <w:type w:val="continuous"/>
          <w:pgSz w:w="11906" w:h="16838"/>
          <w:pgMar w:top="851" w:right="991" w:bottom="851" w:left="1276" w:header="708" w:footer="708" w:gutter="0"/>
          <w:cols w:num="2" w:space="708"/>
          <w:docGrid w:linePitch="360"/>
        </w:sectPr>
      </w:pPr>
    </w:p>
    <w:p w:rsidR="00BE12CA" w:rsidRPr="00422344" w:rsidRDefault="00BE12CA" w:rsidP="00422344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422344">
        <w:rPr>
          <w:rFonts w:ascii="Times New Roman" w:hAnsi="Times New Roman"/>
          <w:b/>
          <w:i/>
          <w:sz w:val="24"/>
          <w:szCs w:val="24"/>
          <w:lang w:eastAsia="ru-RU"/>
        </w:rPr>
        <w:t xml:space="preserve">2. Найдите ошибку и исправьте ее: </w:t>
      </w:r>
    </w:p>
    <w:p w:rsidR="00BE12CA" w:rsidRPr="004F1A07" w:rsidRDefault="00BE12CA" w:rsidP="0042234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9 </w:t>
      </w:r>
      <w:r w:rsidRPr="002C14B2">
        <w:rPr>
          <w:rFonts w:ascii="Times New Roman" w:hAnsi="Times New Roman"/>
          <w:sz w:val="24"/>
          <w:szCs w:val="24"/>
          <w:lang w:eastAsia="ru-RU"/>
        </w:rPr>
        <w:fldChar w:fldCharType="begin"/>
      </w:r>
      <w:r w:rsidRPr="002C14B2">
        <w:rPr>
          <w:rFonts w:ascii="Times New Roman" w:hAnsi="Times New Roman"/>
          <w:sz w:val="24"/>
          <w:szCs w:val="24"/>
          <w:lang w:eastAsia="ru-RU"/>
        </w:rPr>
        <w:instrText xml:space="preserve"> QUOTE </w:instrText>
      </w:r>
      <w:r w:rsidRPr="002C14B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64EF3&quot;/&gt;&lt;wsp:rsid wsp:val=&quot;00011733&quot;/&gt;&lt;wsp:rsid wsp:val=&quot;00024657&quot;/&gt;&lt;wsp:rsid wsp:val=&quot;00081AB0&quot;/&gt;&lt;wsp:rsid wsp:val=&quot;000B2CC9&quot;/&gt;&lt;wsp:rsid wsp:val=&quot;000C4924&quot;/&gt;&lt;wsp:rsid wsp:val=&quot;000F1B28&quot;/&gt;&lt;wsp:rsid wsp:val=&quot;00141B35&quot;/&gt;&lt;wsp:rsid wsp:val=&quot;00141E3C&quot;/&gt;&lt;wsp:rsid wsp:val=&quot;001F07E9&quot;/&gt;&lt;wsp:rsid wsp:val=&quot;00243073&quot;/&gt;&lt;wsp:rsid wsp:val=&quot;00245459&quot;/&gt;&lt;wsp:rsid wsp:val=&quot;002E604F&quot;/&gt;&lt;wsp:rsid wsp:val=&quot;003116A7&quot;/&gt;&lt;wsp:rsid wsp:val=&quot;003163A8&quot;/&gt;&lt;wsp:rsid wsp:val=&quot;003857BB&quot;/&gt;&lt;wsp:rsid wsp:val=&quot;00394A87&quot;/&gt;&lt;wsp:rsid wsp:val=&quot;003F2894&quot;/&gt;&lt;wsp:rsid wsp:val=&quot;00422344&quot;/&gt;&lt;wsp:rsid wsp:val=&quot;004B1F93&quot;/&gt;&lt;wsp:rsid wsp:val=&quot;004E0D28&quot;/&gt;&lt;wsp:rsid wsp:val=&quot;00561B3E&quot;/&gt;&lt;wsp:rsid wsp:val=&quot;005925D3&quot;/&gt;&lt;wsp:rsid wsp:val=&quot;005A0F94&quot;/&gt;&lt;wsp:rsid wsp:val=&quot;005B60D2&quot;/&gt;&lt;wsp:rsid wsp:val=&quot;0066062A&quot;/&gt;&lt;wsp:rsid wsp:val=&quot;006624F5&quot;/&gt;&lt;wsp:rsid wsp:val=&quot;006723D3&quot;/&gt;&lt;wsp:rsid wsp:val=&quot;006E73BC&quot;/&gt;&lt;wsp:rsid wsp:val=&quot;00767AB0&quot;/&gt;&lt;wsp:rsid wsp:val=&quot;00783EA8&quot;/&gt;&lt;wsp:rsid wsp:val=&quot;007C3932&quot;/&gt;&lt;wsp:rsid wsp:val=&quot;00812D73&quot;/&gt;&lt;wsp:rsid wsp:val=&quot;0082059F&quot;/&gt;&lt;wsp:rsid wsp:val=&quot;00864EF3&quot;/&gt;&lt;wsp:rsid wsp:val=&quot;008661D5&quot;/&gt;&lt;wsp:rsid wsp:val=&quot;008830C6&quot;/&gt;&lt;wsp:rsid wsp:val=&quot;00901B57&quot;/&gt;&lt;wsp:rsid wsp:val=&quot;009106A7&quot;/&gt;&lt;wsp:rsid wsp:val=&quot;00910763&quot;/&gt;&lt;wsp:rsid wsp:val=&quot;00917D1F&quot;/&gt;&lt;wsp:rsid wsp:val=&quot;00921A02&quot;/&gt;&lt;wsp:rsid wsp:val=&quot;00943880&quot;/&gt;&lt;wsp:rsid wsp:val=&quot;009941D9&quot;/&gt;&lt;wsp:rsid wsp:val=&quot;009D4D1B&quot;/&gt;&lt;wsp:rsid wsp:val=&quot;00A028EF&quot;/&gt;&lt;wsp:rsid wsp:val=&quot;00A0536D&quot;/&gt;&lt;wsp:rsid wsp:val=&quot;00A66D44&quot;/&gt;&lt;wsp:rsid wsp:val=&quot;00A70320&quot;/&gt;&lt;wsp:rsid wsp:val=&quot;00AC0896&quot;/&gt;&lt;wsp:rsid wsp:val=&quot;00B30FD9&quot;/&gt;&lt;wsp:rsid wsp:val=&quot;00B408A3&quot;/&gt;&lt;wsp:rsid wsp:val=&quot;00B63C59&quot;/&gt;&lt;wsp:rsid wsp:val=&quot;00B87D43&quot;/&gt;&lt;wsp:rsid wsp:val=&quot;00BD410A&quot;/&gt;&lt;wsp:rsid wsp:val=&quot;00C26DAF&quot;/&gt;&lt;wsp:rsid wsp:val=&quot;00C67344&quot;/&gt;&lt;wsp:rsid wsp:val=&quot;00D41748&quot;/&gt;&lt;wsp:rsid wsp:val=&quot;00D542E7&quot;/&gt;&lt;wsp:rsid wsp:val=&quot;00D65C0E&quot;/&gt;&lt;wsp:rsid wsp:val=&quot;00D8461F&quot;/&gt;&lt;wsp:rsid wsp:val=&quot;00D8769F&quot;/&gt;&lt;wsp:rsid wsp:val=&quot;00D92BAD&quot;/&gt;&lt;wsp:rsid wsp:val=&quot;00DC0605&quot;/&gt;&lt;wsp:rsid wsp:val=&quot;00DE6E4E&quot;/&gt;&lt;wsp:rsid wsp:val=&quot;00ED0B83&quot;/&gt;&lt;wsp:rsid wsp:val=&quot;00F025CA&quot;/&gt;&lt;wsp:rsid wsp:val=&quot;00F754F8&quot;/&gt;&lt;wsp:rsid wsp:val=&quot;00FD0E15&quot;/&gt;&lt;wsp:rsid wsp:val=&quot;00FF7482&quot;/&gt;&lt;/wsp:rsids&gt;&lt;/w:docPr&gt;&lt;w:body&gt;&lt;w:p wsp:rsidR=&quot;00000000&quot; wsp:rsidRDefault=&quot;007C3932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fareast=&quot;RU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EN-US&quot; w:fareast=&quot;RU&quot;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fareast=&quot;RU&quot;/&gt;&lt;/w:rPr&gt;&lt;m:t&gt;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2C14B2">
        <w:rPr>
          <w:rFonts w:ascii="Times New Roman" w:hAnsi="Times New Roman"/>
          <w:sz w:val="24"/>
          <w:szCs w:val="24"/>
          <w:lang w:eastAsia="ru-RU"/>
        </w:rPr>
        <w:instrText xml:space="preserve"> </w:instrText>
      </w:r>
      <w:r w:rsidRPr="002C14B2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Pr="002C14B2">
        <w:pict>
          <v:shape id="_x0000_i1026" type="#_x0000_t75" style="width:14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64EF3&quot;/&gt;&lt;wsp:rsid wsp:val=&quot;00011733&quot;/&gt;&lt;wsp:rsid wsp:val=&quot;00024657&quot;/&gt;&lt;wsp:rsid wsp:val=&quot;00081AB0&quot;/&gt;&lt;wsp:rsid wsp:val=&quot;000B2CC9&quot;/&gt;&lt;wsp:rsid wsp:val=&quot;000C4924&quot;/&gt;&lt;wsp:rsid wsp:val=&quot;000F1B28&quot;/&gt;&lt;wsp:rsid wsp:val=&quot;00141B35&quot;/&gt;&lt;wsp:rsid wsp:val=&quot;00141E3C&quot;/&gt;&lt;wsp:rsid wsp:val=&quot;001F07E9&quot;/&gt;&lt;wsp:rsid wsp:val=&quot;00243073&quot;/&gt;&lt;wsp:rsid wsp:val=&quot;00245459&quot;/&gt;&lt;wsp:rsid wsp:val=&quot;002E604F&quot;/&gt;&lt;wsp:rsid wsp:val=&quot;003116A7&quot;/&gt;&lt;wsp:rsid wsp:val=&quot;003163A8&quot;/&gt;&lt;wsp:rsid wsp:val=&quot;003857BB&quot;/&gt;&lt;wsp:rsid wsp:val=&quot;00394A87&quot;/&gt;&lt;wsp:rsid wsp:val=&quot;003F2894&quot;/&gt;&lt;wsp:rsid wsp:val=&quot;00422344&quot;/&gt;&lt;wsp:rsid wsp:val=&quot;004B1F93&quot;/&gt;&lt;wsp:rsid wsp:val=&quot;004E0D28&quot;/&gt;&lt;wsp:rsid wsp:val=&quot;00561B3E&quot;/&gt;&lt;wsp:rsid wsp:val=&quot;005925D3&quot;/&gt;&lt;wsp:rsid wsp:val=&quot;005A0F94&quot;/&gt;&lt;wsp:rsid wsp:val=&quot;005B60D2&quot;/&gt;&lt;wsp:rsid wsp:val=&quot;0066062A&quot;/&gt;&lt;wsp:rsid wsp:val=&quot;006624F5&quot;/&gt;&lt;wsp:rsid wsp:val=&quot;006723D3&quot;/&gt;&lt;wsp:rsid wsp:val=&quot;006E73BC&quot;/&gt;&lt;wsp:rsid wsp:val=&quot;00767AB0&quot;/&gt;&lt;wsp:rsid wsp:val=&quot;00783EA8&quot;/&gt;&lt;wsp:rsid wsp:val=&quot;007C3932&quot;/&gt;&lt;wsp:rsid wsp:val=&quot;00812D73&quot;/&gt;&lt;wsp:rsid wsp:val=&quot;0082059F&quot;/&gt;&lt;wsp:rsid wsp:val=&quot;00864EF3&quot;/&gt;&lt;wsp:rsid wsp:val=&quot;008661D5&quot;/&gt;&lt;wsp:rsid wsp:val=&quot;008830C6&quot;/&gt;&lt;wsp:rsid wsp:val=&quot;00901B57&quot;/&gt;&lt;wsp:rsid wsp:val=&quot;009106A7&quot;/&gt;&lt;wsp:rsid wsp:val=&quot;00910763&quot;/&gt;&lt;wsp:rsid wsp:val=&quot;00917D1F&quot;/&gt;&lt;wsp:rsid wsp:val=&quot;00921A02&quot;/&gt;&lt;wsp:rsid wsp:val=&quot;00943880&quot;/&gt;&lt;wsp:rsid wsp:val=&quot;009941D9&quot;/&gt;&lt;wsp:rsid wsp:val=&quot;009D4D1B&quot;/&gt;&lt;wsp:rsid wsp:val=&quot;00A028EF&quot;/&gt;&lt;wsp:rsid wsp:val=&quot;00A0536D&quot;/&gt;&lt;wsp:rsid wsp:val=&quot;00A66D44&quot;/&gt;&lt;wsp:rsid wsp:val=&quot;00A70320&quot;/&gt;&lt;wsp:rsid wsp:val=&quot;00AC0896&quot;/&gt;&lt;wsp:rsid wsp:val=&quot;00B30FD9&quot;/&gt;&lt;wsp:rsid wsp:val=&quot;00B408A3&quot;/&gt;&lt;wsp:rsid wsp:val=&quot;00B63C59&quot;/&gt;&lt;wsp:rsid wsp:val=&quot;00B87D43&quot;/&gt;&lt;wsp:rsid wsp:val=&quot;00BD410A&quot;/&gt;&lt;wsp:rsid wsp:val=&quot;00C26DAF&quot;/&gt;&lt;wsp:rsid wsp:val=&quot;00C67344&quot;/&gt;&lt;wsp:rsid wsp:val=&quot;00D41748&quot;/&gt;&lt;wsp:rsid wsp:val=&quot;00D542E7&quot;/&gt;&lt;wsp:rsid wsp:val=&quot;00D65C0E&quot;/&gt;&lt;wsp:rsid wsp:val=&quot;00D8461F&quot;/&gt;&lt;wsp:rsid wsp:val=&quot;00D8769F&quot;/&gt;&lt;wsp:rsid wsp:val=&quot;00D92BAD&quot;/&gt;&lt;wsp:rsid wsp:val=&quot;00DC0605&quot;/&gt;&lt;wsp:rsid wsp:val=&quot;00DE6E4E&quot;/&gt;&lt;wsp:rsid wsp:val=&quot;00ED0B83&quot;/&gt;&lt;wsp:rsid wsp:val=&quot;00F025CA&quot;/&gt;&lt;wsp:rsid wsp:val=&quot;00F754F8&quot;/&gt;&lt;wsp:rsid wsp:val=&quot;00FD0E15&quot;/&gt;&lt;wsp:rsid wsp:val=&quot;00FF7482&quot;/&gt;&lt;/wsp:rsids&gt;&lt;/w:docPr&gt;&lt;w:body&gt;&lt;w:p wsp:rsidR=&quot;00000000&quot; wsp:rsidRDefault=&quot;007C3932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fareast=&quot;RU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EN-US&quot; w:fareast=&quot;RU&quot;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fareast=&quot;RU&quot;/&gt;&lt;/w:rPr&gt;&lt;m:t&gt;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2C14B2">
        <w:rPr>
          <w:rFonts w:ascii="Times New Roman" w:hAnsi="Times New Roman"/>
          <w:sz w:val="24"/>
          <w:szCs w:val="24"/>
          <w:lang w:eastAsia="ru-RU"/>
        </w:rPr>
        <w:fldChar w:fldCharType="end"/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2C14B2">
        <w:rPr>
          <w:rFonts w:ascii="Times New Roman" w:hAnsi="Times New Roman"/>
          <w:sz w:val="24"/>
          <w:szCs w:val="24"/>
          <w:lang w:eastAsia="ru-RU"/>
        </w:rPr>
        <w:fldChar w:fldCharType="begin"/>
      </w:r>
      <w:r w:rsidRPr="002C14B2">
        <w:rPr>
          <w:rFonts w:ascii="Times New Roman" w:hAnsi="Times New Roman"/>
          <w:sz w:val="24"/>
          <w:szCs w:val="24"/>
          <w:lang w:eastAsia="ru-RU"/>
        </w:rPr>
        <w:instrText xml:space="preserve"> QUOTE </w:instrText>
      </w:r>
      <w:r w:rsidRPr="002C14B2">
        <w:pict>
          <v:shape id="_x0000_i1027" type="#_x0000_t75" style="width:14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64EF3&quot;/&gt;&lt;wsp:rsid wsp:val=&quot;00011733&quot;/&gt;&lt;wsp:rsid wsp:val=&quot;00024657&quot;/&gt;&lt;wsp:rsid wsp:val=&quot;00081AB0&quot;/&gt;&lt;wsp:rsid wsp:val=&quot;000B2CC9&quot;/&gt;&lt;wsp:rsid wsp:val=&quot;000C4924&quot;/&gt;&lt;wsp:rsid wsp:val=&quot;000F1B28&quot;/&gt;&lt;wsp:rsid wsp:val=&quot;00141B35&quot;/&gt;&lt;wsp:rsid wsp:val=&quot;00141E3C&quot;/&gt;&lt;wsp:rsid wsp:val=&quot;001F07E9&quot;/&gt;&lt;wsp:rsid wsp:val=&quot;00243073&quot;/&gt;&lt;wsp:rsid wsp:val=&quot;00245459&quot;/&gt;&lt;wsp:rsid wsp:val=&quot;002664B7&quot;/&gt;&lt;wsp:rsid wsp:val=&quot;002C14B2&quot;/&gt;&lt;wsp:rsid wsp:val=&quot;002E604F&quot;/&gt;&lt;wsp:rsid wsp:val=&quot;003116A7&quot;/&gt;&lt;wsp:rsid wsp:val=&quot;003163A8&quot;/&gt;&lt;wsp:rsid wsp:val=&quot;003857BB&quot;/&gt;&lt;wsp:rsid wsp:val=&quot;00394A87&quot;/&gt;&lt;wsp:rsid wsp:val=&quot;003F2894&quot;/&gt;&lt;wsp:rsid wsp:val=&quot;00422344&quot;/&gt;&lt;wsp:rsid wsp:val=&quot;004B1F93&quot;/&gt;&lt;wsp:rsid wsp:val=&quot;004E0D28&quot;/&gt;&lt;wsp:rsid wsp:val=&quot;00561B3E&quot;/&gt;&lt;wsp:rsid wsp:val=&quot;005925D3&quot;/&gt;&lt;wsp:rsid wsp:val=&quot;005A0F94&quot;/&gt;&lt;wsp:rsid wsp:val=&quot;005B60D2&quot;/&gt;&lt;wsp:rsid wsp:val=&quot;0066062A&quot;/&gt;&lt;wsp:rsid wsp:val=&quot;006624F5&quot;/&gt;&lt;wsp:rsid wsp:val=&quot;006723D3&quot;/&gt;&lt;wsp:rsid wsp:val=&quot;006E73BC&quot;/&gt;&lt;wsp:rsid wsp:val=&quot;00767AB0&quot;/&gt;&lt;wsp:rsid wsp:val=&quot;00783EA8&quot;/&gt;&lt;wsp:rsid wsp:val=&quot;00812D73&quot;/&gt;&lt;wsp:rsid wsp:val=&quot;0082059F&quot;/&gt;&lt;wsp:rsid wsp:val=&quot;00864EF3&quot;/&gt;&lt;wsp:rsid wsp:val=&quot;008661D5&quot;/&gt;&lt;wsp:rsid wsp:val=&quot;008830C6&quot;/&gt;&lt;wsp:rsid wsp:val=&quot;00901B57&quot;/&gt;&lt;wsp:rsid wsp:val=&quot;009106A7&quot;/&gt;&lt;wsp:rsid wsp:val=&quot;00910763&quot;/&gt;&lt;wsp:rsid wsp:val=&quot;00917D1F&quot;/&gt;&lt;wsp:rsid wsp:val=&quot;00921A02&quot;/&gt;&lt;wsp:rsid wsp:val=&quot;00943880&quot;/&gt;&lt;wsp:rsid wsp:val=&quot;009941D9&quot;/&gt;&lt;wsp:rsid wsp:val=&quot;009D4D1B&quot;/&gt;&lt;wsp:rsid wsp:val=&quot;00A028EF&quot;/&gt;&lt;wsp:rsid wsp:val=&quot;00A0536D&quot;/&gt;&lt;wsp:rsid wsp:val=&quot;00A66D44&quot;/&gt;&lt;wsp:rsid wsp:val=&quot;00A70320&quot;/&gt;&lt;wsp:rsid wsp:val=&quot;00AC0896&quot;/&gt;&lt;wsp:rsid wsp:val=&quot;00B30FD9&quot;/&gt;&lt;wsp:rsid wsp:val=&quot;00B408A3&quot;/&gt;&lt;wsp:rsid wsp:val=&quot;00B63C59&quot;/&gt;&lt;wsp:rsid wsp:val=&quot;00B87D43&quot;/&gt;&lt;wsp:rsid wsp:val=&quot;00BD410A&quot;/&gt;&lt;wsp:rsid wsp:val=&quot;00C26DAF&quot;/&gt;&lt;wsp:rsid wsp:val=&quot;00C67344&quot;/&gt;&lt;wsp:rsid wsp:val=&quot;00D41748&quot;/&gt;&lt;wsp:rsid wsp:val=&quot;00D542E7&quot;/&gt;&lt;wsp:rsid wsp:val=&quot;00D65C0E&quot;/&gt;&lt;wsp:rsid wsp:val=&quot;00D8461F&quot;/&gt;&lt;wsp:rsid wsp:val=&quot;00D8769F&quot;/&gt;&lt;wsp:rsid wsp:val=&quot;00D92BAD&quot;/&gt;&lt;wsp:rsid wsp:val=&quot;00DC0605&quot;/&gt;&lt;wsp:rsid wsp:val=&quot;00DE6E4E&quot;/&gt;&lt;wsp:rsid wsp:val=&quot;00ED0B83&quot;/&gt;&lt;wsp:rsid wsp:val=&quot;00F025CA&quot;/&gt;&lt;wsp:rsid wsp:val=&quot;00F754F8&quot;/&gt;&lt;wsp:rsid wsp:val=&quot;00FD0E15&quot;/&gt;&lt;wsp:rsid wsp:val=&quot;00FF7482&quot;/&gt;&lt;/wsp:rsids&gt;&lt;/w:docPr&gt;&lt;w:body&gt;&lt;w:p wsp:rsidR=&quot;00000000&quot; wsp:rsidRDefault=&quot;002664B7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fareast=&quot;RU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fareast=&quot;RU&quot;/&gt;&lt;/w:rPr&gt;&lt;m:t&gt;a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fareast=&quot;RU&quot;/&gt;&lt;/w:rPr&gt;&lt;m:t&gt;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2C14B2">
        <w:rPr>
          <w:rFonts w:ascii="Times New Roman" w:hAnsi="Times New Roman"/>
          <w:sz w:val="24"/>
          <w:szCs w:val="24"/>
          <w:lang w:eastAsia="ru-RU"/>
        </w:rPr>
        <w:instrText xml:space="preserve"> </w:instrText>
      </w:r>
      <w:r w:rsidRPr="002C14B2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Pr="002C14B2">
        <w:pict>
          <v:shape id="_x0000_i1028" type="#_x0000_t75" style="width:14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64EF3&quot;/&gt;&lt;wsp:rsid wsp:val=&quot;00011733&quot;/&gt;&lt;wsp:rsid wsp:val=&quot;00024657&quot;/&gt;&lt;wsp:rsid wsp:val=&quot;00081AB0&quot;/&gt;&lt;wsp:rsid wsp:val=&quot;000B2CC9&quot;/&gt;&lt;wsp:rsid wsp:val=&quot;000C4924&quot;/&gt;&lt;wsp:rsid wsp:val=&quot;000F1B28&quot;/&gt;&lt;wsp:rsid wsp:val=&quot;00141B35&quot;/&gt;&lt;wsp:rsid wsp:val=&quot;00141E3C&quot;/&gt;&lt;wsp:rsid wsp:val=&quot;001F07E9&quot;/&gt;&lt;wsp:rsid wsp:val=&quot;00243073&quot;/&gt;&lt;wsp:rsid wsp:val=&quot;00245459&quot;/&gt;&lt;wsp:rsid wsp:val=&quot;002664B7&quot;/&gt;&lt;wsp:rsid wsp:val=&quot;002C14B2&quot;/&gt;&lt;wsp:rsid wsp:val=&quot;002E604F&quot;/&gt;&lt;wsp:rsid wsp:val=&quot;003116A7&quot;/&gt;&lt;wsp:rsid wsp:val=&quot;003163A8&quot;/&gt;&lt;wsp:rsid wsp:val=&quot;003857BB&quot;/&gt;&lt;wsp:rsid wsp:val=&quot;00394A87&quot;/&gt;&lt;wsp:rsid wsp:val=&quot;003F2894&quot;/&gt;&lt;wsp:rsid wsp:val=&quot;00422344&quot;/&gt;&lt;wsp:rsid wsp:val=&quot;004B1F93&quot;/&gt;&lt;wsp:rsid wsp:val=&quot;004E0D28&quot;/&gt;&lt;wsp:rsid wsp:val=&quot;00561B3E&quot;/&gt;&lt;wsp:rsid wsp:val=&quot;005925D3&quot;/&gt;&lt;wsp:rsid wsp:val=&quot;005A0F94&quot;/&gt;&lt;wsp:rsid wsp:val=&quot;005B60D2&quot;/&gt;&lt;wsp:rsid wsp:val=&quot;0066062A&quot;/&gt;&lt;wsp:rsid wsp:val=&quot;006624F5&quot;/&gt;&lt;wsp:rsid wsp:val=&quot;006723D3&quot;/&gt;&lt;wsp:rsid wsp:val=&quot;006E73BC&quot;/&gt;&lt;wsp:rsid wsp:val=&quot;00767AB0&quot;/&gt;&lt;wsp:rsid wsp:val=&quot;00783EA8&quot;/&gt;&lt;wsp:rsid wsp:val=&quot;00812D73&quot;/&gt;&lt;wsp:rsid wsp:val=&quot;0082059F&quot;/&gt;&lt;wsp:rsid wsp:val=&quot;00864EF3&quot;/&gt;&lt;wsp:rsid wsp:val=&quot;008661D5&quot;/&gt;&lt;wsp:rsid wsp:val=&quot;008830C6&quot;/&gt;&lt;wsp:rsid wsp:val=&quot;00901B57&quot;/&gt;&lt;wsp:rsid wsp:val=&quot;009106A7&quot;/&gt;&lt;wsp:rsid wsp:val=&quot;00910763&quot;/&gt;&lt;wsp:rsid wsp:val=&quot;00917D1F&quot;/&gt;&lt;wsp:rsid wsp:val=&quot;00921A02&quot;/&gt;&lt;wsp:rsid wsp:val=&quot;00943880&quot;/&gt;&lt;wsp:rsid wsp:val=&quot;009941D9&quot;/&gt;&lt;wsp:rsid wsp:val=&quot;009D4D1B&quot;/&gt;&lt;wsp:rsid wsp:val=&quot;00A028EF&quot;/&gt;&lt;wsp:rsid wsp:val=&quot;00A0536D&quot;/&gt;&lt;wsp:rsid wsp:val=&quot;00A66D44&quot;/&gt;&lt;wsp:rsid wsp:val=&quot;00A70320&quot;/&gt;&lt;wsp:rsid wsp:val=&quot;00AC0896&quot;/&gt;&lt;wsp:rsid wsp:val=&quot;00B30FD9&quot;/&gt;&lt;wsp:rsid wsp:val=&quot;00B408A3&quot;/&gt;&lt;wsp:rsid wsp:val=&quot;00B63C59&quot;/&gt;&lt;wsp:rsid wsp:val=&quot;00B87D43&quot;/&gt;&lt;wsp:rsid wsp:val=&quot;00BD410A&quot;/&gt;&lt;wsp:rsid wsp:val=&quot;00C26DAF&quot;/&gt;&lt;wsp:rsid wsp:val=&quot;00C67344&quot;/&gt;&lt;wsp:rsid wsp:val=&quot;00D41748&quot;/&gt;&lt;wsp:rsid wsp:val=&quot;00D542E7&quot;/&gt;&lt;wsp:rsid wsp:val=&quot;00D65C0E&quot;/&gt;&lt;wsp:rsid wsp:val=&quot;00D8461F&quot;/&gt;&lt;wsp:rsid wsp:val=&quot;00D8769F&quot;/&gt;&lt;wsp:rsid wsp:val=&quot;00D92BAD&quot;/&gt;&lt;wsp:rsid wsp:val=&quot;00DC0605&quot;/&gt;&lt;wsp:rsid wsp:val=&quot;00DE6E4E&quot;/&gt;&lt;wsp:rsid wsp:val=&quot;00ED0B83&quot;/&gt;&lt;wsp:rsid wsp:val=&quot;00F025CA&quot;/&gt;&lt;wsp:rsid wsp:val=&quot;00F754F8&quot;/&gt;&lt;wsp:rsid wsp:val=&quot;00FD0E15&quot;/&gt;&lt;wsp:rsid wsp:val=&quot;00FF7482&quot;/&gt;&lt;/wsp:rsids&gt;&lt;/w:docPr&gt;&lt;w:body&gt;&lt;w:p wsp:rsidR=&quot;00000000&quot; wsp:rsidRDefault=&quot;002664B7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fareast=&quot;RU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fareast=&quot;RU&quot;/&gt;&lt;/w:rPr&gt;&lt;m:t&gt;a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fareast=&quot;RU&quot;/&gt;&lt;/w:rPr&gt;&lt;m:t&gt;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2C14B2">
        <w:rPr>
          <w:rFonts w:ascii="Times New Roman" w:hAnsi="Times New Roman"/>
          <w:sz w:val="24"/>
          <w:szCs w:val="24"/>
          <w:lang w:eastAsia="ru-RU"/>
        </w:rPr>
        <w:fldChar w:fldCharType="end"/>
      </w:r>
      <w:r w:rsidRPr="004F1A07">
        <w:rPr>
          <w:rFonts w:ascii="Times New Roman" w:hAnsi="Times New Roman"/>
          <w:sz w:val="24"/>
          <w:szCs w:val="24"/>
          <w:lang w:eastAsia="ru-RU"/>
        </w:rPr>
        <w:t xml:space="preserve">=(9х-а) (9х+а) </w:t>
      </w:r>
    </w:p>
    <w:p w:rsidR="00BE12CA" w:rsidRPr="004F1A07" w:rsidRDefault="00BE12CA" w:rsidP="0042234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14B2">
        <w:rPr>
          <w:rFonts w:ascii="Times New Roman" w:hAnsi="Times New Roman"/>
          <w:sz w:val="24"/>
          <w:szCs w:val="24"/>
          <w:lang w:eastAsia="ru-RU"/>
        </w:rPr>
        <w:fldChar w:fldCharType="begin"/>
      </w:r>
      <w:r w:rsidRPr="002C14B2">
        <w:rPr>
          <w:rFonts w:ascii="Times New Roman" w:hAnsi="Times New Roman"/>
          <w:sz w:val="24"/>
          <w:szCs w:val="24"/>
          <w:lang w:eastAsia="ru-RU"/>
        </w:rPr>
        <w:instrText xml:space="preserve"> QUOTE </w:instrText>
      </w:r>
      <w:r w:rsidRPr="002C14B2">
        <w:pict>
          <v:shape id="_x0000_i1029" type="#_x0000_t75" style="width:14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64EF3&quot;/&gt;&lt;wsp:rsid wsp:val=&quot;00011733&quot;/&gt;&lt;wsp:rsid wsp:val=&quot;00024657&quot;/&gt;&lt;wsp:rsid wsp:val=&quot;00081AB0&quot;/&gt;&lt;wsp:rsid wsp:val=&quot;000B2CC9&quot;/&gt;&lt;wsp:rsid wsp:val=&quot;000C4924&quot;/&gt;&lt;wsp:rsid wsp:val=&quot;000F1B28&quot;/&gt;&lt;wsp:rsid wsp:val=&quot;00141B35&quot;/&gt;&lt;wsp:rsid wsp:val=&quot;00141E3C&quot;/&gt;&lt;wsp:rsid wsp:val=&quot;001F07E9&quot;/&gt;&lt;wsp:rsid wsp:val=&quot;00243073&quot;/&gt;&lt;wsp:rsid wsp:val=&quot;00245459&quot;/&gt;&lt;wsp:rsid wsp:val=&quot;002C14B2&quot;/&gt;&lt;wsp:rsid wsp:val=&quot;002E604F&quot;/&gt;&lt;wsp:rsid wsp:val=&quot;003116A7&quot;/&gt;&lt;wsp:rsid wsp:val=&quot;003163A8&quot;/&gt;&lt;wsp:rsid wsp:val=&quot;003857BB&quot;/&gt;&lt;wsp:rsid wsp:val=&quot;00394A87&quot;/&gt;&lt;wsp:rsid wsp:val=&quot;003F2894&quot;/&gt;&lt;wsp:rsid wsp:val=&quot;00422344&quot;/&gt;&lt;wsp:rsid wsp:val=&quot;004B1F93&quot;/&gt;&lt;wsp:rsid wsp:val=&quot;004E0D28&quot;/&gt;&lt;wsp:rsid wsp:val=&quot;00561B3E&quot;/&gt;&lt;wsp:rsid wsp:val=&quot;005925D3&quot;/&gt;&lt;wsp:rsid wsp:val=&quot;005A0F94&quot;/&gt;&lt;wsp:rsid wsp:val=&quot;005B60D2&quot;/&gt;&lt;wsp:rsid wsp:val=&quot;0066062A&quot;/&gt;&lt;wsp:rsid wsp:val=&quot;006624F5&quot;/&gt;&lt;wsp:rsid wsp:val=&quot;006723D3&quot;/&gt;&lt;wsp:rsid wsp:val=&quot;0068126D&quot;/&gt;&lt;wsp:rsid wsp:val=&quot;006E73BC&quot;/&gt;&lt;wsp:rsid wsp:val=&quot;00767AB0&quot;/&gt;&lt;wsp:rsid wsp:val=&quot;00783EA8&quot;/&gt;&lt;wsp:rsid wsp:val=&quot;00812D73&quot;/&gt;&lt;wsp:rsid wsp:val=&quot;0082059F&quot;/&gt;&lt;wsp:rsid wsp:val=&quot;00864EF3&quot;/&gt;&lt;wsp:rsid wsp:val=&quot;008661D5&quot;/&gt;&lt;wsp:rsid wsp:val=&quot;008830C6&quot;/&gt;&lt;wsp:rsid wsp:val=&quot;00901B57&quot;/&gt;&lt;wsp:rsid wsp:val=&quot;009106A7&quot;/&gt;&lt;wsp:rsid wsp:val=&quot;00910763&quot;/&gt;&lt;wsp:rsid wsp:val=&quot;00917D1F&quot;/&gt;&lt;wsp:rsid wsp:val=&quot;00921A02&quot;/&gt;&lt;wsp:rsid wsp:val=&quot;00943880&quot;/&gt;&lt;wsp:rsid wsp:val=&quot;009941D9&quot;/&gt;&lt;wsp:rsid wsp:val=&quot;009D4D1B&quot;/&gt;&lt;wsp:rsid wsp:val=&quot;00A028EF&quot;/&gt;&lt;wsp:rsid wsp:val=&quot;00A0536D&quot;/&gt;&lt;wsp:rsid wsp:val=&quot;00A66D44&quot;/&gt;&lt;wsp:rsid wsp:val=&quot;00A70320&quot;/&gt;&lt;wsp:rsid wsp:val=&quot;00AC0896&quot;/&gt;&lt;wsp:rsid wsp:val=&quot;00B30FD9&quot;/&gt;&lt;wsp:rsid wsp:val=&quot;00B408A3&quot;/&gt;&lt;wsp:rsid wsp:val=&quot;00B63C59&quot;/&gt;&lt;wsp:rsid wsp:val=&quot;00B87D43&quot;/&gt;&lt;wsp:rsid wsp:val=&quot;00BD410A&quot;/&gt;&lt;wsp:rsid wsp:val=&quot;00C26DAF&quot;/&gt;&lt;wsp:rsid wsp:val=&quot;00C67344&quot;/&gt;&lt;wsp:rsid wsp:val=&quot;00D41748&quot;/&gt;&lt;wsp:rsid wsp:val=&quot;00D542E7&quot;/&gt;&lt;wsp:rsid wsp:val=&quot;00D65C0E&quot;/&gt;&lt;wsp:rsid wsp:val=&quot;00D8461F&quot;/&gt;&lt;wsp:rsid wsp:val=&quot;00D8769F&quot;/&gt;&lt;wsp:rsid wsp:val=&quot;00D92BAD&quot;/&gt;&lt;wsp:rsid wsp:val=&quot;00DC0605&quot;/&gt;&lt;wsp:rsid wsp:val=&quot;00DE6E4E&quot;/&gt;&lt;wsp:rsid wsp:val=&quot;00ED0B83&quot;/&gt;&lt;wsp:rsid wsp:val=&quot;00F025CA&quot;/&gt;&lt;wsp:rsid wsp:val=&quot;00F754F8&quot;/&gt;&lt;wsp:rsid wsp:val=&quot;00FD0E15&quot;/&gt;&lt;wsp:rsid wsp:val=&quot;00FF7482&quot;/&gt;&lt;/wsp:rsids&gt;&lt;/w:docPr&gt;&lt;w:body&gt;&lt;w:p wsp:rsidR=&quot;00000000&quot; wsp:rsidRDefault=&quot;0068126D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fareast=&quot;RU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fareast=&quot;RU&quot;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fareast=&quot;RU&quot;/&gt;&lt;/w:rPr&gt;&lt;m:t&gt;3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2C14B2">
        <w:rPr>
          <w:rFonts w:ascii="Times New Roman" w:hAnsi="Times New Roman"/>
          <w:sz w:val="24"/>
          <w:szCs w:val="24"/>
          <w:lang w:eastAsia="ru-RU"/>
        </w:rPr>
        <w:instrText xml:space="preserve"> </w:instrText>
      </w:r>
      <w:r w:rsidRPr="002C14B2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Pr="002C14B2">
        <w:pict>
          <v:shape id="_x0000_i1030" type="#_x0000_t75" style="width:14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64EF3&quot;/&gt;&lt;wsp:rsid wsp:val=&quot;00011733&quot;/&gt;&lt;wsp:rsid wsp:val=&quot;00024657&quot;/&gt;&lt;wsp:rsid wsp:val=&quot;00081AB0&quot;/&gt;&lt;wsp:rsid wsp:val=&quot;000B2CC9&quot;/&gt;&lt;wsp:rsid wsp:val=&quot;000C4924&quot;/&gt;&lt;wsp:rsid wsp:val=&quot;000F1B28&quot;/&gt;&lt;wsp:rsid wsp:val=&quot;00141B35&quot;/&gt;&lt;wsp:rsid wsp:val=&quot;00141E3C&quot;/&gt;&lt;wsp:rsid wsp:val=&quot;001F07E9&quot;/&gt;&lt;wsp:rsid wsp:val=&quot;00243073&quot;/&gt;&lt;wsp:rsid wsp:val=&quot;00245459&quot;/&gt;&lt;wsp:rsid wsp:val=&quot;002C14B2&quot;/&gt;&lt;wsp:rsid wsp:val=&quot;002E604F&quot;/&gt;&lt;wsp:rsid wsp:val=&quot;003116A7&quot;/&gt;&lt;wsp:rsid wsp:val=&quot;003163A8&quot;/&gt;&lt;wsp:rsid wsp:val=&quot;003857BB&quot;/&gt;&lt;wsp:rsid wsp:val=&quot;00394A87&quot;/&gt;&lt;wsp:rsid wsp:val=&quot;003F2894&quot;/&gt;&lt;wsp:rsid wsp:val=&quot;00422344&quot;/&gt;&lt;wsp:rsid wsp:val=&quot;004B1F93&quot;/&gt;&lt;wsp:rsid wsp:val=&quot;004E0D28&quot;/&gt;&lt;wsp:rsid wsp:val=&quot;00561B3E&quot;/&gt;&lt;wsp:rsid wsp:val=&quot;005925D3&quot;/&gt;&lt;wsp:rsid wsp:val=&quot;005A0F94&quot;/&gt;&lt;wsp:rsid wsp:val=&quot;005B60D2&quot;/&gt;&lt;wsp:rsid wsp:val=&quot;0066062A&quot;/&gt;&lt;wsp:rsid wsp:val=&quot;006624F5&quot;/&gt;&lt;wsp:rsid wsp:val=&quot;006723D3&quot;/&gt;&lt;wsp:rsid wsp:val=&quot;0068126D&quot;/&gt;&lt;wsp:rsid wsp:val=&quot;006E73BC&quot;/&gt;&lt;wsp:rsid wsp:val=&quot;00767AB0&quot;/&gt;&lt;wsp:rsid wsp:val=&quot;00783EA8&quot;/&gt;&lt;wsp:rsid wsp:val=&quot;00812D73&quot;/&gt;&lt;wsp:rsid wsp:val=&quot;0082059F&quot;/&gt;&lt;wsp:rsid wsp:val=&quot;00864EF3&quot;/&gt;&lt;wsp:rsid wsp:val=&quot;008661D5&quot;/&gt;&lt;wsp:rsid wsp:val=&quot;008830C6&quot;/&gt;&lt;wsp:rsid wsp:val=&quot;00901B57&quot;/&gt;&lt;wsp:rsid wsp:val=&quot;009106A7&quot;/&gt;&lt;wsp:rsid wsp:val=&quot;00910763&quot;/&gt;&lt;wsp:rsid wsp:val=&quot;00917D1F&quot;/&gt;&lt;wsp:rsid wsp:val=&quot;00921A02&quot;/&gt;&lt;wsp:rsid wsp:val=&quot;00943880&quot;/&gt;&lt;wsp:rsid wsp:val=&quot;009941D9&quot;/&gt;&lt;wsp:rsid wsp:val=&quot;009D4D1B&quot;/&gt;&lt;wsp:rsid wsp:val=&quot;00A028EF&quot;/&gt;&lt;wsp:rsid wsp:val=&quot;00A0536D&quot;/&gt;&lt;wsp:rsid wsp:val=&quot;00A66D44&quot;/&gt;&lt;wsp:rsid wsp:val=&quot;00A70320&quot;/&gt;&lt;wsp:rsid wsp:val=&quot;00AC0896&quot;/&gt;&lt;wsp:rsid wsp:val=&quot;00B30FD9&quot;/&gt;&lt;wsp:rsid wsp:val=&quot;00B408A3&quot;/&gt;&lt;wsp:rsid wsp:val=&quot;00B63C59&quot;/&gt;&lt;wsp:rsid wsp:val=&quot;00B87D43&quot;/&gt;&lt;wsp:rsid wsp:val=&quot;00BD410A&quot;/&gt;&lt;wsp:rsid wsp:val=&quot;00C26DAF&quot;/&gt;&lt;wsp:rsid wsp:val=&quot;00C67344&quot;/&gt;&lt;wsp:rsid wsp:val=&quot;00D41748&quot;/&gt;&lt;wsp:rsid wsp:val=&quot;00D542E7&quot;/&gt;&lt;wsp:rsid wsp:val=&quot;00D65C0E&quot;/&gt;&lt;wsp:rsid wsp:val=&quot;00D8461F&quot;/&gt;&lt;wsp:rsid wsp:val=&quot;00D8769F&quot;/&gt;&lt;wsp:rsid wsp:val=&quot;00D92BAD&quot;/&gt;&lt;wsp:rsid wsp:val=&quot;00DC0605&quot;/&gt;&lt;wsp:rsid wsp:val=&quot;00DE6E4E&quot;/&gt;&lt;wsp:rsid wsp:val=&quot;00ED0B83&quot;/&gt;&lt;wsp:rsid wsp:val=&quot;00F025CA&quot;/&gt;&lt;wsp:rsid wsp:val=&quot;00F754F8&quot;/&gt;&lt;wsp:rsid wsp:val=&quot;00FD0E15&quot;/&gt;&lt;wsp:rsid wsp:val=&quot;00FF7482&quot;/&gt;&lt;/wsp:rsids&gt;&lt;/w:docPr&gt;&lt;w:body&gt;&lt;w:p wsp:rsidR=&quot;00000000&quot; wsp:rsidRDefault=&quot;0068126D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fareast=&quot;RU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fareast=&quot;RU&quot;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fareast=&quot;RU&quot;/&gt;&lt;/w:rPr&gt;&lt;m:t&gt;3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2C14B2">
        <w:rPr>
          <w:rFonts w:ascii="Times New Roman" w:hAnsi="Times New Roman"/>
          <w:sz w:val="24"/>
          <w:szCs w:val="24"/>
          <w:lang w:eastAsia="ru-RU"/>
        </w:rPr>
        <w:fldChar w:fldCharType="end"/>
      </w:r>
      <w:r>
        <w:rPr>
          <w:rFonts w:ascii="Times New Roman" w:hAnsi="Times New Roman"/>
          <w:sz w:val="24"/>
          <w:szCs w:val="24"/>
          <w:lang w:eastAsia="ru-RU"/>
        </w:rPr>
        <w:t>+8</w:t>
      </w:r>
      <w:r w:rsidRPr="002C14B2">
        <w:rPr>
          <w:rFonts w:ascii="Times New Roman" w:hAnsi="Times New Roman"/>
          <w:sz w:val="24"/>
          <w:szCs w:val="24"/>
          <w:lang w:eastAsia="ru-RU"/>
        </w:rPr>
        <w:fldChar w:fldCharType="begin"/>
      </w:r>
      <w:r w:rsidRPr="002C14B2">
        <w:rPr>
          <w:rFonts w:ascii="Times New Roman" w:hAnsi="Times New Roman"/>
          <w:sz w:val="24"/>
          <w:szCs w:val="24"/>
          <w:lang w:eastAsia="ru-RU"/>
        </w:rPr>
        <w:instrText xml:space="preserve"> QUOTE </w:instrText>
      </w:r>
      <w:r w:rsidRPr="002C14B2">
        <w:pict>
          <v:shape id="_x0000_i1031" type="#_x0000_t75" style="width:14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64EF3&quot;/&gt;&lt;wsp:rsid wsp:val=&quot;00011733&quot;/&gt;&lt;wsp:rsid wsp:val=&quot;00024657&quot;/&gt;&lt;wsp:rsid wsp:val=&quot;00081AB0&quot;/&gt;&lt;wsp:rsid wsp:val=&quot;000B2CC9&quot;/&gt;&lt;wsp:rsid wsp:val=&quot;000C4924&quot;/&gt;&lt;wsp:rsid wsp:val=&quot;000F1B28&quot;/&gt;&lt;wsp:rsid wsp:val=&quot;00141B35&quot;/&gt;&lt;wsp:rsid wsp:val=&quot;00141E3C&quot;/&gt;&lt;wsp:rsid wsp:val=&quot;001F07E9&quot;/&gt;&lt;wsp:rsid wsp:val=&quot;00243073&quot;/&gt;&lt;wsp:rsid wsp:val=&quot;00245459&quot;/&gt;&lt;wsp:rsid wsp:val=&quot;002C14B2&quot;/&gt;&lt;wsp:rsid wsp:val=&quot;002E604F&quot;/&gt;&lt;wsp:rsid wsp:val=&quot;003116A7&quot;/&gt;&lt;wsp:rsid wsp:val=&quot;003163A8&quot;/&gt;&lt;wsp:rsid wsp:val=&quot;003857BB&quot;/&gt;&lt;wsp:rsid wsp:val=&quot;00394A87&quot;/&gt;&lt;wsp:rsid wsp:val=&quot;003F2894&quot;/&gt;&lt;wsp:rsid wsp:val=&quot;00422344&quot;/&gt;&lt;wsp:rsid wsp:val=&quot;00422713&quot;/&gt;&lt;wsp:rsid wsp:val=&quot;004B1F93&quot;/&gt;&lt;wsp:rsid wsp:val=&quot;004E0D28&quot;/&gt;&lt;wsp:rsid wsp:val=&quot;00561B3E&quot;/&gt;&lt;wsp:rsid wsp:val=&quot;005925D3&quot;/&gt;&lt;wsp:rsid wsp:val=&quot;005A0F94&quot;/&gt;&lt;wsp:rsid wsp:val=&quot;005B60D2&quot;/&gt;&lt;wsp:rsid wsp:val=&quot;0066062A&quot;/&gt;&lt;wsp:rsid wsp:val=&quot;006624F5&quot;/&gt;&lt;wsp:rsid wsp:val=&quot;006723D3&quot;/&gt;&lt;wsp:rsid wsp:val=&quot;006E73BC&quot;/&gt;&lt;wsp:rsid wsp:val=&quot;00767AB0&quot;/&gt;&lt;wsp:rsid wsp:val=&quot;00783EA8&quot;/&gt;&lt;wsp:rsid wsp:val=&quot;00812D73&quot;/&gt;&lt;wsp:rsid wsp:val=&quot;0082059F&quot;/&gt;&lt;wsp:rsid wsp:val=&quot;00864EF3&quot;/&gt;&lt;wsp:rsid wsp:val=&quot;008661D5&quot;/&gt;&lt;wsp:rsid wsp:val=&quot;008830C6&quot;/&gt;&lt;wsp:rsid wsp:val=&quot;00901B57&quot;/&gt;&lt;wsp:rsid wsp:val=&quot;009106A7&quot;/&gt;&lt;wsp:rsid wsp:val=&quot;00910763&quot;/&gt;&lt;wsp:rsid wsp:val=&quot;00917D1F&quot;/&gt;&lt;wsp:rsid wsp:val=&quot;00921A02&quot;/&gt;&lt;wsp:rsid wsp:val=&quot;00943880&quot;/&gt;&lt;wsp:rsid wsp:val=&quot;009941D9&quot;/&gt;&lt;wsp:rsid wsp:val=&quot;009D4D1B&quot;/&gt;&lt;wsp:rsid wsp:val=&quot;00A028EF&quot;/&gt;&lt;wsp:rsid wsp:val=&quot;00A0536D&quot;/&gt;&lt;wsp:rsid wsp:val=&quot;00A66D44&quot;/&gt;&lt;wsp:rsid wsp:val=&quot;00A70320&quot;/&gt;&lt;wsp:rsid wsp:val=&quot;00AC0896&quot;/&gt;&lt;wsp:rsid wsp:val=&quot;00B30FD9&quot;/&gt;&lt;wsp:rsid wsp:val=&quot;00B408A3&quot;/&gt;&lt;wsp:rsid wsp:val=&quot;00B63C59&quot;/&gt;&lt;wsp:rsid wsp:val=&quot;00B87D43&quot;/&gt;&lt;wsp:rsid wsp:val=&quot;00BD410A&quot;/&gt;&lt;wsp:rsid wsp:val=&quot;00C26DAF&quot;/&gt;&lt;wsp:rsid wsp:val=&quot;00C67344&quot;/&gt;&lt;wsp:rsid wsp:val=&quot;00D41748&quot;/&gt;&lt;wsp:rsid wsp:val=&quot;00D542E7&quot;/&gt;&lt;wsp:rsid wsp:val=&quot;00D65C0E&quot;/&gt;&lt;wsp:rsid wsp:val=&quot;00D8461F&quot;/&gt;&lt;wsp:rsid wsp:val=&quot;00D8769F&quot;/&gt;&lt;wsp:rsid wsp:val=&quot;00D92BAD&quot;/&gt;&lt;wsp:rsid wsp:val=&quot;00DC0605&quot;/&gt;&lt;wsp:rsid wsp:val=&quot;00DE6E4E&quot;/&gt;&lt;wsp:rsid wsp:val=&quot;00ED0B83&quot;/&gt;&lt;wsp:rsid wsp:val=&quot;00F025CA&quot;/&gt;&lt;wsp:rsid wsp:val=&quot;00F754F8&quot;/&gt;&lt;wsp:rsid wsp:val=&quot;00FD0E15&quot;/&gt;&lt;wsp:rsid wsp:val=&quot;00FF7482&quot;/&gt;&lt;/wsp:rsids&gt;&lt;/w:docPr&gt;&lt;w:body&gt;&lt;w:p wsp:rsidR=&quot;00000000&quot; wsp:rsidRDefault=&quot;00422713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fareast=&quot;RU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fareast=&quot;RU&quot;/&gt;&lt;/w:rPr&gt;&lt;m:t&gt;y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fareast=&quot;RU&quot;/&gt;&lt;/w:rPr&gt;&lt;m:t&gt;3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2C14B2">
        <w:rPr>
          <w:rFonts w:ascii="Times New Roman" w:hAnsi="Times New Roman"/>
          <w:sz w:val="24"/>
          <w:szCs w:val="24"/>
          <w:lang w:eastAsia="ru-RU"/>
        </w:rPr>
        <w:instrText xml:space="preserve"> </w:instrText>
      </w:r>
      <w:r w:rsidRPr="002C14B2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Pr="002C14B2">
        <w:pict>
          <v:shape id="_x0000_i1032" type="#_x0000_t75" style="width:14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64EF3&quot;/&gt;&lt;wsp:rsid wsp:val=&quot;00011733&quot;/&gt;&lt;wsp:rsid wsp:val=&quot;00024657&quot;/&gt;&lt;wsp:rsid wsp:val=&quot;00081AB0&quot;/&gt;&lt;wsp:rsid wsp:val=&quot;000B2CC9&quot;/&gt;&lt;wsp:rsid wsp:val=&quot;000C4924&quot;/&gt;&lt;wsp:rsid wsp:val=&quot;000F1B28&quot;/&gt;&lt;wsp:rsid wsp:val=&quot;00141B35&quot;/&gt;&lt;wsp:rsid wsp:val=&quot;00141E3C&quot;/&gt;&lt;wsp:rsid wsp:val=&quot;001F07E9&quot;/&gt;&lt;wsp:rsid wsp:val=&quot;00243073&quot;/&gt;&lt;wsp:rsid wsp:val=&quot;00245459&quot;/&gt;&lt;wsp:rsid wsp:val=&quot;002C14B2&quot;/&gt;&lt;wsp:rsid wsp:val=&quot;002E604F&quot;/&gt;&lt;wsp:rsid wsp:val=&quot;003116A7&quot;/&gt;&lt;wsp:rsid wsp:val=&quot;003163A8&quot;/&gt;&lt;wsp:rsid wsp:val=&quot;003857BB&quot;/&gt;&lt;wsp:rsid wsp:val=&quot;00394A87&quot;/&gt;&lt;wsp:rsid wsp:val=&quot;003F2894&quot;/&gt;&lt;wsp:rsid wsp:val=&quot;00422344&quot;/&gt;&lt;wsp:rsid wsp:val=&quot;00422713&quot;/&gt;&lt;wsp:rsid wsp:val=&quot;004B1F93&quot;/&gt;&lt;wsp:rsid wsp:val=&quot;004E0D28&quot;/&gt;&lt;wsp:rsid wsp:val=&quot;00561B3E&quot;/&gt;&lt;wsp:rsid wsp:val=&quot;005925D3&quot;/&gt;&lt;wsp:rsid wsp:val=&quot;005A0F94&quot;/&gt;&lt;wsp:rsid wsp:val=&quot;005B60D2&quot;/&gt;&lt;wsp:rsid wsp:val=&quot;0066062A&quot;/&gt;&lt;wsp:rsid wsp:val=&quot;006624F5&quot;/&gt;&lt;wsp:rsid wsp:val=&quot;006723D3&quot;/&gt;&lt;wsp:rsid wsp:val=&quot;006E73BC&quot;/&gt;&lt;wsp:rsid wsp:val=&quot;00767AB0&quot;/&gt;&lt;wsp:rsid wsp:val=&quot;00783EA8&quot;/&gt;&lt;wsp:rsid wsp:val=&quot;00812D73&quot;/&gt;&lt;wsp:rsid wsp:val=&quot;0082059F&quot;/&gt;&lt;wsp:rsid wsp:val=&quot;00864EF3&quot;/&gt;&lt;wsp:rsid wsp:val=&quot;008661D5&quot;/&gt;&lt;wsp:rsid wsp:val=&quot;008830C6&quot;/&gt;&lt;wsp:rsid wsp:val=&quot;00901B57&quot;/&gt;&lt;wsp:rsid wsp:val=&quot;009106A7&quot;/&gt;&lt;wsp:rsid wsp:val=&quot;00910763&quot;/&gt;&lt;wsp:rsid wsp:val=&quot;00917D1F&quot;/&gt;&lt;wsp:rsid wsp:val=&quot;00921A02&quot;/&gt;&lt;wsp:rsid wsp:val=&quot;00943880&quot;/&gt;&lt;wsp:rsid wsp:val=&quot;009941D9&quot;/&gt;&lt;wsp:rsid wsp:val=&quot;009D4D1B&quot;/&gt;&lt;wsp:rsid wsp:val=&quot;00A028EF&quot;/&gt;&lt;wsp:rsid wsp:val=&quot;00A0536D&quot;/&gt;&lt;wsp:rsid wsp:val=&quot;00A66D44&quot;/&gt;&lt;wsp:rsid wsp:val=&quot;00A70320&quot;/&gt;&lt;wsp:rsid wsp:val=&quot;00AC0896&quot;/&gt;&lt;wsp:rsid wsp:val=&quot;00B30FD9&quot;/&gt;&lt;wsp:rsid wsp:val=&quot;00B408A3&quot;/&gt;&lt;wsp:rsid wsp:val=&quot;00B63C59&quot;/&gt;&lt;wsp:rsid wsp:val=&quot;00B87D43&quot;/&gt;&lt;wsp:rsid wsp:val=&quot;00BD410A&quot;/&gt;&lt;wsp:rsid wsp:val=&quot;00C26DAF&quot;/&gt;&lt;wsp:rsid wsp:val=&quot;00C67344&quot;/&gt;&lt;wsp:rsid wsp:val=&quot;00D41748&quot;/&gt;&lt;wsp:rsid wsp:val=&quot;00D542E7&quot;/&gt;&lt;wsp:rsid wsp:val=&quot;00D65C0E&quot;/&gt;&lt;wsp:rsid wsp:val=&quot;00D8461F&quot;/&gt;&lt;wsp:rsid wsp:val=&quot;00D8769F&quot;/&gt;&lt;wsp:rsid wsp:val=&quot;00D92BAD&quot;/&gt;&lt;wsp:rsid wsp:val=&quot;00DC0605&quot;/&gt;&lt;wsp:rsid wsp:val=&quot;00DE6E4E&quot;/&gt;&lt;wsp:rsid wsp:val=&quot;00ED0B83&quot;/&gt;&lt;wsp:rsid wsp:val=&quot;00F025CA&quot;/&gt;&lt;wsp:rsid wsp:val=&quot;00F754F8&quot;/&gt;&lt;wsp:rsid wsp:val=&quot;00FD0E15&quot;/&gt;&lt;wsp:rsid wsp:val=&quot;00FF7482&quot;/&gt;&lt;/wsp:rsids&gt;&lt;/w:docPr&gt;&lt;w:body&gt;&lt;w:p wsp:rsidR=&quot;00000000&quot; wsp:rsidRDefault=&quot;00422713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fareast=&quot;RU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fareast=&quot;RU&quot;/&gt;&lt;/w:rPr&gt;&lt;m:t&gt;y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fareast=&quot;RU&quot;/&gt;&lt;/w:rPr&gt;&lt;m:t&gt;3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2C14B2">
        <w:rPr>
          <w:rFonts w:ascii="Times New Roman" w:hAnsi="Times New Roman"/>
          <w:sz w:val="24"/>
          <w:szCs w:val="24"/>
          <w:lang w:eastAsia="ru-RU"/>
        </w:rPr>
        <w:fldChar w:fldCharType="end"/>
      </w:r>
      <w:r>
        <w:rPr>
          <w:rFonts w:ascii="Times New Roman" w:hAnsi="Times New Roman"/>
          <w:sz w:val="24"/>
          <w:szCs w:val="24"/>
          <w:lang w:eastAsia="ru-RU"/>
        </w:rPr>
        <w:t>=</w:t>
      </w:r>
      <w:r w:rsidRPr="002C14B2">
        <w:rPr>
          <w:rFonts w:ascii="Times New Roman" w:hAnsi="Times New Roman"/>
          <w:sz w:val="24"/>
          <w:szCs w:val="24"/>
          <w:lang w:eastAsia="ru-RU"/>
        </w:rPr>
        <w:fldChar w:fldCharType="begin"/>
      </w:r>
      <w:r w:rsidRPr="002C14B2">
        <w:rPr>
          <w:rFonts w:ascii="Times New Roman" w:hAnsi="Times New Roman"/>
          <w:sz w:val="24"/>
          <w:szCs w:val="24"/>
          <w:lang w:eastAsia="ru-RU"/>
        </w:rPr>
        <w:instrText xml:space="preserve"> QUOTE </w:instrText>
      </w:r>
      <w:r w:rsidRPr="002C14B2">
        <w:pict>
          <v:shape id="_x0000_i1033" type="#_x0000_t75" style="width:14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64EF3&quot;/&gt;&lt;wsp:rsid wsp:val=&quot;00011733&quot;/&gt;&lt;wsp:rsid wsp:val=&quot;00024657&quot;/&gt;&lt;wsp:rsid wsp:val=&quot;00081AB0&quot;/&gt;&lt;wsp:rsid wsp:val=&quot;000B2CC9&quot;/&gt;&lt;wsp:rsid wsp:val=&quot;000C4924&quot;/&gt;&lt;wsp:rsid wsp:val=&quot;000F1B28&quot;/&gt;&lt;wsp:rsid wsp:val=&quot;00141B35&quot;/&gt;&lt;wsp:rsid wsp:val=&quot;00141E3C&quot;/&gt;&lt;wsp:rsid wsp:val=&quot;001F07E9&quot;/&gt;&lt;wsp:rsid wsp:val=&quot;00243073&quot;/&gt;&lt;wsp:rsid wsp:val=&quot;00245459&quot;/&gt;&lt;wsp:rsid wsp:val=&quot;002C14B2&quot;/&gt;&lt;wsp:rsid wsp:val=&quot;002E604F&quot;/&gt;&lt;wsp:rsid wsp:val=&quot;003116A7&quot;/&gt;&lt;wsp:rsid wsp:val=&quot;003163A8&quot;/&gt;&lt;wsp:rsid wsp:val=&quot;003857BB&quot;/&gt;&lt;wsp:rsid wsp:val=&quot;00394A87&quot;/&gt;&lt;wsp:rsid wsp:val=&quot;003F2894&quot;/&gt;&lt;wsp:rsid wsp:val=&quot;00422344&quot;/&gt;&lt;wsp:rsid wsp:val=&quot;004B1F93&quot;/&gt;&lt;wsp:rsid wsp:val=&quot;004E0D28&quot;/&gt;&lt;wsp:rsid wsp:val=&quot;00561B3E&quot;/&gt;&lt;wsp:rsid wsp:val=&quot;005925D3&quot;/&gt;&lt;wsp:rsid wsp:val=&quot;005A0F94&quot;/&gt;&lt;wsp:rsid wsp:val=&quot;005B60D2&quot;/&gt;&lt;wsp:rsid wsp:val=&quot;0066062A&quot;/&gt;&lt;wsp:rsid wsp:val=&quot;006624F5&quot;/&gt;&lt;wsp:rsid wsp:val=&quot;006723D3&quot;/&gt;&lt;wsp:rsid wsp:val=&quot;00685EFB&quot;/&gt;&lt;wsp:rsid wsp:val=&quot;006E73BC&quot;/&gt;&lt;wsp:rsid wsp:val=&quot;00767AB0&quot;/&gt;&lt;wsp:rsid wsp:val=&quot;00783EA8&quot;/&gt;&lt;wsp:rsid wsp:val=&quot;00812D73&quot;/&gt;&lt;wsp:rsid wsp:val=&quot;0082059F&quot;/&gt;&lt;wsp:rsid wsp:val=&quot;00864EF3&quot;/&gt;&lt;wsp:rsid wsp:val=&quot;008661D5&quot;/&gt;&lt;wsp:rsid wsp:val=&quot;008830C6&quot;/&gt;&lt;wsp:rsid wsp:val=&quot;00901B57&quot;/&gt;&lt;wsp:rsid wsp:val=&quot;009106A7&quot;/&gt;&lt;wsp:rsid wsp:val=&quot;00910763&quot;/&gt;&lt;wsp:rsid wsp:val=&quot;00917D1F&quot;/&gt;&lt;wsp:rsid wsp:val=&quot;00921A02&quot;/&gt;&lt;wsp:rsid wsp:val=&quot;00943880&quot;/&gt;&lt;wsp:rsid wsp:val=&quot;009941D9&quot;/&gt;&lt;wsp:rsid wsp:val=&quot;009D4D1B&quot;/&gt;&lt;wsp:rsid wsp:val=&quot;00A028EF&quot;/&gt;&lt;wsp:rsid wsp:val=&quot;00A0536D&quot;/&gt;&lt;wsp:rsid wsp:val=&quot;00A66D44&quot;/&gt;&lt;wsp:rsid wsp:val=&quot;00A70320&quot;/&gt;&lt;wsp:rsid wsp:val=&quot;00AC0896&quot;/&gt;&lt;wsp:rsid wsp:val=&quot;00B30FD9&quot;/&gt;&lt;wsp:rsid wsp:val=&quot;00B408A3&quot;/&gt;&lt;wsp:rsid wsp:val=&quot;00B63C59&quot;/&gt;&lt;wsp:rsid wsp:val=&quot;00B87D43&quot;/&gt;&lt;wsp:rsid wsp:val=&quot;00BD410A&quot;/&gt;&lt;wsp:rsid wsp:val=&quot;00C26DAF&quot;/&gt;&lt;wsp:rsid wsp:val=&quot;00C67344&quot;/&gt;&lt;wsp:rsid wsp:val=&quot;00D41748&quot;/&gt;&lt;wsp:rsid wsp:val=&quot;00D542E7&quot;/&gt;&lt;wsp:rsid wsp:val=&quot;00D65C0E&quot;/&gt;&lt;wsp:rsid wsp:val=&quot;00D8461F&quot;/&gt;&lt;wsp:rsid wsp:val=&quot;00D8769F&quot;/&gt;&lt;wsp:rsid wsp:val=&quot;00D92BAD&quot;/&gt;&lt;wsp:rsid wsp:val=&quot;00DC0605&quot;/&gt;&lt;wsp:rsid wsp:val=&quot;00DE6E4E&quot;/&gt;&lt;wsp:rsid wsp:val=&quot;00ED0B83&quot;/&gt;&lt;wsp:rsid wsp:val=&quot;00F025CA&quot;/&gt;&lt;wsp:rsid wsp:val=&quot;00F754F8&quot;/&gt;&lt;wsp:rsid wsp:val=&quot;00FD0E15&quot;/&gt;&lt;wsp:rsid wsp:val=&quot;00FF7482&quot;/&gt;&lt;/wsp:rsids&gt;&lt;/w:docPr&gt;&lt;w:body&gt;&lt;w:p wsp:rsidR=&quot;00000000&quot; wsp:rsidRDefault=&quot;00685EFB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fareast=&quot;RU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fareast=&quot;RU&quot;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fareast=&quot;RU&quot;/&gt;&lt;/w:rPr&gt;&lt;m:t&gt;3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2C14B2">
        <w:rPr>
          <w:rFonts w:ascii="Times New Roman" w:hAnsi="Times New Roman"/>
          <w:sz w:val="24"/>
          <w:szCs w:val="24"/>
          <w:lang w:eastAsia="ru-RU"/>
        </w:rPr>
        <w:instrText xml:space="preserve"> </w:instrText>
      </w:r>
      <w:r w:rsidRPr="002C14B2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Pr="002C14B2">
        <w:pict>
          <v:shape id="_x0000_i1034" type="#_x0000_t75" style="width:14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64EF3&quot;/&gt;&lt;wsp:rsid wsp:val=&quot;00011733&quot;/&gt;&lt;wsp:rsid wsp:val=&quot;00024657&quot;/&gt;&lt;wsp:rsid wsp:val=&quot;00081AB0&quot;/&gt;&lt;wsp:rsid wsp:val=&quot;000B2CC9&quot;/&gt;&lt;wsp:rsid wsp:val=&quot;000C4924&quot;/&gt;&lt;wsp:rsid wsp:val=&quot;000F1B28&quot;/&gt;&lt;wsp:rsid wsp:val=&quot;00141B35&quot;/&gt;&lt;wsp:rsid wsp:val=&quot;00141E3C&quot;/&gt;&lt;wsp:rsid wsp:val=&quot;001F07E9&quot;/&gt;&lt;wsp:rsid wsp:val=&quot;00243073&quot;/&gt;&lt;wsp:rsid wsp:val=&quot;00245459&quot;/&gt;&lt;wsp:rsid wsp:val=&quot;002C14B2&quot;/&gt;&lt;wsp:rsid wsp:val=&quot;002E604F&quot;/&gt;&lt;wsp:rsid wsp:val=&quot;003116A7&quot;/&gt;&lt;wsp:rsid wsp:val=&quot;003163A8&quot;/&gt;&lt;wsp:rsid wsp:val=&quot;003857BB&quot;/&gt;&lt;wsp:rsid wsp:val=&quot;00394A87&quot;/&gt;&lt;wsp:rsid wsp:val=&quot;003F2894&quot;/&gt;&lt;wsp:rsid wsp:val=&quot;00422344&quot;/&gt;&lt;wsp:rsid wsp:val=&quot;004B1F93&quot;/&gt;&lt;wsp:rsid wsp:val=&quot;004E0D28&quot;/&gt;&lt;wsp:rsid wsp:val=&quot;00561B3E&quot;/&gt;&lt;wsp:rsid wsp:val=&quot;005925D3&quot;/&gt;&lt;wsp:rsid wsp:val=&quot;005A0F94&quot;/&gt;&lt;wsp:rsid wsp:val=&quot;005B60D2&quot;/&gt;&lt;wsp:rsid wsp:val=&quot;0066062A&quot;/&gt;&lt;wsp:rsid wsp:val=&quot;006624F5&quot;/&gt;&lt;wsp:rsid wsp:val=&quot;006723D3&quot;/&gt;&lt;wsp:rsid wsp:val=&quot;00685EFB&quot;/&gt;&lt;wsp:rsid wsp:val=&quot;006E73BC&quot;/&gt;&lt;wsp:rsid wsp:val=&quot;00767AB0&quot;/&gt;&lt;wsp:rsid wsp:val=&quot;00783EA8&quot;/&gt;&lt;wsp:rsid wsp:val=&quot;00812D73&quot;/&gt;&lt;wsp:rsid wsp:val=&quot;0082059F&quot;/&gt;&lt;wsp:rsid wsp:val=&quot;00864EF3&quot;/&gt;&lt;wsp:rsid wsp:val=&quot;008661D5&quot;/&gt;&lt;wsp:rsid wsp:val=&quot;008830C6&quot;/&gt;&lt;wsp:rsid wsp:val=&quot;00901B57&quot;/&gt;&lt;wsp:rsid wsp:val=&quot;009106A7&quot;/&gt;&lt;wsp:rsid wsp:val=&quot;00910763&quot;/&gt;&lt;wsp:rsid wsp:val=&quot;00917D1F&quot;/&gt;&lt;wsp:rsid wsp:val=&quot;00921A02&quot;/&gt;&lt;wsp:rsid wsp:val=&quot;00943880&quot;/&gt;&lt;wsp:rsid wsp:val=&quot;009941D9&quot;/&gt;&lt;wsp:rsid wsp:val=&quot;009D4D1B&quot;/&gt;&lt;wsp:rsid wsp:val=&quot;00A028EF&quot;/&gt;&lt;wsp:rsid wsp:val=&quot;00A0536D&quot;/&gt;&lt;wsp:rsid wsp:val=&quot;00A66D44&quot;/&gt;&lt;wsp:rsid wsp:val=&quot;00A70320&quot;/&gt;&lt;wsp:rsid wsp:val=&quot;00AC0896&quot;/&gt;&lt;wsp:rsid wsp:val=&quot;00B30FD9&quot;/&gt;&lt;wsp:rsid wsp:val=&quot;00B408A3&quot;/&gt;&lt;wsp:rsid wsp:val=&quot;00B63C59&quot;/&gt;&lt;wsp:rsid wsp:val=&quot;00B87D43&quot;/&gt;&lt;wsp:rsid wsp:val=&quot;00BD410A&quot;/&gt;&lt;wsp:rsid wsp:val=&quot;00C26DAF&quot;/&gt;&lt;wsp:rsid wsp:val=&quot;00C67344&quot;/&gt;&lt;wsp:rsid wsp:val=&quot;00D41748&quot;/&gt;&lt;wsp:rsid wsp:val=&quot;00D542E7&quot;/&gt;&lt;wsp:rsid wsp:val=&quot;00D65C0E&quot;/&gt;&lt;wsp:rsid wsp:val=&quot;00D8461F&quot;/&gt;&lt;wsp:rsid wsp:val=&quot;00D8769F&quot;/&gt;&lt;wsp:rsid wsp:val=&quot;00D92BAD&quot;/&gt;&lt;wsp:rsid wsp:val=&quot;00DC0605&quot;/&gt;&lt;wsp:rsid wsp:val=&quot;00DE6E4E&quot;/&gt;&lt;wsp:rsid wsp:val=&quot;00ED0B83&quot;/&gt;&lt;wsp:rsid wsp:val=&quot;00F025CA&quot;/&gt;&lt;wsp:rsid wsp:val=&quot;00F754F8&quot;/&gt;&lt;wsp:rsid wsp:val=&quot;00FD0E15&quot;/&gt;&lt;wsp:rsid wsp:val=&quot;00FF7482&quot;/&gt;&lt;/wsp:rsids&gt;&lt;/w:docPr&gt;&lt;w:body&gt;&lt;w:p wsp:rsidR=&quot;00000000&quot; wsp:rsidRDefault=&quot;00685EFB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fareast=&quot;RU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fareast=&quot;RU&quot;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fareast=&quot;RU&quot;/&gt;&lt;/w:rPr&gt;&lt;m:t&gt;3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2C14B2">
        <w:rPr>
          <w:rFonts w:ascii="Times New Roman" w:hAnsi="Times New Roman"/>
          <w:sz w:val="24"/>
          <w:szCs w:val="24"/>
          <w:lang w:eastAsia="ru-RU"/>
        </w:rPr>
        <w:fldChar w:fldCharType="end"/>
      </w:r>
      <w:r>
        <w:rPr>
          <w:rFonts w:ascii="Times New Roman" w:hAnsi="Times New Roman"/>
          <w:sz w:val="24"/>
          <w:szCs w:val="24"/>
          <w:lang w:eastAsia="ru-RU"/>
        </w:rPr>
        <w:t>+</w:t>
      </w:r>
      <w:r w:rsidRPr="002C14B2">
        <w:rPr>
          <w:rFonts w:ascii="Times New Roman" w:hAnsi="Times New Roman"/>
          <w:sz w:val="24"/>
          <w:szCs w:val="24"/>
          <w:lang w:eastAsia="ru-RU"/>
        </w:rPr>
        <w:fldChar w:fldCharType="begin"/>
      </w:r>
      <w:r w:rsidRPr="002C14B2">
        <w:rPr>
          <w:rFonts w:ascii="Times New Roman" w:hAnsi="Times New Roman"/>
          <w:sz w:val="24"/>
          <w:szCs w:val="24"/>
          <w:lang w:eastAsia="ru-RU"/>
        </w:rPr>
        <w:instrText xml:space="preserve"> QUOTE </w:instrText>
      </w:r>
      <w:r w:rsidRPr="002C14B2">
        <w:pict>
          <v:shape id="_x0000_i1035" type="#_x0000_t75" style="width:31.5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64EF3&quot;/&gt;&lt;wsp:rsid wsp:val=&quot;00011733&quot;/&gt;&lt;wsp:rsid wsp:val=&quot;00024657&quot;/&gt;&lt;wsp:rsid wsp:val=&quot;00081AB0&quot;/&gt;&lt;wsp:rsid wsp:val=&quot;000B2CC9&quot;/&gt;&lt;wsp:rsid wsp:val=&quot;000C4924&quot;/&gt;&lt;wsp:rsid wsp:val=&quot;000F1B28&quot;/&gt;&lt;wsp:rsid wsp:val=&quot;00116728&quot;/&gt;&lt;wsp:rsid wsp:val=&quot;00141B35&quot;/&gt;&lt;wsp:rsid wsp:val=&quot;00141E3C&quot;/&gt;&lt;wsp:rsid wsp:val=&quot;001F07E9&quot;/&gt;&lt;wsp:rsid wsp:val=&quot;00243073&quot;/&gt;&lt;wsp:rsid wsp:val=&quot;00245459&quot;/&gt;&lt;wsp:rsid wsp:val=&quot;002C14B2&quot;/&gt;&lt;wsp:rsid wsp:val=&quot;002E604F&quot;/&gt;&lt;wsp:rsid wsp:val=&quot;003116A7&quot;/&gt;&lt;wsp:rsid wsp:val=&quot;003163A8&quot;/&gt;&lt;wsp:rsid wsp:val=&quot;003857BB&quot;/&gt;&lt;wsp:rsid wsp:val=&quot;00394A87&quot;/&gt;&lt;wsp:rsid wsp:val=&quot;003F2894&quot;/&gt;&lt;wsp:rsid wsp:val=&quot;00422344&quot;/&gt;&lt;wsp:rsid wsp:val=&quot;004B1F93&quot;/&gt;&lt;wsp:rsid wsp:val=&quot;004E0D28&quot;/&gt;&lt;wsp:rsid wsp:val=&quot;00561B3E&quot;/&gt;&lt;wsp:rsid wsp:val=&quot;005925D3&quot;/&gt;&lt;wsp:rsid wsp:val=&quot;005A0F94&quot;/&gt;&lt;wsp:rsid wsp:val=&quot;005B60D2&quot;/&gt;&lt;wsp:rsid wsp:val=&quot;0066062A&quot;/&gt;&lt;wsp:rsid wsp:val=&quot;006624F5&quot;/&gt;&lt;wsp:rsid wsp:val=&quot;006723D3&quot;/&gt;&lt;wsp:rsid wsp:val=&quot;006E73BC&quot;/&gt;&lt;wsp:rsid wsp:val=&quot;00767AB0&quot;/&gt;&lt;wsp:rsid wsp:val=&quot;00783EA8&quot;/&gt;&lt;wsp:rsid wsp:val=&quot;00812D73&quot;/&gt;&lt;wsp:rsid wsp:val=&quot;0082059F&quot;/&gt;&lt;wsp:rsid wsp:val=&quot;00864EF3&quot;/&gt;&lt;wsp:rsid wsp:val=&quot;008661D5&quot;/&gt;&lt;wsp:rsid wsp:val=&quot;008830C6&quot;/&gt;&lt;wsp:rsid wsp:val=&quot;00901B57&quot;/&gt;&lt;wsp:rsid wsp:val=&quot;009106A7&quot;/&gt;&lt;wsp:rsid wsp:val=&quot;00910763&quot;/&gt;&lt;wsp:rsid wsp:val=&quot;00917D1F&quot;/&gt;&lt;wsp:rsid wsp:val=&quot;00921A02&quot;/&gt;&lt;wsp:rsid wsp:val=&quot;00943880&quot;/&gt;&lt;wsp:rsid wsp:val=&quot;009941D9&quot;/&gt;&lt;wsp:rsid wsp:val=&quot;009D4D1B&quot;/&gt;&lt;wsp:rsid wsp:val=&quot;00A028EF&quot;/&gt;&lt;wsp:rsid wsp:val=&quot;00A0536D&quot;/&gt;&lt;wsp:rsid wsp:val=&quot;00A66D44&quot;/&gt;&lt;wsp:rsid wsp:val=&quot;00A70320&quot;/&gt;&lt;wsp:rsid wsp:val=&quot;00AC0896&quot;/&gt;&lt;wsp:rsid wsp:val=&quot;00B30FD9&quot;/&gt;&lt;wsp:rsid wsp:val=&quot;00B408A3&quot;/&gt;&lt;wsp:rsid wsp:val=&quot;00B63C59&quot;/&gt;&lt;wsp:rsid wsp:val=&quot;00B87D43&quot;/&gt;&lt;wsp:rsid wsp:val=&quot;00BD410A&quot;/&gt;&lt;wsp:rsid wsp:val=&quot;00C26DAF&quot;/&gt;&lt;wsp:rsid wsp:val=&quot;00C67344&quot;/&gt;&lt;wsp:rsid wsp:val=&quot;00D41748&quot;/&gt;&lt;wsp:rsid wsp:val=&quot;00D542E7&quot;/&gt;&lt;wsp:rsid wsp:val=&quot;00D65C0E&quot;/&gt;&lt;wsp:rsid wsp:val=&quot;00D8461F&quot;/&gt;&lt;wsp:rsid wsp:val=&quot;00D8769F&quot;/&gt;&lt;wsp:rsid wsp:val=&quot;00D92BAD&quot;/&gt;&lt;wsp:rsid wsp:val=&quot;00DC0605&quot;/&gt;&lt;wsp:rsid wsp:val=&quot;00DE6E4E&quot;/&gt;&lt;wsp:rsid wsp:val=&quot;00ED0B83&quot;/&gt;&lt;wsp:rsid wsp:val=&quot;00F025CA&quot;/&gt;&lt;wsp:rsid wsp:val=&quot;00F754F8&quot;/&gt;&lt;wsp:rsid wsp:val=&quot;00FD0E15&quot;/&gt;&lt;wsp:rsid wsp:val=&quot;00FF7482&quot;/&gt;&lt;/wsp:rsids&gt;&lt;/w:docPr&gt;&lt;w:body&gt;&lt;w:p wsp:rsidR=&quot;00000000&quot; wsp:rsidRDefault=&quot;00116728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fareast=&quot;RU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fareast=&quot;RU&quot;/&gt;&lt;/w:rPr&gt;&lt;m:t&gt;(2y)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fareast=&quot;RU&quot;/&gt;&lt;/w:rPr&gt;&lt;m:t&gt;3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2C14B2">
        <w:rPr>
          <w:rFonts w:ascii="Times New Roman" w:hAnsi="Times New Roman"/>
          <w:sz w:val="24"/>
          <w:szCs w:val="24"/>
          <w:lang w:eastAsia="ru-RU"/>
        </w:rPr>
        <w:instrText xml:space="preserve"> </w:instrText>
      </w:r>
      <w:r w:rsidRPr="002C14B2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Pr="002C14B2">
        <w:pict>
          <v:shape id="_x0000_i1036" type="#_x0000_t75" style="width:31.5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64EF3&quot;/&gt;&lt;wsp:rsid wsp:val=&quot;00011733&quot;/&gt;&lt;wsp:rsid wsp:val=&quot;00024657&quot;/&gt;&lt;wsp:rsid wsp:val=&quot;00081AB0&quot;/&gt;&lt;wsp:rsid wsp:val=&quot;000B2CC9&quot;/&gt;&lt;wsp:rsid wsp:val=&quot;000C4924&quot;/&gt;&lt;wsp:rsid wsp:val=&quot;000F1B28&quot;/&gt;&lt;wsp:rsid wsp:val=&quot;00116728&quot;/&gt;&lt;wsp:rsid wsp:val=&quot;00141B35&quot;/&gt;&lt;wsp:rsid wsp:val=&quot;00141E3C&quot;/&gt;&lt;wsp:rsid wsp:val=&quot;001F07E9&quot;/&gt;&lt;wsp:rsid wsp:val=&quot;00243073&quot;/&gt;&lt;wsp:rsid wsp:val=&quot;00245459&quot;/&gt;&lt;wsp:rsid wsp:val=&quot;002C14B2&quot;/&gt;&lt;wsp:rsid wsp:val=&quot;002E604F&quot;/&gt;&lt;wsp:rsid wsp:val=&quot;003116A7&quot;/&gt;&lt;wsp:rsid wsp:val=&quot;003163A8&quot;/&gt;&lt;wsp:rsid wsp:val=&quot;003857BB&quot;/&gt;&lt;wsp:rsid wsp:val=&quot;00394A87&quot;/&gt;&lt;wsp:rsid wsp:val=&quot;003F2894&quot;/&gt;&lt;wsp:rsid wsp:val=&quot;00422344&quot;/&gt;&lt;wsp:rsid wsp:val=&quot;004B1F93&quot;/&gt;&lt;wsp:rsid wsp:val=&quot;004E0D28&quot;/&gt;&lt;wsp:rsid wsp:val=&quot;00561B3E&quot;/&gt;&lt;wsp:rsid wsp:val=&quot;005925D3&quot;/&gt;&lt;wsp:rsid wsp:val=&quot;005A0F94&quot;/&gt;&lt;wsp:rsid wsp:val=&quot;005B60D2&quot;/&gt;&lt;wsp:rsid wsp:val=&quot;0066062A&quot;/&gt;&lt;wsp:rsid wsp:val=&quot;006624F5&quot;/&gt;&lt;wsp:rsid wsp:val=&quot;006723D3&quot;/&gt;&lt;wsp:rsid wsp:val=&quot;006E73BC&quot;/&gt;&lt;wsp:rsid wsp:val=&quot;00767AB0&quot;/&gt;&lt;wsp:rsid wsp:val=&quot;00783EA8&quot;/&gt;&lt;wsp:rsid wsp:val=&quot;00812D73&quot;/&gt;&lt;wsp:rsid wsp:val=&quot;0082059F&quot;/&gt;&lt;wsp:rsid wsp:val=&quot;00864EF3&quot;/&gt;&lt;wsp:rsid wsp:val=&quot;008661D5&quot;/&gt;&lt;wsp:rsid wsp:val=&quot;008830C6&quot;/&gt;&lt;wsp:rsid wsp:val=&quot;00901B57&quot;/&gt;&lt;wsp:rsid wsp:val=&quot;009106A7&quot;/&gt;&lt;wsp:rsid wsp:val=&quot;00910763&quot;/&gt;&lt;wsp:rsid wsp:val=&quot;00917D1F&quot;/&gt;&lt;wsp:rsid wsp:val=&quot;00921A02&quot;/&gt;&lt;wsp:rsid wsp:val=&quot;00943880&quot;/&gt;&lt;wsp:rsid wsp:val=&quot;009941D9&quot;/&gt;&lt;wsp:rsid wsp:val=&quot;009D4D1B&quot;/&gt;&lt;wsp:rsid wsp:val=&quot;00A028EF&quot;/&gt;&lt;wsp:rsid wsp:val=&quot;00A0536D&quot;/&gt;&lt;wsp:rsid wsp:val=&quot;00A66D44&quot;/&gt;&lt;wsp:rsid wsp:val=&quot;00A70320&quot;/&gt;&lt;wsp:rsid wsp:val=&quot;00AC0896&quot;/&gt;&lt;wsp:rsid wsp:val=&quot;00B30FD9&quot;/&gt;&lt;wsp:rsid wsp:val=&quot;00B408A3&quot;/&gt;&lt;wsp:rsid wsp:val=&quot;00B63C59&quot;/&gt;&lt;wsp:rsid wsp:val=&quot;00B87D43&quot;/&gt;&lt;wsp:rsid wsp:val=&quot;00BD410A&quot;/&gt;&lt;wsp:rsid wsp:val=&quot;00C26DAF&quot;/&gt;&lt;wsp:rsid wsp:val=&quot;00C67344&quot;/&gt;&lt;wsp:rsid wsp:val=&quot;00D41748&quot;/&gt;&lt;wsp:rsid wsp:val=&quot;00D542E7&quot;/&gt;&lt;wsp:rsid wsp:val=&quot;00D65C0E&quot;/&gt;&lt;wsp:rsid wsp:val=&quot;00D8461F&quot;/&gt;&lt;wsp:rsid wsp:val=&quot;00D8769F&quot;/&gt;&lt;wsp:rsid wsp:val=&quot;00D92BAD&quot;/&gt;&lt;wsp:rsid wsp:val=&quot;00DC0605&quot;/&gt;&lt;wsp:rsid wsp:val=&quot;00DE6E4E&quot;/&gt;&lt;wsp:rsid wsp:val=&quot;00ED0B83&quot;/&gt;&lt;wsp:rsid wsp:val=&quot;00F025CA&quot;/&gt;&lt;wsp:rsid wsp:val=&quot;00F754F8&quot;/&gt;&lt;wsp:rsid wsp:val=&quot;00FD0E15&quot;/&gt;&lt;wsp:rsid wsp:val=&quot;00FF7482&quot;/&gt;&lt;/wsp:rsids&gt;&lt;/w:docPr&gt;&lt;w:body&gt;&lt;w:p wsp:rsidR=&quot;00000000&quot; wsp:rsidRDefault=&quot;00116728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fareast=&quot;RU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fareast=&quot;RU&quot;/&gt;&lt;/w:rPr&gt;&lt;m:t&gt;(2y)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fareast=&quot;RU&quot;/&gt;&lt;/w:rPr&gt;&lt;m:t&gt;3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2C14B2">
        <w:rPr>
          <w:rFonts w:ascii="Times New Roman" w:hAnsi="Times New Roman"/>
          <w:sz w:val="24"/>
          <w:szCs w:val="24"/>
          <w:lang w:eastAsia="ru-RU"/>
        </w:rPr>
        <w:fldChar w:fldCharType="end"/>
      </w:r>
      <w:r>
        <w:rPr>
          <w:rFonts w:ascii="Times New Roman" w:hAnsi="Times New Roman"/>
          <w:sz w:val="24"/>
          <w:szCs w:val="24"/>
          <w:lang w:eastAsia="ru-RU"/>
        </w:rPr>
        <w:t xml:space="preserve"> = (х+2у) (</w:t>
      </w:r>
      <w:r w:rsidRPr="002C14B2">
        <w:rPr>
          <w:rFonts w:ascii="Times New Roman" w:hAnsi="Times New Roman"/>
          <w:sz w:val="24"/>
          <w:szCs w:val="24"/>
          <w:lang w:eastAsia="ru-RU"/>
        </w:rPr>
        <w:fldChar w:fldCharType="begin"/>
      </w:r>
      <w:r w:rsidRPr="002C14B2">
        <w:rPr>
          <w:rFonts w:ascii="Times New Roman" w:hAnsi="Times New Roman"/>
          <w:sz w:val="24"/>
          <w:szCs w:val="24"/>
          <w:lang w:eastAsia="ru-RU"/>
        </w:rPr>
        <w:instrText xml:space="preserve"> QUOTE </w:instrText>
      </w:r>
      <w:r w:rsidRPr="002C14B2">
        <w:pict>
          <v:shape id="_x0000_i1037" type="#_x0000_t75" style="width:14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64EF3&quot;/&gt;&lt;wsp:rsid wsp:val=&quot;00011733&quot;/&gt;&lt;wsp:rsid wsp:val=&quot;00024657&quot;/&gt;&lt;wsp:rsid wsp:val=&quot;00081AB0&quot;/&gt;&lt;wsp:rsid wsp:val=&quot;000B2CC9&quot;/&gt;&lt;wsp:rsid wsp:val=&quot;000C4924&quot;/&gt;&lt;wsp:rsid wsp:val=&quot;000F1B28&quot;/&gt;&lt;wsp:rsid wsp:val=&quot;00141B35&quot;/&gt;&lt;wsp:rsid wsp:val=&quot;00141E3C&quot;/&gt;&lt;wsp:rsid wsp:val=&quot;001F07E9&quot;/&gt;&lt;wsp:rsid wsp:val=&quot;00243073&quot;/&gt;&lt;wsp:rsid wsp:val=&quot;00245459&quot;/&gt;&lt;wsp:rsid wsp:val=&quot;002C14B2&quot;/&gt;&lt;wsp:rsid wsp:val=&quot;002E604F&quot;/&gt;&lt;wsp:rsid wsp:val=&quot;003116A7&quot;/&gt;&lt;wsp:rsid wsp:val=&quot;003163A8&quot;/&gt;&lt;wsp:rsid wsp:val=&quot;003857BB&quot;/&gt;&lt;wsp:rsid wsp:val=&quot;00394A87&quot;/&gt;&lt;wsp:rsid wsp:val=&quot;003F2894&quot;/&gt;&lt;wsp:rsid wsp:val=&quot;00422344&quot;/&gt;&lt;wsp:rsid wsp:val=&quot;004B1F93&quot;/&gt;&lt;wsp:rsid wsp:val=&quot;004E0D28&quot;/&gt;&lt;wsp:rsid wsp:val=&quot;00561B3E&quot;/&gt;&lt;wsp:rsid wsp:val=&quot;005925D3&quot;/&gt;&lt;wsp:rsid wsp:val=&quot;005A0F94&quot;/&gt;&lt;wsp:rsid wsp:val=&quot;005B60D2&quot;/&gt;&lt;wsp:rsid wsp:val=&quot;0066062A&quot;/&gt;&lt;wsp:rsid wsp:val=&quot;006624F5&quot;/&gt;&lt;wsp:rsid wsp:val=&quot;006723D3&quot;/&gt;&lt;wsp:rsid wsp:val=&quot;00673382&quot;/&gt;&lt;wsp:rsid wsp:val=&quot;006E73BC&quot;/&gt;&lt;wsp:rsid wsp:val=&quot;00767AB0&quot;/&gt;&lt;wsp:rsid wsp:val=&quot;00783EA8&quot;/&gt;&lt;wsp:rsid wsp:val=&quot;00812D73&quot;/&gt;&lt;wsp:rsid wsp:val=&quot;0082059F&quot;/&gt;&lt;wsp:rsid wsp:val=&quot;00864EF3&quot;/&gt;&lt;wsp:rsid wsp:val=&quot;008661D5&quot;/&gt;&lt;wsp:rsid wsp:val=&quot;008830C6&quot;/&gt;&lt;wsp:rsid wsp:val=&quot;00901B57&quot;/&gt;&lt;wsp:rsid wsp:val=&quot;009106A7&quot;/&gt;&lt;wsp:rsid wsp:val=&quot;00910763&quot;/&gt;&lt;wsp:rsid wsp:val=&quot;00917D1F&quot;/&gt;&lt;wsp:rsid wsp:val=&quot;00921A02&quot;/&gt;&lt;wsp:rsid wsp:val=&quot;00943880&quot;/&gt;&lt;wsp:rsid wsp:val=&quot;009941D9&quot;/&gt;&lt;wsp:rsid wsp:val=&quot;009D4D1B&quot;/&gt;&lt;wsp:rsid wsp:val=&quot;00A028EF&quot;/&gt;&lt;wsp:rsid wsp:val=&quot;00A0536D&quot;/&gt;&lt;wsp:rsid wsp:val=&quot;00A66D44&quot;/&gt;&lt;wsp:rsid wsp:val=&quot;00A70320&quot;/&gt;&lt;wsp:rsid wsp:val=&quot;00AC0896&quot;/&gt;&lt;wsp:rsid wsp:val=&quot;00B30FD9&quot;/&gt;&lt;wsp:rsid wsp:val=&quot;00B408A3&quot;/&gt;&lt;wsp:rsid wsp:val=&quot;00B63C59&quot;/&gt;&lt;wsp:rsid wsp:val=&quot;00B87D43&quot;/&gt;&lt;wsp:rsid wsp:val=&quot;00BD410A&quot;/&gt;&lt;wsp:rsid wsp:val=&quot;00C26DAF&quot;/&gt;&lt;wsp:rsid wsp:val=&quot;00C67344&quot;/&gt;&lt;wsp:rsid wsp:val=&quot;00D41748&quot;/&gt;&lt;wsp:rsid wsp:val=&quot;00D542E7&quot;/&gt;&lt;wsp:rsid wsp:val=&quot;00D65C0E&quot;/&gt;&lt;wsp:rsid wsp:val=&quot;00D8461F&quot;/&gt;&lt;wsp:rsid wsp:val=&quot;00D8769F&quot;/&gt;&lt;wsp:rsid wsp:val=&quot;00D92BAD&quot;/&gt;&lt;wsp:rsid wsp:val=&quot;00DC0605&quot;/&gt;&lt;wsp:rsid wsp:val=&quot;00DE6E4E&quot;/&gt;&lt;wsp:rsid wsp:val=&quot;00ED0B83&quot;/&gt;&lt;wsp:rsid wsp:val=&quot;00F025CA&quot;/&gt;&lt;wsp:rsid wsp:val=&quot;00F754F8&quot;/&gt;&lt;wsp:rsid wsp:val=&quot;00FD0E15&quot;/&gt;&lt;wsp:rsid wsp:val=&quot;00FF7482&quot;/&gt;&lt;/wsp:rsids&gt;&lt;/w:docPr&gt;&lt;w:body&gt;&lt;w:p wsp:rsidR=&quot;00000000&quot; wsp:rsidRDefault=&quot;00673382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fareast=&quot;RU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fareast=&quot;RU&quot;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fareast=&quot;RU&quot;/&gt;&lt;/w:rPr&gt;&lt;m:t&gt;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2C14B2">
        <w:rPr>
          <w:rFonts w:ascii="Times New Roman" w:hAnsi="Times New Roman"/>
          <w:sz w:val="24"/>
          <w:szCs w:val="24"/>
          <w:lang w:eastAsia="ru-RU"/>
        </w:rPr>
        <w:instrText xml:space="preserve"> </w:instrText>
      </w:r>
      <w:r w:rsidRPr="002C14B2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Pr="002C14B2">
        <w:pict>
          <v:shape id="_x0000_i1038" type="#_x0000_t75" style="width:14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64EF3&quot;/&gt;&lt;wsp:rsid wsp:val=&quot;00011733&quot;/&gt;&lt;wsp:rsid wsp:val=&quot;00024657&quot;/&gt;&lt;wsp:rsid wsp:val=&quot;00081AB0&quot;/&gt;&lt;wsp:rsid wsp:val=&quot;000B2CC9&quot;/&gt;&lt;wsp:rsid wsp:val=&quot;000C4924&quot;/&gt;&lt;wsp:rsid wsp:val=&quot;000F1B28&quot;/&gt;&lt;wsp:rsid wsp:val=&quot;00141B35&quot;/&gt;&lt;wsp:rsid wsp:val=&quot;00141E3C&quot;/&gt;&lt;wsp:rsid wsp:val=&quot;001F07E9&quot;/&gt;&lt;wsp:rsid wsp:val=&quot;00243073&quot;/&gt;&lt;wsp:rsid wsp:val=&quot;00245459&quot;/&gt;&lt;wsp:rsid wsp:val=&quot;002C14B2&quot;/&gt;&lt;wsp:rsid wsp:val=&quot;002E604F&quot;/&gt;&lt;wsp:rsid wsp:val=&quot;003116A7&quot;/&gt;&lt;wsp:rsid wsp:val=&quot;003163A8&quot;/&gt;&lt;wsp:rsid wsp:val=&quot;003857BB&quot;/&gt;&lt;wsp:rsid wsp:val=&quot;00394A87&quot;/&gt;&lt;wsp:rsid wsp:val=&quot;003F2894&quot;/&gt;&lt;wsp:rsid wsp:val=&quot;00422344&quot;/&gt;&lt;wsp:rsid wsp:val=&quot;004B1F93&quot;/&gt;&lt;wsp:rsid wsp:val=&quot;004E0D28&quot;/&gt;&lt;wsp:rsid wsp:val=&quot;00561B3E&quot;/&gt;&lt;wsp:rsid wsp:val=&quot;005925D3&quot;/&gt;&lt;wsp:rsid wsp:val=&quot;005A0F94&quot;/&gt;&lt;wsp:rsid wsp:val=&quot;005B60D2&quot;/&gt;&lt;wsp:rsid wsp:val=&quot;0066062A&quot;/&gt;&lt;wsp:rsid wsp:val=&quot;006624F5&quot;/&gt;&lt;wsp:rsid wsp:val=&quot;006723D3&quot;/&gt;&lt;wsp:rsid wsp:val=&quot;00673382&quot;/&gt;&lt;wsp:rsid wsp:val=&quot;006E73BC&quot;/&gt;&lt;wsp:rsid wsp:val=&quot;00767AB0&quot;/&gt;&lt;wsp:rsid wsp:val=&quot;00783EA8&quot;/&gt;&lt;wsp:rsid wsp:val=&quot;00812D73&quot;/&gt;&lt;wsp:rsid wsp:val=&quot;0082059F&quot;/&gt;&lt;wsp:rsid wsp:val=&quot;00864EF3&quot;/&gt;&lt;wsp:rsid wsp:val=&quot;008661D5&quot;/&gt;&lt;wsp:rsid wsp:val=&quot;008830C6&quot;/&gt;&lt;wsp:rsid wsp:val=&quot;00901B57&quot;/&gt;&lt;wsp:rsid wsp:val=&quot;009106A7&quot;/&gt;&lt;wsp:rsid wsp:val=&quot;00910763&quot;/&gt;&lt;wsp:rsid wsp:val=&quot;00917D1F&quot;/&gt;&lt;wsp:rsid wsp:val=&quot;00921A02&quot;/&gt;&lt;wsp:rsid wsp:val=&quot;00943880&quot;/&gt;&lt;wsp:rsid wsp:val=&quot;009941D9&quot;/&gt;&lt;wsp:rsid wsp:val=&quot;009D4D1B&quot;/&gt;&lt;wsp:rsid wsp:val=&quot;00A028EF&quot;/&gt;&lt;wsp:rsid wsp:val=&quot;00A0536D&quot;/&gt;&lt;wsp:rsid wsp:val=&quot;00A66D44&quot;/&gt;&lt;wsp:rsid wsp:val=&quot;00A70320&quot;/&gt;&lt;wsp:rsid wsp:val=&quot;00AC0896&quot;/&gt;&lt;wsp:rsid wsp:val=&quot;00B30FD9&quot;/&gt;&lt;wsp:rsid wsp:val=&quot;00B408A3&quot;/&gt;&lt;wsp:rsid wsp:val=&quot;00B63C59&quot;/&gt;&lt;wsp:rsid wsp:val=&quot;00B87D43&quot;/&gt;&lt;wsp:rsid wsp:val=&quot;00BD410A&quot;/&gt;&lt;wsp:rsid wsp:val=&quot;00C26DAF&quot;/&gt;&lt;wsp:rsid wsp:val=&quot;00C67344&quot;/&gt;&lt;wsp:rsid wsp:val=&quot;00D41748&quot;/&gt;&lt;wsp:rsid wsp:val=&quot;00D542E7&quot;/&gt;&lt;wsp:rsid wsp:val=&quot;00D65C0E&quot;/&gt;&lt;wsp:rsid wsp:val=&quot;00D8461F&quot;/&gt;&lt;wsp:rsid wsp:val=&quot;00D8769F&quot;/&gt;&lt;wsp:rsid wsp:val=&quot;00D92BAD&quot;/&gt;&lt;wsp:rsid wsp:val=&quot;00DC0605&quot;/&gt;&lt;wsp:rsid wsp:val=&quot;00DE6E4E&quot;/&gt;&lt;wsp:rsid wsp:val=&quot;00ED0B83&quot;/&gt;&lt;wsp:rsid wsp:val=&quot;00F025CA&quot;/&gt;&lt;wsp:rsid wsp:val=&quot;00F754F8&quot;/&gt;&lt;wsp:rsid wsp:val=&quot;00FD0E15&quot;/&gt;&lt;wsp:rsid wsp:val=&quot;00FF7482&quot;/&gt;&lt;/wsp:rsids&gt;&lt;/w:docPr&gt;&lt;w:body&gt;&lt;w:p wsp:rsidR=&quot;00000000&quot; wsp:rsidRDefault=&quot;00673382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fareast=&quot;RU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fareast=&quot;RU&quot;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fareast=&quot;RU&quot;/&gt;&lt;/w:rPr&gt;&lt;m:t&gt;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2C14B2">
        <w:rPr>
          <w:rFonts w:ascii="Times New Roman" w:hAnsi="Times New Roman"/>
          <w:sz w:val="24"/>
          <w:szCs w:val="24"/>
          <w:lang w:eastAsia="ru-RU"/>
        </w:rPr>
        <w:fldChar w:fldCharType="end"/>
      </w:r>
      <w:r>
        <w:rPr>
          <w:rFonts w:ascii="Times New Roman" w:hAnsi="Times New Roman"/>
          <w:sz w:val="24"/>
          <w:szCs w:val="24"/>
          <w:lang w:eastAsia="ru-RU"/>
        </w:rPr>
        <w:t>-4ху+4</w:t>
      </w:r>
      <w:r>
        <w:rPr>
          <w:rFonts w:ascii="Times New Roman" w:hAnsi="Times New Roman"/>
          <w:sz w:val="24"/>
          <w:szCs w:val="24"/>
          <w:lang w:val="en-US" w:eastAsia="ru-RU"/>
        </w:rPr>
        <w:t>x</w:t>
      </w:r>
      <w:r w:rsidRPr="00AA30E1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 w:rsidRPr="004F1A07">
        <w:rPr>
          <w:rFonts w:ascii="Times New Roman" w:hAnsi="Times New Roman"/>
          <w:sz w:val="24"/>
          <w:szCs w:val="24"/>
          <w:lang w:eastAsia="ru-RU"/>
        </w:rPr>
        <w:t xml:space="preserve">) </w:t>
      </w:r>
    </w:p>
    <w:p w:rsidR="00BE12CA" w:rsidRPr="004F1A07" w:rsidRDefault="00BE12CA" w:rsidP="0042234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15х</w:t>
      </w:r>
      <w:r>
        <w:rPr>
          <w:rFonts w:ascii="Times New Roman" w:hAnsi="Times New Roman"/>
          <w:sz w:val="24"/>
          <w:szCs w:val="24"/>
          <w:vertAlign w:val="superscript"/>
          <w:lang w:val="en-US"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-5х</w:t>
      </w:r>
      <w:r>
        <w:rPr>
          <w:rFonts w:ascii="Times New Roman" w:hAnsi="Times New Roman"/>
          <w:sz w:val="24"/>
          <w:szCs w:val="24"/>
          <w:vertAlign w:val="superscript"/>
          <w:lang w:val="en-US"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>=5х</w:t>
      </w:r>
      <w:r>
        <w:rPr>
          <w:rFonts w:ascii="Times New Roman" w:hAnsi="Times New Roman"/>
          <w:sz w:val="24"/>
          <w:szCs w:val="24"/>
          <w:vertAlign w:val="superscript"/>
          <w:lang w:val="en-US"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(3х-х)=5х</w:t>
      </w:r>
      <w:r>
        <w:rPr>
          <w:rFonts w:ascii="Times New Roman" w:hAnsi="Times New Roman"/>
          <w:sz w:val="24"/>
          <w:szCs w:val="24"/>
          <w:vertAlign w:val="superscript"/>
          <w:lang w:val="en-US" w:eastAsia="ru-RU"/>
        </w:rPr>
        <w:t>2</w:t>
      </w:r>
      <w:r w:rsidRPr="004F1A07">
        <w:rPr>
          <w:rFonts w:ascii="Times New Roman" w:hAnsi="Times New Roman"/>
          <w:sz w:val="24"/>
          <w:szCs w:val="24"/>
          <w:lang w:eastAsia="ru-RU"/>
        </w:rPr>
        <w:t xml:space="preserve"> ·2х</w:t>
      </w:r>
    </w:p>
    <w:p w:rsidR="00BE12CA" w:rsidRPr="00422344" w:rsidRDefault="00BE12CA" w:rsidP="00422344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422344">
        <w:rPr>
          <w:rFonts w:ascii="Times New Roman" w:hAnsi="Times New Roman"/>
          <w:b/>
          <w:i/>
          <w:sz w:val="24"/>
          <w:szCs w:val="24"/>
          <w:lang w:eastAsia="ru-RU"/>
        </w:rPr>
        <w:t>3. Разложите на множители.</w:t>
      </w:r>
    </w:p>
    <w:p w:rsidR="00BE12CA" w:rsidRPr="00422344" w:rsidRDefault="00BE12CA" w:rsidP="00422344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  <w:sectPr w:rsidR="00BE12CA" w:rsidRPr="00422344" w:rsidSect="00422344">
          <w:type w:val="continuous"/>
          <w:pgSz w:w="11906" w:h="16838"/>
          <w:pgMar w:top="851" w:right="991" w:bottom="851" w:left="1276" w:header="708" w:footer="708" w:gutter="0"/>
          <w:cols w:space="708"/>
          <w:docGrid w:linePitch="360"/>
        </w:sectPr>
      </w:pPr>
    </w:p>
    <w:p w:rsidR="00BE12CA" w:rsidRPr="00422344" w:rsidRDefault="00BE12CA" w:rsidP="00422344">
      <w:pPr>
        <w:spacing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 с - 5у = </w:t>
      </w:r>
      <w:r>
        <w:rPr>
          <w:rFonts w:ascii="Times New Roman" w:hAnsi="Times New Roman"/>
          <w:sz w:val="24"/>
          <w:szCs w:val="24"/>
          <w:lang w:eastAsia="ru-RU"/>
        </w:rPr>
        <w:br/>
        <w:t>14к</w:t>
      </w:r>
      <w:r w:rsidRPr="00422344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 +6к = </w:t>
      </w:r>
      <w:r>
        <w:rPr>
          <w:rFonts w:ascii="Times New Roman" w:hAnsi="Times New Roman"/>
          <w:sz w:val="24"/>
          <w:szCs w:val="24"/>
          <w:lang w:eastAsia="ru-RU"/>
        </w:rPr>
        <w:br/>
        <w:t>х</w:t>
      </w:r>
      <w:r w:rsidRPr="00422344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 – 9</w:t>
      </w:r>
      <w:r w:rsidRPr="00422344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 = </w:t>
      </w:r>
      <w:r>
        <w:rPr>
          <w:rFonts w:ascii="Times New Roman" w:hAnsi="Times New Roman"/>
          <w:sz w:val="24"/>
          <w:szCs w:val="24"/>
          <w:lang w:eastAsia="ru-RU"/>
        </w:rPr>
        <w:br/>
        <w:t>4в</w:t>
      </w:r>
      <w:r w:rsidRPr="00422344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-49 = 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 9х</w:t>
      </w:r>
      <w:r w:rsidRPr="00422344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- 6х </w:t>
      </w:r>
      <w:r w:rsidRPr="004F1A07">
        <w:rPr>
          <w:rFonts w:ascii="Times New Roman" w:hAnsi="Times New Roman"/>
          <w:sz w:val="24"/>
          <w:szCs w:val="24"/>
          <w:lang w:eastAsia="ru-RU"/>
        </w:rPr>
        <w:t xml:space="preserve">+1= </w:t>
      </w:r>
      <w:r>
        <w:rPr>
          <w:rFonts w:ascii="Times New Roman" w:hAnsi="Times New Roman"/>
          <w:sz w:val="24"/>
          <w:szCs w:val="24"/>
          <w:lang w:eastAsia="ru-RU"/>
        </w:rPr>
        <w:br/>
        <w:t>4х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+4х+1=</w:t>
      </w:r>
    </w:p>
    <w:p w:rsidR="00BE12CA" w:rsidRDefault="00BE12CA" w:rsidP="00422344">
      <w:pPr>
        <w:spacing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  <w:sectPr w:rsidR="00BE12CA" w:rsidSect="00422344">
          <w:type w:val="continuous"/>
          <w:pgSz w:w="11906" w:h="16838"/>
          <w:pgMar w:top="851" w:right="991" w:bottom="851" w:left="1276" w:header="708" w:footer="708" w:gutter="0"/>
          <w:cols w:num="3" w:space="708"/>
          <w:docGrid w:linePitch="360"/>
        </w:sectPr>
      </w:pPr>
    </w:p>
    <w:p w:rsidR="00BE12CA" w:rsidRPr="00422344" w:rsidRDefault="00BE12CA" w:rsidP="00422344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4. </w:t>
      </w:r>
      <w:r w:rsidRPr="00422344">
        <w:rPr>
          <w:rFonts w:ascii="Times New Roman" w:hAnsi="Times New Roman"/>
          <w:b/>
          <w:i/>
          <w:sz w:val="24"/>
          <w:szCs w:val="24"/>
          <w:lang w:eastAsia="ru-RU"/>
        </w:rPr>
        <w:t>Най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ди</w:t>
      </w:r>
      <w:r w:rsidRPr="00422344">
        <w:rPr>
          <w:rFonts w:ascii="Times New Roman" w:hAnsi="Times New Roman"/>
          <w:b/>
          <w:i/>
          <w:sz w:val="24"/>
          <w:szCs w:val="24"/>
          <w:lang w:eastAsia="ru-RU"/>
        </w:rPr>
        <w:t>т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е</w:t>
      </w:r>
      <w:r w:rsidRPr="00422344">
        <w:rPr>
          <w:rFonts w:ascii="Times New Roman" w:hAnsi="Times New Roman"/>
          <w:b/>
          <w:i/>
          <w:sz w:val="24"/>
          <w:szCs w:val="24"/>
          <w:lang w:eastAsia="ru-RU"/>
        </w:rPr>
        <w:t xml:space="preserve"> значение выражения:</w:t>
      </w:r>
    </w:p>
    <w:p w:rsidR="00BE12CA" w:rsidRDefault="00BE12CA" w:rsidP="00422344">
      <w:pPr>
        <w:rPr>
          <w:rFonts w:ascii="Times New Roman" w:hAnsi="Times New Roman"/>
          <w:sz w:val="24"/>
          <w:szCs w:val="24"/>
        </w:rPr>
      </w:pPr>
      <w:r w:rsidRPr="00FD417E">
        <w:rPr>
          <w:noProof/>
          <w:lang w:eastAsia="ru-RU"/>
        </w:rPr>
        <w:pict>
          <v:shape id="Рисунок 1" o:spid="_x0000_i1039" type="#_x0000_t75" alt="http://festival.1september.ru/articles/524907/img1.gif" style="width:285.75pt;height:24.75pt;visibility:visible">
            <v:imagedata r:id="rId10" o:title="" cropbottom="41246f"/>
          </v:shape>
        </w:pict>
      </w:r>
      <w:r w:rsidRPr="002C14B2">
        <w:rPr>
          <w:rFonts w:ascii="Times New Roman" w:hAnsi="Times New Roman"/>
          <w:noProof/>
          <w:sz w:val="24"/>
          <w:szCs w:val="24"/>
          <w:lang w:eastAsia="ru-RU"/>
        </w:rPr>
        <w:pict>
          <v:shape id="_x0000_i1040" type="#_x0000_t75" alt="http://festival.1september.ru/articles/524907/img1.gif" style="width:285.75pt;height:24.75pt;visibility:visible">
            <v:imagedata r:id="rId10" o:title="" croptop="41246f"/>
          </v:shape>
        </w:pict>
      </w:r>
    </w:p>
    <w:p w:rsidR="00BE12CA" w:rsidRPr="00422344" w:rsidRDefault="00BE12CA" w:rsidP="00422344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5. </w:t>
      </w:r>
      <w:r w:rsidRPr="00422344">
        <w:rPr>
          <w:rFonts w:ascii="Times New Roman" w:hAnsi="Times New Roman"/>
          <w:b/>
          <w:i/>
          <w:sz w:val="24"/>
          <w:szCs w:val="24"/>
          <w:lang w:eastAsia="ru-RU"/>
        </w:rPr>
        <w:t>Вычислит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е</w:t>
      </w:r>
      <w:r w:rsidRPr="00422344">
        <w:rPr>
          <w:rFonts w:ascii="Times New Roman" w:hAnsi="Times New Roman"/>
          <w:b/>
          <w:i/>
          <w:sz w:val="24"/>
          <w:szCs w:val="24"/>
          <w:lang w:eastAsia="ru-RU"/>
        </w:rPr>
        <w:t>:</w:t>
      </w:r>
    </w:p>
    <w:p w:rsidR="00BE12CA" w:rsidRDefault="00BE12CA" w:rsidP="00422344">
      <w:pPr>
        <w:sectPr w:rsidR="00BE12CA" w:rsidSect="00422344">
          <w:type w:val="continuous"/>
          <w:pgSz w:w="11906" w:h="16838"/>
          <w:pgMar w:top="851" w:right="991" w:bottom="851" w:left="1276" w:header="708" w:footer="708" w:gutter="0"/>
          <w:cols w:space="708"/>
          <w:docGrid w:linePitch="360"/>
        </w:sectPr>
      </w:pPr>
    </w:p>
    <w:p w:rsidR="00BE12CA" w:rsidRDefault="00BE12CA" w:rsidP="00422344">
      <w:r>
        <w:t>1,5+2,3=</w:t>
      </w:r>
      <w:r>
        <w:br/>
        <w:t>0,9+3,4=</w:t>
      </w:r>
      <w:r>
        <w:br/>
        <w:t>2,06+4,23=</w:t>
      </w:r>
      <w:r>
        <w:br/>
        <w:t>3,42+1,58=</w:t>
      </w:r>
      <w:r>
        <w:br/>
        <w:t>0,24+4=</w:t>
      </w:r>
      <w:r>
        <w:br/>
        <w:t>9+1,381=</w:t>
      </w:r>
      <w:r>
        <w:br/>
        <w:t>3,16+2,4=</w:t>
      </w:r>
      <w:r>
        <w:br/>
        <w:t>1,8+0,82=</w:t>
      </w:r>
      <w:r>
        <w:br/>
      </w:r>
      <w:r w:rsidRPr="000954AF">
        <w:rPr>
          <w:rFonts w:ascii="Times New Roman" w:hAnsi="Times New Roman"/>
          <w:sz w:val="24"/>
          <w:szCs w:val="24"/>
          <w:lang w:eastAsia="ru-RU"/>
        </w:rPr>
        <w:t>4,8-1,2=</w:t>
      </w:r>
      <w:r w:rsidRPr="000954AF">
        <w:rPr>
          <w:rFonts w:ascii="Times New Roman" w:hAnsi="Times New Roman"/>
          <w:sz w:val="24"/>
          <w:szCs w:val="24"/>
          <w:lang w:eastAsia="ru-RU"/>
        </w:rPr>
        <w:br/>
        <w:t>2,5-0,7=</w:t>
      </w:r>
      <w:r w:rsidRPr="000954AF">
        <w:rPr>
          <w:rFonts w:ascii="Times New Roman" w:hAnsi="Times New Roman"/>
          <w:sz w:val="24"/>
          <w:szCs w:val="24"/>
          <w:lang w:eastAsia="ru-RU"/>
        </w:rPr>
        <w:br/>
        <w:t>0,37-0,17=</w:t>
      </w:r>
      <w:r w:rsidRPr="000954AF">
        <w:rPr>
          <w:rFonts w:ascii="Times New Roman" w:hAnsi="Times New Roman"/>
          <w:sz w:val="24"/>
          <w:szCs w:val="24"/>
          <w:lang w:eastAsia="ru-RU"/>
        </w:rPr>
        <w:br/>
        <w:t>0,94-0,21=</w:t>
      </w:r>
      <w:r w:rsidRPr="000954AF">
        <w:rPr>
          <w:rFonts w:ascii="Times New Roman" w:hAnsi="Times New Roman"/>
          <w:sz w:val="24"/>
          <w:szCs w:val="24"/>
          <w:lang w:eastAsia="ru-RU"/>
        </w:rPr>
        <w:br/>
        <w:t>5,68-3,2=</w:t>
      </w:r>
      <w:r w:rsidRPr="000954AF">
        <w:rPr>
          <w:rFonts w:ascii="Times New Roman" w:hAnsi="Times New Roman"/>
          <w:sz w:val="24"/>
          <w:szCs w:val="24"/>
          <w:lang w:eastAsia="ru-RU"/>
        </w:rPr>
        <w:br/>
        <w:t>1-0,8=</w:t>
      </w:r>
      <w:r w:rsidRPr="000954AF">
        <w:rPr>
          <w:rFonts w:ascii="Times New Roman" w:hAnsi="Times New Roman"/>
          <w:sz w:val="24"/>
          <w:szCs w:val="24"/>
          <w:lang w:eastAsia="ru-RU"/>
        </w:rPr>
        <w:br/>
        <w:t>4-1,5=</w:t>
      </w:r>
      <w:r w:rsidRPr="000954AF">
        <w:rPr>
          <w:rFonts w:ascii="Times New Roman" w:hAnsi="Times New Roman"/>
          <w:sz w:val="24"/>
          <w:szCs w:val="24"/>
          <w:lang w:eastAsia="ru-RU"/>
        </w:rPr>
        <w:br/>
        <w:t>2,3-0,04=</w:t>
      </w:r>
      <w:r>
        <w:rPr>
          <w:rFonts w:ascii="Times New Roman" w:hAnsi="Times New Roman"/>
          <w:sz w:val="24"/>
          <w:szCs w:val="24"/>
          <w:lang w:eastAsia="ru-RU"/>
        </w:rPr>
        <w:br/>
      </w:r>
      <w:r>
        <w:t>2*0,9=</w:t>
      </w:r>
      <w:r>
        <w:br/>
        <w:t>0,4*80=</w:t>
      </w:r>
      <w:r>
        <w:br/>
        <w:t>0,3*0,7=</w:t>
      </w:r>
      <w:r>
        <w:br/>
        <w:t>0,08*0,2=</w:t>
      </w:r>
      <w:r>
        <w:br/>
        <w:t>0,05*1,8=</w:t>
      </w:r>
      <w:r>
        <w:br/>
        <w:t>2,6*0,01=</w:t>
      </w:r>
      <w:r>
        <w:br/>
        <w:t>2,5:5=</w:t>
      </w:r>
      <w:r>
        <w:br/>
        <w:t>0,36:6=</w:t>
      </w:r>
      <w:r>
        <w:br/>
        <w:t>0,8:0,4=</w:t>
      </w:r>
      <w:r>
        <w:br/>
        <w:t>10:0,2=</w:t>
      </w:r>
      <w:r>
        <w:br/>
        <w:t>4,8:0,06=</w:t>
      </w:r>
      <w:r>
        <w:br/>
        <w:t>0,63:0,7</w:t>
      </w:r>
      <w:r>
        <w:br/>
        <w:t>2,9:0,29=</w:t>
      </w:r>
      <w:r>
        <w:br/>
        <w:t>0,034:3,4=</w:t>
      </w:r>
    </w:p>
    <w:p w:rsidR="00BE12CA" w:rsidRDefault="00BE12CA" w:rsidP="0042234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12CA" w:rsidRDefault="00BE12CA" w:rsidP="0042234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  <w:sectPr w:rsidR="00BE12CA" w:rsidSect="00422344">
          <w:type w:val="continuous"/>
          <w:pgSz w:w="11906" w:h="16838"/>
          <w:pgMar w:top="851" w:right="991" w:bottom="851" w:left="1276" w:header="708" w:footer="708" w:gutter="0"/>
          <w:cols w:num="4" w:space="709"/>
          <w:docGrid w:linePitch="360"/>
        </w:sectPr>
      </w:pPr>
    </w:p>
    <w:p w:rsidR="00BE12CA" w:rsidRPr="00422344" w:rsidRDefault="00BE12CA" w:rsidP="00422344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/>
      </w:r>
      <w:r w:rsidRPr="00422344">
        <w:rPr>
          <w:rFonts w:ascii="Times New Roman" w:hAnsi="Times New Roman"/>
          <w:b/>
          <w:i/>
          <w:sz w:val="24"/>
          <w:szCs w:val="24"/>
          <w:lang w:eastAsia="ru-RU"/>
        </w:rPr>
        <w:t>6. Разложит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е</w:t>
      </w:r>
      <w:r w:rsidRPr="00422344">
        <w:rPr>
          <w:rFonts w:ascii="Times New Roman" w:hAnsi="Times New Roman"/>
          <w:b/>
          <w:i/>
          <w:sz w:val="24"/>
          <w:szCs w:val="24"/>
          <w:lang w:eastAsia="ru-RU"/>
        </w:rPr>
        <w:t xml:space="preserve"> на множители:</w:t>
      </w:r>
    </w:p>
    <w:p w:rsidR="00BE12CA" w:rsidRDefault="00BE12CA" w:rsidP="00422344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ru-RU"/>
        </w:rPr>
        <w:sectPr w:rsidR="00BE12CA" w:rsidSect="00422344">
          <w:type w:val="continuous"/>
          <w:pgSz w:w="11906" w:h="16838"/>
          <w:pgMar w:top="851" w:right="991" w:bottom="851" w:left="1276" w:header="708" w:footer="708" w:gutter="0"/>
          <w:cols w:space="708"/>
          <w:docGrid w:linePitch="360"/>
        </w:sectPr>
      </w:pPr>
    </w:p>
    <w:p w:rsidR="00BE12CA" w:rsidRPr="00AF7CF4" w:rsidRDefault="00BE12CA" w:rsidP="00422344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AF7CF4">
        <w:rPr>
          <w:rFonts w:ascii="Times New Roman" w:hAnsi="Times New Roman"/>
          <w:sz w:val="24"/>
          <w:szCs w:val="24"/>
          <w:lang w:eastAsia="ru-RU"/>
        </w:rPr>
        <w:t>2</w:t>
      </w:r>
      <w:r w:rsidRPr="000954AF">
        <w:rPr>
          <w:rFonts w:ascii="Times New Roman" w:hAnsi="Times New Roman"/>
          <w:sz w:val="24"/>
          <w:szCs w:val="24"/>
          <w:lang w:val="en-US" w:eastAsia="ru-RU"/>
        </w:rPr>
        <w:t>a</w:t>
      </w:r>
      <w:r w:rsidRPr="00AF7CF4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 w:rsidRPr="00AF7CF4">
        <w:rPr>
          <w:rFonts w:ascii="Times New Roman" w:hAnsi="Times New Roman"/>
          <w:sz w:val="24"/>
          <w:szCs w:val="24"/>
          <w:lang w:eastAsia="ru-RU"/>
        </w:rPr>
        <w:t>+16</w:t>
      </w:r>
      <w:r w:rsidRPr="000954AF">
        <w:rPr>
          <w:rFonts w:ascii="Times New Roman" w:hAnsi="Times New Roman"/>
          <w:sz w:val="24"/>
          <w:szCs w:val="24"/>
          <w:lang w:val="en-US" w:eastAsia="ru-RU"/>
        </w:rPr>
        <w:t>a</w:t>
      </w:r>
      <w:r w:rsidRPr="00AF7CF4">
        <w:rPr>
          <w:rFonts w:ascii="Times New Roman" w:hAnsi="Times New Roman"/>
          <w:sz w:val="24"/>
          <w:szCs w:val="24"/>
          <w:vertAlign w:val="superscript"/>
          <w:lang w:eastAsia="ru-RU"/>
        </w:rPr>
        <w:t>5</w:t>
      </w:r>
      <w:r w:rsidRPr="00AF7CF4">
        <w:rPr>
          <w:rFonts w:ascii="Times New Roman" w:hAnsi="Times New Roman"/>
          <w:sz w:val="24"/>
          <w:szCs w:val="24"/>
          <w:lang w:eastAsia="ru-RU"/>
        </w:rPr>
        <w:br/>
        <w:t>10</w:t>
      </w:r>
      <w:r w:rsidRPr="000954AF">
        <w:rPr>
          <w:rFonts w:ascii="Times New Roman" w:hAnsi="Times New Roman"/>
          <w:sz w:val="24"/>
          <w:szCs w:val="24"/>
          <w:lang w:val="en-US" w:eastAsia="ru-RU"/>
        </w:rPr>
        <w:t>a</w:t>
      </w:r>
      <w:r w:rsidRPr="00AF7CF4">
        <w:rPr>
          <w:rFonts w:ascii="Times New Roman" w:hAnsi="Times New Roman"/>
          <w:sz w:val="24"/>
          <w:szCs w:val="24"/>
          <w:vertAlign w:val="superscript"/>
          <w:lang w:eastAsia="ru-RU"/>
        </w:rPr>
        <w:t>4</w:t>
      </w:r>
      <w:r w:rsidRPr="00AF7CF4">
        <w:rPr>
          <w:rFonts w:ascii="Times New Roman" w:hAnsi="Times New Roman"/>
          <w:sz w:val="24"/>
          <w:szCs w:val="24"/>
          <w:lang w:eastAsia="ru-RU"/>
        </w:rPr>
        <w:t>-5</w:t>
      </w:r>
      <w:r w:rsidRPr="000954AF">
        <w:rPr>
          <w:rFonts w:ascii="Times New Roman" w:hAnsi="Times New Roman"/>
          <w:sz w:val="24"/>
          <w:szCs w:val="24"/>
          <w:lang w:val="en-US" w:eastAsia="ru-RU"/>
        </w:rPr>
        <w:t>a</w:t>
      </w:r>
      <w:r w:rsidRPr="00AF7CF4">
        <w:rPr>
          <w:rFonts w:ascii="Times New Roman" w:hAnsi="Times New Roman"/>
          <w:sz w:val="24"/>
          <w:szCs w:val="24"/>
          <w:vertAlign w:val="superscript"/>
          <w:lang w:eastAsia="ru-RU"/>
        </w:rPr>
        <w:t>3</w:t>
      </w:r>
      <w:r w:rsidRPr="00AF7CF4">
        <w:rPr>
          <w:rFonts w:ascii="Times New Roman" w:hAnsi="Times New Roman"/>
          <w:sz w:val="24"/>
          <w:szCs w:val="24"/>
          <w:lang w:eastAsia="ru-RU"/>
        </w:rPr>
        <w:t>+15</w:t>
      </w:r>
      <w:r w:rsidRPr="000954AF">
        <w:rPr>
          <w:rFonts w:ascii="Times New Roman" w:hAnsi="Times New Roman"/>
          <w:sz w:val="24"/>
          <w:szCs w:val="24"/>
          <w:lang w:val="en-US" w:eastAsia="ru-RU"/>
        </w:rPr>
        <w:t>a</w:t>
      </w:r>
      <w:r w:rsidRPr="00AF7CF4">
        <w:rPr>
          <w:rFonts w:ascii="Times New Roman" w:hAnsi="Times New Roman"/>
          <w:sz w:val="24"/>
          <w:szCs w:val="24"/>
          <w:lang w:eastAsia="ru-RU"/>
        </w:rPr>
        <w:br/>
      </w:r>
      <w:r w:rsidRPr="000954AF">
        <w:rPr>
          <w:rFonts w:ascii="Times New Roman" w:hAnsi="Times New Roman"/>
          <w:sz w:val="24"/>
          <w:szCs w:val="24"/>
          <w:lang w:val="en-US" w:eastAsia="ru-RU"/>
        </w:rPr>
        <w:t>x</w:t>
      </w:r>
      <w:r w:rsidRPr="00AF7CF4">
        <w:rPr>
          <w:rFonts w:ascii="Times New Roman" w:hAnsi="Times New Roman"/>
          <w:sz w:val="24"/>
          <w:szCs w:val="24"/>
          <w:lang w:eastAsia="ru-RU"/>
        </w:rPr>
        <w:t>(</w:t>
      </w:r>
      <w:r w:rsidRPr="000954AF">
        <w:rPr>
          <w:rFonts w:ascii="Times New Roman" w:hAnsi="Times New Roman"/>
          <w:sz w:val="24"/>
          <w:szCs w:val="24"/>
          <w:lang w:eastAsia="ru-RU"/>
        </w:rPr>
        <w:t>а</w:t>
      </w:r>
      <w:r w:rsidRPr="00AF7CF4">
        <w:rPr>
          <w:rFonts w:ascii="Times New Roman" w:hAnsi="Times New Roman"/>
          <w:sz w:val="24"/>
          <w:szCs w:val="24"/>
          <w:lang w:eastAsia="ru-RU"/>
        </w:rPr>
        <w:t>-</w:t>
      </w:r>
      <w:r w:rsidRPr="000954AF">
        <w:rPr>
          <w:rFonts w:ascii="Times New Roman" w:hAnsi="Times New Roman"/>
          <w:sz w:val="24"/>
          <w:szCs w:val="24"/>
          <w:lang w:val="en-US" w:eastAsia="ru-RU"/>
        </w:rPr>
        <w:t>b</w:t>
      </w:r>
      <w:r w:rsidRPr="00AF7CF4">
        <w:rPr>
          <w:rFonts w:ascii="Times New Roman" w:hAnsi="Times New Roman"/>
          <w:sz w:val="24"/>
          <w:szCs w:val="24"/>
          <w:lang w:eastAsia="ru-RU"/>
        </w:rPr>
        <w:t>)-5(</w:t>
      </w:r>
      <w:r w:rsidRPr="000954AF">
        <w:rPr>
          <w:rFonts w:ascii="Times New Roman" w:hAnsi="Times New Roman"/>
          <w:sz w:val="24"/>
          <w:szCs w:val="24"/>
          <w:lang w:eastAsia="ru-RU"/>
        </w:rPr>
        <w:t>а</w:t>
      </w:r>
      <w:r w:rsidRPr="00AF7CF4">
        <w:rPr>
          <w:rFonts w:ascii="Times New Roman" w:hAnsi="Times New Roman"/>
          <w:sz w:val="24"/>
          <w:szCs w:val="24"/>
          <w:lang w:eastAsia="ru-RU"/>
        </w:rPr>
        <w:t>-</w:t>
      </w:r>
      <w:r w:rsidRPr="000954AF">
        <w:rPr>
          <w:rFonts w:ascii="Times New Roman" w:hAnsi="Times New Roman"/>
          <w:sz w:val="24"/>
          <w:szCs w:val="24"/>
          <w:lang w:val="en-US" w:eastAsia="ru-RU"/>
        </w:rPr>
        <w:t>b</w:t>
      </w:r>
      <w:r w:rsidRPr="00AF7CF4">
        <w:rPr>
          <w:rFonts w:ascii="Times New Roman" w:hAnsi="Times New Roman"/>
          <w:sz w:val="24"/>
          <w:szCs w:val="24"/>
          <w:lang w:eastAsia="ru-RU"/>
        </w:rPr>
        <w:t>)</w:t>
      </w:r>
      <w:r w:rsidRPr="00AF7CF4">
        <w:rPr>
          <w:rFonts w:ascii="Times New Roman" w:hAnsi="Times New Roman"/>
          <w:sz w:val="24"/>
          <w:szCs w:val="24"/>
          <w:lang w:eastAsia="ru-RU"/>
        </w:rPr>
        <w:br/>
        <w:t>4(</w:t>
      </w:r>
      <w:r w:rsidRPr="000954AF">
        <w:rPr>
          <w:rFonts w:ascii="Times New Roman" w:hAnsi="Times New Roman"/>
          <w:sz w:val="24"/>
          <w:szCs w:val="24"/>
          <w:lang w:val="en-US" w:eastAsia="ru-RU"/>
        </w:rPr>
        <w:t>m</w:t>
      </w:r>
      <w:r w:rsidRPr="00AF7CF4">
        <w:rPr>
          <w:rFonts w:ascii="Times New Roman" w:hAnsi="Times New Roman"/>
          <w:sz w:val="24"/>
          <w:szCs w:val="24"/>
          <w:lang w:eastAsia="ru-RU"/>
        </w:rPr>
        <w:t>-</w:t>
      </w:r>
      <w:r w:rsidRPr="000954AF">
        <w:rPr>
          <w:rFonts w:ascii="Times New Roman" w:hAnsi="Times New Roman"/>
          <w:sz w:val="24"/>
          <w:szCs w:val="24"/>
          <w:lang w:val="en-US" w:eastAsia="ru-RU"/>
        </w:rPr>
        <w:t>n</w:t>
      </w:r>
      <w:r w:rsidRPr="00AF7CF4">
        <w:rPr>
          <w:rFonts w:ascii="Times New Roman" w:hAnsi="Times New Roman"/>
          <w:sz w:val="24"/>
          <w:szCs w:val="24"/>
          <w:lang w:eastAsia="ru-RU"/>
        </w:rPr>
        <w:t>)+</w:t>
      </w:r>
      <w:r w:rsidRPr="000954AF">
        <w:rPr>
          <w:rFonts w:ascii="Times New Roman" w:hAnsi="Times New Roman"/>
          <w:sz w:val="24"/>
          <w:szCs w:val="24"/>
          <w:lang w:val="en-US" w:eastAsia="ru-RU"/>
        </w:rPr>
        <w:t>n</w:t>
      </w:r>
      <w:r w:rsidRPr="00AF7CF4">
        <w:rPr>
          <w:rFonts w:ascii="Times New Roman" w:hAnsi="Times New Roman"/>
          <w:sz w:val="24"/>
          <w:szCs w:val="24"/>
          <w:lang w:eastAsia="ru-RU"/>
        </w:rPr>
        <w:t>(</w:t>
      </w:r>
      <w:r w:rsidRPr="000954AF">
        <w:rPr>
          <w:rFonts w:ascii="Times New Roman" w:hAnsi="Times New Roman"/>
          <w:sz w:val="24"/>
          <w:szCs w:val="24"/>
          <w:lang w:val="en-US" w:eastAsia="ru-RU"/>
        </w:rPr>
        <w:t>n</w:t>
      </w:r>
      <w:r w:rsidRPr="00AF7CF4">
        <w:rPr>
          <w:rFonts w:ascii="Times New Roman" w:hAnsi="Times New Roman"/>
          <w:sz w:val="24"/>
          <w:szCs w:val="24"/>
          <w:lang w:eastAsia="ru-RU"/>
        </w:rPr>
        <w:t>-</w:t>
      </w:r>
      <w:r w:rsidRPr="000954AF">
        <w:rPr>
          <w:rFonts w:ascii="Times New Roman" w:hAnsi="Times New Roman"/>
          <w:sz w:val="24"/>
          <w:szCs w:val="24"/>
          <w:lang w:val="en-US" w:eastAsia="ru-RU"/>
        </w:rPr>
        <w:t>m</w:t>
      </w:r>
      <w:r w:rsidRPr="00AF7CF4">
        <w:rPr>
          <w:rFonts w:ascii="Times New Roman" w:hAnsi="Times New Roman"/>
          <w:sz w:val="24"/>
          <w:szCs w:val="24"/>
          <w:lang w:eastAsia="ru-RU"/>
        </w:rPr>
        <w:t>)</w:t>
      </w:r>
      <w:r w:rsidRPr="00AF7CF4">
        <w:rPr>
          <w:rFonts w:ascii="Times New Roman" w:hAnsi="Times New Roman"/>
          <w:sz w:val="24"/>
          <w:szCs w:val="24"/>
          <w:lang w:eastAsia="ru-RU"/>
        </w:rPr>
        <w:br/>
        <w:t>12</w:t>
      </w:r>
      <w:r w:rsidRPr="000954AF">
        <w:rPr>
          <w:rFonts w:ascii="Times New Roman" w:hAnsi="Times New Roman"/>
          <w:sz w:val="24"/>
          <w:szCs w:val="24"/>
          <w:lang w:val="en-US" w:eastAsia="ru-RU"/>
        </w:rPr>
        <w:t>a</w:t>
      </w:r>
      <w:r w:rsidRPr="00AF7CF4">
        <w:rPr>
          <w:rFonts w:ascii="Times New Roman" w:hAnsi="Times New Roman"/>
          <w:sz w:val="24"/>
          <w:szCs w:val="24"/>
          <w:vertAlign w:val="superscript"/>
          <w:lang w:eastAsia="ru-RU"/>
        </w:rPr>
        <w:t>3</w:t>
      </w:r>
      <w:r w:rsidRPr="000954AF">
        <w:rPr>
          <w:rFonts w:ascii="Times New Roman" w:hAnsi="Times New Roman"/>
          <w:sz w:val="24"/>
          <w:szCs w:val="24"/>
          <w:lang w:val="en-US" w:eastAsia="ru-RU"/>
        </w:rPr>
        <w:t>b</w:t>
      </w:r>
      <w:r w:rsidRPr="00AF7CF4">
        <w:rPr>
          <w:rFonts w:ascii="Times New Roman" w:hAnsi="Times New Roman"/>
          <w:sz w:val="24"/>
          <w:szCs w:val="24"/>
          <w:vertAlign w:val="superscript"/>
          <w:lang w:eastAsia="ru-RU"/>
        </w:rPr>
        <w:t>4</w:t>
      </w:r>
      <w:r w:rsidRPr="00AF7CF4">
        <w:rPr>
          <w:rFonts w:ascii="Times New Roman" w:hAnsi="Times New Roman"/>
          <w:sz w:val="24"/>
          <w:szCs w:val="24"/>
          <w:lang w:eastAsia="ru-RU"/>
        </w:rPr>
        <w:t>-6</w:t>
      </w:r>
      <w:r w:rsidRPr="000954AF">
        <w:rPr>
          <w:rFonts w:ascii="Times New Roman" w:hAnsi="Times New Roman"/>
          <w:sz w:val="24"/>
          <w:szCs w:val="24"/>
          <w:lang w:val="en-US" w:eastAsia="ru-RU"/>
        </w:rPr>
        <w:t>ab</w:t>
      </w:r>
      <w:r w:rsidRPr="00AF7CF4">
        <w:rPr>
          <w:rFonts w:ascii="Times New Roman" w:hAnsi="Times New Roman"/>
          <w:sz w:val="24"/>
          <w:szCs w:val="24"/>
          <w:vertAlign w:val="superscript"/>
          <w:lang w:eastAsia="ru-RU"/>
        </w:rPr>
        <w:t>3</w:t>
      </w:r>
      <w:r w:rsidRPr="00AF7CF4">
        <w:rPr>
          <w:rFonts w:ascii="Times New Roman" w:hAnsi="Times New Roman"/>
          <w:sz w:val="24"/>
          <w:szCs w:val="24"/>
          <w:lang w:eastAsia="ru-RU"/>
        </w:rPr>
        <w:br/>
      </w:r>
      <w:r w:rsidRPr="000954AF">
        <w:rPr>
          <w:rFonts w:ascii="Times New Roman" w:hAnsi="Times New Roman"/>
          <w:sz w:val="24"/>
          <w:szCs w:val="24"/>
          <w:lang w:val="en-US" w:eastAsia="ru-RU"/>
        </w:rPr>
        <w:t>y</w:t>
      </w:r>
      <w:r w:rsidRPr="00AF7CF4">
        <w:rPr>
          <w:rFonts w:ascii="Times New Roman" w:hAnsi="Times New Roman"/>
          <w:sz w:val="24"/>
          <w:szCs w:val="24"/>
          <w:vertAlign w:val="superscript"/>
          <w:lang w:eastAsia="ru-RU"/>
        </w:rPr>
        <w:t>5</w:t>
      </w:r>
      <w:r w:rsidRPr="00AF7CF4">
        <w:rPr>
          <w:rFonts w:ascii="Times New Roman" w:hAnsi="Times New Roman"/>
          <w:sz w:val="24"/>
          <w:szCs w:val="24"/>
          <w:lang w:eastAsia="ru-RU"/>
        </w:rPr>
        <w:t>-2</w:t>
      </w:r>
      <w:r w:rsidRPr="000954AF">
        <w:rPr>
          <w:rFonts w:ascii="Times New Roman" w:hAnsi="Times New Roman"/>
          <w:sz w:val="24"/>
          <w:szCs w:val="24"/>
          <w:lang w:val="en-US" w:eastAsia="ru-RU"/>
        </w:rPr>
        <w:t>y</w:t>
      </w:r>
      <w:r w:rsidRPr="00AF7CF4">
        <w:rPr>
          <w:rFonts w:ascii="Times New Roman" w:hAnsi="Times New Roman"/>
          <w:sz w:val="24"/>
          <w:szCs w:val="24"/>
          <w:vertAlign w:val="superscript"/>
          <w:lang w:eastAsia="ru-RU"/>
        </w:rPr>
        <w:t>4</w:t>
      </w:r>
      <w:r w:rsidRPr="00AF7CF4">
        <w:rPr>
          <w:rFonts w:ascii="Times New Roman" w:hAnsi="Times New Roman"/>
          <w:sz w:val="24"/>
          <w:szCs w:val="24"/>
          <w:lang w:eastAsia="ru-RU"/>
        </w:rPr>
        <w:t>+4</w:t>
      </w:r>
      <w:r w:rsidRPr="000954AF">
        <w:rPr>
          <w:rFonts w:ascii="Times New Roman" w:hAnsi="Times New Roman"/>
          <w:sz w:val="24"/>
          <w:szCs w:val="24"/>
          <w:lang w:val="en-US" w:eastAsia="ru-RU"/>
        </w:rPr>
        <w:t>y</w:t>
      </w:r>
      <w:r w:rsidRPr="00AF7CF4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</w:p>
    <w:p w:rsidR="00BE12CA" w:rsidRPr="00AF7CF4" w:rsidRDefault="00BE12CA" w:rsidP="00422344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  <w:lang w:eastAsia="ru-RU"/>
        </w:rPr>
        <w:sectPr w:rsidR="00BE12CA" w:rsidRPr="00AF7CF4" w:rsidSect="00422344">
          <w:type w:val="continuous"/>
          <w:pgSz w:w="11906" w:h="16838"/>
          <w:pgMar w:top="851" w:right="991" w:bottom="851" w:left="1276" w:header="708" w:footer="708" w:gutter="0"/>
          <w:cols w:num="3" w:space="708"/>
          <w:docGrid w:linePitch="360"/>
        </w:sectPr>
      </w:pPr>
    </w:p>
    <w:p w:rsidR="00BE12CA" w:rsidRPr="00422344" w:rsidRDefault="00BE12CA" w:rsidP="00422344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422344">
        <w:rPr>
          <w:rFonts w:ascii="Times New Roman" w:hAnsi="Times New Roman"/>
          <w:b/>
          <w:i/>
          <w:sz w:val="24"/>
          <w:szCs w:val="24"/>
          <w:lang w:eastAsia="ru-RU"/>
        </w:rPr>
        <w:t>7. Решит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е</w:t>
      </w:r>
      <w:r w:rsidRPr="00422344">
        <w:rPr>
          <w:rFonts w:ascii="Times New Roman" w:hAnsi="Times New Roman"/>
          <w:b/>
          <w:i/>
          <w:sz w:val="24"/>
          <w:szCs w:val="24"/>
          <w:lang w:eastAsia="ru-RU"/>
        </w:rPr>
        <w:t xml:space="preserve"> уравнение:</w:t>
      </w:r>
    </w:p>
    <w:p w:rsidR="00BE12CA" w:rsidRPr="000954AF" w:rsidRDefault="00BE12CA" w:rsidP="00422344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0954AF">
        <w:rPr>
          <w:rFonts w:ascii="Times New Roman" w:hAnsi="Times New Roman"/>
          <w:sz w:val="24"/>
          <w:szCs w:val="24"/>
          <w:lang w:eastAsia="ru-RU"/>
        </w:rPr>
        <w:t>x</w:t>
      </w:r>
      <w:r w:rsidRPr="000954AF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 w:rsidRPr="000954AF">
        <w:rPr>
          <w:rFonts w:ascii="Times New Roman" w:hAnsi="Times New Roman"/>
          <w:sz w:val="24"/>
          <w:szCs w:val="24"/>
          <w:lang w:eastAsia="ru-RU"/>
        </w:rPr>
        <w:t>-6x=0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</w:t>
      </w:r>
      <w:r w:rsidRPr="000954AF">
        <w:rPr>
          <w:rFonts w:ascii="Times New Roman" w:hAnsi="Times New Roman"/>
          <w:sz w:val="24"/>
          <w:szCs w:val="24"/>
          <w:lang w:eastAsia="ru-RU"/>
        </w:rPr>
        <w:t>b</w:t>
      </w:r>
      <w:r w:rsidRPr="000954AF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 w:rsidRPr="000954AF">
        <w:rPr>
          <w:rFonts w:ascii="Times New Roman" w:hAnsi="Times New Roman"/>
          <w:sz w:val="24"/>
          <w:szCs w:val="24"/>
          <w:lang w:eastAsia="ru-RU"/>
        </w:rPr>
        <w:t>+20x=0</w:t>
      </w:r>
    </w:p>
    <w:p w:rsidR="00BE12CA" w:rsidRPr="00422344" w:rsidRDefault="00BE12CA" w:rsidP="00422344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422344">
        <w:rPr>
          <w:rFonts w:ascii="Times New Roman" w:hAnsi="Times New Roman"/>
          <w:b/>
          <w:i/>
          <w:sz w:val="24"/>
          <w:szCs w:val="24"/>
          <w:lang w:eastAsia="ru-RU"/>
        </w:rPr>
        <w:t>8. Представьте в виде квадрата одночлена заданные выражения:</w:t>
      </w:r>
    </w:p>
    <w:p w:rsidR="00BE12CA" w:rsidRPr="000954AF" w:rsidRDefault="00BE12CA" w:rsidP="00422344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0954AF">
        <w:rPr>
          <w:rFonts w:ascii="Times New Roman" w:hAnsi="Times New Roman"/>
          <w:sz w:val="24"/>
          <w:szCs w:val="24"/>
          <w:lang w:eastAsia="ru-RU"/>
        </w:rPr>
        <w:t>4x</w:t>
      </w:r>
      <w:r w:rsidRPr="000954AF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 w:rsidRPr="000954AF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0954AF">
        <w:rPr>
          <w:rFonts w:ascii="Times New Roman" w:hAnsi="Times New Roman"/>
          <w:sz w:val="24"/>
          <w:szCs w:val="24"/>
          <w:lang w:eastAsia="ru-RU"/>
        </w:rPr>
        <w:t>16b</w:t>
      </w:r>
      <w:r w:rsidRPr="000954AF">
        <w:rPr>
          <w:rFonts w:ascii="Times New Roman" w:hAnsi="Times New Roman"/>
          <w:sz w:val="24"/>
          <w:szCs w:val="24"/>
          <w:vertAlign w:val="superscript"/>
          <w:lang w:eastAsia="ru-RU"/>
        </w:rPr>
        <w:t>4</w:t>
      </w:r>
      <w:r w:rsidRPr="000954AF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0954AF">
        <w:rPr>
          <w:rFonts w:ascii="Times New Roman" w:hAnsi="Times New Roman"/>
          <w:sz w:val="24"/>
          <w:szCs w:val="24"/>
          <w:lang w:eastAsia="ru-RU"/>
        </w:rPr>
        <w:t>49m</w:t>
      </w:r>
      <w:r w:rsidRPr="000954AF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 w:rsidRPr="000954AF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422344">
        <w:rPr>
          <w:rFonts w:ascii="Times New Roman" w:eastAsia="Times New Roman" w:hAnsi="Times New Roman"/>
          <w:position w:val="-24"/>
          <w:sz w:val="24"/>
          <w:szCs w:val="24"/>
          <w:lang w:eastAsia="ru-RU"/>
        </w:rPr>
        <w:object w:dxaOrig="760" w:dyaOrig="620">
          <v:shape id="_x0000_i1041" type="#_x0000_t75" style="width:38.25pt;height:30.75pt" o:ole="">
            <v:imagedata r:id="rId11" o:title=""/>
          </v:shape>
          <o:OLEObject Type="Embed" ProgID="Equation.3" ShapeID="_x0000_i1041" DrawAspect="Content" ObjectID="_1463386908" r:id="rId12"/>
        </w:object>
      </w:r>
      <w:r w:rsidRPr="000954AF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0954AF">
        <w:rPr>
          <w:rFonts w:ascii="Times New Roman" w:hAnsi="Times New Roman"/>
          <w:sz w:val="24"/>
          <w:szCs w:val="24"/>
          <w:lang w:eastAsia="ru-RU"/>
        </w:rPr>
        <w:t>0,01a</w:t>
      </w:r>
      <w:r w:rsidRPr="000954AF">
        <w:rPr>
          <w:rFonts w:ascii="Times New Roman" w:hAnsi="Times New Roman"/>
          <w:sz w:val="24"/>
          <w:szCs w:val="24"/>
          <w:vertAlign w:val="superscript"/>
          <w:lang w:eastAsia="ru-RU"/>
        </w:rPr>
        <w:t>4</w:t>
      </w:r>
    </w:p>
    <w:p w:rsidR="00BE12CA" w:rsidRDefault="00BE12CA" w:rsidP="00422344">
      <w:pPr>
        <w:spacing w:after="0" w:line="240" w:lineRule="auto"/>
        <w:ind w:left="-360"/>
        <w:rPr>
          <w:rFonts w:ascii="Times New Roman" w:hAnsi="Times New Roman"/>
          <w:sz w:val="24"/>
          <w:szCs w:val="24"/>
          <w:u w:val="single"/>
        </w:rPr>
      </w:pPr>
    </w:p>
    <w:p w:rsidR="00BE12CA" w:rsidRDefault="00BE12CA" w:rsidP="00422344">
      <w:pPr>
        <w:spacing w:after="0" w:line="240" w:lineRule="auto"/>
        <w:ind w:left="-360"/>
        <w:rPr>
          <w:rFonts w:ascii="Times New Roman" w:hAnsi="Times New Roman"/>
          <w:sz w:val="24"/>
          <w:szCs w:val="24"/>
          <w:u w:val="single"/>
        </w:rPr>
      </w:pPr>
    </w:p>
    <w:p w:rsidR="00BE12CA" w:rsidRDefault="00BE12CA" w:rsidP="00422344">
      <w:pPr>
        <w:spacing w:after="0" w:line="240" w:lineRule="auto"/>
        <w:ind w:left="-360"/>
        <w:rPr>
          <w:rFonts w:ascii="Times New Roman" w:hAnsi="Times New Roman"/>
          <w:sz w:val="24"/>
          <w:szCs w:val="24"/>
          <w:u w:val="single"/>
        </w:rPr>
      </w:pPr>
    </w:p>
    <w:p w:rsidR="00BE12CA" w:rsidRDefault="00BE12CA" w:rsidP="00422344">
      <w:pPr>
        <w:spacing w:after="0" w:line="240" w:lineRule="auto"/>
        <w:ind w:left="-360"/>
        <w:rPr>
          <w:rFonts w:ascii="Times New Roman" w:hAnsi="Times New Roman"/>
          <w:sz w:val="24"/>
          <w:szCs w:val="24"/>
          <w:u w:val="single"/>
        </w:rPr>
      </w:pPr>
    </w:p>
    <w:p w:rsidR="00BE12CA" w:rsidRDefault="00BE12CA" w:rsidP="00422344">
      <w:pPr>
        <w:spacing w:after="0" w:line="240" w:lineRule="auto"/>
        <w:ind w:left="-360"/>
        <w:rPr>
          <w:rFonts w:ascii="Times New Roman" w:hAnsi="Times New Roman"/>
          <w:sz w:val="24"/>
          <w:szCs w:val="24"/>
          <w:u w:val="single"/>
        </w:rPr>
      </w:pPr>
    </w:p>
    <w:p w:rsidR="00BE12CA" w:rsidRPr="00AA30E1" w:rsidRDefault="00BE12CA" w:rsidP="004223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9. </w:t>
      </w:r>
      <w:r w:rsidRPr="00422344">
        <w:rPr>
          <w:rFonts w:ascii="Times New Roman" w:hAnsi="Times New Roman"/>
          <w:b/>
          <w:i/>
          <w:sz w:val="24"/>
          <w:szCs w:val="24"/>
          <w:lang w:eastAsia="ru-RU"/>
        </w:rPr>
        <w:t>Най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ди</w:t>
      </w:r>
      <w:r w:rsidRPr="00422344">
        <w:rPr>
          <w:rFonts w:ascii="Times New Roman" w:hAnsi="Times New Roman"/>
          <w:b/>
          <w:i/>
          <w:sz w:val="24"/>
          <w:szCs w:val="24"/>
          <w:lang w:eastAsia="ru-RU"/>
        </w:rPr>
        <w:t>т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е</w:t>
      </w:r>
      <w:r w:rsidRPr="00422344">
        <w:rPr>
          <w:rFonts w:ascii="Times New Roman" w:hAnsi="Times New Roman"/>
          <w:b/>
          <w:i/>
          <w:sz w:val="24"/>
          <w:szCs w:val="24"/>
          <w:lang w:eastAsia="ru-RU"/>
        </w:rPr>
        <w:t xml:space="preserve"> значение выражения                                                                                                                           </w:t>
      </w:r>
      <w:r w:rsidRPr="00AA30E1">
        <w:rPr>
          <w:rFonts w:ascii="Times New Roman" w:hAnsi="Times New Roman"/>
          <w:sz w:val="24"/>
          <w:szCs w:val="24"/>
        </w:rPr>
        <w:t>1) х</w:t>
      </w:r>
      <w:r w:rsidRPr="00AA30E1">
        <w:rPr>
          <w:rFonts w:ascii="Times New Roman" w:hAnsi="Times New Roman"/>
          <w:sz w:val="24"/>
          <w:szCs w:val="24"/>
          <w:vertAlign w:val="superscript"/>
        </w:rPr>
        <w:t>2</w:t>
      </w:r>
      <w:r w:rsidRPr="00AA30E1">
        <w:rPr>
          <w:rFonts w:ascii="Times New Roman" w:hAnsi="Times New Roman"/>
          <w:sz w:val="24"/>
          <w:szCs w:val="24"/>
        </w:rPr>
        <w:t xml:space="preserve"> – 4х + 4       при  х = 12</w:t>
      </w:r>
    </w:p>
    <w:p w:rsidR="00BE12CA" w:rsidRPr="00AA30E1" w:rsidRDefault="00BE12CA" w:rsidP="00422344">
      <w:pPr>
        <w:rPr>
          <w:rFonts w:ascii="Times New Roman" w:hAnsi="Times New Roman"/>
          <w:sz w:val="24"/>
          <w:szCs w:val="24"/>
        </w:rPr>
      </w:pPr>
      <w:r w:rsidRPr="00AA30E1">
        <w:rPr>
          <w:rFonts w:ascii="Times New Roman" w:hAnsi="Times New Roman"/>
          <w:sz w:val="24"/>
          <w:szCs w:val="24"/>
        </w:rPr>
        <w:t>2) а</w:t>
      </w:r>
      <w:r w:rsidRPr="00AA30E1">
        <w:rPr>
          <w:rFonts w:ascii="Times New Roman" w:hAnsi="Times New Roman"/>
          <w:sz w:val="24"/>
          <w:szCs w:val="24"/>
          <w:vertAlign w:val="superscript"/>
        </w:rPr>
        <w:t>2</w:t>
      </w:r>
      <w:r w:rsidRPr="00AA30E1">
        <w:rPr>
          <w:rFonts w:ascii="Times New Roman" w:hAnsi="Times New Roman"/>
          <w:sz w:val="24"/>
          <w:szCs w:val="24"/>
        </w:rPr>
        <w:t xml:space="preserve"> – 6а + 9        при а = 23</w:t>
      </w:r>
    </w:p>
    <w:p w:rsidR="00BE12CA" w:rsidRPr="00422344" w:rsidRDefault="00BE12CA" w:rsidP="00422344">
      <w:pPr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422344">
        <w:rPr>
          <w:rFonts w:ascii="Times New Roman" w:hAnsi="Times New Roman"/>
          <w:b/>
          <w:i/>
          <w:sz w:val="24"/>
          <w:szCs w:val="24"/>
          <w:lang w:eastAsia="ru-RU"/>
        </w:rPr>
        <w:t>1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0</w:t>
      </w:r>
      <w:r w:rsidRPr="00422344">
        <w:rPr>
          <w:rFonts w:ascii="Times New Roman" w:hAnsi="Times New Roman"/>
          <w:b/>
          <w:i/>
          <w:sz w:val="24"/>
          <w:szCs w:val="24"/>
          <w:lang w:eastAsia="ru-RU"/>
        </w:rPr>
        <w:t>. Известно, что    а – b = 3  Най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ди</w:t>
      </w:r>
      <w:r w:rsidRPr="00422344">
        <w:rPr>
          <w:rFonts w:ascii="Times New Roman" w:hAnsi="Times New Roman"/>
          <w:b/>
          <w:i/>
          <w:sz w:val="24"/>
          <w:szCs w:val="24"/>
          <w:lang w:eastAsia="ru-RU"/>
        </w:rPr>
        <w:t>т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е</w:t>
      </w:r>
      <w:r w:rsidRPr="00422344">
        <w:rPr>
          <w:rFonts w:ascii="Times New Roman" w:hAnsi="Times New Roman"/>
          <w:b/>
          <w:i/>
          <w:sz w:val="24"/>
          <w:szCs w:val="24"/>
          <w:lang w:eastAsia="ru-RU"/>
        </w:rPr>
        <w:t xml:space="preserve"> значения выражений:</w:t>
      </w:r>
    </w:p>
    <w:p w:rsidR="00BE12CA" w:rsidRPr="00AA30E1" w:rsidRDefault="00BE12CA" w:rsidP="00422344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A30E1">
        <w:rPr>
          <w:rFonts w:ascii="Times New Roman" w:hAnsi="Times New Roman"/>
          <w:sz w:val="24"/>
          <w:szCs w:val="24"/>
          <w:lang w:val="en-US"/>
        </w:rPr>
        <w:t>a</w:t>
      </w:r>
      <w:r w:rsidRPr="00AA30E1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AA30E1">
        <w:rPr>
          <w:rFonts w:ascii="Times New Roman" w:hAnsi="Times New Roman"/>
          <w:sz w:val="24"/>
          <w:szCs w:val="24"/>
          <w:lang w:val="en-US"/>
        </w:rPr>
        <w:t xml:space="preserve"> – 2ab + b</w:t>
      </w:r>
      <w:r w:rsidRPr="00AA30E1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</w:p>
    <w:p w:rsidR="00BE12CA" w:rsidRPr="00AA30E1" w:rsidRDefault="00BE12CA" w:rsidP="00422344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A30E1">
        <w:rPr>
          <w:rFonts w:ascii="Times New Roman" w:hAnsi="Times New Roman"/>
          <w:sz w:val="24"/>
          <w:szCs w:val="24"/>
          <w:lang w:val="en-US"/>
        </w:rPr>
        <w:t>b</w:t>
      </w:r>
      <w:r w:rsidRPr="00AA30E1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AA30E1">
        <w:rPr>
          <w:rFonts w:ascii="Times New Roman" w:hAnsi="Times New Roman"/>
          <w:sz w:val="24"/>
          <w:szCs w:val="24"/>
          <w:lang w:val="en-US"/>
        </w:rPr>
        <w:t xml:space="preserve"> – 2ab + a</w:t>
      </w:r>
      <w:r w:rsidRPr="00AA30E1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</w:p>
    <w:p w:rsidR="00BE12CA" w:rsidRDefault="00BE12CA"/>
    <w:p w:rsidR="00BE12CA" w:rsidRPr="009941D9" w:rsidRDefault="00BE12CA">
      <w:pPr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9941D9">
        <w:rPr>
          <w:rFonts w:ascii="Times New Roman" w:hAnsi="Times New Roman"/>
          <w:b/>
          <w:i/>
          <w:sz w:val="24"/>
          <w:szCs w:val="24"/>
          <w:lang w:eastAsia="ru-RU"/>
        </w:rPr>
        <w:t>11. Вычислит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е</w:t>
      </w:r>
      <w:r w:rsidRPr="009941D9">
        <w:rPr>
          <w:rFonts w:ascii="Times New Roman" w:hAnsi="Times New Roman"/>
          <w:b/>
          <w:i/>
          <w:sz w:val="24"/>
          <w:szCs w:val="24"/>
          <w:lang w:eastAsia="ru-RU"/>
        </w:rPr>
        <w:t>:</w:t>
      </w:r>
    </w:p>
    <w:p w:rsidR="00BE12CA" w:rsidRDefault="00BE12CA">
      <w:r w:rsidRPr="00422344">
        <w:rPr>
          <w:position w:val="-24"/>
        </w:rPr>
        <w:object w:dxaOrig="620" w:dyaOrig="620">
          <v:shape id="_x0000_i1042" type="#_x0000_t75" style="width:30.75pt;height:30.75pt" o:ole="">
            <v:imagedata r:id="rId13" o:title=""/>
          </v:shape>
          <o:OLEObject Type="Embed" ProgID="Equation.3" ShapeID="_x0000_i1042" DrawAspect="Content" ObjectID="_1463386909" r:id="rId14"/>
        </w:object>
      </w:r>
      <w:r>
        <w:t xml:space="preserve">;                     </w:t>
      </w:r>
      <w:r w:rsidRPr="00422344">
        <w:rPr>
          <w:position w:val="-24"/>
        </w:rPr>
        <w:object w:dxaOrig="940" w:dyaOrig="620">
          <v:shape id="_x0000_i1043" type="#_x0000_t75" style="width:47.25pt;height:30.75pt" o:ole="">
            <v:imagedata r:id="rId15" o:title=""/>
          </v:shape>
          <o:OLEObject Type="Embed" ProgID="Equation.3" ShapeID="_x0000_i1043" DrawAspect="Content" ObjectID="_1463386910" r:id="rId16"/>
        </w:object>
      </w:r>
      <w:r>
        <w:t xml:space="preserve">                 </w:t>
      </w:r>
      <w:r w:rsidRPr="00422344">
        <w:rPr>
          <w:position w:val="-24"/>
        </w:rPr>
        <w:object w:dxaOrig="980" w:dyaOrig="620">
          <v:shape id="_x0000_i1044" type="#_x0000_t75" style="width:48.75pt;height:30.75pt" o:ole="">
            <v:imagedata r:id="rId17" o:title=""/>
          </v:shape>
          <o:OLEObject Type="Embed" ProgID="Equation.3" ShapeID="_x0000_i1044" DrawAspect="Content" ObjectID="_1463386911" r:id="rId18"/>
        </w:object>
      </w:r>
      <w:r>
        <w:t xml:space="preserve">            </w:t>
      </w:r>
      <w:r w:rsidRPr="00422344">
        <w:rPr>
          <w:position w:val="-24"/>
        </w:rPr>
        <w:object w:dxaOrig="700" w:dyaOrig="620">
          <v:shape id="_x0000_i1045" type="#_x0000_t75" style="width:35.25pt;height:30.75pt" o:ole="">
            <v:imagedata r:id="rId19" o:title=""/>
          </v:shape>
          <o:OLEObject Type="Embed" ProgID="Equation.3" ShapeID="_x0000_i1045" DrawAspect="Content" ObjectID="_1463386912" r:id="rId20"/>
        </w:object>
      </w:r>
      <w:r>
        <w:t xml:space="preserve">            </w:t>
      </w:r>
      <w:r w:rsidRPr="00422344">
        <w:rPr>
          <w:position w:val="-24"/>
        </w:rPr>
        <w:object w:dxaOrig="980" w:dyaOrig="620">
          <v:shape id="_x0000_i1046" type="#_x0000_t75" style="width:48.75pt;height:30.75pt" o:ole="">
            <v:imagedata r:id="rId21" o:title=""/>
          </v:shape>
          <o:OLEObject Type="Embed" ProgID="Equation.3" ShapeID="_x0000_i1046" DrawAspect="Content" ObjectID="_1463386913" r:id="rId22"/>
        </w:object>
      </w:r>
      <w:r>
        <w:t xml:space="preserve">                </w:t>
      </w:r>
      <w:r w:rsidRPr="00422344">
        <w:rPr>
          <w:position w:val="-24"/>
        </w:rPr>
        <w:object w:dxaOrig="1060" w:dyaOrig="620">
          <v:shape id="_x0000_i1047" type="#_x0000_t75" style="width:53.25pt;height:30.75pt" o:ole="">
            <v:imagedata r:id="rId23" o:title=""/>
          </v:shape>
          <o:OLEObject Type="Embed" ProgID="Equation.3" ShapeID="_x0000_i1047" DrawAspect="Content" ObjectID="_1463386914" r:id="rId24"/>
        </w:object>
      </w:r>
    </w:p>
    <w:p w:rsidR="00BE12CA" w:rsidRDefault="00BE12CA">
      <w:r w:rsidRPr="00422344">
        <w:rPr>
          <w:position w:val="-24"/>
        </w:rPr>
        <w:object w:dxaOrig="580" w:dyaOrig="620">
          <v:shape id="_x0000_i1048" type="#_x0000_t75" style="width:29.25pt;height:30.75pt" o:ole="">
            <v:imagedata r:id="rId25" o:title=""/>
          </v:shape>
          <o:OLEObject Type="Embed" ProgID="Equation.3" ShapeID="_x0000_i1048" DrawAspect="Content" ObjectID="_1463386915" r:id="rId26"/>
        </w:object>
      </w:r>
      <w:r>
        <w:t xml:space="preserve">                       </w:t>
      </w:r>
      <w:r w:rsidRPr="00422344">
        <w:rPr>
          <w:position w:val="-24"/>
        </w:rPr>
        <w:object w:dxaOrig="480" w:dyaOrig="620">
          <v:shape id="_x0000_i1049" type="#_x0000_t75" style="width:24pt;height:30.75pt" o:ole="">
            <v:imagedata r:id="rId27" o:title=""/>
          </v:shape>
          <o:OLEObject Type="Embed" ProgID="Equation.3" ShapeID="_x0000_i1049" DrawAspect="Content" ObjectID="_1463386916" r:id="rId28"/>
        </w:object>
      </w:r>
      <w:r>
        <w:t xml:space="preserve">                          </w:t>
      </w:r>
      <w:r w:rsidRPr="00422344">
        <w:rPr>
          <w:position w:val="-24"/>
        </w:rPr>
        <w:object w:dxaOrig="1020" w:dyaOrig="620">
          <v:shape id="_x0000_i1050" type="#_x0000_t75" style="width:51pt;height:30.75pt" o:ole="">
            <v:imagedata r:id="rId29" o:title=""/>
          </v:shape>
          <o:OLEObject Type="Embed" ProgID="Equation.3" ShapeID="_x0000_i1050" DrawAspect="Content" ObjectID="_1463386917" r:id="rId30"/>
        </w:object>
      </w:r>
      <w:r>
        <w:t xml:space="preserve">            </w:t>
      </w:r>
      <w:r w:rsidRPr="00422344">
        <w:rPr>
          <w:position w:val="-24"/>
        </w:rPr>
        <w:object w:dxaOrig="580" w:dyaOrig="620">
          <v:shape id="_x0000_i1051" type="#_x0000_t75" style="width:29.25pt;height:30.75pt" o:ole="">
            <v:imagedata r:id="rId31" o:title=""/>
          </v:shape>
          <o:OLEObject Type="Embed" ProgID="Equation.3" ShapeID="_x0000_i1051" DrawAspect="Content" ObjectID="_1463386918" r:id="rId32"/>
        </w:object>
      </w:r>
      <w:r>
        <w:t xml:space="preserve">              </w:t>
      </w:r>
      <w:r w:rsidRPr="00422344">
        <w:rPr>
          <w:position w:val="-24"/>
        </w:rPr>
        <w:object w:dxaOrig="999" w:dyaOrig="620">
          <v:shape id="_x0000_i1052" type="#_x0000_t75" style="width:50.25pt;height:30.75pt" o:ole="">
            <v:imagedata r:id="rId33" o:title=""/>
          </v:shape>
          <o:OLEObject Type="Embed" ProgID="Equation.3" ShapeID="_x0000_i1052" DrawAspect="Content" ObjectID="_1463386919" r:id="rId34"/>
        </w:object>
      </w:r>
      <w:r>
        <w:t xml:space="preserve">              </w:t>
      </w:r>
      <w:r w:rsidRPr="00422344">
        <w:rPr>
          <w:position w:val="-24"/>
        </w:rPr>
        <w:object w:dxaOrig="1160" w:dyaOrig="620">
          <v:shape id="_x0000_i1053" type="#_x0000_t75" style="width:57.75pt;height:30.75pt" o:ole="">
            <v:imagedata r:id="rId35" o:title=""/>
          </v:shape>
          <o:OLEObject Type="Embed" ProgID="Equation.3" ShapeID="_x0000_i1053" DrawAspect="Content" ObjectID="_1463386920" r:id="rId36"/>
        </w:object>
      </w:r>
    </w:p>
    <w:p w:rsidR="00BE12CA" w:rsidRPr="009D4D1B" w:rsidRDefault="00BE12CA">
      <w:pPr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9D4D1B">
        <w:rPr>
          <w:rFonts w:ascii="Times New Roman" w:hAnsi="Times New Roman"/>
          <w:b/>
          <w:i/>
          <w:sz w:val="24"/>
          <w:szCs w:val="24"/>
          <w:lang w:eastAsia="ru-RU"/>
        </w:rPr>
        <w:t>12. Раскройте скобки:</w:t>
      </w:r>
    </w:p>
    <w:p w:rsidR="00BE12CA" w:rsidRDefault="00BE12CA">
      <w:r>
        <w:t xml:space="preserve">(5-а)(5+а);                          (7х-3у)(7х+3у);               </w:t>
      </w:r>
      <w:r w:rsidRPr="009941D9">
        <w:rPr>
          <w:position w:val="-10"/>
        </w:rPr>
        <w:object w:dxaOrig="2000" w:dyaOrig="380">
          <v:shape id="_x0000_i1054" type="#_x0000_t75" style="width:99pt;height:18.75pt" o:ole="">
            <v:imagedata r:id="rId37" o:title=""/>
          </v:shape>
          <o:OLEObject Type="Embed" ProgID="Equation.3" ShapeID="_x0000_i1054" DrawAspect="Content" ObjectID="_1463386921" r:id="rId38"/>
        </w:object>
      </w:r>
    </w:p>
    <w:p w:rsidR="00BE12CA" w:rsidRPr="009D4D1B" w:rsidRDefault="00BE12CA">
      <w:r>
        <w:t>-3(4а+</w:t>
      </w:r>
      <w:r w:rsidRPr="009D4D1B">
        <w:t>3</w:t>
      </w:r>
      <w:r>
        <w:rPr>
          <w:lang w:val="en-US"/>
        </w:rPr>
        <w:t>b</w:t>
      </w:r>
      <w:r w:rsidRPr="009D4D1B">
        <w:t>);                          2(</w:t>
      </w:r>
      <w:r>
        <w:rPr>
          <w:lang w:val="en-US"/>
        </w:rPr>
        <w:t>a</w:t>
      </w:r>
      <w:r w:rsidRPr="009D4D1B">
        <w:t>-2</w:t>
      </w:r>
      <w:r>
        <w:rPr>
          <w:lang w:val="en-US"/>
        </w:rPr>
        <w:t>b</w:t>
      </w:r>
      <w:r w:rsidRPr="009D4D1B">
        <w:t>);                                   (8-3</w:t>
      </w:r>
      <w:r>
        <w:rPr>
          <w:lang w:val="en-US"/>
        </w:rPr>
        <w:t>y</w:t>
      </w:r>
      <w:r w:rsidRPr="009D4D1B">
        <w:t>)(-4</w:t>
      </w:r>
      <w:r>
        <w:rPr>
          <w:lang w:val="en-US"/>
        </w:rPr>
        <w:t>a</w:t>
      </w:r>
      <w:r w:rsidRPr="009D4D1B">
        <w:t>)</w:t>
      </w:r>
    </w:p>
    <w:p w:rsidR="00BE12CA" w:rsidRPr="009D4D1B" w:rsidRDefault="00BE12CA">
      <w:pPr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9D4D1B">
        <w:rPr>
          <w:rFonts w:ascii="Times New Roman" w:hAnsi="Times New Roman"/>
          <w:b/>
          <w:i/>
          <w:sz w:val="24"/>
          <w:szCs w:val="24"/>
          <w:lang w:eastAsia="ru-RU"/>
        </w:rPr>
        <w:t>13. Из данных чисел выберите иррациональные:</w:t>
      </w:r>
    </w:p>
    <w:p w:rsidR="00BE12CA" w:rsidRPr="009D4D1B" w:rsidRDefault="00BE12CA" w:rsidP="009D4D1B">
      <w:r w:rsidRPr="009D4D1B">
        <w:rPr>
          <w:position w:val="-8"/>
        </w:rPr>
        <w:object w:dxaOrig="360" w:dyaOrig="360">
          <v:shape id="_x0000_i1055" type="#_x0000_t75" style="width:18pt;height:18pt" o:ole="">
            <v:imagedata r:id="rId39" o:title=""/>
          </v:shape>
          <o:OLEObject Type="Embed" ProgID="Equation.3" ShapeID="_x0000_i1055" DrawAspect="Content" ObjectID="_1463386922" r:id="rId40"/>
        </w:object>
      </w:r>
      <w:r>
        <w:t xml:space="preserve"> ;    7;    1,5;    π;     </w:t>
      </w:r>
      <w:r w:rsidRPr="009D4D1B">
        <w:rPr>
          <w:position w:val="-24"/>
        </w:rPr>
        <w:object w:dxaOrig="380" w:dyaOrig="620">
          <v:shape id="_x0000_i1056" type="#_x0000_t75" style="width:18.75pt;height:30.75pt" o:ole="">
            <v:imagedata r:id="rId41" o:title=""/>
          </v:shape>
          <o:OLEObject Type="Embed" ProgID="Equation.3" ShapeID="_x0000_i1056" DrawAspect="Content" ObjectID="_1463386923" r:id="rId42"/>
        </w:object>
      </w:r>
      <w:r>
        <w:t xml:space="preserve">;    -6;    0;   </w:t>
      </w:r>
      <w:r w:rsidRPr="009D4D1B">
        <w:rPr>
          <w:position w:val="-8"/>
        </w:rPr>
        <w:object w:dxaOrig="360" w:dyaOrig="360">
          <v:shape id="_x0000_i1057" type="#_x0000_t75" style="width:18pt;height:18pt" o:ole="">
            <v:imagedata r:id="rId43" o:title=""/>
          </v:shape>
          <o:OLEObject Type="Embed" ProgID="Equation.3" ShapeID="_x0000_i1057" DrawAspect="Content" ObjectID="_1463386924" r:id="rId44"/>
        </w:object>
      </w:r>
    </w:p>
    <w:p w:rsidR="00BE12CA" w:rsidRPr="009D4D1B" w:rsidRDefault="00BE12CA">
      <w:pPr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9D4D1B">
        <w:rPr>
          <w:rFonts w:ascii="Times New Roman" w:hAnsi="Times New Roman"/>
          <w:b/>
          <w:i/>
          <w:sz w:val="24"/>
          <w:szCs w:val="24"/>
          <w:lang w:eastAsia="ru-RU"/>
        </w:rPr>
        <w:t>14. Из данных чисел выберите рациональные:</w:t>
      </w:r>
    </w:p>
    <w:p w:rsidR="00BE12CA" w:rsidRDefault="00BE12CA" w:rsidP="009D4D1B">
      <w:r w:rsidRPr="009D4D1B">
        <w:rPr>
          <w:position w:val="-8"/>
        </w:rPr>
        <w:object w:dxaOrig="480" w:dyaOrig="360">
          <v:shape id="_x0000_i1058" type="#_x0000_t75" style="width:24pt;height:18pt" o:ole="">
            <v:imagedata r:id="rId45" o:title=""/>
          </v:shape>
          <o:OLEObject Type="Embed" ProgID="Equation.3" ShapeID="_x0000_i1058" DrawAspect="Content" ObjectID="_1463386925" r:id="rId46"/>
        </w:object>
      </w:r>
      <w:r>
        <w:t xml:space="preserve"> ;    -27;    1,5;    π;     </w:t>
      </w:r>
      <w:r w:rsidRPr="009D4D1B">
        <w:rPr>
          <w:position w:val="-24"/>
        </w:rPr>
        <w:object w:dxaOrig="380" w:dyaOrig="620">
          <v:shape id="_x0000_i1059" type="#_x0000_t75" style="width:18.75pt;height:30.75pt" o:ole="">
            <v:imagedata r:id="rId47" o:title=""/>
          </v:shape>
          <o:OLEObject Type="Embed" ProgID="Equation.3" ShapeID="_x0000_i1059" DrawAspect="Content" ObjectID="_1463386926" r:id="rId48"/>
        </w:object>
      </w:r>
      <w:r>
        <w:t xml:space="preserve">;    6;    0;   </w:t>
      </w:r>
      <w:r w:rsidRPr="009D4D1B">
        <w:rPr>
          <w:position w:val="-8"/>
        </w:rPr>
        <w:object w:dxaOrig="480" w:dyaOrig="360">
          <v:shape id="_x0000_i1060" type="#_x0000_t75" style="width:24pt;height:18pt" o:ole="">
            <v:imagedata r:id="rId49" o:title=""/>
          </v:shape>
          <o:OLEObject Type="Embed" ProgID="Equation.3" ShapeID="_x0000_i1060" DrawAspect="Content" ObjectID="_1463386927" r:id="rId50"/>
        </w:object>
      </w:r>
    </w:p>
    <w:p w:rsidR="00BE12CA" w:rsidRDefault="00BE12CA" w:rsidP="009D4D1B"/>
    <w:p w:rsidR="00BE12CA" w:rsidRPr="009D4D1B" w:rsidRDefault="00BE12CA" w:rsidP="009D4D1B"/>
    <w:p w:rsidR="00BE12CA" w:rsidRDefault="00BE12CA"/>
    <w:p w:rsidR="00BE12CA" w:rsidRDefault="00BE12CA"/>
    <w:p w:rsidR="00BE12CA" w:rsidRDefault="00BE12CA"/>
    <w:p w:rsidR="00BE12CA" w:rsidRDefault="00BE12CA"/>
    <w:p w:rsidR="00BE12CA" w:rsidRDefault="00BE12CA"/>
    <w:p w:rsidR="00BE12CA" w:rsidRDefault="00BE12CA"/>
    <w:p w:rsidR="00BE12CA" w:rsidRDefault="00BE12CA"/>
    <w:p w:rsidR="00BE12CA" w:rsidRDefault="00BE12CA"/>
    <w:p w:rsidR="00BE12CA" w:rsidRPr="00943880" w:rsidRDefault="00BE12CA" w:rsidP="000B2CC9">
      <w:pPr>
        <w:jc w:val="center"/>
        <w:rPr>
          <w:b/>
          <w:i/>
          <w:sz w:val="24"/>
          <w:szCs w:val="24"/>
        </w:rPr>
      </w:pPr>
      <w:r w:rsidRPr="000B2CC9">
        <w:rPr>
          <w:b/>
          <w:i/>
          <w:sz w:val="28"/>
          <w:szCs w:val="28"/>
        </w:rPr>
        <w:t>Задания первой части для отработки базового уровня</w:t>
      </w:r>
      <w:r>
        <w:rPr>
          <w:b/>
          <w:i/>
          <w:sz w:val="28"/>
          <w:szCs w:val="28"/>
        </w:rPr>
        <w:br/>
      </w:r>
      <w:r w:rsidRPr="00943880">
        <w:rPr>
          <w:b/>
          <w:i/>
          <w:sz w:val="24"/>
          <w:szCs w:val="24"/>
        </w:rPr>
        <w:t>(при затруднении выполнения заданий используются карточки-подсказки)</w:t>
      </w:r>
    </w:p>
    <w:tbl>
      <w:tblPr>
        <w:tblW w:w="107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8013"/>
        <w:gridCol w:w="2052"/>
      </w:tblGrid>
      <w:tr w:rsidR="00BE12CA" w:rsidRPr="002C14B2" w:rsidTr="002C14B2">
        <w:tc>
          <w:tcPr>
            <w:tcW w:w="675" w:type="dxa"/>
          </w:tcPr>
          <w:p w:rsidR="00BE12CA" w:rsidRPr="002C14B2" w:rsidRDefault="00BE12CA" w:rsidP="002C14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8013" w:type="dxa"/>
          </w:tcPr>
          <w:p w:rsidR="00BE12CA" w:rsidRPr="002C14B2" w:rsidRDefault="00BE12CA" w:rsidP="002C14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>Задание</w:t>
            </w:r>
          </w:p>
        </w:tc>
        <w:tc>
          <w:tcPr>
            <w:tcW w:w="2052" w:type="dxa"/>
          </w:tcPr>
          <w:p w:rsidR="00BE12CA" w:rsidRPr="002C14B2" w:rsidRDefault="00BE12CA" w:rsidP="002C14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>Методы</w:t>
            </w:r>
          </w:p>
        </w:tc>
      </w:tr>
      <w:tr w:rsidR="00BE12CA" w:rsidRPr="002C14B2" w:rsidTr="002C14B2">
        <w:tc>
          <w:tcPr>
            <w:tcW w:w="675" w:type="dxa"/>
          </w:tcPr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>1</w:t>
            </w:r>
          </w:p>
        </w:tc>
        <w:tc>
          <w:tcPr>
            <w:tcW w:w="8013" w:type="dxa"/>
          </w:tcPr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 xml:space="preserve">Найдите значение выражения: </w:t>
            </w:r>
            <w:r w:rsidRPr="002C14B2">
              <w:rPr>
                <w:rFonts w:eastAsia="Times New Roman"/>
                <w:position w:val="-28"/>
                <w:sz w:val="24"/>
                <w:szCs w:val="24"/>
              </w:rPr>
              <w:object w:dxaOrig="1560" w:dyaOrig="740">
                <v:shape id="_x0000_i1061" type="#_x0000_t75" style="width:78pt;height:36.75pt" o:ole="">
                  <v:imagedata r:id="rId51" o:title=""/>
                </v:shape>
                <o:OLEObject Type="Embed" ProgID="Equation.3" ShapeID="_x0000_i1061" DrawAspect="Content" ObjectID="_1463386928" r:id="rId52"/>
              </w:object>
            </w:r>
          </w:p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 xml:space="preserve">Решение: </w:t>
            </w:r>
            <w:r w:rsidRPr="002C14B2">
              <w:rPr>
                <w:rFonts w:eastAsia="Times New Roman"/>
                <w:position w:val="-28"/>
                <w:sz w:val="24"/>
                <w:szCs w:val="24"/>
              </w:rPr>
              <w:object w:dxaOrig="6860" w:dyaOrig="740">
                <v:shape id="_x0000_i1062" type="#_x0000_t75" style="width:339.75pt;height:36.75pt" o:ole="">
                  <v:imagedata r:id="rId53" o:title=""/>
                </v:shape>
                <o:OLEObject Type="Embed" ProgID="Equation.3" ShapeID="_x0000_i1062" DrawAspect="Content" ObjectID="_1463386929" r:id="rId54"/>
              </w:object>
            </w:r>
          </w:p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 xml:space="preserve">Найдите значение выражения: </w:t>
            </w:r>
          </w:p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noProof/>
                <w:sz w:val="24"/>
                <w:szCs w:val="24"/>
                <w:lang w:eastAsia="ru-RU"/>
              </w:rPr>
              <w:pict>
                <v:shape id="Рисунок 413" o:spid="_x0000_i1063" type="#_x0000_t75" style="width:77.25pt;height:24.75pt;visibility:visible">
                  <v:imagedata r:id="rId55" o:title=""/>
                </v:shape>
              </w:pict>
            </w:r>
            <w:r w:rsidRPr="002C14B2">
              <w:rPr>
                <w:sz w:val="24"/>
                <w:szCs w:val="24"/>
              </w:rPr>
              <w:t xml:space="preserve">                </w:t>
            </w:r>
            <w:r w:rsidRPr="002C14B2">
              <w:rPr>
                <w:noProof/>
                <w:sz w:val="24"/>
                <w:szCs w:val="24"/>
                <w:lang w:eastAsia="ru-RU"/>
              </w:rPr>
              <w:pict>
                <v:shape id="Рисунок 416" o:spid="_x0000_i1064" type="#_x0000_t75" style="width:76.5pt;height:28.5pt;visibility:visible">
                  <v:imagedata r:id="rId56" o:title=""/>
                </v:shape>
              </w:pict>
            </w:r>
            <w:r w:rsidRPr="002C14B2">
              <w:rPr>
                <w:sz w:val="24"/>
                <w:szCs w:val="24"/>
              </w:rPr>
              <w:t xml:space="preserve">                 </w:t>
            </w:r>
            <w:r w:rsidRPr="002C14B2">
              <w:rPr>
                <w:noProof/>
                <w:sz w:val="24"/>
                <w:szCs w:val="24"/>
                <w:lang w:eastAsia="ru-RU"/>
              </w:rPr>
              <w:pict>
                <v:shape id="Рисунок 419" o:spid="_x0000_i1065" type="#_x0000_t75" style="width:81pt;height:30pt;visibility:visible">
                  <v:imagedata r:id="rId57" o:title=""/>
                </v:shape>
              </w:pict>
            </w:r>
          </w:p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noProof/>
                <w:sz w:val="24"/>
                <w:szCs w:val="24"/>
                <w:lang w:eastAsia="ru-RU"/>
              </w:rPr>
              <w:pict>
                <v:shape id="Рисунок 422" o:spid="_x0000_i1066" type="#_x0000_t75" style="width:63.75pt;height:27.75pt;visibility:visible">
                  <v:imagedata r:id="rId58" o:title=""/>
                </v:shape>
              </w:pict>
            </w:r>
            <w:r w:rsidRPr="002C14B2">
              <w:rPr>
                <w:sz w:val="24"/>
                <w:szCs w:val="24"/>
              </w:rPr>
              <w:t xml:space="preserve">                      </w:t>
            </w:r>
            <w:r w:rsidRPr="002C14B2">
              <w:rPr>
                <w:noProof/>
                <w:sz w:val="24"/>
                <w:szCs w:val="24"/>
                <w:lang w:eastAsia="ru-RU"/>
              </w:rPr>
              <w:pict>
                <v:shape id="Рисунок 425" o:spid="_x0000_i1067" type="#_x0000_t75" style="width:42.75pt;height:21pt;visibility:visible">
                  <v:imagedata r:id="rId59" o:title=""/>
                </v:shape>
              </w:pict>
            </w:r>
            <w:r w:rsidRPr="002C14B2">
              <w:rPr>
                <w:sz w:val="24"/>
                <w:szCs w:val="24"/>
              </w:rPr>
              <w:t xml:space="preserve">                           </w:t>
            </w:r>
            <w:r w:rsidRPr="002C14B2">
              <w:rPr>
                <w:noProof/>
                <w:sz w:val="24"/>
                <w:szCs w:val="24"/>
                <w:lang w:eastAsia="ru-RU"/>
              </w:rPr>
              <w:pict>
                <v:shape id="Рисунок 428" o:spid="_x0000_i1068" type="#_x0000_t75" style="width:1in;height:18.75pt;visibility:visible">
                  <v:imagedata r:id="rId60" o:title=""/>
                </v:shape>
              </w:pict>
            </w:r>
          </w:p>
        </w:tc>
        <w:tc>
          <w:tcPr>
            <w:tcW w:w="2052" w:type="dxa"/>
          </w:tcPr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>- свойство степ</w:t>
            </w:r>
            <w:r w:rsidRPr="002C14B2">
              <w:rPr>
                <w:sz w:val="24"/>
                <w:szCs w:val="24"/>
              </w:rPr>
              <w:t>е</w:t>
            </w:r>
            <w:r w:rsidRPr="002C14B2">
              <w:rPr>
                <w:sz w:val="24"/>
                <w:szCs w:val="24"/>
              </w:rPr>
              <w:t>ни</w:t>
            </w:r>
          </w:p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>-вынесение о</w:t>
            </w:r>
            <w:r w:rsidRPr="002C14B2">
              <w:rPr>
                <w:sz w:val="24"/>
                <w:szCs w:val="24"/>
              </w:rPr>
              <w:t>б</w:t>
            </w:r>
            <w:r w:rsidRPr="002C14B2">
              <w:rPr>
                <w:sz w:val="24"/>
                <w:szCs w:val="24"/>
              </w:rPr>
              <w:t>щего множителя</w:t>
            </w:r>
          </w:p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>-умножение чи</w:t>
            </w:r>
            <w:r w:rsidRPr="002C14B2">
              <w:rPr>
                <w:sz w:val="24"/>
                <w:szCs w:val="24"/>
              </w:rPr>
              <w:t>с</w:t>
            </w:r>
            <w:r w:rsidRPr="002C14B2">
              <w:rPr>
                <w:sz w:val="24"/>
                <w:szCs w:val="24"/>
              </w:rPr>
              <w:t>ла на обыкн</w:t>
            </w:r>
            <w:r w:rsidRPr="002C14B2">
              <w:rPr>
                <w:sz w:val="24"/>
                <w:szCs w:val="24"/>
              </w:rPr>
              <w:t>о</w:t>
            </w:r>
            <w:r w:rsidRPr="002C14B2">
              <w:rPr>
                <w:sz w:val="24"/>
                <w:szCs w:val="24"/>
              </w:rPr>
              <w:t>венную дробь</w:t>
            </w:r>
          </w:p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>-действия с р</w:t>
            </w:r>
            <w:r w:rsidRPr="002C14B2">
              <w:rPr>
                <w:sz w:val="24"/>
                <w:szCs w:val="24"/>
              </w:rPr>
              <w:t>а</w:t>
            </w:r>
            <w:r w:rsidRPr="002C14B2">
              <w:rPr>
                <w:sz w:val="24"/>
                <w:szCs w:val="24"/>
              </w:rPr>
              <w:t>циональными числами</w:t>
            </w:r>
          </w:p>
        </w:tc>
      </w:tr>
      <w:tr w:rsidR="00BE12CA" w:rsidRPr="002C14B2" w:rsidTr="002C14B2">
        <w:tc>
          <w:tcPr>
            <w:tcW w:w="675" w:type="dxa"/>
          </w:tcPr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>2</w:t>
            </w:r>
          </w:p>
        </w:tc>
        <w:tc>
          <w:tcPr>
            <w:tcW w:w="8013" w:type="dxa"/>
          </w:tcPr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>Значение какого из выражений является числом рациональным?</w:t>
            </w:r>
          </w:p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 xml:space="preserve">1) </w:t>
            </w:r>
            <w:r w:rsidRPr="002C14B2">
              <w:rPr>
                <w:rFonts w:eastAsia="Times New Roman"/>
                <w:position w:val="-10"/>
                <w:sz w:val="24"/>
                <w:szCs w:val="24"/>
              </w:rPr>
              <w:object w:dxaOrig="1560" w:dyaOrig="380">
                <v:shape id="_x0000_i1069" type="#_x0000_t75" style="width:78pt;height:18.75pt" o:ole="">
                  <v:imagedata r:id="rId61" o:title=""/>
                </v:shape>
                <o:OLEObject Type="Embed" ProgID="Equation.3" ShapeID="_x0000_i1069" DrawAspect="Content" ObjectID="_1463386930" r:id="rId62"/>
              </w:object>
            </w:r>
            <w:r w:rsidRPr="002C14B2">
              <w:rPr>
                <w:sz w:val="24"/>
                <w:szCs w:val="24"/>
              </w:rPr>
              <w:t xml:space="preserve">;    2) </w:t>
            </w:r>
            <w:r w:rsidRPr="002C14B2">
              <w:rPr>
                <w:rFonts w:eastAsia="Times New Roman"/>
                <w:position w:val="-28"/>
                <w:sz w:val="24"/>
                <w:szCs w:val="24"/>
              </w:rPr>
              <w:object w:dxaOrig="639" w:dyaOrig="760">
                <v:shape id="_x0000_i1070" type="#_x0000_t75" style="width:32.25pt;height:38.25pt" o:ole="">
                  <v:imagedata r:id="rId63" o:title=""/>
                </v:shape>
                <o:OLEObject Type="Embed" ProgID="Equation.3" ShapeID="_x0000_i1070" DrawAspect="Content" ObjectID="_1463386931" r:id="rId64"/>
              </w:object>
            </w:r>
            <w:r w:rsidRPr="002C14B2">
              <w:rPr>
                <w:sz w:val="24"/>
                <w:szCs w:val="24"/>
              </w:rPr>
              <w:t xml:space="preserve">;      3) </w:t>
            </w:r>
            <w:r w:rsidRPr="002C14B2">
              <w:rPr>
                <w:rFonts w:eastAsia="Times New Roman"/>
                <w:position w:val="-8"/>
                <w:sz w:val="24"/>
                <w:szCs w:val="24"/>
              </w:rPr>
              <w:object w:dxaOrig="780" w:dyaOrig="360">
                <v:shape id="_x0000_i1071" type="#_x0000_t75" style="width:39pt;height:18pt" o:ole="">
                  <v:imagedata r:id="rId65" o:title=""/>
                </v:shape>
                <o:OLEObject Type="Embed" ProgID="Equation.3" ShapeID="_x0000_i1071" DrawAspect="Content" ObjectID="_1463386932" r:id="rId66"/>
              </w:object>
            </w:r>
            <w:r w:rsidRPr="002C14B2">
              <w:rPr>
                <w:sz w:val="24"/>
                <w:szCs w:val="24"/>
              </w:rPr>
              <w:t xml:space="preserve">;         4) </w:t>
            </w:r>
            <w:r w:rsidRPr="002C14B2">
              <w:rPr>
                <w:rFonts w:eastAsia="Times New Roman"/>
                <w:position w:val="-10"/>
                <w:sz w:val="24"/>
                <w:szCs w:val="24"/>
              </w:rPr>
              <w:object w:dxaOrig="900" w:dyaOrig="440">
                <v:shape id="_x0000_i1072" type="#_x0000_t75" style="width:45pt;height:21.75pt" o:ole="">
                  <v:imagedata r:id="rId67" o:title=""/>
                </v:shape>
                <o:OLEObject Type="Embed" ProgID="Equation.3" ShapeID="_x0000_i1072" DrawAspect="Content" ObjectID="_1463386933" r:id="rId68"/>
              </w:object>
            </w:r>
          </w:p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 xml:space="preserve">Решение:  1. </w:t>
            </w:r>
            <w:r w:rsidRPr="002C14B2">
              <w:rPr>
                <w:rFonts w:eastAsia="Times New Roman"/>
                <w:position w:val="-10"/>
                <w:sz w:val="24"/>
                <w:szCs w:val="24"/>
              </w:rPr>
              <w:object w:dxaOrig="4020" w:dyaOrig="440">
                <v:shape id="_x0000_i1073" type="#_x0000_t75" style="width:201pt;height:21.75pt" o:ole="">
                  <v:imagedata r:id="rId69" o:title=""/>
                </v:shape>
                <o:OLEObject Type="Embed" ProgID="Equation.3" ShapeID="_x0000_i1073" DrawAspect="Content" ObjectID="_1463386934" r:id="rId70"/>
              </w:object>
            </w:r>
            <w:r w:rsidRPr="002C14B2">
              <w:rPr>
                <w:sz w:val="24"/>
                <w:szCs w:val="24"/>
              </w:rPr>
              <w:t xml:space="preserve"> - рациональное число</w:t>
            </w:r>
          </w:p>
          <w:p w:rsidR="00BE12CA" w:rsidRPr="002C14B2" w:rsidRDefault="00BE12CA" w:rsidP="002C14B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 xml:space="preserve">2. </w:t>
            </w:r>
            <w:r w:rsidRPr="002C14B2">
              <w:rPr>
                <w:rFonts w:eastAsia="Times New Roman"/>
                <w:position w:val="-28"/>
                <w:sz w:val="24"/>
                <w:szCs w:val="24"/>
              </w:rPr>
              <w:object w:dxaOrig="1340" w:dyaOrig="760">
                <v:shape id="_x0000_i1074" type="#_x0000_t75" style="width:66pt;height:38.25pt" o:ole="">
                  <v:imagedata r:id="rId71" o:title=""/>
                </v:shape>
                <o:OLEObject Type="Embed" ProgID="Equation.3" ShapeID="_x0000_i1074" DrawAspect="Content" ObjectID="_1463386935" r:id="rId72"/>
              </w:object>
            </w:r>
            <w:r w:rsidRPr="002C14B2">
              <w:rPr>
                <w:sz w:val="24"/>
                <w:szCs w:val="24"/>
              </w:rPr>
              <w:t>- иррациональное число</w:t>
            </w:r>
          </w:p>
          <w:p w:rsidR="00BE12CA" w:rsidRPr="002C14B2" w:rsidRDefault="00BE12CA" w:rsidP="002C14B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 xml:space="preserve">3. </w:t>
            </w:r>
            <w:r w:rsidRPr="002C14B2">
              <w:rPr>
                <w:rFonts w:eastAsia="Times New Roman"/>
                <w:position w:val="-8"/>
                <w:sz w:val="24"/>
                <w:szCs w:val="24"/>
              </w:rPr>
              <w:object w:dxaOrig="2220" w:dyaOrig="360">
                <v:shape id="_x0000_i1075" type="#_x0000_t75" style="width:111pt;height:18pt" o:ole="">
                  <v:imagedata r:id="rId73" o:title=""/>
                </v:shape>
                <o:OLEObject Type="Embed" ProgID="Equation.3" ShapeID="_x0000_i1075" DrawAspect="Content" ObjectID="_1463386936" r:id="rId74"/>
              </w:object>
            </w:r>
            <w:r w:rsidRPr="002C14B2">
              <w:rPr>
                <w:sz w:val="24"/>
                <w:szCs w:val="24"/>
              </w:rPr>
              <w:t xml:space="preserve"> - иррациональное число</w:t>
            </w:r>
          </w:p>
          <w:p w:rsidR="00BE12CA" w:rsidRPr="002C14B2" w:rsidRDefault="00BE12CA" w:rsidP="002C14B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 xml:space="preserve">4. </w:t>
            </w:r>
            <w:r w:rsidRPr="002C14B2">
              <w:rPr>
                <w:rFonts w:eastAsia="Times New Roman"/>
                <w:position w:val="-10"/>
                <w:sz w:val="24"/>
                <w:szCs w:val="24"/>
              </w:rPr>
              <w:object w:dxaOrig="5660" w:dyaOrig="440">
                <v:shape id="_x0000_i1076" type="#_x0000_t75" style="width:280.5pt;height:21.75pt" o:ole="">
                  <v:imagedata r:id="rId75" o:title=""/>
                </v:shape>
                <o:OLEObject Type="Embed" ProgID="Equation.3" ShapeID="_x0000_i1076" DrawAspect="Content" ObjectID="_1463386937" r:id="rId76"/>
              </w:object>
            </w:r>
            <w:r w:rsidRPr="002C14B2">
              <w:rPr>
                <w:sz w:val="24"/>
                <w:szCs w:val="24"/>
              </w:rPr>
              <w:t>- иррациональное число</w:t>
            </w:r>
          </w:p>
          <w:p w:rsidR="00BE12CA" w:rsidRPr="002C14B2" w:rsidRDefault="00BE12CA" w:rsidP="002C14B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>Ответ:  1</w:t>
            </w:r>
          </w:p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</w:p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noProof/>
                <w:sz w:val="24"/>
                <w:szCs w:val="24"/>
                <w:lang w:eastAsia="ru-RU"/>
              </w:rPr>
              <w:pict>
                <v:shape id="Рисунок 446" o:spid="_x0000_i1077" type="#_x0000_t75" style="width:294.75pt;height:69pt;visibility:visible">
                  <v:imagedata r:id="rId77" o:title=""/>
                </v:shape>
              </w:pict>
            </w:r>
          </w:p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noProof/>
                <w:sz w:val="24"/>
                <w:szCs w:val="24"/>
                <w:lang w:eastAsia="ru-RU"/>
              </w:rPr>
              <w:pict>
                <v:shape id="Рисунок 449" o:spid="_x0000_i1078" type="#_x0000_t75" style="width:302.25pt;height:22.5pt;visibility:visible">
                  <v:imagedata r:id="rId78" o:title=""/>
                </v:shape>
              </w:pict>
            </w:r>
          </w:p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noProof/>
                <w:sz w:val="24"/>
                <w:szCs w:val="24"/>
                <w:lang w:eastAsia="ru-RU"/>
              </w:rPr>
              <w:pict>
                <v:shape id="Рисунок 452" o:spid="_x0000_i1079" type="#_x0000_t75" style="width:98.25pt;height:72.75pt;visibility:visible">
                  <v:imagedata r:id="rId79" o:title=""/>
                </v:shape>
              </w:pict>
            </w:r>
          </w:p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</w:p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>Значения каких выражений являются числами иррациональными?</w:t>
            </w:r>
          </w:p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>1)</w:t>
            </w:r>
            <w:r w:rsidRPr="002C14B2">
              <w:rPr>
                <w:rFonts w:eastAsia="Times New Roman"/>
                <w:position w:val="-28"/>
                <w:sz w:val="24"/>
                <w:szCs w:val="24"/>
              </w:rPr>
              <w:object w:dxaOrig="639" w:dyaOrig="760">
                <v:shape id="_x0000_i1080" type="#_x0000_t75" style="width:32.25pt;height:38.25pt" o:ole="">
                  <v:imagedata r:id="rId80" o:title=""/>
                </v:shape>
                <o:OLEObject Type="Embed" ProgID="Equation.3" ShapeID="_x0000_i1080" DrawAspect="Content" ObjectID="_1463386938" r:id="rId81"/>
              </w:object>
            </w:r>
            <w:r w:rsidRPr="002C14B2">
              <w:rPr>
                <w:sz w:val="24"/>
                <w:szCs w:val="24"/>
              </w:rPr>
              <w:t xml:space="preserve">;     2) </w:t>
            </w:r>
            <w:r w:rsidRPr="002C14B2">
              <w:rPr>
                <w:rFonts w:eastAsia="Times New Roman"/>
                <w:position w:val="-10"/>
                <w:sz w:val="24"/>
                <w:szCs w:val="24"/>
              </w:rPr>
              <w:object w:dxaOrig="1579" w:dyaOrig="380">
                <v:shape id="_x0000_i1081" type="#_x0000_t75" style="width:78pt;height:18.75pt" o:ole="">
                  <v:imagedata r:id="rId82" o:title=""/>
                </v:shape>
                <o:OLEObject Type="Embed" ProgID="Equation.3" ShapeID="_x0000_i1081" DrawAspect="Content" ObjectID="_1463386939" r:id="rId83"/>
              </w:object>
            </w:r>
            <w:r w:rsidRPr="002C14B2">
              <w:rPr>
                <w:sz w:val="24"/>
                <w:szCs w:val="24"/>
              </w:rPr>
              <w:t xml:space="preserve">;     3)  </w:t>
            </w:r>
            <w:r w:rsidRPr="002C14B2">
              <w:rPr>
                <w:rFonts w:eastAsia="Times New Roman"/>
                <w:position w:val="-6"/>
                <w:sz w:val="24"/>
                <w:szCs w:val="24"/>
              </w:rPr>
              <w:object w:dxaOrig="760" w:dyaOrig="340">
                <v:shape id="_x0000_i1082" type="#_x0000_t75" style="width:38.25pt;height:17.25pt" o:ole="">
                  <v:imagedata r:id="rId84" o:title=""/>
                </v:shape>
                <o:OLEObject Type="Embed" ProgID="Equation.3" ShapeID="_x0000_i1082" DrawAspect="Content" ObjectID="_1463386940" r:id="rId85"/>
              </w:object>
            </w:r>
            <w:r w:rsidRPr="002C14B2">
              <w:rPr>
                <w:sz w:val="24"/>
                <w:szCs w:val="24"/>
              </w:rPr>
              <w:t xml:space="preserve">;         4) </w:t>
            </w:r>
            <w:r w:rsidRPr="002C14B2">
              <w:rPr>
                <w:rFonts w:eastAsia="Times New Roman"/>
                <w:position w:val="-10"/>
                <w:sz w:val="24"/>
                <w:szCs w:val="24"/>
              </w:rPr>
              <w:object w:dxaOrig="1100" w:dyaOrig="440">
                <v:shape id="_x0000_i1083" type="#_x0000_t75" style="width:54.75pt;height:21.75pt" o:ole="">
                  <v:imagedata r:id="rId86" o:title=""/>
                </v:shape>
                <o:OLEObject Type="Embed" ProgID="Equation.3" ShapeID="_x0000_i1083" DrawAspect="Content" ObjectID="_1463386941" r:id="rId87"/>
              </w:object>
            </w:r>
          </w:p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  <w:r w:rsidRPr="002C14B2">
              <w:rPr>
                <w:sz w:val="24"/>
                <w:szCs w:val="24"/>
              </w:rPr>
              <w:t>- формулы с</w:t>
            </w:r>
            <w:r w:rsidRPr="002C14B2">
              <w:rPr>
                <w:sz w:val="24"/>
                <w:szCs w:val="24"/>
              </w:rPr>
              <w:t>о</w:t>
            </w:r>
            <w:r w:rsidRPr="002C14B2">
              <w:rPr>
                <w:sz w:val="24"/>
                <w:szCs w:val="24"/>
              </w:rPr>
              <w:t>кращенного у</w:t>
            </w:r>
            <w:r w:rsidRPr="002C14B2">
              <w:rPr>
                <w:sz w:val="24"/>
                <w:szCs w:val="24"/>
              </w:rPr>
              <w:t>м</w:t>
            </w:r>
            <w:r w:rsidRPr="002C14B2">
              <w:rPr>
                <w:sz w:val="24"/>
                <w:szCs w:val="24"/>
              </w:rPr>
              <w:t>ножения</w:t>
            </w:r>
          </w:p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>- свойства степ</w:t>
            </w:r>
            <w:r w:rsidRPr="002C14B2">
              <w:rPr>
                <w:sz w:val="24"/>
                <w:szCs w:val="24"/>
              </w:rPr>
              <w:t>е</w:t>
            </w:r>
            <w:r w:rsidRPr="002C14B2">
              <w:rPr>
                <w:sz w:val="24"/>
                <w:szCs w:val="24"/>
              </w:rPr>
              <w:t>ней</w:t>
            </w:r>
          </w:p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>- понятие раци</w:t>
            </w:r>
            <w:r w:rsidRPr="002C14B2">
              <w:rPr>
                <w:sz w:val="24"/>
                <w:szCs w:val="24"/>
              </w:rPr>
              <w:t>о</w:t>
            </w:r>
            <w:r w:rsidRPr="002C14B2">
              <w:rPr>
                <w:sz w:val="24"/>
                <w:szCs w:val="24"/>
              </w:rPr>
              <w:t>нального (ирр</w:t>
            </w:r>
            <w:r w:rsidRPr="002C14B2">
              <w:rPr>
                <w:sz w:val="24"/>
                <w:szCs w:val="24"/>
              </w:rPr>
              <w:t>а</w:t>
            </w:r>
            <w:r w:rsidRPr="002C14B2">
              <w:rPr>
                <w:sz w:val="24"/>
                <w:szCs w:val="24"/>
              </w:rPr>
              <w:t>ционального) числа</w:t>
            </w:r>
          </w:p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E12CA" w:rsidRPr="002C14B2" w:rsidTr="002C14B2">
        <w:tc>
          <w:tcPr>
            <w:tcW w:w="675" w:type="dxa"/>
          </w:tcPr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>3</w:t>
            </w:r>
          </w:p>
        </w:tc>
        <w:tc>
          <w:tcPr>
            <w:tcW w:w="8013" w:type="dxa"/>
          </w:tcPr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>Упростите выражение (2-с)</w:t>
            </w:r>
            <w:r w:rsidRPr="002C14B2">
              <w:rPr>
                <w:sz w:val="24"/>
                <w:szCs w:val="24"/>
                <w:vertAlign w:val="superscript"/>
              </w:rPr>
              <w:t>2</w:t>
            </w:r>
            <w:r w:rsidRPr="002C14B2">
              <w:rPr>
                <w:sz w:val="24"/>
                <w:szCs w:val="24"/>
              </w:rPr>
              <w:t xml:space="preserve">-с(с+4), найдите его значение при с=0,5. </w:t>
            </w:r>
          </w:p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>Решение: (2-с)</w:t>
            </w:r>
            <w:r w:rsidRPr="002C14B2">
              <w:rPr>
                <w:sz w:val="24"/>
                <w:szCs w:val="24"/>
                <w:vertAlign w:val="superscript"/>
              </w:rPr>
              <w:t>2</w:t>
            </w:r>
            <w:r w:rsidRPr="002C14B2">
              <w:rPr>
                <w:sz w:val="24"/>
                <w:szCs w:val="24"/>
              </w:rPr>
              <w:t>-с(с+4)=2</w:t>
            </w:r>
            <w:r w:rsidRPr="002C14B2">
              <w:rPr>
                <w:sz w:val="24"/>
                <w:szCs w:val="24"/>
                <w:vertAlign w:val="superscript"/>
              </w:rPr>
              <w:t>2</w:t>
            </w:r>
            <w:r w:rsidRPr="002C14B2">
              <w:rPr>
                <w:sz w:val="24"/>
                <w:szCs w:val="24"/>
              </w:rPr>
              <w:t>-2</w:t>
            </w:r>
            <w:r w:rsidRPr="002C14B2">
              <w:rPr>
                <w:sz w:val="24"/>
                <w:szCs w:val="24"/>
              </w:rPr>
              <w:sym w:font="Symbol" w:char="F0D7"/>
            </w:r>
            <w:r w:rsidRPr="002C14B2">
              <w:rPr>
                <w:sz w:val="24"/>
                <w:szCs w:val="24"/>
              </w:rPr>
              <w:t>2</w:t>
            </w:r>
            <w:r w:rsidRPr="002C14B2">
              <w:rPr>
                <w:sz w:val="24"/>
                <w:szCs w:val="24"/>
              </w:rPr>
              <w:sym w:font="Symbol" w:char="F0D7"/>
            </w:r>
            <w:r w:rsidRPr="002C14B2">
              <w:rPr>
                <w:sz w:val="24"/>
                <w:szCs w:val="24"/>
              </w:rPr>
              <w:t>с+с</w:t>
            </w:r>
            <w:r w:rsidRPr="002C14B2">
              <w:rPr>
                <w:sz w:val="24"/>
                <w:szCs w:val="24"/>
                <w:vertAlign w:val="superscript"/>
              </w:rPr>
              <w:t>2</w:t>
            </w:r>
            <w:r w:rsidRPr="002C14B2">
              <w:rPr>
                <w:sz w:val="24"/>
                <w:szCs w:val="24"/>
              </w:rPr>
              <w:t>-с</w:t>
            </w:r>
            <w:r w:rsidRPr="002C14B2">
              <w:rPr>
                <w:sz w:val="24"/>
                <w:szCs w:val="24"/>
              </w:rPr>
              <w:sym w:font="Symbol" w:char="F0D7"/>
            </w:r>
            <w:r w:rsidRPr="002C14B2">
              <w:rPr>
                <w:sz w:val="24"/>
                <w:szCs w:val="24"/>
              </w:rPr>
              <w:t>с-с</w:t>
            </w:r>
            <w:r w:rsidRPr="002C14B2">
              <w:rPr>
                <w:sz w:val="24"/>
                <w:szCs w:val="24"/>
              </w:rPr>
              <w:sym w:font="Symbol" w:char="F0D7"/>
            </w:r>
            <w:r w:rsidRPr="002C14B2">
              <w:rPr>
                <w:sz w:val="24"/>
                <w:szCs w:val="24"/>
              </w:rPr>
              <w:t>4=4-4с+с</w:t>
            </w:r>
            <w:r w:rsidRPr="002C14B2">
              <w:rPr>
                <w:sz w:val="24"/>
                <w:szCs w:val="24"/>
                <w:vertAlign w:val="superscript"/>
              </w:rPr>
              <w:t>2</w:t>
            </w:r>
            <w:r w:rsidRPr="002C14B2">
              <w:rPr>
                <w:sz w:val="24"/>
                <w:szCs w:val="24"/>
              </w:rPr>
              <w:t>-с</w:t>
            </w:r>
            <w:r w:rsidRPr="002C14B2">
              <w:rPr>
                <w:sz w:val="24"/>
                <w:szCs w:val="24"/>
                <w:vertAlign w:val="superscript"/>
              </w:rPr>
              <w:t>2</w:t>
            </w:r>
            <w:r w:rsidRPr="002C14B2">
              <w:rPr>
                <w:sz w:val="24"/>
                <w:szCs w:val="24"/>
              </w:rPr>
              <w:t>-4с=4-8с;</w:t>
            </w:r>
          </w:p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>Если с=0,5, то 4-8с=4-8</w:t>
            </w:r>
            <w:r w:rsidRPr="002C14B2">
              <w:rPr>
                <w:sz w:val="24"/>
                <w:szCs w:val="24"/>
              </w:rPr>
              <w:sym w:font="Symbol" w:char="F0D7"/>
            </w:r>
            <w:r w:rsidRPr="002C14B2">
              <w:rPr>
                <w:sz w:val="24"/>
                <w:szCs w:val="24"/>
              </w:rPr>
              <w:t>0,5=4-4=0</w:t>
            </w:r>
          </w:p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>Ответ: 0</w:t>
            </w:r>
          </w:p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</w:p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Рисунок 503" o:spid="_x0000_s1039" type="#_x0000_t75" style="position:absolute;margin-left:1.6pt;margin-top:-4.5pt;width:241.5pt;height:17.25pt;z-index:251674624;visibility:visible" wrapcoords="-67 0 -67 20661 21600 20661 21600 0 -67 0">
                  <v:imagedata r:id="rId88" o:title="" cropbottom="44110f"/>
                  <w10:wrap type="through"/>
                </v:shape>
              </w:pict>
            </w:r>
            <w:r w:rsidRPr="002C14B2">
              <w:rPr>
                <w:sz w:val="24"/>
                <w:szCs w:val="24"/>
              </w:rPr>
              <w:t>Найдите значение выражения при а=0,3</w:t>
            </w:r>
          </w:p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</w:p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noProof/>
                <w:sz w:val="24"/>
                <w:szCs w:val="24"/>
                <w:lang w:eastAsia="ru-RU"/>
              </w:rPr>
              <w:pict>
                <v:shape id="Рисунок 506" o:spid="_x0000_i1084" type="#_x0000_t75" style="width:252.75pt;height:54.75pt;visibility:visible">
                  <v:imagedata r:id="rId89" o:title=""/>
                </v:shape>
              </w:pict>
            </w:r>
          </w:p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noProof/>
                <w:sz w:val="24"/>
                <w:szCs w:val="24"/>
                <w:lang w:eastAsia="ru-RU"/>
              </w:rPr>
              <w:pict>
                <v:shape id="Рисунок 509" o:spid="_x0000_i1085" type="#_x0000_t75" style="width:316.5pt;height:120.75pt;visibility:visible">
                  <v:imagedata r:id="rId90" o:title=""/>
                </v:shape>
              </w:pict>
            </w:r>
          </w:p>
        </w:tc>
        <w:tc>
          <w:tcPr>
            <w:tcW w:w="2052" w:type="dxa"/>
          </w:tcPr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>- разложение на множители</w:t>
            </w:r>
          </w:p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>- формулы с</w:t>
            </w:r>
            <w:r w:rsidRPr="002C14B2">
              <w:rPr>
                <w:sz w:val="24"/>
                <w:szCs w:val="24"/>
              </w:rPr>
              <w:t>о</w:t>
            </w:r>
            <w:r w:rsidRPr="002C14B2">
              <w:rPr>
                <w:sz w:val="24"/>
                <w:szCs w:val="24"/>
              </w:rPr>
              <w:t>кращенного у</w:t>
            </w:r>
            <w:r w:rsidRPr="002C14B2">
              <w:rPr>
                <w:sz w:val="24"/>
                <w:szCs w:val="24"/>
              </w:rPr>
              <w:t>м</w:t>
            </w:r>
            <w:r w:rsidRPr="002C14B2">
              <w:rPr>
                <w:sz w:val="24"/>
                <w:szCs w:val="24"/>
              </w:rPr>
              <w:t>ножения</w:t>
            </w:r>
          </w:p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>- умножение о</w:t>
            </w:r>
            <w:r w:rsidRPr="002C14B2">
              <w:rPr>
                <w:sz w:val="24"/>
                <w:szCs w:val="24"/>
              </w:rPr>
              <w:t>д</w:t>
            </w:r>
            <w:r w:rsidRPr="002C14B2">
              <w:rPr>
                <w:sz w:val="24"/>
                <w:szCs w:val="24"/>
              </w:rPr>
              <w:t>ночлена на мн</w:t>
            </w:r>
            <w:r w:rsidRPr="002C14B2">
              <w:rPr>
                <w:sz w:val="24"/>
                <w:szCs w:val="24"/>
              </w:rPr>
              <w:t>о</w:t>
            </w:r>
            <w:r w:rsidRPr="002C14B2">
              <w:rPr>
                <w:sz w:val="24"/>
                <w:szCs w:val="24"/>
              </w:rPr>
              <w:t>гочлена</w:t>
            </w:r>
          </w:p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>-умножение мн</w:t>
            </w:r>
            <w:r w:rsidRPr="002C14B2">
              <w:rPr>
                <w:sz w:val="24"/>
                <w:szCs w:val="24"/>
              </w:rPr>
              <w:t>о</w:t>
            </w:r>
            <w:r w:rsidRPr="002C14B2">
              <w:rPr>
                <w:sz w:val="24"/>
                <w:szCs w:val="24"/>
              </w:rPr>
              <w:t>гочлена на мн</w:t>
            </w:r>
            <w:r w:rsidRPr="002C14B2">
              <w:rPr>
                <w:sz w:val="24"/>
                <w:szCs w:val="24"/>
              </w:rPr>
              <w:t>о</w:t>
            </w:r>
            <w:r w:rsidRPr="002C14B2">
              <w:rPr>
                <w:sz w:val="24"/>
                <w:szCs w:val="24"/>
              </w:rPr>
              <w:t>гочлен</w:t>
            </w:r>
          </w:p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>-приведение п</w:t>
            </w:r>
            <w:r w:rsidRPr="002C14B2">
              <w:rPr>
                <w:sz w:val="24"/>
                <w:szCs w:val="24"/>
              </w:rPr>
              <w:t>о</w:t>
            </w:r>
            <w:r w:rsidRPr="002C14B2">
              <w:rPr>
                <w:sz w:val="24"/>
                <w:szCs w:val="24"/>
              </w:rPr>
              <w:t>добных с</w:t>
            </w:r>
          </w:p>
        </w:tc>
      </w:tr>
    </w:tbl>
    <w:p w:rsidR="00BE12CA" w:rsidRDefault="00BE12CA"/>
    <w:p w:rsidR="00BE12CA" w:rsidRDefault="00BE12CA"/>
    <w:p w:rsidR="00BE12CA" w:rsidRDefault="00BE12CA"/>
    <w:p w:rsidR="00BE12CA" w:rsidRDefault="00BE12CA"/>
    <w:p w:rsidR="00BE12CA" w:rsidRDefault="00BE12CA"/>
    <w:p w:rsidR="00BE12CA" w:rsidRDefault="00BE12CA"/>
    <w:p w:rsidR="00BE12CA" w:rsidRDefault="00BE12CA"/>
    <w:p w:rsidR="00BE12CA" w:rsidRDefault="00BE12CA"/>
    <w:p w:rsidR="00BE12CA" w:rsidRDefault="00BE12CA"/>
    <w:p w:rsidR="00BE12CA" w:rsidRDefault="00BE12CA"/>
    <w:p w:rsidR="00BE12CA" w:rsidRDefault="00BE12CA"/>
    <w:p w:rsidR="00BE12CA" w:rsidRDefault="00BE12CA"/>
    <w:p w:rsidR="00BE12CA" w:rsidRDefault="00BE12CA"/>
    <w:p w:rsidR="00BE12CA" w:rsidRDefault="00BE12CA"/>
    <w:p w:rsidR="00BE12CA" w:rsidRDefault="00BE12CA"/>
    <w:p w:rsidR="00BE12CA" w:rsidRDefault="00BE12CA"/>
    <w:p w:rsidR="00BE12CA" w:rsidRDefault="00BE12CA"/>
    <w:p w:rsidR="00BE12CA" w:rsidRDefault="00BE12CA"/>
    <w:p w:rsidR="00BE12CA" w:rsidRDefault="00BE12CA"/>
    <w:p w:rsidR="00BE12CA" w:rsidRDefault="00BE12CA"/>
    <w:p w:rsidR="00BE12CA" w:rsidRDefault="00BE12CA"/>
    <w:p w:rsidR="00BE12CA" w:rsidRDefault="00BE12CA"/>
    <w:p w:rsidR="00BE12CA" w:rsidRPr="00943880" w:rsidRDefault="00BE12CA" w:rsidP="000B2CC9">
      <w:pPr>
        <w:jc w:val="center"/>
        <w:rPr>
          <w:b/>
          <w:i/>
        </w:rPr>
      </w:pPr>
      <w:r w:rsidRPr="000B2CC9">
        <w:rPr>
          <w:b/>
          <w:i/>
          <w:sz w:val="28"/>
          <w:szCs w:val="28"/>
        </w:rPr>
        <w:t xml:space="preserve">Задания </w:t>
      </w:r>
      <w:r>
        <w:rPr>
          <w:b/>
          <w:i/>
          <w:sz w:val="28"/>
          <w:szCs w:val="28"/>
        </w:rPr>
        <w:t xml:space="preserve">второй </w:t>
      </w:r>
      <w:r w:rsidRPr="000B2CC9">
        <w:rPr>
          <w:b/>
          <w:i/>
          <w:sz w:val="28"/>
          <w:szCs w:val="28"/>
        </w:rPr>
        <w:t xml:space="preserve"> части для отработки </w:t>
      </w:r>
      <w:r>
        <w:rPr>
          <w:b/>
          <w:i/>
          <w:sz w:val="28"/>
          <w:szCs w:val="28"/>
        </w:rPr>
        <w:t>повышенного и высокого</w:t>
      </w:r>
      <w:r w:rsidRPr="000B2CC9">
        <w:rPr>
          <w:b/>
          <w:i/>
          <w:sz w:val="28"/>
          <w:szCs w:val="28"/>
        </w:rPr>
        <w:t xml:space="preserve"> уровня</w:t>
      </w:r>
      <w:r>
        <w:rPr>
          <w:b/>
          <w:i/>
          <w:sz w:val="28"/>
          <w:szCs w:val="28"/>
        </w:rPr>
        <w:br/>
      </w:r>
      <w:r w:rsidRPr="00943880">
        <w:rPr>
          <w:b/>
          <w:i/>
        </w:rPr>
        <w:t>( При решении второй части необходимо использовать критерии оценивания)</w:t>
      </w:r>
    </w:p>
    <w:p w:rsidR="00BE12CA" w:rsidRDefault="00BE12CA">
      <w:r>
        <w:t>Выражения и их преобразования   (задания на 2 балла)</w:t>
      </w:r>
    </w:p>
    <w:tbl>
      <w:tblPr>
        <w:tblW w:w="107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8013"/>
        <w:gridCol w:w="2052"/>
      </w:tblGrid>
      <w:tr w:rsidR="00BE12CA" w:rsidRPr="002C14B2" w:rsidTr="002C14B2">
        <w:tc>
          <w:tcPr>
            <w:tcW w:w="675" w:type="dxa"/>
          </w:tcPr>
          <w:p w:rsidR="00BE12CA" w:rsidRPr="002C14B2" w:rsidRDefault="00BE12CA" w:rsidP="002C14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8013" w:type="dxa"/>
          </w:tcPr>
          <w:p w:rsidR="00BE12CA" w:rsidRPr="002C14B2" w:rsidRDefault="00BE12CA" w:rsidP="002C14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>Задание</w:t>
            </w:r>
          </w:p>
        </w:tc>
        <w:tc>
          <w:tcPr>
            <w:tcW w:w="2052" w:type="dxa"/>
          </w:tcPr>
          <w:p w:rsidR="00BE12CA" w:rsidRPr="002C14B2" w:rsidRDefault="00BE12CA" w:rsidP="002C14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>Методы</w:t>
            </w:r>
          </w:p>
        </w:tc>
      </w:tr>
      <w:tr w:rsidR="00BE12CA" w:rsidRPr="002C14B2" w:rsidTr="002C14B2">
        <w:tc>
          <w:tcPr>
            <w:tcW w:w="675" w:type="dxa"/>
          </w:tcPr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>1.1</w:t>
            </w:r>
          </w:p>
        </w:tc>
        <w:tc>
          <w:tcPr>
            <w:tcW w:w="8013" w:type="dxa"/>
          </w:tcPr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>Разложите на множители: 16х</w:t>
            </w:r>
            <w:r w:rsidRPr="002C14B2">
              <w:rPr>
                <w:sz w:val="24"/>
                <w:szCs w:val="24"/>
                <w:vertAlign w:val="superscript"/>
              </w:rPr>
              <w:t>2</w:t>
            </w:r>
            <w:r w:rsidRPr="002C14B2">
              <w:rPr>
                <w:sz w:val="24"/>
                <w:szCs w:val="24"/>
              </w:rPr>
              <w:t>-24ху+9у</w:t>
            </w:r>
            <w:r w:rsidRPr="002C14B2">
              <w:rPr>
                <w:sz w:val="24"/>
                <w:szCs w:val="24"/>
                <w:vertAlign w:val="superscript"/>
              </w:rPr>
              <w:t>2</w:t>
            </w:r>
            <w:r w:rsidRPr="002C14B2">
              <w:rPr>
                <w:sz w:val="24"/>
                <w:szCs w:val="24"/>
              </w:rPr>
              <w:t>-4х+3у</w:t>
            </w:r>
          </w:p>
          <w:p w:rsidR="00BE12CA" w:rsidRPr="002C14B2" w:rsidRDefault="00BE12CA" w:rsidP="002C14B2">
            <w:pPr>
              <w:spacing w:after="0" w:line="240" w:lineRule="auto"/>
              <w:rPr>
                <w:sz w:val="10"/>
                <w:szCs w:val="10"/>
              </w:rPr>
            </w:pPr>
          </w:p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>Решение: 16х</w:t>
            </w:r>
            <w:r w:rsidRPr="002C14B2">
              <w:rPr>
                <w:sz w:val="24"/>
                <w:szCs w:val="24"/>
                <w:vertAlign w:val="superscript"/>
              </w:rPr>
              <w:t>2</w:t>
            </w:r>
            <w:r w:rsidRPr="002C14B2">
              <w:rPr>
                <w:sz w:val="24"/>
                <w:szCs w:val="24"/>
              </w:rPr>
              <w:t>-24ху+9у</w:t>
            </w:r>
            <w:r w:rsidRPr="002C14B2">
              <w:rPr>
                <w:sz w:val="24"/>
                <w:szCs w:val="24"/>
                <w:vertAlign w:val="superscript"/>
              </w:rPr>
              <w:t>2</w:t>
            </w:r>
            <w:r w:rsidRPr="002C14B2">
              <w:rPr>
                <w:sz w:val="24"/>
                <w:szCs w:val="24"/>
              </w:rPr>
              <w:t>-4х+3у=(16х</w:t>
            </w:r>
            <w:r w:rsidRPr="002C14B2">
              <w:rPr>
                <w:sz w:val="24"/>
                <w:szCs w:val="24"/>
                <w:vertAlign w:val="superscript"/>
              </w:rPr>
              <w:t>2</w:t>
            </w:r>
            <w:r w:rsidRPr="002C14B2">
              <w:rPr>
                <w:sz w:val="24"/>
                <w:szCs w:val="24"/>
              </w:rPr>
              <w:t>-24ху+9у</w:t>
            </w:r>
            <w:r w:rsidRPr="002C14B2">
              <w:rPr>
                <w:sz w:val="24"/>
                <w:szCs w:val="24"/>
                <w:vertAlign w:val="superscript"/>
              </w:rPr>
              <w:t>2</w:t>
            </w:r>
            <w:r w:rsidRPr="002C14B2">
              <w:rPr>
                <w:sz w:val="24"/>
                <w:szCs w:val="24"/>
              </w:rPr>
              <w:t>)-(4х-3у)=(4х-3у)</w:t>
            </w:r>
            <w:r w:rsidRPr="002C14B2">
              <w:rPr>
                <w:sz w:val="24"/>
                <w:szCs w:val="24"/>
                <w:vertAlign w:val="superscript"/>
              </w:rPr>
              <w:t>2</w:t>
            </w:r>
            <w:r w:rsidRPr="002C14B2">
              <w:rPr>
                <w:sz w:val="24"/>
                <w:szCs w:val="24"/>
              </w:rPr>
              <w:t>-(4х-3у)=(4х-3у)(4х-3у-1)</w:t>
            </w:r>
          </w:p>
          <w:p w:rsidR="00BE12CA" w:rsidRPr="002C14B2" w:rsidRDefault="00BE12CA" w:rsidP="002C14B2">
            <w:pPr>
              <w:spacing w:after="0" w:line="240" w:lineRule="auto"/>
              <w:rPr>
                <w:noProof/>
                <w:sz w:val="24"/>
                <w:szCs w:val="24"/>
                <w:lang w:eastAsia="ru-RU"/>
              </w:rPr>
            </w:pPr>
            <w:r w:rsidRPr="002C14B2">
              <w:rPr>
                <w:sz w:val="24"/>
                <w:szCs w:val="24"/>
              </w:rPr>
              <w:t>Разложите на множители:</w:t>
            </w:r>
          </w:p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noProof/>
                <w:sz w:val="24"/>
                <w:szCs w:val="24"/>
                <w:lang w:eastAsia="ru-RU"/>
              </w:rPr>
              <w:pict>
                <v:shape id="Рисунок 7" o:spid="_x0000_i1086" type="#_x0000_t75" style="width:117.75pt;height:33pt;visibility:visible">
                  <v:imagedata r:id="rId91" o:title=""/>
                </v:shape>
              </w:pict>
            </w:r>
          </w:p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Рисунок 10" o:spid="_x0000_s1040" type="#_x0000_t75" style="position:absolute;margin-left:154.85pt;margin-top:-33.1pt;width:110.25pt;height:32.25pt;z-index:251640832;visibility:visible" wrapcoords="-147 0 -147 21098 21600 21098 21600 0 -147 0">
                  <v:imagedata r:id="rId92" o:title=""/>
                  <w10:wrap type="through"/>
                </v:shape>
              </w:pict>
            </w:r>
          </w:p>
        </w:tc>
        <w:tc>
          <w:tcPr>
            <w:tcW w:w="2052" w:type="dxa"/>
          </w:tcPr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>- группировка</w:t>
            </w:r>
          </w:p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>-вынесение о</w:t>
            </w:r>
            <w:r w:rsidRPr="002C14B2">
              <w:rPr>
                <w:sz w:val="24"/>
                <w:szCs w:val="24"/>
              </w:rPr>
              <w:t>б</w:t>
            </w:r>
            <w:r w:rsidRPr="002C14B2">
              <w:rPr>
                <w:sz w:val="24"/>
                <w:szCs w:val="24"/>
              </w:rPr>
              <w:t>щего множителя</w:t>
            </w:r>
          </w:p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>-формулы с</w:t>
            </w:r>
            <w:r w:rsidRPr="002C14B2">
              <w:rPr>
                <w:sz w:val="24"/>
                <w:szCs w:val="24"/>
              </w:rPr>
              <w:t>о</w:t>
            </w:r>
            <w:r w:rsidRPr="002C14B2">
              <w:rPr>
                <w:sz w:val="24"/>
                <w:szCs w:val="24"/>
              </w:rPr>
              <w:t>кращенного у</w:t>
            </w:r>
            <w:r w:rsidRPr="002C14B2">
              <w:rPr>
                <w:sz w:val="24"/>
                <w:szCs w:val="24"/>
              </w:rPr>
              <w:t>м</w:t>
            </w:r>
            <w:r w:rsidRPr="002C14B2">
              <w:rPr>
                <w:sz w:val="24"/>
                <w:szCs w:val="24"/>
              </w:rPr>
              <w:t>ножения</w:t>
            </w:r>
          </w:p>
        </w:tc>
      </w:tr>
      <w:tr w:rsidR="00BE12CA" w:rsidRPr="002C14B2" w:rsidTr="002C14B2">
        <w:tc>
          <w:tcPr>
            <w:tcW w:w="675" w:type="dxa"/>
          </w:tcPr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>1.2</w:t>
            </w:r>
          </w:p>
        </w:tc>
        <w:tc>
          <w:tcPr>
            <w:tcW w:w="8013" w:type="dxa"/>
          </w:tcPr>
          <w:p w:rsidR="00BE12CA" w:rsidRPr="002C14B2" w:rsidRDefault="00BE12CA" w:rsidP="002C14B2">
            <w:pPr>
              <w:tabs>
                <w:tab w:val="left" w:pos="2640"/>
              </w:tabs>
              <w:spacing w:after="0" w:line="240" w:lineRule="auto"/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>Разложите на множители:</w:t>
            </w:r>
            <w:r w:rsidRPr="002C14B2"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  <w:t xml:space="preserve"> а</w:t>
            </w:r>
            <w:r w:rsidRPr="002C14B2">
              <w:rPr>
                <w:rFonts w:ascii="TimesNewRomanPSMT" w:hAnsi="TimesNewRomanPSMT" w:cs="TimesNewRomanPSMT"/>
                <w:b/>
                <w:i/>
                <w:sz w:val="24"/>
                <w:szCs w:val="24"/>
                <w:vertAlign w:val="superscript"/>
              </w:rPr>
              <w:t>3</w:t>
            </w:r>
            <w:r w:rsidRPr="002C14B2"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  <w:t>-ав-а</w:t>
            </w:r>
            <w:r w:rsidRPr="002C14B2">
              <w:rPr>
                <w:rFonts w:ascii="TimesNewRomanPSMT" w:hAnsi="TimesNewRomanPSMT" w:cs="TimesNewRomanPSMT"/>
                <w:b/>
                <w:i/>
                <w:sz w:val="24"/>
                <w:szCs w:val="24"/>
                <w:vertAlign w:val="superscript"/>
              </w:rPr>
              <w:t>2</w:t>
            </w:r>
            <w:r w:rsidRPr="002C14B2"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  <w:t>в+а</w:t>
            </w:r>
            <w:r w:rsidRPr="002C14B2">
              <w:rPr>
                <w:rFonts w:ascii="TimesNewRomanPSMT" w:hAnsi="TimesNewRomanPSMT" w:cs="TimesNewRomanPSMT"/>
                <w:b/>
                <w:i/>
                <w:sz w:val="24"/>
                <w:szCs w:val="24"/>
                <w:vertAlign w:val="superscript"/>
              </w:rPr>
              <w:t>2</w:t>
            </w:r>
          </w:p>
          <w:p w:rsidR="00BE12CA" w:rsidRPr="002C14B2" w:rsidRDefault="00BE12CA" w:rsidP="002C14B2">
            <w:pPr>
              <w:pStyle w:val="ListParagraph"/>
              <w:tabs>
                <w:tab w:val="left" w:pos="2640"/>
              </w:tabs>
              <w:spacing w:after="0" w:line="240" w:lineRule="auto"/>
              <w:ind w:left="420"/>
              <w:rPr>
                <w:rFonts w:ascii="TimesNewRomanPSMT" w:hAnsi="TimesNewRomanPSMT" w:cs="TimesNewRomanPSMT"/>
                <w:i/>
                <w:sz w:val="24"/>
                <w:szCs w:val="24"/>
              </w:rPr>
            </w:pPr>
            <w:r w:rsidRPr="002C14B2">
              <w:rPr>
                <w:rFonts w:ascii="TimesNewRomanPSMT" w:hAnsi="TimesNewRomanPSMT" w:cs="TimesNewRomanPSMT"/>
                <w:i/>
                <w:sz w:val="24"/>
                <w:szCs w:val="24"/>
              </w:rPr>
              <w:t>Решение: а</w:t>
            </w:r>
            <w:r w:rsidRPr="002C14B2">
              <w:rPr>
                <w:rFonts w:ascii="TimesNewRomanPSMT" w:hAnsi="TimesNewRomanPSMT" w:cs="TimesNewRomanPSMT"/>
                <w:i/>
                <w:sz w:val="24"/>
                <w:szCs w:val="24"/>
                <w:vertAlign w:val="superscript"/>
              </w:rPr>
              <w:t>3</w:t>
            </w:r>
            <w:r w:rsidRPr="002C14B2">
              <w:rPr>
                <w:rFonts w:ascii="TimesNewRomanPSMT" w:hAnsi="TimesNewRomanPSMT" w:cs="TimesNewRomanPSMT"/>
                <w:i/>
                <w:sz w:val="24"/>
                <w:szCs w:val="24"/>
              </w:rPr>
              <w:t>-ав-а</w:t>
            </w:r>
            <w:r w:rsidRPr="002C14B2">
              <w:rPr>
                <w:rFonts w:ascii="TimesNewRomanPSMT" w:hAnsi="TimesNewRomanPSMT" w:cs="TimesNewRomanPSMT"/>
                <w:i/>
                <w:sz w:val="24"/>
                <w:szCs w:val="24"/>
                <w:vertAlign w:val="superscript"/>
              </w:rPr>
              <w:t>2</w:t>
            </w:r>
            <w:r w:rsidRPr="002C14B2">
              <w:rPr>
                <w:rFonts w:ascii="TimesNewRomanPSMT" w:hAnsi="TimesNewRomanPSMT" w:cs="TimesNewRomanPSMT"/>
                <w:i/>
                <w:sz w:val="24"/>
                <w:szCs w:val="24"/>
              </w:rPr>
              <w:t>в+а</w:t>
            </w:r>
            <w:r w:rsidRPr="002C14B2">
              <w:rPr>
                <w:rFonts w:ascii="TimesNewRomanPSMT" w:hAnsi="TimesNewRomanPSMT" w:cs="TimesNewRomanPSMT"/>
                <w:i/>
                <w:sz w:val="24"/>
                <w:szCs w:val="24"/>
                <w:vertAlign w:val="superscript"/>
              </w:rPr>
              <w:t>2</w:t>
            </w:r>
            <w:r w:rsidRPr="002C14B2">
              <w:rPr>
                <w:rFonts w:ascii="TimesNewRomanPSMT" w:hAnsi="TimesNewRomanPSMT" w:cs="TimesNewRomanPSMT"/>
                <w:i/>
                <w:sz w:val="24"/>
                <w:szCs w:val="24"/>
              </w:rPr>
              <w:t>=(а</w:t>
            </w:r>
            <w:r w:rsidRPr="002C14B2">
              <w:rPr>
                <w:rFonts w:ascii="TimesNewRomanPSMT" w:hAnsi="TimesNewRomanPSMT" w:cs="TimesNewRomanPSMT"/>
                <w:i/>
                <w:sz w:val="24"/>
                <w:szCs w:val="24"/>
                <w:vertAlign w:val="superscript"/>
              </w:rPr>
              <w:t>3</w:t>
            </w:r>
            <w:r w:rsidRPr="002C14B2">
              <w:rPr>
                <w:rFonts w:ascii="TimesNewRomanPSMT" w:hAnsi="TimesNewRomanPSMT" w:cs="TimesNewRomanPSMT"/>
                <w:i/>
                <w:sz w:val="24"/>
                <w:szCs w:val="24"/>
              </w:rPr>
              <w:t>+а</w:t>
            </w:r>
            <w:r w:rsidRPr="002C14B2">
              <w:rPr>
                <w:rFonts w:ascii="TimesNewRomanPSMT" w:hAnsi="TimesNewRomanPSMT" w:cs="TimesNewRomanPSMT"/>
                <w:i/>
                <w:sz w:val="24"/>
                <w:szCs w:val="24"/>
                <w:vertAlign w:val="superscript"/>
              </w:rPr>
              <w:t>2</w:t>
            </w:r>
            <w:r w:rsidRPr="002C14B2">
              <w:rPr>
                <w:rFonts w:ascii="TimesNewRomanPSMT" w:hAnsi="TimesNewRomanPSMT" w:cs="TimesNewRomanPSMT"/>
                <w:i/>
                <w:sz w:val="24"/>
                <w:szCs w:val="24"/>
              </w:rPr>
              <w:t>)-(ав+а</w:t>
            </w:r>
            <w:r w:rsidRPr="002C14B2">
              <w:rPr>
                <w:rFonts w:ascii="TimesNewRomanPSMT" w:hAnsi="TimesNewRomanPSMT" w:cs="TimesNewRomanPSMT"/>
                <w:i/>
                <w:sz w:val="24"/>
                <w:szCs w:val="24"/>
                <w:vertAlign w:val="superscript"/>
              </w:rPr>
              <w:t>2</w:t>
            </w:r>
            <w:r w:rsidRPr="002C14B2">
              <w:rPr>
                <w:rFonts w:ascii="TimesNewRomanPSMT" w:hAnsi="TimesNewRomanPSMT" w:cs="TimesNewRomanPSMT"/>
                <w:i/>
                <w:sz w:val="24"/>
                <w:szCs w:val="24"/>
              </w:rPr>
              <w:t>в)= а</w:t>
            </w:r>
            <w:r w:rsidRPr="002C14B2">
              <w:rPr>
                <w:rFonts w:ascii="TimesNewRomanPSMT" w:hAnsi="TimesNewRomanPSMT" w:cs="TimesNewRomanPSMT"/>
                <w:i/>
                <w:sz w:val="24"/>
                <w:szCs w:val="24"/>
                <w:vertAlign w:val="superscript"/>
              </w:rPr>
              <w:t>2</w:t>
            </w:r>
            <w:r w:rsidRPr="002C14B2">
              <w:rPr>
                <w:rFonts w:ascii="TimesNewRomanPSMT" w:hAnsi="TimesNewRomanPSMT" w:cs="TimesNewRomanPSMT"/>
                <w:i/>
                <w:sz w:val="24"/>
                <w:szCs w:val="24"/>
              </w:rPr>
              <w:t>(а+1)-ав(1+а)=(а+1)( а</w:t>
            </w:r>
            <w:r w:rsidRPr="002C14B2">
              <w:rPr>
                <w:rFonts w:ascii="TimesNewRomanPSMT" w:hAnsi="TimesNewRomanPSMT" w:cs="TimesNewRomanPSMT"/>
                <w:i/>
                <w:sz w:val="24"/>
                <w:szCs w:val="24"/>
                <w:vertAlign w:val="superscript"/>
              </w:rPr>
              <w:t>2</w:t>
            </w:r>
            <w:r w:rsidRPr="002C14B2">
              <w:rPr>
                <w:rFonts w:ascii="TimesNewRomanPSMT" w:hAnsi="TimesNewRomanPSMT" w:cs="TimesNewRomanPSMT"/>
                <w:i/>
                <w:sz w:val="24"/>
                <w:szCs w:val="24"/>
              </w:rPr>
              <w:t>-ав)=а(а+1)(а-в)</w:t>
            </w:r>
          </w:p>
          <w:p w:rsidR="00BE12CA" w:rsidRPr="002C14B2" w:rsidRDefault="00BE12CA" w:rsidP="002C14B2">
            <w:pPr>
              <w:pStyle w:val="ListParagraph"/>
              <w:tabs>
                <w:tab w:val="left" w:pos="2640"/>
              </w:tabs>
              <w:spacing w:after="0" w:line="240" w:lineRule="auto"/>
              <w:ind w:left="420"/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 xml:space="preserve">Разложите на множители: </w:t>
            </w:r>
            <w:r w:rsidRPr="002C14B2"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  <w:t>х</w:t>
            </w:r>
            <w:r w:rsidRPr="002C14B2">
              <w:rPr>
                <w:rFonts w:ascii="TimesNewRomanPSMT" w:hAnsi="TimesNewRomanPSMT" w:cs="TimesNewRomanPSMT"/>
                <w:b/>
                <w:i/>
                <w:sz w:val="24"/>
                <w:szCs w:val="24"/>
                <w:vertAlign w:val="superscript"/>
              </w:rPr>
              <w:t>2</w:t>
            </w:r>
            <w:r w:rsidRPr="002C14B2"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  <w:t>у-х</w:t>
            </w:r>
            <w:r w:rsidRPr="002C14B2">
              <w:rPr>
                <w:rFonts w:ascii="TimesNewRomanPSMT" w:hAnsi="TimesNewRomanPSMT" w:cs="TimesNewRomanPSMT"/>
                <w:b/>
                <w:i/>
                <w:sz w:val="24"/>
                <w:szCs w:val="24"/>
                <w:vertAlign w:val="superscript"/>
              </w:rPr>
              <w:t>2</w:t>
            </w:r>
            <w:r w:rsidRPr="002C14B2"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  <w:t>-ху+х</w:t>
            </w:r>
            <w:r w:rsidRPr="002C14B2">
              <w:rPr>
                <w:rFonts w:ascii="TimesNewRomanPSMT" w:hAnsi="TimesNewRomanPSMT" w:cs="TimesNewRomanPSMT"/>
                <w:b/>
                <w:i/>
                <w:sz w:val="24"/>
                <w:szCs w:val="24"/>
                <w:vertAlign w:val="superscript"/>
              </w:rPr>
              <w:t>3</w:t>
            </w:r>
          </w:p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:rsidR="00BE12CA" w:rsidRPr="002C14B2" w:rsidRDefault="00BE12CA" w:rsidP="002C14B2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C14B2">
              <w:rPr>
                <w:rFonts w:ascii="TimesNewRomanPSMT" w:hAnsi="TimesNewRomanPSMT" w:cs="TimesNewRomanPSMT"/>
                <w:sz w:val="24"/>
                <w:szCs w:val="24"/>
              </w:rPr>
              <w:t xml:space="preserve">-группировка; </w:t>
            </w:r>
          </w:p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rFonts w:ascii="TimesNewRomanPSMT" w:hAnsi="TimesNewRomanPSMT" w:cs="TimesNewRomanPSMT"/>
                <w:sz w:val="24"/>
                <w:szCs w:val="24"/>
              </w:rPr>
              <w:t>-вынесение о</w:t>
            </w:r>
            <w:r w:rsidRPr="002C14B2"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  <w:r w:rsidRPr="002C14B2">
              <w:rPr>
                <w:rFonts w:ascii="TimesNewRomanPSMT" w:hAnsi="TimesNewRomanPSMT" w:cs="TimesNewRomanPSMT"/>
                <w:sz w:val="24"/>
                <w:szCs w:val="24"/>
              </w:rPr>
              <w:t>щего множителя за скобки</w:t>
            </w:r>
          </w:p>
        </w:tc>
      </w:tr>
      <w:tr w:rsidR="00BE12CA" w:rsidRPr="002C14B2" w:rsidTr="002C14B2">
        <w:tc>
          <w:tcPr>
            <w:tcW w:w="675" w:type="dxa"/>
          </w:tcPr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>1.3</w:t>
            </w:r>
          </w:p>
        </w:tc>
        <w:tc>
          <w:tcPr>
            <w:tcW w:w="8013" w:type="dxa"/>
          </w:tcPr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 xml:space="preserve">Сократите дробь: </w:t>
            </w:r>
            <w:r w:rsidRPr="002C14B2">
              <w:rPr>
                <w:rFonts w:eastAsia="Times New Roman"/>
                <w:position w:val="-24"/>
                <w:sz w:val="24"/>
                <w:szCs w:val="24"/>
              </w:rPr>
              <w:object w:dxaOrig="1579" w:dyaOrig="620">
                <v:shape id="_x0000_i1087" type="#_x0000_t75" style="width:78pt;height:30.75pt" o:ole="">
                  <v:imagedata r:id="rId93" o:title=""/>
                </v:shape>
                <o:OLEObject Type="Embed" ProgID="Equation.3" ShapeID="_x0000_i1087" DrawAspect="Content" ObjectID="_1463386942" r:id="rId94"/>
              </w:object>
            </w:r>
          </w:p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 xml:space="preserve">Решение: </w:t>
            </w:r>
            <w:r w:rsidRPr="002C14B2">
              <w:rPr>
                <w:rFonts w:eastAsia="Times New Roman"/>
                <w:position w:val="-30"/>
                <w:sz w:val="24"/>
                <w:szCs w:val="24"/>
              </w:rPr>
              <w:object w:dxaOrig="7940" w:dyaOrig="680">
                <v:shape id="_x0000_i1088" type="#_x0000_t75" style="width:349.5pt;height:29.25pt" o:ole="">
                  <v:imagedata r:id="rId95" o:title=""/>
                </v:shape>
                <o:OLEObject Type="Embed" ProgID="Equation.3" ShapeID="_x0000_i1088" DrawAspect="Content" ObjectID="_1463386943" r:id="rId96"/>
              </w:object>
            </w:r>
          </w:p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Рисунок 56" o:spid="_x0000_s1041" type="#_x0000_t75" style="position:absolute;margin-left:37.45pt;margin-top:14.8pt;width:66pt;height:63pt;z-index:251642880;visibility:visible" wrapcoords="-245 0 -245 21343 21600 21343 21600 0 -245 0">
                  <v:imagedata r:id="rId97" o:title=""/>
                  <w10:wrap type="through"/>
                </v:shape>
              </w:pict>
            </w:r>
            <w:r>
              <w:rPr>
                <w:noProof/>
                <w:lang w:eastAsia="ru-RU"/>
              </w:rPr>
              <w:pict>
                <v:shape id="Рисунок 59" o:spid="_x0000_s1042" type="#_x0000_t75" style="position:absolute;margin-left:146.95pt;margin-top:14.8pt;width:90pt;height:65.25pt;z-index:251641856;visibility:visible" wrapcoords="-180 0 -180 21352 21600 21352 21600 0 -180 0">
                  <v:imagedata r:id="rId98" o:title=""/>
                  <w10:wrap type="through"/>
                </v:shape>
              </w:pict>
            </w:r>
            <w:r w:rsidRPr="002C14B2">
              <w:rPr>
                <w:sz w:val="24"/>
                <w:szCs w:val="24"/>
              </w:rPr>
              <w:t>Сократите дробь:</w:t>
            </w:r>
          </w:p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</w:p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</w:p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</w:p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</w:p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>- разложение на множители</w:t>
            </w:r>
          </w:p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>- формулы с</w:t>
            </w:r>
            <w:r w:rsidRPr="002C14B2">
              <w:rPr>
                <w:sz w:val="24"/>
                <w:szCs w:val="24"/>
              </w:rPr>
              <w:t>о</w:t>
            </w:r>
            <w:r w:rsidRPr="002C14B2">
              <w:rPr>
                <w:sz w:val="24"/>
                <w:szCs w:val="24"/>
              </w:rPr>
              <w:t>кращенного у</w:t>
            </w:r>
            <w:r w:rsidRPr="002C14B2">
              <w:rPr>
                <w:sz w:val="24"/>
                <w:szCs w:val="24"/>
              </w:rPr>
              <w:t>м</w:t>
            </w:r>
            <w:r w:rsidRPr="002C14B2">
              <w:rPr>
                <w:sz w:val="24"/>
                <w:szCs w:val="24"/>
              </w:rPr>
              <w:t>ножения</w:t>
            </w:r>
          </w:p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>- вынесение о</w:t>
            </w:r>
            <w:r w:rsidRPr="002C14B2">
              <w:rPr>
                <w:sz w:val="24"/>
                <w:szCs w:val="24"/>
              </w:rPr>
              <w:t>б</w:t>
            </w:r>
            <w:r w:rsidRPr="002C14B2">
              <w:rPr>
                <w:sz w:val="24"/>
                <w:szCs w:val="24"/>
              </w:rPr>
              <w:t>щего множителя</w:t>
            </w:r>
          </w:p>
        </w:tc>
      </w:tr>
      <w:tr w:rsidR="00BE12CA" w:rsidRPr="002C14B2" w:rsidTr="002C14B2">
        <w:tc>
          <w:tcPr>
            <w:tcW w:w="675" w:type="dxa"/>
          </w:tcPr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>1.4</w:t>
            </w:r>
          </w:p>
        </w:tc>
        <w:tc>
          <w:tcPr>
            <w:tcW w:w="8013" w:type="dxa"/>
          </w:tcPr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 xml:space="preserve">Упростите выражение:  </w:t>
            </w:r>
          </w:p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 xml:space="preserve">Решение:    </w:t>
            </w:r>
            <w:r w:rsidRPr="002C14B2">
              <w:rPr>
                <w:rFonts w:eastAsia="Times New Roman"/>
                <w:position w:val="-24"/>
                <w:sz w:val="24"/>
                <w:szCs w:val="24"/>
              </w:rPr>
              <w:object w:dxaOrig="4200" w:dyaOrig="980">
                <v:shape id="_x0000_i1089" type="#_x0000_t75" style="width:214.5pt;height:51pt" o:ole="">
                  <v:imagedata r:id="rId99" o:title=""/>
                </v:shape>
                <o:OLEObject Type="Embed" ProgID="Equation.3" ShapeID="_x0000_i1089" DrawAspect="Content" ObjectID="_1463386944" r:id="rId100"/>
              </w:object>
            </w:r>
          </w:p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>Упростите выражение:</w:t>
            </w:r>
          </w:p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noProof/>
                <w:sz w:val="24"/>
                <w:szCs w:val="24"/>
                <w:lang w:eastAsia="ru-RU"/>
              </w:rPr>
              <w:pict>
                <v:shape id="Рисунок 97" o:spid="_x0000_i1090" type="#_x0000_t75" style="width:57.75pt;height:29.25pt;visibility:visible">
                  <v:imagedata r:id="rId101" o:title=""/>
                </v:shape>
              </w:pict>
            </w:r>
            <w:r w:rsidRPr="002C14B2">
              <w:rPr>
                <w:sz w:val="24"/>
                <w:szCs w:val="24"/>
              </w:rPr>
              <w:t xml:space="preserve">                  </w:t>
            </w:r>
            <w:r w:rsidRPr="002C14B2">
              <w:rPr>
                <w:noProof/>
                <w:sz w:val="24"/>
                <w:szCs w:val="24"/>
                <w:lang w:eastAsia="ru-RU"/>
              </w:rPr>
              <w:pict>
                <v:shape id="Рисунок 100" o:spid="_x0000_i1091" type="#_x0000_t75" style="width:57pt;height:26.25pt;visibility:visible">
                  <v:imagedata r:id="rId102" o:title=""/>
                </v:shape>
              </w:pict>
            </w:r>
            <w:r w:rsidRPr="002C14B2">
              <w:rPr>
                <w:sz w:val="24"/>
                <w:szCs w:val="24"/>
              </w:rPr>
              <w:t xml:space="preserve">        </w:t>
            </w:r>
            <w:r w:rsidRPr="002C14B2">
              <w:rPr>
                <w:noProof/>
                <w:sz w:val="24"/>
                <w:szCs w:val="24"/>
                <w:lang w:eastAsia="ru-RU"/>
              </w:rPr>
              <w:pict>
                <v:shape id="Рисунок 103" o:spid="_x0000_i1092" type="#_x0000_t75" style="width:57pt;height:26.25pt;visibility:visible">
                  <v:imagedata r:id="rId102" o:title=""/>
                </v:shape>
              </w:pict>
            </w:r>
          </w:p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</w:p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>- вынесение о</w:t>
            </w:r>
            <w:r w:rsidRPr="002C14B2">
              <w:rPr>
                <w:sz w:val="24"/>
                <w:szCs w:val="24"/>
              </w:rPr>
              <w:t>б</w:t>
            </w:r>
            <w:r w:rsidRPr="002C14B2">
              <w:rPr>
                <w:sz w:val="24"/>
                <w:szCs w:val="24"/>
              </w:rPr>
              <w:t>щего множителя</w:t>
            </w:r>
          </w:p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>- свойства степ</w:t>
            </w:r>
            <w:r w:rsidRPr="002C14B2">
              <w:rPr>
                <w:sz w:val="24"/>
                <w:szCs w:val="24"/>
              </w:rPr>
              <w:t>е</w:t>
            </w:r>
            <w:r w:rsidRPr="002C14B2">
              <w:rPr>
                <w:sz w:val="24"/>
                <w:szCs w:val="24"/>
              </w:rPr>
              <w:t>ней</w:t>
            </w:r>
          </w:p>
        </w:tc>
      </w:tr>
      <w:tr w:rsidR="00BE12CA" w:rsidRPr="002C14B2" w:rsidTr="002C14B2">
        <w:tc>
          <w:tcPr>
            <w:tcW w:w="675" w:type="dxa"/>
          </w:tcPr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>1.5</w:t>
            </w:r>
          </w:p>
        </w:tc>
        <w:tc>
          <w:tcPr>
            <w:tcW w:w="8013" w:type="dxa"/>
          </w:tcPr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>Упростите выраж</w:t>
            </w:r>
            <w:r w:rsidRPr="002C14B2">
              <w:rPr>
                <w:sz w:val="24"/>
                <w:szCs w:val="24"/>
              </w:rPr>
              <w:t>е</w:t>
            </w:r>
            <w:r w:rsidRPr="002C14B2">
              <w:rPr>
                <w:sz w:val="24"/>
                <w:szCs w:val="24"/>
              </w:rPr>
              <w:t>ние:</w:t>
            </w:r>
            <w:r w:rsidRPr="002C14B2">
              <w:rPr>
                <w:sz w:val="24"/>
                <w:szCs w:val="24"/>
              </w:rPr>
              <w:fldChar w:fldCharType="begin"/>
            </w:r>
            <w:r w:rsidRPr="002C14B2">
              <w:rPr>
                <w:sz w:val="24"/>
                <w:szCs w:val="24"/>
              </w:rPr>
              <w:instrText xml:space="preserve"> QUOTE </w:instrText>
            </w:r>
            <w:r w:rsidRPr="002C14B2">
              <w:pict>
                <v:shape id="_x0000_i1093" type="#_x0000_t75" style="width:315pt;height:66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64EF3&quot;/&gt;&lt;wsp:rsid wsp:val=&quot;00011733&quot;/&gt;&lt;wsp:rsid wsp:val=&quot;00024657&quot;/&gt;&lt;wsp:rsid wsp:val=&quot;00081AB0&quot;/&gt;&lt;wsp:rsid wsp:val=&quot;000B2CC9&quot;/&gt;&lt;wsp:rsid wsp:val=&quot;000C4924&quot;/&gt;&lt;wsp:rsid wsp:val=&quot;000F1B28&quot;/&gt;&lt;wsp:rsid wsp:val=&quot;00141B35&quot;/&gt;&lt;wsp:rsid wsp:val=&quot;00141E3C&quot;/&gt;&lt;wsp:rsid wsp:val=&quot;001F07E9&quot;/&gt;&lt;wsp:rsid wsp:val=&quot;00243073&quot;/&gt;&lt;wsp:rsid wsp:val=&quot;00245459&quot;/&gt;&lt;wsp:rsid wsp:val=&quot;002C14B2&quot;/&gt;&lt;wsp:rsid wsp:val=&quot;002E604F&quot;/&gt;&lt;wsp:rsid wsp:val=&quot;003116A7&quot;/&gt;&lt;wsp:rsid wsp:val=&quot;003163A8&quot;/&gt;&lt;wsp:rsid wsp:val=&quot;003857BB&quot;/&gt;&lt;wsp:rsid wsp:val=&quot;00394A87&quot;/&gt;&lt;wsp:rsid wsp:val=&quot;003F2894&quot;/&gt;&lt;wsp:rsid wsp:val=&quot;00422344&quot;/&gt;&lt;wsp:rsid wsp:val=&quot;004B1F93&quot;/&gt;&lt;wsp:rsid wsp:val=&quot;004E0D28&quot;/&gt;&lt;wsp:rsid wsp:val=&quot;00561B3E&quot;/&gt;&lt;wsp:rsid wsp:val=&quot;005925D3&quot;/&gt;&lt;wsp:rsid wsp:val=&quot;005A0F94&quot;/&gt;&lt;wsp:rsid wsp:val=&quot;005B60D2&quot;/&gt;&lt;wsp:rsid wsp:val=&quot;0066062A&quot;/&gt;&lt;wsp:rsid wsp:val=&quot;006624F5&quot;/&gt;&lt;wsp:rsid wsp:val=&quot;006723D3&quot;/&gt;&lt;wsp:rsid wsp:val=&quot;006E73BC&quot;/&gt;&lt;wsp:rsid wsp:val=&quot;00767AB0&quot;/&gt;&lt;wsp:rsid wsp:val=&quot;00783EA8&quot;/&gt;&lt;wsp:rsid wsp:val=&quot;00812D73&quot;/&gt;&lt;wsp:rsid wsp:val=&quot;0082059F&quot;/&gt;&lt;wsp:rsid wsp:val=&quot;00864EF3&quot;/&gt;&lt;wsp:rsid wsp:val=&quot;008661D5&quot;/&gt;&lt;wsp:rsid wsp:val=&quot;008830C6&quot;/&gt;&lt;wsp:rsid wsp:val=&quot;00901B57&quot;/&gt;&lt;wsp:rsid wsp:val=&quot;009106A7&quot;/&gt;&lt;wsp:rsid wsp:val=&quot;00910763&quot;/&gt;&lt;wsp:rsid wsp:val=&quot;00917D1F&quot;/&gt;&lt;wsp:rsid wsp:val=&quot;00921A02&quot;/&gt;&lt;wsp:rsid wsp:val=&quot;00943880&quot;/&gt;&lt;wsp:rsid wsp:val=&quot;009941D9&quot;/&gt;&lt;wsp:rsid wsp:val=&quot;009D4D1B&quot;/&gt;&lt;wsp:rsid wsp:val=&quot;00A028EF&quot;/&gt;&lt;wsp:rsid wsp:val=&quot;00A0536D&quot;/&gt;&lt;wsp:rsid wsp:val=&quot;00A16FF6&quot;/&gt;&lt;wsp:rsid wsp:val=&quot;00A66D44&quot;/&gt;&lt;wsp:rsid wsp:val=&quot;00A70320&quot;/&gt;&lt;wsp:rsid wsp:val=&quot;00AC0896&quot;/&gt;&lt;wsp:rsid wsp:val=&quot;00B30FD9&quot;/&gt;&lt;wsp:rsid wsp:val=&quot;00B408A3&quot;/&gt;&lt;wsp:rsid wsp:val=&quot;00B63C59&quot;/&gt;&lt;wsp:rsid wsp:val=&quot;00B87D43&quot;/&gt;&lt;wsp:rsid wsp:val=&quot;00BD410A&quot;/&gt;&lt;wsp:rsid wsp:val=&quot;00C26DAF&quot;/&gt;&lt;wsp:rsid wsp:val=&quot;00C67344&quot;/&gt;&lt;wsp:rsid wsp:val=&quot;00D41748&quot;/&gt;&lt;wsp:rsid wsp:val=&quot;00D542E7&quot;/&gt;&lt;wsp:rsid wsp:val=&quot;00D65C0E&quot;/&gt;&lt;wsp:rsid wsp:val=&quot;00D8461F&quot;/&gt;&lt;wsp:rsid wsp:val=&quot;00D8769F&quot;/&gt;&lt;wsp:rsid wsp:val=&quot;00D92BAD&quot;/&gt;&lt;wsp:rsid wsp:val=&quot;00DC0605&quot;/&gt;&lt;wsp:rsid wsp:val=&quot;00DE6E4E&quot;/&gt;&lt;wsp:rsid wsp:val=&quot;00ED0B83&quot;/&gt;&lt;wsp:rsid wsp:val=&quot;00F025CA&quot;/&gt;&lt;wsp:rsid wsp:val=&quot;00F754F8&quot;/&gt;&lt;wsp:rsid wsp:val=&quot;00FD0E15&quot;/&gt;&lt;wsp:rsid wsp:val=&quot;00FF7482&quot;/&gt;&lt;/wsp:rsids&gt;&lt;/w:docPr&gt;&lt;w:body&gt;&lt;w:p wsp:rsidR=&quot;00000000&quot; wsp:rsidRDefault=&quot;00A16FF6&quot;&gt;&lt;m:oMathPara&gt;&lt;m:oMath&gt;&lt;m:r&gt;&lt;m:rPr&gt;&lt;m:sty m:val=&quot;p&quot;/&gt;&lt;/m:rPr&gt;&lt;w:rPr&gt;&lt;w:rFonts w:ascii=&quot;Cambria Math&quot; w:fareast=&quot;Calibri&quot; w:h-ansi=&quot;Calibri&quot; w:cs=&quot;Times New Roman&quot;/&gt;&lt;wx:font wx:val=&quot;Cambria Math&quot;/&gt;&lt;w:sz w:val=&quot;24&quot;/&gt;&lt;w:sz-cs w:val=&quot;24&quot;/&gt;&lt;/w:rPr&gt;&lt;m:t&gt; &lt;/m:t&gt;&lt;/m:r&gt;&lt;m:d&gt;&lt;m:dPr&gt;&lt;m:endChr m:val=&quot;&quot;/&gt;&lt;m:ctrlPr&gt;&lt;w:rPr&gt;&lt;w:rFonts w:ascii=&quot;Cambria Math&quot; w:h-ansi=&quot;Cambria Math&quot;/&gt;&lt;wx:font wx:val=&quot;Cambria Math&quot;/&gt;&lt;w:sz w:val=&quot;24&quot;/&gt;&lt;w:sz-cs w:val=&quot;24&quot;/&gt;&lt;/w:rPr&gt;&lt;/m:ctrlPr&gt;&lt;/m:dPr&gt;&lt;m:e&gt;&lt;m:f&gt;&lt;m:fPr&gt;&lt;m:ctrlPr&gt;&lt;w:rPr&gt;&lt;w:rFonts w:ascii=&quot;Cambria Math&quot; w:h-ansi=&quot;Cambria Math&quot;/&gt;&lt;wx:font wx:val=&quot;Cambria Math&quot;/&gt;&lt;w:sz w:val=&quot;24&quot;/&gt;&lt;w:sz-cs w:val=&quot;24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2&lt;/m:t&gt;&lt;/m:r&gt;&lt;/m:num&gt;&lt;m:den&gt;&lt;m:r&gt;&lt;m:rPr&gt;&lt;m:sty m:val=&quot;p&quot;/&gt;&lt;/m:rPr&gt;&lt;w:rPr&gt;&lt;w:rFonts w:ascii=&quot;Cambria Math&quot;/&gt;&lt;w:sz w:val=&quot;24&quot;/&gt;&lt;w:sz-cs w:val=&quot;24&quot;/&gt;&lt;/w:rPr&gt;&lt;m:t&gt;СЃ-&lt;/m:t&gt;&lt;/m:r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2&lt;/m:t&gt;&lt;/m:r&gt;&lt;/m:den&gt;&lt;/m:f&gt;&lt;/m:e&gt;&lt;/m:d&gt;&lt;m:r&gt;&lt;m:rPr&gt;&lt;m:sty m:val=&quot;p&quot;/&gt;&lt;/m:rPr&gt;&lt;w:rPr&gt;&lt;w:rFonts w:ascii=&quot;Cambria Math&quot;/&gt;&lt;wx:font wx:val=&quot;Cambria Math&quot;/&gt;&lt;w:sz w:val=&quot;24&quot;/&gt;&lt;w:sz-cs w:val=&quot;24&quot;/&gt;&lt;/w:rPr&gt;&lt;m:t&gt;+&lt;/m:t&gt;&lt;/m:r&gt;&lt;m:f&gt;&lt;m:fPr&gt;&lt;m:ctrlPr&gt;&lt;w:rPr&gt;&lt;w:rFonts w:ascii=&quot;Cambria Math&quot; w:h-ansi=&quot;Cambria Math&quot;/&gt;&lt;wx:font wx:val=&quot;Cambria Math&quot;/&gt;&lt;w:sz w:val=&quot;24&quot;/&gt;&lt;w:sz-cs w:val=&quot;24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3&lt;/m:t&gt;&lt;/m:r&gt;&lt;m:r&gt;&lt;m:rPr&gt;&lt;m:sty m:val=&quot;p&quot;/&gt;&lt;/m:rPr&gt;&lt;w:rPr&gt;&lt;w:rFonts w:ascii=&quot;Cambria Math&quot;/&gt;&lt;w:sz w:val=&quot;24&quot;/&gt;&lt;w:sz-cs w:val=&quot;24&quot;/&gt;&lt;/w:rPr&gt;&lt;m:t&gt;СЃ-&lt;/m:t&gt;&lt;/m:r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21&lt;/m:t&gt;&lt;/m:r&gt;&lt;/m:num&gt;&lt;m:den&gt;&lt;m:sSup&gt;&lt;m:sSupPr&gt;&lt;m:ctrlPr&gt;&lt;w:rPr&gt;&lt;w:rFonts w:ascii=&quot;Cambria Math&quot; w:h-ansi=&quot;Cambria Math&quot;/&gt;&lt;wx:font wx:val=&quot;Cambria Math&quot;/&gt;&lt;w:sz w:val=&quot;24&quot;/&gt;&lt;w:sz-cs w:val=&quot;24&quot;/&gt;&lt;/w:rPr&gt;&lt;/m:ctrlPr&gt;&lt;/m:sSupPr&gt;&lt;m:e&gt;&lt;m:r&gt;&lt;m:rPr&gt;&lt;m:sty m:val=&quot;p&quot;/&gt;&lt;/m:rPr&gt;&lt;w:rPr&gt;&lt;w:rFonts w:ascii=&quot;Cambria Math&quot;/&gt;&lt;w:sz w:val=&quot;24&quot;/&gt;&lt;w:sz-cs w:val=&quot;24&quot;/&gt;&lt;/w:rPr&gt;&lt;m:t&gt;СЃ&lt;/m:t&gt;&lt;/m:r&gt;&lt;/m:e&gt;&lt;m:sup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2&lt;/m:t&gt;&lt;/m:r&gt;&lt;/m:sup&gt;&lt;/m:sSup&gt;&lt;m:r&gt;&lt;m:rPr&gt;&lt;m:sty m:val=&quot;p&quot;/&gt;&lt;/m:rPr&gt;&lt;w:rPr&gt;&lt;w:rFonts w:ascii=&quot;Cambria Math&quot;/&gt;&lt;wx:font wx:val=&quot;Cambria Math&quot;/&gt;&lt;w:sz w:val=&quot;24&quot;/&gt;&lt;w:sz-cs w:val=&quot;24&quot;/&gt;&lt;/w:rPr&gt;&lt;m:t&gt;+&lt;/m:t&gt;&lt;/m:r&gt;&lt;m:r&gt;&lt;m:rPr&gt;&lt;m:sty m:val=&quot;p&quot;/&gt;&lt;/m:rPr&gt;&lt;w:rPr&gt;&lt;w:rFonts w:ascii=&quot;Cambria Math&quot;/&gt;&lt;w:sz w:val=&quot;24&quot;/&gt;&lt;w:sz-cs w:val=&quot;24&quot;/&gt;&lt;/w:rPr&gt;&lt;m:t&gt;СЃ-&lt;/m:t&gt;&lt;/m:r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6&lt;/m:t&gt;&lt;/m:r&gt;&lt;/m:den&gt;&lt;/m:f&gt;&lt;m:r&gt;&lt;m:rPr&gt;&lt;m:sty m:val=&quot;p&quot;/&gt;&lt;/m:rPr&gt;&lt;w:rPr&gt;&lt;w:rFonts w:ascii=&quot;Cambria Math&quot;/&gt;&lt;wx:font wx:val=&quot;Cambria Math&quot;/&gt;&lt;w:sz w:val=&quot;24&quot;/&gt;&lt;w:sz-cs w:val=&quot;24&quot;/&gt;&lt;/w:rPr&gt;&lt;m:t&gt;+&lt;/m:t&gt;&lt;/m:r&gt;&lt;m:d&gt;&lt;m:dPr&gt;&lt;m:begChr m:val=&quot;&quot;/&gt;&lt;m:ctrlPr&gt;&lt;w:rPr&gt;&lt;w:rFonts w:ascii=&quot;Cambria Math&quot; w:h-ansi=&quot;Cambria Math&quot;/&gt;&lt;wx:font wx:val=&quot;Cambria Math&quot;/&gt;&lt;w:sz w:val=&quot;24&quot;/&gt;&lt;w:sz-cs w:val=&quot;24&quot;/&gt;&lt;/w:rPr&gt;&lt;/m:ctrlPr&gt;&lt;/m:dPr&gt;&lt;m:e&gt;&lt;m:f&gt;&lt;m:fPr&gt;&lt;m:ctrlPr&gt;&lt;w:rPr&gt;&lt;w:rFonts w:ascii=&quot;Cambria Math&quot; w:h-ansi=&quot;Cambria Math&quot;/&gt;&lt;wx:font wx:val=&quot;Cambria Math&quot;/&gt;&lt;w:sz w:val=&quot;24&quot;/&gt;&lt;w:sz-cs w:val=&quot;24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2&lt;/m:t&gt;&lt;/m:r&gt;&lt;m:r&gt;&lt;m:rPr&gt;&lt;m:sty m:val=&quot;p&quot;/&gt;&lt;/m:rPr&gt;&lt;w:rPr&gt;&lt;w:rFonts w:ascii=&quot;Cambria Math&quot;/&gt;&lt;w:sz w:val=&quot;24&quot;/&gt;&lt;w:sz-cs w:val=&quot;24&quot;/&gt;&lt;/w:rPr&gt;&lt;m:t&gt;СЃ&lt;/m:t&gt;&lt;/m:r&gt;&lt;/m:num&gt;&lt;m:den&gt;&lt;m:r&gt;&lt;m:rPr&gt;&lt;m:sty m:val=&quot;p&quot;/&gt;&lt;/m:rPr&gt;&lt;w:rPr&gt;&lt;w:rFonts w:ascii=&quot;Cambria Math&quot;/&gt;&lt;w:sz w:val=&quot;24&quot;/&gt;&lt;w:sz-cs w:val=&quot;24&quot;/&gt;&lt;/w:rPr&gt;&lt;m:t&gt;СЃ&lt;/m:t&gt;&lt;/m:r&gt;&lt;m:r&gt;&lt;m:rPr&gt;&lt;m:sty m:val=&quot;p&quot;/&gt;&lt;/m:rPr&gt;&lt;w:rPr&gt;&lt;w:rFonts w:ascii=&quot;Cambria Math&quot;/&gt;&lt;wx:font wx:val=&quot;Cambria Math&quot;/&gt;&lt;w:sz w:val=&quot;24&quot;/&gt;&lt;w:sz-cs w:val=&quot;24&quot;/&gt;&lt;/w:rPr&gt;&lt;m:t&gt;+&lt;/m:t&gt;&lt;/m:r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3&lt;/m:t&gt;&lt;/m:r&gt;&lt;/m:den&gt;&lt;/m:f&gt;&lt;/m:e&gt;&lt;/m:d&gt;&lt;m:r&gt;&lt;m:rPr&gt;&lt;m:sty m:val=&quot;p&quot;/&gt;&lt;/m:rPr&gt;&lt;w:rPr&gt;&lt;w:sz w:val=&quot;24&quot;/&gt;&lt;w:sz-cs w:val=&quot;24&quot;/&gt;&lt;/w:rPr&gt;&lt;m:t&gt;в€™&lt;/m:t&gt;&lt;/m:r&gt;&lt;m:f&gt;&lt;m:fPr&gt;&lt;m:ctrlPr&gt;&lt;w:rPr&gt;&lt;w:rFonts w:ascii=&quot;Cambria Math&quot; w:h-ansi=&quot;Cambria Math&quot;/&gt;&lt;wx:font wx:val=&quot;Cambria Math&quot;/&gt;&lt;w:sz w:val=&quot;24&quot;/&gt;&lt;w:sz-cs w:val=&quot;24&quot;/&gt;&lt;/w:rPr&gt;&lt;/m:ctrlPr&gt;&lt;/m:fPr&gt;&lt;m:num&gt;&lt;m:r&gt;&lt;m:rPr&gt;&lt;m:sty m:val=&quot;p&quot;/&gt;&lt;/m:rPr&gt;&lt;w:rPr&gt;&lt;w:rFonts w:ascii=&quot;Cambria Math&quot;/&gt;&lt;w:sz w:val=&quot;24&quot;/&gt;&lt;w:sz-cs w:val=&quot;24&quot;/&gt;&lt;/w:rPr&gt;&lt;m:t&gt;СЃ&lt;/m:t&gt;&lt;/m:r&gt;&lt;/m:num&gt;&lt;m:den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2&lt;/m:t&gt;&lt;/m:r&gt;&lt;m:r&gt;&lt;m:rPr&gt;&lt;m:sty m:val=&quot;p&quot;/&gt;&lt;/m:rPr&gt;&lt;w:rPr&gt;&lt;w:rFonts w:ascii=&quot;Cambria Math&quot;/&gt;&lt;w:sz w:val=&quot;24&quot;/&gt;&lt;w:sz-cs w:val=&quot;24&quot;/&gt;&lt;/w:rPr&gt;&lt;m:t&gt;СЃ-&lt;/m:t&gt;&lt;/m:r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5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03" o:title="" chromakey="white"/>
                </v:shape>
              </w:pict>
            </w:r>
            <w:r w:rsidRPr="002C14B2">
              <w:rPr>
                <w:sz w:val="24"/>
                <w:szCs w:val="24"/>
              </w:rPr>
              <w:instrText xml:space="preserve"> </w:instrText>
            </w:r>
            <w:r w:rsidRPr="002C14B2">
              <w:rPr>
                <w:sz w:val="24"/>
                <w:szCs w:val="24"/>
              </w:rPr>
              <w:fldChar w:fldCharType="separate"/>
            </w:r>
            <w:r w:rsidRPr="002C14B2">
              <w:pict>
                <v:shape id="_x0000_i1094" type="#_x0000_t75" style="width:315pt;height:66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64EF3&quot;/&gt;&lt;wsp:rsid wsp:val=&quot;00011733&quot;/&gt;&lt;wsp:rsid wsp:val=&quot;00024657&quot;/&gt;&lt;wsp:rsid wsp:val=&quot;00081AB0&quot;/&gt;&lt;wsp:rsid wsp:val=&quot;000B2CC9&quot;/&gt;&lt;wsp:rsid wsp:val=&quot;000C4924&quot;/&gt;&lt;wsp:rsid wsp:val=&quot;000F1B28&quot;/&gt;&lt;wsp:rsid wsp:val=&quot;00141B35&quot;/&gt;&lt;wsp:rsid wsp:val=&quot;00141E3C&quot;/&gt;&lt;wsp:rsid wsp:val=&quot;001F07E9&quot;/&gt;&lt;wsp:rsid wsp:val=&quot;00243073&quot;/&gt;&lt;wsp:rsid wsp:val=&quot;00245459&quot;/&gt;&lt;wsp:rsid wsp:val=&quot;002C14B2&quot;/&gt;&lt;wsp:rsid wsp:val=&quot;002E604F&quot;/&gt;&lt;wsp:rsid wsp:val=&quot;003116A7&quot;/&gt;&lt;wsp:rsid wsp:val=&quot;003163A8&quot;/&gt;&lt;wsp:rsid wsp:val=&quot;003857BB&quot;/&gt;&lt;wsp:rsid wsp:val=&quot;00394A87&quot;/&gt;&lt;wsp:rsid wsp:val=&quot;003F2894&quot;/&gt;&lt;wsp:rsid wsp:val=&quot;00422344&quot;/&gt;&lt;wsp:rsid wsp:val=&quot;004B1F93&quot;/&gt;&lt;wsp:rsid wsp:val=&quot;004E0D28&quot;/&gt;&lt;wsp:rsid wsp:val=&quot;00561B3E&quot;/&gt;&lt;wsp:rsid wsp:val=&quot;005925D3&quot;/&gt;&lt;wsp:rsid wsp:val=&quot;005A0F94&quot;/&gt;&lt;wsp:rsid wsp:val=&quot;005B60D2&quot;/&gt;&lt;wsp:rsid wsp:val=&quot;0066062A&quot;/&gt;&lt;wsp:rsid wsp:val=&quot;006624F5&quot;/&gt;&lt;wsp:rsid wsp:val=&quot;006723D3&quot;/&gt;&lt;wsp:rsid wsp:val=&quot;006E73BC&quot;/&gt;&lt;wsp:rsid wsp:val=&quot;00767AB0&quot;/&gt;&lt;wsp:rsid wsp:val=&quot;00783EA8&quot;/&gt;&lt;wsp:rsid wsp:val=&quot;00812D73&quot;/&gt;&lt;wsp:rsid wsp:val=&quot;0082059F&quot;/&gt;&lt;wsp:rsid wsp:val=&quot;00864EF3&quot;/&gt;&lt;wsp:rsid wsp:val=&quot;008661D5&quot;/&gt;&lt;wsp:rsid wsp:val=&quot;008830C6&quot;/&gt;&lt;wsp:rsid wsp:val=&quot;00901B57&quot;/&gt;&lt;wsp:rsid wsp:val=&quot;009106A7&quot;/&gt;&lt;wsp:rsid wsp:val=&quot;00910763&quot;/&gt;&lt;wsp:rsid wsp:val=&quot;00917D1F&quot;/&gt;&lt;wsp:rsid wsp:val=&quot;00921A02&quot;/&gt;&lt;wsp:rsid wsp:val=&quot;00943880&quot;/&gt;&lt;wsp:rsid wsp:val=&quot;009941D9&quot;/&gt;&lt;wsp:rsid wsp:val=&quot;009D4D1B&quot;/&gt;&lt;wsp:rsid wsp:val=&quot;00A028EF&quot;/&gt;&lt;wsp:rsid wsp:val=&quot;00A0536D&quot;/&gt;&lt;wsp:rsid wsp:val=&quot;00A16FF6&quot;/&gt;&lt;wsp:rsid wsp:val=&quot;00A66D44&quot;/&gt;&lt;wsp:rsid wsp:val=&quot;00A70320&quot;/&gt;&lt;wsp:rsid wsp:val=&quot;00AC0896&quot;/&gt;&lt;wsp:rsid wsp:val=&quot;00B30FD9&quot;/&gt;&lt;wsp:rsid wsp:val=&quot;00B408A3&quot;/&gt;&lt;wsp:rsid wsp:val=&quot;00B63C59&quot;/&gt;&lt;wsp:rsid wsp:val=&quot;00B87D43&quot;/&gt;&lt;wsp:rsid wsp:val=&quot;00BD410A&quot;/&gt;&lt;wsp:rsid wsp:val=&quot;00C26DAF&quot;/&gt;&lt;wsp:rsid wsp:val=&quot;00C67344&quot;/&gt;&lt;wsp:rsid wsp:val=&quot;00D41748&quot;/&gt;&lt;wsp:rsid wsp:val=&quot;00D542E7&quot;/&gt;&lt;wsp:rsid wsp:val=&quot;00D65C0E&quot;/&gt;&lt;wsp:rsid wsp:val=&quot;00D8461F&quot;/&gt;&lt;wsp:rsid wsp:val=&quot;00D8769F&quot;/&gt;&lt;wsp:rsid wsp:val=&quot;00D92BAD&quot;/&gt;&lt;wsp:rsid wsp:val=&quot;00DC0605&quot;/&gt;&lt;wsp:rsid wsp:val=&quot;00DE6E4E&quot;/&gt;&lt;wsp:rsid wsp:val=&quot;00ED0B83&quot;/&gt;&lt;wsp:rsid wsp:val=&quot;00F025CA&quot;/&gt;&lt;wsp:rsid wsp:val=&quot;00F754F8&quot;/&gt;&lt;wsp:rsid wsp:val=&quot;00FD0E15&quot;/&gt;&lt;wsp:rsid wsp:val=&quot;00FF7482&quot;/&gt;&lt;/wsp:rsids&gt;&lt;/w:docPr&gt;&lt;w:body&gt;&lt;w:p wsp:rsidR=&quot;00000000&quot; wsp:rsidRDefault=&quot;00A16FF6&quot;&gt;&lt;m:oMathPara&gt;&lt;m:oMath&gt;&lt;m:r&gt;&lt;m:rPr&gt;&lt;m:sty m:val=&quot;p&quot;/&gt;&lt;/m:rPr&gt;&lt;w:rPr&gt;&lt;w:rFonts w:ascii=&quot;Cambria Math&quot; w:fareast=&quot;Calibri&quot; w:h-ansi=&quot;Calibri&quot; w:cs=&quot;Times New Roman&quot;/&gt;&lt;wx:font wx:val=&quot;Cambria Math&quot;/&gt;&lt;w:sz w:val=&quot;24&quot;/&gt;&lt;w:sz-cs w:val=&quot;24&quot;/&gt;&lt;/w:rPr&gt;&lt;m:t&gt; &lt;/m:t&gt;&lt;/m:r&gt;&lt;m:d&gt;&lt;m:dPr&gt;&lt;m:endChr m:val=&quot;&quot;/&gt;&lt;m:ctrlPr&gt;&lt;w:rPr&gt;&lt;w:rFonts w:ascii=&quot;Cambria Math&quot; w:h-ansi=&quot;Cambria Math&quot;/&gt;&lt;wx:font wx:val=&quot;Cambria Math&quot;/&gt;&lt;w:sz w:val=&quot;24&quot;/&gt;&lt;w:sz-cs w:val=&quot;24&quot;/&gt;&lt;/w:rPr&gt;&lt;/m:ctrlPr&gt;&lt;/m:dPr&gt;&lt;m:e&gt;&lt;m:f&gt;&lt;m:fPr&gt;&lt;m:ctrlPr&gt;&lt;w:rPr&gt;&lt;w:rFonts w:ascii=&quot;Cambria Math&quot; w:h-ansi=&quot;Cambria Math&quot;/&gt;&lt;wx:font wx:val=&quot;Cambria Math&quot;/&gt;&lt;w:sz w:val=&quot;24&quot;/&gt;&lt;w:sz-cs w:val=&quot;24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2&lt;/m:t&gt;&lt;/m:r&gt;&lt;/m:num&gt;&lt;m:den&gt;&lt;m:r&gt;&lt;m:rPr&gt;&lt;m:sty m:val=&quot;p&quot;/&gt;&lt;/m:rPr&gt;&lt;w:rPr&gt;&lt;w:rFonts w:ascii=&quot;Cambria Math&quot;/&gt;&lt;w:sz w:val=&quot;24&quot;/&gt;&lt;w:sz-cs w:val=&quot;24&quot;/&gt;&lt;/w:rPr&gt;&lt;m:t&gt;СЃ-&lt;/m:t&gt;&lt;/m:r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2&lt;/m:t&gt;&lt;/m:r&gt;&lt;/m:den&gt;&lt;/m:f&gt;&lt;/m:e&gt;&lt;/m:d&gt;&lt;m:r&gt;&lt;m:rPr&gt;&lt;m:sty m:val=&quot;p&quot;/&gt;&lt;/m:rPr&gt;&lt;w:rPr&gt;&lt;w:rFonts w:ascii=&quot;Cambria Math&quot;/&gt;&lt;wx:font wx:val=&quot;Cambria Math&quot;/&gt;&lt;w:sz w:val=&quot;24&quot;/&gt;&lt;w:sz-cs w:val=&quot;24&quot;/&gt;&lt;/w:rPr&gt;&lt;m:t&gt;+&lt;/m:t&gt;&lt;/m:r&gt;&lt;m:f&gt;&lt;m:fPr&gt;&lt;m:ctrlPr&gt;&lt;w:rPr&gt;&lt;w:rFonts w:ascii=&quot;Cambria Math&quot; w:h-ansi=&quot;Cambria Math&quot;/&gt;&lt;wx:font wx:val=&quot;Cambria Math&quot;/&gt;&lt;w:sz w:val=&quot;24&quot;/&gt;&lt;w:sz-cs w:val=&quot;24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3&lt;/m:t&gt;&lt;/m:r&gt;&lt;m:r&gt;&lt;m:rPr&gt;&lt;m:sty m:val=&quot;p&quot;/&gt;&lt;/m:rPr&gt;&lt;w:rPr&gt;&lt;w:rFonts w:ascii=&quot;Cambria Math&quot;/&gt;&lt;w:sz w:val=&quot;24&quot;/&gt;&lt;w:sz-cs w:val=&quot;24&quot;/&gt;&lt;/w:rPr&gt;&lt;m:t&gt;СЃ-&lt;/m:t&gt;&lt;/m:r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21&lt;/m:t&gt;&lt;/m:r&gt;&lt;/m:num&gt;&lt;m:den&gt;&lt;m:sSup&gt;&lt;m:sSupPr&gt;&lt;m:ctrlPr&gt;&lt;w:rPr&gt;&lt;w:rFonts w:ascii=&quot;Cambria Math&quot; w:h-ansi=&quot;Cambria Math&quot;/&gt;&lt;wx:font wx:val=&quot;Cambria Math&quot;/&gt;&lt;w:sz w:val=&quot;24&quot;/&gt;&lt;w:sz-cs w:val=&quot;24&quot;/&gt;&lt;/w:rPr&gt;&lt;/m:ctrlPr&gt;&lt;/m:sSupPr&gt;&lt;m:e&gt;&lt;m:r&gt;&lt;m:rPr&gt;&lt;m:sty m:val=&quot;p&quot;/&gt;&lt;/m:rPr&gt;&lt;w:rPr&gt;&lt;w:rFonts w:ascii=&quot;Cambria Math&quot;/&gt;&lt;w:sz w:val=&quot;24&quot;/&gt;&lt;w:sz-cs w:val=&quot;24&quot;/&gt;&lt;/w:rPr&gt;&lt;m:t&gt;СЃ&lt;/m:t&gt;&lt;/m:r&gt;&lt;/m:e&gt;&lt;m:sup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2&lt;/m:t&gt;&lt;/m:r&gt;&lt;/m:sup&gt;&lt;/m:sSup&gt;&lt;m:r&gt;&lt;m:rPr&gt;&lt;m:sty m:val=&quot;p&quot;/&gt;&lt;/m:rPr&gt;&lt;w:rPr&gt;&lt;w:rFonts w:ascii=&quot;Cambria Math&quot;/&gt;&lt;wx:font wx:val=&quot;Cambria Math&quot;/&gt;&lt;w:sz w:val=&quot;24&quot;/&gt;&lt;w:sz-cs w:val=&quot;24&quot;/&gt;&lt;/w:rPr&gt;&lt;m:t&gt;+&lt;/m:t&gt;&lt;/m:r&gt;&lt;m:r&gt;&lt;m:rPr&gt;&lt;m:sty m:val=&quot;p&quot;/&gt;&lt;/m:rPr&gt;&lt;w:rPr&gt;&lt;w:rFonts w:ascii=&quot;Cambria Math&quot;/&gt;&lt;w:sz w:val=&quot;24&quot;/&gt;&lt;w:sz-cs w:val=&quot;24&quot;/&gt;&lt;/w:rPr&gt;&lt;m:t&gt;СЃ-&lt;/m:t&gt;&lt;/m:r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6&lt;/m:t&gt;&lt;/m:r&gt;&lt;/m:den&gt;&lt;/m:f&gt;&lt;m:r&gt;&lt;m:rPr&gt;&lt;m:sty m:val=&quot;p&quot;/&gt;&lt;/m:rPr&gt;&lt;w:rPr&gt;&lt;w:rFonts w:ascii=&quot;Cambria Math&quot;/&gt;&lt;wx:font wx:val=&quot;Cambria Math&quot;/&gt;&lt;w:sz w:val=&quot;24&quot;/&gt;&lt;w:sz-cs w:val=&quot;24&quot;/&gt;&lt;/w:rPr&gt;&lt;m:t&gt;+&lt;/m:t&gt;&lt;/m:r&gt;&lt;m:d&gt;&lt;m:dPr&gt;&lt;m:begChr m:val=&quot;&quot;/&gt;&lt;m:ctrlPr&gt;&lt;w:rPr&gt;&lt;w:rFonts w:ascii=&quot;Cambria Math&quot; w:h-ansi=&quot;Cambria Math&quot;/&gt;&lt;wx:font wx:val=&quot;Cambria Math&quot;/&gt;&lt;w:sz w:val=&quot;24&quot;/&gt;&lt;w:sz-cs w:val=&quot;24&quot;/&gt;&lt;/w:rPr&gt;&lt;/m:ctrlPr&gt;&lt;/m:dPr&gt;&lt;m:e&gt;&lt;m:f&gt;&lt;m:fPr&gt;&lt;m:ctrlPr&gt;&lt;w:rPr&gt;&lt;w:rFonts w:ascii=&quot;Cambria Math&quot; w:h-ansi=&quot;Cambria Math&quot;/&gt;&lt;wx:font wx:val=&quot;Cambria Math&quot;/&gt;&lt;w:sz w:val=&quot;24&quot;/&gt;&lt;w:sz-cs w:val=&quot;24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2&lt;/m:t&gt;&lt;/m:r&gt;&lt;m:r&gt;&lt;m:rPr&gt;&lt;m:sty m:val=&quot;p&quot;/&gt;&lt;/m:rPr&gt;&lt;w:rPr&gt;&lt;w:rFonts w:ascii=&quot;Cambria Math&quot;/&gt;&lt;w:sz w:val=&quot;24&quot;/&gt;&lt;w:sz-cs w:val=&quot;24&quot;/&gt;&lt;/w:rPr&gt;&lt;m:t&gt;СЃ&lt;/m:t&gt;&lt;/m:r&gt;&lt;/m:num&gt;&lt;m:den&gt;&lt;m:r&gt;&lt;m:rPr&gt;&lt;m:sty m:val=&quot;p&quot;/&gt;&lt;/m:rPr&gt;&lt;w:rPr&gt;&lt;w:rFonts w:ascii=&quot;Cambria Math&quot;/&gt;&lt;w:sz w:val=&quot;24&quot;/&gt;&lt;w:sz-cs w:val=&quot;24&quot;/&gt;&lt;/w:rPr&gt;&lt;m:t&gt;СЃ&lt;/m:t&gt;&lt;/m:r&gt;&lt;m:r&gt;&lt;m:rPr&gt;&lt;m:sty m:val=&quot;p&quot;/&gt;&lt;/m:rPr&gt;&lt;w:rPr&gt;&lt;w:rFonts w:ascii=&quot;Cambria Math&quot;/&gt;&lt;wx:font wx:val=&quot;Cambria Math&quot;/&gt;&lt;w:sz w:val=&quot;24&quot;/&gt;&lt;w:sz-cs w:val=&quot;24&quot;/&gt;&lt;/w:rPr&gt;&lt;m:t&gt;+&lt;/m:t&gt;&lt;/m:r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3&lt;/m:t&gt;&lt;/m:r&gt;&lt;/m:den&gt;&lt;/m:f&gt;&lt;/m:e&gt;&lt;/m:d&gt;&lt;m:r&gt;&lt;m:rPr&gt;&lt;m:sty m:val=&quot;p&quot;/&gt;&lt;/m:rPr&gt;&lt;w:rPr&gt;&lt;w:sz w:val=&quot;24&quot;/&gt;&lt;w:sz-cs w:val=&quot;24&quot;/&gt;&lt;/w:rPr&gt;&lt;m:t&gt;в€™&lt;/m:t&gt;&lt;/m:r&gt;&lt;m:f&gt;&lt;m:fPr&gt;&lt;m:ctrlPr&gt;&lt;w:rPr&gt;&lt;w:rFonts w:ascii=&quot;Cambria Math&quot; w:h-ansi=&quot;Cambria Math&quot;/&gt;&lt;wx:font wx:val=&quot;Cambria Math&quot;/&gt;&lt;w:sz w:val=&quot;24&quot;/&gt;&lt;w:sz-cs w:val=&quot;24&quot;/&gt;&lt;/w:rPr&gt;&lt;/m:ctrlPr&gt;&lt;/m:fPr&gt;&lt;m:num&gt;&lt;m:r&gt;&lt;m:rPr&gt;&lt;m:sty m:val=&quot;p&quot;/&gt;&lt;/m:rPr&gt;&lt;w:rPr&gt;&lt;w:rFonts w:ascii=&quot;Cambria Math&quot;/&gt;&lt;w:sz w:val=&quot;24&quot;/&gt;&lt;w:sz-cs w:val=&quot;24&quot;/&gt;&lt;/w:rPr&gt;&lt;m:t&gt;СЃ&lt;/m:t&gt;&lt;/m:r&gt;&lt;/m:num&gt;&lt;m:den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2&lt;/m:t&gt;&lt;/m:r&gt;&lt;m:r&gt;&lt;m:rPr&gt;&lt;m:sty m:val=&quot;p&quot;/&gt;&lt;/m:rPr&gt;&lt;w:rPr&gt;&lt;w:rFonts w:ascii=&quot;Cambria Math&quot;/&gt;&lt;w:sz w:val=&quot;24&quot;/&gt;&lt;w:sz-cs w:val=&quot;24&quot;/&gt;&lt;/w:rPr&gt;&lt;m:t&gt;СЃ-&lt;/m:t&gt;&lt;/m:r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5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03" o:title="" chromakey="white"/>
                </v:shape>
              </w:pict>
            </w:r>
            <w:r w:rsidRPr="002C14B2">
              <w:rPr>
                <w:sz w:val="24"/>
                <w:szCs w:val="24"/>
              </w:rPr>
              <w:fldChar w:fldCharType="end"/>
            </w:r>
          </w:p>
          <w:p w:rsidR="00BE12CA" w:rsidRPr="002C14B2" w:rsidRDefault="00BE12CA" w:rsidP="002C14B2">
            <w:pPr>
              <w:tabs>
                <w:tab w:val="left" w:pos="2640"/>
              </w:tabs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>Решение: 1.  с2+с-6=0</w:t>
            </w:r>
          </w:p>
          <w:p w:rsidR="00BE12CA" w:rsidRPr="002C14B2" w:rsidRDefault="00BE12CA" w:rsidP="002C14B2">
            <w:pPr>
              <w:tabs>
                <w:tab w:val="left" w:pos="2640"/>
              </w:tabs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>а=1, в=1. с=-6</w:t>
            </w:r>
          </w:p>
          <w:p w:rsidR="00BE12CA" w:rsidRPr="002C14B2" w:rsidRDefault="00BE12CA" w:rsidP="002C14B2">
            <w:pPr>
              <w:tabs>
                <w:tab w:val="left" w:pos="2640"/>
              </w:tabs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>D=25</w:t>
            </w:r>
          </w:p>
          <w:p w:rsidR="00BE12CA" w:rsidRPr="002C14B2" w:rsidRDefault="00BE12CA" w:rsidP="002C14B2">
            <w:pPr>
              <w:tabs>
                <w:tab w:val="left" w:pos="2640"/>
              </w:tabs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>с1=2, с2=-3</w:t>
            </w:r>
          </w:p>
          <w:p w:rsidR="00BE12CA" w:rsidRPr="002C14B2" w:rsidRDefault="00BE12CA" w:rsidP="002C14B2">
            <w:pPr>
              <w:tabs>
                <w:tab w:val="left" w:pos="2640"/>
              </w:tabs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 xml:space="preserve"> с2+с-6=(с-2)(с+3)</w:t>
            </w:r>
          </w:p>
          <w:p w:rsidR="00BE12CA" w:rsidRPr="00BD410A" w:rsidRDefault="00BE12CA" w:rsidP="002C14B2">
            <w:pPr>
              <w:tabs>
                <w:tab w:val="left" w:pos="2640"/>
              </w:tabs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>2.</w:t>
            </w:r>
          </w:p>
          <w:p w:rsidR="00BE12CA" w:rsidRPr="002C14B2" w:rsidRDefault="00BE12CA" w:rsidP="002C14B2">
            <w:pPr>
              <w:tabs>
                <w:tab w:val="left" w:pos="2640"/>
              </w:tabs>
              <w:spacing w:after="0" w:line="240" w:lineRule="auto"/>
              <w:rPr>
                <w:sz w:val="24"/>
                <w:szCs w:val="24"/>
              </w:rPr>
            </w:pPr>
            <w:r w:rsidRPr="00BD410A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 w:rsidRPr="002C14B2">
              <w:rPr>
                <w:sz w:val="24"/>
                <w:szCs w:val="24"/>
              </w:rPr>
              <w:instrText xml:space="preserve">QUOTE </w:instrText>
            </w:r>
            <w:r w:rsidRPr="002C14B2">
              <w:pict>
                <v:shape id="_x0000_i1095" type="#_x0000_t75" style="width:676.5pt;height:66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64EF3&quot;/&gt;&lt;wsp:rsid wsp:val=&quot;00011733&quot;/&gt;&lt;wsp:rsid wsp:val=&quot;00024657&quot;/&gt;&lt;wsp:rsid wsp:val=&quot;00081AB0&quot;/&gt;&lt;wsp:rsid wsp:val=&quot;000B2CC9&quot;/&gt;&lt;wsp:rsid wsp:val=&quot;000C4924&quot;/&gt;&lt;wsp:rsid wsp:val=&quot;000F1B28&quot;/&gt;&lt;wsp:rsid wsp:val=&quot;00141B35&quot;/&gt;&lt;wsp:rsid wsp:val=&quot;00141E3C&quot;/&gt;&lt;wsp:rsid wsp:val=&quot;001F07E9&quot;/&gt;&lt;wsp:rsid wsp:val=&quot;00243073&quot;/&gt;&lt;wsp:rsid wsp:val=&quot;00245459&quot;/&gt;&lt;wsp:rsid wsp:val=&quot;002C14B2&quot;/&gt;&lt;wsp:rsid wsp:val=&quot;002E604F&quot;/&gt;&lt;wsp:rsid wsp:val=&quot;003116A7&quot;/&gt;&lt;wsp:rsid wsp:val=&quot;003163A8&quot;/&gt;&lt;wsp:rsid wsp:val=&quot;003857BB&quot;/&gt;&lt;wsp:rsid wsp:val=&quot;00394A87&quot;/&gt;&lt;wsp:rsid wsp:val=&quot;003F2894&quot;/&gt;&lt;wsp:rsid wsp:val=&quot;00422344&quot;/&gt;&lt;wsp:rsid wsp:val=&quot;004B1F93&quot;/&gt;&lt;wsp:rsid wsp:val=&quot;004E0D28&quot;/&gt;&lt;wsp:rsid wsp:val=&quot;00561B3E&quot;/&gt;&lt;wsp:rsid wsp:val=&quot;005925D3&quot;/&gt;&lt;wsp:rsid wsp:val=&quot;005A0F94&quot;/&gt;&lt;wsp:rsid wsp:val=&quot;005B60D2&quot;/&gt;&lt;wsp:rsid wsp:val=&quot;0066062A&quot;/&gt;&lt;wsp:rsid wsp:val=&quot;006624F5&quot;/&gt;&lt;wsp:rsid wsp:val=&quot;006723D3&quot;/&gt;&lt;wsp:rsid wsp:val=&quot;006945D1&quot;/&gt;&lt;wsp:rsid wsp:val=&quot;006E73BC&quot;/&gt;&lt;wsp:rsid wsp:val=&quot;00767AB0&quot;/&gt;&lt;wsp:rsid wsp:val=&quot;00783EA8&quot;/&gt;&lt;wsp:rsid wsp:val=&quot;00812D73&quot;/&gt;&lt;wsp:rsid wsp:val=&quot;0082059F&quot;/&gt;&lt;wsp:rsid wsp:val=&quot;00864EF3&quot;/&gt;&lt;wsp:rsid wsp:val=&quot;008661D5&quot;/&gt;&lt;wsp:rsid wsp:val=&quot;008830C6&quot;/&gt;&lt;wsp:rsid wsp:val=&quot;00901B57&quot;/&gt;&lt;wsp:rsid wsp:val=&quot;009106A7&quot;/&gt;&lt;wsp:rsid wsp:val=&quot;00910763&quot;/&gt;&lt;wsp:rsid wsp:val=&quot;00917D1F&quot;/&gt;&lt;wsp:rsid wsp:val=&quot;00921A02&quot;/&gt;&lt;wsp:rsid wsp:val=&quot;00943880&quot;/&gt;&lt;wsp:rsid wsp:val=&quot;009941D9&quot;/&gt;&lt;wsp:rsid wsp:val=&quot;009D4D1B&quot;/&gt;&lt;wsp:rsid wsp:val=&quot;00A028EF&quot;/&gt;&lt;wsp:rsid wsp:val=&quot;00A0536D&quot;/&gt;&lt;wsp:rsid wsp:val=&quot;00A66D44&quot;/&gt;&lt;wsp:rsid wsp:val=&quot;00A70320&quot;/&gt;&lt;wsp:rsid wsp:val=&quot;00AC0896&quot;/&gt;&lt;wsp:rsid wsp:val=&quot;00B30FD9&quot;/&gt;&lt;wsp:rsid wsp:val=&quot;00B408A3&quot;/&gt;&lt;wsp:rsid wsp:val=&quot;00B63C59&quot;/&gt;&lt;wsp:rsid wsp:val=&quot;00B87D43&quot;/&gt;&lt;wsp:rsid wsp:val=&quot;00BD410A&quot;/&gt;&lt;wsp:rsid wsp:val=&quot;00C26DAF&quot;/&gt;&lt;wsp:rsid wsp:val=&quot;00C67344&quot;/&gt;&lt;wsp:rsid wsp:val=&quot;00D41748&quot;/&gt;&lt;wsp:rsid wsp:val=&quot;00D542E7&quot;/&gt;&lt;wsp:rsid wsp:val=&quot;00D65C0E&quot;/&gt;&lt;wsp:rsid wsp:val=&quot;00D8461F&quot;/&gt;&lt;wsp:rsid wsp:val=&quot;00D8769F&quot;/&gt;&lt;wsp:rsid wsp:val=&quot;00D92BAD&quot;/&gt;&lt;wsp:rsid wsp:val=&quot;00DC0605&quot;/&gt;&lt;wsp:rsid wsp:val=&quot;00DE6E4E&quot;/&gt;&lt;wsp:rsid wsp:val=&quot;00ED0B83&quot;/&gt;&lt;wsp:rsid wsp:val=&quot;00F025CA&quot;/&gt;&lt;wsp:rsid wsp:val=&quot;00F754F8&quot;/&gt;&lt;wsp:rsid wsp:val=&quot;00FD0E15&quot;/&gt;&lt;wsp:rsid wsp:val=&quot;00FF7482&quot;/&gt;&lt;/wsp:rsids&gt;&lt;/w:docPr&gt;&lt;w:body&gt;&lt;w:p wsp:rsidR=&quot;00000000&quot; wsp:rsidRDefault=&quot;006945D1&quot;&gt;&lt;m:oMathPara&gt;&lt;m:oMath&gt;&lt;m:f&gt;&lt;m:fPr&gt;&lt;m:ctrlPr&gt;&lt;w:rPr&gt;&lt;w:rFonts w:ascii=&quot;Cambria Math&quot; w:h-ansi=&quot;Cambria Math&quot;/&gt;&lt;wx:font wx:val=&quot;Cambria Math&quot;/&gt;&lt;w:sz w:val=&quot;24&quot;/&gt;&lt;w:sz-cs w:val=&quot;24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2&lt;/m:t&gt;&lt;/m:r&gt;&lt;m:d&gt;&lt;m:dPr&gt;&lt;m:ctrlPr&gt;&lt;w:rPr&gt;&lt;w:rFonts w:ascii=&quot;Cambria Math&quot; w:fareast=&quot;Calibri&quot; w:h-ansi=&quot;Cambria Math&quot; w:cs=&quot;Times New Roman&quot;/&gt;&lt;wx:font wx:val=&quot;Cambria Math&quot;/&gt;&lt;w:sz w:val=&quot;24&quot;/&gt;&lt;w:sz-cs w:val=&quot;24&quot;/&gt;&lt;/w:rPr&gt;&lt;/m:ctrlPr&gt;&lt;/m:dPr&gt;&lt;m:e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СЃ+3&lt;/m:t&gt;&lt;/m:r&gt;&lt;m:ctrlPr&gt;&lt;w:rPr&gt;&lt;w:rFonts w:ascii=&quot;Cambria Math&quot; w:h-ansi=&quot;Cambria Math&quot;/&gt;&lt;wx:font wx:val=&quot;Cambria Math&quot;/&gt;&lt;w:sz w:val=&quot;24&quot;/&gt;&lt;w:sz-cs w:val=&quot;24&quot;/&gt;&lt;/w:rPr&gt;&lt;/m:ctrlPr&gt;&lt;/m:e&gt;&lt;/m:d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+&lt;/m:t&gt;&lt;/m:r&gt;&lt;m:d&gt;&lt;m:dPr&gt;&lt;m:ctrlPr&gt;&lt;w:rPr&gt;&lt;w:rFonts w:ascii=&quot;Cambria Math&quot; w:h-ansi=&quot;Cambria Math&quot;/&gt;&lt;wx:font wx:val=&quot;Cambria Math&quot;/&gt;&lt;w:sz w:val=&quot;24&quot;/&gt;&lt;w:sz-cs w:val=&quot;24&quot;/&gt;&lt;/w:rPr&gt;&lt;/m:ctrlPr&gt;&lt;/m:dPr&gt;&lt;m:e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3СЃ-21&lt;/m:t&gt;&lt;/m:r&gt;&lt;/m:e&gt;&lt;/m:d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+2СЃ(СЃ-2)&lt;/m:t&gt;&lt;/m:r&gt;&lt;/m:num&gt;&lt;m:den&gt;&lt;m:d&gt;&lt;m:dPr&gt;&lt;m:ctrlPr&gt;&lt;w:rPr&gt;&lt;w:rFonts w:ascii=&quot;Cambria Math&quot; w:h-ansi=&quot;Cambria Math&quot;/&gt;&lt;wx:font wx:val=&quot;Cambria Math&quot;/&gt;&lt;w:sz w:val=&quot;24&quot;/&gt;&lt;w:sz-cs w:val=&quot;24&quot;/&gt;&lt;/w:rPr&gt;&lt;/m:ctrlPr&gt;&lt;/m:dPr&gt;&lt;m:e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СЃ-2&lt;/m:t&gt;&lt;/m:r&gt;&lt;/m:e&gt;&lt;/m:d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(СЃ+3)&lt;/m:t&gt;&lt;/m:r&gt;&lt;/m:den&gt;&lt;/m:f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=&lt;/m:t&gt;&lt;/m:r&gt;&lt;m:f&gt;&lt;m:fPr&gt;&lt;m:ctrlPr&gt;&lt;w:rPr&gt;&lt;w:rFonts w:ascii=&quot;Cambria Math&quot; w:h-ansi=&quot;Cambria Math&quot;/&gt;&lt;wx:font wx:val=&quot;Cambria Math&quot;/&gt;&lt;w:sz w:val=&quot;24&quot;/&gt;&lt;w:sz-cs w:val=&quot;24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2СЃ+6+3СЃ-21+2&lt;/m:t&gt;&lt;/m:r&gt;&lt;m:sSup&gt;&lt;m:sSupPr&gt;&lt;m:ctrlPr&gt;&lt;w:rPr&gt;&lt;w:rFonts w:ascii=&quot;Cambria Math&quot; w:h-ansi=&quot;Cambria Math&quot;/&gt;&lt;wx:font wx:val=&quot;Cambria Math&quot;/&gt;&lt;w:sz w:val=&quot;24&quot;/&gt;&lt;w:sz-cs w:val=&quot;24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СЃ&lt;/m:t&gt;&lt;/m:r&gt;&lt;/m:e&gt;&lt;m:sup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2&lt;/m:t&gt;&lt;/m:r&gt;&lt;/m:sup&gt;&lt;/m:sSup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-4СЃ&lt;/m:t&gt;&lt;/m:r&gt;&lt;/m:num&gt;&lt;m:den&gt;&lt;m:d&gt;&lt;m:dPr&gt;&lt;m:ctrlPr&gt;&lt;w:rPr&gt;&lt;w:rFonts w:ascii=&quot;Cambria Math&quot; w:h-ansi=&quot;Cambria Math&quot;/&gt;&lt;wx:font wx:val=&quot;Cambria Math&quot;/&gt;&lt;w:sz w:val=&quot;24&quot;/&gt;&lt;w:sz-cs w:val=&quot;24&quot;/&gt;&lt;/w:rPr&gt;&lt;/m:ctrlPr&gt;&lt;/m:dPr&gt;&lt;m:e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СЃ-2&lt;/m:t&gt;&lt;/m:r&gt;&lt;/m:e&gt;&lt;/m:d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(СЃ+3)&lt;/m:t&gt;&lt;/m:r&gt;&lt;/m:den&gt;&lt;/m:f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=&lt;/m:t&gt;&lt;/m:r&gt;&lt;m:f&gt;&lt;m:fPr&gt;&lt;m:ctrlPr&gt;&lt;w:rPr&gt;&lt;w:rFonts w:ascii=&quot;Cambria Math&quot; w:h-ansi=&quot;Cambria Math&quot;/&gt;&lt;wx:font wx:val=&quot;Cambria Math&quot;/&gt;&lt;w:sz w:val=&quot;24&quot;/&gt;&lt;w:sz-cs w:val=&quot;24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2&lt;/m:t&gt;&lt;/m:r&gt;&lt;m:sSup&gt;&lt;m:sSupPr&gt;&lt;m:ctrlPr&gt;&lt;w:rPr&gt;&lt;w:rFonts w:ascii=&quot;Cambria Math&quot; w:h-ansi=&quot;Cambria Math&quot;/&gt;&lt;wx:font wx:val=&quot;Cambria Math&quot;/&gt;&lt;w:sz w:val=&quot;24&quot;/&gt;&lt;w:sz-cs w:val=&quot;24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СЃ&lt;/m:t&gt;&lt;/m:r&gt;&lt;/m:e&gt;&lt;m:sup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2&lt;/m:t&gt;&lt;/m:r&gt;&lt;/m:sup&gt;&lt;/m:sSup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+СЃ-15&lt;/m:t&gt;&lt;/m:r&gt;&lt;/m:num&gt;&lt;m:den&gt;&lt;m:d&gt;&lt;m:dPr&gt;&lt;m:ctrlPr&gt;&lt;w:rPr&gt;&lt;w:rFonts w:ascii=&quot;Cambria Math&quot; w:h-ansi=&quot;Cambria Math&quot;/&gt;&lt;wx:font wx:val=&quot;Cambria Math&quot;/&gt;&lt;w:sz w:val=&quot;24&quot;/&gt;&lt;w:sz-cs w:val=&quot;24&quot;/&gt;&lt;/w:rPr&gt;&lt;/m:ctrlPr&gt;&lt;/m:dPr&gt;&lt;m:e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СЃ-2&lt;/m:t&gt;&lt;/m:r&gt;&lt;/m:e&gt;&lt;/m:d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(СЃ+3)&lt;/m:t&gt;&lt;/m:r&gt;&lt;/m:den&gt;&lt;/m:f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=&lt;/m:t&gt;&lt;/m:r&gt;&lt;m:f&gt;&lt;m:fPr&gt;&lt;m:ctrlPr&gt;&lt;w:rPr&gt;&lt;w:rFonts w:ascii=&quot;Cambria Math&quot; w:h-ansi=&quot;Cambria Math&quot;/&gt;&lt;wx:font wx:val=&quot;Cambria Math&quot;/&gt;&lt;w:sz w:val=&quot;24&quot;/&gt;&lt;w:sz-cs w:val=&quot;24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2&lt;/m:t&gt;&lt;/m:r&gt;&lt;m:d&gt;&lt;m:dPr&gt;&lt;m:ctrlPr&gt;&lt;w:rPr&gt;&lt;w:rFonts w:ascii=&quot;Cambria Math&quot; w:h-ansi=&quot;Cambria Math&quot;/&gt;&lt;wx:font wx:val=&quot;Cambria Math&quot;/&gt;&lt;w:sz w:val=&quot;24&quot;/&gt;&lt;w:sz-cs w:val=&quot;24&quot;/&gt;&lt;/w:rPr&gt;&lt;/m:ctrlPr&gt;&lt;/m:dPr&gt;&lt;m:e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СЃ+3&lt;/m:t&gt;&lt;/m:r&gt;&lt;/m:e&gt;&lt;/m:d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(СЃ-2,5)&lt;/m:t&gt;&lt;/m:r&gt;&lt;/m:num&gt;&lt;m:den&gt;&lt;m:d&gt;&lt;m:dPr&gt;&lt;m:ctrlPr&gt;&lt;w:rPr&gt;&lt;w:rFonts w:ascii=&quot;Cambria Math&quot; w:h-ansi=&quot;Cambria Math&quot;/&gt;&lt;wx:font wx:val=&quot;Cambria Math&quot;/&gt;&lt;w:sz w:val=&quot;24&quot;/&gt;&lt;w:sz-cs w:val=&quot;24&quot;/&gt;&lt;/w:rPr&gt;&lt;/m:ctrlPr&gt;&lt;/m:dPr&gt;&lt;m:e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СЃ-2&lt;/m:t&gt;&lt;/m:r&gt;&lt;/m:e&gt;&lt;/m:d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(СЃ+3)&lt;/m:t&gt;&lt;/m:r&gt;&lt;/m:den&gt;&lt;/m:f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=&lt;/m:t&gt;&lt;/m:r&gt;&lt;m:f&gt;&lt;m:fPr&gt;&lt;m:ctrlPr&gt;&lt;w:rPr&gt;&lt;w:rFonts w:ascii=&quot;Cambria Math&quot; w:h-ansi=&quot;Cambria Math&quot;/&gt;&lt;wx:font wx:val=&quot;Cambria Math&quot;/&gt;&lt;w:sz w:val=&quot;24&quot;/&gt;&lt;w:sz-cs w:val=&quot;24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2СЃ-5&lt;/m:t&gt;&lt;/m:r&gt;&lt;/m:num&gt;&lt;m:den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СЃ-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04" o:title="" chromakey="white"/>
                </v:shape>
              </w:pict>
            </w:r>
            <w:r w:rsidRPr="002C14B2">
              <w:rPr>
                <w:sz w:val="24"/>
                <w:szCs w:val="24"/>
              </w:rPr>
              <w:instrText xml:space="preserve"> </w:instrText>
            </w:r>
            <w:r>
              <w:rPr>
                <w:sz w:val="24"/>
                <w:szCs w:val="24"/>
              </w:rPr>
              <w:fldChar w:fldCharType="separate"/>
            </w:r>
            <w:r w:rsidRPr="002C14B2">
              <w:pict>
                <v:shape id="_x0000_i1096" type="#_x0000_t75" style="width:676.5pt;height:66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64EF3&quot;/&gt;&lt;wsp:rsid wsp:val=&quot;00011733&quot;/&gt;&lt;wsp:rsid wsp:val=&quot;00024657&quot;/&gt;&lt;wsp:rsid wsp:val=&quot;00081AB0&quot;/&gt;&lt;wsp:rsid wsp:val=&quot;000B2CC9&quot;/&gt;&lt;wsp:rsid wsp:val=&quot;000C4924&quot;/&gt;&lt;wsp:rsid wsp:val=&quot;000F1B28&quot;/&gt;&lt;wsp:rsid wsp:val=&quot;00141B35&quot;/&gt;&lt;wsp:rsid wsp:val=&quot;00141E3C&quot;/&gt;&lt;wsp:rsid wsp:val=&quot;001F07E9&quot;/&gt;&lt;wsp:rsid wsp:val=&quot;00243073&quot;/&gt;&lt;wsp:rsid wsp:val=&quot;00245459&quot;/&gt;&lt;wsp:rsid wsp:val=&quot;002C14B2&quot;/&gt;&lt;wsp:rsid wsp:val=&quot;002E604F&quot;/&gt;&lt;wsp:rsid wsp:val=&quot;003116A7&quot;/&gt;&lt;wsp:rsid wsp:val=&quot;003163A8&quot;/&gt;&lt;wsp:rsid wsp:val=&quot;003857BB&quot;/&gt;&lt;wsp:rsid wsp:val=&quot;00394A87&quot;/&gt;&lt;wsp:rsid wsp:val=&quot;003F2894&quot;/&gt;&lt;wsp:rsid wsp:val=&quot;00422344&quot;/&gt;&lt;wsp:rsid wsp:val=&quot;004B1F93&quot;/&gt;&lt;wsp:rsid wsp:val=&quot;004E0D28&quot;/&gt;&lt;wsp:rsid wsp:val=&quot;00561B3E&quot;/&gt;&lt;wsp:rsid wsp:val=&quot;005925D3&quot;/&gt;&lt;wsp:rsid wsp:val=&quot;005A0F94&quot;/&gt;&lt;wsp:rsid wsp:val=&quot;005B60D2&quot;/&gt;&lt;wsp:rsid wsp:val=&quot;0066062A&quot;/&gt;&lt;wsp:rsid wsp:val=&quot;006624F5&quot;/&gt;&lt;wsp:rsid wsp:val=&quot;006723D3&quot;/&gt;&lt;wsp:rsid wsp:val=&quot;006945D1&quot;/&gt;&lt;wsp:rsid wsp:val=&quot;006E73BC&quot;/&gt;&lt;wsp:rsid wsp:val=&quot;00767AB0&quot;/&gt;&lt;wsp:rsid wsp:val=&quot;00783EA8&quot;/&gt;&lt;wsp:rsid wsp:val=&quot;00812D73&quot;/&gt;&lt;wsp:rsid wsp:val=&quot;0082059F&quot;/&gt;&lt;wsp:rsid wsp:val=&quot;00864EF3&quot;/&gt;&lt;wsp:rsid wsp:val=&quot;008661D5&quot;/&gt;&lt;wsp:rsid wsp:val=&quot;008830C6&quot;/&gt;&lt;wsp:rsid wsp:val=&quot;00901B57&quot;/&gt;&lt;wsp:rsid wsp:val=&quot;009106A7&quot;/&gt;&lt;wsp:rsid wsp:val=&quot;00910763&quot;/&gt;&lt;wsp:rsid wsp:val=&quot;00917D1F&quot;/&gt;&lt;wsp:rsid wsp:val=&quot;00921A02&quot;/&gt;&lt;wsp:rsid wsp:val=&quot;00943880&quot;/&gt;&lt;wsp:rsid wsp:val=&quot;009941D9&quot;/&gt;&lt;wsp:rsid wsp:val=&quot;009D4D1B&quot;/&gt;&lt;wsp:rsid wsp:val=&quot;00A028EF&quot;/&gt;&lt;wsp:rsid wsp:val=&quot;00A0536D&quot;/&gt;&lt;wsp:rsid wsp:val=&quot;00A66D44&quot;/&gt;&lt;wsp:rsid wsp:val=&quot;00A70320&quot;/&gt;&lt;wsp:rsid wsp:val=&quot;00AC0896&quot;/&gt;&lt;wsp:rsid wsp:val=&quot;00B30FD9&quot;/&gt;&lt;wsp:rsid wsp:val=&quot;00B408A3&quot;/&gt;&lt;wsp:rsid wsp:val=&quot;00B63C59&quot;/&gt;&lt;wsp:rsid wsp:val=&quot;00B87D43&quot;/&gt;&lt;wsp:rsid wsp:val=&quot;00BD410A&quot;/&gt;&lt;wsp:rsid wsp:val=&quot;00C26DAF&quot;/&gt;&lt;wsp:rsid wsp:val=&quot;00C67344&quot;/&gt;&lt;wsp:rsid wsp:val=&quot;00D41748&quot;/&gt;&lt;wsp:rsid wsp:val=&quot;00D542E7&quot;/&gt;&lt;wsp:rsid wsp:val=&quot;00D65C0E&quot;/&gt;&lt;wsp:rsid wsp:val=&quot;00D8461F&quot;/&gt;&lt;wsp:rsid wsp:val=&quot;00D8769F&quot;/&gt;&lt;wsp:rsid wsp:val=&quot;00D92BAD&quot;/&gt;&lt;wsp:rsid wsp:val=&quot;00DC0605&quot;/&gt;&lt;wsp:rsid wsp:val=&quot;00DE6E4E&quot;/&gt;&lt;wsp:rsid wsp:val=&quot;00ED0B83&quot;/&gt;&lt;wsp:rsid wsp:val=&quot;00F025CA&quot;/&gt;&lt;wsp:rsid wsp:val=&quot;00F754F8&quot;/&gt;&lt;wsp:rsid wsp:val=&quot;00FD0E15&quot;/&gt;&lt;wsp:rsid wsp:val=&quot;00FF7482&quot;/&gt;&lt;/wsp:rsids&gt;&lt;/w:docPr&gt;&lt;w:body&gt;&lt;w:p wsp:rsidR=&quot;00000000&quot; wsp:rsidRDefault=&quot;006945D1&quot;&gt;&lt;m:oMathPara&gt;&lt;m:oMath&gt;&lt;m:f&gt;&lt;m:fPr&gt;&lt;m:ctrlPr&gt;&lt;w:rPr&gt;&lt;w:rFonts w:ascii=&quot;Cambria Math&quot; w:h-ansi=&quot;Cambria Math&quot;/&gt;&lt;wx:font wx:val=&quot;Cambria Math&quot;/&gt;&lt;w:sz w:val=&quot;24&quot;/&gt;&lt;w:sz-cs w:val=&quot;24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2&lt;/m:t&gt;&lt;/m:r&gt;&lt;m:d&gt;&lt;m:dPr&gt;&lt;m:ctrlPr&gt;&lt;w:rPr&gt;&lt;w:rFonts w:ascii=&quot;Cambria Math&quot; w:fareast=&quot;Calibri&quot; w:h-ansi=&quot;Cambria Math&quot; w:cs=&quot;Times New Roman&quot;/&gt;&lt;wx:font wx:val=&quot;Cambria Math&quot;/&gt;&lt;w:sz w:val=&quot;24&quot;/&gt;&lt;w:sz-cs w:val=&quot;24&quot;/&gt;&lt;/w:rPr&gt;&lt;/m:ctrlPr&gt;&lt;/m:dPr&gt;&lt;m:e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СЃ+3&lt;/m:t&gt;&lt;/m:r&gt;&lt;m:ctrlPr&gt;&lt;w:rPr&gt;&lt;w:rFonts w:ascii=&quot;Cambria Math&quot; w:h-ansi=&quot;Cambria Math&quot;/&gt;&lt;wx:font wx:val=&quot;Cambria Math&quot;/&gt;&lt;w:sz w:val=&quot;24&quot;/&gt;&lt;w:sz-cs w:val=&quot;24&quot;/&gt;&lt;/w:rPr&gt;&lt;/m:ctrlPr&gt;&lt;/m:e&gt;&lt;/m:d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+&lt;/m:t&gt;&lt;/m:r&gt;&lt;m:d&gt;&lt;m:dPr&gt;&lt;m:ctrlPr&gt;&lt;w:rPr&gt;&lt;w:rFonts w:ascii=&quot;Cambria Math&quot; w:h-ansi=&quot;Cambria Math&quot;/&gt;&lt;wx:font wx:val=&quot;Cambria Math&quot;/&gt;&lt;w:sz w:val=&quot;24&quot;/&gt;&lt;w:sz-cs w:val=&quot;24&quot;/&gt;&lt;/w:rPr&gt;&lt;/m:ctrlPr&gt;&lt;/m:dPr&gt;&lt;m:e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3СЃ-21&lt;/m:t&gt;&lt;/m:r&gt;&lt;/m:e&gt;&lt;/m:d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+2СЃ(СЃ-2)&lt;/m:t&gt;&lt;/m:r&gt;&lt;/m:num&gt;&lt;m:den&gt;&lt;m:d&gt;&lt;m:dPr&gt;&lt;m:ctrlPr&gt;&lt;w:rPr&gt;&lt;w:rFonts w:ascii=&quot;Cambria Math&quot; w:h-ansi=&quot;Cambria Math&quot;/&gt;&lt;wx:font wx:val=&quot;Cambria Math&quot;/&gt;&lt;w:sz w:val=&quot;24&quot;/&gt;&lt;w:sz-cs w:val=&quot;24&quot;/&gt;&lt;/w:rPr&gt;&lt;/m:ctrlPr&gt;&lt;/m:dPr&gt;&lt;m:e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СЃ-2&lt;/m:t&gt;&lt;/m:r&gt;&lt;/m:e&gt;&lt;/m:d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(СЃ+3)&lt;/m:t&gt;&lt;/m:r&gt;&lt;/m:den&gt;&lt;/m:f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=&lt;/m:t&gt;&lt;/m:r&gt;&lt;m:f&gt;&lt;m:fPr&gt;&lt;m:ctrlPr&gt;&lt;w:rPr&gt;&lt;w:rFonts w:ascii=&quot;Cambria Math&quot; w:h-ansi=&quot;Cambria Math&quot;/&gt;&lt;wx:font wx:val=&quot;Cambria Math&quot;/&gt;&lt;w:sz w:val=&quot;24&quot;/&gt;&lt;w:sz-cs w:val=&quot;24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2СЃ+6+3СЃ-21+2&lt;/m:t&gt;&lt;/m:r&gt;&lt;m:sSup&gt;&lt;m:sSupPr&gt;&lt;m:ctrlPr&gt;&lt;w:rPr&gt;&lt;w:rFonts w:ascii=&quot;Cambria Math&quot; w:h-ansi=&quot;Cambria Math&quot;/&gt;&lt;wx:font wx:val=&quot;Cambria Math&quot;/&gt;&lt;w:sz w:val=&quot;24&quot;/&gt;&lt;w:sz-cs w:val=&quot;24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СЃ&lt;/m:t&gt;&lt;/m:r&gt;&lt;/m:e&gt;&lt;m:sup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2&lt;/m:t&gt;&lt;/m:r&gt;&lt;/m:sup&gt;&lt;/m:sSup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-4СЃ&lt;/m:t&gt;&lt;/m:r&gt;&lt;/m:num&gt;&lt;m:den&gt;&lt;m:d&gt;&lt;m:dPr&gt;&lt;m:ctrlPr&gt;&lt;w:rPr&gt;&lt;w:rFonts w:ascii=&quot;Cambria Math&quot; w:h-ansi=&quot;Cambria Math&quot;/&gt;&lt;wx:font wx:val=&quot;Cambria Math&quot;/&gt;&lt;w:sz w:val=&quot;24&quot;/&gt;&lt;w:sz-cs w:val=&quot;24&quot;/&gt;&lt;/w:rPr&gt;&lt;/m:ctrlPr&gt;&lt;/m:dPr&gt;&lt;m:e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СЃ-2&lt;/m:t&gt;&lt;/m:r&gt;&lt;/m:e&gt;&lt;/m:d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(СЃ+3)&lt;/m:t&gt;&lt;/m:r&gt;&lt;/m:den&gt;&lt;/m:f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=&lt;/m:t&gt;&lt;/m:r&gt;&lt;m:f&gt;&lt;m:fPr&gt;&lt;m:ctrlPr&gt;&lt;w:rPr&gt;&lt;w:rFonts w:ascii=&quot;Cambria Math&quot; w:h-ansi=&quot;Cambria Math&quot;/&gt;&lt;wx:font wx:val=&quot;Cambria Math&quot;/&gt;&lt;w:sz w:val=&quot;24&quot;/&gt;&lt;w:sz-cs w:val=&quot;24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2&lt;/m:t&gt;&lt;/m:r&gt;&lt;m:sSup&gt;&lt;m:sSupPr&gt;&lt;m:ctrlPr&gt;&lt;w:rPr&gt;&lt;w:rFonts w:ascii=&quot;Cambria Math&quot; w:h-ansi=&quot;Cambria Math&quot;/&gt;&lt;wx:font wx:val=&quot;Cambria Math&quot;/&gt;&lt;w:sz w:val=&quot;24&quot;/&gt;&lt;w:sz-cs w:val=&quot;24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СЃ&lt;/m:t&gt;&lt;/m:r&gt;&lt;/m:e&gt;&lt;m:sup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2&lt;/m:t&gt;&lt;/m:r&gt;&lt;/m:sup&gt;&lt;/m:sSup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+СЃ-15&lt;/m:t&gt;&lt;/m:r&gt;&lt;/m:num&gt;&lt;m:den&gt;&lt;m:d&gt;&lt;m:dPr&gt;&lt;m:ctrlPr&gt;&lt;w:rPr&gt;&lt;w:rFonts w:ascii=&quot;Cambria Math&quot; w:h-ansi=&quot;Cambria Math&quot;/&gt;&lt;wx:font wx:val=&quot;Cambria Math&quot;/&gt;&lt;w:sz w:val=&quot;24&quot;/&gt;&lt;w:sz-cs w:val=&quot;24&quot;/&gt;&lt;/w:rPr&gt;&lt;/m:ctrlPr&gt;&lt;/m:dPr&gt;&lt;m:e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СЃ-2&lt;/m:t&gt;&lt;/m:r&gt;&lt;/m:e&gt;&lt;/m:d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(СЃ+3)&lt;/m:t&gt;&lt;/m:r&gt;&lt;/m:den&gt;&lt;/m:f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=&lt;/m:t&gt;&lt;/m:r&gt;&lt;m:f&gt;&lt;m:fPr&gt;&lt;m:ctrlPr&gt;&lt;w:rPr&gt;&lt;w:rFonts w:ascii=&quot;Cambria Math&quot; w:h-ansi=&quot;Cambria Math&quot;/&gt;&lt;wx:font wx:val=&quot;Cambria Math&quot;/&gt;&lt;w:sz w:val=&quot;24&quot;/&gt;&lt;w:sz-cs w:val=&quot;24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2&lt;/m:t&gt;&lt;/m:r&gt;&lt;m:d&gt;&lt;m:dPr&gt;&lt;m:ctrlPr&gt;&lt;w:rPr&gt;&lt;w:rFonts w:ascii=&quot;Cambria Math&quot; w:h-ansi=&quot;Cambria Math&quot;/&gt;&lt;wx:font wx:val=&quot;Cambria Math&quot;/&gt;&lt;w:sz w:val=&quot;24&quot;/&gt;&lt;w:sz-cs w:val=&quot;24&quot;/&gt;&lt;/w:rPr&gt;&lt;/m:ctrlPr&gt;&lt;/m:dPr&gt;&lt;m:e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СЃ+3&lt;/m:t&gt;&lt;/m:r&gt;&lt;/m:e&gt;&lt;/m:d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(СЃ-2,5)&lt;/m:t&gt;&lt;/m:r&gt;&lt;/m:num&gt;&lt;m:den&gt;&lt;m:d&gt;&lt;m:dPr&gt;&lt;m:ctrlPr&gt;&lt;w:rPr&gt;&lt;w:rFonts w:ascii=&quot;Cambria Math&quot; w:h-ansi=&quot;Cambria Math&quot;/&gt;&lt;wx:font wx:val=&quot;Cambria Math&quot;/&gt;&lt;w:sz w:val=&quot;24&quot;/&gt;&lt;w:sz-cs w:val=&quot;24&quot;/&gt;&lt;/w:rPr&gt;&lt;/m:ctrlPr&gt;&lt;/m:dPr&gt;&lt;m:e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СЃ-2&lt;/m:t&gt;&lt;/m:r&gt;&lt;/m:e&gt;&lt;/m:d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(СЃ+3)&lt;/m:t&gt;&lt;/m:r&gt;&lt;/m:den&gt;&lt;/m:f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=&lt;/m:t&gt;&lt;/m:r&gt;&lt;m:f&gt;&lt;m:fPr&gt;&lt;m:ctrlPr&gt;&lt;w:rPr&gt;&lt;w:rFonts w:ascii=&quot;Cambria Math&quot; w:h-ansi=&quot;Cambria Math&quot;/&gt;&lt;wx:font wx:val=&quot;Cambria Math&quot;/&gt;&lt;w:sz w:val=&quot;24&quot;/&gt;&lt;w:sz-cs w:val=&quot;24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2СЃ-5&lt;/m:t&gt;&lt;/m:r&gt;&lt;/m:num&gt;&lt;m:den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СЃ-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04" o:title="" chromakey="white"/>
                </v:shape>
              </w:pict>
            </w:r>
            <w:r>
              <w:rPr>
                <w:sz w:val="24"/>
                <w:szCs w:val="24"/>
              </w:rPr>
              <w:fldChar w:fldCharType="end"/>
            </w:r>
          </w:p>
          <w:p w:rsidR="00BE12CA" w:rsidRPr="002C14B2" w:rsidRDefault="00BE12CA" w:rsidP="002C14B2">
            <w:pPr>
              <w:tabs>
                <w:tab w:val="left" w:pos="2640"/>
              </w:tabs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>3.</w:t>
            </w:r>
            <w:r w:rsidRPr="002C14B2">
              <w:rPr>
                <w:sz w:val="24"/>
                <w:szCs w:val="24"/>
              </w:rPr>
              <w:fldChar w:fldCharType="begin"/>
            </w:r>
            <w:r w:rsidRPr="002C14B2">
              <w:rPr>
                <w:sz w:val="24"/>
                <w:szCs w:val="24"/>
              </w:rPr>
              <w:instrText xml:space="preserve"> QUOTE </w:instrText>
            </w:r>
            <w:r w:rsidRPr="002C14B2">
              <w:pict>
                <v:shape id="_x0000_i1097" type="#_x0000_t75" style="width:216.75pt;height:93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64EF3&quot;/&gt;&lt;wsp:rsid wsp:val=&quot;00011733&quot;/&gt;&lt;wsp:rsid wsp:val=&quot;00024657&quot;/&gt;&lt;wsp:rsid wsp:val=&quot;00081AB0&quot;/&gt;&lt;wsp:rsid wsp:val=&quot;000B2CC9&quot;/&gt;&lt;wsp:rsid wsp:val=&quot;000C4924&quot;/&gt;&lt;wsp:rsid wsp:val=&quot;000F1B28&quot;/&gt;&lt;wsp:rsid wsp:val=&quot;00141B35&quot;/&gt;&lt;wsp:rsid wsp:val=&quot;00141E3C&quot;/&gt;&lt;wsp:rsid wsp:val=&quot;001F07E9&quot;/&gt;&lt;wsp:rsid wsp:val=&quot;00243073&quot;/&gt;&lt;wsp:rsid wsp:val=&quot;00245459&quot;/&gt;&lt;wsp:rsid wsp:val=&quot;002C14B2&quot;/&gt;&lt;wsp:rsid wsp:val=&quot;002E604F&quot;/&gt;&lt;wsp:rsid wsp:val=&quot;003116A7&quot;/&gt;&lt;wsp:rsid wsp:val=&quot;003163A8&quot;/&gt;&lt;wsp:rsid wsp:val=&quot;003857BB&quot;/&gt;&lt;wsp:rsid wsp:val=&quot;00394A87&quot;/&gt;&lt;wsp:rsid wsp:val=&quot;003F2894&quot;/&gt;&lt;wsp:rsid wsp:val=&quot;00422344&quot;/&gt;&lt;wsp:rsid wsp:val=&quot;004B1F93&quot;/&gt;&lt;wsp:rsid wsp:val=&quot;004E0D28&quot;/&gt;&lt;wsp:rsid wsp:val=&quot;00561B3E&quot;/&gt;&lt;wsp:rsid wsp:val=&quot;005925D3&quot;/&gt;&lt;wsp:rsid wsp:val=&quot;005A0F94&quot;/&gt;&lt;wsp:rsid wsp:val=&quot;005B60D2&quot;/&gt;&lt;wsp:rsid wsp:val=&quot;0066062A&quot;/&gt;&lt;wsp:rsid wsp:val=&quot;006624F5&quot;/&gt;&lt;wsp:rsid wsp:val=&quot;006723D3&quot;/&gt;&lt;wsp:rsid wsp:val=&quot;006E73BC&quot;/&gt;&lt;wsp:rsid wsp:val=&quot;00767AB0&quot;/&gt;&lt;wsp:rsid wsp:val=&quot;00783EA8&quot;/&gt;&lt;wsp:rsid wsp:val=&quot;00812D73&quot;/&gt;&lt;wsp:rsid wsp:val=&quot;0082059F&quot;/&gt;&lt;wsp:rsid wsp:val=&quot;00864EF3&quot;/&gt;&lt;wsp:rsid wsp:val=&quot;008661D5&quot;/&gt;&lt;wsp:rsid wsp:val=&quot;008830C6&quot;/&gt;&lt;wsp:rsid wsp:val=&quot;00901B57&quot;/&gt;&lt;wsp:rsid wsp:val=&quot;009106A7&quot;/&gt;&lt;wsp:rsid wsp:val=&quot;00910763&quot;/&gt;&lt;wsp:rsid wsp:val=&quot;00917D1F&quot;/&gt;&lt;wsp:rsid wsp:val=&quot;00921A02&quot;/&gt;&lt;wsp:rsid wsp:val=&quot;00943880&quot;/&gt;&lt;wsp:rsid wsp:val=&quot;00944C9F&quot;/&gt;&lt;wsp:rsid wsp:val=&quot;009941D9&quot;/&gt;&lt;wsp:rsid wsp:val=&quot;009D4D1B&quot;/&gt;&lt;wsp:rsid wsp:val=&quot;00A028EF&quot;/&gt;&lt;wsp:rsid wsp:val=&quot;00A0536D&quot;/&gt;&lt;wsp:rsid wsp:val=&quot;00A66D44&quot;/&gt;&lt;wsp:rsid wsp:val=&quot;00A70320&quot;/&gt;&lt;wsp:rsid wsp:val=&quot;00AC0896&quot;/&gt;&lt;wsp:rsid wsp:val=&quot;00B30FD9&quot;/&gt;&lt;wsp:rsid wsp:val=&quot;00B408A3&quot;/&gt;&lt;wsp:rsid wsp:val=&quot;00B63C59&quot;/&gt;&lt;wsp:rsid wsp:val=&quot;00B87D43&quot;/&gt;&lt;wsp:rsid wsp:val=&quot;00BD410A&quot;/&gt;&lt;wsp:rsid wsp:val=&quot;00C26DAF&quot;/&gt;&lt;wsp:rsid wsp:val=&quot;00C67344&quot;/&gt;&lt;wsp:rsid wsp:val=&quot;00D41748&quot;/&gt;&lt;wsp:rsid wsp:val=&quot;00D542E7&quot;/&gt;&lt;wsp:rsid wsp:val=&quot;00D65C0E&quot;/&gt;&lt;wsp:rsid wsp:val=&quot;00D8461F&quot;/&gt;&lt;wsp:rsid wsp:val=&quot;00D8769F&quot;/&gt;&lt;wsp:rsid wsp:val=&quot;00D92BAD&quot;/&gt;&lt;wsp:rsid wsp:val=&quot;00DC0605&quot;/&gt;&lt;wsp:rsid wsp:val=&quot;00DE6E4E&quot;/&gt;&lt;wsp:rsid wsp:val=&quot;00ED0B83&quot;/&gt;&lt;wsp:rsid wsp:val=&quot;00F025CA&quot;/&gt;&lt;wsp:rsid wsp:val=&quot;00F754F8&quot;/&gt;&lt;wsp:rsid wsp:val=&quot;00FD0E15&quot;/&gt;&lt;wsp:rsid wsp:val=&quot;00FF7482&quot;/&gt;&lt;/wsp:rsids&gt;&lt;/w:docPr&gt;&lt;w:body&gt;&lt;w:p wsp:rsidR=&quot;00000000&quot; wsp:rsidRDefault=&quot;00944C9F&quot;&gt;&lt;m:oMathPara&gt;&lt;m:oMath&gt;&lt;m:r&gt;&lt;m:rPr&gt;&lt;m:sty m:val=&quot;p&quot;/&gt;&lt;/m:rPr&gt;&lt;w:rPr&gt;&lt;w:rFonts w:ascii=&quot;Cambria Math&quot; w:fareast=&quot;Calibri&quot; w:h-ansi=&quot;Cambria Math&quot; w:cs=&quot;Times New Roman&quot;/&gt;&lt;wx:font wx:val=&quot;Cambria Math&quot;/&gt;&lt;w:sz w:val=&quot;24&quot;/&gt;&lt;w:sz-cs w:val=&quot;24&quot;/&gt;&lt;/w:rPr&gt;&lt;m:t&gt;   &lt;/m:t&gt;&lt;/m:r&gt;&lt;m:f&gt;&lt;m:fPr&gt;&lt;m:ctrlPr&gt;&lt;w:rPr&gt;&lt;w:rFonts w:ascii=&quot;Cambria Math&quot; w:h-ansi=&quot;Cambria Math&quot;/&gt;&lt;wx:font wx:val=&quot;Cambria Math&quot;/&gt;&lt;w:sz w:val=&quot;24&quot;/&gt;&lt;w:sz-cs w:val=&quot;24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2СЃ-5&lt;/m:t&gt;&lt;/m:r&gt;&lt;/m:num&gt;&lt;m:den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СЃ-2&lt;/m:t&gt;&lt;/m:r&gt;&lt;/m:den&gt;&lt;/m:f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в€™&lt;/m:t&gt;&lt;/m:r&gt;&lt;m:f&gt;&lt;m:fPr&gt;&lt;m:ctrlPr&gt;&lt;w:rPr&gt;&lt;w:rFonts w:ascii=&quot;Cambria Math&quot; w:h-ansi=&quot;Cambria Math&quot;/&gt;&lt;wx:font wx:val=&quot;Cambria Math&quot;/&gt;&lt;w:sz w:val=&quot;24&quot;/&gt;&lt;w:sz-cs w:val=&quot;24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СЃ&lt;/m:t&gt;&lt;/m:r&gt;&lt;/m:num&gt;&lt;m:den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2СЃ-5&lt;/m:t&gt;&lt;/m:r&gt;&lt;/m:den&gt;&lt;/m:f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=&lt;/m:t&gt;&lt;/m:r&gt;&lt;m:f&gt;&lt;m:fPr&gt;&lt;m:ctrlPr&gt;&lt;w:rPr&gt;&lt;w:rFonts w:ascii=&quot;Cambria Math&quot; w:h-ansi=&quot;Cambria Math&quot;/&gt;&lt;wx:font wx:val=&quot;Cambria Math&quot;/&gt;&lt;w:sz w:val=&quot;24&quot;/&gt;&lt;w:sz-cs w:val=&quot;24&quot;/&gt;&lt;/w:rPr&gt;&lt;/m:ctrlPr&gt;&lt;/m:fPr&gt;&lt;m:num&gt;&lt;m:d&gt;&lt;m:dPr&gt;&lt;m:ctrlPr&gt;&lt;w:rPr&gt;&lt;w:rFonts w:ascii=&quot;Cambria Math&quot; w:h-ansi=&quot;Cambria Math&quot;/&gt;&lt;wx:font wx:val=&quot;Cambria Math&quot;/&gt;&lt;w:sz w:val=&quot;24&quot;/&gt;&lt;w:sz-cs w:val=&quot;24&quot;/&gt;&lt;/w:rPr&gt;&lt;/m:ctrlPr&gt;&lt;/m:dPr&gt;&lt;m:e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2СЃ-5&lt;/m:t&gt;&lt;/m:r&gt;&lt;/m:e&gt;&lt;/m:d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СЃ&lt;/m:t&gt;&lt;/m:r&gt;&lt;/m:num&gt;&lt;m:den&gt;&lt;m:d&gt;&lt;m:dPr&gt;&lt;m:ctrlPr&gt;&lt;w:rPr&gt;&lt;w:rFonts w:ascii=&quot;Cambria Math&quot; w:h-ansi=&quot;Cambria Math&quot;/&gt;&lt;wx:font wx:val=&quot;Cambria Math&quot;/&gt;&lt;w:sz w:val=&quot;24&quot;/&gt;&lt;w:sz-cs w:val=&quot;24&quot;/&gt;&lt;/w:rPr&gt;&lt;/m:ctrlPr&gt;&lt;/m:dPr&gt;&lt;m:e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СЃ-2&lt;/m:t&gt;&lt;/m:r&gt;&lt;/m:e&gt;&lt;/m:d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(2СЃ-5)&lt;/m:t&gt;&lt;/m:r&gt;&lt;/m:den&gt;&lt;/m:f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=&lt;/m:t&gt;&lt;/m:r&gt;&lt;m:f&gt;&lt;m:fPr&gt;&lt;m:ctrlPr&gt;&lt;w:rPr&gt;&lt;w:rFonts w:ascii=&quot;Cambria Math&quot; w:h-ansi=&quot;Cambria Math&quot;/&gt;&lt;wx:font wx:val=&quot;Cambria Math&quot;/&gt;&lt;w:sz w:val=&quot;24&quot;/&gt;&lt;w:sz-cs w:val=&quot;24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СЃ&lt;/m:t&gt;&lt;/m:r&gt;&lt;/m:num&gt;&lt;m:den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СЃ-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05" o:title="" chromakey="white"/>
                </v:shape>
              </w:pict>
            </w:r>
            <w:r w:rsidRPr="002C14B2">
              <w:rPr>
                <w:sz w:val="24"/>
                <w:szCs w:val="24"/>
              </w:rPr>
              <w:instrText xml:space="preserve"> </w:instrText>
            </w:r>
            <w:r w:rsidRPr="002C14B2">
              <w:rPr>
                <w:sz w:val="24"/>
                <w:szCs w:val="24"/>
              </w:rPr>
              <w:fldChar w:fldCharType="separate"/>
            </w:r>
            <w:r w:rsidRPr="002C14B2">
              <w:pict>
                <v:shape id="_x0000_i1098" type="#_x0000_t75" style="width:216.75pt;height:93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64EF3&quot;/&gt;&lt;wsp:rsid wsp:val=&quot;00011733&quot;/&gt;&lt;wsp:rsid wsp:val=&quot;00024657&quot;/&gt;&lt;wsp:rsid wsp:val=&quot;00081AB0&quot;/&gt;&lt;wsp:rsid wsp:val=&quot;000B2CC9&quot;/&gt;&lt;wsp:rsid wsp:val=&quot;000C4924&quot;/&gt;&lt;wsp:rsid wsp:val=&quot;000F1B28&quot;/&gt;&lt;wsp:rsid wsp:val=&quot;00141B35&quot;/&gt;&lt;wsp:rsid wsp:val=&quot;00141E3C&quot;/&gt;&lt;wsp:rsid wsp:val=&quot;001F07E9&quot;/&gt;&lt;wsp:rsid wsp:val=&quot;00243073&quot;/&gt;&lt;wsp:rsid wsp:val=&quot;00245459&quot;/&gt;&lt;wsp:rsid wsp:val=&quot;002C14B2&quot;/&gt;&lt;wsp:rsid wsp:val=&quot;002E604F&quot;/&gt;&lt;wsp:rsid wsp:val=&quot;003116A7&quot;/&gt;&lt;wsp:rsid wsp:val=&quot;003163A8&quot;/&gt;&lt;wsp:rsid wsp:val=&quot;003857BB&quot;/&gt;&lt;wsp:rsid wsp:val=&quot;00394A87&quot;/&gt;&lt;wsp:rsid wsp:val=&quot;003F2894&quot;/&gt;&lt;wsp:rsid wsp:val=&quot;00422344&quot;/&gt;&lt;wsp:rsid wsp:val=&quot;004B1F93&quot;/&gt;&lt;wsp:rsid wsp:val=&quot;004E0D28&quot;/&gt;&lt;wsp:rsid wsp:val=&quot;00561B3E&quot;/&gt;&lt;wsp:rsid wsp:val=&quot;005925D3&quot;/&gt;&lt;wsp:rsid wsp:val=&quot;005A0F94&quot;/&gt;&lt;wsp:rsid wsp:val=&quot;005B60D2&quot;/&gt;&lt;wsp:rsid wsp:val=&quot;0066062A&quot;/&gt;&lt;wsp:rsid wsp:val=&quot;006624F5&quot;/&gt;&lt;wsp:rsid wsp:val=&quot;006723D3&quot;/&gt;&lt;wsp:rsid wsp:val=&quot;006E73BC&quot;/&gt;&lt;wsp:rsid wsp:val=&quot;00767AB0&quot;/&gt;&lt;wsp:rsid wsp:val=&quot;00783EA8&quot;/&gt;&lt;wsp:rsid wsp:val=&quot;00812D73&quot;/&gt;&lt;wsp:rsid wsp:val=&quot;0082059F&quot;/&gt;&lt;wsp:rsid wsp:val=&quot;00864EF3&quot;/&gt;&lt;wsp:rsid wsp:val=&quot;008661D5&quot;/&gt;&lt;wsp:rsid wsp:val=&quot;008830C6&quot;/&gt;&lt;wsp:rsid wsp:val=&quot;00901B57&quot;/&gt;&lt;wsp:rsid wsp:val=&quot;009106A7&quot;/&gt;&lt;wsp:rsid wsp:val=&quot;00910763&quot;/&gt;&lt;wsp:rsid wsp:val=&quot;00917D1F&quot;/&gt;&lt;wsp:rsid wsp:val=&quot;00921A02&quot;/&gt;&lt;wsp:rsid wsp:val=&quot;00943880&quot;/&gt;&lt;wsp:rsid wsp:val=&quot;00944C9F&quot;/&gt;&lt;wsp:rsid wsp:val=&quot;009941D9&quot;/&gt;&lt;wsp:rsid wsp:val=&quot;009D4D1B&quot;/&gt;&lt;wsp:rsid wsp:val=&quot;00A028EF&quot;/&gt;&lt;wsp:rsid wsp:val=&quot;00A0536D&quot;/&gt;&lt;wsp:rsid wsp:val=&quot;00A66D44&quot;/&gt;&lt;wsp:rsid wsp:val=&quot;00A70320&quot;/&gt;&lt;wsp:rsid wsp:val=&quot;00AC0896&quot;/&gt;&lt;wsp:rsid wsp:val=&quot;00B30FD9&quot;/&gt;&lt;wsp:rsid wsp:val=&quot;00B408A3&quot;/&gt;&lt;wsp:rsid wsp:val=&quot;00B63C59&quot;/&gt;&lt;wsp:rsid wsp:val=&quot;00B87D43&quot;/&gt;&lt;wsp:rsid wsp:val=&quot;00BD410A&quot;/&gt;&lt;wsp:rsid wsp:val=&quot;00C26DAF&quot;/&gt;&lt;wsp:rsid wsp:val=&quot;00C67344&quot;/&gt;&lt;wsp:rsid wsp:val=&quot;00D41748&quot;/&gt;&lt;wsp:rsid wsp:val=&quot;00D542E7&quot;/&gt;&lt;wsp:rsid wsp:val=&quot;00D65C0E&quot;/&gt;&lt;wsp:rsid wsp:val=&quot;00D8461F&quot;/&gt;&lt;wsp:rsid wsp:val=&quot;00D8769F&quot;/&gt;&lt;wsp:rsid wsp:val=&quot;00D92BAD&quot;/&gt;&lt;wsp:rsid wsp:val=&quot;00DC0605&quot;/&gt;&lt;wsp:rsid wsp:val=&quot;00DE6E4E&quot;/&gt;&lt;wsp:rsid wsp:val=&quot;00ED0B83&quot;/&gt;&lt;wsp:rsid wsp:val=&quot;00F025CA&quot;/&gt;&lt;wsp:rsid wsp:val=&quot;00F754F8&quot;/&gt;&lt;wsp:rsid wsp:val=&quot;00FD0E15&quot;/&gt;&lt;wsp:rsid wsp:val=&quot;00FF7482&quot;/&gt;&lt;/wsp:rsids&gt;&lt;/w:docPr&gt;&lt;w:body&gt;&lt;w:p wsp:rsidR=&quot;00000000&quot; wsp:rsidRDefault=&quot;00944C9F&quot;&gt;&lt;m:oMathPara&gt;&lt;m:oMath&gt;&lt;m:r&gt;&lt;m:rPr&gt;&lt;m:sty m:val=&quot;p&quot;/&gt;&lt;/m:rPr&gt;&lt;w:rPr&gt;&lt;w:rFonts w:ascii=&quot;Cambria Math&quot; w:fareast=&quot;Calibri&quot; w:h-ansi=&quot;Cambria Math&quot; w:cs=&quot;Times New Roman&quot;/&gt;&lt;wx:font wx:val=&quot;Cambria Math&quot;/&gt;&lt;w:sz w:val=&quot;24&quot;/&gt;&lt;w:sz-cs w:val=&quot;24&quot;/&gt;&lt;/w:rPr&gt;&lt;m:t&gt;   &lt;/m:t&gt;&lt;/m:r&gt;&lt;m:f&gt;&lt;m:fPr&gt;&lt;m:ctrlPr&gt;&lt;w:rPr&gt;&lt;w:rFonts w:ascii=&quot;Cambria Math&quot; w:h-ansi=&quot;Cambria Math&quot;/&gt;&lt;wx:font wx:val=&quot;Cambria Math&quot;/&gt;&lt;w:sz w:val=&quot;24&quot;/&gt;&lt;w:sz-cs w:val=&quot;24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2СЃ-5&lt;/m:t&gt;&lt;/m:r&gt;&lt;/m:num&gt;&lt;m:den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СЃ-2&lt;/m:t&gt;&lt;/m:r&gt;&lt;/m:den&gt;&lt;/m:f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в€™&lt;/m:t&gt;&lt;/m:r&gt;&lt;m:f&gt;&lt;m:fPr&gt;&lt;m:ctrlPr&gt;&lt;w:rPr&gt;&lt;w:rFonts w:ascii=&quot;Cambria Math&quot; w:h-ansi=&quot;Cambria Math&quot;/&gt;&lt;wx:font wx:val=&quot;Cambria Math&quot;/&gt;&lt;w:sz w:val=&quot;24&quot;/&gt;&lt;w:sz-cs w:val=&quot;24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СЃ&lt;/m:t&gt;&lt;/m:r&gt;&lt;/m:num&gt;&lt;m:den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2СЃ-5&lt;/m:t&gt;&lt;/m:r&gt;&lt;/m:den&gt;&lt;/m:f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=&lt;/m:t&gt;&lt;/m:r&gt;&lt;m:f&gt;&lt;m:fPr&gt;&lt;m:ctrlPr&gt;&lt;w:rPr&gt;&lt;w:rFonts w:ascii=&quot;Cambria Math&quot; w:h-ansi=&quot;Cambria Math&quot;/&gt;&lt;wx:font wx:val=&quot;Cambria Math&quot;/&gt;&lt;w:sz w:val=&quot;24&quot;/&gt;&lt;w:sz-cs w:val=&quot;24&quot;/&gt;&lt;/w:rPr&gt;&lt;/m:ctrlPr&gt;&lt;/m:fPr&gt;&lt;m:num&gt;&lt;m:d&gt;&lt;m:dPr&gt;&lt;m:ctrlPr&gt;&lt;w:rPr&gt;&lt;w:rFonts w:ascii=&quot;Cambria Math&quot; w:h-ansi=&quot;Cambria Math&quot;/&gt;&lt;wx:font wx:val=&quot;Cambria Math&quot;/&gt;&lt;w:sz w:val=&quot;24&quot;/&gt;&lt;w:sz-cs w:val=&quot;24&quot;/&gt;&lt;/w:rPr&gt;&lt;/m:ctrlPr&gt;&lt;/m:dPr&gt;&lt;m:e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2СЃ-5&lt;/m:t&gt;&lt;/m:r&gt;&lt;/m:e&gt;&lt;/m:d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СЃ&lt;/m:t&gt;&lt;/m:r&gt;&lt;/m:num&gt;&lt;m:den&gt;&lt;m:d&gt;&lt;m:dPr&gt;&lt;m:ctrlPr&gt;&lt;w:rPr&gt;&lt;w:rFonts w:ascii=&quot;Cambria Math&quot; w:h-ansi=&quot;Cambria Math&quot;/&gt;&lt;wx:font wx:val=&quot;Cambria Math&quot;/&gt;&lt;w:sz w:val=&quot;24&quot;/&gt;&lt;w:sz-cs w:val=&quot;24&quot;/&gt;&lt;/w:rPr&gt;&lt;/m:ctrlPr&gt;&lt;/m:dPr&gt;&lt;m:e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СЃ-2&lt;/m:t&gt;&lt;/m:r&gt;&lt;/m:e&gt;&lt;/m:d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(2СЃ-5)&lt;/m:t&gt;&lt;/m:r&gt;&lt;/m:den&gt;&lt;/m:f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=&lt;/m:t&gt;&lt;/m:r&gt;&lt;m:f&gt;&lt;m:fPr&gt;&lt;m:ctrlPr&gt;&lt;w:rPr&gt;&lt;w:rFonts w:ascii=&quot;Cambria Math&quot; w:h-ansi=&quot;Cambria Math&quot;/&gt;&lt;wx:font wx:val=&quot;Cambria Math&quot;/&gt;&lt;w:sz w:val=&quot;24&quot;/&gt;&lt;w:sz-cs w:val=&quot;24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СЃ&lt;/m:t&gt;&lt;/m:r&gt;&lt;/m:num&gt;&lt;m:den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СЃ-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05" o:title="" chromakey="white"/>
                </v:shape>
              </w:pict>
            </w:r>
            <w:r w:rsidRPr="002C14B2">
              <w:rPr>
                <w:sz w:val="24"/>
                <w:szCs w:val="24"/>
              </w:rPr>
              <w:fldChar w:fldCharType="end"/>
            </w:r>
          </w:p>
          <w:p w:rsidR="00BE12CA" w:rsidRPr="002C14B2" w:rsidRDefault="00BE12CA" w:rsidP="002C14B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C14B2">
              <w:rPr>
                <w:sz w:val="24"/>
                <w:szCs w:val="24"/>
              </w:rPr>
              <w:t>Упростите выраж</w:t>
            </w:r>
            <w:r w:rsidRPr="002C14B2">
              <w:rPr>
                <w:sz w:val="24"/>
                <w:szCs w:val="24"/>
              </w:rPr>
              <w:t>е</w:t>
            </w:r>
            <w:r w:rsidRPr="002C14B2">
              <w:rPr>
                <w:sz w:val="24"/>
                <w:szCs w:val="24"/>
              </w:rPr>
              <w:t>ние:</w:t>
            </w:r>
            <w:r w:rsidRPr="002C14B2">
              <w:rPr>
                <w:b/>
                <w:sz w:val="28"/>
                <w:szCs w:val="28"/>
              </w:rPr>
              <w:fldChar w:fldCharType="begin"/>
            </w:r>
            <w:r w:rsidRPr="002C14B2">
              <w:rPr>
                <w:b/>
                <w:sz w:val="28"/>
                <w:szCs w:val="28"/>
              </w:rPr>
              <w:instrText xml:space="preserve"> QUOTE </w:instrText>
            </w:r>
            <w:r w:rsidRPr="002C14B2">
              <w:pict>
                <v:shape id="_x0000_i1099" type="#_x0000_t75" style="width:478.5pt;height:79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64EF3&quot;/&gt;&lt;wsp:rsid wsp:val=&quot;00011733&quot;/&gt;&lt;wsp:rsid wsp:val=&quot;00024657&quot;/&gt;&lt;wsp:rsid wsp:val=&quot;00081AB0&quot;/&gt;&lt;wsp:rsid wsp:val=&quot;000B2CC9&quot;/&gt;&lt;wsp:rsid wsp:val=&quot;000C4924&quot;/&gt;&lt;wsp:rsid wsp:val=&quot;000F1B28&quot;/&gt;&lt;wsp:rsid wsp:val=&quot;00141B35&quot;/&gt;&lt;wsp:rsid wsp:val=&quot;00141E3C&quot;/&gt;&lt;wsp:rsid wsp:val=&quot;001F07E9&quot;/&gt;&lt;wsp:rsid wsp:val=&quot;00243073&quot;/&gt;&lt;wsp:rsid wsp:val=&quot;00245459&quot;/&gt;&lt;wsp:rsid wsp:val=&quot;002C14B2&quot;/&gt;&lt;wsp:rsid wsp:val=&quot;002E604F&quot;/&gt;&lt;wsp:rsid wsp:val=&quot;003116A7&quot;/&gt;&lt;wsp:rsid wsp:val=&quot;003163A8&quot;/&gt;&lt;wsp:rsid wsp:val=&quot;003857BB&quot;/&gt;&lt;wsp:rsid wsp:val=&quot;00394A87&quot;/&gt;&lt;wsp:rsid wsp:val=&quot;003F2894&quot;/&gt;&lt;wsp:rsid wsp:val=&quot;00422344&quot;/&gt;&lt;wsp:rsid wsp:val=&quot;004B1F93&quot;/&gt;&lt;wsp:rsid wsp:val=&quot;004E0D28&quot;/&gt;&lt;wsp:rsid wsp:val=&quot;00561B3E&quot;/&gt;&lt;wsp:rsid wsp:val=&quot;005925D3&quot;/&gt;&lt;wsp:rsid wsp:val=&quot;005A0F94&quot;/&gt;&lt;wsp:rsid wsp:val=&quot;005B60D2&quot;/&gt;&lt;wsp:rsid wsp:val=&quot;0066062A&quot;/&gt;&lt;wsp:rsid wsp:val=&quot;006624F5&quot;/&gt;&lt;wsp:rsid wsp:val=&quot;006723D3&quot;/&gt;&lt;wsp:rsid wsp:val=&quot;006E73BC&quot;/&gt;&lt;wsp:rsid wsp:val=&quot;00767AB0&quot;/&gt;&lt;wsp:rsid wsp:val=&quot;00783EA8&quot;/&gt;&lt;wsp:rsid wsp:val=&quot;00812D73&quot;/&gt;&lt;wsp:rsid wsp:val=&quot;0082059F&quot;/&gt;&lt;wsp:rsid wsp:val=&quot;00864EF3&quot;/&gt;&lt;wsp:rsid wsp:val=&quot;008661D5&quot;/&gt;&lt;wsp:rsid wsp:val=&quot;008830C6&quot;/&gt;&lt;wsp:rsid wsp:val=&quot;00901B57&quot;/&gt;&lt;wsp:rsid wsp:val=&quot;009106A7&quot;/&gt;&lt;wsp:rsid wsp:val=&quot;00910763&quot;/&gt;&lt;wsp:rsid wsp:val=&quot;00917D1F&quot;/&gt;&lt;wsp:rsid wsp:val=&quot;00921A02&quot;/&gt;&lt;wsp:rsid wsp:val=&quot;00943880&quot;/&gt;&lt;wsp:rsid wsp:val=&quot;009941D9&quot;/&gt;&lt;wsp:rsid wsp:val=&quot;009D4D1B&quot;/&gt;&lt;wsp:rsid wsp:val=&quot;00A028EF&quot;/&gt;&lt;wsp:rsid wsp:val=&quot;00A0536D&quot;/&gt;&lt;wsp:rsid wsp:val=&quot;00A66D44&quot;/&gt;&lt;wsp:rsid wsp:val=&quot;00A70320&quot;/&gt;&lt;wsp:rsid wsp:val=&quot;00A95B6E&quot;/&gt;&lt;wsp:rsid wsp:val=&quot;00AC0896&quot;/&gt;&lt;wsp:rsid wsp:val=&quot;00B30FD9&quot;/&gt;&lt;wsp:rsid wsp:val=&quot;00B408A3&quot;/&gt;&lt;wsp:rsid wsp:val=&quot;00B63C59&quot;/&gt;&lt;wsp:rsid wsp:val=&quot;00B87D43&quot;/&gt;&lt;wsp:rsid wsp:val=&quot;00BD410A&quot;/&gt;&lt;wsp:rsid wsp:val=&quot;00C26DAF&quot;/&gt;&lt;wsp:rsid wsp:val=&quot;00C67344&quot;/&gt;&lt;wsp:rsid wsp:val=&quot;00D41748&quot;/&gt;&lt;wsp:rsid wsp:val=&quot;00D542E7&quot;/&gt;&lt;wsp:rsid wsp:val=&quot;00D65C0E&quot;/&gt;&lt;wsp:rsid wsp:val=&quot;00D8461F&quot;/&gt;&lt;wsp:rsid wsp:val=&quot;00D8769F&quot;/&gt;&lt;wsp:rsid wsp:val=&quot;00D92BAD&quot;/&gt;&lt;wsp:rsid wsp:val=&quot;00DC0605&quot;/&gt;&lt;wsp:rsid wsp:val=&quot;00DE6E4E&quot;/&gt;&lt;wsp:rsid wsp:val=&quot;00ED0B83&quot;/&gt;&lt;wsp:rsid wsp:val=&quot;00F025CA&quot;/&gt;&lt;wsp:rsid wsp:val=&quot;00F754F8&quot;/&gt;&lt;wsp:rsid wsp:val=&quot;00FD0E15&quot;/&gt;&lt;wsp:rsid wsp:val=&quot;00FF7482&quot;/&gt;&lt;/wsp:rsids&gt;&lt;/w:docPr&gt;&lt;w:body&gt;&lt;w:p wsp:rsidR=&quot;00000000&quot; wsp:rsidRDefault=&quot;00A95B6E&quot;&gt;&lt;m:oMathPara&gt;&lt;m:oMath&gt;&lt;m:r&gt;&lt;m:rPr&gt;&lt;m:sty m:val=&quot;bi&quot;/&gt;&lt;/m:rPr&gt;&lt;w:rPr&gt;&lt;w:rFonts w:ascii=&quot;Cambria Math&quot; w:fareast=&quot;Calibri&quot; w:h-ansi=&quot;Cambria Math&quot; w:cs=&quot;TimesNewRomanPSMT&quot;/&gt;&lt;wx:font wx:val=&quot;Cambria Math&quot;/&gt;&lt;w:b/&gt;&lt;w:i/&gt;&lt;w:sz w:val=&quot;28&quot;/&gt;&lt;w:sz-cs w:val=&quot;28&quot;/&gt;&lt;/w:rPr&gt;&lt;m:t&gt; &lt;/m:t&gt;&lt;/m:r&gt;&lt;m:d&gt;&lt;m:dPr&gt;&lt;m:endChr m:val=&quot;&quot;/&gt;&lt;m:ctrlPr&gt;&lt;w:rPr&gt;&lt;w:rFonts w:ascii=&quot;Cambria Math&quot; w:h-ansi=&quot;Cambria Math&quot; w:cs=&quot;TimesNewRomanPSMT&quot;/&gt;&lt;wx:font wx:val=&quot;Cambria Math&quot;/&gt;&lt;w:b/&gt;&lt;w:i/&gt;&lt;w:sz w:val=&quot;28&quot;/&gt;&lt;w:sz-cs w:val=&quot;28&quot;/&gt;&lt;/w:rPr&gt;&lt;/m:ctrlPr&gt;&lt;/m:dPr&gt;&lt;m:e&gt;&lt;m:f&gt;&lt;m:fPr&gt;&lt;m:ctrlPr&gt;&lt;w:rPr&gt;&lt;w:rFonts w:ascii=&quot;Cambria Math&quot; w:h-ansi=&quot;Cambria Math&quot; w:cs=&quot;TimesNewRomanPSMT&quot;/&gt;&lt;wx:font wx:val=&quot;Cambria Math&quot;/&gt;&lt;w:b/&gt;&lt;w:i/&gt;&lt;w:sz w:val=&quot;28&quot;/&gt;&lt;w:sz-cs w:val=&quot;28&quot;/&gt;&lt;/w:rPr&gt;&lt;/m:ctrlPr&gt;&lt;/m:fPr&gt;&lt;m:num&gt;&lt;m:r&gt;&lt;m:rPr&gt;&lt;m:sty m:val=&quot;bi&quot;/&gt;&lt;/m:rPr&gt;&lt;w:rPr&gt;&lt;w:rFonts w:ascii=&quot;Cambria Math&quot; w:h-ansi=&quot;Cambria Math&quot; w:cs=&quot;TimesNewRomanPSMT&quot;/&gt;&lt;wx:font wx:val=&quot;Cambria Math&quot;/&gt;&lt;w:b/&gt;&lt;w:i/&gt;&lt;w:sz w:val=&quot;28&quot;/&gt;&lt;w:sz-cs w:val=&quot;28&quot;/&gt;&lt;/w:rPr&gt;&lt;m:t&gt;3&lt;/m:t&gt;&lt;/m:r&gt;&lt;/m:num&gt;&lt;m:den&gt;&lt;m:r&gt;&lt;m:rPr&gt;&lt;m:sty m:val=&quot;bi&quot;/&gt;&lt;/m:rPr&gt;&lt;w:rPr&gt;&lt;w:rFonts w:ascii=&quot;Cambria Math&quot; w:h-ansi=&quot;Cambria Math&quot; w:cs=&quot;TimesNewRomanPSMT&quot;/&gt;&lt;wx:font wx:val=&quot;Cambria Math&quot;/&gt;&lt;w:b/&gt;&lt;w:i/&gt;&lt;w:sz w:val=&quot;28&quot;/&gt;&lt;w:sz-cs w:val=&quot;28&quot;/&gt;&lt;/w:rPr&gt;&lt;m:t&gt;Сѓ-4&lt;/m:t&gt;&lt;/m:r&gt;&lt;/m:den&gt;&lt;/m:f&gt;&lt;/m:e&gt;&lt;/m:d&gt;&lt;m:r&gt;&lt;m:rPr&gt;&lt;m:sty m:val=&quot;bi&quot;/&gt;&lt;/m:rPr&gt;&lt;w:rPr&gt;&lt;w:rFonts w:ascii=&quot;Cambria Math&quot; w:h-ansi=&quot;Cambria Math&quot; w:cs=&quot;TimesNewRomanPSMT&quot;/&gt;&lt;wx:font wx:val=&quot;Cambria Math&quot;/&gt;&lt;w:b/&gt;&lt;w:i/&gt;&lt;w:sz w:val=&quot;28&quot;/&gt;&lt;w:sz-cs w:val=&quot;28&quot;/&gt;&lt;/w:rPr&gt;&lt;m:t&gt;+&lt;/m:t&gt;&lt;/m:r&gt;&lt;m:f&gt;&lt;m:fPr&gt;&lt;m:ctrlPr&gt;&lt;w:rPr&gt;&lt;w:rFonts w:ascii=&quot;Cambria Math&quot; w:h-ansi=&quot;Cambria Math&quot; w:cs=&quot;TimesNewRomanPSMT&quot;/&gt;&lt;wx:font wx:val=&quot;Cambria Math&quot;/&gt;&lt;w:b/&gt;&lt;w:i/&gt;&lt;w:sz w:val=&quot;28&quot;/&gt;&lt;w:sz-cs w:val=&quot;28&quot;/&gt;&lt;/w:rPr&gt;&lt;/m:ctrlPr&gt;&lt;/m:fPr&gt;&lt;m:num&gt;&lt;m:r&gt;&lt;m:rPr&gt;&lt;m:sty m:val=&quot;bi&quot;/&gt;&lt;/m:rPr&gt;&lt;w:rPr&gt;&lt;w:rFonts w:ascii=&quot;Cambria Math&quot; w:h-ansi=&quot;Cambria Math&quot; w:cs=&quot;TimesNewRomanPSMT&quot;/&gt;&lt;wx:font wx:val=&quot;Cambria Math&quot;/&gt;&lt;w:b/&gt;&lt;w:i/&gt;&lt;w:sz w:val=&quot;28&quot;/&gt;&lt;w:sz-cs w:val=&quot;28&quot;/&gt;&lt;/w:rPr&gt;&lt;m:t&gt;4Сѓ-6&lt;/m:t&gt;&lt;/m:r&gt;&lt;/m:num&gt;&lt;m:den&gt;&lt;m:sSup&gt;&lt;m:sSupPr&gt;&lt;m:ctrlPr&gt;&lt;w:rPr&gt;&lt;w:rFonts w:ascii=&quot;Cambria Math&quot; w:h-ansi=&quot;Cambria Math&quot; w:cs=&quot;TimesNewRomanPSMT&quot;/&gt;&lt;wx:font wx:val=&quot;Cambria Math&quot;/&gt;&lt;w:b/&gt;&lt;w:i/&gt;&lt;w:sz w:val=&quot;28&quot;/&gt;&lt;w:sz-cs w:val=&quot;28&quot;/&gt;&lt;/w:rPr&gt;&lt;/m:ctrlPr&gt;&lt;/m:sSupPr&gt;&lt;m:e&gt;&lt;m:r&gt;&lt;m:rPr&gt;&lt;m:sty m:val=&quot;bi&quot;/&gt;&lt;/m:rPr&gt;&lt;w:rPr&gt;&lt;w:rFonts w:ascii=&quot;Cambria Math&quot; w:h-ansi=&quot;Cambria Math&quot; w:cs=&quot;TimesNewRomanPSMT&quot;/&gt;&lt;wx:font wx:val=&quot;Cambria Math&quot;/&gt;&lt;w:b/&gt;&lt;w:i/&gt;&lt;w:sz w:val=&quot;28&quot;/&gt;&lt;w:sz-cs w:val=&quot;28&quot;/&gt;&lt;/w:rPr&gt;&lt;m:t&gt;Сѓ&lt;/m:t&gt;&lt;/m:r&gt;&lt;/m:e&gt;&lt;m:sup&gt;&lt;m:r&gt;&lt;m:rPr&gt;&lt;m:sty m:val=&quot;bi&quot;/&gt;&lt;/m:rPr&gt;&lt;w:rPr&gt;&lt;w:rFonts w:ascii=&quot;Cambria Math&quot; w:h-ansi=&quot;Cambria Math&quot; w:cs=&quot;TimesNewRomanPSMT&quot;/&gt;&lt;wx:font wx:val=&quot;Cambria Math&quot;/&gt;&lt;w:b/&gt;&lt;w:i/&gt;&lt;w:sz w:val=&quot;28&quot;/&gt;&lt;w:sz-cs w:val=&quot;28&quot;/&gt;&lt;/w:rPr&gt;&lt;m:t&gt;2&lt;/m:t&gt;&lt;/m:r&gt;&lt;/m:sup&gt;&lt;/m:sSup&gt;&lt;m:r&gt;&lt;m:rPr&gt;&lt;m:sty m:val=&quot;bi&quot;/&gt;&lt;/m:rPr&gt;&lt;w:rPr&gt;&lt;w:rFonts w:ascii=&quot;Cambria Math&quot; w:h-ansi=&quot;Cambria Math&quot; w:cs=&quot;TimesNewRomanPSMT&quot;/&gt;&lt;wx:font wx:val=&quot;Cambria Math&quot;/&gt;&lt;w:b/&gt;&lt;w:i/&gt;&lt;w:sz w:val=&quot;28&quot;/&gt;&lt;w:sz-cs w:val=&quot;28&quot;/&gt;&lt;/w:rPr&gt;&lt;m:t&gt;-3Сѓ-4&lt;/m:t&gt;&lt;/m:r&gt;&lt;/m:den&gt;&lt;/m:f&gt;&lt;m:r&gt;&lt;m:rPr&gt;&lt;m:sty m:val=&quot;bi&quot;/&gt;&lt;/m:rPr&gt;&lt;w:rPr&gt;&lt;w:rFonts w:ascii=&quot;Cambria Math&quot; w:h-ansi=&quot;Cambria Math&quot; w:cs=&quot;TimesNewRomanPSMT&quot;/&gt;&lt;wx:font wx:val=&quot;Cambria Math&quot;/&gt;&lt;w:b/&gt;&lt;w:i/&gt;&lt;w:sz w:val=&quot;28&quot;/&gt;&lt;w:sz-cs w:val=&quot;28&quot;/&gt;&lt;/w:rPr&gt;&lt;m:t&gt;+&lt;/m:t&gt;&lt;/m:r&gt;&lt;m:d&gt;&lt;m:dPr&gt;&lt;m:begChr m:val=&quot;&quot;/&gt;&lt;m:ctrlPr&gt;&lt;w:rPr&gt;&lt;w:rFonts w:ascii=&quot;Cambria Math&quot; w:h-ansi=&quot;Cambria Math&quot; w:cs=&quot;TimesNewRomanPSMT&quot;/&gt;&lt;wx:font wx:val=&quot;Cambria Math&quot;/&gt;&lt;w:b/&gt;&lt;w:i/&gt;&lt;w:sz w:val=&quot;28&quot;/&gt;&lt;w:sz-cs w:val=&quot;28&quot;/&gt;&lt;/w:rPr&gt;&lt;/m:ctrlPr&gt;&lt;/m:dPr&gt;&lt;m:e&gt;&lt;m:f&gt;&lt;m:fPr&gt;&lt;m:ctrlPr&gt;&lt;w:rPr&gt;&lt;w:rFonts w:ascii=&quot;Cambria Math&quot; w:h-ansi=&quot;Cambria Math&quot; w:cs=&quot;TimesNewRomanPSMT&quot;/&gt;&lt;wx:font wx:val=&quot;Cambria Math&quot;/&gt;&lt;w:b/&gt;&lt;w:i/&gt;&lt;w:sz w:val=&quot;28&quot;/&gt;&lt;w:sz-cs w:val=&quot;28&quot;/&gt;&lt;/w:rPr&gt;&lt;/m:ctrlPr&gt;&lt;/m:fPr&gt;&lt;m:num&gt;&lt;m:r&gt;&lt;m:rPr&gt;&lt;m:sty m:val=&quot;bi&quot;/&gt;&lt;/m:rPr&gt;&lt;w:rPr&gt;&lt;w:rFonts w:ascii=&quot;Cambria Math&quot; w:h-ansi=&quot;Cambria Math&quot; w:cs=&quot;TimesNewRomanPSMT&quot;/&gt;&lt;wx:font wx:val=&quot;Cambria Math&quot;/&gt;&lt;w:b/&gt;&lt;w:i/&gt;&lt;w:sz w:val=&quot;28&quot;/&gt;&lt;w:sz-cs w:val=&quot;28&quot;/&gt;&lt;/w:rPr&gt;&lt;m:t&gt;2Сѓ&lt;/m:t&gt;&lt;/m:r&gt;&lt;/m:num&gt;&lt;m:den&gt;&lt;m:r&gt;&lt;m:rPr&gt;&lt;m:sty m:val=&quot;bi&quot;/&gt;&lt;/m:rPr&gt;&lt;w:rPr&gt;&lt;w:rFonts w:ascii=&quot;Cambria Math&quot; w:h-ansi=&quot;Cambria Math&quot; w:cs=&quot;TimesNewRomanPSMT&quot;/&gt;&lt;wx:font wx:val=&quot;Cambria Math&quot;/&gt;&lt;w:b/&gt;&lt;w:i/&gt;&lt;w:sz w:val=&quot;28&quot;/&gt;&lt;w:sz-cs w:val=&quot;28&quot;/&gt;&lt;/w:rPr&gt;&lt;m:t&gt;Сѓ+1&lt;/m:t&gt;&lt;/m:r&gt;&lt;/m:den&gt;&lt;/m:f&gt;&lt;/m:e&gt;&lt;/m:d&gt;&lt;m:r&gt;&lt;m:rPr&gt;&lt;m:sty m:val=&quot;bi&quot;/&gt;&lt;/m:rPr&gt;&lt;w:rPr&gt;&lt;w:rFonts w:ascii=&quot;Cambria Math&quot; w:h-ansi=&quot;Cambria Math&quot; w:cs=&quot;TimesNewRomanPSMT&quot;/&gt;&lt;wx:font wx:val=&quot;Cambria Math&quot;/&gt;&lt;w:b/&gt;&lt;w:i/&gt;&lt;w:sz w:val=&quot;28&quot;/&gt;&lt;w:sz-cs w:val=&quot;28&quot;/&gt;&lt;/w:rPr&gt;&lt;m:t&gt;в€™&lt;/m:t&gt;&lt;/m:r&gt;&lt;m:f&gt;&lt;m:fPr&gt;&lt;m:ctrlPr&gt;&lt;w:rPr&gt;&lt;w:rFonts w:ascii=&quot;Cambria Math&quot; w:h-ansi=&quot;Cambria Math&quot; w:cs=&quot;TimesNewRomanPSMT&quot;/&gt;&lt;wx:font wx:val=&quot;Cambria Math&quot;/&gt;&lt;w:b/&gt;&lt;w:i/&gt;&lt;w:sz w:val=&quot;28&quot;/&gt;&lt;w:sz-cs w:val=&quot;28&quot;/&gt;&lt;/w:rPr&gt;&lt;/m:ctrlPr&gt;&lt;/m:fPr&gt;&lt;m:num&gt;&lt;m:r&gt;&lt;m:rPr&gt;&lt;m:sty m:val=&quot;bi&quot;/&gt;&lt;/m:rPr&gt;&lt;w:rPr&gt;&lt;w:rFonts w:ascii=&quot;Cambria Math&quot; w:h-ansi=&quot;Cambria Math&quot; w:cs=&quot;TimesNewRomanPSMT&quot;/&gt;&lt;wx:font wx:val=&quot;Cambria Math&quot;/&gt;&lt;w:b/&gt;&lt;w:i/&gt;&lt;w:sz w:val=&quot;28&quot;/&gt;&lt;w:sz-cs w:val=&quot;28&quot;/&gt;&lt;/w:rPr&gt;&lt;m:t&gt;Сѓ&lt;/m:t&gt;&lt;/m:r&gt;&lt;/m:num&gt;&lt;m:den&gt;&lt;m:r&gt;&lt;m:rPr&gt;&lt;m:sty m:val=&quot;bi&quot;/&gt;&lt;/m:rPr&gt;&lt;w:rPr&gt;&lt;w:rFonts w:ascii=&quot;Cambria Math&quot; w:h-ansi=&quot;Cambria Math&quot; w:cs=&quot;TimesNewRomanPSMT&quot;/&gt;&lt;wx:font wx:val=&quot;Cambria Math&quot;/&gt;&lt;w:b/&gt;&lt;w:i/&gt;&lt;w:sz w:val=&quot;28&quot;/&gt;&lt;w:sz-cs w:val=&quot;28&quot;/&gt;&lt;/w:rPr&gt;&lt;m:t&gt;2Сѓ-3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06" o:title="" chromakey="white"/>
                </v:shape>
              </w:pict>
            </w:r>
            <w:r w:rsidRPr="002C14B2">
              <w:rPr>
                <w:b/>
                <w:sz w:val="28"/>
                <w:szCs w:val="28"/>
              </w:rPr>
              <w:instrText xml:space="preserve"> </w:instrText>
            </w:r>
            <w:r w:rsidRPr="002C14B2">
              <w:rPr>
                <w:b/>
                <w:sz w:val="28"/>
                <w:szCs w:val="28"/>
              </w:rPr>
              <w:fldChar w:fldCharType="separate"/>
            </w:r>
            <w:r w:rsidRPr="002C14B2">
              <w:pict>
                <v:shape id="_x0000_i1100" type="#_x0000_t75" style="width:478.5pt;height:79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64EF3&quot;/&gt;&lt;wsp:rsid wsp:val=&quot;00011733&quot;/&gt;&lt;wsp:rsid wsp:val=&quot;00024657&quot;/&gt;&lt;wsp:rsid wsp:val=&quot;00081AB0&quot;/&gt;&lt;wsp:rsid wsp:val=&quot;000B2CC9&quot;/&gt;&lt;wsp:rsid wsp:val=&quot;000C4924&quot;/&gt;&lt;wsp:rsid wsp:val=&quot;000F1B28&quot;/&gt;&lt;wsp:rsid wsp:val=&quot;00141B35&quot;/&gt;&lt;wsp:rsid wsp:val=&quot;00141E3C&quot;/&gt;&lt;wsp:rsid wsp:val=&quot;001F07E9&quot;/&gt;&lt;wsp:rsid wsp:val=&quot;00243073&quot;/&gt;&lt;wsp:rsid wsp:val=&quot;00245459&quot;/&gt;&lt;wsp:rsid wsp:val=&quot;002C14B2&quot;/&gt;&lt;wsp:rsid wsp:val=&quot;002E604F&quot;/&gt;&lt;wsp:rsid wsp:val=&quot;003116A7&quot;/&gt;&lt;wsp:rsid wsp:val=&quot;003163A8&quot;/&gt;&lt;wsp:rsid wsp:val=&quot;003857BB&quot;/&gt;&lt;wsp:rsid wsp:val=&quot;00394A87&quot;/&gt;&lt;wsp:rsid wsp:val=&quot;003F2894&quot;/&gt;&lt;wsp:rsid wsp:val=&quot;00422344&quot;/&gt;&lt;wsp:rsid wsp:val=&quot;004B1F93&quot;/&gt;&lt;wsp:rsid wsp:val=&quot;004E0D28&quot;/&gt;&lt;wsp:rsid wsp:val=&quot;00561B3E&quot;/&gt;&lt;wsp:rsid wsp:val=&quot;005925D3&quot;/&gt;&lt;wsp:rsid wsp:val=&quot;005A0F94&quot;/&gt;&lt;wsp:rsid wsp:val=&quot;005B60D2&quot;/&gt;&lt;wsp:rsid wsp:val=&quot;0066062A&quot;/&gt;&lt;wsp:rsid wsp:val=&quot;006624F5&quot;/&gt;&lt;wsp:rsid wsp:val=&quot;006723D3&quot;/&gt;&lt;wsp:rsid wsp:val=&quot;006E73BC&quot;/&gt;&lt;wsp:rsid wsp:val=&quot;00767AB0&quot;/&gt;&lt;wsp:rsid wsp:val=&quot;00783EA8&quot;/&gt;&lt;wsp:rsid wsp:val=&quot;00812D73&quot;/&gt;&lt;wsp:rsid wsp:val=&quot;0082059F&quot;/&gt;&lt;wsp:rsid wsp:val=&quot;00864EF3&quot;/&gt;&lt;wsp:rsid wsp:val=&quot;008661D5&quot;/&gt;&lt;wsp:rsid wsp:val=&quot;008830C6&quot;/&gt;&lt;wsp:rsid wsp:val=&quot;00901B57&quot;/&gt;&lt;wsp:rsid wsp:val=&quot;009106A7&quot;/&gt;&lt;wsp:rsid wsp:val=&quot;00910763&quot;/&gt;&lt;wsp:rsid wsp:val=&quot;00917D1F&quot;/&gt;&lt;wsp:rsid wsp:val=&quot;00921A02&quot;/&gt;&lt;wsp:rsid wsp:val=&quot;00943880&quot;/&gt;&lt;wsp:rsid wsp:val=&quot;009941D9&quot;/&gt;&lt;wsp:rsid wsp:val=&quot;009D4D1B&quot;/&gt;&lt;wsp:rsid wsp:val=&quot;00A028EF&quot;/&gt;&lt;wsp:rsid wsp:val=&quot;00A0536D&quot;/&gt;&lt;wsp:rsid wsp:val=&quot;00A66D44&quot;/&gt;&lt;wsp:rsid wsp:val=&quot;00A70320&quot;/&gt;&lt;wsp:rsid wsp:val=&quot;00A95B6E&quot;/&gt;&lt;wsp:rsid wsp:val=&quot;00AC0896&quot;/&gt;&lt;wsp:rsid wsp:val=&quot;00B30FD9&quot;/&gt;&lt;wsp:rsid wsp:val=&quot;00B408A3&quot;/&gt;&lt;wsp:rsid wsp:val=&quot;00B63C59&quot;/&gt;&lt;wsp:rsid wsp:val=&quot;00B87D43&quot;/&gt;&lt;wsp:rsid wsp:val=&quot;00BD410A&quot;/&gt;&lt;wsp:rsid wsp:val=&quot;00C26DAF&quot;/&gt;&lt;wsp:rsid wsp:val=&quot;00C67344&quot;/&gt;&lt;wsp:rsid wsp:val=&quot;00D41748&quot;/&gt;&lt;wsp:rsid wsp:val=&quot;00D542E7&quot;/&gt;&lt;wsp:rsid wsp:val=&quot;00D65C0E&quot;/&gt;&lt;wsp:rsid wsp:val=&quot;00D8461F&quot;/&gt;&lt;wsp:rsid wsp:val=&quot;00D8769F&quot;/&gt;&lt;wsp:rsid wsp:val=&quot;00D92BAD&quot;/&gt;&lt;wsp:rsid wsp:val=&quot;00DC0605&quot;/&gt;&lt;wsp:rsid wsp:val=&quot;00DE6E4E&quot;/&gt;&lt;wsp:rsid wsp:val=&quot;00ED0B83&quot;/&gt;&lt;wsp:rsid wsp:val=&quot;00F025CA&quot;/&gt;&lt;wsp:rsid wsp:val=&quot;00F754F8&quot;/&gt;&lt;wsp:rsid wsp:val=&quot;00FD0E15&quot;/&gt;&lt;wsp:rsid wsp:val=&quot;00FF7482&quot;/&gt;&lt;/wsp:rsids&gt;&lt;/w:docPr&gt;&lt;w:body&gt;&lt;w:p wsp:rsidR=&quot;00000000&quot; wsp:rsidRDefault=&quot;00A95B6E&quot;&gt;&lt;m:oMathPara&gt;&lt;m:oMath&gt;&lt;m:r&gt;&lt;m:rPr&gt;&lt;m:sty m:val=&quot;bi&quot;/&gt;&lt;/m:rPr&gt;&lt;w:rPr&gt;&lt;w:rFonts w:ascii=&quot;Cambria Math&quot; w:fareast=&quot;Calibri&quot; w:h-ansi=&quot;Cambria Math&quot; w:cs=&quot;TimesNewRomanPSMT&quot;/&gt;&lt;wx:font wx:val=&quot;Cambria Math&quot;/&gt;&lt;w:b/&gt;&lt;w:i/&gt;&lt;w:sz w:val=&quot;28&quot;/&gt;&lt;w:sz-cs w:val=&quot;28&quot;/&gt;&lt;/w:rPr&gt;&lt;m:t&gt; &lt;/m:t&gt;&lt;/m:r&gt;&lt;m:d&gt;&lt;m:dPr&gt;&lt;m:endChr m:val=&quot;&quot;/&gt;&lt;m:ctrlPr&gt;&lt;w:rPr&gt;&lt;w:rFonts w:ascii=&quot;Cambria Math&quot; w:h-ansi=&quot;Cambria Math&quot; w:cs=&quot;TimesNewRomanPSMT&quot;/&gt;&lt;wx:font wx:val=&quot;Cambria Math&quot;/&gt;&lt;w:b/&gt;&lt;w:i/&gt;&lt;w:sz w:val=&quot;28&quot;/&gt;&lt;w:sz-cs w:val=&quot;28&quot;/&gt;&lt;/w:rPr&gt;&lt;/m:ctrlPr&gt;&lt;/m:dPr&gt;&lt;m:e&gt;&lt;m:f&gt;&lt;m:fPr&gt;&lt;m:ctrlPr&gt;&lt;w:rPr&gt;&lt;w:rFonts w:ascii=&quot;Cambria Math&quot; w:h-ansi=&quot;Cambria Math&quot; w:cs=&quot;TimesNewRomanPSMT&quot;/&gt;&lt;wx:font wx:val=&quot;Cambria Math&quot;/&gt;&lt;w:b/&gt;&lt;w:i/&gt;&lt;w:sz w:val=&quot;28&quot;/&gt;&lt;w:sz-cs w:val=&quot;28&quot;/&gt;&lt;/w:rPr&gt;&lt;/m:ctrlPr&gt;&lt;/m:fPr&gt;&lt;m:num&gt;&lt;m:r&gt;&lt;m:rPr&gt;&lt;m:sty m:val=&quot;bi&quot;/&gt;&lt;/m:rPr&gt;&lt;w:rPr&gt;&lt;w:rFonts w:ascii=&quot;Cambria Math&quot; w:h-ansi=&quot;Cambria Math&quot; w:cs=&quot;TimesNewRomanPSMT&quot;/&gt;&lt;wx:font wx:val=&quot;Cambria Math&quot;/&gt;&lt;w:b/&gt;&lt;w:i/&gt;&lt;w:sz w:val=&quot;28&quot;/&gt;&lt;w:sz-cs w:val=&quot;28&quot;/&gt;&lt;/w:rPr&gt;&lt;m:t&gt;3&lt;/m:t&gt;&lt;/m:r&gt;&lt;/m:num&gt;&lt;m:den&gt;&lt;m:r&gt;&lt;m:rPr&gt;&lt;m:sty m:val=&quot;bi&quot;/&gt;&lt;/m:rPr&gt;&lt;w:rPr&gt;&lt;w:rFonts w:ascii=&quot;Cambria Math&quot; w:h-ansi=&quot;Cambria Math&quot; w:cs=&quot;TimesNewRomanPSMT&quot;/&gt;&lt;wx:font wx:val=&quot;Cambria Math&quot;/&gt;&lt;w:b/&gt;&lt;w:i/&gt;&lt;w:sz w:val=&quot;28&quot;/&gt;&lt;w:sz-cs w:val=&quot;28&quot;/&gt;&lt;/w:rPr&gt;&lt;m:t&gt;Сѓ-4&lt;/m:t&gt;&lt;/m:r&gt;&lt;/m:den&gt;&lt;/m:f&gt;&lt;/m:e&gt;&lt;/m:d&gt;&lt;m:r&gt;&lt;m:rPr&gt;&lt;m:sty m:val=&quot;bi&quot;/&gt;&lt;/m:rPr&gt;&lt;w:rPr&gt;&lt;w:rFonts w:ascii=&quot;Cambria Math&quot; w:h-ansi=&quot;Cambria Math&quot; w:cs=&quot;TimesNewRomanPSMT&quot;/&gt;&lt;wx:font wx:val=&quot;Cambria Math&quot;/&gt;&lt;w:b/&gt;&lt;w:i/&gt;&lt;w:sz w:val=&quot;28&quot;/&gt;&lt;w:sz-cs w:val=&quot;28&quot;/&gt;&lt;/w:rPr&gt;&lt;m:t&gt;+&lt;/m:t&gt;&lt;/m:r&gt;&lt;m:f&gt;&lt;m:fPr&gt;&lt;m:ctrlPr&gt;&lt;w:rPr&gt;&lt;w:rFonts w:ascii=&quot;Cambria Math&quot; w:h-ansi=&quot;Cambria Math&quot; w:cs=&quot;TimesNewRomanPSMT&quot;/&gt;&lt;wx:font wx:val=&quot;Cambria Math&quot;/&gt;&lt;w:b/&gt;&lt;w:i/&gt;&lt;w:sz w:val=&quot;28&quot;/&gt;&lt;w:sz-cs w:val=&quot;28&quot;/&gt;&lt;/w:rPr&gt;&lt;/m:ctrlPr&gt;&lt;/m:fPr&gt;&lt;m:num&gt;&lt;m:r&gt;&lt;m:rPr&gt;&lt;m:sty m:val=&quot;bi&quot;/&gt;&lt;/m:rPr&gt;&lt;w:rPr&gt;&lt;w:rFonts w:ascii=&quot;Cambria Math&quot; w:h-ansi=&quot;Cambria Math&quot; w:cs=&quot;TimesNewRomanPSMT&quot;/&gt;&lt;wx:font wx:val=&quot;Cambria Math&quot;/&gt;&lt;w:b/&gt;&lt;w:i/&gt;&lt;w:sz w:val=&quot;28&quot;/&gt;&lt;w:sz-cs w:val=&quot;28&quot;/&gt;&lt;/w:rPr&gt;&lt;m:t&gt;4Сѓ-6&lt;/m:t&gt;&lt;/m:r&gt;&lt;/m:num&gt;&lt;m:den&gt;&lt;m:sSup&gt;&lt;m:sSupPr&gt;&lt;m:ctrlPr&gt;&lt;w:rPr&gt;&lt;w:rFonts w:ascii=&quot;Cambria Math&quot; w:h-ansi=&quot;Cambria Math&quot; w:cs=&quot;TimesNewRomanPSMT&quot;/&gt;&lt;wx:font wx:val=&quot;Cambria Math&quot;/&gt;&lt;w:b/&gt;&lt;w:i/&gt;&lt;w:sz w:val=&quot;28&quot;/&gt;&lt;w:sz-cs w:val=&quot;28&quot;/&gt;&lt;/w:rPr&gt;&lt;/m:ctrlPr&gt;&lt;/m:sSupPr&gt;&lt;m:e&gt;&lt;m:r&gt;&lt;m:rPr&gt;&lt;m:sty m:val=&quot;bi&quot;/&gt;&lt;/m:rPr&gt;&lt;w:rPr&gt;&lt;w:rFonts w:ascii=&quot;Cambria Math&quot; w:h-ansi=&quot;Cambria Math&quot; w:cs=&quot;TimesNewRomanPSMT&quot;/&gt;&lt;wx:font wx:val=&quot;Cambria Math&quot;/&gt;&lt;w:b/&gt;&lt;w:i/&gt;&lt;w:sz w:val=&quot;28&quot;/&gt;&lt;w:sz-cs w:val=&quot;28&quot;/&gt;&lt;/w:rPr&gt;&lt;m:t&gt;Сѓ&lt;/m:t&gt;&lt;/m:r&gt;&lt;/m:e&gt;&lt;m:sup&gt;&lt;m:r&gt;&lt;m:rPr&gt;&lt;m:sty m:val=&quot;bi&quot;/&gt;&lt;/m:rPr&gt;&lt;w:rPr&gt;&lt;w:rFonts w:ascii=&quot;Cambria Math&quot; w:h-ansi=&quot;Cambria Math&quot; w:cs=&quot;TimesNewRomanPSMT&quot;/&gt;&lt;wx:font wx:val=&quot;Cambria Math&quot;/&gt;&lt;w:b/&gt;&lt;w:i/&gt;&lt;w:sz w:val=&quot;28&quot;/&gt;&lt;w:sz-cs w:val=&quot;28&quot;/&gt;&lt;/w:rPr&gt;&lt;m:t&gt;2&lt;/m:t&gt;&lt;/m:r&gt;&lt;/m:sup&gt;&lt;/m:sSup&gt;&lt;m:r&gt;&lt;m:rPr&gt;&lt;m:sty m:val=&quot;bi&quot;/&gt;&lt;/m:rPr&gt;&lt;w:rPr&gt;&lt;w:rFonts w:ascii=&quot;Cambria Math&quot; w:h-ansi=&quot;Cambria Math&quot; w:cs=&quot;TimesNewRomanPSMT&quot;/&gt;&lt;wx:font wx:val=&quot;Cambria Math&quot;/&gt;&lt;w:b/&gt;&lt;w:i/&gt;&lt;w:sz w:val=&quot;28&quot;/&gt;&lt;w:sz-cs w:val=&quot;28&quot;/&gt;&lt;/w:rPr&gt;&lt;m:t&gt;-3Сѓ-4&lt;/m:t&gt;&lt;/m:r&gt;&lt;/m:den&gt;&lt;/m:f&gt;&lt;m:r&gt;&lt;m:rPr&gt;&lt;m:sty m:val=&quot;bi&quot;/&gt;&lt;/m:rPr&gt;&lt;w:rPr&gt;&lt;w:rFonts w:ascii=&quot;Cambria Math&quot; w:h-ansi=&quot;Cambria Math&quot; w:cs=&quot;TimesNewRomanPSMT&quot;/&gt;&lt;wx:font wx:val=&quot;Cambria Math&quot;/&gt;&lt;w:b/&gt;&lt;w:i/&gt;&lt;w:sz w:val=&quot;28&quot;/&gt;&lt;w:sz-cs w:val=&quot;28&quot;/&gt;&lt;/w:rPr&gt;&lt;m:t&gt;+&lt;/m:t&gt;&lt;/m:r&gt;&lt;m:d&gt;&lt;m:dPr&gt;&lt;m:begChr m:val=&quot;&quot;/&gt;&lt;m:ctrlPr&gt;&lt;w:rPr&gt;&lt;w:rFonts w:ascii=&quot;Cambria Math&quot; w:h-ansi=&quot;Cambria Math&quot; w:cs=&quot;TimesNewRomanPSMT&quot;/&gt;&lt;wx:font wx:val=&quot;Cambria Math&quot;/&gt;&lt;w:b/&gt;&lt;w:i/&gt;&lt;w:sz w:val=&quot;28&quot;/&gt;&lt;w:sz-cs w:val=&quot;28&quot;/&gt;&lt;/w:rPr&gt;&lt;/m:ctrlPr&gt;&lt;/m:dPr&gt;&lt;m:e&gt;&lt;m:f&gt;&lt;m:fPr&gt;&lt;m:ctrlPr&gt;&lt;w:rPr&gt;&lt;w:rFonts w:ascii=&quot;Cambria Math&quot; w:h-ansi=&quot;Cambria Math&quot; w:cs=&quot;TimesNewRomanPSMT&quot;/&gt;&lt;wx:font wx:val=&quot;Cambria Math&quot;/&gt;&lt;w:b/&gt;&lt;w:i/&gt;&lt;w:sz w:val=&quot;28&quot;/&gt;&lt;w:sz-cs w:val=&quot;28&quot;/&gt;&lt;/w:rPr&gt;&lt;/m:ctrlPr&gt;&lt;/m:fPr&gt;&lt;m:num&gt;&lt;m:r&gt;&lt;m:rPr&gt;&lt;m:sty m:val=&quot;bi&quot;/&gt;&lt;/m:rPr&gt;&lt;w:rPr&gt;&lt;w:rFonts w:ascii=&quot;Cambria Math&quot; w:h-ansi=&quot;Cambria Math&quot; w:cs=&quot;TimesNewRomanPSMT&quot;/&gt;&lt;wx:font wx:val=&quot;Cambria Math&quot;/&gt;&lt;w:b/&gt;&lt;w:i/&gt;&lt;w:sz w:val=&quot;28&quot;/&gt;&lt;w:sz-cs w:val=&quot;28&quot;/&gt;&lt;/w:rPr&gt;&lt;m:t&gt;2Сѓ&lt;/m:t&gt;&lt;/m:r&gt;&lt;/m:num&gt;&lt;m:den&gt;&lt;m:r&gt;&lt;m:rPr&gt;&lt;m:sty m:val=&quot;bi&quot;/&gt;&lt;/m:rPr&gt;&lt;w:rPr&gt;&lt;w:rFonts w:ascii=&quot;Cambria Math&quot; w:h-ansi=&quot;Cambria Math&quot; w:cs=&quot;TimesNewRomanPSMT&quot;/&gt;&lt;wx:font wx:val=&quot;Cambria Math&quot;/&gt;&lt;w:b/&gt;&lt;w:i/&gt;&lt;w:sz w:val=&quot;28&quot;/&gt;&lt;w:sz-cs w:val=&quot;28&quot;/&gt;&lt;/w:rPr&gt;&lt;m:t&gt;Сѓ+1&lt;/m:t&gt;&lt;/m:r&gt;&lt;/m:den&gt;&lt;/m:f&gt;&lt;/m:e&gt;&lt;/m:d&gt;&lt;m:r&gt;&lt;m:rPr&gt;&lt;m:sty m:val=&quot;bi&quot;/&gt;&lt;/m:rPr&gt;&lt;w:rPr&gt;&lt;w:rFonts w:ascii=&quot;Cambria Math&quot; w:h-ansi=&quot;Cambria Math&quot; w:cs=&quot;TimesNewRomanPSMT&quot;/&gt;&lt;wx:font wx:val=&quot;Cambria Math&quot;/&gt;&lt;w:b/&gt;&lt;w:i/&gt;&lt;w:sz w:val=&quot;28&quot;/&gt;&lt;w:sz-cs w:val=&quot;28&quot;/&gt;&lt;/w:rPr&gt;&lt;m:t&gt;в€™&lt;/m:t&gt;&lt;/m:r&gt;&lt;m:f&gt;&lt;m:fPr&gt;&lt;m:ctrlPr&gt;&lt;w:rPr&gt;&lt;w:rFonts w:ascii=&quot;Cambria Math&quot; w:h-ansi=&quot;Cambria Math&quot; w:cs=&quot;TimesNewRomanPSMT&quot;/&gt;&lt;wx:font wx:val=&quot;Cambria Math&quot;/&gt;&lt;w:b/&gt;&lt;w:i/&gt;&lt;w:sz w:val=&quot;28&quot;/&gt;&lt;w:sz-cs w:val=&quot;28&quot;/&gt;&lt;/w:rPr&gt;&lt;/m:ctrlPr&gt;&lt;/m:fPr&gt;&lt;m:num&gt;&lt;m:r&gt;&lt;m:rPr&gt;&lt;m:sty m:val=&quot;bi&quot;/&gt;&lt;/m:rPr&gt;&lt;w:rPr&gt;&lt;w:rFonts w:ascii=&quot;Cambria Math&quot; w:h-ansi=&quot;Cambria Math&quot; w:cs=&quot;TimesNewRomanPSMT&quot;/&gt;&lt;wx:font wx:val=&quot;Cambria Math&quot;/&gt;&lt;w:b/&gt;&lt;w:i/&gt;&lt;w:sz w:val=&quot;28&quot;/&gt;&lt;w:sz-cs w:val=&quot;28&quot;/&gt;&lt;/w:rPr&gt;&lt;m:t&gt;Сѓ&lt;/m:t&gt;&lt;/m:r&gt;&lt;/m:num&gt;&lt;m:den&gt;&lt;m:r&gt;&lt;m:rPr&gt;&lt;m:sty m:val=&quot;bi&quot;/&gt;&lt;/m:rPr&gt;&lt;w:rPr&gt;&lt;w:rFonts w:ascii=&quot;Cambria Math&quot; w:h-ansi=&quot;Cambria Math&quot; w:cs=&quot;TimesNewRomanPSMT&quot;/&gt;&lt;wx:font wx:val=&quot;Cambria Math&quot;/&gt;&lt;w:b/&gt;&lt;w:i/&gt;&lt;w:sz w:val=&quot;28&quot;/&gt;&lt;w:sz-cs w:val=&quot;28&quot;/&gt;&lt;/w:rPr&gt;&lt;m:t&gt;2Сѓ-3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06" o:title="" chromakey="white"/>
                </v:shape>
              </w:pict>
            </w:r>
            <w:r w:rsidRPr="002C14B2">
              <w:rPr>
                <w:b/>
                <w:sz w:val="28"/>
                <w:szCs w:val="28"/>
              </w:rPr>
              <w:fldChar w:fldCharType="end"/>
            </w:r>
          </w:p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:rsidR="00BE12CA" w:rsidRPr="002C14B2" w:rsidRDefault="00BE12CA" w:rsidP="002C14B2">
            <w:pPr>
              <w:tabs>
                <w:tab w:val="left" w:pos="2640"/>
              </w:tabs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C14B2">
              <w:rPr>
                <w:rFonts w:ascii="TimesNewRomanPSMT" w:hAnsi="TimesNewRomanPSMT" w:cs="TimesNewRomanPSMT"/>
                <w:sz w:val="24"/>
                <w:szCs w:val="24"/>
              </w:rPr>
              <w:t>- действия с а</w:t>
            </w:r>
            <w:r w:rsidRPr="002C14B2">
              <w:rPr>
                <w:rFonts w:ascii="TimesNewRomanPSMT" w:hAnsi="TimesNewRomanPSMT" w:cs="TimesNewRomanPSMT"/>
                <w:sz w:val="24"/>
                <w:szCs w:val="24"/>
              </w:rPr>
              <w:t>л</w:t>
            </w:r>
            <w:r w:rsidRPr="002C14B2">
              <w:rPr>
                <w:rFonts w:ascii="TimesNewRomanPSMT" w:hAnsi="TimesNewRomanPSMT" w:cs="TimesNewRomanPSMT"/>
                <w:sz w:val="24"/>
                <w:szCs w:val="24"/>
              </w:rPr>
              <w:t xml:space="preserve">гебраическими дробями; </w:t>
            </w:r>
          </w:p>
          <w:p w:rsidR="00BE12CA" w:rsidRPr="002C14B2" w:rsidRDefault="00BE12CA" w:rsidP="002C14B2">
            <w:pPr>
              <w:tabs>
                <w:tab w:val="left" w:pos="2640"/>
              </w:tabs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C14B2">
              <w:rPr>
                <w:rFonts w:ascii="TimesNewRomanPSMT" w:hAnsi="TimesNewRomanPSMT" w:cs="TimesNewRomanPSMT"/>
                <w:sz w:val="24"/>
                <w:szCs w:val="24"/>
              </w:rPr>
              <w:t>-разложение трехчлена на множители</w:t>
            </w:r>
          </w:p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E12CA" w:rsidRPr="002C14B2" w:rsidTr="002C14B2">
        <w:tc>
          <w:tcPr>
            <w:tcW w:w="675" w:type="dxa"/>
          </w:tcPr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>1.6</w:t>
            </w:r>
          </w:p>
        </w:tc>
        <w:tc>
          <w:tcPr>
            <w:tcW w:w="8013" w:type="dxa"/>
          </w:tcPr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>Найдите значение выражения 3х</w:t>
            </w:r>
            <w:r w:rsidRPr="002C14B2">
              <w:rPr>
                <w:sz w:val="24"/>
                <w:szCs w:val="24"/>
                <w:vertAlign w:val="superscript"/>
              </w:rPr>
              <w:t>2</w:t>
            </w:r>
            <w:r w:rsidRPr="002C14B2">
              <w:rPr>
                <w:sz w:val="24"/>
                <w:szCs w:val="24"/>
              </w:rPr>
              <w:t xml:space="preserve">-2х-1 при </w:t>
            </w:r>
            <w:r w:rsidRPr="002C14B2">
              <w:rPr>
                <w:rFonts w:eastAsia="Times New Roman"/>
                <w:position w:val="-24"/>
                <w:sz w:val="24"/>
                <w:szCs w:val="24"/>
              </w:rPr>
              <w:object w:dxaOrig="1100" w:dyaOrig="680">
                <v:shape id="_x0000_i1101" type="#_x0000_t75" style="width:54.75pt;height:33.75pt" o:ole="">
                  <v:imagedata r:id="rId107" o:title=""/>
                </v:shape>
                <o:OLEObject Type="Embed" ProgID="Equation.3" ShapeID="_x0000_i1101" DrawAspect="Content" ObjectID="_1463386945" r:id="rId108"/>
              </w:object>
            </w:r>
          </w:p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 xml:space="preserve">Решение: </w:t>
            </w:r>
          </w:p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rFonts w:eastAsia="Times New Roman"/>
                <w:position w:val="-34"/>
                <w:sz w:val="24"/>
                <w:szCs w:val="24"/>
              </w:rPr>
              <w:object w:dxaOrig="9520" w:dyaOrig="840">
                <v:shape id="_x0000_i1102" type="#_x0000_t75" style="width:385.5pt;height:34.5pt" o:ole="">
                  <v:imagedata r:id="rId109" o:title=""/>
                </v:shape>
                <o:OLEObject Type="Embed" ProgID="Equation.3" ShapeID="_x0000_i1102" DrawAspect="Content" ObjectID="_1463386946" r:id="rId110"/>
              </w:object>
            </w:r>
          </w:p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Рисунок 160" o:spid="_x0000_s1043" type="#_x0000_t75" style="position:absolute;margin-left:209.85pt;margin-top:23.75pt;width:156.75pt;height:23.25pt;z-index:251644928;visibility:visible" wrapcoords="-103 0 -103 20903 21600 20903 21600 0 -103 0">
                  <v:imagedata r:id="rId111" o:title=""/>
                  <w10:wrap type="through"/>
                </v:shape>
              </w:pict>
            </w:r>
            <w:r>
              <w:rPr>
                <w:noProof/>
                <w:lang w:eastAsia="ru-RU"/>
              </w:rPr>
              <w:pict>
                <v:shape id="Рисунок 157" o:spid="_x0000_s1044" type="#_x0000_t75" style="position:absolute;margin-left:21.6pt;margin-top:24.5pt;width:153.75pt;height:27pt;z-index:251643904;visibility:visible" wrapcoords="-105 0 -105 21000 21600 21000 21600 0 -105 0">
                  <v:imagedata r:id="rId112" o:title=""/>
                  <w10:wrap type="through"/>
                </v:shape>
              </w:pict>
            </w:r>
            <w:r w:rsidRPr="002C14B2">
              <w:rPr>
                <w:sz w:val="24"/>
                <w:szCs w:val="24"/>
              </w:rPr>
              <w:t>Найдите значение выражения:</w:t>
            </w:r>
          </w:p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 xml:space="preserve">  </w:t>
            </w:r>
          </w:p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 xml:space="preserve">1)           2)  </w:t>
            </w:r>
          </w:p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>- формулы с</w:t>
            </w:r>
            <w:r w:rsidRPr="002C14B2">
              <w:rPr>
                <w:sz w:val="24"/>
                <w:szCs w:val="24"/>
              </w:rPr>
              <w:t>о</w:t>
            </w:r>
            <w:r w:rsidRPr="002C14B2">
              <w:rPr>
                <w:sz w:val="24"/>
                <w:szCs w:val="24"/>
              </w:rPr>
              <w:t>кращенного у</w:t>
            </w:r>
            <w:r w:rsidRPr="002C14B2">
              <w:rPr>
                <w:sz w:val="24"/>
                <w:szCs w:val="24"/>
              </w:rPr>
              <w:t>м</w:t>
            </w:r>
            <w:r w:rsidRPr="002C14B2">
              <w:rPr>
                <w:sz w:val="24"/>
                <w:szCs w:val="24"/>
              </w:rPr>
              <w:t>ножения</w:t>
            </w:r>
          </w:p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>- свойства ква</w:t>
            </w:r>
            <w:r w:rsidRPr="002C14B2">
              <w:rPr>
                <w:sz w:val="24"/>
                <w:szCs w:val="24"/>
              </w:rPr>
              <w:t>д</w:t>
            </w:r>
            <w:r w:rsidRPr="002C14B2">
              <w:rPr>
                <w:sz w:val="24"/>
                <w:szCs w:val="24"/>
              </w:rPr>
              <w:t>ратного корня</w:t>
            </w:r>
          </w:p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>- умножение о</w:t>
            </w:r>
            <w:r w:rsidRPr="002C14B2">
              <w:rPr>
                <w:sz w:val="24"/>
                <w:szCs w:val="24"/>
              </w:rPr>
              <w:t>д</w:t>
            </w:r>
            <w:r w:rsidRPr="002C14B2">
              <w:rPr>
                <w:sz w:val="24"/>
                <w:szCs w:val="24"/>
              </w:rPr>
              <w:t>ночлена на мн</w:t>
            </w:r>
            <w:r w:rsidRPr="002C14B2">
              <w:rPr>
                <w:sz w:val="24"/>
                <w:szCs w:val="24"/>
              </w:rPr>
              <w:t>о</w:t>
            </w:r>
            <w:r w:rsidRPr="002C14B2">
              <w:rPr>
                <w:sz w:val="24"/>
                <w:szCs w:val="24"/>
              </w:rPr>
              <w:t>гочлен</w:t>
            </w:r>
          </w:p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>- приведение п</w:t>
            </w:r>
            <w:r w:rsidRPr="002C14B2">
              <w:rPr>
                <w:sz w:val="24"/>
                <w:szCs w:val="24"/>
              </w:rPr>
              <w:t>о</w:t>
            </w:r>
            <w:r w:rsidRPr="002C14B2">
              <w:rPr>
                <w:sz w:val="24"/>
                <w:szCs w:val="24"/>
              </w:rPr>
              <w:t>добных слага</w:t>
            </w:r>
            <w:r w:rsidRPr="002C14B2">
              <w:rPr>
                <w:sz w:val="24"/>
                <w:szCs w:val="24"/>
              </w:rPr>
              <w:t>е</w:t>
            </w:r>
            <w:r w:rsidRPr="002C14B2">
              <w:rPr>
                <w:sz w:val="24"/>
                <w:szCs w:val="24"/>
              </w:rPr>
              <w:t>мых</w:t>
            </w:r>
          </w:p>
        </w:tc>
      </w:tr>
      <w:tr w:rsidR="00BE12CA" w:rsidRPr="002C14B2" w:rsidTr="002C14B2">
        <w:tc>
          <w:tcPr>
            <w:tcW w:w="675" w:type="dxa"/>
          </w:tcPr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>1.7</w:t>
            </w:r>
          </w:p>
        </w:tc>
        <w:tc>
          <w:tcPr>
            <w:tcW w:w="8013" w:type="dxa"/>
          </w:tcPr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 xml:space="preserve">Докажите, что: </w:t>
            </w:r>
            <w:r w:rsidRPr="002C14B2">
              <w:rPr>
                <w:rFonts w:eastAsia="Times New Roman"/>
                <w:position w:val="-8"/>
                <w:sz w:val="24"/>
                <w:szCs w:val="24"/>
              </w:rPr>
              <w:object w:dxaOrig="2240" w:dyaOrig="420">
                <v:shape id="_x0000_i1103" type="#_x0000_t75" style="width:111pt;height:21pt" o:ole="">
                  <v:imagedata r:id="rId113" o:title=""/>
                </v:shape>
                <o:OLEObject Type="Embed" ProgID="Equation.3" ShapeID="_x0000_i1103" DrawAspect="Content" ObjectID="_1463386947" r:id="rId114"/>
              </w:object>
            </w:r>
          </w:p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 xml:space="preserve">Решение: </w:t>
            </w:r>
            <w:r w:rsidRPr="002C14B2">
              <w:rPr>
                <w:rFonts w:eastAsia="Times New Roman"/>
                <w:position w:val="-18"/>
                <w:sz w:val="24"/>
                <w:szCs w:val="24"/>
              </w:rPr>
              <w:object w:dxaOrig="7420" w:dyaOrig="560">
                <v:shape id="_x0000_i1104" type="#_x0000_t75" style="width:371.25pt;height:27.75pt" o:ole="">
                  <v:imagedata r:id="rId115" o:title=""/>
                </v:shape>
                <o:OLEObject Type="Embed" ProgID="Equation.3" ShapeID="_x0000_i1104" DrawAspect="Content" ObjectID="_1463386948" r:id="rId116"/>
              </w:object>
            </w:r>
          </w:p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 xml:space="preserve">Вывод: </w:t>
            </w:r>
            <w:r w:rsidRPr="002C14B2">
              <w:rPr>
                <w:rFonts w:eastAsia="Times New Roman"/>
                <w:position w:val="-8"/>
                <w:sz w:val="24"/>
                <w:szCs w:val="24"/>
              </w:rPr>
              <w:object w:dxaOrig="2240" w:dyaOrig="420">
                <v:shape id="_x0000_i1105" type="#_x0000_t75" style="width:111pt;height:21pt" o:ole="">
                  <v:imagedata r:id="rId113" o:title=""/>
                </v:shape>
                <o:OLEObject Type="Embed" ProgID="Equation.3" ShapeID="_x0000_i1105" DrawAspect="Content" ObjectID="_1463386949" r:id="rId117"/>
              </w:object>
            </w:r>
          </w:p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Рисунок 219" o:spid="_x0000_s1045" type="#_x0000_t75" style="position:absolute;margin-left:85.35pt;margin-top:11.15pt;width:110.25pt;height:33pt;z-index:251645952;visibility:visible" wrapcoords="-147 0 -147 21109 21600 21109 21600 0 -147 0">
                  <v:imagedata r:id="rId118" o:title=""/>
                  <w10:wrap type="through"/>
                </v:shape>
              </w:pict>
            </w:r>
          </w:p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 xml:space="preserve">Докажите, что  </w:t>
            </w:r>
          </w:p>
        </w:tc>
        <w:tc>
          <w:tcPr>
            <w:tcW w:w="2052" w:type="dxa"/>
          </w:tcPr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>- формулы с</w:t>
            </w:r>
            <w:r w:rsidRPr="002C14B2">
              <w:rPr>
                <w:sz w:val="24"/>
                <w:szCs w:val="24"/>
              </w:rPr>
              <w:t>о</w:t>
            </w:r>
            <w:r w:rsidRPr="002C14B2">
              <w:rPr>
                <w:sz w:val="24"/>
                <w:szCs w:val="24"/>
              </w:rPr>
              <w:t>кращенного у</w:t>
            </w:r>
            <w:r w:rsidRPr="002C14B2">
              <w:rPr>
                <w:sz w:val="24"/>
                <w:szCs w:val="24"/>
              </w:rPr>
              <w:t>м</w:t>
            </w:r>
            <w:r w:rsidRPr="002C14B2">
              <w:rPr>
                <w:sz w:val="24"/>
                <w:szCs w:val="24"/>
              </w:rPr>
              <w:t>ножения</w:t>
            </w:r>
          </w:p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>- умножение многочлена на многочлен</w:t>
            </w:r>
          </w:p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>- приведение п</w:t>
            </w:r>
            <w:r w:rsidRPr="002C14B2">
              <w:rPr>
                <w:sz w:val="24"/>
                <w:szCs w:val="24"/>
              </w:rPr>
              <w:t>о</w:t>
            </w:r>
            <w:r w:rsidRPr="002C14B2">
              <w:rPr>
                <w:sz w:val="24"/>
                <w:szCs w:val="24"/>
              </w:rPr>
              <w:t>добных слага</w:t>
            </w:r>
            <w:r w:rsidRPr="002C14B2">
              <w:rPr>
                <w:sz w:val="24"/>
                <w:szCs w:val="24"/>
              </w:rPr>
              <w:t>е</w:t>
            </w:r>
            <w:r w:rsidRPr="002C14B2">
              <w:rPr>
                <w:sz w:val="24"/>
                <w:szCs w:val="24"/>
              </w:rPr>
              <w:t>мых</w:t>
            </w:r>
          </w:p>
        </w:tc>
      </w:tr>
    </w:tbl>
    <w:p w:rsidR="00BE12CA" w:rsidRDefault="00BE12CA"/>
    <w:p w:rsidR="00BE12CA" w:rsidRDefault="00BE12CA"/>
    <w:p w:rsidR="00BE12CA" w:rsidRDefault="00BE12CA"/>
    <w:p w:rsidR="00BE12CA" w:rsidRDefault="00BE12CA"/>
    <w:p w:rsidR="00BE12CA" w:rsidRDefault="00BE12CA"/>
    <w:p w:rsidR="00BE12CA" w:rsidRDefault="00BE12CA"/>
    <w:p w:rsidR="00BE12CA" w:rsidRDefault="00BE12CA" w:rsidP="0066062A">
      <w:r>
        <w:t>Выражения и их преобразования   (задания на 4 балла)</w:t>
      </w:r>
    </w:p>
    <w:tbl>
      <w:tblPr>
        <w:tblW w:w="108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8013"/>
        <w:gridCol w:w="2193"/>
      </w:tblGrid>
      <w:tr w:rsidR="00BE12CA" w:rsidRPr="002C14B2" w:rsidTr="002C14B2">
        <w:tc>
          <w:tcPr>
            <w:tcW w:w="675" w:type="dxa"/>
          </w:tcPr>
          <w:p w:rsidR="00BE12CA" w:rsidRPr="002C14B2" w:rsidRDefault="00BE12CA" w:rsidP="002C14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8013" w:type="dxa"/>
          </w:tcPr>
          <w:p w:rsidR="00BE12CA" w:rsidRPr="002C14B2" w:rsidRDefault="00BE12CA" w:rsidP="002C14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>Задание</w:t>
            </w:r>
          </w:p>
        </w:tc>
        <w:tc>
          <w:tcPr>
            <w:tcW w:w="2193" w:type="dxa"/>
          </w:tcPr>
          <w:p w:rsidR="00BE12CA" w:rsidRPr="002C14B2" w:rsidRDefault="00BE12CA" w:rsidP="002C14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>Методы</w:t>
            </w:r>
          </w:p>
        </w:tc>
      </w:tr>
      <w:tr w:rsidR="00BE12CA" w:rsidRPr="002C14B2" w:rsidTr="002C14B2">
        <w:tc>
          <w:tcPr>
            <w:tcW w:w="675" w:type="dxa"/>
          </w:tcPr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>2.1</w:t>
            </w:r>
          </w:p>
        </w:tc>
        <w:tc>
          <w:tcPr>
            <w:tcW w:w="8013" w:type="dxa"/>
          </w:tcPr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>Разложите на множители: ах</w:t>
            </w:r>
            <w:r w:rsidRPr="002C14B2">
              <w:rPr>
                <w:sz w:val="24"/>
                <w:szCs w:val="24"/>
                <w:vertAlign w:val="superscript"/>
              </w:rPr>
              <w:t>2</w:t>
            </w:r>
            <w:r w:rsidRPr="002C14B2">
              <w:rPr>
                <w:sz w:val="24"/>
                <w:szCs w:val="24"/>
              </w:rPr>
              <w:t>-2ах-</w:t>
            </w:r>
            <w:r w:rsidRPr="002C14B2">
              <w:rPr>
                <w:sz w:val="24"/>
                <w:szCs w:val="24"/>
                <w:lang w:val="en-US"/>
              </w:rPr>
              <w:t>bx</w:t>
            </w:r>
            <w:r w:rsidRPr="002C14B2">
              <w:rPr>
                <w:sz w:val="24"/>
                <w:szCs w:val="24"/>
                <w:vertAlign w:val="superscript"/>
              </w:rPr>
              <w:t>2</w:t>
            </w:r>
            <w:r w:rsidRPr="002C14B2">
              <w:rPr>
                <w:sz w:val="24"/>
                <w:szCs w:val="24"/>
              </w:rPr>
              <w:t>+2</w:t>
            </w:r>
            <w:r w:rsidRPr="002C14B2">
              <w:rPr>
                <w:sz w:val="24"/>
                <w:szCs w:val="24"/>
                <w:lang w:val="en-US"/>
              </w:rPr>
              <w:t>bx</w:t>
            </w:r>
            <w:r w:rsidRPr="002C14B2">
              <w:rPr>
                <w:sz w:val="24"/>
                <w:szCs w:val="24"/>
              </w:rPr>
              <w:t>-</w:t>
            </w:r>
            <w:r w:rsidRPr="002C14B2">
              <w:rPr>
                <w:sz w:val="24"/>
                <w:szCs w:val="24"/>
                <w:lang w:val="en-US"/>
              </w:rPr>
              <w:t>b</w:t>
            </w:r>
            <w:r w:rsidRPr="002C14B2">
              <w:rPr>
                <w:sz w:val="24"/>
                <w:szCs w:val="24"/>
              </w:rPr>
              <w:t>+</w:t>
            </w:r>
            <w:r w:rsidRPr="002C14B2">
              <w:rPr>
                <w:sz w:val="24"/>
                <w:szCs w:val="24"/>
                <w:lang w:val="en-US"/>
              </w:rPr>
              <w:t>a</w:t>
            </w:r>
          </w:p>
          <w:p w:rsidR="00BE12CA" w:rsidRPr="002C14B2" w:rsidRDefault="00BE12CA" w:rsidP="002C14B2">
            <w:pPr>
              <w:spacing w:after="0" w:line="240" w:lineRule="auto"/>
              <w:rPr>
                <w:sz w:val="10"/>
                <w:szCs w:val="10"/>
              </w:rPr>
            </w:pPr>
          </w:p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pict>
                <v:shape id="Рисунок 287" o:spid="_x0000_s1046" type="#_x0000_t75" style="position:absolute;margin-left:146.45pt;margin-top:29pt;width:172.5pt;height:34.5pt;z-index:251646976;visibility:visible" wrapcoords="-94 0 -94 21130 21600 21130 21600 0 -94 0">
                  <v:imagedata r:id="rId119" o:title=""/>
                  <w10:wrap type="through"/>
                </v:shape>
              </w:pict>
            </w:r>
            <w:r w:rsidRPr="002C14B2">
              <w:rPr>
                <w:sz w:val="24"/>
                <w:szCs w:val="24"/>
              </w:rPr>
              <w:t>Решение</w:t>
            </w:r>
            <w:r w:rsidRPr="002C14B2">
              <w:rPr>
                <w:sz w:val="24"/>
                <w:szCs w:val="24"/>
                <w:lang w:val="en-US"/>
              </w:rPr>
              <w:t xml:space="preserve">: </w:t>
            </w:r>
            <w:r w:rsidRPr="002C14B2">
              <w:rPr>
                <w:sz w:val="24"/>
                <w:szCs w:val="24"/>
              </w:rPr>
              <w:t>ах</w:t>
            </w:r>
            <w:r w:rsidRPr="002C14B2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2C14B2">
              <w:rPr>
                <w:sz w:val="24"/>
                <w:szCs w:val="24"/>
                <w:lang w:val="en-US"/>
              </w:rPr>
              <w:t>-2</w:t>
            </w:r>
            <w:r w:rsidRPr="002C14B2">
              <w:rPr>
                <w:sz w:val="24"/>
                <w:szCs w:val="24"/>
              </w:rPr>
              <w:t>ах</w:t>
            </w:r>
            <w:r w:rsidRPr="002C14B2">
              <w:rPr>
                <w:sz w:val="24"/>
                <w:szCs w:val="24"/>
                <w:lang w:val="en-US"/>
              </w:rPr>
              <w:t>-bx</w:t>
            </w:r>
            <w:r w:rsidRPr="002C14B2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2C14B2">
              <w:rPr>
                <w:sz w:val="24"/>
                <w:szCs w:val="24"/>
                <w:lang w:val="en-US"/>
              </w:rPr>
              <w:t>+2bx-b+a=(</w:t>
            </w:r>
            <w:r w:rsidRPr="002C14B2">
              <w:rPr>
                <w:sz w:val="24"/>
                <w:szCs w:val="24"/>
              </w:rPr>
              <w:t>ах</w:t>
            </w:r>
            <w:r w:rsidRPr="002C14B2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2C14B2">
              <w:rPr>
                <w:sz w:val="24"/>
                <w:szCs w:val="24"/>
                <w:lang w:val="en-US"/>
              </w:rPr>
              <w:t>-2</w:t>
            </w:r>
            <w:r w:rsidRPr="002C14B2">
              <w:rPr>
                <w:sz w:val="24"/>
                <w:szCs w:val="24"/>
              </w:rPr>
              <w:t>ах</w:t>
            </w:r>
            <w:r w:rsidRPr="002C14B2">
              <w:rPr>
                <w:sz w:val="24"/>
                <w:szCs w:val="24"/>
                <w:lang w:val="en-US"/>
              </w:rPr>
              <w:t>+a)-(bx</w:t>
            </w:r>
            <w:r w:rsidRPr="002C14B2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2C14B2">
              <w:rPr>
                <w:sz w:val="24"/>
                <w:szCs w:val="24"/>
                <w:lang w:val="en-US"/>
              </w:rPr>
              <w:t>-2bx+b)=a(x</w:t>
            </w:r>
            <w:r w:rsidRPr="002C14B2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2C14B2">
              <w:rPr>
                <w:sz w:val="24"/>
                <w:szCs w:val="24"/>
                <w:lang w:val="en-US"/>
              </w:rPr>
              <w:t>-2x+1)-b(x</w:t>
            </w:r>
            <w:r w:rsidRPr="002C14B2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2C14B2">
              <w:rPr>
                <w:sz w:val="24"/>
                <w:szCs w:val="24"/>
                <w:lang w:val="en-US"/>
              </w:rPr>
              <w:t>-2x+1)= =(x</w:t>
            </w:r>
            <w:r w:rsidRPr="002C14B2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2C14B2">
              <w:rPr>
                <w:sz w:val="24"/>
                <w:szCs w:val="24"/>
                <w:lang w:val="en-US"/>
              </w:rPr>
              <w:t>-2x+1)(a-b)=(a-b)(x-1)</w:t>
            </w:r>
            <w:r w:rsidRPr="002C14B2">
              <w:rPr>
                <w:sz w:val="24"/>
                <w:szCs w:val="24"/>
                <w:vertAlign w:val="superscript"/>
                <w:lang w:val="en-US"/>
              </w:rPr>
              <w:t>2</w:t>
            </w:r>
          </w:p>
          <w:p w:rsidR="00BE12CA" w:rsidRPr="002C14B2" w:rsidRDefault="00BE12CA" w:rsidP="002C14B2">
            <w:pPr>
              <w:spacing w:after="0" w:line="240" w:lineRule="auto"/>
              <w:rPr>
                <w:noProof/>
                <w:sz w:val="24"/>
                <w:szCs w:val="24"/>
                <w:lang w:val="en-US" w:eastAsia="ru-RU"/>
              </w:rPr>
            </w:pPr>
            <w:r w:rsidRPr="002C14B2">
              <w:rPr>
                <w:sz w:val="24"/>
                <w:szCs w:val="24"/>
              </w:rPr>
              <w:t>Разложите на множители</w:t>
            </w:r>
            <w:r w:rsidRPr="002C14B2">
              <w:rPr>
                <w:sz w:val="24"/>
                <w:szCs w:val="24"/>
                <w:lang w:val="en-US"/>
              </w:rPr>
              <w:t xml:space="preserve">: </w:t>
            </w:r>
          </w:p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</w:p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93" w:type="dxa"/>
          </w:tcPr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>- группировка</w:t>
            </w:r>
          </w:p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>-вынесение общ</w:t>
            </w:r>
            <w:r w:rsidRPr="002C14B2">
              <w:rPr>
                <w:sz w:val="24"/>
                <w:szCs w:val="24"/>
              </w:rPr>
              <w:t>е</w:t>
            </w:r>
            <w:r w:rsidRPr="002C14B2">
              <w:rPr>
                <w:sz w:val="24"/>
                <w:szCs w:val="24"/>
              </w:rPr>
              <w:t>го множителя</w:t>
            </w:r>
          </w:p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>-формулы сокр</w:t>
            </w:r>
            <w:r w:rsidRPr="002C14B2">
              <w:rPr>
                <w:sz w:val="24"/>
                <w:szCs w:val="24"/>
              </w:rPr>
              <w:t>а</w:t>
            </w:r>
            <w:r w:rsidRPr="002C14B2">
              <w:rPr>
                <w:sz w:val="24"/>
                <w:szCs w:val="24"/>
              </w:rPr>
              <w:t>щенного умнож</w:t>
            </w:r>
            <w:r w:rsidRPr="002C14B2">
              <w:rPr>
                <w:sz w:val="24"/>
                <w:szCs w:val="24"/>
              </w:rPr>
              <w:t>е</w:t>
            </w:r>
            <w:r w:rsidRPr="002C14B2">
              <w:rPr>
                <w:sz w:val="24"/>
                <w:szCs w:val="24"/>
              </w:rPr>
              <w:t>ния</w:t>
            </w:r>
          </w:p>
        </w:tc>
      </w:tr>
      <w:tr w:rsidR="00BE12CA" w:rsidRPr="002C14B2" w:rsidTr="002C14B2">
        <w:tc>
          <w:tcPr>
            <w:tcW w:w="675" w:type="dxa"/>
          </w:tcPr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>2.2</w:t>
            </w:r>
          </w:p>
        </w:tc>
        <w:tc>
          <w:tcPr>
            <w:tcW w:w="8013" w:type="dxa"/>
          </w:tcPr>
          <w:p w:rsidR="00BE12CA" w:rsidRPr="002C14B2" w:rsidRDefault="00BE12CA" w:rsidP="002C14B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>Разложите на множит</w:t>
            </w:r>
            <w:r w:rsidRPr="002C14B2">
              <w:rPr>
                <w:sz w:val="24"/>
                <w:szCs w:val="24"/>
              </w:rPr>
              <w:t>е</w:t>
            </w:r>
            <w:r w:rsidRPr="002C14B2">
              <w:rPr>
                <w:sz w:val="24"/>
                <w:szCs w:val="24"/>
              </w:rPr>
              <w:t>ли:</w:t>
            </w:r>
            <w:r w:rsidRPr="002C14B2">
              <w:rPr>
                <w:b/>
                <w:sz w:val="24"/>
                <w:szCs w:val="24"/>
              </w:rPr>
              <w:fldChar w:fldCharType="begin"/>
            </w:r>
            <w:r w:rsidRPr="002C14B2">
              <w:rPr>
                <w:b/>
                <w:sz w:val="24"/>
                <w:szCs w:val="24"/>
              </w:rPr>
              <w:instrText xml:space="preserve"> QUOTE </w:instrText>
            </w:r>
            <w:r w:rsidRPr="002C14B2">
              <w:pict>
                <v:shape id="_x0000_i1106" type="#_x0000_t75" style="width:345.75pt;height:66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64EF3&quot;/&gt;&lt;wsp:rsid wsp:val=&quot;00011733&quot;/&gt;&lt;wsp:rsid wsp:val=&quot;00024657&quot;/&gt;&lt;wsp:rsid wsp:val=&quot;00081AB0&quot;/&gt;&lt;wsp:rsid wsp:val=&quot;000B2CC9&quot;/&gt;&lt;wsp:rsid wsp:val=&quot;000C4924&quot;/&gt;&lt;wsp:rsid wsp:val=&quot;000F1B28&quot;/&gt;&lt;wsp:rsid wsp:val=&quot;00123125&quot;/&gt;&lt;wsp:rsid wsp:val=&quot;00141B35&quot;/&gt;&lt;wsp:rsid wsp:val=&quot;00141E3C&quot;/&gt;&lt;wsp:rsid wsp:val=&quot;001F07E9&quot;/&gt;&lt;wsp:rsid wsp:val=&quot;00243073&quot;/&gt;&lt;wsp:rsid wsp:val=&quot;00245459&quot;/&gt;&lt;wsp:rsid wsp:val=&quot;002C14B2&quot;/&gt;&lt;wsp:rsid wsp:val=&quot;002E604F&quot;/&gt;&lt;wsp:rsid wsp:val=&quot;003116A7&quot;/&gt;&lt;wsp:rsid wsp:val=&quot;003163A8&quot;/&gt;&lt;wsp:rsid wsp:val=&quot;003857BB&quot;/&gt;&lt;wsp:rsid wsp:val=&quot;00394A87&quot;/&gt;&lt;wsp:rsid wsp:val=&quot;003F2894&quot;/&gt;&lt;wsp:rsid wsp:val=&quot;00422344&quot;/&gt;&lt;wsp:rsid wsp:val=&quot;004B1F93&quot;/&gt;&lt;wsp:rsid wsp:val=&quot;004E0D28&quot;/&gt;&lt;wsp:rsid wsp:val=&quot;00561B3E&quot;/&gt;&lt;wsp:rsid wsp:val=&quot;005925D3&quot;/&gt;&lt;wsp:rsid wsp:val=&quot;005A0F94&quot;/&gt;&lt;wsp:rsid wsp:val=&quot;005B60D2&quot;/&gt;&lt;wsp:rsid wsp:val=&quot;0066062A&quot;/&gt;&lt;wsp:rsid wsp:val=&quot;006624F5&quot;/&gt;&lt;wsp:rsid wsp:val=&quot;006723D3&quot;/&gt;&lt;wsp:rsid wsp:val=&quot;006E73BC&quot;/&gt;&lt;wsp:rsid wsp:val=&quot;00767AB0&quot;/&gt;&lt;wsp:rsid wsp:val=&quot;00783EA8&quot;/&gt;&lt;wsp:rsid wsp:val=&quot;00812D73&quot;/&gt;&lt;wsp:rsid wsp:val=&quot;0082059F&quot;/&gt;&lt;wsp:rsid wsp:val=&quot;00864EF3&quot;/&gt;&lt;wsp:rsid wsp:val=&quot;008661D5&quot;/&gt;&lt;wsp:rsid wsp:val=&quot;008830C6&quot;/&gt;&lt;wsp:rsid wsp:val=&quot;00901B57&quot;/&gt;&lt;wsp:rsid wsp:val=&quot;009106A7&quot;/&gt;&lt;wsp:rsid wsp:val=&quot;00910763&quot;/&gt;&lt;wsp:rsid wsp:val=&quot;00917D1F&quot;/&gt;&lt;wsp:rsid wsp:val=&quot;00921A02&quot;/&gt;&lt;wsp:rsid wsp:val=&quot;00943880&quot;/&gt;&lt;wsp:rsid wsp:val=&quot;009941D9&quot;/&gt;&lt;wsp:rsid wsp:val=&quot;009D4D1B&quot;/&gt;&lt;wsp:rsid wsp:val=&quot;00A028EF&quot;/&gt;&lt;wsp:rsid wsp:val=&quot;00A0536D&quot;/&gt;&lt;wsp:rsid wsp:val=&quot;00A66D44&quot;/&gt;&lt;wsp:rsid wsp:val=&quot;00A70320&quot;/&gt;&lt;wsp:rsid wsp:val=&quot;00AC0896&quot;/&gt;&lt;wsp:rsid wsp:val=&quot;00B30FD9&quot;/&gt;&lt;wsp:rsid wsp:val=&quot;00B408A3&quot;/&gt;&lt;wsp:rsid wsp:val=&quot;00B63C59&quot;/&gt;&lt;wsp:rsid wsp:val=&quot;00B87D43&quot;/&gt;&lt;wsp:rsid wsp:val=&quot;00BD410A&quot;/&gt;&lt;wsp:rsid wsp:val=&quot;00C26DAF&quot;/&gt;&lt;wsp:rsid wsp:val=&quot;00C67344&quot;/&gt;&lt;wsp:rsid wsp:val=&quot;00D41748&quot;/&gt;&lt;wsp:rsid wsp:val=&quot;00D542E7&quot;/&gt;&lt;wsp:rsid wsp:val=&quot;00D65C0E&quot;/&gt;&lt;wsp:rsid wsp:val=&quot;00D8461F&quot;/&gt;&lt;wsp:rsid wsp:val=&quot;00D8769F&quot;/&gt;&lt;wsp:rsid wsp:val=&quot;00D92BAD&quot;/&gt;&lt;wsp:rsid wsp:val=&quot;00DC0605&quot;/&gt;&lt;wsp:rsid wsp:val=&quot;00DE6E4E&quot;/&gt;&lt;wsp:rsid wsp:val=&quot;00ED0B83&quot;/&gt;&lt;wsp:rsid wsp:val=&quot;00F025CA&quot;/&gt;&lt;wsp:rsid wsp:val=&quot;00F754F8&quot;/&gt;&lt;wsp:rsid wsp:val=&quot;00FD0E15&quot;/&gt;&lt;wsp:rsid wsp:val=&quot;00FF7482&quot;/&gt;&lt;/wsp:rsids&gt;&lt;/w:docPr&gt;&lt;w:body&gt;&lt;w:p wsp:rsidR=&quot;00000000&quot; wsp:rsidRDefault=&quot;00123125&quot;&gt;&lt;m:oMathPara&gt;&lt;m:oMath&gt;&lt;m:r&gt;&lt;m:rPr&gt;&lt;m:sty m:val=&quot;bi&quot;/&gt;&lt;/m:rPr&gt;&lt;w:rPr&gt;&lt;w:rFonts w:ascii=&quot;Cambria Math&quot; w:fareast=&quot;Calibri&quot; w:h-ansi=&quot;Cambria Math&quot; w:cs=&quot;TimesNewRomanPSMT&quot;/&gt;&lt;wx:font wx:val=&quot;Cambria Math&quot;/&gt;&lt;w:b/&gt;&lt;w:i/&gt;&lt;w:sz w:val=&quot;24&quot;/&gt;&lt;w:sz-cs w:val=&quot;24&quot;/&gt;&lt;/w:rPr&gt;&lt;m:t&gt; &lt;/m:t&gt;&lt;/m:r&gt;&lt;m:sSup&gt;&lt;m:sSupPr&gt;&lt;m:ctrl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/m:ctrlPr&gt;&lt;/m:sSupPr&gt;&lt;m:e&gt;&lt;m:r&gt;&lt;m:rPr&gt;&lt;m:sty m:val=&quot;bi&quot;/&gt;&lt;/m:r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m:t&gt;С…&lt;/m:t&gt;&lt;/m:r&gt;&lt;/m:e&gt;&lt;m:sup&gt;&lt;m:r&gt;&lt;m:rPr&gt;&lt;m:sty m:val=&quot;bi&quot;/&gt;&lt;/m:r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m:t&gt;2&lt;/m:t&gt;&lt;/m:r&gt;&lt;/m:sup&gt;&lt;/m:sSup&gt;&lt;m:sSup&gt;&lt;m:sSupPr&gt;&lt;m:ctrl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/m:ctrlPr&gt;&lt;/m:sSupPr&gt;&lt;m:e&gt;&lt;m:r&gt;&lt;m:rPr&gt;&lt;m:sty m:val=&quot;bi&quot;/&gt;&lt;/m:r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m:t&gt;Сѓ&lt;/m:t&gt;&lt;/m:r&gt;&lt;/m:e&gt;&lt;m:sup&gt;&lt;m:r&gt;&lt;m:rPr&gt;&lt;m:sty m:val=&quot;bi&quot;/&gt;&lt;/m:r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m:t&gt;2&lt;/m:t&gt;&lt;/m:r&gt;&lt;/m:sup&gt;&lt;/m:sSup&gt;&lt;m:r&gt;&lt;m:rPr&gt;&lt;m:sty m:val=&quot;bi&quot;/&gt;&lt;/m:r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m:t&gt;-5&lt;/m:t&gt;&lt;/m:r&gt;&lt;m:sSup&gt;&lt;m:sSupPr&gt;&lt;m:ctrl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/m:ctrlPr&gt;&lt;/m:sSupPr&gt;&lt;m:e&gt;&lt;m:r&gt;&lt;m:rPr&gt;&lt;m:sty m:val=&quot;bi&quot;/&gt;&lt;/m:r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m:t&gt;Сѓ&lt;/m:t&gt;&lt;/m:r&gt;&lt;/m:e&gt;&lt;m:sup&gt;&lt;m:r&gt;&lt;m:rPr&gt;&lt;m:sty m:val=&quot;bi&quot;/&gt;&lt;/m:r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m:t&gt;2&lt;/m:t&gt;&lt;/m:r&gt;&lt;/m:sup&gt;&lt;/m:sSup&gt;&lt;m:r&gt;&lt;m:rPr&gt;&lt;m:sty m:val=&quot;bi&quot;/&gt;&lt;/m:r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m:t&gt;С…+6&lt;/m:t&gt;&lt;/m:r&gt;&lt;m:sSup&gt;&lt;m:sSupPr&gt;&lt;m:ctrl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/m:ctrlPr&gt;&lt;/m:sSupPr&gt;&lt;m:e&gt;&lt;m:r&gt;&lt;m:rPr&gt;&lt;m:sty m:val=&quot;bi&quot;/&gt;&lt;/m:r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m:t&gt;Сѓ&lt;/m:t&gt;&lt;/m:r&gt;&lt;/m:e&gt;&lt;m:sup&gt;&lt;m:r&gt;&lt;m:rPr&gt;&lt;m:sty m:val=&quot;bi&quot;/&gt;&lt;/m:r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m:t&gt;2&lt;/m:t&gt;&lt;/m:r&gt;&lt;/m:sup&gt;&lt;/m:sSup&gt;&lt;m:r&gt;&lt;m:rPr&gt;&lt;m:sty m:val=&quot;bi&quot;/&gt;&lt;/m:r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m:t&gt;-&lt;/m:t&gt;&lt;/m:r&gt;&lt;m:sSup&gt;&lt;m:sSupPr&gt;&lt;m:ctrl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/m:ctrlPr&gt;&lt;/m:sSupPr&gt;&lt;m:e&gt;&lt;m:r&gt;&lt;m:rPr&gt;&lt;m:sty m:val=&quot;bi&quot;/&gt;&lt;/m:r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m:t&gt;С…&lt;/m:t&gt;&lt;/m:r&gt;&lt;/m:e&gt;&lt;m:sup&gt;&lt;m:r&gt;&lt;m:rPr&gt;&lt;m:sty m:val=&quot;bi&quot;/&gt;&lt;/m:r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m:t&gt;2&lt;/m:t&gt;&lt;/m:r&gt;&lt;/m:sup&gt;&lt;/m:sSup&gt;&lt;m:r&gt;&lt;m:rPr&gt;&lt;m:sty m:val=&quot;bi&quot;/&gt;&lt;/m:r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m:t&gt;+5С…-6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20" o:title="" chromakey="white"/>
                </v:shape>
              </w:pict>
            </w:r>
            <w:r w:rsidRPr="002C14B2">
              <w:rPr>
                <w:b/>
                <w:sz w:val="24"/>
                <w:szCs w:val="24"/>
              </w:rPr>
              <w:instrText xml:space="preserve"> </w:instrText>
            </w:r>
            <w:r w:rsidRPr="002C14B2">
              <w:rPr>
                <w:b/>
                <w:sz w:val="24"/>
                <w:szCs w:val="24"/>
              </w:rPr>
              <w:fldChar w:fldCharType="separate"/>
            </w:r>
            <w:r w:rsidRPr="002C14B2">
              <w:pict>
                <v:shape id="_x0000_i1107" type="#_x0000_t75" style="width:345.75pt;height:66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64EF3&quot;/&gt;&lt;wsp:rsid wsp:val=&quot;00011733&quot;/&gt;&lt;wsp:rsid wsp:val=&quot;00024657&quot;/&gt;&lt;wsp:rsid wsp:val=&quot;00081AB0&quot;/&gt;&lt;wsp:rsid wsp:val=&quot;000B2CC9&quot;/&gt;&lt;wsp:rsid wsp:val=&quot;000C4924&quot;/&gt;&lt;wsp:rsid wsp:val=&quot;000F1B28&quot;/&gt;&lt;wsp:rsid wsp:val=&quot;00123125&quot;/&gt;&lt;wsp:rsid wsp:val=&quot;00141B35&quot;/&gt;&lt;wsp:rsid wsp:val=&quot;00141E3C&quot;/&gt;&lt;wsp:rsid wsp:val=&quot;001F07E9&quot;/&gt;&lt;wsp:rsid wsp:val=&quot;00243073&quot;/&gt;&lt;wsp:rsid wsp:val=&quot;00245459&quot;/&gt;&lt;wsp:rsid wsp:val=&quot;002C14B2&quot;/&gt;&lt;wsp:rsid wsp:val=&quot;002E604F&quot;/&gt;&lt;wsp:rsid wsp:val=&quot;003116A7&quot;/&gt;&lt;wsp:rsid wsp:val=&quot;003163A8&quot;/&gt;&lt;wsp:rsid wsp:val=&quot;003857BB&quot;/&gt;&lt;wsp:rsid wsp:val=&quot;00394A87&quot;/&gt;&lt;wsp:rsid wsp:val=&quot;003F2894&quot;/&gt;&lt;wsp:rsid wsp:val=&quot;00422344&quot;/&gt;&lt;wsp:rsid wsp:val=&quot;004B1F93&quot;/&gt;&lt;wsp:rsid wsp:val=&quot;004E0D28&quot;/&gt;&lt;wsp:rsid wsp:val=&quot;00561B3E&quot;/&gt;&lt;wsp:rsid wsp:val=&quot;005925D3&quot;/&gt;&lt;wsp:rsid wsp:val=&quot;005A0F94&quot;/&gt;&lt;wsp:rsid wsp:val=&quot;005B60D2&quot;/&gt;&lt;wsp:rsid wsp:val=&quot;0066062A&quot;/&gt;&lt;wsp:rsid wsp:val=&quot;006624F5&quot;/&gt;&lt;wsp:rsid wsp:val=&quot;006723D3&quot;/&gt;&lt;wsp:rsid wsp:val=&quot;006E73BC&quot;/&gt;&lt;wsp:rsid wsp:val=&quot;00767AB0&quot;/&gt;&lt;wsp:rsid wsp:val=&quot;00783EA8&quot;/&gt;&lt;wsp:rsid wsp:val=&quot;00812D73&quot;/&gt;&lt;wsp:rsid wsp:val=&quot;0082059F&quot;/&gt;&lt;wsp:rsid wsp:val=&quot;00864EF3&quot;/&gt;&lt;wsp:rsid wsp:val=&quot;008661D5&quot;/&gt;&lt;wsp:rsid wsp:val=&quot;008830C6&quot;/&gt;&lt;wsp:rsid wsp:val=&quot;00901B57&quot;/&gt;&lt;wsp:rsid wsp:val=&quot;009106A7&quot;/&gt;&lt;wsp:rsid wsp:val=&quot;00910763&quot;/&gt;&lt;wsp:rsid wsp:val=&quot;00917D1F&quot;/&gt;&lt;wsp:rsid wsp:val=&quot;00921A02&quot;/&gt;&lt;wsp:rsid wsp:val=&quot;00943880&quot;/&gt;&lt;wsp:rsid wsp:val=&quot;009941D9&quot;/&gt;&lt;wsp:rsid wsp:val=&quot;009D4D1B&quot;/&gt;&lt;wsp:rsid wsp:val=&quot;00A028EF&quot;/&gt;&lt;wsp:rsid wsp:val=&quot;00A0536D&quot;/&gt;&lt;wsp:rsid wsp:val=&quot;00A66D44&quot;/&gt;&lt;wsp:rsid wsp:val=&quot;00A70320&quot;/&gt;&lt;wsp:rsid wsp:val=&quot;00AC0896&quot;/&gt;&lt;wsp:rsid wsp:val=&quot;00B30FD9&quot;/&gt;&lt;wsp:rsid wsp:val=&quot;00B408A3&quot;/&gt;&lt;wsp:rsid wsp:val=&quot;00B63C59&quot;/&gt;&lt;wsp:rsid wsp:val=&quot;00B87D43&quot;/&gt;&lt;wsp:rsid wsp:val=&quot;00BD410A&quot;/&gt;&lt;wsp:rsid wsp:val=&quot;00C26DAF&quot;/&gt;&lt;wsp:rsid wsp:val=&quot;00C67344&quot;/&gt;&lt;wsp:rsid wsp:val=&quot;00D41748&quot;/&gt;&lt;wsp:rsid wsp:val=&quot;00D542E7&quot;/&gt;&lt;wsp:rsid wsp:val=&quot;00D65C0E&quot;/&gt;&lt;wsp:rsid wsp:val=&quot;00D8461F&quot;/&gt;&lt;wsp:rsid wsp:val=&quot;00D8769F&quot;/&gt;&lt;wsp:rsid wsp:val=&quot;00D92BAD&quot;/&gt;&lt;wsp:rsid wsp:val=&quot;00DC0605&quot;/&gt;&lt;wsp:rsid wsp:val=&quot;00DE6E4E&quot;/&gt;&lt;wsp:rsid wsp:val=&quot;00ED0B83&quot;/&gt;&lt;wsp:rsid wsp:val=&quot;00F025CA&quot;/&gt;&lt;wsp:rsid wsp:val=&quot;00F754F8&quot;/&gt;&lt;wsp:rsid wsp:val=&quot;00FD0E15&quot;/&gt;&lt;wsp:rsid wsp:val=&quot;00FF7482&quot;/&gt;&lt;/wsp:rsids&gt;&lt;/w:docPr&gt;&lt;w:body&gt;&lt;w:p wsp:rsidR=&quot;00000000&quot; wsp:rsidRDefault=&quot;00123125&quot;&gt;&lt;m:oMathPara&gt;&lt;m:oMath&gt;&lt;m:r&gt;&lt;m:rPr&gt;&lt;m:sty m:val=&quot;bi&quot;/&gt;&lt;/m:rPr&gt;&lt;w:rPr&gt;&lt;w:rFonts w:ascii=&quot;Cambria Math&quot; w:fareast=&quot;Calibri&quot; w:h-ansi=&quot;Cambria Math&quot; w:cs=&quot;TimesNewRomanPSMT&quot;/&gt;&lt;wx:font wx:val=&quot;Cambria Math&quot;/&gt;&lt;w:b/&gt;&lt;w:i/&gt;&lt;w:sz w:val=&quot;24&quot;/&gt;&lt;w:sz-cs w:val=&quot;24&quot;/&gt;&lt;/w:rPr&gt;&lt;m:t&gt; &lt;/m:t&gt;&lt;/m:r&gt;&lt;m:sSup&gt;&lt;m:sSupPr&gt;&lt;m:ctrl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/m:ctrlPr&gt;&lt;/m:sSupPr&gt;&lt;m:e&gt;&lt;m:r&gt;&lt;m:rPr&gt;&lt;m:sty m:val=&quot;bi&quot;/&gt;&lt;/m:r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m:t&gt;С…&lt;/m:t&gt;&lt;/m:r&gt;&lt;/m:e&gt;&lt;m:sup&gt;&lt;m:r&gt;&lt;m:rPr&gt;&lt;m:sty m:val=&quot;bi&quot;/&gt;&lt;/m:r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m:t&gt;2&lt;/m:t&gt;&lt;/m:r&gt;&lt;/m:sup&gt;&lt;/m:sSup&gt;&lt;m:sSup&gt;&lt;m:sSupPr&gt;&lt;m:ctrl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/m:ctrlPr&gt;&lt;/m:sSupPr&gt;&lt;m:e&gt;&lt;m:r&gt;&lt;m:rPr&gt;&lt;m:sty m:val=&quot;bi&quot;/&gt;&lt;/m:r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m:t&gt;Сѓ&lt;/m:t&gt;&lt;/m:r&gt;&lt;/m:e&gt;&lt;m:sup&gt;&lt;m:r&gt;&lt;m:rPr&gt;&lt;m:sty m:val=&quot;bi&quot;/&gt;&lt;/m:r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m:t&gt;2&lt;/m:t&gt;&lt;/m:r&gt;&lt;/m:sup&gt;&lt;/m:sSup&gt;&lt;m:r&gt;&lt;m:rPr&gt;&lt;m:sty m:val=&quot;bi&quot;/&gt;&lt;/m:r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m:t&gt;-5&lt;/m:t&gt;&lt;/m:r&gt;&lt;m:sSup&gt;&lt;m:sSupPr&gt;&lt;m:ctrl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/m:ctrlPr&gt;&lt;/m:sSupPr&gt;&lt;m:e&gt;&lt;m:r&gt;&lt;m:rPr&gt;&lt;m:sty m:val=&quot;bi&quot;/&gt;&lt;/m:r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m:t&gt;Сѓ&lt;/m:t&gt;&lt;/m:r&gt;&lt;/m:e&gt;&lt;m:sup&gt;&lt;m:r&gt;&lt;m:rPr&gt;&lt;m:sty m:val=&quot;bi&quot;/&gt;&lt;/m:r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m:t&gt;2&lt;/m:t&gt;&lt;/m:r&gt;&lt;/m:sup&gt;&lt;/m:sSup&gt;&lt;m:r&gt;&lt;m:rPr&gt;&lt;m:sty m:val=&quot;bi&quot;/&gt;&lt;/m:r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m:t&gt;С…+6&lt;/m:t&gt;&lt;/m:r&gt;&lt;m:sSup&gt;&lt;m:sSupPr&gt;&lt;m:ctrl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/m:ctrlPr&gt;&lt;/m:sSupPr&gt;&lt;m:e&gt;&lt;m:r&gt;&lt;m:rPr&gt;&lt;m:sty m:val=&quot;bi&quot;/&gt;&lt;/m:r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m:t&gt;Сѓ&lt;/m:t&gt;&lt;/m:r&gt;&lt;/m:e&gt;&lt;m:sup&gt;&lt;m:r&gt;&lt;m:rPr&gt;&lt;m:sty m:val=&quot;bi&quot;/&gt;&lt;/m:r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m:t&gt;2&lt;/m:t&gt;&lt;/m:r&gt;&lt;/m:sup&gt;&lt;/m:sSup&gt;&lt;m:r&gt;&lt;m:rPr&gt;&lt;m:sty m:val=&quot;bi&quot;/&gt;&lt;/m:r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m:t&gt;-&lt;/m:t&gt;&lt;/m:r&gt;&lt;m:sSup&gt;&lt;m:sSupPr&gt;&lt;m:ctrl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/m:ctrlPr&gt;&lt;/m:sSupPr&gt;&lt;m:e&gt;&lt;m:r&gt;&lt;m:rPr&gt;&lt;m:sty m:val=&quot;bi&quot;/&gt;&lt;/m:r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m:t&gt;С…&lt;/m:t&gt;&lt;/m:r&gt;&lt;/m:e&gt;&lt;m:sup&gt;&lt;m:r&gt;&lt;m:rPr&gt;&lt;m:sty m:val=&quot;bi&quot;/&gt;&lt;/m:r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m:t&gt;2&lt;/m:t&gt;&lt;/m:r&gt;&lt;/m:sup&gt;&lt;/m:sSup&gt;&lt;m:r&gt;&lt;m:rPr&gt;&lt;m:sty m:val=&quot;bi&quot;/&gt;&lt;/m:r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m:t&gt;+5С…-6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20" o:title="" chromakey="white"/>
                </v:shape>
              </w:pict>
            </w:r>
            <w:r w:rsidRPr="002C14B2">
              <w:rPr>
                <w:b/>
                <w:sz w:val="24"/>
                <w:szCs w:val="24"/>
              </w:rPr>
              <w:fldChar w:fldCharType="end"/>
            </w:r>
          </w:p>
          <w:p w:rsidR="00BE12CA" w:rsidRPr="002C14B2" w:rsidRDefault="00BE12CA" w:rsidP="002C14B2">
            <w:pPr>
              <w:spacing w:after="0" w:line="240" w:lineRule="auto"/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>Решение</w:t>
            </w:r>
            <w:r w:rsidRPr="002C14B2">
              <w:rPr>
                <w:b/>
                <w:sz w:val="24"/>
                <w:szCs w:val="24"/>
              </w:rPr>
              <w:t>:</w:t>
            </w:r>
            <w:r w:rsidRPr="002C14B2">
              <w:rPr>
                <w:rFonts w:ascii="Cambria Math" w:hAnsi="Cambria Math" w:cs="TimesNewRomanPSMT"/>
                <w:sz w:val="24"/>
                <w:szCs w:val="24"/>
              </w:rPr>
              <w:br/>
            </w:r>
            <w:r w:rsidRPr="002C14B2">
              <w:pict>
                <v:shape id="_x0000_i1108" type="#_x0000_t75" style="width:340.5pt;height:66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64EF3&quot;/&gt;&lt;wsp:rsid wsp:val=&quot;00011733&quot;/&gt;&lt;wsp:rsid wsp:val=&quot;00024657&quot;/&gt;&lt;wsp:rsid wsp:val=&quot;00081AB0&quot;/&gt;&lt;wsp:rsid wsp:val=&quot;000B2CC9&quot;/&gt;&lt;wsp:rsid wsp:val=&quot;000C4924&quot;/&gt;&lt;wsp:rsid wsp:val=&quot;000F1B28&quot;/&gt;&lt;wsp:rsid wsp:val=&quot;00141B35&quot;/&gt;&lt;wsp:rsid wsp:val=&quot;00141E3C&quot;/&gt;&lt;wsp:rsid wsp:val=&quot;001F07E9&quot;/&gt;&lt;wsp:rsid wsp:val=&quot;00243073&quot;/&gt;&lt;wsp:rsid wsp:val=&quot;00245459&quot;/&gt;&lt;wsp:rsid wsp:val=&quot;002C14B2&quot;/&gt;&lt;wsp:rsid wsp:val=&quot;002E604F&quot;/&gt;&lt;wsp:rsid wsp:val=&quot;003116A7&quot;/&gt;&lt;wsp:rsid wsp:val=&quot;003163A8&quot;/&gt;&lt;wsp:rsid wsp:val=&quot;003857BB&quot;/&gt;&lt;wsp:rsid wsp:val=&quot;00394A87&quot;/&gt;&lt;wsp:rsid wsp:val=&quot;003F2894&quot;/&gt;&lt;wsp:rsid wsp:val=&quot;00422344&quot;/&gt;&lt;wsp:rsid wsp:val=&quot;004B1F93&quot;/&gt;&lt;wsp:rsid wsp:val=&quot;004E0D28&quot;/&gt;&lt;wsp:rsid wsp:val=&quot;00561B3E&quot;/&gt;&lt;wsp:rsid wsp:val=&quot;005925D3&quot;/&gt;&lt;wsp:rsid wsp:val=&quot;005A0F94&quot;/&gt;&lt;wsp:rsid wsp:val=&quot;005B60D2&quot;/&gt;&lt;wsp:rsid wsp:val=&quot;0066062A&quot;/&gt;&lt;wsp:rsid wsp:val=&quot;006624F5&quot;/&gt;&lt;wsp:rsid wsp:val=&quot;006723D3&quot;/&gt;&lt;wsp:rsid wsp:val=&quot;006E73BC&quot;/&gt;&lt;wsp:rsid wsp:val=&quot;00744B2E&quot;/&gt;&lt;wsp:rsid wsp:val=&quot;00767AB0&quot;/&gt;&lt;wsp:rsid wsp:val=&quot;00783EA8&quot;/&gt;&lt;wsp:rsid wsp:val=&quot;00812D73&quot;/&gt;&lt;wsp:rsid wsp:val=&quot;0082059F&quot;/&gt;&lt;wsp:rsid wsp:val=&quot;00864EF3&quot;/&gt;&lt;wsp:rsid wsp:val=&quot;008661D5&quot;/&gt;&lt;wsp:rsid wsp:val=&quot;008830C6&quot;/&gt;&lt;wsp:rsid wsp:val=&quot;00901B57&quot;/&gt;&lt;wsp:rsid wsp:val=&quot;009106A7&quot;/&gt;&lt;wsp:rsid wsp:val=&quot;00910763&quot;/&gt;&lt;wsp:rsid wsp:val=&quot;00917D1F&quot;/&gt;&lt;wsp:rsid wsp:val=&quot;00921A02&quot;/&gt;&lt;wsp:rsid wsp:val=&quot;00943880&quot;/&gt;&lt;wsp:rsid wsp:val=&quot;009941D9&quot;/&gt;&lt;wsp:rsid wsp:val=&quot;009D4D1B&quot;/&gt;&lt;wsp:rsid wsp:val=&quot;00A028EF&quot;/&gt;&lt;wsp:rsid wsp:val=&quot;00A0536D&quot;/&gt;&lt;wsp:rsid wsp:val=&quot;00A66D44&quot;/&gt;&lt;wsp:rsid wsp:val=&quot;00A70320&quot;/&gt;&lt;wsp:rsid wsp:val=&quot;00AC0896&quot;/&gt;&lt;wsp:rsid wsp:val=&quot;00B30FD9&quot;/&gt;&lt;wsp:rsid wsp:val=&quot;00B408A3&quot;/&gt;&lt;wsp:rsid wsp:val=&quot;00B63C59&quot;/&gt;&lt;wsp:rsid wsp:val=&quot;00B87D43&quot;/&gt;&lt;wsp:rsid wsp:val=&quot;00BD410A&quot;/&gt;&lt;wsp:rsid wsp:val=&quot;00C26DAF&quot;/&gt;&lt;wsp:rsid wsp:val=&quot;00C67344&quot;/&gt;&lt;wsp:rsid wsp:val=&quot;00D41748&quot;/&gt;&lt;wsp:rsid wsp:val=&quot;00D542E7&quot;/&gt;&lt;wsp:rsid wsp:val=&quot;00D65C0E&quot;/&gt;&lt;wsp:rsid wsp:val=&quot;00D8461F&quot;/&gt;&lt;wsp:rsid wsp:val=&quot;00D8769F&quot;/&gt;&lt;wsp:rsid wsp:val=&quot;00D92BAD&quot;/&gt;&lt;wsp:rsid wsp:val=&quot;00DC0605&quot;/&gt;&lt;wsp:rsid wsp:val=&quot;00DE6E4E&quot;/&gt;&lt;wsp:rsid wsp:val=&quot;00ED0B83&quot;/&gt;&lt;wsp:rsid wsp:val=&quot;00F025CA&quot;/&gt;&lt;wsp:rsid wsp:val=&quot;00F754F8&quot;/&gt;&lt;wsp:rsid wsp:val=&quot;00FD0E15&quot;/&gt;&lt;wsp:rsid wsp:val=&quot;00FF7482&quot;/&gt;&lt;/wsp:rsids&gt;&lt;/w:docPr&gt;&lt;w:body&gt;&lt;w:p wsp:rsidR=&quot;00000000&quot; wsp:rsidRDefault=&quot;00744B2E&quot;&gt;&lt;m:oMathPara&gt;&lt;m:oMath&gt;&lt;m:sSup&gt;&lt;m:sSupPr&gt;&lt;m:ctrlPr&gt;&lt;w:rPr&gt;&lt;w:rFonts w:ascii=&quot;Cambria Math&quot; w:fareast=&quot;Calibri&quot; w:h-ansi=&quot;Cambria Math&quot; w:cs=&quot;TimesNewRomanPSMT&quot;/&gt;&lt;wx:font wx:val=&quot;Cambria Math&quot;/&gt;&lt;w:b/&gt;&lt;w:i/&gt;&lt;w:sz w:val=&quot;24&quot;/&gt;&lt;w:sz-cs w:val=&quot;24&quot;/&gt;&lt;/w:rPr&gt;&lt;/m:ctrlPr&gt;&lt;/m:sSupPr&gt;&lt;m:e&gt;&lt;m:r&gt;&lt;m:rPr&gt;&lt;m:sty m:val=&quot;bi&quot;/&gt;&lt;/m:r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m:t&gt;С…&lt;/m:t&gt;&lt;/m:r&gt;&lt;m:ctrl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/m:ctrlPr&gt;&lt;/m:e&gt;&lt;m:sup&gt;&lt;m:r&gt;&lt;m:rPr&gt;&lt;m:sty m:val=&quot;bi&quot;/&gt;&lt;/m:r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m:t&gt;2&lt;/m:t&gt;&lt;/m:r&gt;&lt;m:ctrl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/m:ctrlPr&gt;&lt;/m:sup&gt;&lt;/m:sSup&gt;&lt;m:sSup&gt;&lt;m:sSupPr&gt;&lt;m:ctrl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/m:ctrlPr&gt;&lt;/m:sSupPr&gt;&lt;m:e&gt;&lt;m:r&gt;&lt;m:rPr&gt;&lt;m:sty m:val=&quot;bi&quot;/&gt;&lt;/m:r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m:t&gt;Сѓ&lt;/m:t&gt;&lt;/m:r&gt;&lt;/m:e&gt;&lt;m:sup&gt;&lt;m:r&gt;&lt;m:rPr&gt;&lt;m:sty m:val=&quot;bi&quot;/&gt;&lt;/m:r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m:t&gt;2&lt;/m:t&gt;&lt;/m:r&gt;&lt;/m:sup&gt;&lt;/m:sSup&gt;&lt;m:r&gt;&lt;m:rPr&gt;&lt;m:sty m:val=&quot;bi&quot;/&gt;&lt;/m:r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m:t&gt;-5&lt;/m:t&gt;&lt;/m:r&gt;&lt;m:sSup&gt;&lt;m:sSupPr&gt;&lt;m:ctrl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/m:ctrlPr&gt;&lt;/m:sSupPr&gt;&lt;m:e&gt;&lt;m:r&gt;&lt;m:rPr&gt;&lt;m:sty m:val=&quot;bi&quot;/&gt;&lt;/m:r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m:t&gt;Сѓ&lt;/m:t&gt;&lt;/m:r&gt;&lt;/m:e&gt;&lt;m:sup&gt;&lt;m:r&gt;&lt;m:rPr&gt;&lt;m:sty m:val=&quot;bi&quot;/&gt;&lt;/m:r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m:t&gt;2&lt;/m:t&gt;&lt;/m:r&gt;&lt;/m:sup&gt;&lt;/m:sSup&gt;&lt;m:r&gt;&lt;m:rPr&gt;&lt;m:sty m:val=&quot;bi&quot;/&gt;&lt;/m:r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m:t&gt;С…+6&lt;/m:t&gt;&lt;/m:r&gt;&lt;m:sSup&gt;&lt;m:sSupPr&gt;&lt;m:ctrl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/m:ctrlPr&gt;&lt;/m:sSupPr&gt;&lt;m:e&gt;&lt;m:r&gt;&lt;m:rPr&gt;&lt;m:sty m:val=&quot;bi&quot;/&gt;&lt;/m:r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m:t&gt;Сѓ&lt;/m:t&gt;&lt;/m:r&gt;&lt;/m:e&gt;&lt;m:sup&gt;&lt;m:r&gt;&lt;m:rPr&gt;&lt;m:sty m:val=&quot;bi&quot;/&gt;&lt;/m:r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m:t&gt;2&lt;/m:t&gt;&lt;/m:r&gt;&lt;/m:sup&gt;&lt;/m:sSup&gt;&lt;m:r&gt;&lt;m:rPr&gt;&lt;m:sty m:val=&quot;bi&quot;/&gt;&lt;/m:r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m:t&gt;-&lt;/m:t&gt;&lt;/m:r&gt;&lt;m:sSup&gt;&lt;m:sSupPr&gt;&lt;m:ctrl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/m:ctrlPr&gt;&lt;/m:sSupPr&gt;&lt;m:e&gt;&lt;m:r&gt;&lt;m:rPr&gt;&lt;m:sty m:val=&quot;bi&quot;/&gt;&lt;/m:r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m:t&gt;С…&lt;/m:t&gt;&lt;/m:r&gt;&lt;/m:e&gt;&lt;m:sup&gt;&lt;m:r&gt;&lt;m:rPr&gt;&lt;m:sty m:val=&quot;bi&quot;/&gt;&lt;/m:r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m:t&gt;2&lt;/m:t&gt;&lt;/m:r&gt;&lt;/m:sup&gt;&lt;/m:sSup&gt;&lt;m:r&gt;&lt;m:rPr&gt;&lt;m:sty m:val=&quot;bi&quot;/&gt;&lt;/m:r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m:t&gt;+5С…-6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21" o:title="" chromakey="white"/>
                </v:shape>
              </w:pict>
            </w:r>
          </w:p>
          <w:p w:rsidR="00BE12CA" w:rsidRPr="002C14B2" w:rsidRDefault="00BE12CA" w:rsidP="002C14B2">
            <w:pPr>
              <w:tabs>
                <w:tab w:val="left" w:pos="2640"/>
              </w:tabs>
              <w:spacing w:after="0" w:line="240" w:lineRule="auto"/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</w:pPr>
            <w:r w:rsidRPr="002C14B2">
              <w:pict>
                <v:shape id="_x0000_i1109" type="#_x0000_t75" style="width:396.75pt;height:66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64EF3&quot;/&gt;&lt;wsp:rsid wsp:val=&quot;00011733&quot;/&gt;&lt;wsp:rsid wsp:val=&quot;00024657&quot;/&gt;&lt;wsp:rsid wsp:val=&quot;00081AB0&quot;/&gt;&lt;wsp:rsid wsp:val=&quot;00084933&quot;/&gt;&lt;wsp:rsid wsp:val=&quot;000B2CC9&quot;/&gt;&lt;wsp:rsid wsp:val=&quot;000C4924&quot;/&gt;&lt;wsp:rsid wsp:val=&quot;000F1B28&quot;/&gt;&lt;wsp:rsid wsp:val=&quot;00141B35&quot;/&gt;&lt;wsp:rsid wsp:val=&quot;00141E3C&quot;/&gt;&lt;wsp:rsid wsp:val=&quot;001F07E9&quot;/&gt;&lt;wsp:rsid wsp:val=&quot;00243073&quot;/&gt;&lt;wsp:rsid wsp:val=&quot;00245459&quot;/&gt;&lt;wsp:rsid wsp:val=&quot;002C14B2&quot;/&gt;&lt;wsp:rsid wsp:val=&quot;002E604F&quot;/&gt;&lt;wsp:rsid wsp:val=&quot;003116A7&quot;/&gt;&lt;wsp:rsid wsp:val=&quot;003163A8&quot;/&gt;&lt;wsp:rsid wsp:val=&quot;003857BB&quot;/&gt;&lt;wsp:rsid wsp:val=&quot;00394A87&quot;/&gt;&lt;wsp:rsid wsp:val=&quot;003F2894&quot;/&gt;&lt;wsp:rsid wsp:val=&quot;00422344&quot;/&gt;&lt;wsp:rsid wsp:val=&quot;004B1F93&quot;/&gt;&lt;wsp:rsid wsp:val=&quot;004E0D28&quot;/&gt;&lt;wsp:rsid wsp:val=&quot;00561B3E&quot;/&gt;&lt;wsp:rsid wsp:val=&quot;005925D3&quot;/&gt;&lt;wsp:rsid wsp:val=&quot;005A0F94&quot;/&gt;&lt;wsp:rsid wsp:val=&quot;005B60D2&quot;/&gt;&lt;wsp:rsid wsp:val=&quot;0066062A&quot;/&gt;&lt;wsp:rsid wsp:val=&quot;006624F5&quot;/&gt;&lt;wsp:rsid wsp:val=&quot;006723D3&quot;/&gt;&lt;wsp:rsid wsp:val=&quot;006E73BC&quot;/&gt;&lt;wsp:rsid wsp:val=&quot;00767AB0&quot;/&gt;&lt;wsp:rsid wsp:val=&quot;00783EA8&quot;/&gt;&lt;wsp:rsid wsp:val=&quot;00812D73&quot;/&gt;&lt;wsp:rsid wsp:val=&quot;0082059F&quot;/&gt;&lt;wsp:rsid wsp:val=&quot;00864EF3&quot;/&gt;&lt;wsp:rsid wsp:val=&quot;008661D5&quot;/&gt;&lt;wsp:rsid wsp:val=&quot;008830C6&quot;/&gt;&lt;wsp:rsid wsp:val=&quot;00901B57&quot;/&gt;&lt;wsp:rsid wsp:val=&quot;009106A7&quot;/&gt;&lt;wsp:rsid wsp:val=&quot;00910763&quot;/&gt;&lt;wsp:rsid wsp:val=&quot;00917D1F&quot;/&gt;&lt;wsp:rsid wsp:val=&quot;00921A02&quot;/&gt;&lt;wsp:rsid wsp:val=&quot;00943880&quot;/&gt;&lt;wsp:rsid wsp:val=&quot;009941D9&quot;/&gt;&lt;wsp:rsid wsp:val=&quot;009D4D1B&quot;/&gt;&lt;wsp:rsid wsp:val=&quot;00A028EF&quot;/&gt;&lt;wsp:rsid wsp:val=&quot;00A0536D&quot;/&gt;&lt;wsp:rsid wsp:val=&quot;00A66D44&quot;/&gt;&lt;wsp:rsid wsp:val=&quot;00A70320&quot;/&gt;&lt;wsp:rsid wsp:val=&quot;00AC0896&quot;/&gt;&lt;wsp:rsid wsp:val=&quot;00B30FD9&quot;/&gt;&lt;wsp:rsid wsp:val=&quot;00B408A3&quot;/&gt;&lt;wsp:rsid wsp:val=&quot;00B63C59&quot;/&gt;&lt;wsp:rsid wsp:val=&quot;00B87D43&quot;/&gt;&lt;wsp:rsid wsp:val=&quot;00BD410A&quot;/&gt;&lt;wsp:rsid wsp:val=&quot;00C26DAF&quot;/&gt;&lt;wsp:rsid wsp:val=&quot;00C67344&quot;/&gt;&lt;wsp:rsid wsp:val=&quot;00D41748&quot;/&gt;&lt;wsp:rsid wsp:val=&quot;00D542E7&quot;/&gt;&lt;wsp:rsid wsp:val=&quot;00D65C0E&quot;/&gt;&lt;wsp:rsid wsp:val=&quot;00D8461F&quot;/&gt;&lt;wsp:rsid wsp:val=&quot;00D8769F&quot;/&gt;&lt;wsp:rsid wsp:val=&quot;00D92BAD&quot;/&gt;&lt;wsp:rsid wsp:val=&quot;00DC0605&quot;/&gt;&lt;wsp:rsid wsp:val=&quot;00DE6E4E&quot;/&gt;&lt;wsp:rsid wsp:val=&quot;00ED0B83&quot;/&gt;&lt;wsp:rsid wsp:val=&quot;00F025CA&quot;/&gt;&lt;wsp:rsid wsp:val=&quot;00F754F8&quot;/&gt;&lt;wsp:rsid wsp:val=&quot;00FD0E15&quot;/&gt;&lt;wsp:rsid wsp:val=&quot;00FF7482&quot;/&gt;&lt;/wsp:rsids&gt;&lt;/w:docPr&gt;&lt;w:body&gt;&lt;w:p wsp:rsidR=&quot;00000000&quot; wsp:rsidRDefault=&quot;00084933&quot;&gt;&lt;m:oMathPara&gt;&lt;m:oMath&gt;&lt;m:r&gt;&lt;m:rPr&gt;&lt;m:sty m:val=&quot;bi&quot;/&gt;&lt;/m:rPr&gt;&lt;w:rPr&gt;&lt;w:rFonts w:ascii=&quot;Cambria Math&quot; w:fareast=&quot;Calibri&quot; w:h-ansi=&quot;Cambria Math&quot; w:cs=&quot;TimesNewRomanPSMT&quot;/&gt;&lt;wx:font wx:val=&quot;Cambria Math&quot;/&gt;&lt;w:b/&gt;&lt;w:i/&gt;&lt;w:sz w:val=&quot;24&quot;/&gt;&lt;w:sz-cs w:val=&quot;24&quot;/&gt;&lt;/w:rPr&gt;&lt;m:t&gt;=&lt;/m:t&gt;&lt;/m:r&gt;&lt;m:d&gt;&lt;m:dPr&gt;&lt;m:ctrl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/m:ctrlPr&gt;&lt;/m:dPr&gt;&lt;m:e&gt;&lt;m:r&gt;&lt;m:rPr&gt;&lt;m:sty m:val=&quot;bi&quot;/&gt;&lt;/m:r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m:t&gt;5С…-5&lt;/m:t&gt;&lt;/m:r&gt;&lt;m:sSup&gt;&lt;m:sSupPr&gt;&lt;m:ctrl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/m:ctrlPr&gt;&lt;/m:sSupPr&gt;&lt;m:e&gt;&lt;m:r&gt;&lt;m:rPr&gt;&lt;m:sty m:val=&quot;bi&quot;/&gt;&lt;/m:r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m:t&gt;Сѓ&lt;/m:t&gt;&lt;/m:r&gt;&lt;/m:e&gt;&lt;m:sup&gt;&lt;m:r&gt;&lt;m:rPr&gt;&lt;m:sty m:val=&quot;bi&quot;/&gt;&lt;/m:r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m:t&gt;2&lt;/m:t&gt;&lt;/m:r&gt;&lt;/m:sup&gt;&lt;/m:sSup&gt;&lt;m:r&gt;&lt;m:rPr&gt;&lt;m:sty m:val=&quot;bi&quot;/&gt;&lt;/m:r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m:t&gt;С…&lt;/m:t&gt;&lt;/m:r&gt;&lt;/m:e&gt;&lt;/m:d&gt;&lt;m:r&gt;&lt;m:rPr&gt;&lt;m:sty m:val=&quot;bi&quot;/&gt;&lt;/m:r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m:t&gt;+&lt;/m:t&gt;&lt;/m:r&gt;&lt;m:d&gt;&lt;m:dPr&gt;&lt;m:ctrl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/m:ctrlPr&gt;&lt;/m:dPr&gt;&lt;m:e&gt;&lt;m:r&gt;&lt;m:rPr&gt;&lt;m:sty m:val=&quot;bi&quot;/&gt;&lt;/m:r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m:t&gt;6&lt;/m:t&gt;&lt;/m:r&gt;&lt;m:sSup&gt;&lt;m:sSupPr&gt;&lt;m:ctrl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/m:ctrlPr&gt;&lt;/m:sSupPr&gt;&lt;m:e&gt;&lt;m:r&gt;&lt;m:rPr&gt;&lt;m:sty m:val=&quot;bi&quot;/&gt;&lt;/m:r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m:t&gt;Сѓ&lt;/m:t&gt;&lt;/m:r&gt;&lt;/m:e&gt;&lt;m:sup&gt;&lt;m:r&gt;&lt;m:rPr&gt;&lt;m:sty m:val=&quot;bi&quot;/&gt;&lt;/m:r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m:t&gt;2&lt;/m:t&gt;&lt;/m:r&gt;&lt;/m:sup&gt;&lt;/m:sSup&gt;&lt;m:r&gt;&lt;m:rPr&gt;&lt;m:sty m:val=&quot;bi&quot;/&gt;&lt;/m:r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m:t&gt;-6&lt;/m:t&gt;&lt;/m:r&gt;&lt;/m:e&gt;&lt;/m:d&gt;&lt;m:r&gt;&lt;m:rPr&gt;&lt;m:sty m:val=&quot;bi&quot;/&gt;&lt;/m:r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m:t&gt;+&lt;/m:t&gt;&lt;/m:r&gt;&lt;m:d&gt;&lt;m:dPr&gt;&lt;m:ctrl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/m:ctrlPr&gt;&lt;/m:dPr&gt;&lt;m:e&gt;&lt;m:sSup&gt;&lt;m:sSupPr&gt;&lt;m:ctrl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/m:ctrlPr&gt;&lt;/m:sSupPr&gt;&lt;m:e&gt;&lt;m:r&gt;&lt;m:rPr&gt;&lt;m:sty m:val=&quot;bi&quot;/&gt;&lt;/m:r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m:t&gt;С…&lt;/m:t&gt;&lt;/m:r&gt;&lt;/m:e&gt;&lt;m:sup&gt;&lt;m:r&gt;&lt;m:rPr&gt;&lt;m:sty m:val=&quot;bi&quot;/&gt;&lt;/m:r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m:t&gt;2&lt;/m:t&gt;&lt;/m:r&gt;&lt;/m:sup&gt;&lt;/m:sSup&gt;&lt;m:sSup&gt;&lt;m:sSupPr&gt;&lt;m:ctrl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/m:ctrlPr&gt;&lt;/m:sSupPr&gt;&lt;m:e&gt;&lt;m:r&gt;&lt;m:rPr&gt;&lt;m:sty m:val=&quot;bi&quot;/&gt;&lt;/m:r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m:t&gt;Сѓ&lt;/m:t&gt;&lt;/m:r&gt;&lt;/m:e&gt;&lt;m:sup&gt;&lt;m:r&gt;&lt;m:rPr&gt;&lt;m:sty m:val=&quot;bi&quot;/&gt;&lt;/m:r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m:t&gt;2&lt;/m:t&gt;&lt;/m:r&gt;&lt;/m:sup&gt;&lt;/m:sSup&gt;&lt;m:r&gt;&lt;m:rPr&gt;&lt;m:sty m:val=&quot;bi&quot;/&gt;&lt;/m:r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m:t&gt;-&lt;/m:t&gt;&lt;/m:r&gt;&lt;m:sSup&gt;&lt;m:sSupPr&gt;&lt;m:ctrl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/m:ctrlPr&gt;&lt;/m:sSupPr&gt;&lt;m:e&gt;&lt;m:r&gt;&lt;m:rPr&gt;&lt;m:sty m:val=&quot;bi&quot;/&gt;&lt;/m:r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m:t&gt;С…&lt;/m:t&gt;&lt;/m:r&gt;&lt;/m:e&gt;&lt;m:sup&gt;&lt;m:r&gt;&lt;m:rPr&gt;&lt;m:sty m:val=&quot;bi&quot;/&gt;&lt;/m:r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m:t&gt;2&lt;/m:t&gt;&lt;/m:r&gt;&lt;/m:sup&gt;&lt;/m:sSup&gt;&lt;/m:e&gt;&lt;/m:d&gt;&lt;m:r&gt;&lt;m:rPr&gt;&lt;m:sty m:val=&quot;bi&quot;/&gt;&lt;/m:r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22" o:title="" chromakey="white"/>
                </v:shape>
              </w:pict>
            </w:r>
          </w:p>
          <w:p w:rsidR="00BE12CA" w:rsidRPr="002C14B2" w:rsidRDefault="00BE12CA" w:rsidP="002C14B2">
            <w:pPr>
              <w:tabs>
                <w:tab w:val="left" w:pos="2640"/>
              </w:tabs>
              <w:spacing w:after="0" w:line="240" w:lineRule="auto"/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</w:pPr>
            <w:r w:rsidRPr="002C14B2">
              <w:pict>
                <v:shape id="_x0000_i1110" type="#_x0000_t75" style="width:225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64EF3&quot;/&gt;&lt;wsp:rsid wsp:val=&quot;00011733&quot;/&gt;&lt;wsp:rsid wsp:val=&quot;00024657&quot;/&gt;&lt;wsp:rsid wsp:val=&quot;00081AB0&quot;/&gt;&lt;wsp:rsid wsp:val=&quot;000B2CC9&quot;/&gt;&lt;wsp:rsid wsp:val=&quot;000C4924&quot;/&gt;&lt;wsp:rsid wsp:val=&quot;000F1B28&quot;/&gt;&lt;wsp:rsid wsp:val=&quot;00141B35&quot;/&gt;&lt;wsp:rsid wsp:val=&quot;00141E3C&quot;/&gt;&lt;wsp:rsid wsp:val=&quot;001F07E9&quot;/&gt;&lt;wsp:rsid wsp:val=&quot;00217B13&quot;/&gt;&lt;wsp:rsid wsp:val=&quot;00243073&quot;/&gt;&lt;wsp:rsid wsp:val=&quot;00245459&quot;/&gt;&lt;wsp:rsid wsp:val=&quot;002C14B2&quot;/&gt;&lt;wsp:rsid wsp:val=&quot;002E604F&quot;/&gt;&lt;wsp:rsid wsp:val=&quot;003116A7&quot;/&gt;&lt;wsp:rsid wsp:val=&quot;003163A8&quot;/&gt;&lt;wsp:rsid wsp:val=&quot;003857BB&quot;/&gt;&lt;wsp:rsid wsp:val=&quot;00394A87&quot;/&gt;&lt;wsp:rsid wsp:val=&quot;003F2894&quot;/&gt;&lt;wsp:rsid wsp:val=&quot;00422344&quot;/&gt;&lt;wsp:rsid wsp:val=&quot;004B1F93&quot;/&gt;&lt;wsp:rsid wsp:val=&quot;004E0D28&quot;/&gt;&lt;wsp:rsid wsp:val=&quot;00561B3E&quot;/&gt;&lt;wsp:rsid wsp:val=&quot;005925D3&quot;/&gt;&lt;wsp:rsid wsp:val=&quot;005A0F94&quot;/&gt;&lt;wsp:rsid wsp:val=&quot;005B60D2&quot;/&gt;&lt;wsp:rsid wsp:val=&quot;0066062A&quot;/&gt;&lt;wsp:rsid wsp:val=&quot;006624F5&quot;/&gt;&lt;wsp:rsid wsp:val=&quot;006723D3&quot;/&gt;&lt;wsp:rsid wsp:val=&quot;006E73BC&quot;/&gt;&lt;wsp:rsid wsp:val=&quot;00767AB0&quot;/&gt;&lt;wsp:rsid wsp:val=&quot;00783EA8&quot;/&gt;&lt;wsp:rsid wsp:val=&quot;00812D73&quot;/&gt;&lt;wsp:rsid wsp:val=&quot;0082059F&quot;/&gt;&lt;wsp:rsid wsp:val=&quot;00864EF3&quot;/&gt;&lt;wsp:rsid wsp:val=&quot;008661D5&quot;/&gt;&lt;wsp:rsid wsp:val=&quot;008830C6&quot;/&gt;&lt;wsp:rsid wsp:val=&quot;00901B57&quot;/&gt;&lt;wsp:rsid wsp:val=&quot;009106A7&quot;/&gt;&lt;wsp:rsid wsp:val=&quot;00910763&quot;/&gt;&lt;wsp:rsid wsp:val=&quot;00917D1F&quot;/&gt;&lt;wsp:rsid wsp:val=&quot;00921A02&quot;/&gt;&lt;wsp:rsid wsp:val=&quot;00943880&quot;/&gt;&lt;wsp:rsid wsp:val=&quot;009941D9&quot;/&gt;&lt;wsp:rsid wsp:val=&quot;009D4D1B&quot;/&gt;&lt;wsp:rsid wsp:val=&quot;00A028EF&quot;/&gt;&lt;wsp:rsid wsp:val=&quot;00A0536D&quot;/&gt;&lt;wsp:rsid wsp:val=&quot;00A66D44&quot;/&gt;&lt;wsp:rsid wsp:val=&quot;00A70320&quot;/&gt;&lt;wsp:rsid wsp:val=&quot;00AC0896&quot;/&gt;&lt;wsp:rsid wsp:val=&quot;00B30FD9&quot;/&gt;&lt;wsp:rsid wsp:val=&quot;00B408A3&quot;/&gt;&lt;wsp:rsid wsp:val=&quot;00B63C59&quot;/&gt;&lt;wsp:rsid wsp:val=&quot;00B87D43&quot;/&gt;&lt;wsp:rsid wsp:val=&quot;00BD410A&quot;/&gt;&lt;wsp:rsid wsp:val=&quot;00C26DAF&quot;/&gt;&lt;wsp:rsid wsp:val=&quot;00C67344&quot;/&gt;&lt;wsp:rsid wsp:val=&quot;00D41748&quot;/&gt;&lt;wsp:rsid wsp:val=&quot;00D542E7&quot;/&gt;&lt;wsp:rsid wsp:val=&quot;00D65C0E&quot;/&gt;&lt;wsp:rsid wsp:val=&quot;00D8461F&quot;/&gt;&lt;wsp:rsid wsp:val=&quot;00D8769F&quot;/&gt;&lt;wsp:rsid wsp:val=&quot;00D92BAD&quot;/&gt;&lt;wsp:rsid wsp:val=&quot;00DC0605&quot;/&gt;&lt;wsp:rsid wsp:val=&quot;00DE6E4E&quot;/&gt;&lt;wsp:rsid wsp:val=&quot;00ED0B83&quot;/&gt;&lt;wsp:rsid wsp:val=&quot;00F025CA&quot;/&gt;&lt;wsp:rsid wsp:val=&quot;00F754F8&quot;/&gt;&lt;wsp:rsid wsp:val=&quot;00FD0E15&quot;/&gt;&lt;wsp:rsid wsp:val=&quot;00FF7482&quot;/&gt;&lt;/wsp:rsids&gt;&lt;/w:docPr&gt;&lt;w:body&gt;&lt;w:p wsp:rsidR=&quot;00000000&quot; wsp:rsidRDefault=&quot;00217B13&quot;&gt;&lt;m:oMathPara&gt;&lt;m:oMath&gt;&lt;m:sSup&gt;&lt;m:sSupPr&gt;&lt;m:ctrlPr&gt;&lt;w:rPr&gt;&lt;w:rFonts w:ascii=&quot;Cambria Math&quot; w:fareast=&quot;Calibri&quot; w:h-ansi=&quot;Cambria Math&quot; w:cs=&quot;TimesNewRomanPSMT&quot;/&gt;&lt;wx:font wx:val=&quot;Cambria Math&quot;/&gt;&lt;w:b/&gt;&lt;w:i/&gt;&lt;w:sz w:val=&quot;24&quot;/&gt;&lt;w:sz-cs w:val=&quot;24&quot;/&gt;&lt;/w:rPr&gt;&lt;/m:ctrlPr&gt;&lt;/m:sSupPr&gt;&lt;m:e&gt;&lt;m:r&gt;&lt;m:rPr&gt;&lt;m:sty m:val=&quot;bi&quot;/&gt;&lt;/m:r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m:t&gt;5С…(1-Сѓ&lt;/m:t&gt;&lt;/m:r&gt;&lt;m:ctrl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/m:ctrlPr&gt;&lt;/m:e&gt;&lt;m:sup&gt;&lt;m:r&gt;&lt;m:rPr&gt;&lt;m:sty m:val=&quot;bi&quot;/&gt;&lt;/m:r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m:t&gt;2&lt;/m:t&gt;&lt;/m:r&gt;&lt;m:ctrl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/m:ctrlPr&gt;&lt;/m:sup&gt;&lt;/m:sSup&gt;&lt;m:r&gt;&lt;m:rPr&gt;&lt;m:sty m:val=&quot;bi&quot;/&gt;&lt;/m:r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m:t&gt;)-6&lt;/m:t&gt;&lt;/m:r&gt;&lt;m:sSup&gt;&lt;m:sSupPr&gt;&lt;m:ctrl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/m:ctrlPr&gt;&lt;/m:sSupPr&gt;&lt;m:e&gt;&lt;m:r&gt;&lt;m:rPr&gt;&lt;m:sty m:val=&quot;bi&quot;/&gt;&lt;/m:r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m:t&gt;(1-Сѓ&lt;/m:t&gt;&lt;/m:r&gt;&lt;/m:e&gt;&lt;m:sup&gt;&lt;m:r&gt;&lt;m:rPr&gt;&lt;m:sty m:val=&quot;bi&quot;/&gt;&lt;/m:r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m:t&gt;2&lt;/m:t&gt;&lt;/m:r&gt;&lt;/m:sup&gt;&lt;/m:sSup&gt;&lt;m:r&gt;&lt;m:rPr&gt;&lt;m:sty m:val=&quot;bi&quot;/&gt;&lt;/m:r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m:t&gt;)-&lt;/m:t&gt;&lt;/m:r&gt;&lt;m:sSup&gt;&lt;m:sSupPr&gt;&lt;m:ctrl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/m:ctrlPr&gt;&lt;/m:sSupPr&gt;&lt;m:e&gt;&lt;m:r&gt;&lt;m:rPr&gt;&lt;m:sty m:val=&quot;bi&quot;/&gt;&lt;/m:r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m:t&gt;С…&lt;/m:t&gt;&lt;/m:r&gt;&lt;/m:e&gt;&lt;m:sup&gt;&lt;m:r&gt;&lt;m:rPr&gt;&lt;m:sty m:val=&quot;bi&quot;/&gt;&lt;/m:r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m:t&gt;2&lt;/m:t&gt;&lt;/m:r&gt;&lt;/m:sup&gt;&lt;/m:sSup&gt;&lt;m:d&gt;&lt;m:dPr&gt;&lt;m:ctrl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/m:ctrlPr&gt;&lt;/m:dPr&gt;&lt;m:e&gt;&lt;m:r&gt;&lt;m:rPr&gt;&lt;m:sty m:val=&quot;bi&quot;/&gt;&lt;/m:r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m:t&gt;1-&lt;/m:t&gt;&lt;/m:r&gt;&lt;m:sSup&gt;&lt;m:sSupPr&gt;&lt;m:ctrl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/m:ctrlPr&gt;&lt;/m:sSupPr&gt;&lt;m:e&gt;&lt;m:r&gt;&lt;m:rPr&gt;&lt;m:sty m:val=&quot;bi&quot;/&gt;&lt;/m:r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m:t&gt;Сѓ&lt;/m:t&gt;&lt;/m:r&gt;&lt;/m:e&gt;&lt;m:sup&gt;&lt;m:r&gt;&lt;m:rPr&gt;&lt;m:sty m:val=&quot;bi&quot;/&gt;&lt;/m:r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m:t&gt;2&lt;/m:t&gt;&lt;/m:r&gt;&lt;/m:sup&gt;&lt;/m:sSup&gt;&lt;/m:e&gt;&lt;/m:d&gt;&lt;m:r&gt;&lt;m:rPr&gt;&lt;m:sty m:val=&quot;bi&quot;/&gt;&lt;/m:r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23" o:title="" chromakey="white"/>
                </v:shape>
              </w:pict>
            </w:r>
          </w:p>
          <w:p w:rsidR="00BE12CA" w:rsidRPr="002C14B2" w:rsidRDefault="00BE12CA" w:rsidP="002C14B2">
            <w:pPr>
              <w:tabs>
                <w:tab w:val="left" w:pos="2640"/>
              </w:tabs>
              <w:spacing w:after="0" w:line="240" w:lineRule="auto"/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</w:pPr>
            <w:r w:rsidRPr="002C14B2">
              <w:pict>
                <v:shape id="_x0000_i1111" type="#_x0000_t75" style="width:378pt;height:66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64EF3&quot;/&gt;&lt;wsp:rsid wsp:val=&quot;00011733&quot;/&gt;&lt;wsp:rsid wsp:val=&quot;00024657&quot;/&gt;&lt;wsp:rsid wsp:val=&quot;00081AB0&quot;/&gt;&lt;wsp:rsid wsp:val=&quot;000B2CC9&quot;/&gt;&lt;wsp:rsid wsp:val=&quot;000C4924&quot;/&gt;&lt;wsp:rsid wsp:val=&quot;000F1B28&quot;/&gt;&lt;wsp:rsid wsp:val=&quot;00141B35&quot;/&gt;&lt;wsp:rsid wsp:val=&quot;00141E3C&quot;/&gt;&lt;wsp:rsid wsp:val=&quot;001F07E9&quot;/&gt;&lt;wsp:rsid wsp:val=&quot;00243073&quot;/&gt;&lt;wsp:rsid wsp:val=&quot;00245459&quot;/&gt;&lt;wsp:rsid wsp:val=&quot;002C14B2&quot;/&gt;&lt;wsp:rsid wsp:val=&quot;002E604F&quot;/&gt;&lt;wsp:rsid wsp:val=&quot;003116A7&quot;/&gt;&lt;wsp:rsid wsp:val=&quot;003163A8&quot;/&gt;&lt;wsp:rsid wsp:val=&quot;003857BB&quot;/&gt;&lt;wsp:rsid wsp:val=&quot;00394A87&quot;/&gt;&lt;wsp:rsid wsp:val=&quot;003F2894&quot;/&gt;&lt;wsp:rsid wsp:val=&quot;00422344&quot;/&gt;&lt;wsp:rsid wsp:val=&quot;004B1F93&quot;/&gt;&lt;wsp:rsid wsp:val=&quot;004E0D28&quot;/&gt;&lt;wsp:rsid wsp:val=&quot;00561B3E&quot;/&gt;&lt;wsp:rsid wsp:val=&quot;005925D3&quot;/&gt;&lt;wsp:rsid wsp:val=&quot;005A0F94&quot;/&gt;&lt;wsp:rsid wsp:val=&quot;005B60D2&quot;/&gt;&lt;wsp:rsid wsp:val=&quot;0066062A&quot;/&gt;&lt;wsp:rsid wsp:val=&quot;006624F5&quot;/&gt;&lt;wsp:rsid wsp:val=&quot;006723D3&quot;/&gt;&lt;wsp:rsid wsp:val=&quot;006E73BC&quot;/&gt;&lt;wsp:rsid wsp:val=&quot;00767AB0&quot;/&gt;&lt;wsp:rsid wsp:val=&quot;00783EA8&quot;/&gt;&lt;wsp:rsid wsp:val=&quot;00812D73&quot;/&gt;&lt;wsp:rsid wsp:val=&quot;0082059F&quot;/&gt;&lt;wsp:rsid wsp:val=&quot;00864EF3&quot;/&gt;&lt;wsp:rsid wsp:val=&quot;008661D5&quot;/&gt;&lt;wsp:rsid wsp:val=&quot;008830C6&quot;/&gt;&lt;wsp:rsid wsp:val=&quot;00901B57&quot;/&gt;&lt;wsp:rsid wsp:val=&quot;009106A7&quot;/&gt;&lt;wsp:rsid wsp:val=&quot;00910763&quot;/&gt;&lt;wsp:rsid wsp:val=&quot;00917D1F&quot;/&gt;&lt;wsp:rsid wsp:val=&quot;00921A02&quot;/&gt;&lt;wsp:rsid wsp:val=&quot;00943880&quot;/&gt;&lt;wsp:rsid wsp:val=&quot;009941D9&quot;/&gt;&lt;wsp:rsid wsp:val=&quot;009D4D1B&quot;/&gt;&lt;wsp:rsid wsp:val=&quot;00A028EF&quot;/&gt;&lt;wsp:rsid wsp:val=&quot;00A0536D&quot;/&gt;&lt;wsp:rsid wsp:val=&quot;00A66D44&quot;/&gt;&lt;wsp:rsid wsp:val=&quot;00A70320&quot;/&gt;&lt;wsp:rsid wsp:val=&quot;00AC0896&quot;/&gt;&lt;wsp:rsid wsp:val=&quot;00B30FD9&quot;/&gt;&lt;wsp:rsid wsp:val=&quot;00B408A3&quot;/&gt;&lt;wsp:rsid wsp:val=&quot;00B63C59&quot;/&gt;&lt;wsp:rsid wsp:val=&quot;00B87D43&quot;/&gt;&lt;wsp:rsid wsp:val=&quot;00BD410A&quot;/&gt;&lt;wsp:rsid wsp:val=&quot;00C26DAF&quot;/&gt;&lt;wsp:rsid wsp:val=&quot;00C67344&quot;/&gt;&lt;wsp:rsid wsp:val=&quot;00D41748&quot;/&gt;&lt;wsp:rsid wsp:val=&quot;00D542E7&quot;/&gt;&lt;wsp:rsid wsp:val=&quot;00D65C0E&quot;/&gt;&lt;wsp:rsid wsp:val=&quot;00D8461F&quot;/&gt;&lt;wsp:rsid wsp:val=&quot;00D8769F&quot;/&gt;&lt;wsp:rsid wsp:val=&quot;00D92BAD&quot;/&gt;&lt;wsp:rsid wsp:val=&quot;00DA4CE0&quot;/&gt;&lt;wsp:rsid wsp:val=&quot;00DC0605&quot;/&gt;&lt;wsp:rsid wsp:val=&quot;00DE6E4E&quot;/&gt;&lt;wsp:rsid wsp:val=&quot;00ED0B83&quot;/&gt;&lt;wsp:rsid wsp:val=&quot;00F025CA&quot;/&gt;&lt;wsp:rsid wsp:val=&quot;00F754F8&quot;/&gt;&lt;wsp:rsid wsp:val=&quot;00FD0E15&quot;/&gt;&lt;wsp:rsid wsp:val=&quot;00FF7482&quot;/&gt;&lt;/wsp:rsids&gt;&lt;/w:docPr&gt;&lt;w:body&gt;&lt;w:p wsp:rsidR=&quot;00000000&quot; wsp:rsidRDefault=&quot;00DA4CE0&quot;&gt;&lt;m:oMathPara&gt;&lt;m:oMath&gt;&lt;m:d&gt;&lt;m:dPr&gt;&lt;m:ctrlPr&gt;&lt;w:rPr&gt;&lt;w:rFonts w:ascii=&quot;Cambria Math&quot; w:fareast=&quot;Calibri&quot; w:h-ansi=&quot;Cambria Math&quot; w:cs=&quot;TimesNewRomanPSMT&quot;/&gt;&lt;wx:font wx:val=&quot;Cambria Math&quot;/&gt;&lt;w:b/&gt;&lt;w:i/&gt;&lt;w:sz w:val=&quot;24&quot;/&gt;&lt;w:sz-cs w:val=&quot;24&quot;/&gt;&lt;/w:rPr&gt;&lt;/m:ctrlPr&gt;&lt;/m:dPr&gt;&lt;m:e&gt;&lt;m:r&gt;&lt;m:rPr&gt;&lt;m:sty m:val=&quot;bi&quot;/&gt;&lt;/m:r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m:t&gt;1-&lt;/m:t&gt;&lt;/m:r&gt;&lt;m:sSup&gt;&lt;m:sSupPr&gt;&lt;m:ctrl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/m:ctrlPr&gt;&lt;/m:sSupPr&gt;&lt;m:e&gt;&lt;m:r&gt;&lt;m:rPr&gt;&lt;m:sty m:val=&quot;bi&quot;/&gt;&lt;/m:r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m:t&gt;Сѓ&lt;/m:t&gt;&lt;/m:r&gt;&lt;/m:e&gt;&lt;m:sup&gt;&lt;m:r&gt;&lt;m:rPr&gt;&lt;m:sty m:val=&quot;bi&quot;/&gt;&lt;/m:r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m:t&gt;2&lt;/m:t&gt;&lt;/m:r&gt;&lt;/m:sup&gt;&lt;/m:sSup&gt;&lt;m:ctrl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/m:ctrlPr&gt;&lt;/m:e&gt;&lt;/m:d&gt;&lt;m:d&gt;&lt;m:dPr&gt;&lt;m:ctrl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/m:ctrlPr&gt;&lt;/m:dPr&gt;&lt;m:e&gt;&lt;m:r&gt;&lt;m:rPr&gt;&lt;m:sty m:val=&quot;bi&quot;/&gt;&lt;/m:r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m:t&gt;5С…-6-&lt;/m:t&gt;&lt;/m:r&gt;&lt;m:sSup&gt;&lt;m:sSupPr&gt;&lt;m:ctrl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/m:ctrlPr&gt;&lt;/m:sSupPr&gt;&lt;m:e&gt;&lt;m:r&gt;&lt;m:rPr&gt;&lt;m:sty m:val=&quot;bi&quot;/&gt;&lt;/m:r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m:t&gt;С…&lt;/m:t&gt;&lt;/m:r&gt;&lt;/m:e&gt;&lt;m:sup&gt;&lt;m:r&gt;&lt;m:rPr&gt;&lt;m:sty m:val=&quot;bi&quot;/&gt;&lt;/m:r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m:t&gt;2&lt;/m:t&gt;&lt;/m:r&gt;&lt;/m:sup&gt;&lt;/m:sSup&gt;&lt;/m:e&gt;&lt;/m:d&gt;&lt;m:r&gt;&lt;m:rPr&gt;&lt;m:sty m:val=&quot;bi&quot;/&gt;&lt;/m:r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m:t&gt;=&lt;/m:t&gt;&lt;/m:r&gt;&lt;m:d&gt;&lt;m:dPr&gt;&lt;m:ctrl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/m:ctrlPr&gt;&lt;/m:dPr&gt;&lt;m:e&gt;&lt;m:r&gt;&lt;m:rPr&gt;&lt;m:sty m:val=&quot;bi&quot;/&gt;&lt;/m:r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m:t&gt;1-Сѓ&lt;/m:t&gt;&lt;/m:r&gt;&lt;/m:e&gt;&lt;/m:d&gt;&lt;m:d&gt;&lt;m:dPr&gt;&lt;m:ctrl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/m:ctrlPr&gt;&lt;/m:dPr&gt;&lt;m:e&gt;&lt;m:r&gt;&lt;m:rPr&gt;&lt;m:sty m:val=&quot;bi&quot;/&gt;&lt;/m:r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m:t&gt;1+Сѓ&lt;/m:t&gt;&lt;/m:r&gt;&lt;/m:e&gt;&lt;/m:d&gt;&lt;m:r&gt;&lt;m:rPr&gt;&lt;m:sty m:val=&quot;bi&quot;/&gt;&lt;/m:r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m:t&gt;(5С…-6Сѓ-&lt;/m:t&gt;&lt;/m:r&gt;&lt;m:sSup&gt;&lt;m:sSupPr&gt;&lt;m:ctrl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/m:ctrlPr&gt;&lt;/m:sSupPr&gt;&lt;m:e&gt;&lt;m:r&gt;&lt;m:rPr&gt;&lt;m:sty m:val=&quot;bi&quot;/&gt;&lt;/m:r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m:t&gt;С…&lt;/m:t&gt;&lt;/m:r&gt;&lt;/m:e&gt;&lt;m:sup&gt;&lt;m:r&gt;&lt;m:rPr&gt;&lt;m:sty m:val=&quot;bi&quot;/&gt;&lt;/m:r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m:t&gt;2&lt;/m:t&gt;&lt;/m:r&gt;&lt;/m:sup&gt;&lt;/m:sSup&gt;&lt;m:r&gt;&lt;m:rPr&gt;&lt;m:sty m:val=&quot;bi&quot;/&gt;&lt;/m:r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m:t&gt;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24" o:title="" chromakey="white"/>
                </v:shape>
              </w:pict>
            </w:r>
          </w:p>
          <w:p w:rsidR="00BE12CA" w:rsidRPr="002C14B2" w:rsidRDefault="00BE12CA" w:rsidP="002C14B2">
            <w:pPr>
              <w:spacing w:after="0" w:line="240" w:lineRule="auto"/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>Разложите на множит</w:t>
            </w:r>
            <w:r w:rsidRPr="002C14B2">
              <w:rPr>
                <w:sz w:val="24"/>
                <w:szCs w:val="24"/>
              </w:rPr>
              <w:t>е</w:t>
            </w:r>
            <w:r w:rsidRPr="002C14B2">
              <w:rPr>
                <w:sz w:val="24"/>
                <w:szCs w:val="24"/>
              </w:rPr>
              <w:t>ли</w:t>
            </w:r>
            <w:r w:rsidRPr="002C14B2"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  <w:t>:</w:t>
            </w:r>
            <w:r w:rsidRPr="002C14B2">
              <w:rPr>
                <w:rFonts w:ascii="TimesNewRomanPSMT" w:hAnsi="TimesNewRomanPSMT" w:cs="TimesNewRomanPSMT"/>
                <w:b/>
                <w:sz w:val="24"/>
                <w:szCs w:val="24"/>
              </w:rPr>
              <w:fldChar w:fldCharType="begin"/>
            </w:r>
            <w:r w:rsidRPr="002C14B2">
              <w:rPr>
                <w:rFonts w:ascii="TimesNewRomanPSMT" w:hAnsi="TimesNewRomanPSMT" w:cs="TimesNewRomanPSMT"/>
                <w:b/>
                <w:sz w:val="24"/>
                <w:szCs w:val="24"/>
              </w:rPr>
              <w:instrText xml:space="preserve"> QUOTE </w:instrText>
            </w:r>
            <w:r w:rsidRPr="002C14B2">
              <w:pict>
                <v:shape id="_x0000_i1112" type="#_x0000_t75" style="width:372.75pt;height:66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64EF3&quot;/&gt;&lt;wsp:rsid wsp:val=&quot;00011733&quot;/&gt;&lt;wsp:rsid wsp:val=&quot;00024657&quot;/&gt;&lt;wsp:rsid wsp:val=&quot;00081AB0&quot;/&gt;&lt;wsp:rsid wsp:val=&quot;000B2CC9&quot;/&gt;&lt;wsp:rsid wsp:val=&quot;000C4924&quot;/&gt;&lt;wsp:rsid wsp:val=&quot;000F1B28&quot;/&gt;&lt;wsp:rsid wsp:val=&quot;00141B35&quot;/&gt;&lt;wsp:rsid wsp:val=&quot;00141E3C&quot;/&gt;&lt;wsp:rsid wsp:val=&quot;001F07E9&quot;/&gt;&lt;wsp:rsid wsp:val=&quot;00243073&quot;/&gt;&lt;wsp:rsid wsp:val=&quot;00245459&quot;/&gt;&lt;wsp:rsid wsp:val=&quot;002C14B2&quot;/&gt;&lt;wsp:rsid wsp:val=&quot;002E604F&quot;/&gt;&lt;wsp:rsid wsp:val=&quot;003116A7&quot;/&gt;&lt;wsp:rsid wsp:val=&quot;003163A8&quot;/&gt;&lt;wsp:rsid wsp:val=&quot;003857BB&quot;/&gt;&lt;wsp:rsid wsp:val=&quot;00394A87&quot;/&gt;&lt;wsp:rsid wsp:val=&quot;003F2894&quot;/&gt;&lt;wsp:rsid wsp:val=&quot;00422344&quot;/&gt;&lt;wsp:rsid wsp:val=&quot;004B1F93&quot;/&gt;&lt;wsp:rsid wsp:val=&quot;004E0D28&quot;/&gt;&lt;wsp:rsid wsp:val=&quot;00561B3E&quot;/&gt;&lt;wsp:rsid wsp:val=&quot;005925D3&quot;/&gt;&lt;wsp:rsid wsp:val=&quot;005A0F94&quot;/&gt;&lt;wsp:rsid wsp:val=&quot;005B60D2&quot;/&gt;&lt;wsp:rsid wsp:val=&quot;0066062A&quot;/&gt;&lt;wsp:rsid wsp:val=&quot;006624F5&quot;/&gt;&lt;wsp:rsid wsp:val=&quot;006723D3&quot;/&gt;&lt;wsp:rsid wsp:val=&quot;006E73BC&quot;/&gt;&lt;wsp:rsid wsp:val=&quot;00767AB0&quot;/&gt;&lt;wsp:rsid wsp:val=&quot;00783EA8&quot;/&gt;&lt;wsp:rsid wsp:val=&quot;00812D73&quot;/&gt;&lt;wsp:rsid wsp:val=&quot;0082059F&quot;/&gt;&lt;wsp:rsid wsp:val=&quot;00864EF3&quot;/&gt;&lt;wsp:rsid wsp:val=&quot;008661D5&quot;/&gt;&lt;wsp:rsid wsp:val=&quot;008830C6&quot;/&gt;&lt;wsp:rsid wsp:val=&quot;00901B57&quot;/&gt;&lt;wsp:rsid wsp:val=&quot;009106A7&quot;/&gt;&lt;wsp:rsid wsp:val=&quot;00910763&quot;/&gt;&lt;wsp:rsid wsp:val=&quot;00917D1F&quot;/&gt;&lt;wsp:rsid wsp:val=&quot;00921A02&quot;/&gt;&lt;wsp:rsid wsp:val=&quot;00943796&quot;/&gt;&lt;wsp:rsid wsp:val=&quot;00943880&quot;/&gt;&lt;wsp:rsid wsp:val=&quot;009941D9&quot;/&gt;&lt;wsp:rsid wsp:val=&quot;009D4D1B&quot;/&gt;&lt;wsp:rsid wsp:val=&quot;00A028EF&quot;/&gt;&lt;wsp:rsid wsp:val=&quot;00A0536D&quot;/&gt;&lt;wsp:rsid wsp:val=&quot;00A66D44&quot;/&gt;&lt;wsp:rsid wsp:val=&quot;00A70320&quot;/&gt;&lt;wsp:rsid wsp:val=&quot;00AC0896&quot;/&gt;&lt;wsp:rsid wsp:val=&quot;00B30FD9&quot;/&gt;&lt;wsp:rsid wsp:val=&quot;00B408A3&quot;/&gt;&lt;wsp:rsid wsp:val=&quot;00B63C59&quot;/&gt;&lt;wsp:rsid wsp:val=&quot;00B87D43&quot;/&gt;&lt;wsp:rsid wsp:val=&quot;00BD410A&quot;/&gt;&lt;wsp:rsid wsp:val=&quot;00C26DAF&quot;/&gt;&lt;wsp:rsid wsp:val=&quot;00C67344&quot;/&gt;&lt;wsp:rsid wsp:val=&quot;00D41748&quot;/&gt;&lt;wsp:rsid wsp:val=&quot;00D542E7&quot;/&gt;&lt;wsp:rsid wsp:val=&quot;00D65C0E&quot;/&gt;&lt;wsp:rsid wsp:val=&quot;00D8461F&quot;/&gt;&lt;wsp:rsid wsp:val=&quot;00D8769F&quot;/&gt;&lt;wsp:rsid wsp:val=&quot;00D92BAD&quot;/&gt;&lt;wsp:rsid wsp:val=&quot;00DC0605&quot;/&gt;&lt;wsp:rsid wsp:val=&quot;00DE6E4E&quot;/&gt;&lt;wsp:rsid wsp:val=&quot;00ED0B83&quot;/&gt;&lt;wsp:rsid wsp:val=&quot;00F025CA&quot;/&gt;&lt;wsp:rsid wsp:val=&quot;00F754F8&quot;/&gt;&lt;wsp:rsid wsp:val=&quot;00FD0E15&quot;/&gt;&lt;wsp:rsid wsp:val=&quot;00FF7482&quot;/&gt;&lt;/wsp:rsids&gt;&lt;/w:docPr&gt;&lt;w:body&gt;&lt;w:p wsp:rsidR=&quot;00000000&quot; wsp:rsidRDefault=&quot;00943796&quot;&gt;&lt;m:oMathPara&gt;&lt;m:oMath&gt;&lt;m:r&gt;&lt;m:rPr&gt;&lt;m:sty m:val=&quot;bi&quot;/&gt;&lt;/m:rPr&gt;&lt;w:rPr&gt;&lt;w:rFonts w:ascii=&quot;Cambria Math&quot; w:fareast=&quot;Calibri&quot; w:h-ansi=&quot;Cambria Math&quot; w:cs=&quot;TimesNewRomanPSMT&quot;/&gt;&lt;wx:font wx:val=&quot;Cambria Math&quot;/&gt;&lt;w:b/&gt;&lt;w:i/&gt;&lt;w:sz w:val=&quot;24&quot;/&gt;&lt;w:sz-cs w:val=&quot;24&quot;/&gt;&lt;/w:rPr&gt;&lt;m:t&gt; &lt;/m:t&gt;&lt;/m:r&gt;&lt;m:sSup&gt;&lt;m:sSupPr&gt;&lt;m:ctrl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/m:ctrlPr&gt;&lt;/m:sSupPr&gt;&lt;m:e&gt;&lt;m:r&gt;&lt;m:rPr&gt;&lt;m:sty m:val=&quot;bi&quot;/&gt;&lt;/m:r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m:t&gt;        С…&lt;/m:t&gt;&lt;/m:r&gt;&lt;/m:e&gt;&lt;m:sup&gt;&lt;m:r&gt;&lt;m:rPr&gt;&lt;m:sty m:val=&quot;bi&quot;/&gt;&lt;/m:r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m:t&gt;2&lt;/m:t&gt;&lt;/m:r&gt;&lt;/m:sup&gt;&lt;/m:sSup&gt;&lt;m:sSup&gt;&lt;m:sSupPr&gt;&lt;m:ctrl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/m:ctrlPr&gt;&lt;/m:sSupPr&gt;&lt;m:e&gt;&lt;m:r&gt;&lt;m:rPr&gt;&lt;m:sty m:val=&quot;bi&quot;/&gt;&lt;/m:r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m:t&gt;Сѓ&lt;/m:t&gt;&lt;/m:r&gt;&lt;/m:e&gt;&lt;m:sup&gt;&lt;m:r&gt;&lt;m:rPr&gt;&lt;m:sty m:val=&quot;bi&quot;/&gt;&lt;/m:r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m:t&gt;2&lt;/m:t&gt;&lt;/m:r&gt;&lt;/m:sup&gt;&lt;/m:sSup&gt;&lt;m:r&gt;&lt;m:rPr&gt;&lt;m:sty m:val=&quot;bi&quot;/&gt;&lt;/m:r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m:t&gt;-5&lt;/m:t&gt;&lt;/m:r&gt;&lt;m:sSup&gt;&lt;m:sSupPr&gt;&lt;m:ctrl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/m:ctrlPr&gt;&lt;/m:sSupPr&gt;&lt;m:e&gt;&lt;m:r&gt;&lt;m:rPr&gt;&lt;m:sty m:val=&quot;bi&quot;/&gt;&lt;/m:r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m:t&gt;С…&lt;/m:t&gt;&lt;/m:r&gt;&lt;/m:e&gt;&lt;m:sup&gt;&lt;m:r&gt;&lt;m:rPr&gt;&lt;m:sty m:val=&quot;bi&quot;/&gt;&lt;/m:r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m:t&gt;2&lt;/m:t&gt;&lt;/m:r&gt;&lt;/m:sup&gt;&lt;/m:sSup&gt;&lt;m:r&gt;&lt;m:rPr&gt;&lt;m:sty m:val=&quot;bi&quot;/&gt;&lt;/m:r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m:t&gt;Сѓ+4&lt;/m:t&gt;&lt;/m:r&gt;&lt;m:sSup&gt;&lt;m:sSupPr&gt;&lt;m:ctrl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/m:ctrlPr&gt;&lt;/m:sSupPr&gt;&lt;m:e&gt;&lt;m:r&gt;&lt;m:rPr&gt;&lt;m:sty m:val=&quot;bi&quot;/&gt;&lt;/m:r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m:t&gt;С…&lt;/m:t&gt;&lt;/m:r&gt;&lt;/m:e&gt;&lt;m:sup&gt;&lt;m:r&gt;&lt;m:rPr&gt;&lt;m:sty m:val=&quot;bi&quot;/&gt;&lt;/m:r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m:t&gt;2&lt;/m:t&gt;&lt;/m:r&gt;&lt;/m:sup&gt;&lt;/m:sSup&gt;&lt;m:r&gt;&lt;m:rPr&gt;&lt;m:sty m:val=&quot;bi&quot;/&gt;&lt;/m:r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m:t&gt;-&lt;/m:t&gt;&lt;/m:r&gt;&lt;m:sSup&gt;&lt;m:sSupPr&gt;&lt;m:ctrl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/m:ctrlPr&gt;&lt;/m:sSupPr&gt;&lt;m:e&gt;&lt;m:r&gt;&lt;m:rPr&gt;&lt;m:sty m:val=&quot;bi&quot;/&gt;&lt;/m:r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m:t&gt;Сѓ&lt;/m:t&gt;&lt;/m:r&gt;&lt;/m:e&gt;&lt;m:sup&gt;&lt;m:r&gt;&lt;m:rPr&gt;&lt;m:sty m:val=&quot;bi&quot;/&gt;&lt;/m:r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m:t&gt;2&lt;/m:t&gt;&lt;/m:r&gt;&lt;/m:sup&gt;&lt;/m:sSup&gt;&lt;m:r&gt;&lt;m:rPr&gt;&lt;m:sty m:val=&quot;bi&quot;/&gt;&lt;/m:r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m:t&gt;+5Сѓ-4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25" o:title="" chromakey="white"/>
                </v:shape>
              </w:pict>
            </w:r>
            <w:r w:rsidRPr="002C14B2">
              <w:rPr>
                <w:rFonts w:ascii="TimesNewRomanPSMT" w:hAnsi="TimesNewRomanPSMT" w:cs="TimesNewRomanPSMT"/>
                <w:b/>
                <w:sz w:val="24"/>
                <w:szCs w:val="24"/>
              </w:rPr>
              <w:instrText xml:space="preserve"> </w:instrText>
            </w:r>
            <w:r w:rsidRPr="002C14B2">
              <w:rPr>
                <w:rFonts w:ascii="TimesNewRomanPSMT" w:hAnsi="TimesNewRomanPSMT" w:cs="TimesNewRomanPSMT"/>
                <w:b/>
                <w:sz w:val="24"/>
                <w:szCs w:val="24"/>
              </w:rPr>
              <w:fldChar w:fldCharType="separate"/>
            </w:r>
            <w:r w:rsidRPr="002C14B2">
              <w:pict>
                <v:shape id="_x0000_i1113" type="#_x0000_t75" style="width:372.75pt;height:66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64EF3&quot;/&gt;&lt;wsp:rsid wsp:val=&quot;00011733&quot;/&gt;&lt;wsp:rsid wsp:val=&quot;00024657&quot;/&gt;&lt;wsp:rsid wsp:val=&quot;00081AB0&quot;/&gt;&lt;wsp:rsid wsp:val=&quot;000B2CC9&quot;/&gt;&lt;wsp:rsid wsp:val=&quot;000C4924&quot;/&gt;&lt;wsp:rsid wsp:val=&quot;000F1B28&quot;/&gt;&lt;wsp:rsid wsp:val=&quot;00141B35&quot;/&gt;&lt;wsp:rsid wsp:val=&quot;00141E3C&quot;/&gt;&lt;wsp:rsid wsp:val=&quot;001F07E9&quot;/&gt;&lt;wsp:rsid wsp:val=&quot;00243073&quot;/&gt;&lt;wsp:rsid wsp:val=&quot;00245459&quot;/&gt;&lt;wsp:rsid wsp:val=&quot;002C14B2&quot;/&gt;&lt;wsp:rsid wsp:val=&quot;002E604F&quot;/&gt;&lt;wsp:rsid wsp:val=&quot;003116A7&quot;/&gt;&lt;wsp:rsid wsp:val=&quot;003163A8&quot;/&gt;&lt;wsp:rsid wsp:val=&quot;003857BB&quot;/&gt;&lt;wsp:rsid wsp:val=&quot;00394A87&quot;/&gt;&lt;wsp:rsid wsp:val=&quot;003F2894&quot;/&gt;&lt;wsp:rsid wsp:val=&quot;00422344&quot;/&gt;&lt;wsp:rsid wsp:val=&quot;004B1F93&quot;/&gt;&lt;wsp:rsid wsp:val=&quot;004E0D28&quot;/&gt;&lt;wsp:rsid wsp:val=&quot;00561B3E&quot;/&gt;&lt;wsp:rsid wsp:val=&quot;005925D3&quot;/&gt;&lt;wsp:rsid wsp:val=&quot;005A0F94&quot;/&gt;&lt;wsp:rsid wsp:val=&quot;005B60D2&quot;/&gt;&lt;wsp:rsid wsp:val=&quot;0066062A&quot;/&gt;&lt;wsp:rsid wsp:val=&quot;006624F5&quot;/&gt;&lt;wsp:rsid wsp:val=&quot;006723D3&quot;/&gt;&lt;wsp:rsid wsp:val=&quot;006E73BC&quot;/&gt;&lt;wsp:rsid wsp:val=&quot;00767AB0&quot;/&gt;&lt;wsp:rsid wsp:val=&quot;00783EA8&quot;/&gt;&lt;wsp:rsid wsp:val=&quot;00812D73&quot;/&gt;&lt;wsp:rsid wsp:val=&quot;0082059F&quot;/&gt;&lt;wsp:rsid wsp:val=&quot;00864EF3&quot;/&gt;&lt;wsp:rsid wsp:val=&quot;008661D5&quot;/&gt;&lt;wsp:rsid wsp:val=&quot;008830C6&quot;/&gt;&lt;wsp:rsid wsp:val=&quot;00901B57&quot;/&gt;&lt;wsp:rsid wsp:val=&quot;009106A7&quot;/&gt;&lt;wsp:rsid wsp:val=&quot;00910763&quot;/&gt;&lt;wsp:rsid wsp:val=&quot;00917D1F&quot;/&gt;&lt;wsp:rsid wsp:val=&quot;00921A02&quot;/&gt;&lt;wsp:rsid wsp:val=&quot;00943796&quot;/&gt;&lt;wsp:rsid wsp:val=&quot;00943880&quot;/&gt;&lt;wsp:rsid wsp:val=&quot;009941D9&quot;/&gt;&lt;wsp:rsid wsp:val=&quot;009D4D1B&quot;/&gt;&lt;wsp:rsid wsp:val=&quot;00A028EF&quot;/&gt;&lt;wsp:rsid wsp:val=&quot;00A0536D&quot;/&gt;&lt;wsp:rsid wsp:val=&quot;00A66D44&quot;/&gt;&lt;wsp:rsid wsp:val=&quot;00A70320&quot;/&gt;&lt;wsp:rsid wsp:val=&quot;00AC0896&quot;/&gt;&lt;wsp:rsid wsp:val=&quot;00B30FD9&quot;/&gt;&lt;wsp:rsid wsp:val=&quot;00B408A3&quot;/&gt;&lt;wsp:rsid wsp:val=&quot;00B63C59&quot;/&gt;&lt;wsp:rsid wsp:val=&quot;00B87D43&quot;/&gt;&lt;wsp:rsid wsp:val=&quot;00BD410A&quot;/&gt;&lt;wsp:rsid wsp:val=&quot;00C26DAF&quot;/&gt;&lt;wsp:rsid wsp:val=&quot;00C67344&quot;/&gt;&lt;wsp:rsid wsp:val=&quot;00D41748&quot;/&gt;&lt;wsp:rsid wsp:val=&quot;00D542E7&quot;/&gt;&lt;wsp:rsid wsp:val=&quot;00D65C0E&quot;/&gt;&lt;wsp:rsid wsp:val=&quot;00D8461F&quot;/&gt;&lt;wsp:rsid wsp:val=&quot;00D8769F&quot;/&gt;&lt;wsp:rsid wsp:val=&quot;00D92BAD&quot;/&gt;&lt;wsp:rsid wsp:val=&quot;00DC0605&quot;/&gt;&lt;wsp:rsid wsp:val=&quot;00DE6E4E&quot;/&gt;&lt;wsp:rsid wsp:val=&quot;00ED0B83&quot;/&gt;&lt;wsp:rsid wsp:val=&quot;00F025CA&quot;/&gt;&lt;wsp:rsid wsp:val=&quot;00F754F8&quot;/&gt;&lt;wsp:rsid wsp:val=&quot;00FD0E15&quot;/&gt;&lt;wsp:rsid wsp:val=&quot;00FF7482&quot;/&gt;&lt;/wsp:rsids&gt;&lt;/w:docPr&gt;&lt;w:body&gt;&lt;w:p wsp:rsidR=&quot;00000000&quot; wsp:rsidRDefault=&quot;00943796&quot;&gt;&lt;m:oMathPara&gt;&lt;m:oMath&gt;&lt;m:r&gt;&lt;m:rPr&gt;&lt;m:sty m:val=&quot;bi&quot;/&gt;&lt;/m:rPr&gt;&lt;w:rPr&gt;&lt;w:rFonts w:ascii=&quot;Cambria Math&quot; w:fareast=&quot;Calibri&quot; w:h-ansi=&quot;Cambria Math&quot; w:cs=&quot;TimesNewRomanPSMT&quot;/&gt;&lt;wx:font wx:val=&quot;Cambria Math&quot;/&gt;&lt;w:b/&gt;&lt;w:i/&gt;&lt;w:sz w:val=&quot;24&quot;/&gt;&lt;w:sz-cs w:val=&quot;24&quot;/&gt;&lt;/w:rPr&gt;&lt;m:t&gt; &lt;/m:t&gt;&lt;/m:r&gt;&lt;m:sSup&gt;&lt;m:sSupPr&gt;&lt;m:ctrl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/m:ctrlPr&gt;&lt;/m:sSupPr&gt;&lt;m:e&gt;&lt;m:r&gt;&lt;m:rPr&gt;&lt;m:sty m:val=&quot;bi&quot;/&gt;&lt;/m:r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m:t&gt;        С…&lt;/m:t&gt;&lt;/m:r&gt;&lt;/m:e&gt;&lt;m:sup&gt;&lt;m:r&gt;&lt;m:rPr&gt;&lt;m:sty m:val=&quot;bi&quot;/&gt;&lt;/m:r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m:t&gt;2&lt;/m:t&gt;&lt;/m:r&gt;&lt;/m:sup&gt;&lt;/m:sSup&gt;&lt;m:sSup&gt;&lt;m:sSupPr&gt;&lt;m:ctrl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/m:ctrlPr&gt;&lt;/m:sSupPr&gt;&lt;m:e&gt;&lt;m:r&gt;&lt;m:rPr&gt;&lt;m:sty m:val=&quot;bi&quot;/&gt;&lt;/m:r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m:t&gt;Сѓ&lt;/m:t&gt;&lt;/m:r&gt;&lt;/m:e&gt;&lt;m:sup&gt;&lt;m:r&gt;&lt;m:rPr&gt;&lt;m:sty m:val=&quot;bi&quot;/&gt;&lt;/m:r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m:t&gt;2&lt;/m:t&gt;&lt;/m:r&gt;&lt;/m:sup&gt;&lt;/m:sSup&gt;&lt;m:r&gt;&lt;m:rPr&gt;&lt;m:sty m:val=&quot;bi&quot;/&gt;&lt;/m:r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m:t&gt;-5&lt;/m:t&gt;&lt;/m:r&gt;&lt;m:sSup&gt;&lt;m:sSupPr&gt;&lt;m:ctrl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/m:ctrlPr&gt;&lt;/m:sSupPr&gt;&lt;m:e&gt;&lt;m:r&gt;&lt;m:rPr&gt;&lt;m:sty m:val=&quot;bi&quot;/&gt;&lt;/m:r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m:t&gt;С…&lt;/m:t&gt;&lt;/m:r&gt;&lt;/m:e&gt;&lt;m:sup&gt;&lt;m:r&gt;&lt;m:rPr&gt;&lt;m:sty m:val=&quot;bi&quot;/&gt;&lt;/m:r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m:t&gt;2&lt;/m:t&gt;&lt;/m:r&gt;&lt;/m:sup&gt;&lt;/m:sSup&gt;&lt;m:r&gt;&lt;m:rPr&gt;&lt;m:sty m:val=&quot;bi&quot;/&gt;&lt;/m:r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m:t&gt;Сѓ+4&lt;/m:t&gt;&lt;/m:r&gt;&lt;m:sSup&gt;&lt;m:sSupPr&gt;&lt;m:ctrl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/m:ctrlPr&gt;&lt;/m:sSupPr&gt;&lt;m:e&gt;&lt;m:r&gt;&lt;m:rPr&gt;&lt;m:sty m:val=&quot;bi&quot;/&gt;&lt;/m:r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m:t&gt;С…&lt;/m:t&gt;&lt;/m:r&gt;&lt;/m:e&gt;&lt;m:sup&gt;&lt;m:r&gt;&lt;m:rPr&gt;&lt;m:sty m:val=&quot;bi&quot;/&gt;&lt;/m:r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m:t&gt;2&lt;/m:t&gt;&lt;/m:r&gt;&lt;/m:sup&gt;&lt;/m:sSup&gt;&lt;m:r&gt;&lt;m:rPr&gt;&lt;m:sty m:val=&quot;bi&quot;/&gt;&lt;/m:r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m:t&gt;-&lt;/m:t&gt;&lt;/m:r&gt;&lt;m:sSup&gt;&lt;m:sSupPr&gt;&lt;m:ctrl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/m:ctrlPr&gt;&lt;/m:sSupPr&gt;&lt;m:e&gt;&lt;m:r&gt;&lt;m:rPr&gt;&lt;m:sty m:val=&quot;bi&quot;/&gt;&lt;/m:r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m:t&gt;Сѓ&lt;/m:t&gt;&lt;/m:r&gt;&lt;/m:e&gt;&lt;m:sup&gt;&lt;m:r&gt;&lt;m:rPr&gt;&lt;m:sty m:val=&quot;bi&quot;/&gt;&lt;/m:r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m:t&gt;2&lt;/m:t&gt;&lt;/m:r&gt;&lt;/m:sup&gt;&lt;/m:sSup&gt;&lt;m:r&gt;&lt;m:rPr&gt;&lt;m:sty m:val=&quot;bi&quot;/&gt;&lt;/m:rPr&gt;&lt;w:rPr&gt;&lt;w:rFonts w:ascii=&quot;Cambria Math&quot; w:h-ansi=&quot;Cambria Math&quot; w:cs=&quot;TimesNewRomanPSMT&quot;/&gt;&lt;wx:font wx:val=&quot;Cambria Math&quot;/&gt;&lt;w:b/&gt;&lt;w:i/&gt;&lt;w:sz w:val=&quot;24&quot;/&gt;&lt;w:sz-cs w:val=&quot;24&quot;/&gt;&lt;/w:rPr&gt;&lt;m:t&gt;+5Сѓ-4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25" o:title="" chromakey="white"/>
                </v:shape>
              </w:pict>
            </w:r>
            <w:r w:rsidRPr="002C14B2">
              <w:rPr>
                <w:rFonts w:ascii="TimesNewRomanPSMT" w:hAnsi="TimesNewRomanPSMT" w:cs="TimesNewRomanPSMT"/>
                <w:b/>
                <w:sz w:val="24"/>
                <w:szCs w:val="24"/>
              </w:rPr>
              <w:fldChar w:fldCharType="end"/>
            </w:r>
          </w:p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93" w:type="dxa"/>
          </w:tcPr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>- группировка</w:t>
            </w:r>
          </w:p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>-вынесение общ</w:t>
            </w:r>
            <w:r w:rsidRPr="002C14B2">
              <w:rPr>
                <w:sz w:val="24"/>
                <w:szCs w:val="24"/>
              </w:rPr>
              <w:t>е</w:t>
            </w:r>
            <w:r w:rsidRPr="002C14B2">
              <w:rPr>
                <w:sz w:val="24"/>
                <w:szCs w:val="24"/>
              </w:rPr>
              <w:t>го множителя</w:t>
            </w:r>
          </w:p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>-формулы сокр</w:t>
            </w:r>
            <w:r w:rsidRPr="002C14B2">
              <w:rPr>
                <w:sz w:val="24"/>
                <w:szCs w:val="24"/>
              </w:rPr>
              <w:t>а</w:t>
            </w:r>
            <w:r w:rsidRPr="002C14B2">
              <w:rPr>
                <w:sz w:val="24"/>
                <w:szCs w:val="24"/>
              </w:rPr>
              <w:t>щенного умнож</w:t>
            </w:r>
            <w:r w:rsidRPr="002C14B2">
              <w:rPr>
                <w:sz w:val="24"/>
                <w:szCs w:val="24"/>
              </w:rPr>
              <w:t>е</w:t>
            </w:r>
            <w:r w:rsidRPr="002C14B2">
              <w:rPr>
                <w:sz w:val="24"/>
                <w:szCs w:val="24"/>
              </w:rPr>
              <w:t>ния</w:t>
            </w:r>
          </w:p>
        </w:tc>
      </w:tr>
      <w:tr w:rsidR="00BE12CA" w:rsidRPr="002C14B2" w:rsidTr="002C14B2">
        <w:tc>
          <w:tcPr>
            <w:tcW w:w="675" w:type="dxa"/>
          </w:tcPr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>2.3</w:t>
            </w:r>
          </w:p>
        </w:tc>
        <w:tc>
          <w:tcPr>
            <w:tcW w:w="8013" w:type="dxa"/>
          </w:tcPr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 xml:space="preserve">Упростите выражение: </w:t>
            </w:r>
            <w:r w:rsidRPr="002C14B2">
              <w:rPr>
                <w:rFonts w:eastAsia="Times New Roman"/>
                <w:position w:val="-32"/>
                <w:sz w:val="24"/>
                <w:szCs w:val="24"/>
              </w:rPr>
              <w:object w:dxaOrig="3920" w:dyaOrig="720">
                <v:shape id="_x0000_i1114" type="#_x0000_t75" style="width:186pt;height:34.5pt" o:ole="">
                  <v:imagedata r:id="rId126" o:title=""/>
                </v:shape>
                <o:OLEObject Type="Embed" ProgID="Equation.3" ShapeID="_x0000_i1114" DrawAspect="Content" ObjectID="_1463386950" r:id="rId127"/>
              </w:object>
            </w:r>
          </w:p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 xml:space="preserve">Решение: </w:t>
            </w:r>
          </w:p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>1)</w:t>
            </w:r>
            <w:r w:rsidRPr="002C14B2">
              <w:rPr>
                <w:rFonts w:eastAsia="Times New Roman"/>
                <w:position w:val="-32"/>
                <w:sz w:val="24"/>
                <w:szCs w:val="24"/>
              </w:rPr>
              <w:object w:dxaOrig="8300" w:dyaOrig="720">
                <v:shape id="_x0000_i1115" type="#_x0000_t75" style="width:369pt;height:32.25pt" o:ole="">
                  <v:imagedata r:id="rId128" o:title=""/>
                </v:shape>
                <o:OLEObject Type="Embed" ProgID="Equation.3" ShapeID="_x0000_i1115" DrawAspect="Content" ObjectID="_1463386951" r:id="rId129"/>
              </w:object>
            </w:r>
            <w:r w:rsidRPr="002C14B2">
              <w:rPr>
                <w:rFonts w:eastAsia="Times New Roman"/>
                <w:position w:val="-30"/>
                <w:sz w:val="24"/>
                <w:szCs w:val="24"/>
              </w:rPr>
              <w:object w:dxaOrig="3080" w:dyaOrig="680">
                <v:shape id="_x0000_i1116" type="#_x0000_t75" style="width:126pt;height:27.75pt" o:ole="">
                  <v:imagedata r:id="rId130" o:title=""/>
                </v:shape>
                <o:OLEObject Type="Embed" ProgID="Equation.3" ShapeID="_x0000_i1116" DrawAspect="Content" ObjectID="_1463386952" r:id="rId131"/>
              </w:object>
            </w:r>
          </w:p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 xml:space="preserve">2) </w:t>
            </w:r>
            <w:r w:rsidRPr="002C14B2">
              <w:rPr>
                <w:rFonts w:eastAsia="Times New Roman"/>
                <w:position w:val="-32"/>
                <w:sz w:val="24"/>
                <w:szCs w:val="24"/>
              </w:rPr>
              <w:object w:dxaOrig="4440" w:dyaOrig="740">
                <v:shape id="_x0000_i1117" type="#_x0000_t75" style="width:184.5pt;height:30.75pt" o:ole="">
                  <v:imagedata r:id="rId132" o:title=""/>
                </v:shape>
                <o:OLEObject Type="Embed" ProgID="Equation.3" ShapeID="_x0000_i1117" DrawAspect="Content" ObjectID="_1463386953" r:id="rId133"/>
              </w:object>
            </w:r>
          </w:p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>Упростите выражение:</w:t>
            </w:r>
          </w:p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</w:p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Рисунок 371" o:spid="_x0000_s1047" type="#_x0000_t75" style="position:absolute;margin-left:25.7pt;margin-top:.45pt;width:193.5pt;height:34.5pt;z-index:251651072;visibility:visible" wrapcoords="-84 0 -84 21130 21600 21130 21600 0 -84 0">
                  <v:imagedata r:id="rId134" o:title=""/>
                  <w10:wrap type="through"/>
                </v:shape>
              </w:pict>
            </w:r>
            <w:r w:rsidRPr="002C14B2">
              <w:rPr>
                <w:sz w:val="24"/>
                <w:szCs w:val="24"/>
              </w:rPr>
              <w:t>1.</w:t>
            </w:r>
          </w:p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</w:p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Рисунок 360" o:spid="_x0000_s1048" type="#_x0000_t75" style="position:absolute;margin-left:25.7pt;margin-top:5.65pt;width:202.5pt;height:33.75pt;z-index:251650048;visibility:visible" wrapcoords="-80 0 -80 21120 21600 21120 21600 0 -80 0">
                  <v:imagedata r:id="rId135" o:title=""/>
                  <w10:wrap type="through"/>
                </v:shape>
              </w:pict>
            </w:r>
            <w:r w:rsidRPr="002C14B2">
              <w:rPr>
                <w:sz w:val="24"/>
                <w:szCs w:val="24"/>
              </w:rPr>
              <w:t xml:space="preserve">2.                                    </w:t>
            </w:r>
          </w:p>
        </w:tc>
        <w:tc>
          <w:tcPr>
            <w:tcW w:w="2193" w:type="dxa"/>
          </w:tcPr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>- группировка</w:t>
            </w:r>
          </w:p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>-вынесение общ</w:t>
            </w:r>
            <w:r w:rsidRPr="002C14B2">
              <w:rPr>
                <w:sz w:val="24"/>
                <w:szCs w:val="24"/>
              </w:rPr>
              <w:t>е</w:t>
            </w:r>
            <w:r w:rsidRPr="002C14B2">
              <w:rPr>
                <w:sz w:val="24"/>
                <w:szCs w:val="24"/>
              </w:rPr>
              <w:t>го множителя</w:t>
            </w:r>
          </w:p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>-формулы сокр</w:t>
            </w:r>
            <w:r w:rsidRPr="002C14B2">
              <w:rPr>
                <w:sz w:val="24"/>
                <w:szCs w:val="24"/>
              </w:rPr>
              <w:t>а</w:t>
            </w:r>
            <w:r w:rsidRPr="002C14B2">
              <w:rPr>
                <w:sz w:val="24"/>
                <w:szCs w:val="24"/>
              </w:rPr>
              <w:t>щенного умнож</w:t>
            </w:r>
            <w:r w:rsidRPr="002C14B2">
              <w:rPr>
                <w:sz w:val="24"/>
                <w:szCs w:val="24"/>
              </w:rPr>
              <w:t>е</w:t>
            </w:r>
            <w:r w:rsidRPr="002C14B2">
              <w:rPr>
                <w:sz w:val="24"/>
                <w:szCs w:val="24"/>
              </w:rPr>
              <w:t>ния</w:t>
            </w:r>
          </w:p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  <w:lang w:val="en-US"/>
              </w:rPr>
              <w:t>-</w:t>
            </w:r>
            <w:r w:rsidRPr="002C14B2">
              <w:rPr>
                <w:sz w:val="24"/>
                <w:szCs w:val="24"/>
              </w:rPr>
              <w:t>приведение к о</w:t>
            </w:r>
            <w:r w:rsidRPr="002C14B2">
              <w:rPr>
                <w:sz w:val="24"/>
                <w:szCs w:val="24"/>
              </w:rPr>
              <w:t>б</w:t>
            </w:r>
            <w:r w:rsidRPr="002C14B2">
              <w:rPr>
                <w:sz w:val="24"/>
                <w:szCs w:val="24"/>
              </w:rPr>
              <w:t>щему знаменат</w:t>
            </w:r>
            <w:r w:rsidRPr="002C14B2">
              <w:rPr>
                <w:sz w:val="24"/>
                <w:szCs w:val="24"/>
              </w:rPr>
              <w:t>е</w:t>
            </w:r>
            <w:r w:rsidRPr="002C14B2">
              <w:rPr>
                <w:sz w:val="24"/>
                <w:szCs w:val="24"/>
              </w:rPr>
              <w:t>лю</w:t>
            </w:r>
          </w:p>
        </w:tc>
      </w:tr>
      <w:tr w:rsidR="00BE12CA" w:rsidRPr="002C14B2" w:rsidTr="002C14B2">
        <w:tc>
          <w:tcPr>
            <w:tcW w:w="675" w:type="dxa"/>
          </w:tcPr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>2.4</w:t>
            </w:r>
          </w:p>
        </w:tc>
        <w:tc>
          <w:tcPr>
            <w:tcW w:w="8013" w:type="dxa"/>
          </w:tcPr>
          <w:p w:rsidR="00BE12CA" w:rsidRPr="002C14B2" w:rsidRDefault="00BE12CA" w:rsidP="002C14B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C14B2">
              <w:rPr>
                <w:sz w:val="24"/>
                <w:szCs w:val="24"/>
              </w:rPr>
              <w:t xml:space="preserve">Сократите дробь: </w:t>
            </w:r>
            <w:r w:rsidRPr="002C14B2">
              <w:rPr>
                <w:b/>
                <w:sz w:val="28"/>
                <w:szCs w:val="28"/>
              </w:rPr>
              <w:fldChar w:fldCharType="begin"/>
            </w:r>
            <w:r w:rsidRPr="002C14B2">
              <w:rPr>
                <w:b/>
                <w:sz w:val="28"/>
                <w:szCs w:val="28"/>
              </w:rPr>
              <w:instrText xml:space="preserve"> QUOTE </w:instrText>
            </w:r>
            <w:r w:rsidRPr="002C14B2">
              <w:pict>
                <v:shape id="_x0000_i1118" type="#_x0000_t75" style="width:244.5pt;height:79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64EF3&quot;/&gt;&lt;wsp:rsid wsp:val=&quot;00011733&quot;/&gt;&lt;wsp:rsid wsp:val=&quot;00024657&quot;/&gt;&lt;wsp:rsid wsp:val=&quot;00081AB0&quot;/&gt;&lt;wsp:rsid wsp:val=&quot;00095DF6&quot;/&gt;&lt;wsp:rsid wsp:val=&quot;000B2CC9&quot;/&gt;&lt;wsp:rsid wsp:val=&quot;000C4924&quot;/&gt;&lt;wsp:rsid wsp:val=&quot;000F1B28&quot;/&gt;&lt;wsp:rsid wsp:val=&quot;00141B35&quot;/&gt;&lt;wsp:rsid wsp:val=&quot;00141E3C&quot;/&gt;&lt;wsp:rsid wsp:val=&quot;001F07E9&quot;/&gt;&lt;wsp:rsid wsp:val=&quot;00243073&quot;/&gt;&lt;wsp:rsid wsp:val=&quot;00245459&quot;/&gt;&lt;wsp:rsid wsp:val=&quot;002C14B2&quot;/&gt;&lt;wsp:rsid wsp:val=&quot;002E604F&quot;/&gt;&lt;wsp:rsid wsp:val=&quot;003116A7&quot;/&gt;&lt;wsp:rsid wsp:val=&quot;003163A8&quot;/&gt;&lt;wsp:rsid wsp:val=&quot;003857BB&quot;/&gt;&lt;wsp:rsid wsp:val=&quot;00394A87&quot;/&gt;&lt;wsp:rsid wsp:val=&quot;003F2894&quot;/&gt;&lt;wsp:rsid wsp:val=&quot;00422344&quot;/&gt;&lt;wsp:rsid wsp:val=&quot;004B1F93&quot;/&gt;&lt;wsp:rsid wsp:val=&quot;004E0D28&quot;/&gt;&lt;wsp:rsid wsp:val=&quot;00561B3E&quot;/&gt;&lt;wsp:rsid wsp:val=&quot;005925D3&quot;/&gt;&lt;wsp:rsid wsp:val=&quot;005A0F94&quot;/&gt;&lt;wsp:rsid wsp:val=&quot;005B60D2&quot;/&gt;&lt;wsp:rsid wsp:val=&quot;0066062A&quot;/&gt;&lt;wsp:rsid wsp:val=&quot;006624F5&quot;/&gt;&lt;wsp:rsid wsp:val=&quot;006723D3&quot;/&gt;&lt;wsp:rsid wsp:val=&quot;006E73BC&quot;/&gt;&lt;wsp:rsid wsp:val=&quot;00767AB0&quot;/&gt;&lt;wsp:rsid wsp:val=&quot;00783EA8&quot;/&gt;&lt;wsp:rsid wsp:val=&quot;00812D73&quot;/&gt;&lt;wsp:rsid wsp:val=&quot;0082059F&quot;/&gt;&lt;wsp:rsid wsp:val=&quot;00864EF3&quot;/&gt;&lt;wsp:rsid wsp:val=&quot;008661D5&quot;/&gt;&lt;wsp:rsid wsp:val=&quot;008830C6&quot;/&gt;&lt;wsp:rsid wsp:val=&quot;00901B57&quot;/&gt;&lt;wsp:rsid wsp:val=&quot;009106A7&quot;/&gt;&lt;wsp:rsid wsp:val=&quot;00910763&quot;/&gt;&lt;wsp:rsid wsp:val=&quot;00917D1F&quot;/&gt;&lt;wsp:rsid wsp:val=&quot;00921A02&quot;/&gt;&lt;wsp:rsid wsp:val=&quot;00943880&quot;/&gt;&lt;wsp:rsid wsp:val=&quot;009941D9&quot;/&gt;&lt;wsp:rsid wsp:val=&quot;009D4D1B&quot;/&gt;&lt;wsp:rsid wsp:val=&quot;00A028EF&quot;/&gt;&lt;wsp:rsid wsp:val=&quot;00A0536D&quot;/&gt;&lt;wsp:rsid wsp:val=&quot;00A66D44&quot;/&gt;&lt;wsp:rsid wsp:val=&quot;00A70320&quot;/&gt;&lt;wsp:rsid wsp:val=&quot;00AC0896&quot;/&gt;&lt;wsp:rsid wsp:val=&quot;00B30FD9&quot;/&gt;&lt;wsp:rsid wsp:val=&quot;00B408A3&quot;/&gt;&lt;wsp:rsid wsp:val=&quot;00B63C59&quot;/&gt;&lt;wsp:rsid wsp:val=&quot;00B87D43&quot;/&gt;&lt;wsp:rsid wsp:val=&quot;00BD410A&quot;/&gt;&lt;wsp:rsid wsp:val=&quot;00C26DAF&quot;/&gt;&lt;wsp:rsid wsp:val=&quot;00C67344&quot;/&gt;&lt;wsp:rsid wsp:val=&quot;00D41748&quot;/&gt;&lt;wsp:rsid wsp:val=&quot;00D542E7&quot;/&gt;&lt;wsp:rsid wsp:val=&quot;00D65C0E&quot;/&gt;&lt;wsp:rsid wsp:val=&quot;00D8461F&quot;/&gt;&lt;wsp:rsid wsp:val=&quot;00D8769F&quot;/&gt;&lt;wsp:rsid wsp:val=&quot;00D92BAD&quot;/&gt;&lt;wsp:rsid wsp:val=&quot;00DC0605&quot;/&gt;&lt;wsp:rsid wsp:val=&quot;00DE6E4E&quot;/&gt;&lt;wsp:rsid wsp:val=&quot;00ED0B83&quot;/&gt;&lt;wsp:rsid wsp:val=&quot;00F025CA&quot;/&gt;&lt;wsp:rsid wsp:val=&quot;00F754F8&quot;/&gt;&lt;wsp:rsid wsp:val=&quot;00FD0E15&quot;/&gt;&lt;wsp:rsid wsp:val=&quot;00FF7482&quot;/&gt;&lt;/wsp:rsids&gt;&lt;/w:docPr&gt;&lt;w:body&gt;&lt;w:p wsp:rsidR=&quot;00000000&quot; wsp:rsidRDefault=&quot;00095DF6&quot;&gt;&lt;m:oMathPara&gt;&lt;m:oMath&gt;&lt;m:f&gt;&lt;m:fPr&gt;&lt;m:ctrlPr&gt;&lt;w:rPr&gt;&lt;w:rFonts w:ascii=&quot;Cambria Math&quot; w:fareast=&quot;Calibri&quot; w:h-ansi=&quot;Times New Roman&quot;/&gt;&lt;wx:font wx:val=&quot;Cambria Math&quot;/&gt;&lt;w:b/&gt;&lt;w:i/&gt;&lt;w:sz w:val=&quot;28&quot;/&gt;&lt;w:sz-cs w:val=&quot;28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2&lt;/m:t&gt;&lt;/m:r&gt;&lt;m:sSup&gt;&lt;m:sSupPr&gt;&lt;m:ctrlPr&gt;&lt;w:rPr&gt;&lt;w:rFonts w:ascii=&quot;Cambria Math&quot; w:h-ansi=&quot;Times New Roman&quot;/&gt;&lt;wx:font wx:val=&quot;Cambria Math&quot;/&gt;&lt;w:b/&gt;&lt;w:i/&gt;&lt;w:sz w:val=&quot;28&quot;/&gt;&lt;w:sz-cs w:val=&quot;28&quot;/&gt;&lt;/w:rPr&gt;&lt;/m:ctrlPr&gt;&lt;/m:sSupPr&gt;&lt;m:e&gt;&lt;m:r&gt;&lt;m:rPr&gt;&lt;m:sty m:val=&quot;bi&quot;/&gt;&lt;/m:rPr&gt;&lt;w:rPr&gt;&lt;w:rFonts w:ascii=&quot;Times New Roman&quot; w:h-ansi=&quot;Times New Roman&quot;/&gt;&lt;wx:font wx:val=&quot;Times New Roman&quot;/&gt;&lt;w:b/&gt;&lt;w:i/&gt;&lt;w:sz w:val=&quot;28&quot;/&gt;&lt;w:sz-cs w:val=&quot;28&quot;/&gt;&lt;/w:rPr&gt;&lt;m:t&gt;Р°&lt;/m:t&gt;&lt;/m:r&gt;&lt;/m:e&gt;&lt;m:sup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2&lt;/m:t&gt;&lt;/m:r&gt;&lt;/m:sup&gt;&lt;/m:sSup&gt;&lt;m:r&gt;&lt;m:rPr&gt;&lt;m:sty m:val=&quot;bi&quot;/&gt;&lt;/m:rPr&gt;&lt;w:rPr&gt;&lt;w:rFonts w:ascii=&quot;Times New Roman&quot; w:h-ansi=&quot;Times New Roman&quot;/&gt;&lt;wx:font wx:val=&quot;Times New Roman&quot;/&gt;&lt;w:b/&gt;&lt;w:i/&gt;&lt;w:sz w:val=&quot;28&quot;/&gt;&lt;w:sz-cs w:val=&quot;28&quot;/&gt;&lt;/w:rPr&gt;&lt;m:t&gt;-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2&lt;/m:t&gt;&lt;/m:r&gt;&lt;m:sSup&gt;&lt;m:sSupPr&gt;&lt;m:ctrlPr&gt;&lt;w:rPr&gt;&lt;w:rFonts w:ascii=&quot;Cambria Math&quot; w:h-ansi=&quot;Times New Roman&quot;/&gt;&lt;wx:font wx:val=&quot;Cambria Math&quot;/&gt;&lt;w:b/&gt;&lt;w:i/&gt;&lt;w:sz w:val=&quot;28&quot;/&gt;&lt;w:sz-cs w:val=&quot;28&quot;/&gt;&lt;/w:rPr&gt;&lt;/m:ctrlPr&gt;&lt;/m:sSupPr&gt;&lt;m:e&gt;&lt;m:r&gt;&lt;m:rPr&gt;&lt;m:sty m:val=&quot;bi&quot;/&gt;&lt;/m:rPr&gt;&lt;w:rPr&gt;&lt;w:rFonts w:ascii=&quot;Times New Roman&quot; w:h-ansi=&quot;Times New Roman&quot;/&gt;&lt;wx:font wx:val=&quot;Times New Roman&quot;/&gt;&lt;w:b/&gt;&lt;w:i/&gt;&lt;w:sz w:val=&quot;28&quot;/&gt;&lt;w:sz-cs w:val=&quot;28&quot;/&gt;&lt;/w:rPr&gt;&lt;m:t&gt;РІ&lt;/m:t&gt;&lt;/m:r&gt;&lt;/m:e&gt;&lt;m:sup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2&lt;/m:t&gt;&lt;/m:r&gt;&lt;/m:sup&gt;&lt;/m:sSup&gt;&lt;m:r&gt;&lt;m:rPr&gt;&lt;m:sty m:val=&quot;bi&quot;/&gt;&lt;/m:rPr&gt;&lt;w:rPr&gt;&lt;w:rFonts w:ascii=&quot;Times New Roman&quot; w:h-ansi=&quot;Times New Roman&quot;/&gt;&lt;wx:font wx:val=&quot;Times New Roman&quot;/&gt;&lt;w:b/&gt;&lt;w:i/&gt;&lt;w:sz w:val=&quot;28&quot;/&gt;&lt;w:sz-cs w:val=&quot;28&quot;/&gt;&lt;/w:rPr&gt;&lt;m:t&gt;-Р°&lt;/m:t&gt;&lt;/m:r&gt;&lt;m:r&gt;&lt;m:rPr&gt;&lt;m:sty m:val=&quot;bi&quot;/&gt;&lt;/m:rPr&gt;&lt;w:rPr&gt;&lt;w:rFonts w:ascii=&quot;Cambria Math&quot; w:h-ansi=&quot;Times New Roman&quot;/&gt;&lt;wx:font wx:val=&quot;Cambria Math&quot;/&gt;&lt;w:b/&gt;&lt;w:i/&gt;&lt;w:sz w:val=&quot;28&quot;/&gt;&lt;w:sz-cs w:val=&quot;28&quot;/&gt;&lt;/w:rPr&gt;&lt;m:t&gt;+&lt;/m:t&gt;&lt;/m:r&gt;&lt;m:r&gt;&lt;m:rPr&gt;&lt;m:sty m:val=&quot;bi&quot;/&gt;&lt;/m:rPr&gt;&lt;w:rPr&gt;&lt;w:rFonts w:ascii=&quot;Times New Roman&quot; w:h-ansi=&quot;Times New Roman&quot;/&gt;&lt;wx:font wx:val=&quot;Times New Roman&quot;/&gt;&lt;w:b/&gt;&lt;w:i/&gt;&lt;w:sz w:val=&quot;28&quot;/&gt;&lt;w:sz-cs w:val=&quot;28&quot;/&gt;&lt;/w:rPr&gt;&lt;m:t&gt;РІ&lt;/m:t&gt;&lt;/m:r&gt;&lt;m:ctrlPr&gt;&lt;w:rPr&gt;&lt;w:rFonts w:ascii=&quot;Cambria Math&quot; w:h-ansi=&quot;Times New Roman&quot;/&gt;&lt;wx:font wx:val=&quot;Cambria Math&quot;/&gt;&lt;w:b/&gt;&lt;w:i/&gt;&lt;w:sz w:val=&quot;28&quot;/&gt;&lt;w:sz-cs w:val=&quot;28&quot;/&gt;&lt;/w:rPr&gt;&lt;/m:ctrlP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1&lt;/m:t&gt;&lt;/m:r&gt;&lt;m:r&gt;&lt;m:rPr&gt;&lt;m:sty m:val=&quot;bi&quot;/&gt;&lt;/m:rPr&gt;&lt;w:rPr&gt;&lt;w:rFonts w:ascii=&quot;Times New Roman&quot; w:h-ansi=&quot;Times New Roman&quot;/&gt;&lt;wx:font wx:val=&quot;Times New Roman&quot;/&gt;&lt;w:b/&gt;&lt;w:i/&gt;&lt;w:sz w:val=&quot;28&quot;/&gt;&lt;w:sz-cs w:val=&quot;28&quot;/&gt;&lt;/w:rPr&gt;&lt;m:t&gt;-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2&lt;/m:t&gt;&lt;/m:r&gt;&lt;m:r&gt;&lt;m:rPr&gt;&lt;m:sty m:val=&quot;bi&quot;/&gt;&lt;/m:rPr&gt;&lt;w:rPr&gt;&lt;w:rFonts w:ascii=&quot;Times New Roman&quot; w:h-ansi=&quot;Times New Roman&quot;/&gt;&lt;wx:font wx:val=&quot;Times New Roman&quot;/&gt;&lt;w:b/&gt;&lt;w:i/&gt;&lt;w:sz w:val=&quot;28&quot;/&gt;&lt;w:sz-cs w:val=&quot;28&quot;/&gt;&lt;/w:rPr&gt;&lt;m:t&gt;Р°-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2&lt;/m:t&gt;&lt;/m:r&gt;&lt;m:r&gt;&lt;m:rPr&gt;&lt;m:sty m:val=&quot;bi&quot;/&gt;&lt;/m:rPr&gt;&lt;w:rPr&gt;&lt;w:rFonts w:ascii=&quot;Times New Roman&quot; w:h-ansi=&quot;Times New Roman&quot;/&gt;&lt;wx:font wx:val=&quot;Times New Roman&quot;/&gt;&lt;w:b/&gt;&lt;w:i/&gt;&lt;w:sz w:val=&quot;28&quot;/&gt;&lt;w:sz-cs w:val=&quot;28&quot;/&gt;&lt;/w:rPr&gt;&lt;m:t&gt;РІ&lt;/m:t&gt;&lt;/m:r&gt;&lt;m:ctrlPr&gt;&lt;w:rPr&gt;&lt;w:rFonts w:ascii=&quot;Cambria Math&quot; w:h-ansi=&quot;Times New Roman&quot;/&gt;&lt;wx:font wx:val=&quot;Cambria Math&quot;/&gt;&lt;w:b/&gt;&lt;w:i/&gt;&lt;w:sz w:val=&quot;28&quot;/&gt;&lt;w:sz-cs w:val=&quot;28&quot;/&gt;&lt;/w:rPr&gt;&lt;/m:ctrlP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36" o:title="" chromakey="white"/>
                </v:shape>
              </w:pict>
            </w:r>
            <w:r w:rsidRPr="002C14B2">
              <w:rPr>
                <w:b/>
                <w:sz w:val="28"/>
                <w:szCs w:val="28"/>
              </w:rPr>
              <w:instrText xml:space="preserve"> </w:instrText>
            </w:r>
            <w:r w:rsidRPr="002C14B2">
              <w:rPr>
                <w:b/>
                <w:sz w:val="28"/>
                <w:szCs w:val="28"/>
              </w:rPr>
              <w:fldChar w:fldCharType="separate"/>
            </w:r>
            <w:r w:rsidRPr="002C14B2">
              <w:pict>
                <v:shape id="_x0000_i1119" type="#_x0000_t75" style="width:244.5pt;height:79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64EF3&quot;/&gt;&lt;wsp:rsid wsp:val=&quot;00011733&quot;/&gt;&lt;wsp:rsid wsp:val=&quot;00024657&quot;/&gt;&lt;wsp:rsid wsp:val=&quot;00081AB0&quot;/&gt;&lt;wsp:rsid wsp:val=&quot;00095DF6&quot;/&gt;&lt;wsp:rsid wsp:val=&quot;000B2CC9&quot;/&gt;&lt;wsp:rsid wsp:val=&quot;000C4924&quot;/&gt;&lt;wsp:rsid wsp:val=&quot;000F1B28&quot;/&gt;&lt;wsp:rsid wsp:val=&quot;00141B35&quot;/&gt;&lt;wsp:rsid wsp:val=&quot;00141E3C&quot;/&gt;&lt;wsp:rsid wsp:val=&quot;001F07E9&quot;/&gt;&lt;wsp:rsid wsp:val=&quot;00243073&quot;/&gt;&lt;wsp:rsid wsp:val=&quot;00245459&quot;/&gt;&lt;wsp:rsid wsp:val=&quot;002C14B2&quot;/&gt;&lt;wsp:rsid wsp:val=&quot;002E604F&quot;/&gt;&lt;wsp:rsid wsp:val=&quot;003116A7&quot;/&gt;&lt;wsp:rsid wsp:val=&quot;003163A8&quot;/&gt;&lt;wsp:rsid wsp:val=&quot;003857BB&quot;/&gt;&lt;wsp:rsid wsp:val=&quot;00394A87&quot;/&gt;&lt;wsp:rsid wsp:val=&quot;003F2894&quot;/&gt;&lt;wsp:rsid wsp:val=&quot;00422344&quot;/&gt;&lt;wsp:rsid wsp:val=&quot;004B1F93&quot;/&gt;&lt;wsp:rsid wsp:val=&quot;004E0D28&quot;/&gt;&lt;wsp:rsid wsp:val=&quot;00561B3E&quot;/&gt;&lt;wsp:rsid wsp:val=&quot;005925D3&quot;/&gt;&lt;wsp:rsid wsp:val=&quot;005A0F94&quot;/&gt;&lt;wsp:rsid wsp:val=&quot;005B60D2&quot;/&gt;&lt;wsp:rsid wsp:val=&quot;0066062A&quot;/&gt;&lt;wsp:rsid wsp:val=&quot;006624F5&quot;/&gt;&lt;wsp:rsid wsp:val=&quot;006723D3&quot;/&gt;&lt;wsp:rsid wsp:val=&quot;006E73BC&quot;/&gt;&lt;wsp:rsid wsp:val=&quot;00767AB0&quot;/&gt;&lt;wsp:rsid wsp:val=&quot;00783EA8&quot;/&gt;&lt;wsp:rsid wsp:val=&quot;00812D73&quot;/&gt;&lt;wsp:rsid wsp:val=&quot;0082059F&quot;/&gt;&lt;wsp:rsid wsp:val=&quot;00864EF3&quot;/&gt;&lt;wsp:rsid wsp:val=&quot;008661D5&quot;/&gt;&lt;wsp:rsid wsp:val=&quot;008830C6&quot;/&gt;&lt;wsp:rsid wsp:val=&quot;00901B57&quot;/&gt;&lt;wsp:rsid wsp:val=&quot;009106A7&quot;/&gt;&lt;wsp:rsid wsp:val=&quot;00910763&quot;/&gt;&lt;wsp:rsid wsp:val=&quot;00917D1F&quot;/&gt;&lt;wsp:rsid wsp:val=&quot;00921A02&quot;/&gt;&lt;wsp:rsid wsp:val=&quot;00943880&quot;/&gt;&lt;wsp:rsid wsp:val=&quot;009941D9&quot;/&gt;&lt;wsp:rsid wsp:val=&quot;009D4D1B&quot;/&gt;&lt;wsp:rsid wsp:val=&quot;00A028EF&quot;/&gt;&lt;wsp:rsid wsp:val=&quot;00A0536D&quot;/&gt;&lt;wsp:rsid wsp:val=&quot;00A66D44&quot;/&gt;&lt;wsp:rsid wsp:val=&quot;00A70320&quot;/&gt;&lt;wsp:rsid wsp:val=&quot;00AC0896&quot;/&gt;&lt;wsp:rsid wsp:val=&quot;00B30FD9&quot;/&gt;&lt;wsp:rsid wsp:val=&quot;00B408A3&quot;/&gt;&lt;wsp:rsid wsp:val=&quot;00B63C59&quot;/&gt;&lt;wsp:rsid wsp:val=&quot;00B87D43&quot;/&gt;&lt;wsp:rsid wsp:val=&quot;00BD410A&quot;/&gt;&lt;wsp:rsid wsp:val=&quot;00C26DAF&quot;/&gt;&lt;wsp:rsid wsp:val=&quot;00C67344&quot;/&gt;&lt;wsp:rsid wsp:val=&quot;00D41748&quot;/&gt;&lt;wsp:rsid wsp:val=&quot;00D542E7&quot;/&gt;&lt;wsp:rsid wsp:val=&quot;00D65C0E&quot;/&gt;&lt;wsp:rsid wsp:val=&quot;00D8461F&quot;/&gt;&lt;wsp:rsid wsp:val=&quot;00D8769F&quot;/&gt;&lt;wsp:rsid wsp:val=&quot;00D92BAD&quot;/&gt;&lt;wsp:rsid wsp:val=&quot;00DC0605&quot;/&gt;&lt;wsp:rsid wsp:val=&quot;00DE6E4E&quot;/&gt;&lt;wsp:rsid wsp:val=&quot;00ED0B83&quot;/&gt;&lt;wsp:rsid wsp:val=&quot;00F025CA&quot;/&gt;&lt;wsp:rsid wsp:val=&quot;00F754F8&quot;/&gt;&lt;wsp:rsid wsp:val=&quot;00FD0E15&quot;/&gt;&lt;wsp:rsid wsp:val=&quot;00FF7482&quot;/&gt;&lt;/wsp:rsids&gt;&lt;/w:docPr&gt;&lt;w:body&gt;&lt;w:p wsp:rsidR=&quot;00000000&quot; wsp:rsidRDefault=&quot;00095DF6&quot;&gt;&lt;m:oMathPara&gt;&lt;m:oMath&gt;&lt;m:f&gt;&lt;m:fPr&gt;&lt;m:ctrlPr&gt;&lt;w:rPr&gt;&lt;w:rFonts w:ascii=&quot;Cambria Math&quot; w:fareast=&quot;Calibri&quot; w:h-ansi=&quot;Times New Roman&quot;/&gt;&lt;wx:font wx:val=&quot;Cambria Math&quot;/&gt;&lt;w:b/&gt;&lt;w:i/&gt;&lt;w:sz w:val=&quot;28&quot;/&gt;&lt;w:sz-cs w:val=&quot;28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2&lt;/m:t&gt;&lt;/m:r&gt;&lt;m:sSup&gt;&lt;m:sSupPr&gt;&lt;m:ctrlPr&gt;&lt;w:rPr&gt;&lt;w:rFonts w:ascii=&quot;Cambria Math&quot; w:h-ansi=&quot;Times New Roman&quot;/&gt;&lt;wx:font wx:val=&quot;Cambria Math&quot;/&gt;&lt;w:b/&gt;&lt;w:i/&gt;&lt;w:sz w:val=&quot;28&quot;/&gt;&lt;w:sz-cs w:val=&quot;28&quot;/&gt;&lt;/w:rPr&gt;&lt;/m:ctrlPr&gt;&lt;/m:sSupPr&gt;&lt;m:e&gt;&lt;m:r&gt;&lt;m:rPr&gt;&lt;m:sty m:val=&quot;bi&quot;/&gt;&lt;/m:rPr&gt;&lt;w:rPr&gt;&lt;w:rFonts w:ascii=&quot;Times New Roman&quot; w:h-ansi=&quot;Times New Roman&quot;/&gt;&lt;wx:font wx:val=&quot;Times New Roman&quot;/&gt;&lt;w:b/&gt;&lt;w:i/&gt;&lt;w:sz w:val=&quot;28&quot;/&gt;&lt;w:sz-cs w:val=&quot;28&quot;/&gt;&lt;/w:rPr&gt;&lt;m:t&gt;Р°&lt;/m:t&gt;&lt;/m:r&gt;&lt;/m:e&gt;&lt;m:sup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2&lt;/m:t&gt;&lt;/m:r&gt;&lt;/m:sup&gt;&lt;/m:sSup&gt;&lt;m:r&gt;&lt;m:rPr&gt;&lt;m:sty m:val=&quot;bi&quot;/&gt;&lt;/m:rPr&gt;&lt;w:rPr&gt;&lt;w:rFonts w:ascii=&quot;Times New Roman&quot; w:h-ansi=&quot;Times New Roman&quot;/&gt;&lt;wx:font wx:val=&quot;Times New Roman&quot;/&gt;&lt;w:b/&gt;&lt;w:i/&gt;&lt;w:sz w:val=&quot;28&quot;/&gt;&lt;w:sz-cs w:val=&quot;28&quot;/&gt;&lt;/w:rPr&gt;&lt;m:t&gt;-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2&lt;/m:t&gt;&lt;/m:r&gt;&lt;m:sSup&gt;&lt;m:sSupPr&gt;&lt;m:ctrlPr&gt;&lt;w:rPr&gt;&lt;w:rFonts w:ascii=&quot;Cambria Math&quot; w:h-ansi=&quot;Times New Roman&quot;/&gt;&lt;wx:font wx:val=&quot;Cambria Math&quot;/&gt;&lt;w:b/&gt;&lt;w:i/&gt;&lt;w:sz w:val=&quot;28&quot;/&gt;&lt;w:sz-cs w:val=&quot;28&quot;/&gt;&lt;/w:rPr&gt;&lt;/m:ctrlPr&gt;&lt;/m:sSupPr&gt;&lt;m:e&gt;&lt;m:r&gt;&lt;m:rPr&gt;&lt;m:sty m:val=&quot;bi&quot;/&gt;&lt;/m:rPr&gt;&lt;w:rPr&gt;&lt;w:rFonts w:ascii=&quot;Times New Roman&quot; w:h-ansi=&quot;Times New Roman&quot;/&gt;&lt;wx:font wx:val=&quot;Times New Roman&quot;/&gt;&lt;w:b/&gt;&lt;w:i/&gt;&lt;w:sz w:val=&quot;28&quot;/&gt;&lt;w:sz-cs w:val=&quot;28&quot;/&gt;&lt;/w:rPr&gt;&lt;m:t&gt;РІ&lt;/m:t&gt;&lt;/m:r&gt;&lt;/m:e&gt;&lt;m:sup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2&lt;/m:t&gt;&lt;/m:r&gt;&lt;/m:sup&gt;&lt;/m:sSup&gt;&lt;m:r&gt;&lt;m:rPr&gt;&lt;m:sty m:val=&quot;bi&quot;/&gt;&lt;/m:rPr&gt;&lt;w:rPr&gt;&lt;w:rFonts w:ascii=&quot;Times New Roman&quot; w:h-ansi=&quot;Times New Roman&quot;/&gt;&lt;wx:font wx:val=&quot;Times New Roman&quot;/&gt;&lt;w:b/&gt;&lt;w:i/&gt;&lt;w:sz w:val=&quot;28&quot;/&gt;&lt;w:sz-cs w:val=&quot;28&quot;/&gt;&lt;/w:rPr&gt;&lt;m:t&gt;-Р°&lt;/m:t&gt;&lt;/m:r&gt;&lt;m:r&gt;&lt;m:rPr&gt;&lt;m:sty m:val=&quot;bi&quot;/&gt;&lt;/m:rPr&gt;&lt;w:rPr&gt;&lt;w:rFonts w:ascii=&quot;Cambria Math&quot; w:h-ansi=&quot;Times New Roman&quot;/&gt;&lt;wx:font wx:val=&quot;Cambria Math&quot;/&gt;&lt;w:b/&gt;&lt;w:i/&gt;&lt;w:sz w:val=&quot;28&quot;/&gt;&lt;w:sz-cs w:val=&quot;28&quot;/&gt;&lt;/w:rPr&gt;&lt;m:t&gt;+&lt;/m:t&gt;&lt;/m:r&gt;&lt;m:r&gt;&lt;m:rPr&gt;&lt;m:sty m:val=&quot;bi&quot;/&gt;&lt;/m:rPr&gt;&lt;w:rPr&gt;&lt;w:rFonts w:ascii=&quot;Times New Roman&quot; w:h-ansi=&quot;Times New Roman&quot;/&gt;&lt;wx:font wx:val=&quot;Times New Roman&quot;/&gt;&lt;w:b/&gt;&lt;w:i/&gt;&lt;w:sz w:val=&quot;28&quot;/&gt;&lt;w:sz-cs w:val=&quot;28&quot;/&gt;&lt;/w:rPr&gt;&lt;m:t&gt;РІ&lt;/m:t&gt;&lt;/m:r&gt;&lt;m:ctrlPr&gt;&lt;w:rPr&gt;&lt;w:rFonts w:ascii=&quot;Cambria Math&quot; w:h-ansi=&quot;Times New Roman&quot;/&gt;&lt;wx:font wx:val=&quot;Cambria Math&quot;/&gt;&lt;w:b/&gt;&lt;w:i/&gt;&lt;w:sz w:val=&quot;28&quot;/&gt;&lt;w:sz-cs w:val=&quot;28&quot;/&gt;&lt;/w:rPr&gt;&lt;/m:ctrlP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1&lt;/m:t&gt;&lt;/m:r&gt;&lt;m:r&gt;&lt;m:rPr&gt;&lt;m:sty m:val=&quot;bi&quot;/&gt;&lt;/m:rPr&gt;&lt;w:rPr&gt;&lt;w:rFonts w:ascii=&quot;Times New Roman&quot; w:h-ansi=&quot;Times New Roman&quot;/&gt;&lt;wx:font wx:val=&quot;Times New Roman&quot;/&gt;&lt;w:b/&gt;&lt;w:i/&gt;&lt;w:sz w:val=&quot;28&quot;/&gt;&lt;w:sz-cs w:val=&quot;28&quot;/&gt;&lt;/w:rPr&gt;&lt;m:t&gt;-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2&lt;/m:t&gt;&lt;/m:r&gt;&lt;m:r&gt;&lt;m:rPr&gt;&lt;m:sty m:val=&quot;bi&quot;/&gt;&lt;/m:rPr&gt;&lt;w:rPr&gt;&lt;w:rFonts w:ascii=&quot;Times New Roman&quot; w:h-ansi=&quot;Times New Roman&quot;/&gt;&lt;wx:font wx:val=&quot;Times New Roman&quot;/&gt;&lt;w:b/&gt;&lt;w:i/&gt;&lt;w:sz w:val=&quot;28&quot;/&gt;&lt;w:sz-cs w:val=&quot;28&quot;/&gt;&lt;/w:rPr&gt;&lt;m:t&gt;Р°-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2&lt;/m:t&gt;&lt;/m:r&gt;&lt;m:r&gt;&lt;m:rPr&gt;&lt;m:sty m:val=&quot;bi&quot;/&gt;&lt;/m:rPr&gt;&lt;w:rPr&gt;&lt;w:rFonts w:ascii=&quot;Times New Roman&quot; w:h-ansi=&quot;Times New Roman&quot;/&gt;&lt;wx:font wx:val=&quot;Times New Roman&quot;/&gt;&lt;w:b/&gt;&lt;w:i/&gt;&lt;w:sz w:val=&quot;28&quot;/&gt;&lt;w:sz-cs w:val=&quot;28&quot;/&gt;&lt;/w:rPr&gt;&lt;m:t&gt;РІ&lt;/m:t&gt;&lt;/m:r&gt;&lt;m:ctrlPr&gt;&lt;w:rPr&gt;&lt;w:rFonts w:ascii=&quot;Cambria Math&quot; w:h-ansi=&quot;Times New Roman&quot;/&gt;&lt;wx:font wx:val=&quot;Cambria Math&quot;/&gt;&lt;w:b/&gt;&lt;w:i/&gt;&lt;w:sz w:val=&quot;28&quot;/&gt;&lt;w:sz-cs w:val=&quot;28&quot;/&gt;&lt;/w:rPr&gt;&lt;/m:ctrlP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36" o:title="" chromakey="white"/>
                </v:shape>
              </w:pict>
            </w:r>
            <w:r w:rsidRPr="002C14B2">
              <w:rPr>
                <w:b/>
                <w:sz w:val="28"/>
                <w:szCs w:val="28"/>
              </w:rPr>
              <w:fldChar w:fldCharType="end"/>
            </w:r>
          </w:p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</w:p>
          <w:p w:rsidR="00BE12CA" w:rsidRPr="002C14B2" w:rsidRDefault="00BE12CA" w:rsidP="002C14B2">
            <w:pPr>
              <w:pStyle w:val="ListParagraph"/>
              <w:tabs>
                <w:tab w:val="left" w:pos="2640"/>
              </w:tabs>
              <w:spacing w:after="0" w:line="240" w:lineRule="auto"/>
              <w:ind w:left="420"/>
              <w:rPr>
                <w:rFonts w:ascii="Times New Roman" w:hAnsi="Times New Roman"/>
                <w:i/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 xml:space="preserve">Решение: </w:t>
            </w:r>
            <w:r w:rsidRPr="002C14B2">
              <w:rPr>
                <w:rFonts w:ascii="Cambria Math" w:hAnsi="Times New Roman"/>
                <w:sz w:val="24"/>
                <w:szCs w:val="24"/>
              </w:rPr>
              <w:br/>
            </w:r>
            <w:r w:rsidRPr="002C14B2">
              <w:pict>
                <v:shape id="_x0000_i1120" type="#_x0000_t75" style="width:374.25pt;height:66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64EF3&quot;/&gt;&lt;wsp:rsid wsp:val=&quot;00011733&quot;/&gt;&lt;wsp:rsid wsp:val=&quot;00024657&quot;/&gt;&lt;wsp:rsid wsp:val=&quot;00081AB0&quot;/&gt;&lt;wsp:rsid wsp:val=&quot;0008453F&quot;/&gt;&lt;wsp:rsid wsp:val=&quot;000B2CC9&quot;/&gt;&lt;wsp:rsid wsp:val=&quot;000C4924&quot;/&gt;&lt;wsp:rsid wsp:val=&quot;000F1B28&quot;/&gt;&lt;wsp:rsid wsp:val=&quot;00141B35&quot;/&gt;&lt;wsp:rsid wsp:val=&quot;00141E3C&quot;/&gt;&lt;wsp:rsid wsp:val=&quot;001F07E9&quot;/&gt;&lt;wsp:rsid wsp:val=&quot;00243073&quot;/&gt;&lt;wsp:rsid wsp:val=&quot;00245459&quot;/&gt;&lt;wsp:rsid wsp:val=&quot;002C14B2&quot;/&gt;&lt;wsp:rsid wsp:val=&quot;002E604F&quot;/&gt;&lt;wsp:rsid wsp:val=&quot;003116A7&quot;/&gt;&lt;wsp:rsid wsp:val=&quot;003163A8&quot;/&gt;&lt;wsp:rsid wsp:val=&quot;003857BB&quot;/&gt;&lt;wsp:rsid wsp:val=&quot;00394A87&quot;/&gt;&lt;wsp:rsid wsp:val=&quot;003F2894&quot;/&gt;&lt;wsp:rsid wsp:val=&quot;00422344&quot;/&gt;&lt;wsp:rsid wsp:val=&quot;004B1F93&quot;/&gt;&lt;wsp:rsid wsp:val=&quot;004E0D28&quot;/&gt;&lt;wsp:rsid wsp:val=&quot;00561B3E&quot;/&gt;&lt;wsp:rsid wsp:val=&quot;005925D3&quot;/&gt;&lt;wsp:rsid wsp:val=&quot;005A0F94&quot;/&gt;&lt;wsp:rsid wsp:val=&quot;005B60D2&quot;/&gt;&lt;wsp:rsid wsp:val=&quot;0066062A&quot;/&gt;&lt;wsp:rsid wsp:val=&quot;006624F5&quot;/&gt;&lt;wsp:rsid wsp:val=&quot;006723D3&quot;/&gt;&lt;wsp:rsid wsp:val=&quot;006E73BC&quot;/&gt;&lt;wsp:rsid wsp:val=&quot;00767AB0&quot;/&gt;&lt;wsp:rsid wsp:val=&quot;00783EA8&quot;/&gt;&lt;wsp:rsid wsp:val=&quot;00812D73&quot;/&gt;&lt;wsp:rsid wsp:val=&quot;0082059F&quot;/&gt;&lt;wsp:rsid wsp:val=&quot;00864EF3&quot;/&gt;&lt;wsp:rsid wsp:val=&quot;008661D5&quot;/&gt;&lt;wsp:rsid wsp:val=&quot;008830C6&quot;/&gt;&lt;wsp:rsid wsp:val=&quot;00901B57&quot;/&gt;&lt;wsp:rsid wsp:val=&quot;009106A7&quot;/&gt;&lt;wsp:rsid wsp:val=&quot;00910763&quot;/&gt;&lt;wsp:rsid wsp:val=&quot;00917D1F&quot;/&gt;&lt;wsp:rsid wsp:val=&quot;00921A02&quot;/&gt;&lt;wsp:rsid wsp:val=&quot;00943880&quot;/&gt;&lt;wsp:rsid wsp:val=&quot;009941D9&quot;/&gt;&lt;wsp:rsid wsp:val=&quot;009D4D1B&quot;/&gt;&lt;wsp:rsid wsp:val=&quot;00A028EF&quot;/&gt;&lt;wsp:rsid wsp:val=&quot;00A0536D&quot;/&gt;&lt;wsp:rsid wsp:val=&quot;00A66D44&quot;/&gt;&lt;wsp:rsid wsp:val=&quot;00A70320&quot;/&gt;&lt;wsp:rsid wsp:val=&quot;00AC0896&quot;/&gt;&lt;wsp:rsid wsp:val=&quot;00B30FD9&quot;/&gt;&lt;wsp:rsid wsp:val=&quot;00B408A3&quot;/&gt;&lt;wsp:rsid wsp:val=&quot;00B63C59&quot;/&gt;&lt;wsp:rsid wsp:val=&quot;00B87D43&quot;/&gt;&lt;wsp:rsid wsp:val=&quot;00BD410A&quot;/&gt;&lt;wsp:rsid wsp:val=&quot;00C26DAF&quot;/&gt;&lt;wsp:rsid wsp:val=&quot;00C67344&quot;/&gt;&lt;wsp:rsid wsp:val=&quot;00D41748&quot;/&gt;&lt;wsp:rsid wsp:val=&quot;00D542E7&quot;/&gt;&lt;wsp:rsid wsp:val=&quot;00D65C0E&quot;/&gt;&lt;wsp:rsid wsp:val=&quot;00D8461F&quot;/&gt;&lt;wsp:rsid wsp:val=&quot;00D8769F&quot;/&gt;&lt;wsp:rsid wsp:val=&quot;00D92BAD&quot;/&gt;&lt;wsp:rsid wsp:val=&quot;00DC0605&quot;/&gt;&lt;wsp:rsid wsp:val=&quot;00DE6E4E&quot;/&gt;&lt;wsp:rsid wsp:val=&quot;00ED0B83&quot;/&gt;&lt;wsp:rsid wsp:val=&quot;00F025CA&quot;/&gt;&lt;wsp:rsid wsp:val=&quot;00F754F8&quot;/&gt;&lt;wsp:rsid wsp:val=&quot;00FD0E15&quot;/&gt;&lt;wsp:rsid wsp:val=&quot;00FF7482&quot;/&gt;&lt;/wsp:rsids&gt;&lt;/w:docPr&gt;&lt;w:body&gt;&lt;w:p wsp:rsidR=&quot;00000000&quot; wsp:rsidRDefault=&quot;0008453F&quot;&gt;&lt;m:oMathPara&gt;&lt;m:oMath&gt;&lt;m:f&gt;&lt;m:fPr&gt;&lt;m:ctrlPr&gt;&lt;w:rPr&gt;&lt;w:rFonts w:ascii=&quot;Cambria Math&quot; w:fareast=&quot;Calibri&quot; w:h-ansi=&quot;Times New Roman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Times New Roman&quot;/&gt;&lt;wx:font wx:val=&quot;Cambria Math&quot;/&gt;&lt;w:i/&gt;&lt;w:sz w:val=&quot;24&quot;/&gt;&lt;w:sz-cs w:val=&quot;24&quot;/&gt;&lt;/w:rPr&gt;&lt;m:t&gt;2&lt;/m:t&gt;&lt;/m:r&gt;&lt;m:sSup&gt;&lt;m:sSupPr&gt;&lt;m:ctrlPr&gt;&lt;w:rPr&gt;&lt;w:rFonts w:ascii=&quot;Cambria Math&quot; w:h-ansi=&quot;Times New Roman&quot;/&gt;&lt;wx:font wx:val=&quot;Cambria Math&quot;/&gt;&lt;w:i/&gt;&lt;w:sz w:val=&quot;24&quot;/&gt;&lt;w:sz-cs w:val=&quot;24&quot;/&gt;&lt;/w:rPr&gt;&lt;/m:ctrlPr&gt;&lt;/m:sSupPr&gt;&lt;m:e&gt;&lt;m:r&gt;&lt;w:rPr&gt;&lt;w:rFonts w:ascii=&quot;Times New Roman&quot; w:h-ansi=&quot;Times New Roman&quot;/&gt;&lt;wx:font wx:val=&quot;Times New Roman&quot;/&gt;&lt;w:i/&gt;&lt;w:sz w:val=&quot;24&quot;/&gt;&lt;w:sz-cs w:val=&quot;24&quot;/&gt;&lt;/w:rPr&gt;&lt;m:t&gt;Р°&lt;/m:t&gt;&lt;/m:r&gt;&lt;/m:e&gt;&lt;m:sup&gt;&lt;m:r&gt;&lt;w:rPr&gt;&lt;w:rFonts w:ascii=&quot;Cambria Math&quot; w:h-ansi=&quot;Times New Roman&quot;/&gt;&lt;wx:font wx:val=&quot;Cambria Math&quot;/&gt;&lt;w:i/&gt;&lt;w:sz w:val=&quot;24&quot;/&gt;&lt;w:sz-cs w:val=&quot;24&quot;/&gt;&lt;/w:rPr&gt;&lt;m:t&gt;2&lt;/m:t&gt;&lt;/m:r&gt;&lt;/m:sup&gt;&lt;/m:sSup&gt;&lt;m:r&gt;&lt;w:rPr&gt;&lt;w:rFonts w:ascii=&quot;Times New Roman&quot; w:h-ansi=&quot;Times New Roman&quot;/&gt;&lt;wx:font wx:val=&quot;Times New Roman&quot;/&gt;&lt;w:i/&gt;&lt;w:sz w:val=&quot;24&quot;/&gt;&lt;w:sz-cs w:val=&quot;24&quot;/&gt;&lt;/w:rPr&gt;&lt;m:t&gt;-&lt;/m:t&gt;&lt;/m:r&gt;&lt;m:r&gt;&lt;w:rPr&gt;&lt;w:rFonts w:ascii=&quot;Cambria Math&quot; w:h-ansi=&quot;Times New Roman&quot;/&gt;&lt;wx:font wx:val=&quot;Cambria Math&quot;/&gt;&lt;w:i/&gt;&lt;w:sz w:val=&quot;24&quot;/&gt;&lt;w:sz-cs w:val=&quot;24&quot;/&gt;&lt;/w:rPr&gt;&lt;m:t&gt;2&lt;/m:t&gt;&lt;/m:r&gt;&lt;m:sSup&gt;&lt;m:sSupPr&gt;&lt;m:ctrlPr&gt;&lt;w:rPr&gt;&lt;w:rFonts w:ascii=&quot;Cambria Math&quot; w:h-ansi=&quot;Times New Roman&quot;/&gt;&lt;wx:font wx:val=&quot;Cambria Math&quot;/&gt;&lt;w:i/&gt;&lt;w:sz w:val=&quot;24&quot;/&gt;&lt;w:sz-cs w:val=&quot;24&quot;/&gt;&lt;/w:rPr&gt;&lt;/m:ctrlPr&gt;&lt;/m:sSupPr&gt;&lt;m:e&gt;&lt;m:r&gt;&lt;w:rPr&gt;&lt;w:rFonts w:ascii=&quot;Times New Roman&quot; w:h-ansi=&quot;Times New Roman&quot;/&gt;&lt;wx:font wx:val=&quot;Times New Roman&quot;/&gt;&lt;w:i/&gt;&lt;w:sz w:val=&quot;24&quot;/&gt;&lt;w:sz-cs w:val=&quot;24&quot;/&gt;&lt;/w:rPr&gt;&lt;m:t&gt;РІ&lt;/m:t&gt;&lt;/m:r&gt;&lt;/m:e&gt;&lt;m:sup&gt;&lt;m:r&gt;&lt;w:rPr&gt;&lt;w:rFonts w:ascii=&quot;Cambria Math&quot; w:h-ansi=&quot;Times New Roman&quot;/&gt;&lt;wx:font wx:val=&quot;Cambria Math&quot;/&gt;&lt;w:i/&gt;&lt;w:sz w:val=&quot;24&quot;/&gt;&lt;w:sz-cs w:val=&quot;24&quot;/&gt;&lt;/w:rPr&gt;&lt;m:t&gt;2&lt;/m:t&gt;&lt;/m:r&gt;&lt;/m:sup&gt;&lt;/m:sSup&gt;&lt;m:r&gt;&lt;w:rPr&gt;&lt;w:rFonts w:ascii=&quot;Times New Roman&quot; w:h-ansi=&quot;Times New Roman&quot;/&gt;&lt;wx:font wx:val=&quot;Times New Roman&quot;/&gt;&lt;w:i/&gt;&lt;w:sz w:val=&quot;24&quot;/&gt;&lt;w:sz-cs w:val=&quot;24&quot;/&gt;&lt;/w:rPr&gt;&lt;m:t&gt;-Р°&lt;/m:t&gt;&lt;/m:r&gt;&lt;m:r&gt;&lt;w:rPr&gt;&lt;w:rFonts w:ascii=&quot;Cambria Math&quot; w:h-ansi=&quot;Times New Roman&quot;/&gt;&lt;wx:font wx:val=&quot;Cambria Math&quot;/&gt;&lt;w:i/&gt;&lt;w:sz w:val=&quot;24&quot;/&gt;&lt;w:sz-cs w:val=&quot;24&quot;/&gt;&lt;/w:rPr&gt;&lt;m:t&gt;+&lt;/m:t&gt;&lt;/m:r&gt;&lt;m:r&gt;&lt;w:rPr&gt;&lt;w:rFonts w:ascii=&quot;Times New Roman&quot; w:h-ansi=&quot;Times New Roman&quot;/&gt;&lt;wx:font wx:val=&quot;Times New Roman&quot;/&gt;&lt;w:i/&gt;&lt;w:sz w:val=&quot;24&quot;/&gt;&lt;w:sz-cs w:val=&quot;24&quot;/&gt;&lt;/w:rPr&gt;&lt;m:t&gt;РІ&lt;/m:t&gt;&lt;/m:r&gt;&lt;m:ctrlPr&gt;&lt;w:rPr&gt;&lt;w:rFonts w:ascii=&quot;Cambria Math&quot; w:h-ansi=&quot;Times New Roman&quot;/&gt;&lt;wx:font wx:val=&quot;Cambria Math&quot;/&gt;&lt;w:i/&gt;&lt;w:sz w:val=&quot;24&quot;/&gt;&lt;w:sz-cs w:val=&quot;24&quot;/&gt;&lt;/w:rPr&gt;&lt;/m:ctrlPr&gt;&lt;/m:num&gt;&lt;m:den&gt;&lt;m:r&gt;&lt;w:rPr&gt;&lt;w:rFonts w:ascii=&quot;Cambria Math&quot; w:h-ansi=&quot;Times New Roman&quot;/&gt;&lt;wx:font wx:val=&quot;Cambria Math&quot;/&gt;&lt;w:i/&gt;&lt;w:sz w:val=&quot;24&quot;/&gt;&lt;w:sz-cs w:val=&quot;24&quot;/&gt;&lt;/w:rPr&gt;&lt;m:t&gt;1&lt;/m:t&gt;&lt;/m:r&gt;&lt;m:r&gt;&lt;w:rPr&gt;&lt;w:rFonts w:ascii=&quot;Times New Roman&quot; w:h-ansi=&quot;Times New Roman&quot;/&gt;&lt;wx:font wx:val=&quot;Times New Roman&quot;/&gt;&lt;w:i/&gt;&lt;w:sz w:val=&quot;24&quot;/&gt;&lt;w:sz-cs w:val=&quot;24&quot;/&gt;&lt;/w:rPr&gt;&lt;m:t&gt;-&lt;/m:t&gt;&lt;/m:r&gt;&lt;m:r&gt;&lt;w:rPr&gt;&lt;w:rFonts w:ascii=&quot;Cambria Math&quot; w:h-ansi=&quot;Times New Roman&quot;/&gt;&lt;wx:font wx:val=&quot;Cambria Math&quot;/&gt;&lt;w:i/&gt;&lt;w:sz w:val=&quot;24&quot;/&gt;&lt;w:sz-cs w:val=&quot;24&quot;/&gt;&lt;/w:rPr&gt;&lt;m:t&gt;2&lt;/m:t&gt;&lt;/m:r&gt;&lt;m:r&gt;&lt;w:rPr&gt;&lt;w:rFonts w:ascii=&quot;Times New Roman&quot; w:h-ansi=&quot;Times New Roman&quot;/&gt;&lt;wx:font wx:val=&quot;Times New Roman&quot;/&gt;&lt;w:i/&gt;&lt;w:sz w:val=&quot;24&quot;/&gt;&lt;w:sz-cs w:val=&quot;24&quot;/&gt;&lt;/w:rPr&gt;&lt;m:t&gt;Р°-&lt;/m:t&gt;&lt;/m:r&gt;&lt;m:r&gt;&lt;w:rPr&gt;&lt;w:rFonts w:ascii=&quot;Cambria Math&quot; w:h-ansi=&quot;Times New Roman&quot;/&gt;&lt;wx:font wx:val=&quot;Cambria Math&quot;/&gt;&lt;w:i/&gt;&lt;w:sz w:val=&quot;24&quot;/&gt;&lt;w:sz-cs w:val=&quot;24&quot;/&gt;&lt;/w:rPr&gt;&lt;m:t&gt;2&lt;/m:t&gt;&lt;/m:r&gt;&lt;m:r&gt;&lt;w:rPr&gt;&lt;w:rFonts w:ascii=&quot;Times New Roman&quot; w:h-ansi=&quot;Times New Roman&quot;/&gt;&lt;wx:font wx:val=&quot;Times New Roman&quot;/&gt;&lt;w:i/&gt;&lt;w:sz w:val=&quot;24&quot;/&gt;&lt;w:sz-cs w:val=&quot;24&quot;/&gt;&lt;/w:rPr&gt;&lt;m:t&gt;РІ&lt;/m:t&gt;&lt;/m:r&gt;&lt;m:ctrlPr&gt;&lt;w:rPr&gt;&lt;w:rFonts w:ascii=&quot;Cambria Math&quot; w:h-ansi=&quot;Times New Roman&quot;/&gt;&lt;wx:font wx:val=&quot;Cambria Math&quot;/&gt;&lt;w:i/&gt;&lt;w:sz w:val=&quot;24&quot;/&gt;&lt;w:sz-cs w:val=&quot;24&quot;/&gt;&lt;/w:rPr&gt;&lt;/m:ctrlPr&gt;&lt;/m:den&gt;&lt;/m:f&gt;&lt;m:r&gt;&lt;w:rPr&gt;&lt;w:rFonts w:ascii=&quot;Cambria Math&quot; w:h-ansi=&quot;Times New Roman&quot;/&gt;&lt;wx:font wx:val=&quot;Cambria Math&quot;/&gt;&lt;w:i/&gt;&lt;w:sz w:val=&quot;24&quot;/&gt;&lt;w:sz-cs w:val=&quot;24&quot;/&gt;&lt;/w:rPr&gt;&lt;m:t&gt;=&lt;/m:t&gt;&lt;/m:r&gt;&lt;m:f&gt;&lt;m:fPr&gt;&lt;m:ctrlPr&gt;&lt;w:rPr&gt;&lt;w:rFonts w:ascii=&quot;Cambria Math&quot; w:h-ansi=&quot;Times New Roman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Times New Roman&quot;/&gt;&lt;wx:font wx:val=&quot;Cambria Math&quot;/&gt;&lt;w:i/&gt;&lt;w:sz w:val=&quot;24&quot;/&gt;&lt;w:sz-cs w:val=&quot;24&quot;/&gt;&lt;/w:rPr&gt;&lt;m:t&gt;2&lt;/m:t&gt;&lt;/m:r&gt;&lt;m:d&gt;&lt;m:dPr&gt;&lt;m:ctrlPr&gt;&lt;w:rPr&gt;&lt;w:rFonts w:ascii=&quot;Cambria Math&quot; w:h-ansi=&quot;Times New Roman&quot;/&gt;&lt;wx:font wx:val=&quot;Cambria Math&quot;/&gt;&lt;w:i/&gt;&lt;w:sz w:val=&quot;24&quot;/&gt;&lt;w:sz-cs w:val=&quot;24&quot;/&gt;&lt;/w:rPr&gt;&lt;/m:ctrlPr&gt;&lt;/m:dPr&gt;&lt;m:e&gt;&lt;m:sSup&gt;&lt;m:sSupPr&gt;&lt;m:ctrlPr&gt;&lt;w:rPr&gt;&lt;w:rFonts w:ascii=&quot;Cambria Math&quot; w:h-ansi=&quot;Times New Roman&quot;/&gt;&lt;wx:font wx:val=&quot;Cambria Math&quot;/&gt;&lt;w:i/&gt;&lt;w:sz w:val=&quot;24&quot;/&gt;&lt;w:sz-cs w:val=&quot;24&quot;/&gt;&lt;/w:rPr&gt;&lt;/m:ctrlPr&gt;&lt;/m:sSupPr&gt;&lt;m:e&gt;&lt;m:r&gt;&lt;w:rPr&gt;&lt;w:rFonts w:ascii=&quot;Times New Roman&quot; w:h-ansi=&quot;Times New Roman&quot;/&gt;&lt;wx:font wx:val=&quot;Times New Roman&quot;/&gt;&lt;w:i/&gt;&lt;w:sz w:val=&quot;24&quot;/&gt;&lt;w:sz-cs w:val=&quot;24&quot;/&gt;&lt;/w:rPr&gt;&lt;m:t&gt;Р°&lt;/m:t&gt;&lt;/m:r&gt;&lt;/m:e&gt;&lt;m:sup&gt;&lt;m:r&gt;&lt;w:rPr&gt;&lt;w:rFonts w:ascii=&quot;Cambria Math&quot; w:h-ansi=&quot;Times New Roman&quot;/&gt;&lt;wx:font wx:val=&quot;Cambria Math&quot;/&gt;&lt;w:i/&gt;&lt;w:sz w:val=&quot;24&quot;/&gt;&lt;w:sz-cs w:val=&quot;24&quot;/&gt;&lt;/w:rPr&gt;&lt;m:t&gt;2&lt;/m:t&gt;&lt;/m:r&gt;&lt;/m:sup&gt;&lt;/m:sSup&gt;&lt;m:r&gt;&lt;w:rPr&gt;&lt;w:rFonts w:ascii=&quot;Times New Roman&quot; w:h-ansi=&quot;Times New Roman&quot;/&gt;&lt;wx:font wx:val=&quot;Times New Roman&quot;/&gt;&lt;w:i/&gt;&lt;w:sz w:val=&quot;24&quot;/&gt;&lt;w:sz-cs w:val=&quot;24&quot;/&gt;&lt;/w:rPr&gt;&lt;m:t&gt;-&lt;/m:t&gt;&lt;/m:r&gt;&lt;m:sSup&gt;&lt;m:sSupPr&gt;&lt;m:ctrlPr&gt;&lt;w:rPr&gt;&lt;w:rFonts w:ascii=&quot;Cambria Math&quot; w:h-ansi=&quot;Times New Roman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Times New Roman&quot;/&gt;&lt;wx:font wx:val=&quot;Times New Roman&quot;/&gt;&lt;w:i/&gt;&lt;w:sz w:val=&quot;24&quot;/&gt;&lt;w:sz-cs w:val=&quot;24&quot;/&gt;&lt;/w:rPr&gt;&lt;m:t&gt;РІ&lt;/m:t&gt;&lt;/m:r&gt;&lt;/m:e&gt;&lt;m:sup&gt;&lt;m:r&gt;&lt;w:rPr&gt;&lt;w:rFonts w:ascii=&quot;Cambria Math&quot; w:h-ansi=&quot;Times New Roman&quot;/&gt;&lt;wx:font wx:val=&quot;Cambria Math&quot;/&gt;&lt;w:i/&gt;&lt;w:sz w:val=&quot;24&quot;/&gt;&lt;w:sz-cs w:val=&quot;24&quot;/&gt;&lt;/w:rPr&gt;&lt;m:t&gt;2&lt;/m:t&gt;&lt;/m:r&gt;&lt;/m:sup&gt;&lt;/m:sSup&gt;&lt;/m:e&gt;&lt;/m:d&gt;&lt;m:r&gt;&lt;w:rPr&gt;&lt;w:rFonts w:ascii=&quot;Times New Roman&quot; w:h-ansi=&quot;Times New Roman&quot;/&gt;&lt;wx:font wx:val=&quot;Times New Roman&quot;/&gt;&lt;w:i/&gt;&lt;w:sz w:val=&quot;24&quot;/&gt;&lt;w:sz-cs w:val=&quot;24&quot;/&gt;&lt;/w:rPr&gt;&lt;m:t&gt;-&lt;/m:t&gt;&lt;/m:r&gt;&lt;m:d&gt;&lt;m:dPr&gt;&lt;m:ctrlPr&gt;&lt;w:rPr&gt;&lt;w:rFonts w:ascii=&quot;Cambria Math&quot; w:h-ansi=&quot;Times New Roman&quot;/&gt;&lt;wx:font wx:val=&quot;Cambria Math&quot;/&gt;&lt;w:i/&gt;&lt;w:sz w:val=&quot;24&quot;/&gt;&lt;w:sz-cs w:val=&quot;24&quot;/&gt;&lt;/w:rPr&gt;&lt;/m:ctrlPr&gt;&lt;/m:dPr&gt;&lt;m:e&gt;&lt;m:r&gt;&lt;w:rPr&gt;&lt;w:rFonts w:ascii=&quot;Cambria Math&quot; w:h-ansi=&quot;Times New Roman&quot;/&gt;&lt;wx:font wx:val=&quot;Times New Roman&quot;/&gt;&lt;w:i/&gt;&lt;w:sz w:val=&quot;24&quot;/&gt;&lt;w:sz-cs w:val=&quot;24&quot;/&gt;&lt;/w:rPr&gt;&lt;m:t&gt;Р°-РІ&lt;/m:t&gt;&lt;/m:r&gt;&lt;/m:e&gt;&lt;/m:d&gt;&lt;/m:num&gt;&lt;m:den&gt;&lt;m:r&gt;&lt;w:rPr&gt;&lt;w:rFonts w:ascii=&quot;Cambria Math&quot; w:h-ansi=&quot;Times New Roman&quot;/&gt;&lt;wx:font wx:val=&quot;Cambria Math&quot;/&gt;&lt;w:i/&gt;&lt;w:sz w:val=&quot;24&quot;/&gt;&lt;w:sz-cs w:val=&quot;24&quot;/&gt;&lt;/w:rPr&gt;&lt;m:t&gt;1&lt;/m:t&gt;&lt;/m:r&gt;&lt;m:r&gt;&lt;w:rPr&gt;&lt;w:rFonts w:ascii=&quot;Times New Roman&quot; w:h-ansi=&quot;Times New Roman&quot;/&gt;&lt;wx:font wx:val=&quot;Times New Roman&quot;/&gt;&lt;w:i/&gt;&lt;w:sz w:val=&quot;24&quot;/&gt;&lt;w:sz-cs w:val=&quot;24&quot;/&gt;&lt;/w:rPr&gt;&lt;m:t&gt;-&lt;/m:t&gt;&lt;/m:r&gt;&lt;m:r&gt;&lt;w:rPr&gt;&lt;w:rFonts w:ascii=&quot;Cambria Math&quot; w:h-ansi=&quot;Times New Roman&quot;/&gt;&lt;wx:font wx:val=&quot;Cambria Math&quot;/&gt;&lt;w:i/&gt;&lt;w:sz w:val=&quot;24&quot;/&gt;&lt;w:sz-cs w:val=&quot;24&quot;/&gt;&lt;/w:rPr&gt;&lt;m:t&gt;2&lt;/m:t&gt;&lt;/m:r&gt;&lt;m:r&gt;&lt;w:rPr&gt;&lt;w:rFonts w:ascii=&quot;Times New Roman&quot; w:h-ansi=&quot;Times New Roman&quot;/&gt;&lt;wx:font wx:val=&quot;Times New Roman&quot;/&gt;&lt;w:i/&gt;&lt;w:sz w:val=&quot;24&quot;/&gt;&lt;w:sz-cs w:val=&quot;24&quot;/&gt;&lt;/w:rPr&gt;&lt;m:t&gt;Р°-&lt;/m:t&gt;&lt;/m:r&gt;&lt;m:r&gt;&lt;w:rPr&gt;&lt;w:rFonts w:ascii=&quot;Cambria Math&quot; w:h-ansi=&quot;Times New Roman&quot;/&gt;&lt;wx:font wx:val=&quot;Cambria Math&quot;/&gt;&lt;w:i/&gt;&lt;w:sz w:val=&quot;24&quot;/&gt;&lt;w:sz-cs w:val=&quot;24&quot;/&gt;&lt;/w:rPr&gt;&lt;m:t&gt;2&lt;/m:t&gt;&lt;/m:r&gt;&lt;m:r&gt;&lt;w:rPr&gt;&lt;w:rFonts w:ascii=&quot;Times New Roman&quot; w:h-ansi=&quot;Times New Roman&quot;/&gt;&lt;wx:font wx:val=&quot;Times New Roman&quot;/&gt;&lt;w:i/&gt;&lt;w:sz w:val=&quot;24&quot;/&gt;&lt;w:sz-cs w:val=&quot;24&quot;/&gt;&lt;/w:rPr&gt;&lt;m:t&gt;РІ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37" o:title="" chromakey="white"/>
                </v:shape>
              </w:pict>
            </w:r>
          </w:p>
          <w:p w:rsidR="00BE12CA" w:rsidRPr="00A575C4" w:rsidRDefault="00BE12CA" w:rsidP="002C14B2">
            <w:pPr>
              <w:pStyle w:val="ListParagraph"/>
              <w:tabs>
                <w:tab w:val="left" w:pos="2640"/>
              </w:tabs>
              <w:ind w:left="42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E12CA" w:rsidRPr="002C14B2" w:rsidRDefault="00BE12CA" w:rsidP="002C14B2">
            <w:pPr>
              <w:pStyle w:val="ListParagraph"/>
              <w:tabs>
                <w:tab w:val="left" w:pos="2640"/>
              </w:tabs>
              <w:spacing w:after="0" w:line="240" w:lineRule="auto"/>
              <w:ind w:left="420"/>
              <w:rPr>
                <w:rFonts w:ascii="Times New Roman" w:hAnsi="Times New Roman"/>
                <w:i/>
                <w:sz w:val="24"/>
                <w:szCs w:val="24"/>
              </w:rPr>
            </w:pPr>
            <w:r w:rsidRPr="002C14B2">
              <w:rPr>
                <w:rFonts w:ascii="Times New Roman" w:hAnsi="Times New Roman"/>
                <w:i/>
                <w:sz w:val="24"/>
                <w:szCs w:val="24"/>
              </w:rPr>
              <w:t>=-(а-в)=в-а</w:t>
            </w:r>
          </w:p>
          <w:p w:rsidR="00BE12CA" w:rsidRPr="002C14B2" w:rsidRDefault="00BE12CA" w:rsidP="002C14B2">
            <w:pPr>
              <w:pStyle w:val="ListParagraph"/>
              <w:tabs>
                <w:tab w:val="left" w:pos="2640"/>
              </w:tabs>
              <w:spacing w:after="0" w:line="240" w:lineRule="auto"/>
              <w:ind w:left="42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E12CA" w:rsidRPr="002C14B2" w:rsidRDefault="00BE12CA" w:rsidP="002C14B2">
            <w:pPr>
              <w:tabs>
                <w:tab w:val="left" w:pos="2640"/>
              </w:tabs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 xml:space="preserve">Сократите дробь:    </w:t>
            </w:r>
            <w:r w:rsidRPr="002C14B2">
              <w:rPr>
                <w:sz w:val="24"/>
                <w:szCs w:val="24"/>
              </w:rPr>
              <w:fldChar w:fldCharType="begin"/>
            </w:r>
            <w:r w:rsidRPr="002C14B2">
              <w:rPr>
                <w:sz w:val="24"/>
                <w:szCs w:val="24"/>
              </w:rPr>
              <w:instrText xml:space="preserve"> QUOTE </w:instrText>
            </w:r>
            <w:r w:rsidRPr="002C14B2">
              <w:pict>
                <v:shape id="_x0000_i1121" type="#_x0000_t75" style="width:196.5pt;height:66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64EF3&quot;/&gt;&lt;wsp:rsid wsp:val=&quot;00011733&quot;/&gt;&lt;wsp:rsid wsp:val=&quot;00024657&quot;/&gt;&lt;wsp:rsid wsp:val=&quot;00081AB0&quot;/&gt;&lt;wsp:rsid wsp:val=&quot;000B2CC9&quot;/&gt;&lt;wsp:rsid wsp:val=&quot;000C4924&quot;/&gt;&lt;wsp:rsid wsp:val=&quot;000F1B28&quot;/&gt;&lt;wsp:rsid wsp:val=&quot;00141B35&quot;/&gt;&lt;wsp:rsid wsp:val=&quot;00141E3C&quot;/&gt;&lt;wsp:rsid wsp:val=&quot;001F07E9&quot;/&gt;&lt;wsp:rsid wsp:val=&quot;00243073&quot;/&gt;&lt;wsp:rsid wsp:val=&quot;00245459&quot;/&gt;&lt;wsp:rsid wsp:val=&quot;002C14B2&quot;/&gt;&lt;wsp:rsid wsp:val=&quot;002E604F&quot;/&gt;&lt;wsp:rsid wsp:val=&quot;003116A7&quot;/&gt;&lt;wsp:rsid wsp:val=&quot;003163A8&quot;/&gt;&lt;wsp:rsid wsp:val=&quot;003857BB&quot;/&gt;&lt;wsp:rsid wsp:val=&quot;00394A87&quot;/&gt;&lt;wsp:rsid wsp:val=&quot;003B74BE&quot;/&gt;&lt;wsp:rsid wsp:val=&quot;003F2894&quot;/&gt;&lt;wsp:rsid wsp:val=&quot;00422344&quot;/&gt;&lt;wsp:rsid wsp:val=&quot;004B1F93&quot;/&gt;&lt;wsp:rsid wsp:val=&quot;004E0D28&quot;/&gt;&lt;wsp:rsid wsp:val=&quot;00561B3E&quot;/&gt;&lt;wsp:rsid wsp:val=&quot;005925D3&quot;/&gt;&lt;wsp:rsid wsp:val=&quot;005A0F94&quot;/&gt;&lt;wsp:rsid wsp:val=&quot;005B60D2&quot;/&gt;&lt;wsp:rsid wsp:val=&quot;0066062A&quot;/&gt;&lt;wsp:rsid wsp:val=&quot;006624F5&quot;/&gt;&lt;wsp:rsid wsp:val=&quot;006723D3&quot;/&gt;&lt;wsp:rsid wsp:val=&quot;006E73BC&quot;/&gt;&lt;wsp:rsid wsp:val=&quot;00767AB0&quot;/&gt;&lt;wsp:rsid wsp:val=&quot;00783EA8&quot;/&gt;&lt;wsp:rsid wsp:val=&quot;00812D73&quot;/&gt;&lt;wsp:rsid wsp:val=&quot;0082059F&quot;/&gt;&lt;wsp:rsid wsp:val=&quot;00864EF3&quot;/&gt;&lt;wsp:rsid wsp:val=&quot;008661D5&quot;/&gt;&lt;wsp:rsid wsp:val=&quot;008830C6&quot;/&gt;&lt;wsp:rsid wsp:val=&quot;00901B57&quot;/&gt;&lt;wsp:rsid wsp:val=&quot;009106A7&quot;/&gt;&lt;wsp:rsid wsp:val=&quot;00910763&quot;/&gt;&lt;wsp:rsid wsp:val=&quot;00917D1F&quot;/&gt;&lt;wsp:rsid wsp:val=&quot;00921A02&quot;/&gt;&lt;wsp:rsid wsp:val=&quot;00943880&quot;/&gt;&lt;wsp:rsid wsp:val=&quot;009941D9&quot;/&gt;&lt;wsp:rsid wsp:val=&quot;009D4D1B&quot;/&gt;&lt;wsp:rsid wsp:val=&quot;00A028EF&quot;/&gt;&lt;wsp:rsid wsp:val=&quot;00A0536D&quot;/&gt;&lt;wsp:rsid wsp:val=&quot;00A66D44&quot;/&gt;&lt;wsp:rsid wsp:val=&quot;00A70320&quot;/&gt;&lt;wsp:rsid wsp:val=&quot;00AC0896&quot;/&gt;&lt;wsp:rsid wsp:val=&quot;00B30FD9&quot;/&gt;&lt;wsp:rsid wsp:val=&quot;00B408A3&quot;/&gt;&lt;wsp:rsid wsp:val=&quot;00B63C59&quot;/&gt;&lt;wsp:rsid wsp:val=&quot;00B87D43&quot;/&gt;&lt;wsp:rsid wsp:val=&quot;00BD410A&quot;/&gt;&lt;wsp:rsid wsp:val=&quot;00C26DAF&quot;/&gt;&lt;wsp:rsid wsp:val=&quot;00C67344&quot;/&gt;&lt;wsp:rsid wsp:val=&quot;00D41748&quot;/&gt;&lt;wsp:rsid wsp:val=&quot;00D542E7&quot;/&gt;&lt;wsp:rsid wsp:val=&quot;00D65C0E&quot;/&gt;&lt;wsp:rsid wsp:val=&quot;00D8461F&quot;/&gt;&lt;wsp:rsid wsp:val=&quot;00D8769F&quot;/&gt;&lt;wsp:rsid wsp:val=&quot;00D92BAD&quot;/&gt;&lt;wsp:rsid wsp:val=&quot;00DC0605&quot;/&gt;&lt;wsp:rsid wsp:val=&quot;00DE6E4E&quot;/&gt;&lt;wsp:rsid wsp:val=&quot;00ED0B83&quot;/&gt;&lt;wsp:rsid wsp:val=&quot;00F025CA&quot;/&gt;&lt;wsp:rsid wsp:val=&quot;00F754F8&quot;/&gt;&lt;wsp:rsid wsp:val=&quot;00FD0E15&quot;/&gt;&lt;wsp:rsid wsp:val=&quot;00FF7482&quot;/&gt;&lt;/wsp:rsids&gt;&lt;/w:docPr&gt;&lt;w:body&gt;&lt;w:p wsp:rsidR=&quot;00000000&quot; wsp:rsidRDefault=&quot;003B74BE&quot;&gt;&lt;m:oMathPara&gt;&lt;m:oMath&gt;&lt;m:f&gt;&lt;m:fPr&gt;&lt;m:ctrlPr&gt;&lt;w:rPr&gt;&lt;w:rFonts w:ascii=&quot;Cambria Math&quot; w:fareast=&quot;Times New Roman&quot; w:h-ansi=&quot;Cambria Math&quot; w:cs=&quot;Times New Roman&quot;/&gt;&lt;wx:font wx:val=&quot;Cambria Math&quot;/&gt;&lt;w:sz w:val=&quot;24&quot;/&gt;&lt;w:sz-cs w:val=&quot;24&quot;/&gt;&lt;/w:rPr&gt;&lt;/m:ctrlPr&gt;&lt;/m:fPr&gt;&lt;m:num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Сѓ-С…-&lt;/m:t&gt;&lt;/m:r&gt;&lt;m:r&gt;&lt;m:rPr&gt;&lt;m:sty m:val=&quot;b&quot;/&gt;&lt;/m:rPr&gt;&lt;w:rPr&gt;&lt;w:rFonts w:ascii=&quot;Cambria Math&quot; w:fareast=&quot;Times New Roman&quot; w:h-ansi=&quot;Cambria Math&quot;/&gt;&lt;wx:font wx:val=&quot;Cambria Math&quot;/&gt;&lt;w:b/&gt;&lt;w:sz w:val=&quot;24&quot;/&gt;&lt;w:sz-cs w:val=&quot;24&quot;/&gt;&lt;/w:rPr&gt;&lt;m:t&gt;3&lt;/m:t&gt;&lt;/m:r&gt;&lt;m:sSup&gt;&lt;m:sSupPr&gt;&lt;m:ctrlPr&gt;&lt;w:rPr&gt;&lt;w:rFonts w:ascii=&quot;Cambria Math&quot; w:fareast=&quot;Times New Roman&quot; w:h-ansi=&quot;Cambria Math&quot;/&gt;&lt;wx:font wx:val=&quot;Cambria Math&quot;/&gt;&lt;w:sz w:val=&quot;24&quot;/&gt;&lt;w:sz-cs w:val=&quot;24&quot;/&gt;&lt;/w:rPr&gt;&lt;/m:ctrlPr&gt;&lt;/m:sSupPr&gt;&lt;m:e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Сѓ&lt;/m:t&gt;&lt;/m:r&gt;&lt;/m:e&gt;&lt;m:sup&gt;&lt;m:r&gt;&lt;m:rPr&gt;&lt;m:sty m:val=&quot;b&quot;/&gt;&lt;/m:rPr&gt;&lt;w:rPr&gt;&lt;w:rFonts w:ascii=&quot;Cambria Math&quot; w:fareast=&quot;Times New Roman&quot; w:h-ansi=&quot;Cambria Math&quot;/&gt;&lt;wx:font wx:val=&quot;Cambria Math&quot;/&gt;&lt;w:b/&gt;&lt;w:sz w:val=&quot;24&quot;/&gt;&lt;w:sz-cs w:val=&quot;24&quot;/&gt;&lt;/w:rPr&gt;&lt;m:t&gt;2&lt;/m:t&gt;&lt;/m:r&gt;&lt;/m:sup&gt;&lt;/m:sSup&gt;&lt;m:r&gt;&lt;m:rPr&gt;&lt;m:sty m:val=&quot;p&quot;/&gt;&lt;/m:rPr&gt;&lt;w:rPr&gt;&lt;w:rFonts w:ascii=&quot;Cambria Math&quot; w:fareast=&quot;Times New Roman&quot;/&gt;&lt;wx:font wx:val=&quot;Cambria Math&quot;/&gt;&lt;w:sz w:val=&quot;24&quot;/&gt;&lt;w:sz-cs w:val=&quot;24&quot;/&gt;&lt;/w:rPr&gt;&lt;m:t&gt;+&lt;/m:t&gt;&lt;/m:r&gt;&lt;m:r&gt;&lt;m:rPr&gt;&lt;m:sty m:val=&quot;b&quot;/&gt;&lt;/m:rPr&gt;&lt;w:rPr&gt;&lt;w:rFonts w:ascii=&quot;Cambria Math&quot; w:fareast=&quot;Times New Roman&quot; w:h-ansi=&quot;Cambria Math&quot;/&gt;&lt;wx:font wx:val=&quot;Cambria Math&quot;/&gt;&lt;w:b/&gt;&lt;w:sz w:val=&quot;24&quot;/&gt;&lt;w:sz-cs w:val=&quot;24&quot;/&gt;&lt;/w:rPr&gt;&lt;m:t&gt;3&lt;/m:t&gt;&lt;/m:r&gt;&lt;m:sSup&gt;&lt;m:sSupPr&gt;&lt;m:ctrlPr&gt;&lt;w:rPr&gt;&lt;w:rFonts w:ascii=&quot;Cambria Math&quot; w:fareast=&quot;Times New Roman&quot; w:h-ansi=&quot;Cambria Math&quot;/&gt;&lt;wx:font wx:val=&quot;Cambria Math&quot;/&gt;&lt;w:sz w:val=&quot;24&quot;/&gt;&lt;w:sz-cs w:val=&quot;24&quot;/&gt;&lt;/w:rPr&gt;&lt;/m:ctrlPr&gt;&lt;/m:sSupPr&gt;&lt;m:e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С…&lt;/m:t&gt;&lt;/m:r&gt;&lt;/m:e&gt;&lt;m:sup&gt;&lt;m:r&gt;&lt;m:rPr&gt;&lt;m:sty m:val=&quot;b&quot;/&gt;&lt;/m:rPr&gt;&lt;w:rPr&gt;&lt;w:rFonts w:ascii=&quot;Cambria Math&quot; w:fareast=&quot;Times New Roman&quot; w:h-ansi=&quot;Cambria Math&quot;/&gt;&lt;wx:font wx:val=&quot;Cambria Math&quot;/&gt;&lt;w:b/&gt;&lt;w:sz w:val=&quot;24&quot;/&gt;&lt;w:sz-cs w:val=&quot;24&quot;/&gt;&lt;/w:rPr&gt;&lt;m:t&gt;2&lt;/m:t&gt;&lt;/m:r&gt;&lt;/m:sup&gt;&lt;/m:sSup&gt;&lt;m:ctrlPr&gt;&lt;w:rPr&gt;&lt;w:rFonts w:ascii=&quot;Cambria Math&quot; w:fareast=&quot;Times New Roman&quot; w:h-ansi=&quot;Cambria Math&quot;/&gt;&lt;wx:font wx:val=&quot;Cambria Math&quot;/&gt;&lt;w:sz w:val=&quot;24&quot;/&gt;&lt;w:sz-cs w:val=&quot;24&quot;/&gt;&lt;/w:rPr&gt;&lt;/m:ctrlPr&gt;&lt;/m:num&gt;&lt;m:den&gt;&lt;m:r&gt;&lt;m:rPr&gt;&lt;m:sty m:val=&quot;b&quot;/&gt;&lt;/m:rPr&gt;&lt;w:rPr&gt;&lt;w:rFonts w:ascii=&quot;Cambria Math&quot; w:fareast=&quot;Times New Roman&quot; w:h-ansi=&quot;Cambria Math&quot;/&gt;&lt;wx:font wx:val=&quot;Cambria Math&quot;/&gt;&lt;w:b/&gt;&lt;w:sz w:val=&quot;24&quot;/&gt;&lt;w:sz-cs w:val=&quot;24&quot;/&gt;&lt;/w:rPr&gt;&lt;m:t&gt;3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С…&lt;/m:t&gt;&lt;/m:r&gt;&lt;m:r&gt;&lt;m:rPr&gt;&lt;m:sty m:val=&quot;p&quot;/&gt;&lt;/m:rPr&gt;&lt;w:rPr&gt;&lt;w:rFonts w:ascii=&quot;Cambria Math&quot; w:fareast=&quot;Times New Roman&quot;/&gt;&lt;wx:font wx:val=&quot;Cambria Math&quot;/&gt;&lt;w:sz w:val=&quot;24&quot;/&gt;&lt;w:sz-cs w:val=&quot;24&quot;/&gt;&lt;/w:rPr&gt;&lt;m:t&gt;+&lt;/m:t&gt;&lt;/m:r&gt;&lt;m:r&gt;&lt;m:rPr&gt;&lt;m:sty m:val=&quot;b&quot;/&gt;&lt;/m:rPr&gt;&lt;w:rPr&gt;&lt;w:rFonts w:ascii=&quot;Cambria Math&quot; w:fareast=&quot;Times New Roman&quot; w:h-ansi=&quot;Cambria Math&quot;/&gt;&lt;wx:font wx:val=&quot;Cambria Math&quot;/&gt;&lt;w:b/&gt;&lt;w:sz w:val=&quot;24&quot;/&gt;&lt;w:sz-cs w:val=&quot;24&quot;/&gt;&lt;/w:rPr&gt;&lt;m:t&gt;3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Сѓ-&lt;/m:t&gt;&lt;/m:r&gt;&lt;m:r&gt;&lt;m:rPr&gt;&lt;m:sty m:val=&quot;b&quot;/&gt;&lt;/m:rPr&gt;&lt;w:rPr&gt;&lt;w:rFonts w:ascii=&quot;Cambria Math&quot; w:fareast=&quot;Times New Roman&quot; w:h-ansi=&quot;Cambria Math&quot;/&gt;&lt;wx:font wx:val=&quot;Cambria Math&quot;/&gt;&lt;w:b/&gt;&lt;w:sz w:val=&quot;24&quot;/&gt;&lt;w:sz-cs w:val=&quot;24&quot;/&gt;&lt;/w:rPr&gt;&lt;m:t&gt;1&lt;/m:t&gt;&lt;/m:r&gt;&lt;m:ctrlPr&gt;&lt;w:rPr&gt;&lt;w:rFonts w:ascii=&quot;Cambria Math&quot; w:fareast=&quot;Times New Roman&quot; w:h-ansi=&quot;Cambria Math&quot;/&gt;&lt;wx:font wx:val=&quot;Cambria Math&quot;/&gt;&lt;w:sz w:val=&quot;24&quot;/&gt;&lt;w:sz-cs w:val=&quot;24&quot;/&gt;&lt;/w:rPr&gt;&lt;/m:ctrlP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38" o:title="" chromakey="white"/>
                </v:shape>
              </w:pict>
            </w:r>
            <w:r w:rsidRPr="002C14B2">
              <w:rPr>
                <w:sz w:val="24"/>
                <w:szCs w:val="24"/>
              </w:rPr>
              <w:instrText xml:space="preserve"> </w:instrText>
            </w:r>
            <w:r w:rsidRPr="002C14B2">
              <w:rPr>
                <w:sz w:val="24"/>
                <w:szCs w:val="24"/>
              </w:rPr>
              <w:fldChar w:fldCharType="separate"/>
            </w:r>
            <w:r w:rsidRPr="002C14B2">
              <w:pict>
                <v:shape id="_x0000_i1122" type="#_x0000_t75" style="width:196.5pt;height:66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64EF3&quot;/&gt;&lt;wsp:rsid wsp:val=&quot;00011733&quot;/&gt;&lt;wsp:rsid wsp:val=&quot;00024657&quot;/&gt;&lt;wsp:rsid wsp:val=&quot;00081AB0&quot;/&gt;&lt;wsp:rsid wsp:val=&quot;000B2CC9&quot;/&gt;&lt;wsp:rsid wsp:val=&quot;000C4924&quot;/&gt;&lt;wsp:rsid wsp:val=&quot;000F1B28&quot;/&gt;&lt;wsp:rsid wsp:val=&quot;00141B35&quot;/&gt;&lt;wsp:rsid wsp:val=&quot;00141E3C&quot;/&gt;&lt;wsp:rsid wsp:val=&quot;001F07E9&quot;/&gt;&lt;wsp:rsid wsp:val=&quot;00243073&quot;/&gt;&lt;wsp:rsid wsp:val=&quot;00245459&quot;/&gt;&lt;wsp:rsid wsp:val=&quot;002C14B2&quot;/&gt;&lt;wsp:rsid wsp:val=&quot;002E604F&quot;/&gt;&lt;wsp:rsid wsp:val=&quot;003116A7&quot;/&gt;&lt;wsp:rsid wsp:val=&quot;003163A8&quot;/&gt;&lt;wsp:rsid wsp:val=&quot;003857BB&quot;/&gt;&lt;wsp:rsid wsp:val=&quot;00394A87&quot;/&gt;&lt;wsp:rsid wsp:val=&quot;003B74BE&quot;/&gt;&lt;wsp:rsid wsp:val=&quot;003F2894&quot;/&gt;&lt;wsp:rsid wsp:val=&quot;00422344&quot;/&gt;&lt;wsp:rsid wsp:val=&quot;004B1F93&quot;/&gt;&lt;wsp:rsid wsp:val=&quot;004E0D28&quot;/&gt;&lt;wsp:rsid wsp:val=&quot;00561B3E&quot;/&gt;&lt;wsp:rsid wsp:val=&quot;005925D3&quot;/&gt;&lt;wsp:rsid wsp:val=&quot;005A0F94&quot;/&gt;&lt;wsp:rsid wsp:val=&quot;005B60D2&quot;/&gt;&lt;wsp:rsid wsp:val=&quot;0066062A&quot;/&gt;&lt;wsp:rsid wsp:val=&quot;006624F5&quot;/&gt;&lt;wsp:rsid wsp:val=&quot;006723D3&quot;/&gt;&lt;wsp:rsid wsp:val=&quot;006E73BC&quot;/&gt;&lt;wsp:rsid wsp:val=&quot;00767AB0&quot;/&gt;&lt;wsp:rsid wsp:val=&quot;00783EA8&quot;/&gt;&lt;wsp:rsid wsp:val=&quot;00812D73&quot;/&gt;&lt;wsp:rsid wsp:val=&quot;0082059F&quot;/&gt;&lt;wsp:rsid wsp:val=&quot;00864EF3&quot;/&gt;&lt;wsp:rsid wsp:val=&quot;008661D5&quot;/&gt;&lt;wsp:rsid wsp:val=&quot;008830C6&quot;/&gt;&lt;wsp:rsid wsp:val=&quot;00901B57&quot;/&gt;&lt;wsp:rsid wsp:val=&quot;009106A7&quot;/&gt;&lt;wsp:rsid wsp:val=&quot;00910763&quot;/&gt;&lt;wsp:rsid wsp:val=&quot;00917D1F&quot;/&gt;&lt;wsp:rsid wsp:val=&quot;00921A02&quot;/&gt;&lt;wsp:rsid wsp:val=&quot;00943880&quot;/&gt;&lt;wsp:rsid wsp:val=&quot;009941D9&quot;/&gt;&lt;wsp:rsid wsp:val=&quot;009D4D1B&quot;/&gt;&lt;wsp:rsid wsp:val=&quot;00A028EF&quot;/&gt;&lt;wsp:rsid wsp:val=&quot;00A0536D&quot;/&gt;&lt;wsp:rsid wsp:val=&quot;00A66D44&quot;/&gt;&lt;wsp:rsid wsp:val=&quot;00A70320&quot;/&gt;&lt;wsp:rsid wsp:val=&quot;00AC0896&quot;/&gt;&lt;wsp:rsid wsp:val=&quot;00B30FD9&quot;/&gt;&lt;wsp:rsid wsp:val=&quot;00B408A3&quot;/&gt;&lt;wsp:rsid wsp:val=&quot;00B63C59&quot;/&gt;&lt;wsp:rsid wsp:val=&quot;00B87D43&quot;/&gt;&lt;wsp:rsid wsp:val=&quot;00BD410A&quot;/&gt;&lt;wsp:rsid wsp:val=&quot;00C26DAF&quot;/&gt;&lt;wsp:rsid wsp:val=&quot;00C67344&quot;/&gt;&lt;wsp:rsid wsp:val=&quot;00D41748&quot;/&gt;&lt;wsp:rsid wsp:val=&quot;00D542E7&quot;/&gt;&lt;wsp:rsid wsp:val=&quot;00D65C0E&quot;/&gt;&lt;wsp:rsid wsp:val=&quot;00D8461F&quot;/&gt;&lt;wsp:rsid wsp:val=&quot;00D8769F&quot;/&gt;&lt;wsp:rsid wsp:val=&quot;00D92BAD&quot;/&gt;&lt;wsp:rsid wsp:val=&quot;00DC0605&quot;/&gt;&lt;wsp:rsid wsp:val=&quot;00DE6E4E&quot;/&gt;&lt;wsp:rsid wsp:val=&quot;00ED0B83&quot;/&gt;&lt;wsp:rsid wsp:val=&quot;00F025CA&quot;/&gt;&lt;wsp:rsid wsp:val=&quot;00F754F8&quot;/&gt;&lt;wsp:rsid wsp:val=&quot;00FD0E15&quot;/&gt;&lt;wsp:rsid wsp:val=&quot;00FF7482&quot;/&gt;&lt;/wsp:rsids&gt;&lt;/w:docPr&gt;&lt;w:body&gt;&lt;w:p wsp:rsidR=&quot;00000000&quot; wsp:rsidRDefault=&quot;003B74BE&quot;&gt;&lt;m:oMathPara&gt;&lt;m:oMath&gt;&lt;m:f&gt;&lt;m:fPr&gt;&lt;m:ctrlPr&gt;&lt;w:rPr&gt;&lt;w:rFonts w:ascii=&quot;Cambria Math&quot; w:fareast=&quot;Times New Roman&quot; w:h-ansi=&quot;Cambria Math&quot; w:cs=&quot;Times New Roman&quot;/&gt;&lt;wx:font wx:val=&quot;Cambria Math&quot;/&gt;&lt;w:sz w:val=&quot;24&quot;/&gt;&lt;w:sz-cs w:val=&quot;24&quot;/&gt;&lt;/w:rPr&gt;&lt;/m:ctrlPr&gt;&lt;/m:fPr&gt;&lt;m:num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Сѓ-С…-&lt;/m:t&gt;&lt;/m:r&gt;&lt;m:r&gt;&lt;m:rPr&gt;&lt;m:sty m:val=&quot;b&quot;/&gt;&lt;/m:rPr&gt;&lt;w:rPr&gt;&lt;w:rFonts w:ascii=&quot;Cambria Math&quot; w:fareast=&quot;Times New Roman&quot; w:h-ansi=&quot;Cambria Math&quot;/&gt;&lt;wx:font wx:val=&quot;Cambria Math&quot;/&gt;&lt;w:b/&gt;&lt;w:sz w:val=&quot;24&quot;/&gt;&lt;w:sz-cs w:val=&quot;24&quot;/&gt;&lt;/w:rPr&gt;&lt;m:t&gt;3&lt;/m:t&gt;&lt;/m:r&gt;&lt;m:sSup&gt;&lt;m:sSupPr&gt;&lt;m:ctrlPr&gt;&lt;w:rPr&gt;&lt;w:rFonts w:ascii=&quot;Cambria Math&quot; w:fareast=&quot;Times New Roman&quot; w:h-ansi=&quot;Cambria Math&quot;/&gt;&lt;wx:font wx:val=&quot;Cambria Math&quot;/&gt;&lt;w:sz w:val=&quot;24&quot;/&gt;&lt;w:sz-cs w:val=&quot;24&quot;/&gt;&lt;/w:rPr&gt;&lt;/m:ctrlPr&gt;&lt;/m:sSupPr&gt;&lt;m:e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Сѓ&lt;/m:t&gt;&lt;/m:r&gt;&lt;/m:e&gt;&lt;m:sup&gt;&lt;m:r&gt;&lt;m:rPr&gt;&lt;m:sty m:val=&quot;b&quot;/&gt;&lt;/m:rPr&gt;&lt;w:rPr&gt;&lt;w:rFonts w:ascii=&quot;Cambria Math&quot; w:fareast=&quot;Times New Roman&quot; w:h-ansi=&quot;Cambria Math&quot;/&gt;&lt;wx:font wx:val=&quot;Cambria Math&quot;/&gt;&lt;w:b/&gt;&lt;w:sz w:val=&quot;24&quot;/&gt;&lt;w:sz-cs w:val=&quot;24&quot;/&gt;&lt;/w:rPr&gt;&lt;m:t&gt;2&lt;/m:t&gt;&lt;/m:r&gt;&lt;/m:sup&gt;&lt;/m:sSup&gt;&lt;m:r&gt;&lt;m:rPr&gt;&lt;m:sty m:val=&quot;p&quot;/&gt;&lt;/m:rPr&gt;&lt;w:rPr&gt;&lt;w:rFonts w:ascii=&quot;Cambria Math&quot; w:fareast=&quot;Times New Roman&quot;/&gt;&lt;wx:font wx:val=&quot;Cambria Math&quot;/&gt;&lt;w:sz w:val=&quot;24&quot;/&gt;&lt;w:sz-cs w:val=&quot;24&quot;/&gt;&lt;/w:rPr&gt;&lt;m:t&gt;+&lt;/m:t&gt;&lt;/m:r&gt;&lt;m:r&gt;&lt;m:rPr&gt;&lt;m:sty m:val=&quot;b&quot;/&gt;&lt;/m:rPr&gt;&lt;w:rPr&gt;&lt;w:rFonts w:ascii=&quot;Cambria Math&quot; w:fareast=&quot;Times New Roman&quot; w:h-ansi=&quot;Cambria Math&quot;/&gt;&lt;wx:font wx:val=&quot;Cambria Math&quot;/&gt;&lt;w:b/&gt;&lt;w:sz w:val=&quot;24&quot;/&gt;&lt;w:sz-cs w:val=&quot;24&quot;/&gt;&lt;/w:rPr&gt;&lt;m:t&gt;3&lt;/m:t&gt;&lt;/m:r&gt;&lt;m:sSup&gt;&lt;m:sSupPr&gt;&lt;m:ctrlPr&gt;&lt;w:rPr&gt;&lt;w:rFonts w:ascii=&quot;Cambria Math&quot; w:fareast=&quot;Times New Roman&quot; w:h-ansi=&quot;Cambria Math&quot;/&gt;&lt;wx:font wx:val=&quot;Cambria Math&quot;/&gt;&lt;w:sz w:val=&quot;24&quot;/&gt;&lt;w:sz-cs w:val=&quot;24&quot;/&gt;&lt;/w:rPr&gt;&lt;/m:ctrlPr&gt;&lt;/m:sSupPr&gt;&lt;m:e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С…&lt;/m:t&gt;&lt;/m:r&gt;&lt;/m:e&gt;&lt;m:sup&gt;&lt;m:r&gt;&lt;m:rPr&gt;&lt;m:sty m:val=&quot;b&quot;/&gt;&lt;/m:rPr&gt;&lt;w:rPr&gt;&lt;w:rFonts w:ascii=&quot;Cambria Math&quot; w:fareast=&quot;Times New Roman&quot; w:h-ansi=&quot;Cambria Math&quot;/&gt;&lt;wx:font wx:val=&quot;Cambria Math&quot;/&gt;&lt;w:b/&gt;&lt;w:sz w:val=&quot;24&quot;/&gt;&lt;w:sz-cs w:val=&quot;24&quot;/&gt;&lt;/w:rPr&gt;&lt;m:t&gt;2&lt;/m:t&gt;&lt;/m:r&gt;&lt;/m:sup&gt;&lt;/m:sSup&gt;&lt;m:ctrlPr&gt;&lt;w:rPr&gt;&lt;w:rFonts w:ascii=&quot;Cambria Math&quot; w:fareast=&quot;Times New Roman&quot; w:h-ansi=&quot;Cambria Math&quot;/&gt;&lt;wx:font wx:val=&quot;Cambria Math&quot;/&gt;&lt;w:sz w:val=&quot;24&quot;/&gt;&lt;w:sz-cs w:val=&quot;24&quot;/&gt;&lt;/w:rPr&gt;&lt;/m:ctrlPr&gt;&lt;/m:num&gt;&lt;m:den&gt;&lt;m:r&gt;&lt;m:rPr&gt;&lt;m:sty m:val=&quot;b&quot;/&gt;&lt;/m:rPr&gt;&lt;w:rPr&gt;&lt;w:rFonts w:ascii=&quot;Cambria Math&quot; w:fareast=&quot;Times New Roman&quot; w:h-ansi=&quot;Cambria Math&quot;/&gt;&lt;wx:font wx:val=&quot;Cambria Math&quot;/&gt;&lt;w:b/&gt;&lt;w:sz w:val=&quot;24&quot;/&gt;&lt;w:sz-cs w:val=&quot;24&quot;/&gt;&lt;/w:rPr&gt;&lt;m:t&gt;3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С…&lt;/m:t&gt;&lt;/m:r&gt;&lt;m:r&gt;&lt;m:rPr&gt;&lt;m:sty m:val=&quot;p&quot;/&gt;&lt;/m:rPr&gt;&lt;w:rPr&gt;&lt;w:rFonts w:ascii=&quot;Cambria Math&quot; w:fareast=&quot;Times New Roman&quot;/&gt;&lt;wx:font wx:val=&quot;Cambria Math&quot;/&gt;&lt;w:sz w:val=&quot;24&quot;/&gt;&lt;w:sz-cs w:val=&quot;24&quot;/&gt;&lt;/w:rPr&gt;&lt;m:t&gt;+&lt;/m:t&gt;&lt;/m:r&gt;&lt;m:r&gt;&lt;m:rPr&gt;&lt;m:sty m:val=&quot;b&quot;/&gt;&lt;/m:rPr&gt;&lt;w:rPr&gt;&lt;w:rFonts w:ascii=&quot;Cambria Math&quot; w:fareast=&quot;Times New Roman&quot; w:h-ansi=&quot;Cambria Math&quot;/&gt;&lt;wx:font wx:val=&quot;Cambria Math&quot;/&gt;&lt;w:b/&gt;&lt;w:sz w:val=&quot;24&quot;/&gt;&lt;w:sz-cs w:val=&quot;24&quot;/&gt;&lt;/w:rPr&gt;&lt;m:t&gt;3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Сѓ-&lt;/m:t&gt;&lt;/m:r&gt;&lt;m:r&gt;&lt;m:rPr&gt;&lt;m:sty m:val=&quot;b&quot;/&gt;&lt;/m:rPr&gt;&lt;w:rPr&gt;&lt;w:rFonts w:ascii=&quot;Cambria Math&quot; w:fareast=&quot;Times New Roman&quot; w:h-ansi=&quot;Cambria Math&quot;/&gt;&lt;wx:font wx:val=&quot;Cambria Math&quot;/&gt;&lt;w:b/&gt;&lt;w:sz w:val=&quot;24&quot;/&gt;&lt;w:sz-cs w:val=&quot;24&quot;/&gt;&lt;/w:rPr&gt;&lt;m:t&gt;1&lt;/m:t&gt;&lt;/m:r&gt;&lt;m:ctrlPr&gt;&lt;w:rPr&gt;&lt;w:rFonts w:ascii=&quot;Cambria Math&quot; w:fareast=&quot;Times New Roman&quot; w:h-ansi=&quot;Cambria Math&quot;/&gt;&lt;wx:font wx:val=&quot;Cambria Math&quot;/&gt;&lt;w:sz w:val=&quot;24&quot;/&gt;&lt;w:sz-cs w:val=&quot;24&quot;/&gt;&lt;/w:rPr&gt;&lt;/m:ctrlP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38" o:title="" chromakey="white"/>
                </v:shape>
              </w:pict>
            </w:r>
            <w:r w:rsidRPr="002C14B2">
              <w:rPr>
                <w:sz w:val="24"/>
                <w:szCs w:val="24"/>
              </w:rPr>
              <w:fldChar w:fldCharType="end"/>
            </w:r>
          </w:p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93" w:type="dxa"/>
          </w:tcPr>
          <w:p w:rsidR="00BE12CA" w:rsidRPr="002C14B2" w:rsidRDefault="00BE12CA" w:rsidP="002C14B2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C14B2">
              <w:rPr>
                <w:rFonts w:ascii="TimesNewRomanPSMT" w:hAnsi="TimesNewRomanPSMT" w:cs="TimesNewRomanPSMT"/>
                <w:sz w:val="24"/>
                <w:szCs w:val="24"/>
              </w:rPr>
              <w:t>-метод группиро</w:t>
            </w:r>
            <w:r w:rsidRPr="002C14B2"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r w:rsidRPr="002C14B2">
              <w:rPr>
                <w:rFonts w:ascii="TimesNewRomanPSMT" w:hAnsi="TimesNewRomanPSMT" w:cs="TimesNewRomanPSMT"/>
                <w:sz w:val="24"/>
                <w:szCs w:val="24"/>
              </w:rPr>
              <w:t xml:space="preserve">ки; </w:t>
            </w:r>
          </w:p>
          <w:p w:rsidR="00BE12CA" w:rsidRPr="002C14B2" w:rsidRDefault="00BE12CA" w:rsidP="002C14B2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C14B2">
              <w:rPr>
                <w:rFonts w:ascii="TimesNewRomanPSMT" w:hAnsi="TimesNewRomanPSMT" w:cs="TimesNewRomanPSMT"/>
                <w:sz w:val="24"/>
                <w:szCs w:val="24"/>
              </w:rPr>
              <w:t>-вынесение общ</w:t>
            </w:r>
            <w:r w:rsidRPr="002C14B2">
              <w:rPr>
                <w:rFonts w:ascii="TimesNewRomanPSMT" w:hAnsi="TimesNewRomanPSMT" w:cs="TimesNewRomanPSMT"/>
                <w:sz w:val="24"/>
                <w:szCs w:val="24"/>
              </w:rPr>
              <w:t>е</w:t>
            </w:r>
            <w:r w:rsidRPr="002C14B2">
              <w:rPr>
                <w:rFonts w:ascii="TimesNewRomanPSMT" w:hAnsi="TimesNewRomanPSMT" w:cs="TimesNewRomanPSMT"/>
                <w:sz w:val="24"/>
                <w:szCs w:val="24"/>
              </w:rPr>
              <w:t xml:space="preserve">го множителя за скобки; </w:t>
            </w:r>
          </w:p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rFonts w:ascii="TimesNewRomanPSMT" w:hAnsi="TimesNewRomanPSMT" w:cs="TimesNewRomanPSMT"/>
                <w:sz w:val="24"/>
                <w:szCs w:val="24"/>
              </w:rPr>
              <w:t>-формулы сокр</w:t>
            </w:r>
            <w:r w:rsidRPr="002C14B2">
              <w:rPr>
                <w:rFonts w:ascii="TimesNewRomanPSMT" w:hAnsi="TimesNewRomanPSMT" w:cs="TimesNewRomanPSMT"/>
                <w:sz w:val="24"/>
                <w:szCs w:val="24"/>
              </w:rPr>
              <w:t>а</w:t>
            </w:r>
            <w:r w:rsidRPr="002C14B2">
              <w:rPr>
                <w:rFonts w:ascii="TimesNewRomanPSMT" w:hAnsi="TimesNewRomanPSMT" w:cs="TimesNewRomanPSMT"/>
                <w:sz w:val="24"/>
                <w:szCs w:val="24"/>
              </w:rPr>
              <w:t>щенного умнож</w:t>
            </w:r>
            <w:r w:rsidRPr="002C14B2">
              <w:rPr>
                <w:rFonts w:ascii="TimesNewRomanPSMT" w:hAnsi="TimesNewRomanPSMT" w:cs="TimesNewRomanPSMT"/>
                <w:sz w:val="24"/>
                <w:szCs w:val="24"/>
              </w:rPr>
              <w:t>е</w:t>
            </w:r>
            <w:r w:rsidRPr="002C14B2">
              <w:rPr>
                <w:rFonts w:ascii="TimesNewRomanPSMT" w:hAnsi="TimesNewRomanPSMT" w:cs="TimesNewRomanPSMT"/>
                <w:sz w:val="24"/>
                <w:szCs w:val="24"/>
              </w:rPr>
              <w:t>ния</w:t>
            </w:r>
          </w:p>
        </w:tc>
      </w:tr>
      <w:tr w:rsidR="00BE12CA" w:rsidRPr="002C14B2" w:rsidTr="002C14B2">
        <w:trPr>
          <w:trHeight w:val="2437"/>
        </w:trPr>
        <w:tc>
          <w:tcPr>
            <w:tcW w:w="675" w:type="dxa"/>
          </w:tcPr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>2.5</w:t>
            </w:r>
          </w:p>
        </w:tc>
        <w:tc>
          <w:tcPr>
            <w:tcW w:w="8013" w:type="dxa"/>
          </w:tcPr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 xml:space="preserve">Сократите дробь: </w:t>
            </w:r>
            <w:r w:rsidRPr="002C14B2">
              <w:rPr>
                <w:rFonts w:eastAsia="Times New Roman"/>
                <w:position w:val="-28"/>
                <w:sz w:val="24"/>
                <w:szCs w:val="24"/>
              </w:rPr>
              <w:object w:dxaOrig="1120" w:dyaOrig="720">
                <v:shape id="_x0000_i1123" type="#_x0000_t75" style="width:56.25pt;height:36pt" o:ole="">
                  <v:imagedata r:id="rId139" o:title=""/>
                </v:shape>
                <o:OLEObject Type="Embed" ProgID="Equation.3" ShapeID="_x0000_i1123" DrawAspect="Content" ObjectID="_1463386954" r:id="rId140"/>
              </w:object>
            </w:r>
          </w:p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Рисунок 400" o:spid="_x0000_s1049" type="#_x0000_t75" style="position:absolute;margin-left:126.95pt;margin-top:48.35pt;width:49.5pt;height:33.75pt;z-index:251652096;visibility:visible" wrapcoords="-327 0 -327 21120 21600 21120 21600 0 -327 0">
                  <v:imagedata r:id="rId141" o:title=""/>
                  <w10:wrap type="through"/>
                </v:shape>
              </w:pict>
            </w:r>
            <w:r w:rsidRPr="002C14B2">
              <w:rPr>
                <w:sz w:val="24"/>
                <w:szCs w:val="24"/>
              </w:rPr>
              <w:t xml:space="preserve">Решение: </w:t>
            </w:r>
            <w:r w:rsidRPr="002C14B2">
              <w:rPr>
                <w:rFonts w:eastAsia="Times New Roman"/>
                <w:position w:val="-32"/>
                <w:sz w:val="24"/>
                <w:szCs w:val="24"/>
              </w:rPr>
              <w:object w:dxaOrig="5640" w:dyaOrig="800">
                <v:shape id="_x0000_i1124" type="#_x0000_t75" style="width:282pt;height:39.75pt" o:ole="">
                  <v:imagedata r:id="rId142" o:title=""/>
                </v:shape>
                <o:OLEObject Type="Embed" ProgID="Equation.3" ShapeID="_x0000_i1124" DrawAspect="Content" ObjectID="_1463386955" r:id="rId143"/>
              </w:object>
            </w:r>
          </w:p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</w:p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 xml:space="preserve">Сократите дробь:  </w:t>
            </w:r>
          </w:p>
        </w:tc>
        <w:tc>
          <w:tcPr>
            <w:tcW w:w="2193" w:type="dxa"/>
          </w:tcPr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>- формулы сокр</w:t>
            </w:r>
            <w:r w:rsidRPr="002C14B2">
              <w:rPr>
                <w:sz w:val="24"/>
                <w:szCs w:val="24"/>
              </w:rPr>
              <w:t>а</w:t>
            </w:r>
            <w:r w:rsidRPr="002C14B2">
              <w:rPr>
                <w:sz w:val="24"/>
                <w:szCs w:val="24"/>
              </w:rPr>
              <w:t>щенного умнож</w:t>
            </w:r>
            <w:r w:rsidRPr="002C14B2">
              <w:rPr>
                <w:sz w:val="24"/>
                <w:szCs w:val="24"/>
              </w:rPr>
              <w:t>е</w:t>
            </w:r>
            <w:r w:rsidRPr="002C14B2">
              <w:rPr>
                <w:sz w:val="24"/>
                <w:szCs w:val="24"/>
              </w:rPr>
              <w:t>ния</w:t>
            </w:r>
          </w:p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>- свойства ква</w:t>
            </w:r>
            <w:r w:rsidRPr="002C14B2">
              <w:rPr>
                <w:sz w:val="24"/>
                <w:szCs w:val="24"/>
              </w:rPr>
              <w:t>д</w:t>
            </w:r>
            <w:r w:rsidRPr="002C14B2">
              <w:rPr>
                <w:sz w:val="24"/>
                <w:szCs w:val="24"/>
              </w:rPr>
              <w:t>ратного корня</w:t>
            </w:r>
          </w:p>
        </w:tc>
      </w:tr>
    </w:tbl>
    <w:p w:rsidR="00BE12CA" w:rsidRDefault="00BE12CA"/>
    <w:p w:rsidR="00BE12CA" w:rsidRDefault="00BE12CA"/>
    <w:p w:rsidR="00BE12CA" w:rsidRDefault="00BE12CA"/>
    <w:p w:rsidR="00BE12CA" w:rsidRDefault="00BE12CA"/>
    <w:p w:rsidR="00BE12CA" w:rsidRDefault="00BE12CA" w:rsidP="003163A8">
      <w:r>
        <w:t>Выражения и их преобразования   (задания на 6 балла)</w:t>
      </w:r>
    </w:p>
    <w:tbl>
      <w:tblPr>
        <w:tblW w:w="107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8013"/>
        <w:gridCol w:w="2052"/>
      </w:tblGrid>
      <w:tr w:rsidR="00BE12CA" w:rsidRPr="002C14B2" w:rsidTr="002C14B2">
        <w:tc>
          <w:tcPr>
            <w:tcW w:w="675" w:type="dxa"/>
          </w:tcPr>
          <w:p w:rsidR="00BE12CA" w:rsidRPr="002C14B2" w:rsidRDefault="00BE12CA" w:rsidP="002C14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8013" w:type="dxa"/>
          </w:tcPr>
          <w:p w:rsidR="00BE12CA" w:rsidRPr="002C14B2" w:rsidRDefault="00BE12CA" w:rsidP="002C14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>Задание</w:t>
            </w:r>
          </w:p>
        </w:tc>
        <w:tc>
          <w:tcPr>
            <w:tcW w:w="2052" w:type="dxa"/>
          </w:tcPr>
          <w:p w:rsidR="00BE12CA" w:rsidRPr="002C14B2" w:rsidRDefault="00BE12CA" w:rsidP="002C14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>Методы</w:t>
            </w:r>
          </w:p>
        </w:tc>
      </w:tr>
      <w:tr w:rsidR="00BE12CA" w:rsidRPr="002C14B2" w:rsidTr="002C14B2">
        <w:tc>
          <w:tcPr>
            <w:tcW w:w="675" w:type="dxa"/>
          </w:tcPr>
          <w:p w:rsidR="00BE12CA" w:rsidRPr="002C14B2" w:rsidRDefault="00BE12CA" w:rsidP="002C14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>3.1</w:t>
            </w:r>
          </w:p>
        </w:tc>
        <w:tc>
          <w:tcPr>
            <w:tcW w:w="8013" w:type="dxa"/>
          </w:tcPr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>Разложите на множители многочлен: 2а</w:t>
            </w:r>
            <w:r w:rsidRPr="002C14B2">
              <w:rPr>
                <w:sz w:val="24"/>
                <w:szCs w:val="24"/>
                <w:vertAlign w:val="superscript"/>
              </w:rPr>
              <w:t>2</w:t>
            </w:r>
            <w:r w:rsidRPr="002C14B2">
              <w:rPr>
                <w:sz w:val="24"/>
                <w:szCs w:val="24"/>
              </w:rPr>
              <w:t>-х</w:t>
            </w:r>
            <w:r w:rsidRPr="002C14B2">
              <w:rPr>
                <w:sz w:val="24"/>
                <w:szCs w:val="24"/>
                <w:vertAlign w:val="superscript"/>
              </w:rPr>
              <w:t>2</w:t>
            </w:r>
            <w:r w:rsidRPr="002C14B2">
              <w:rPr>
                <w:sz w:val="24"/>
                <w:szCs w:val="24"/>
              </w:rPr>
              <w:t>-ах-а+х</w:t>
            </w:r>
          </w:p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>Решение: 2а</w:t>
            </w:r>
            <w:r w:rsidRPr="002C14B2">
              <w:rPr>
                <w:sz w:val="24"/>
                <w:szCs w:val="24"/>
                <w:vertAlign w:val="superscript"/>
              </w:rPr>
              <w:t>2</w:t>
            </w:r>
            <w:r w:rsidRPr="002C14B2">
              <w:rPr>
                <w:sz w:val="24"/>
                <w:szCs w:val="24"/>
              </w:rPr>
              <w:t>-х</w:t>
            </w:r>
            <w:r w:rsidRPr="002C14B2">
              <w:rPr>
                <w:sz w:val="24"/>
                <w:szCs w:val="24"/>
                <w:vertAlign w:val="superscript"/>
              </w:rPr>
              <w:t>2</w:t>
            </w:r>
            <w:r w:rsidRPr="002C14B2">
              <w:rPr>
                <w:sz w:val="24"/>
                <w:szCs w:val="24"/>
              </w:rPr>
              <w:t>-ах-а+х=а</w:t>
            </w:r>
            <w:r w:rsidRPr="002C14B2">
              <w:rPr>
                <w:sz w:val="24"/>
                <w:szCs w:val="24"/>
                <w:vertAlign w:val="superscript"/>
              </w:rPr>
              <w:t xml:space="preserve">2 </w:t>
            </w:r>
            <w:r w:rsidRPr="002C14B2">
              <w:rPr>
                <w:sz w:val="24"/>
                <w:szCs w:val="24"/>
              </w:rPr>
              <w:t>+а</w:t>
            </w:r>
            <w:r w:rsidRPr="002C14B2">
              <w:rPr>
                <w:sz w:val="24"/>
                <w:szCs w:val="24"/>
                <w:vertAlign w:val="superscript"/>
              </w:rPr>
              <w:t>2</w:t>
            </w:r>
            <w:r w:rsidRPr="002C14B2">
              <w:rPr>
                <w:sz w:val="24"/>
                <w:szCs w:val="24"/>
              </w:rPr>
              <w:t>-х</w:t>
            </w:r>
            <w:r w:rsidRPr="002C14B2">
              <w:rPr>
                <w:sz w:val="24"/>
                <w:szCs w:val="24"/>
                <w:vertAlign w:val="superscript"/>
              </w:rPr>
              <w:t>2</w:t>
            </w:r>
            <w:r w:rsidRPr="002C14B2">
              <w:rPr>
                <w:sz w:val="24"/>
                <w:szCs w:val="24"/>
              </w:rPr>
              <w:t>-ах-а+х=(а</w:t>
            </w:r>
            <w:r w:rsidRPr="002C14B2">
              <w:rPr>
                <w:sz w:val="24"/>
                <w:szCs w:val="24"/>
                <w:vertAlign w:val="superscript"/>
              </w:rPr>
              <w:t>2</w:t>
            </w:r>
            <w:r w:rsidRPr="002C14B2">
              <w:rPr>
                <w:sz w:val="24"/>
                <w:szCs w:val="24"/>
              </w:rPr>
              <w:t>-х</w:t>
            </w:r>
            <w:r w:rsidRPr="002C14B2">
              <w:rPr>
                <w:sz w:val="24"/>
                <w:szCs w:val="24"/>
                <w:vertAlign w:val="superscript"/>
              </w:rPr>
              <w:t>2</w:t>
            </w:r>
            <w:r w:rsidRPr="002C14B2">
              <w:rPr>
                <w:sz w:val="24"/>
                <w:szCs w:val="24"/>
              </w:rPr>
              <w:t>)+(а</w:t>
            </w:r>
            <w:r w:rsidRPr="002C14B2">
              <w:rPr>
                <w:sz w:val="24"/>
                <w:szCs w:val="24"/>
                <w:vertAlign w:val="superscript"/>
              </w:rPr>
              <w:t>2</w:t>
            </w:r>
            <w:r w:rsidRPr="002C14B2">
              <w:rPr>
                <w:sz w:val="24"/>
                <w:szCs w:val="24"/>
              </w:rPr>
              <w:t>-ах)-(а-х)=(а-х)(а+х)+а(а-х)-(а-х)=(а-х)(а+х+а-1)=(а-х)(2а+х-1)</w:t>
            </w:r>
          </w:p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</w:p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>Разложите на множители многочлен: х</w:t>
            </w:r>
            <w:r w:rsidRPr="002C14B2">
              <w:rPr>
                <w:sz w:val="24"/>
                <w:szCs w:val="24"/>
                <w:vertAlign w:val="superscript"/>
              </w:rPr>
              <w:t>2</w:t>
            </w:r>
            <w:r w:rsidRPr="002C14B2">
              <w:rPr>
                <w:sz w:val="24"/>
                <w:szCs w:val="24"/>
              </w:rPr>
              <w:t>-2у</w:t>
            </w:r>
            <w:r w:rsidRPr="002C14B2">
              <w:rPr>
                <w:sz w:val="24"/>
                <w:szCs w:val="24"/>
                <w:vertAlign w:val="superscript"/>
              </w:rPr>
              <w:t>2</w:t>
            </w:r>
            <w:r w:rsidRPr="002C14B2">
              <w:rPr>
                <w:sz w:val="24"/>
                <w:szCs w:val="24"/>
              </w:rPr>
              <w:t>-ху-х-у</w:t>
            </w:r>
            <w:r w:rsidRPr="002C14B2">
              <w:rPr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52" w:type="dxa"/>
          </w:tcPr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>- группировка</w:t>
            </w:r>
          </w:p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>-вынесение о</w:t>
            </w:r>
            <w:r w:rsidRPr="002C14B2">
              <w:rPr>
                <w:sz w:val="24"/>
                <w:szCs w:val="24"/>
              </w:rPr>
              <w:t>б</w:t>
            </w:r>
            <w:r w:rsidRPr="002C14B2">
              <w:rPr>
                <w:sz w:val="24"/>
                <w:szCs w:val="24"/>
              </w:rPr>
              <w:t>щего множителя</w:t>
            </w:r>
          </w:p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>-формулы с</w:t>
            </w:r>
            <w:r w:rsidRPr="002C14B2">
              <w:rPr>
                <w:sz w:val="24"/>
                <w:szCs w:val="24"/>
              </w:rPr>
              <w:t>о</w:t>
            </w:r>
            <w:r w:rsidRPr="002C14B2">
              <w:rPr>
                <w:sz w:val="24"/>
                <w:szCs w:val="24"/>
              </w:rPr>
              <w:t>кращенного у</w:t>
            </w:r>
            <w:r w:rsidRPr="002C14B2">
              <w:rPr>
                <w:sz w:val="24"/>
                <w:szCs w:val="24"/>
              </w:rPr>
              <w:t>м</w:t>
            </w:r>
            <w:r w:rsidRPr="002C14B2">
              <w:rPr>
                <w:sz w:val="24"/>
                <w:szCs w:val="24"/>
              </w:rPr>
              <w:t>ножения</w:t>
            </w:r>
          </w:p>
        </w:tc>
      </w:tr>
      <w:tr w:rsidR="00BE12CA" w:rsidRPr="002C14B2" w:rsidTr="002C14B2">
        <w:tc>
          <w:tcPr>
            <w:tcW w:w="675" w:type="dxa"/>
          </w:tcPr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>3.2</w:t>
            </w:r>
          </w:p>
        </w:tc>
        <w:tc>
          <w:tcPr>
            <w:tcW w:w="8013" w:type="dxa"/>
          </w:tcPr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>Докажите, что при любых значениях переменной выражение принимает положительное значение: х</w:t>
            </w:r>
            <w:r w:rsidRPr="002C14B2">
              <w:rPr>
                <w:sz w:val="24"/>
                <w:szCs w:val="24"/>
                <w:vertAlign w:val="superscript"/>
              </w:rPr>
              <w:t>4</w:t>
            </w:r>
            <w:r w:rsidRPr="002C14B2">
              <w:rPr>
                <w:sz w:val="24"/>
                <w:szCs w:val="24"/>
              </w:rPr>
              <w:t>+3х</w:t>
            </w:r>
            <w:r w:rsidRPr="002C14B2">
              <w:rPr>
                <w:sz w:val="24"/>
                <w:szCs w:val="24"/>
                <w:vertAlign w:val="superscript"/>
              </w:rPr>
              <w:t>2</w:t>
            </w:r>
            <w:r w:rsidRPr="002C14B2">
              <w:rPr>
                <w:sz w:val="24"/>
                <w:szCs w:val="24"/>
              </w:rPr>
              <w:t>-х+3</w:t>
            </w:r>
          </w:p>
          <w:p w:rsidR="00BE12CA" w:rsidRPr="002C14B2" w:rsidRDefault="00BE12CA" w:rsidP="002C14B2">
            <w:pPr>
              <w:spacing w:after="0" w:line="240" w:lineRule="auto"/>
              <w:rPr>
                <w:sz w:val="10"/>
                <w:szCs w:val="10"/>
              </w:rPr>
            </w:pPr>
          </w:p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_x0000_s1050" type="#_x0000_t75" style="position:absolute;margin-left:234.4pt;margin-top:7.15pt;width:147.75pt;height:28.5pt;z-index:-251667456">
                  <v:imagedata r:id="rId144" o:title=""/>
                </v:shape>
                <o:OLEObject Type="Embed" ProgID="Equation.3" ShapeID="_x0000_s1050" DrawAspect="Content" ObjectID="_1463386996" r:id="rId145"/>
              </w:pict>
            </w:r>
            <w:r w:rsidRPr="002C14B2">
              <w:rPr>
                <w:sz w:val="24"/>
                <w:szCs w:val="24"/>
              </w:rPr>
              <w:t xml:space="preserve">Решение: </w:t>
            </w:r>
          </w:p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>х</w:t>
            </w:r>
            <w:r w:rsidRPr="002C14B2">
              <w:rPr>
                <w:sz w:val="24"/>
                <w:szCs w:val="24"/>
                <w:vertAlign w:val="superscript"/>
              </w:rPr>
              <w:t>4</w:t>
            </w:r>
            <w:r w:rsidRPr="002C14B2">
              <w:rPr>
                <w:sz w:val="24"/>
                <w:szCs w:val="24"/>
              </w:rPr>
              <w:t>+3х</w:t>
            </w:r>
            <w:r w:rsidRPr="002C14B2">
              <w:rPr>
                <w:sz w:val="24"/>
                <w:szCs w:val="24"/>
                <w:vertAlign w:val="superscript"/>
              </w:rPr>
              <w:t>2</w:t>
            </w:r>
            <w:r w:rsidRPr="002C14B2">
              <w:rPr>
                <w:sz w:val="24"/>
                <w:szCs w:val="24"/>
              </w:rPr>
              <w:t>-х+3= (х</w:t>
            </w:r>
            <w:r w:rsidRPr="002C14B2">
              <w:rPr>
                <w:sz w:val="24"/>
                <w:szCs w:val="24"/>
                <w:vertAlign w:val="superscript"/>
              </w:rPr>
              <w:t>4</w:t>
            </w:r>
            <w:r w:rsidRPr="002C14B2">
              <w:rPr>
                <w:sz w:val="24"/>
                <w:szCs w:val="24"/>
              </w:rPr>
              <w:t>+2х</w:t>
            </w:r>
            <w:r w:rsidRPr="002C14B2">
              <w:rPr>
                <w:sz w:val="24"/>
                <w:szCs w:val="24"/>
                <w:vertAlign w:val="superscript"/>
              </w:rPr>
              <w:t>2</w:t>
            </w:r>
            <w:r w:rsidRPr="002C14B2">
              <w:rPr>
                <w:sz w:val="24"/>
                <w:szCs w:val="24"/>
              </w:rPr>
              <w:t>+1)+(х</w:t>
            </w:r>
            <w:r w:rsidRPr="002C14B2">
              <w:rPr>
                <w:sz w:val="24"/>
                <w:szCs w:val="24"/>
                <w:vertAlign w:val="superscript"/>
              </w:rPr>
              <w:t>2</w:t>
            </w:r>
            <w:r w:rsidRPr="002C14B2">
              <w:rPr>
                <w:sz w:val="24"/>
                <w:szCs w:val="24"/>
              </w:rPr>
              <w:t>-х++2)=(х</w:t>
            </w:r>
            <w:r w:rsidRPr="002C14B2">
              <w:rPr>
                <w:sz w:val="24"/>
                <w:szCs w:val="24"/>
                <w:vertAlign w:val="superscript"/>
              </w:rPr>
              <w:t>2</w:t>
            </w:r>
            <w:r w:rsidRPr="002C14B2">
              <w:rPr>
                <w:sz w:val="24"/>
                <w:szCs w:val="24"/>
              </w:rPr>
              <w:t>+1)</w:t>
            </w:r>
            <w:r w:rsidRPr="002C14B2">
              <w:rPr>
                <w:sz w:val="24"/>
                <w:szCs w:val="24"/>
                <w:vertAlign w:val="superscript"/>
              </w:rPr>
              <w:t>2</w:t>
            </w:r>
            <w:r w:rsidRPr="002C14B2">
              <w:rPr>
                <w:sz w:val="24"/>
                <w:szCs w:val="24"/>
              </w:rPr>
              <w:t>+(х</w:t>
            </w:r>
            <w:r w:rsidRPr="002C14B2">
              <w:rPr>
                <w:sz w:val="24"/>
                <w:szCs w:val="24"/>
                <w:vertAlign w:val="superscript"/>
              </w:rPr>
              <w:t>2</w:t>
            </w:r>
            <w:r w:rsidRPr="002C14B2">
              <w:rPr>
                <w:sz w:val="24"/>
                <w:szCs w:val="24"/>
              </w:rPr>
              <w:t>-2</w:t>
            </w:r>
          </w:p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>(х</w:t>
            </w:r>
            <w:r w:rsidRPr="002C14B2">
              <w:rPr>
                <w:sz w:val="24"/>
                <w:szCs w:val="24"/>
                <w:vertAlign w:val="superscript"/>
              </w:rPr>
              <w:t>2</w:t>
            </w:r>
            <w:r w:rsidRPr="002C14B2">
              <w:rPr>
                <w:sz w:val="24"/>
                <w:szCs w:val="24"/>
              </w:rPr>
              <w:t>+1)</w:t>
            </w:r>
            <w:r w:rsidRPr="002C14B2">
              <w:rPr>
                <w:sz w:val="24"/>
                <w:szCs w:val="24"/>
                <w:vertAlign w:val="superscript"/>
              </w:rPr>
              <w:t>2</w:t>
            </w:r>
            <w:r w:rsidRPr="002C14B2">
              <w:rPr>
                <w:sz w:val="24"/>
                <w:szCs w:val="24"/>
              </w:rPr>
              <w:t xml:space="preserve">&gt;0;   </w:t>
            </w:r>
            <w:r w:rsidRPr="002C14B2">
              <w:rPr>
                <w:rFonts w:eastAsia="Times New Roman"/>
                <w:position w:val="-28"/>
                <w:sz w:val="24"/>
                <w:szCs w:val="24"/>
                <w:lang w:val="en-US"/>
              </w:rPr>
              <w:object w:dxaOrig="1300" w:dyaOrig="740">
                <v:shape id="_x0000_i1127" type="#_x0000_t75" style="width:65.25pt;height:36.75pt" o:ole="">
                  <v:imagedata r:id="rId146" o:title=""/>
                </v:shape>
                <o:OLEObject Type="Embed" ProgID="Equation.3" ShapeID="_x0000_i1127" DrawAspect="Content" ObjectID="_1463386956" r:id="rId147"/>
              </w:object>
            </w:r>
            <w:r w:rsidRPr="002C14B2">
              <w:rPr>
                <w:sz w:val="24"/>
                <w:szCs w:val="24"/>
              </w:rPr>
              <w:t>, следовательно данное выражение принимает п</w:t>
            </w:r>
            <w:r w:rsidRPr="002C14B2">
              <w:rPr>
                <w:sz w:val="24"/>
                <w:szCs w:val="24"/>
              </w:rPr>
              <w:t>о</w:t>
            </w:r>
            <w:r w:rsidRPr="002C14B2">
              <w:rPr>
                <w:sz w:val="24"/>
                <w:szCs w:val="24"/>
              </w:rPr>
              <w:t>ложительное значение</w:t>
            </w:r>
          </w:p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>Задание: Докажите, что при любых значениях переменной выражение принимает положительное значение: х</w:t>
            </w:r>
            <w:r w:rsidRPr="002C14B2">
              <w:rPr>
                <w:sz w:val="24"/>
                <w:szCs w:val="24"/>
                <w:vertAlign w:val="superscript"/>
              </w:rPr>
              <w:t>4</w:t>
            </w:r>
            <w:r w:rsidRPr="002C14B2">
              <w:rPr>
                <w:sz w:val="24"/>
                <w:szCs w:val="24"/>
              </w:rPr>
              <w:t>+2х</w:t>
            </w:r>
            <w:r w:rsidRPr="002C14B2">
              <w:rPr>
                <w:sz w:val="24"/>
                <w:szCs w:val="24"/>
                <w:vertAlign w:val="superscript"/>
              </w:rPr>
              <w:t>2</w:t>
            </w:r>
            <w:r w:rsidRPr="002C14B2">
              <w:rPr>
                <w:sz w:val="24"/>
                <w:szCs w:val="24"/>
              </w:rPr>
              <w:t xml:space="preserve">-х+5 </w:t>
            </w:r>
          </w:p>
        </w:tc>
        <w:tc>
          <w:tcPr>
            <w:tcW w:w="2052" w:type="dxa"/>
          </w:tcPr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>- группировка</w:t>
            </w:r>
          </w:p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>-вынесение о</w:t>
            </w:r>
            <w:r w:rsidRPr="002C14B2">
              <w:rPr>
                <w:sz w:val="24"/>
                <w:szCs w:val="24"/>
              </w:rPr>
              <w:t>б</w:t>
            </w:r>
            <w:r w:rsidRPr="002C14B2">
              <w:rPr>
                <w:sz w:val="24"/>
                <w:szCs w:val="24"/>
              </w:rPr>
              <w:t>щего множителя</w:t>
            </w:r>
          </w:p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>-формулы с</w:t>
            </w:r>
            <w:r w:rsidRPr="002C14B2">
              <w:rPr>
                <w:sz w:val="24"/>
                <w:szCs w:val="24"/>
              </w:rPr>
              <w:t>о</w:t>
            </w:r>
            <w:r w:rsidRPr="002C14B2">
              <w:rPr>
                <w:sz w:val="24"/>
                <w:szCs w:val="24"/>
              </w:rPr>
              <w:t>кращенного у</w:t>
            </w:r>
            <w:r w:rsidRPr="002C14B2">
              <w:rPr>
                <w:sz w:val="24"/>
                <w:szCs w:val="24"/>
              </w:rPr>
              <w:t>м</w:t>
            </w:r>
            <w:r w:rsidRPr="002C14B2">
              <w:rPr>
                <w:sz w:val="24"/>
                <w:szCs w:val="24"/>
              </w:rPr>
              <w:t>ножения</w:t>
            </w:r>
          </w:p>
        </w:tc>
      </w:tr>
      <w:tr w:rsidR="00BE12CA" w:rsidRPr="002C14B2" w:rsidTr="002C14B2">
        <w:tc>
          <w:tcPr>
            <w:tcW w:w="675" w:type="dxa"/>
          </w:tcPr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>3.3</w:t>
            </w:r>
          </w:p>
        </w:tc>
        <w:tc>
          <w:tcPr>
            <w:tcW w:w="8013" w:type="dxa"/>
          </w:tcPr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 xml:space="preserve">Положительные числа </w:t>
            </w:r>
            <w:r w:rsidRPr="002C14B2">
              <w:rPr>
                <w:sz w:val="24"/>
                <w:szCs w:val="24"/>
                <w:lang w:val="en-US"/>
              </w:rPr>
              <w:t>a</w:t>
            </w:r>
            <w:r w:rsidRPr="002C14B2">
              <w:rPr>
                <w:sz w:val="24"/>
                <w:szCs w:val="24"/>
              </w:rPr>
              <w:t xml:space="preserve"> и </w:t>
            </w:r>
            <w:r w:rsidRPr="002C14B2">
              <w:rPr>
                <w:sz w:val="24"/>
                <w:szCs w:val="24"/>
                <w:lang w:val="en-US"/>
              </w:rPr>
              <w:t>b</w:t>
            </w:r>
            <w:r w:rsidRPr="002C14B2">
              <w:rPr>
                <w:sz w:val="24"/>
                <w:szCs w:val="24"/>
              </w:rPr>
              <w:t xml:space="preserve"> связаны соотношением 5</w:t>
            </w:r>
            <w:r w:rsidRPr="002C14B2">
              <w:rPr>
                <w:sz w:val="24"/>
                <w:szCs w:val="24"/>
                <w:lang w:val="en-US"/>
              </w:rPr>
              <w:t>a</w:t>
            </w:r>
            <w:r w:rsidRPr="002C14B2">
              <w:rPr>
                <w:sz w:val="24"/>
                <w:szCs w:val="24"/>
                <w:vertAlign w:val="superscript"/>
              </w:rPr>
              <w:t>2</w:t>
            </w:r>
            <w:r w:rsidRPr="002C14B2">
              <w:rPr>
                <w:sz w:val="24"/>
                <w:szCs w:val="24"/>
              </w:rPr>
              <w:t>-2</w:t>
            </w:r>
            <w:r w:rsidRPr="002C14B2">
              <w:rPr>
                <w:sz w:val="24"/>
                <w:szCs w:val="24"/>
                <w:lang w:val="en-US"/>
              </w:rPr>
              <w:t>b</w:t>
            </w:r>
            <w:r w:rsidRPr="002C14B2">
              <w:rPr>
                <w:sz w:val="24"/>
                <w:szCs w:val="24"/>
                <w:vertAlign w:val="superscript"/>
              </w:rPr>
              <w:t>2</w:t>
            </w:r>
            <w:r w:rsidRPr="002C14B2">
              <w:rPr>
                <w:sz w:val="24"/>
                <w:szCs w:val="24"/>
              </w:rPr>
              <w:t>=3</w:t>
            </w:r>
            <w:r w:rsidRPr="002C14B2">
              <w:rPr>
                <w:sz w:val="24"/>
                <w:szCs w:val="24"/>
                <w:lang w:val="en-US"/>
              </w:rPr>
              <w:t>ab</w:t>
            </w:r>
            <w:r w:rsidRPr="002C14B2">
              <w:rPr>
                <w:sz w:val="24"/>
                <w:szCs w:val="24"/>
              </w:rPr>
              <w:t xml:space="preserve">. Найдите значение выражения </w:t>
            </w:r>
            <w:r w:rsidRPr="002C14B2">
              <w:rPr>
                <w:rFonts w:eastAsia="Times New Roman"/>
                <w:position w:val="-28"/>
                <w:sz w:val="24"/>
                <w:szCs w:val="24"/>
              </w:rPr>
              <w:object w:dxaOrig="960" w:dyaOrig="660">
                <v:shape id="_x0000_i1128" type="#_x0000_t75" style="width:48pt;height:33pt" o:ole="">
                  <v:imagedata r:id="rId148" o:title=""/>
                </v:shape>
                <o:OLEObject Type="Embed" ProgID="Equation.3" ShapeID="_x0000_i1128" DrawAspect="Content" ObjectID="_1463386957" r:id="rId149"/>
              </w:object>
            </w:r>
          </w:p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>Решение: 5</w:t>
            </w:r>
            <w:r w:rsidRPr="002C14B2">
              <w:rPr>
                <w:sz w:val="24"/>
                <w:szCs w:val="24"/>
                <w:lang w:val="en-US"/>
              </w:rPr>
              <w:t>a</w:t>
            </w:r>
            <w:r w:rsidRPr="002C14B2">
              <w:rPr>
                <w:sz w:val="24"/>
                <w:szCs w:val="24"/>
                <w:vertAlign w:val="superscript"/>
              </w:rPr>
              <w:t>2</w:t>
            </w:r>
            <w:r w:rsidRPr="002C14B2">
              <w:rPr>
                <w:sz w:val="24"/>
                <w:szCs w:val="24"/>
              </w:rPr>
              <w:t>-2</w:t>
            </w:r>
            <w:r w:rsidRPr="002C14B2">
              <w:rPr>
                <w:sz w:val="24"/>
                <w:szCs w:val="24"/>
                <w:lang w:val="en-US"/>
              </w:rPr>
              <w:t>b</w:t>
            </w:r>
            <w:r w:rsidRPr="002C14B2">
              <w:rPr>
                <w:sz w:val="24"/>
                <w:szCs w:val="24"/>
                <w:vertAlign w:val="superscript"/>
              </w:rPr>
              <w:t>2</w:t>
            </w:r>
            <w:r w:rsidRPr="002C14B2">
              <w:rPr>
                <w:sz w:val="24"/>
                <w:szCs w:val="24"/>
              </w:rPr>
              <w:t>=3</w:t>
            </w:r>
            <w:r w:rsidRPr="002C14B2">
              <w:rPr>
                <w:sz w:val="24"/>
                <w:szCs w:val="24"/>
                <w:lang w:val="en-US"/>
              </w:rPr>
              <w:t>ab</w:t>
            </w:r>
            <w:r w:rsidRPr="002C14B2">
              <w:rPr>
                <w:sz w:val="24"/>
                <w:szCs w:val="24"/>
              </w:rPr>
              <w:t xml:space="preserve">  /:</w:t>
            </w:r>
            <w:r w:rsidRPr="002C14B2">
              <w:rPr>
                <w:sz w:val="24"/>
                <w:szCs w:val="24"/>
                <w:lang w:val="en-US"/>
              </w:rPr>
              <w:t>b</w:t>
            </w:r>
            <w:r w:rsidRPr="002C14B2">
              <w:rPr>
                <w:sz w:val="24"/>
                <w:szCs w:val="24"/>
                <w:vertAlign w:val="superscript"/>
              </w:rPr>
              <w:t>2</w:t>
            </w:r>
          </w:p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 xml:space="preserve">                   </w:t>
            </w:r>
            <w:r w:rsidRPr="002C14B2">
              <w:rPr>
                <w:rFonts w:eastAsia="Times New Roman"/>
                <w:position w:val="-28"/>
                <w:sz w:val="24"/>
                <w:szCs w:val="24"/>
              </w:rPr>
              <w:object w:dxaOrig="2060" w:dyaOrig="740">
                <v:shape id="_x0000_i1129" type="#_x0000_t75" style="width:102pt;height:36.75pt" o:ole="">
                  <v:imagedata r:id="rId150" o:title=""/>
                </v:shape>
                <o:OLEObject Type="Embed" ProgID="Equation.3" ShapeID="_x0000_i1129" DrawAspect="Content" ObjectID="_1463386958" r:id="rId151"/>
              </w:object>
            </w:r>
            <w:r w:rsidRPr="002C14B2">
              <w:rPr>
                <w:sz w:val="24"/>
                <w:szCs w:val="24"/>
              </w:rPr>
              <w:t xml:space="preserve">,  обозначим </w:t>
            </w:r>
            <w:r w:rsidRPr="002C14B2">
              <w:rPr>
                <w:rFonts w:eastAsia="Times New Roman"/>
                <w:position w:val="-24"/>
                <w:sz w:val="24"/>
                <w:szCs w:val="24"/>
              </w:rPr>
              <w:object w:dxaOrig="580" w:dyaOrig="620">
                <v:shape id="_x0000_i1130" type="#_x0000_t75" style="width:29.25pt;height:30.75pt" o:ole="">
                  <v:imagedata r:id="rId152" o:title=""/>
                </v:shape>
                <o:OLEObject Type="Embed" ProgID="Equation.3" ShapeID="_x0000_i1130" DrawAspect="Content" ObjectID="_1463386959" r:id="rId153"/>
              </w:object>
            </w:r>
            <w:r w:rsidRPr="002C14B2">
              <w:rPr>
                <w:sz w:val="24"/>
                <w:szCs w:val="24"/>
              </w:rPr>
              <w:t>, получим 3</w:t>
            </w:r>
            <w:r w:rsidRPr="002C14B2">
              <w:rPr>
                <w:sz w:val="24"/>
                <w:szCs w:val="24"/>
                <w:lang w:val="en-US"/>
              </w:rPr>
              <w:t>t</w:t>
            </w:r>
            <w:r w:rsidRPr="002C14B2">
              <w:rPr>
                <w:sz w:val="24"/>
                <w:szCs w:val="24"/>
                <w:vertAlign w:val="superscript"/>
              </w:rPr>
              <w:t>2</w:t>
            </w:r>
            <w:r w:rsidRPr="002C14B2">
              <w:rPr>
                <w:sz w:val="24"/>
                <w:szCs w:val="24"/>
              </w:rPr>
              <w:t>-5</w:t>
            </w:r>
            <w:r w:rsidRPr="002C14B2">
              <w:rPr>
                <w:sz w:val="24"/>
                <w:szCs w:val="24"/>
                <w:lang w:val="en-US"/>
              </w:rPr>
              <w:t>t</w:t>
            </w:r>
            <w:r w:rsidRPr="002C14B2">
              <w:rPr>
                <w:sz w:val="24"/>
                <w:szCs w:val="24"/>
              </w:rPr>
              <w:t>-2=0</w:t>
            </w:r>
          </w:p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rFonts w:eastAsia="Times New Roman"/>
                <w:position w:val="-24"/>
                <w:sz w:val="24"/>
                <w:szCs w:val="24"/>
                <w:lang w:val="en-US"/>
              </w:rPr>
              <w:object w:dxaOrig="800" w:dyaOrig="620">
                <v:shape id="_x0000_i1131" type="#_x0000_t75" style="width:39.75pt;height:30.75pt" o:ole="">
                  <v:imagedata r:id="rId154" o:title=""/>
                </v:shape>
                <o:OLEObject Type="Embed" ProgID="Equation.3" ShapeID="_x0000_i1131" DrawAspect="Content" ObjectID="_1463386960" r:id="rId155"/>
              </w:object>
            </w:r>
            <w:r w:rsidRPr="002C14B2">
              <w:rPr>
                <w:sz w:val="24"/>
                <w:szCs w:val="24"/>
              </w:rPr>
              <w:t xml:space="preserve">- не удовлетворяет условию (числа положительные), </w:t>
            </w:r>
            <w:r w:rsidRPr="002C14B2">
              <w:rPr>
                <w:sz w:val="24"/>
                <w:szCs w:val="24"/>
                <w:lang w:val="en-US"/>
              </w:rPr>
              <w:t>t</w:t>
            </w:r>
            <w:r w:rsidRPr="002C14B2">
              <w:rPr>
                <w:sz w:val="24"/>
                <w:szCs w:val="24"/>
                <w:vertAlign w:val="subscript"/>
              </w:rPr>
              <w:t>2</w:t>
            </w:r>
            <w:r w:rsidRPr="002C14B2">
              <w:rPr>
                <w:sz w:val="24"/>
                <w:szCs w:val="24"/>
              </w:rPr>
              <w:t>=2</w:t>
            </w:r>
          </w:p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2C14B2">
              <w:rPr>
                <w:rFonts w:eastAsia="Times New Roman"/>
                <w:position w:val="-24"/>
                <w:sz w:val="24"/>
                <w:szCs w:val="24"/>
              </w:rPr>
              <w:object w:dxaOrig="620" w:dyaOrig="620">
                <v:shape id="_x0000_i1132" type="#_x0000_t75" style="width:30.75pt;height:30.75pt" o:ole="">
                  <v:imagedata r:id="rId156" o:title=""/>
                </v:shape>
                <o:OLEObject Type="Embed" ProgID="Equation.3" ShapeID="_x0000_i1132" DrawAspect="Content" ObjectID="_1463386961" r:id="rId157"/>
              </w:object>
            </w:r>
            <w:r w:rsidRPr="002C14B2">
              <w:rPr>
                <w:sz w:val="24"/>
                <w:szCs w:val="24"/>
              </w:rPr>
              <w:t>, а=</w:t>
            </w:r>
            <w:r w:rsidRPr="002C14B2">
              <w:rPr>
                <w:sz w:val="24"/>
                <w:szCs w:val="24"/>
                <w:lang w:val="en-US"/>
              </w:rPr>
              <w:t>2b</w:t>
            </w:r>
          </w:p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rFonts w:eastAsia="Times New Roman"/>
                <w:position w:val="-24"/>
                <w:sz w:val="24"/>
                <w:szCs w:val="24"/>
                <w:lang w:val="en-US"/>
              </w:rPr>
              <w:object w:dxaOrig="3180" w:dyaOrig="620">
                <v:shape id="_x0000_i1133" type="#_x0000_t75" style="width:159pt;height:30.75pt" o:ole="">
                  <v:imagedata r:id="rId158" o:title=""/>
                </v:shape>
                <o:OLEObject Type="Embed" ProgID="Equation.3" ShapeID="_x0000_i1133" DrawAspect="Content" ObjectID="_1463386962" r:id="rId159"/>
              </w:object>
            </w:r>
          </w:p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noProof/>
                <w:sz w:val="24"/>
                <w:szCs w:val="24"/>
                <w:lang w:eastAsia="ru-RU"/>
              </w:rPr>
              <w:pict>
                <v:shape id="Рисунок 507" o:spid="_x0000_i1134" type="#_x0000_t75" style="width:357pt;height:54pt;visibility:visible">
                  <v:imagedata r:id="rId160" o:title=""/>
                </v:shape>
              </w:pict>
            </w:r>
          </w:p>
        </w:tc>
        <w:tc>
          <w:tcPr>
            <w:tcW w:w="2052" w:type="dxa"/>
          </w:tcPr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>- разложение на множители</w:t>
            </w:r>
          </w:p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>- формулы с</w:t>
            </w:r>
            <w:r w:rsidRPr="002C14B2">
              <w:rPr>
                <w:sz w:val="24"/>
                <w:szCs w:val="24"/>
              </w:rPr>
              <w:t>о</w:t>
            </w:r>
            <w:r w:rsidRPr="002C14B2">
              <w:rPr>
                <w:sz w:val="24"/>
                <w:szCs w:val="24"/>
              </w:rPr>
              <w:t>кращенного у</w:t>
            </w:r>
            <w:r w:rsidRPr="002C14B2">
              <w:rPr>
                <w:sz w:val="24"/>
                <w:szCs w:val="24"/>
              </w:rPr>
              <w:t>м</w:t>
            </w:r>
            <w:r w:rsidRPr="002C14B2">
              <w:rPr>
                <w:sz w:val="24"/>
                <w:szCs w:val="24"/>
              </w:rPr>
              <w:t>ножения</w:t>
            </w:r>
          </w:p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>- вынесение о</w:t>
            </w:r>
            <w:r w:rsidRPr="002C14B2">
              <w:rPr>
                <w:sz w:val="24"/>
                <w:szCs w:val="24"/>
              </w:rPr>
              <w:t>б</w:t>
            </w:r>
            <w:r w:rsidRPr="002C14B2">
              <w:rPr>
                <w:sz w:val="24"/>
                <w:szCs w:val="24"/>
              </w:rPr>
              <w:t>щего множителя</w:t>
            </w:r>
          </w:p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>- введение новой переменной</w:t>
            </w:r>
          </w:p>
        </w:tc>
      </w:tr>
      <w:tr w:rsidR="00BE12CA" w:rsidRPr="002C14B2" w:rsidTr="002C14B2">
        <w:tc>
          <w:tcPr>
            <w:tcW w:w="675" w:type="dxa"/>
          </w:tcPr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>3.4</w:t>
            </w:r>
          </w:p>
        </w:tc>
        <w:tc>
          <w:tcPr>
            <w:tcW w:w="8013" w:type="dxa"/>
          </w:tcPr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 xml:space="preserve">Найдите значение выражения </w:t>
            </w:r>
            <w:r w:rsidRPr="002C14B2">
              <w:rPr>
                <w:rFonts w:eastAsia="Times New Roman"/>
                <w:position w:val="-32"/>
                <w:sz w:val="24"/>
                <w:szCs w:val="24"/>
              </w:rPr>
              <w:object w:dxaOrig="1900" w:dyaOrig="760">
                <v:shape id="_x0000_i1135" type="#_x0000_t75" style="width:95.25pt;height:38.25pt" o:ole="">
                  <v:imagedata r:id="rId161" o:title=""/>
                </v:shape>
                <o:OLEObject Type="Embed" ProgID="Equation.3" ShapeID="_x0000_i1135" DrawAspect="Content" ObjectID="_1463386963" r:id="rId162"/>
              </w:object>
            </w:r>
            <w:r w:rsidRPr="002C14B2">
              <w:rPr>
                <w:sz w:val="24"/>
                <w:szCs w:val="24"/>
              </w:rPr>
              <w:t>при а=0,9</w:t>
            </w:r>
          </w:p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 xml:space="preserve">Решение: </w:t>
            </w:r>
          </w:p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Рисунок 589" o:spid="_x0000_s1051" type="#_x0000_t75" style="position:absolute;margin-left:174.95pt;margin-top:101.55pt;width:163.5pt;height:38.25pt;z-index:251648000;visibility:visible" wrapcoords="-99 0 -99 21176 21600 21176 21600 0 -99 0">
                  <v:imagedata r:id="rId163" o:title=""/>
                  <w10:wrap type="through"/>
                </v:shape>
              </w:pict>
            </w:r>
            <w:r w:rsidRPr="002C14B2">
              <w:rPr>
                <w:rFonts w:eastAsia="Times New Roman"/>
                <w:position w:val="-32"/>
                <w:sz w:val="24"/>
                <w:szCs w:val="24"/>
              </w:rPr>
              <w:object w:dxaOrig="8640" w:dyaOrig="760">
                <v:shape id="_x0000_i1136" type="#_x0000_t75" style="width:393pt;height:34.5pt" o:ole="">
                  <v:imagedata r:id="rId164" o:title=""/>
                </v:shape>
                <o:OLEObject Type="Embed" ProgID="Equation.3" ShapeID="_x0000_i1136" DrawAspect="Content" ObjectID="_1463386964" r:id="rId165"/>
              </w:object>
            </w:r>
            <w:r w:rsidRPr="002C14B2">
              <w:rPr>
                <w:rFonts w:eastAsia="Times New Roman"/>
                <w:position w:val="-32"/>
                <w:sz w:val="24"/>
                <w:szCs w:val="24"/>
              </w:rPr>
              <w:object w:dxaOrig="3019" w:dyaOrig="760">
                <v:shape id="_x0000_i1137" type="#_x0000_t75" style="width:135.75pt;height:34.5pt" o:ole="">
                  <v:imagedata r:id="rId166" o:title=""/>
                </v:shape>
                <o:OLEObject Type="Embed" ProgID="Equation.3" ShapeID="_x0000_i1137" DrawAspect="Content" ObjectID="_1463386965" r:id="rId167"/>
              </w:object>
            </w:r>
          </w:p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 xml:space="preserve">При а=0,9   </w:t>
            </w:r>
            <w:r w:rsidRPr="002C14B2">
              <w:rPr>
                <w:rFonts w:eastAsia="Times New Roman"/>
                <w:position w:val="-28"/>
                <w:sz w:val="24"/>
                <w:szCs w:val="24"/>
              </w:rPr>
              <w:object w:dxaOrig="1840" w:dyaOrig="660">
                <v:shape id="_x0000_i1138" type="#_x0000_t75" style="width:92.25pt;height:33pt" o:ole="">
                  <v:imagedata r:id="rId168" o:title=""/>
                </v:shape>
                <o:OLEObject Type="Embed" ProgID="Equation.3" ShapeID="_x0000_i1138" DrawAspect="Content" ObjectID="_1463386966" r:id="rId169"/>
              </w:object>
            </w:r>
          </w:p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 xml:space="preserve">Найдите значение выражения:  </w:t>
            </w:r>
          </w:p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 xml:space="preserve">  </w:t>
            </w:r>
          </w:p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>- формулы с</w:t>
            </w:r>
            <w:r w:rsidRPr="002C14B2">
              <w:rPr>
                <w:sz w:val="24"/>
                <w:szCs w:val="24"/>
              </w:rPr>
              <w:t>о</w:t>
            </w:r>
            <w:r w:rsidRPr="002C14B2">
              <w:rPr>
                <w:sz w:val="24"/>
                <w:szCs w:val="24"/>
              </w:rPr>
              <w:t>кращенного у</w:t>
            </w:r>
            <w:r w:rsidRPr="002C14B2">
              <w:rPr>
                <w:sz w:val="24"/>
                <w:szCs w:val="24"/>
              </w:rPr>
              <w:t>м</w:t>
            </w:r>
            <w:r w:rsidRPr="002C14B2">
              <w:rPr>
                <w:sz w:val="24"/>
                <w:szCs w:val="24"/>
              </w:rPr>
              <w:t>ножения</w:t>
            </w:r>
          </w:p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>- свойства ква</w:t>
            </w:r>
            <w:r w:rsidRPr="002C14B2">
              <w:rPr>
                <w:sz w:val="24"/>
                <w:szCs w:val="24"/>
              </w:rPr>
              <w:t>д</w:t>
            </w:r>
            <w:r w:rsidRPr="002C14B2">
              <w:rPr>
                <w:sz w:val="24"/>
                <w:szCs w:val="24"/>
              </w:rPr>
              <w:t>ратного корня</w:t>
            </w:r>
          </w:p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>- умножение о</w:t>
            </w:r>
            <w:r w:rsidRPr="002C14B2">
              <w:rPr>
                <w:sz w:val="24"/>
                <w:szCs w:val="24"/>
              </w:rPr>
              <w:t>д</w:t>
            </w:r>
            <w:r w:rsidRPr="002C14B2">
              <w:rPr>
                <w:sz w:val="24"/>
                <w:szCs w:val="24"/>
              </w:rPr>
              <w:t>ночлена на мн</w:t>
            </w:r>
            <w:r w:rsidRPr="002C14B2">
              <w:rPr>
                <w:sz w:val="24"/>
                <w:szCs w:val="24"/>
              </w:rPr>
              <w:t>о</w:t>
            </w:r>
            <w:r w:rsidRPr="002C14B2">
              <w:rPr>
                <w:sz w:val="24"/>
                <w:szCs w:val="24"/>
              </w:rPr>
              <w:t>гочлен</w:t>
            </w:r>
          </w:p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>- приведение п</w:t>
            </w:r>
            <w:r w:rsidRPr="002C14B2">
              <w:rPr>
                <w:sz w:val="24"/>
                <w:szCs w:val="24"/>
              </w:rPr>
              <w:t>о</w:t>
            </w:r>
            <w:r w:rsidRPr="002C14B2">
              <w:rPr>
                <w:sz w:val="24"/>
                <w:szCs w:val="24"/>
              </w:rPr>
              <w:t>добных слага</w:t>
            </w:r>
            <w:r w:rsidRPr="002C14B2">
              <w:rPr>
                <w:sz w:val="24"/>
                <w:szCs w:val="24"/>
              </w:rPr>
              <w:t>е</w:t>
            </w:r>
            <w:r w:rsidRPr="002C14B2">
              <w:rPr>
                <w:sz w:val="24"/>
                <w:szCs w:val="24"/>
              </w:rPr>
              <w:t>мых</w:t>
            </w:r>
          </w:p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>- приведение к общему знам</w:t>
            </w:r>
            <w:r w:rsidRPr="002C14B2">
              <w:rPr>
                <w:sz w:val="24"/>
                <w:szCs w:val="24"/>
              </w:rPr>
              <w:t>е</w:t>
            </w:r>
            <w:r w:rsidRPr="002C14B2">
              <w:rPr>
                <w:sz w:val="24"/>
                <w:szCs w:val="24"/>
              </w:rPr>
              <w:t>нателю</w:t>
            </w:r>
          </w:p>
        </w:tc>
      </w:tr>
      <w:tr w:rsidR="00BE12CA" w:rsidRPr="002C14B2" w:rsidTr="002C14B2">
        <w:tc>
          <w:tcPr>
            <w:tcW w:w="675" w:type="dxa"/>
          </w:tcPr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>3.5</w:t>
            </w:r>
          </w:p>
        </w:tc>
        <w:tc>
          <w:tcPr>
            <w:tcW w:w="8013" w:type="dxa"/>
          </w:tcPr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_x0000_s1052" type="#_x0000_t75" style="position:absolute;margin-left:10.7pt;margin-top:169.7pt;width:336.75pt;height:27pt;z-index:251667456;visibility:visible;mso-position-horizontal-relative:text;mso-position-vertical-relative:text">
                  <v:imagedata r:id="rId170" o:title="" croptop="35289f"/>
                </v:shape>
              </w:pict>
            </w:r>
            <w:r w:rsidRPr="002C14B2">
              <w:rPr>
                <w:sz w:val="24"/>
                <w:szCs w:val="24"/>
              </w:rPr>
              <w:t>Представьте выражение в виде произведения двух многочленов:</w:t>
            </w:r>
          </w:p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Рисунок 27" o:spid="_x0000_s1053" type="#_x0000_t75" style="position:absolute;margin-left:1.7pt;margin-top:2.65pt;width:162.75pt;height:18.75pt;z-index:251666432;visibility:visible">
                  <v:imagedata r:id="rId170" o:title="" croptop="31088f" cropbottom="13443f" cropleft="10655f" cropright="23208f"/>
                </v:shape>
              </w:pict>
            </w:r>
          </w:p>
          <w:p w:rsidR="00BE12CA" w:rsidRPr="002C14B2" w:rsidRDefault="00BE12CA" w:rsidP="002C14B2">
            <w:pPr>
              <w:spacing w:before="240" w:after="0" w:line="240" w:lineRule="auto"/>
              <w:rPr>
                <w:i/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 xml:space="preserve">Решение: </w:t>
            </w:r>
            <w:r w:rsidRPr="002C14B2">
              <w:rPr>
                <w:i/>
                <w:sz w:val="24"/>
                <w:szCs w:val="24"/>
              </w:rPr>
              <w:t>1) х(х+1)(х+2)(х+3)-15=(х(х+1))( (х+2)(х+3))-15=(х</w:t>
            </w:r>
            <w:r w:rsidRPr="002C14B2">
              <w:rPr>
                <w:i/>
                <w:sz w:val="24"/>
                <w:szCs w:val="24"/>
                <w:vertAlign w:val="superscript"/>
              </w:rPr>
              <w:t>2</w:t>
            </w:r>
            <w:r w:rsidRPr="002C14B2">
              <w:rPr>
                <w:i/>
                <w:sz w:val="24"/>
                <w:szCs w:val="24"/>
              </w:rPr>
              <w:t>+3х)( х</w:t>
            </w:r>
            <w:r w:rsidRPr="002C14B2">
              <w:rPr>
                <w:i/>
                <w:sz w:val="24"/>
                <w:szCs w:val="24"/>
                <w:vertAlign w:val="superscript"/>
              </w:rPr>
              <w:t>2</w:t>
            </w:r>
            <w:r w:rsidRPr="002C14B2">
              <w:rPr>
                <w:i/>
                <w:sz w:val="24"/>
                <w:szCs w:val="24"/>
              </w:rPr>
              <w:t>+3х+2)-15                 2)Обозначим х</w:t>
            </w:r>
            <w:r w:rsidRPr="002C14B2">
              <w:rPr>
                <w:i/>
                <w:sz w:val="24"/>
                <w:szCs w:val="24"/>
                <w:vertAlign w:val="superscript"/>
              </w:rPr>
              <w:t>2</w:t>
            </w:r>
            <w:r w:rsidRPr="002C14B2">
              <w:rPr>
                <w:i/>
                <w:sz w:val="24"/>
                <w:szCs w:val="24"/>
              </w:rPr>
              <w:t xml:space="preserve">+3х =а        </w:t>
            </w:r>
          </w:p>
          <w:p w:rsidR="00BE12CA" w:rsidRPr="002C14B2" w:rsidRDefault="00BE12CA" w:rsidP="002C14B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2C14B2">
              <w:rPr>
                <w:i/>
                <w:sz w:val="24"/>
                <w:szCs w:val="24"/>
              </w:rPr>
              <w:t>(х</w:t>
            </w:r>
            <w:r w:rsidRPr="002C14B2">
              <w:rPr>
                <w:i/>
                <w:sz w:val="24"/>
                <w:szCs w:val="24"/>
                <w:vertAlign w:val="superscript"/>
              </w:rPr>
              <w:t>2</w:t>
            </w:r>
            <w:r w:rsidRPr="002C14B2">
              <w:rPr>
                <w:i/>
                <w:sz w:val="24"/>
                <w:szCs w:val="24"/>
              </w:rPr>
              <w:t>+3х)( х</w:t>
            </w:r>
            <w:r w:rsidRPr="002C14B2">
              <w:rPr>
                <w:i/>
                <w:sz w:val="24"/>
                <w:szCs w:val="24"/>
                <w:vertAlign w:val="superscript"/>
              </w:rPr>
              <w:t>2</w:t>
            </w:r>
            <w:r w:rsidRPr="002C14B2">
              <w:rPr>
                <w:i/>
                <w:sz w:val="24"/>
                <w:szCs w:val="24"/>
              </w:rPr>
              <w:t>+3х+2)-15= а(а+2)-15=а</w:t>
            </w:r>
            <w:r w:rsidRPr="002C14B2">
              <w:rPr>
                <w:i/>
                <w:sz w:val="24"/>
                <w:szCs w:val="24"/>
                <w:vertAlign w:val="superscript"/>
              </w:rPr>
              <w:t>2</w:t>
            </w:r>
            <w:r w:rsidRPr="002C14B2">
              <w:rPr>
                <w:i/>
                <w:sz w:val="24"/>
                <w:szCs w:val="24"/>
              </w:rPr>
              <w:t>+2а-15=(а+5)(а-3)</w:t>
            </w:r>
          </w:p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>3) Разложим трехчлен а</w:t>
            </w:r>
            <w:r w:rsidRPr="002C14B2">
              <w:rPr>
                <w:sz w:val="24"/>
                <w:szCs w:val="24"/>
                <w:vertAlign w:val="superscript"/>
              </w:rPr>
              <w:t>2</w:t>
            </w:r>
            <w:r w:rsidRPr="002C14B2">
              <w:rPr>
                <w:sz w:val="24"/>
                <w:szCs w:val="24"/>
              </w:rPr>
              <w:t>+2а-15 на линейные множители</w:t>
            </w:r>
          </w:p>
          <w:p w:rsidR="00BE12CA" w:rsidRPr="002C14B2" w:rsidRDefault="00BE12CA" w:rsidP="002C14B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2C14B2">
              <w:rPr>
                <w:i/>
                <w:sz w:val="24"/>
                <w:szCs w:val="24"/>
              </w:rPr>
              <w:t>а</w:t>
            </w:r>
            <w:r w:rsidRPr="002C14B2">
              <w:rPr>
                <w:i/>
                <w:sz w:val="24"/>
                <w:szCs w:val="24"/>
                <w:vertAlign w:val="superscript"/>
              </w:rPr>
              <w:t>2</w:t>
            </w:r>
            <w:r w:rsidRPr="002C14B2">
              <w:rPr>
                <w:i/>
                <w:sz w:val="24"/>
                <w:szCs w:val="24"/>
              </w:rPr>
              <w:t>+2а-15=0</w:t>
            </w:r>
          </w:p>
          <w:p w:rsidR="00BE12CA" w:rsidRPr="002C14B2" w:rsidRDefault="00BE12CA" w:rsidP="002C14B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2C14B2">
              <w:rPr>
                <w:i/>
                <w:sz w:val="24"/>
                <w:szCs w:val="24"/>
              </w:rPr>
              <w:t>а</w:t>
            </w:r>
            <w:r w:rsidRPr="002C14B2">
              <w:rPr>
                <w:i/>
                <w:sz w:val="24"/>
                <w:szCs w:val="24"/>
                <w:vertAlign w:val="subscript"/>
              </w:rPr>
              <w:t>1</w:t>
            </w:r>
            <w:r w:rsidRPr="002C14B2">
              <w:rPr>
                <w:i/>
                <w:sz w:val="24"/>
                <w:szCs w:val="24"/>
              </w:rPr>
              <w:t>=-5, а</w:t>
            </w:r>
            <w:r w:rsidRPr="002C14B2">
              <w:rPr>
                <w:i/>
                <w:sz w:val="24"/>
                <w:szCs w:val="24"/>
                <w:vertAlign w:val="subscript"/>
              </w:rPr>
              <w:t>2</w:t>
            </w:r>
            <w:r w:rsidRPr="002C14B2">
              <w:rPr>
                <w:i/>
                <w:sz w:val="24"/>
                <w:szCs w:val="24"/>
              </w:rPr>
              <w:t>=3</w:t>
            </w:r>
          </w:p>
          <w:p w:rsidR="00BE12CA" w:rsidRPr="002C14B2" w:rsidRDefault="00BE12CA" w:rsidP="002C14B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2C14B2">
              <w:rPr>
                <w:i/>
                <w:sz w:val="24"/>
                <w:szCs w:val="24"/>
              </w:rPr>
              <w:t>а</w:t>
            </w:r>
            <w:r w:rsidRPr="002C14B2">
              <w:rPr>
                <w:i/>
                <w:sz w:val="24"/>
                <w:szCs w:val="24"/>
                <w:vertAlign w:val="superscript"/>
              </w:rPr>
              <w:t>2</w:t>
            </w:r>
            <w:r w:rsidRPr="002C14B2">
              <w:rPr>
                <w:i/>
                <w:sz w:val="24"/>
                <w:szCs w:val="24"/>
              </w:rPr>
              <w:t>+2а-15=(а+5)(а-3)</w:t>
            </w:r>
          </w:p>
          <w:p w:rsidR="00BE12CA" w:rsidRPr="002C14B2" w:rsidRDefault="00BE12CA" w:rsidP="002C14B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2C14B2">
              <w:rPr>
                <w:i/>
                <w:sz w:val="24"/>
                <w:szCs w:val="24"/>
              </w:rPr>
              <w:t>4) (а+5)(а-3)=( х</w:t>
            </w:r>
            <w:r w:rsidRPr="002C14B2">
              <w:rPr>
                <w:i/>
                <w:sz w:val="24"/>
                <w:szCs w:val="24"/>
                <w:vertAlign w:val="superscript"/>
              </w:rPr>
              <w:t>2</w:t>
            </w:r>
            <w:r w:rsidRPr="002C14B2">
              <w:rPr>
                <w:i/>
                <w:sz w:val="24"/>
                <w:szCs w:val="24"/>
              </w:rPr>
              <w:t>+3х+5)( х</w:t>
            </w:r>
            <w:r w:rsidRPr="002C14B2">
              <w:rPr>
                <w:i/>
                <w:sz w:val="24"/>
                <w:szCs w:val="24"/>
                <w:vertAlign w:val="superscript"/>
              </w:rPr>
              <w:t>2</w:t>
            </w:r>
            <w:r w:rsidRPr="002C14B2">
              <w:rPr>
                <w:i/>
                <w:sz w:val="24"/>
                <w:szCs w:val="24"/>
              </w:rPr>
              <w:t>+3х-3)</w:t>
            </w:r>
          </w:p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</w:p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>Представьте выражение в виде произведения двух многочленов:</w:t>
            </w:r>
          </w:p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_x0000_s1054" type="#_x0000_t75" style="position:absolute;margin-left:-3.55pt;margin-top:11.4pt;width:161.25pt;height:15pt;z-index:251668480;visibility:visible">
                  <v:imagedata r:id="rId170" o:title="" croptop="48732f" cropleft="10509f" cropright="23645f"/>
                </v:shape>
              </w:pict>
            </w:r>
          </w:p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>-умножение мн</w:t>
            </w:r>
            <w:r w:rsidRPr="002C14B2">
              <w:rPr>
                <w:sz w:val="24"/>
                <w:szCs w:val="24"/>
              </w:rPr>
              <w:t>о</w:t>
            </w:r>
            <w:r w:rsidRPr="002C14B2">
              <w:rPr>
                <w:sz w:val="24"/>
                <w:szCs w:val="24"/>
              </w:rPr>
              <w:t>гочленов</w:t>
            </w:r>
          </w:p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>-введение новой переменной</w:t>
            </w:r>
          </w:p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>-разложение трехчлена на множители</w:t>
            </w:r>
          </w:p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E12CA" w:rsidRPr="002C14B2" w:rsidTr="002C14B2">
        <w:tc>
          <w:tcPr>
            <w:tcW w:w="675" w:type="dxa"/>
          </w:tcPr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>3.6</w:t>
            </w:r>
          </w:p>
        </w:tc>
        <w:tc>
          <w:tcPr>
            <w:tcW w:w="8013" w:type="dxa"/>
          </w:tcPr>
          <w:p w:rsidR="00BE12CA" w:rsidRPr="002C14B2" w:rsidRDefault="00BE12CA" w:rsidP="002C14B2">
            <w:pPr>
              <w:spacing w:after="0" w:line="240" w:lineRule="auto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055" type="#_x0000_t75" style="position:absolute;margin-left:204.2pt;margin-top:5.65pt;width:125.25pt;height:12.75pt;z-index:251670528;visibility:visible;mso-position-horizontal-relative:text;mso-position-vertical-relative:text">
                  <v:imagedata r:id="rId171" o:title="" croptop="23059f" cropbottom="21845f" cropleft="20165f" cropright="17308f"/>
                </v:shape>
              </w:pict>
            </w:r>
            <w:r w:rsidRPr="002C14B2">
              <w:rPr>
                <w:noProof/>
                <w:sz w:val="24"/>
                <w:szCs w:val="24"/>
                <w:lang w:eastAsia="ru-RU"/>
              </w:rPr>
              <w:t>При каких значениях х и у выражение                                                             принимает наибольшее значение?</w:t>
            </w:r>
          </w:p>
          <w:p w:rsidR="00BE12CA" w:rsidRPr="002C14B2" w:rsidRDefault="00BE12CA" w:rsidP="002C14B2">
            <w:pPr>
              <w:spacing w:after="0" w:line="240" w:lineRule="auto"/>
              <w:rPr>
                <w:i/>
                <w:noProof/>
                <w:sz w:val="24"/>
                <w:szCs w:val="24"/>
                <w:lang w:eastAsia="ru-RU"/>
              </w:rPr>
            </w:pPr>
          </w:p>
          <w:p w:rsidR="00BE12CA" w:rsidRPr="002C14B2" w:rsidRDefault="00BE12CA" w:rsidP="002C14B2">
            <w:pPr>
              <w:spacing w:after="0" w:line="240" w:lineRule="auto"/>
              <w:rPr>
                <w:noProof/>
                <w:sz w:val="24"/>
                <w:szCs w:val="24"/>
                <w:lang w:eastAsia="ru-RU"/>
              </w:rPr>
            </w:pPr>
            <w:r w:rsidRPr="002C14B2">
              <w:rPr>
                <w:noProof/>
                <w:sz w:val="24"/>
                <w:szCs w:val="24"/>
                <w:lang w:eastAsia="ru-RU"/>
              </w:rPr>
              <w:t>Решение:</w:t>
            </w:r>
          </w:p>
          <w:p w:rsidR="00BE12CA" w:rsidRPr="002C14B2" w:rsidRDefault="00BE12CA" w:rsidP="002C14B2">
            <w:pPr>
              <w:spacing w:after="0" w:line="240" w:lineRule="auto"/>
              <w:rPr>
                <w:i/>
                <w:noProof/>
                <w:sz w:val="24"/>
                <w:szCs w:val="24"/>
                <w:lang w:eastAsia="ru-RU"/>
              </w:rPr>
            </w:pPr>
            <w:r w:rsidRPr="002C14B2">
              <w:rPr>
                <w:i/>
                <w:noProof/>
                <w:sz w:val="24"/>
                <w:szCs w:val="24"/>
                <w:lang w:eastAsia="ru-RU"/>
              </w:rPr>
              <w:t>6у-4х-х</w:t>
            </w:r>
            <w:r w:rsidRPr="002C14B2">
              <w:rPr>
                <w:i/>
                <w:noProof/>
                <w:sz w:val="24"/>
                <w:szCs w:val="24"/>
                <w:vertAlign w:val="superscript"/>
                <w:lang w:eastAsia="ru-RU"/>
              </w:rPr>
              <w:t>2</w:t>
            </w:r>
            <w:r w:rsidRPr="002C14B2">
              <w:rPr>
                <w:i/>
                <w:noProof/>
                <w:sz w:val="24"/>
                <w:szCs w:val="24"/>
                <w:lang w:eastAsia="ru-RU"/>
              </w:rPr>
              <w:t>-у</w:t>
            </w:r>
            <w:r w:rsidRPr="002C14B2">
              <w:rPr>
                <w:i/>
                <w:noProof/>
                <w:sz w:val="24"/>
                <w:szCs w:val="24"/>
                <w:vertAlign w:val="superscript"/>
                <w:lang w:eastAsia="ru-RU"/>
              </w:rPr>
              <w:t>2</w:t>
            </w:r>
            <w:r w:rsidRPr="002C14B2">
              <w:rPr>
                <w:i/>
                <w:noProof/>
                <w:sz w:val="24"/>
                <w:szCs w:val="24"/>
                <w:lang w:eastAsia="ru-RU"/>
              </w:rPr>
              <w:t>=- х</w:t>
            </w:r>
            <w:r w:rsidRPr="002C14B2">
              <w:rPr>
                <w:i/>
                <w:noProof/>
                <w:sz w:val="24"/>
                <w:szCs w:val="24"/>
                <w:vertAlign w:val="superscript"/>
                <w:lang w:eastAsia="ru-RU"/>
              </w:rPr>
              <w:t>2</w:t>
            </w:r>
            <w:r w:rsidRPr="002C14B2">
              <w:rPr>
                <w:i/>
                <w:noProof/>
                <w:sz w:val="24"/>
                <w:szCs w:val="24"/>
                <w:lang w:eastAsia="ru-RU"/>
              </w:rPr>
              <w:t>-4х-4-у</w:t>
            </w:r>
            <w:r w:rsidRPr="002C14B2">
              <w:rPr>
                <w:i/>
                <w:noProof/>
                <w:sz w:val="24"/>
                <w:szCs w:val="24"/>
                <w:vertAlign w:val="superscript"/>
                <w:lang w:eastAsia="ru-RU"/>
              </w:rPr>
              <w:t>2</w:t>
            </w:r>
            <w:r w:rsidRPr="002C14B2">
              <w:rPr>
                <w:i/>
                <w:noProof/>
                <w:sz w:val="24"/>
                <w:szCs w:val="24"/>
                <w:lang w:eastAsia="ru-RU"/>
              </w:rPr>
              <w:t>+6у-9+13=-( х</w:t>
            </w:r>
            <w:r w:rsidRPr="002C14B2">
              <w:rPr>
                <w:i/>
                <w:noProof/>
                <w:sz w:val="24"/>
                <w:szCs w:val="24"/>
                <w:vertAlign w:val="superscript"/>
                <w:lang w:eastAsia="ru-RU"/>
              </w:rPr>
              <w:t>2</w:t>
            </w:r>
            <w:r w:rsidRPr="002C14B2">
              <w:rPr>
                <w:i/>
                <w:noProof/>
                <w:sz w:val="24"/>
                <w:szCs w:val="24"/>
                <w:lang w:eastAsia="ru-RU"/>
              </w:rPr>
              <w:t>+4х+4)-( у</w:t>
            </w:r>
            <w:r w:rsidRPr="002C14B2">
              <w:rPr>
                <w:i/>
                <w:noProof/>
                <w:sz w:val="24"/>
                <w:szCs w:val="24"/>
                <w:vertAlign w:val="superscript"/>
                <w:lang w:eastAsia="ru-RU"/>
              </w:rPr>
              <w:t>2</w:t>
            </w:r>
            <w:r w:rsidRPr="002C14B2">
              <w:rPr>
                <w:i/>
                <w:noProof/>
                <w:sz w:val="24"/>
                <w:szCs w:val="24"/>
                <w:lang w:eastAsia="ru-RU"/>
              </w:rPr>
              <w:t>-6у+9)+13=-(х+2)</w:t>
            </w:r>
            <w:r w:rsidRPr="002C14B2">
              <w:rPr>
                <w:i/>
                <w:noProof/>
                <w:sz w:val="24"/>
                <w:szCs w:val="24"/>
                <w:vertAlign w:val="superscript"/>
                <w:lang w:eastAsia="ru-RU"/>
              </w:rPr>
              <w:t>2</w:t>
            </w:r>
            <w:r w:rsidRPr="002C14B2">
              <w:rPr>
                <w:i/>
                <w:noProof/>
                <w:sz w:val="24"/>
                <w:szCs w:val="24"/>
                <w:lang w:eastAsia="ru-RU"/>
              </w:rPr>
              <w:t>-(у-3)</w:t>
            </w:r>
            <w:r w:rsidRPr="002C14B2">
              <w:rPr>
                <w:i/>
                <w:noProof/>
                <w:sz w:val="24"/>
                <w:szCs w:val="24"/>
                <w:vertAlign w:val="superscript"/>
                <w:lang w:eastAsia="ru-RU"/>
              </w:rPr>
              <w:t>2</w:t>
            </w:r>
            <w:r w:rsidRPr="002C14B2">
              <w:rPr>
                <w:i/>
                <w:noProof/>
                <w:sz w:val="24"/>
                <w:szCs w:val="24"/>
                <w:lang w:eastAsia="ru-RU"/>
              </w:rPr>
              <w:t>+13</w:t>
            </w:r>
          </w:p>
          <w:p w:rsidR="00BE12CA" w:rsidRPr="002C14B2" w:rsidRDefault="00BE12CA" w:rsidP="002C14B2">
            <w:pPr>
              <w:spacing w:after="0" w:line="240" w:lineRule="auto"/>
              <w:rPr>
                <w:noProof/>
                <w:sz w:val="24"/>
                <w:szCs w:val="24"/>
                <w:lang w:eastAsia="ru-RU"/>
              </w:rPr>
            </w:pPr>
            <w:r w:rsidRPr="002C14B2">
              <w:rPr>
                <w:noProof/>
                <w:sz w:val="24"/>
                <w:szCs w:val="24"/>
                <w:lang w:eastAsia="ru-RU"/>
              </w:rPr>
              <w:t xml:space="preserve">Выражение принимает наибольшее значение, если </w:t>
            </w:r>
            <w:r w:rsidRPr="002C14B2">
              <w:rPr>
                <w:i/>
                <w:noProof/>
                <w:sz w:val="24"/>
                <w:szCs w:val="24"/>
                <w:lang w:eastAsia="ru-RU"/>
              </w:rPr>
              <w:t>(х+2)</w:t>
            </w:r>
            <w:r w:rsidRPr="002C14B2">
              <w:rPr>
                <w:i/>
                <w:noProof/>
                <w:sz w:val="24"/>
                <w:szCs w:val="24"/>
                <w:vertAlign w:val="superscript"/>
                <w:lang w:eastAsia="ru-RU"/>
              </w:rPr>
              <w:t>2</w:t>
            </w:r>
            <w:r w:rsidRPr="002C14B2">
              <w:rPr>
                <w:i/>
                <w:noProof/>
                <w:sz w:val="24"/>
                <w:szCs w:val="24"/>
                <w:lang w:eastAsia="ru-RU"/>
              </w:rPr>
              <w:t xml:space="preserve">  и (у-3)</w:t>
            </w:r>
            <w:r w:rsidRPr="002C14B2">
              <w:rPr>
                <w:i/>
                <w:noProof/>
                <w:sz w:val="24"/>
                <w:szCs w:val="24"/>
                <w:vertAlign w:val="superscript"/>
                <w:lang w:eastAsia="ru-RU"/>
              </w:rPr>
              <w:t>2</w:t>
            </w:r>
            <w:r w:rsidRPr="002C14B2">
              <w:rPr>
                <w:noProof/>
                <w:sz w:val="24"/>
                <w:szCs w:val="24"/>
                <w:lang w:eastAsia="ru-RU"/>
              </w:rPr>
              <w:t xml:space="preserve"> принимают наименьшее значения, а это происходит  в тех случаях, когда   </w:t>
            </w:r>
            <w:r w:rsidRPr="002C14B2">
              <w:rPr>
                <w:i/>
                <w:noProof/>
                <w:sz w:val="24"/>
                <w:szCs w:val="24"/>
                <w:lang w:eastAsia="ru-RU"/>
              </w:rPr>
              <w:t>х=-2 и у=3</w:t>
            </w:r>
            <w:r w:rsidRPr="002C14B2">
              <w:rPr>
                <w:noProof/>
                <w:sz w:val="24"/>
                <w:szCs w:val="24"/>
                <w:lang w:eastAsia="ru-RU"/>
              </w:rPr>
              <w:t xml:space="preserve">. Значит  </w:t>
            </w:r>
            <w:r w:rsidRPr="002C14B2">
              <w:rPr>
                <w:i/>
                <w:noProof/>
                <w:sz w:val="24"/>
                <w:szCs w:val="24"/>
                <w:lang w:eastAsia="ru-RU"/>
              </w:rPr>
              <w:t>-(х+2)</w:t>
            </w:r>
            <w:r w:rsidRPr="002C14B2">
              <w:rPr>
                <w:i/>
                <w:noProof/>
                <w:sz w:val="24"/>
                <w:szCs w:val="24"/>
                <w:vertAlign w:val="superscript"/>
                <w:lang w:eastAsia="ru-RU"/>
              </w:rPr>
              <w:t>2</w:t>
            </w:r>
            <w:r w:rsidRPr="002C14B2">
              <w:rPr>
                <w:i/>
                <w:noProof/>
                <w:sz w:val="24"/>
                <w:szCs w:val="24"/>
                <w:lang w:eastAsia="ru-RU"/>
              </w:rPr>
              <w:t>-(у-3)</w:t>
            </w:r>
            <w:r w:rsidRPr="002C14B2">
              <w:rPr>
                <w:i/>
                <w:noProof/>
                <w:sz w:val="24"/>
                <w:szCs w:val="24"/>
                <w:vertAlign w:val="superscript"/>
                <w:lang w:eastAsia="ru-RU"/>
              </w:rPr>
              <w:t>2</w:t>
            </w:r>
            <w:r w:rsidRPr="002C14B2">
              <w:rPr>
                <w:i/>
                <w:noProof/>
                <w:sz w:val="24"/>
                <w:szCs w:val="24"/>
                <w:lang w:eastAsia="ru-RU"/>
              </w:rPr>
              <w:t>+13=-(-2+2)</w:t>
            </w:r>
            <w:r w:rsidRPr="002C14B2">
              <w:rPr>
                <w:i/>
                <w:noProof/>
                <w:sz w:val="24"/>
                <w:szCs w:val="24"/>
                <w:vertAlign w:val="superscript"/>
                <w:lang w:eastAsia="ru-RU"/>
              </w:rPr>
              <w:t>2</w:t>
            </w:r>
            <w:r w:rsidRPr="002C14B2">
              <w:rPr>
                <w:i/>
                <w:noProof/>
                <w:sz w:val="24"/>
                <w:szCs w:val="24"/>
                <w:lang w:eastAsia="ru-RU"/>
              </w:rPr>
              <w:t>-(3-3)</w:t>
            </w:r>
            <w:r w:rsidRPr="002C14B2">
              <w:rPr>
                <w:i/>
                <w:noProof/>
                <w:sz w:val="24"/>
                <w:szCs w:val="24"/>
                <w:vertAlign w:val="superscript"/>
                <w:lang w:eastAsia="ru-RU"/>
              </w:rPr>
              <w:t>2</w:t>
            </w:r>
            <w:r w:rsidRPr="002C14B2">
              <w:rPr>
                <w:i/>
                <w:noProof/>
                <w:sz w:val="24"/>
                <w:szCs w:val="24"/>
                <w:lang w:eastAsia="ru-RU"/>
              </w:rPr>
              <w:t>+13=13</w:t>
            </w:r>
          </w:p>
          <w:p w:rsidR="00BE12CA" w:rsidRPr="002C14B2" w:rsidRDefault="00BE12CA" w:rsidP="002C14B2">
            <w:pPr>
              <w:tabs>
                <w:tab w:val="left" w:pos="4995"/>
              </w:tabs>
              <w:spacing w:after="0" w:line="240" w:lineRule="auto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Рисунок 30" o:spid="_x0000_s1056" type="#_x0000_t75" style="position:absolute;margin-left:114.2pt;margin-top:2.5pt;width:125.25pt;height:12.75pt;z-index:251669504;visibility:visible">
                  <v:imagedata r:id="rId171" o:title="" croptop="23059f" cropbottom="21845f" cropleft="20165f" cropright="17308f"/>
                </v:shape>
              </w:pict>
            </w:r>
            <w:r w:rsidRPr="002C14B2">
              <w:rPr>
                <w:noProof/>
                <w:sz w:val="24"/>
                <w:szCs w:val="24"/>
                <w:lang w:eastAsia="ru-RU"/>
              </w:rPr>
              <w:t xml:space="preserve">Ответ:   выражение </w:t>
            </w:r>
            <w:r w:rsidRPr="002C14B2">
              <w:rPr>
                <w:noProof/>
                <w:sz w:val="24"/>
                <w:szCs w:val="24"/>
                <w:lang w:eastAsia="ru-RU"/>
              </w:rPr>
              <w:tab/>
              <w:t xml:space="preserve">принимает наибольшее значение при </w:t>
            </w:r>
            <w:r w:rsidRPr="002C14B2">
              <w:rPr>
                <w:i/>
                <w:noProof/>
                <w:sz w:val="24"/>
                <w:szCs w:val="24"/>
                <w:lang w:eastAsia="ru-RU"/>
              </w:rPr>
              <w:t>х=-2, у=3</w:t>
            </w:r>
          </w:p>
          <w:p w:rsidR="00BE12CA" w:rsidRPr="002C14B2" w:rsidRDefault="00BE12CA" w:rsidP="002C14B2">
            <w:pPr>
              <w:spacing w:after="0" w:line="240" w:lineRule="auto"/>
              <w:rPr>
                <w:noProof/>
                <w:sz w:val="24"/>
                <w:szCs w:val="24"/>
                <w:lang w:eastAsia="ru-RU"/>
              </w:rPr>
            </w:pPr>
          </w:p>
          <w:p w:rsidR="00BE12CA" w:rsidRPr="002C14B2" w:rsidRDefault="00BE12CA" w:rsidP="002C14B2">
            <w:pPr>
              <w:spacing w:after="0" w:line="240" w:lineRule="auto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Рисунок 33" o:spid="_x0000_s1057" type="#_x0000_t75" style="position:absolute;margin-left:198.95pt;margin-top:2.05pt;width:117pt;height:18pt;z-index:251671552;visibility:visible">
                  <v:imagedata r:id="rId172" o:title="" croptop="19895f" cropbottom="17554f" cropleft="20808f" cropright="14390f"/>
                </v:shape>
              </w:pict>
            </w:r>
            <w:r w:rsidRPr="002C14B2">
              <w:rPr>
                <w:noProof/>
                <w:sz w:val="24"/>
                <w:szCs w:val="24"/>
                <w:lang w:eastAsia="ru-RU"/>
              </w:rPr>
              <w:t>При каких значениях х и у выражение                                                             принимает наибольшее значение?</w:t>
            </w:r>
          </w:p>
        </w:tc>
        <w:tc>
          <w:tcPr>
            <w:tcW w:w="2052" w:type="dxa"/>
          </w:tcPr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>-выделение по</w:t>
            </w:r>
            <w:r w:rsidRPr="002C14B2">
              <w:rPr>
                <w:sz w:val="24"/>
                <w:szCs w:val="24"/>
              </w:rPr>
              <w:t>л</w:t>
            </w:r>
            <w:r w:rsidRPr="002C14B2">
              <w:rPr>
                <w:sz w:val="24"/>
                <w:szCs w:val="24"/>
              </w:rPr>
              <w:t>ного квадрата двучлена</w:t>
            </w:r>
          </w:p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E12CA" w:rsidRPr="002C14B2" w:rsidTr="002C14B2">
        <w:tc>
          <w:tcPr>
            <w:tcW w:w="675" w:type="dxa"/>
          </w:tcPr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>3.7</w:t>
            </w:r>
          </w:p>
        </w:tc>
        <w:tc>
          <w:tcPr>
            <w:tcW w:w="8013" w:type="dxa"/>
          </w:tcPr>
          <w:p w:rsidR="00BE12CA" w:rsidRPr="002C14B2" w:rsidRDefault="00BE12CA" w:rsidP="002C14B2">
            <w:pPr>
              <w:spacing w:after="0" w:line="240" w:lineRule="auto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058" type="#_x0000_t75" style="position:absolute;margin-left:100.7pt;margin-top:15.75pt;width:215.25pt;height:36pt;z-index:251673600;visibility:visible;mso-position-horizontal-relative:text;mso-position-vertical-relative:text">
                  <v:imagedata r:id="rId173" o:title="" croptop="17072f" cropbottom="22029f" cropleft="3144f" cropright="14894f"/>
                </v:shape>
              </w:pict>
            </w:r>
            <w:r w:rsidRPr="002C14B2">
              <w:rPr>
                <w:noProof/>
                <w:sz w:val="24"/>
                <w:szCs w:val="24"/>
                <w:lang w:eastAsia="ru-RU"/>
              </w:rPr>
              <w:t>Между какими соседними целыми числами заключено значение  вывыражения:</w:t>
            </w:r>
          </w:p>
          <w:p w:rsidR="00BE12CA" w:rsidRPr="002C14B2" w:rsidRDefault="00BE12CA" w:rsidP="002C14B2">
            <w:pPr>
              <w:spacing w:after="0" w:line="240" w:lineRule="auto"/>
              <w:rPr>
                <w:noProof/>
                <w:sz w:val="24"/>
                <w:szCs w:val="24"/>
                <w:lang w:eastAsia="ru-RU"/>
              </w:rPr>
            </w:pPr>
          </w:p>
          <w:p w:rsidR="00BE12CA" w:rsidRPr="002C14B2" w:rsidRDefault="00BE12CA" w:rsidP="002C14B2">
            <w:pPr>
              <w:spacing w:after="0" w:line="240" w:lineRule="auto"/>
              <w:rPr>
                <w:noProof/>
                <w:sz w:val="24"/>
                <w:szCs w:val="24"/>
                <w:lang w:eastAsia="ru-RU"/>
              </w:rPr>
            </w:pPr>
          </w:p>
          <w:p w:rsidR="00BE12CA" w:rsidRPr="002C14B2" w:rsidRDefault="00BE12CA" w:rsidP="002C14B2">
            <w:pPr>
              <w:spacing w:after="0" w:line="240" w:lineRule="auto"/>
              <w:rPr>
                <w:noProof/>
                <w:sz w:val="24"/>
                <w:szCs w:val="24"/>
                <w:lang w:eastAsia="ru-RU"/>
              </w:rPr>
            </w:pPr>
            <w:r w:rsidRPr="002C14B2">
              <w:rPr>
                <w:noProof/>
                <w:sz w:val="24"/>
                <w:szCs w:val="24"/>
                <w:lang w:eastAsia="ru-RU"/>
              </w:rPr>
              <w:t>Решение:</w:t>
            </w:r>
          </w:p>
          <w:p w:rsidR="00BE12CA" w:rsidRPr="002C14B2" w:rsidRDefault="00BE12CA" w:rsidP="002C14B2">
            <w:pPr>
              <w:spacing w:after="0" w:line="240" w:lineRule="auto"/>
              <w:rPr>
                <w:noProof/>
                <w:sz w:val="24"/>
                <w:szCs w:val="24"/>
                <w:lang w:eastAsia="ru-RU"/>
              </w:rPr>
            </w:pPr>
            <w:r w:rsidRPr="002C14B2">
              <w:rPr>
                <w:noProof/>
                <w:sz w:val="24"/>
                <w:szCs w:val="24"/>
                <w:lang w:eastAsia="ru-RU"/>
              </w:rPr>
              <w:fldChar w:fldCharType="begin"/>
            </w:r>
            <w:r w:rsidRPr="002C14B2">
              <w:rPr>
                <w:noProof/>
                <w:sz w:val="24"/>
                <w:szCs w:val="24"/>
                <w:lang w:eastAsia="ru-RU"/>
              </w:rPr>
              <w:instrText xml:space="preserve"> QUOTE </w:instrText>
            </w:r>
            <w:r w:rsidRPr="002C14B2">
              <w:pict>
                <v:shape id="_x0000_i1139" type="#_x0000_t75" style="width:1110.75pt;height:66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64EF3&quot;/&gt;&lt;wsp:rsid wsp:val=&quot;00011733&quot;/&gt;&lt;wsp:rsid wsp:val=&quot;00024657&quot;/&gt;&lt;wsp:rsid wsp:val=&quot;00081AB0&quot;/&gt;&lt;wsp:rsid wsp:val=&quot;000B2CC9&quot;/&gt;&lt;wsp:rsid wsp:val=&quot;000C4924&quot;/&gt;&lt;wsp:rsid wsp:val=&quot;000F1B28&quot;/&gt;&lt;wsp:rsid wsp:val=&quot;00141B35&quot;/&gt;&lt;wsp:rsid wsp:val=&quot;00141E3C&quot;/&gt;&lt;wsp:rsid wsp:val=&quot;001F07E9&quot;/&gt;&lt;wsp:rsid wsp:val=&quot;00243073&quot;/&gt;&lt;wsp:rsid wsp:val=&quot;00245459&quot;/&gt;&lt;wsp:rsid wsp:val=&quot;002C14B2&quot;/&gt;&lt;wsp:rsid wsp:val=&quot;002E604F&quot;/&gt;&lt;wsp:rsid wsp:val=&quot;003116A7&quot;/&gt;&lt;wsp:rsid wsp:val=&quot;003163A8&quot;/&gt;&lt;wsp:rsid wsp:val=&quot;003857BB&quot;/&gt;&lt;wsp:rsid wsp:val=&quot;00394A87&quot;/&gt;&lt;wsp:rsid wsp:val=&quot;003F2894&quot;/&gt;&lt;wsp:rsid wsp:val=&quot;00422344&quot;/&gt;&lt;wsp:rsid wsp:val=&quot;004B1F93&quot;/&gt;&lt;wsp:rsid wsp:val=&quot;004E0D28&quot;/&gt;&lt;wsp:rsid wsp:val=&quot;00561B3E&quot;/&gt;&lt;wsp:rsid wsp:val=&quot;005925D3&quot;/&gt;&lt;wsp:rsid wsp:val=&quot;005A0F94&quot;/&gt;&lt;wsp:rsid wsp:val=&quot;005B60D2&quot;/&gt;&lt;wsp:rsid wsp:val=&quot;0066062A&quot;/&gt;&lt;wsp:rsid wsp:val=&quot;006624F5&quot;/&gt;&lt;wsp:rsid wsp:val=&quot;006723D3&quot;/&gt;&lt;wsp:rsid wsp:val=&quot;006E73BC&quot;/&gt;&lt;wsp:rsid wsp:val=&quot;00767AB0&quot;/&gt;&lt;wsp:rsid wsp:val=&quot;00783EA8&quot;/&gt;&lt;wsp:rsid wsp:val=&quot;00812D73&quot;/&gt;&lt;wsp:rsid wsp:val=&quot;0082059F&quot;/&gt;&lt;wsp:rsid wsp:val=&quot;00864EF3&quot;/&gt;&lt;wsp:rsid wsp:val=&quot;008661D5&quot;/&gt;&lt;wsp:rsid wsp:val=&quot;008830C6&quot;/&gt;&lt;wsp:rsid wsp:val=&quot;00901B57&quot;/&gt;&lt;wsp:rsid wsp:val=&quot;009106A7&quot;/&gt;&lt;wsp:rsid wsp:val=&quot;00910763&quot;/&gt;&lt;wsp:rsid wsp:val=&quot;00917D1F&quot;/&gt;&lt;wsp:rsid wsp:val=&quot;00921A02&quot;/&gt;&lt;wsp:rsid wsp:val=&quot;00943880&quot;/&gt;&lt;wsp:rsid wsp:val=&quot;009941D9&quot;/&gt;&lt;wsp:rsid wsp:val=&quot;009D4D1B&quot;/&gt;&lt;wsp:rsid wsp:val=&quot;00A028EF&quot;/&gt;&lt;wsp:rsid wsp:val=&quot;00A0536D&quot;/&gt;&lt;wsp:rsid wsp:val=&quot;00A66D44&quot;/&gt;&lt;wsp:rsid wsp:val=&quot;00A70320&quot;/&gt;&lt;wsp:rsid wsp:val=&quot;00AC0896&quot;/&gt;&lt;wsp:rsid wsp:val=&quot;00B30FD9&quot;/&gt;&lt;wsp:rsid wsp:val=&quot;00B408A3&quot;/&gt;&lt;wsp:rsid wsp:val=&quot;00B63C59&quot;/&gt;&lt;wsp:rsid wsp:val=&quot;00B87D43&quot;/&gt;&lt;wsp:rsid wsp:val=&quot;00BD410A&quot;/&gt;&lt;wsp:rsid wsp:val=&quot;00C26DAF&quot;/&gt;&lt;wsp:rsid wsp:val=&quot;00C67344&quot;/&gt;&lt;wsp:rsid wsp:val=&quot;00D41748&quot;/&gt;&lt;wsp:rsid wsp:val=&quot;00D542E7&quot;/&gt;&lt;wsp:rsid wsp:val=&quot;00D65C0E&quot;/&gt;&lt;wsp:rsid wsp:val=&quot;00D8461F&quot;/&gt;&lt;wsp:rsid wsp:val=&quot;00D8769F&quot;/&gt;&lt;wsp:rsid wsp:val=&quot;00D92BAD&quot;/&gt;&lt;wsp:rsid wsp:val=&quot;00DC0605&quot;/&gt;&lt;wsp:rsid wsp:val=&quot;00DE6E4E&quot;/&gt;&lt;wsp:rsid wsp:val=&quot;00ED0B83&quot;/&gt;&lt;wsp:rsid wsp:val=&quot;00F025CA&quot;/&gt;&lt;wsp:rsid wsp:val=&quot;00F754F8&quot;/&gt;&lt;wsp:rsid wsp:val=&quot;00FC4F5B&quot;/&gt;&lt;wsp:rsid wsp:val=&quot;00FD0E15&quot;/&gt;&lt;wsp:rsid wsp:val=&quot;00FF7482&quot;/&gt;&lt;/wsp:rsids&gt;&lt;/w:docPr&gt;&lt;w:body&gt;&lt;w:p wsp:rsidR=&quot;00000000&quot; wsp:rsidRDefault=&quot;00FC4F5B&quot;&gt;&lt;m:oMathPara&gt;&lt;m:oMath&gt;&lt;m:f&gt;&lt;m:fPr&gt;&lt;m:ctrlPr&gt;&lt;w:rPr&gt;&lt;w:rFonts w:ascii=&quot;Cambria Math&quot; w:fareast=&quot;Calibri&quot; w:h-ansi=&quot;Cambria Math&quot; w:cs=&quot;Times New Roman&quot;/&gt;&lt;wx:font wx:val=&quot;Cambria Math&quot;/&gt;&lt;w:i/&gt;&lt;w:noProof/&gt;&lt;w:sz w:val=&quot;24&quot;/&gt;&lt;w:sz-cs w:val=&quot;24&quot;/&gt;&lt;w:lang w:fareast=&quot;RU&quot;/&gt;&lt;/w:rPr&gt;&lt;/m:ctrlPr&gt;&lt;/m:fPr&gt;&lt;m:num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1&lt;/m:t&gt;&lt;/m:r&gt;&lt;m:ctrlP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/m:ctrlPr&gt;&lt;/m:num&gt;&lt;m:den&gt;&lt;m:rad&gt;&lt;m:radPr&gt;&lt;m:degHide m:val=&quot;on&quot;/&gt;&lt;m:ctrlP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/m:ctrlPr&gt;&lt;/m:radPr&gt;&lt;m:deg/&gt;&lt;m:e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3&lt;/m:t&gt;&lt;/m:r&gt;&lt;/m:e&gt;&lt;/m:rad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+1&lt;/m:t&gt;&lt;/m:r&gt;&lt;m:ctrlP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/m:ctrlPr&gt;&lt;/m:den&gt;&lt;/m:f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+&lt;/m:t&gt;&lt;/m:r&gt;&lt;m:f&gt;&lt;m:fPr&gt;&lt;m:ctrlP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/m:ctrlPr&gt;&lt;/m:fPr&gt;&lt;m:num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1&lt;/m:t&gt;&lt;/m:r&gt;&lt;/m:num&gt;&lt;m:den&gt;&lt;m:rad&gt;&lt;m:radPr&gt;&lt;m:degHide m:val=&quot;on&quot;/&gt;&lt;m:ctrlP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/m:ctrlPr&gt;&lt;/m:radPr&gt;&lt;m:deg/&gt;&lt;m:e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5&lt;/m:t&gt;&lt;/m:r&gt;&lt;/m:e&gt;&lt;/m:rad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+&lt;/m:t&gt;&lt;/m:r&gt;&lt;m:rad&gt;&lt;m:radPr&gt;&lt;m:degHide m:val=&quot;on&quot;/&gt;&lt;m:ctrlP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/m:ctrlPr&gt;&lt;/m:radPr&gt;&lt;m:deg/&gt;&lt;m:e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3&lt;/m:t&gt;&lt;/m:r&gt;&lt;/m:e&gt;&lt;/m:rad&gt;&lt;/m:den&gt;&lt;/m:f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+&lt;/m:t&gt;&lt;/m:r&gt;&lt;m:f&gt;&lt;m:fPr&gt;&lt;m:ctrlP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/m:ctrlPr&gt;&lt;/m:fPr&gt;&lt;m:num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1&lt;/m:t&gt;&lt;/m:r&gt;&lt;/m:num&gt;&lt;m:den&gt;&lt;m:rad&gt;&lt;m:radPr&gt;&lt;m:degHide m:val=&quot;on&quot;/&gt;&lt;m:ctrlP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/m:ctrlPr&gt;&lt;/m:radPr&gt;&lt;m:deg/&gt;&lt;m:e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7&lt;/m:t&gt;&lt;/m:r&gt;&lt;/m:e&gt;&lt;/m:rad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+&lt;/m:t&gt;&lt;/m:r&gt;&lt;m:rad&gt;&lt;m:radPr&gt;&lt;m:degHide m:val=&quot;on&quot;/&gt;&lt;m:ctrlP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/m:ctrlPr&gt;&lt;/m:radPr&gt;&lt;m:deg/&gt;&lt;m:e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5&lt;/m:t&gt;&lt;/m:r&gt;&lt;/m:e&gt;&lt;/m:rad&gt;&lt;/m:den&gt;&lt;/m:f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+в‹Ї+&lt;/m:t&gt;&lt;/m:r&gt;&lt;m:f&gt;&lt;m:fPr&gt;&lt;m:ctrlP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/m:ctrlPr&gt;&lt;/m:fPr&gt;&lt;m:num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1&lt;/m:t&gt;&lt;/m:r&gt;&lt;/m:num&gt;&lt;m:den&gt;&lt;m:rad&gt;&lt;m:radPr&gt;&lt;m:degHide m:val=&quot;on&quot;/&gt;&lt;m:ctrlP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/m:ctrlPr&gt;&lt;/m:radPr&gt;&lt;m:deg/&gt;&lt;m:e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21&lt;/m:t&gt;&lt;/m:r&gt;&lt;/m:e&gt;&lt;/m:rad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+&lt;/m:t&gt;&lt;/m:r&gt;&lt;m:rad&gt;&lt;m:radPr&gt;&lt;m:degHide m:val=&quot;on&quot;/&gt;&lt;m:ctrlP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/m:ctrlPr&gt;&lt;/m:radPr&gt;&lt;m:deg/&gt;&lt;m:e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19&lt;/m:t&gt;&lt;/m:r&gt;&lt;/m:e&gt;&lt;/m:rad&gt;&lt;/m:den&gt;&lt;/m:f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=&lt;/m:t&gt;&lt;/m:r&gt;&lt;m:f&gt;&lt;m:fPr&gt;&lt;m:ctrlP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/m:ctrlPr&gt;&lt;/m:fPr&gt;&lt;m:num&gt;&lt;m:rad&gt;&lt;m:radPr&gt;&lt;m:degHide m:val=&quot;on&quot;/&gt;&lt;m:ctrlP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/m:ctrlPr&gt;&lt;/m:radPr&gt;&lt;m:deg/&gt;&lt;m:e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3&lt;/m:t&gt;&lt;/m:r&gt;&lt;/m:e&gt;&lt;/m:rad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-1&lt;/m:t&gt;&lt;/m:r&gt;&lt;/m:num&gt;&lt;m:den&gt;&lt;m:d&gt;&lt;m:dPr&gt;&lt;m:ctrlP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/m:ctrlPr&gt;&lt;/m:dPr&gt;&lt;m:e&gt;&lt;m:rad&gt;&lt;m:radPr&gt;&lt;m:degHide m:val=&quot;on&quot;/&gt;&lt;m:ctrlP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/m:ctrlPr&gt;&lt;/m:radPr&gt;&lt;m:deg/&gt;&lt;m:e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3&lt;/m:t&gt;&lt;/m:r&gt;&lt;/m:e&gt;&lt;/m:rad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+1&lt;/m:t&gt;&lt;/m:r&gt;&lt;/m:e&gt;&lt;/m:d&gt;&lt;m:d&gt;&lt;m:dPr&gt;&lt;m:ctrlP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/m:ctrlPr&gt;&lt;/m:dPr&gt;&lt;m:e&gt;&lt;m:rad&gt;&lt;m:radPr&gt;&lt;m:degHide m:val=&quot;on&quot;/&gt;&lt;m:ctrlP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/m:ctrlPr&gt;&lt;/m:radPr&gt;&lt;m:deg/&gt;&lt;m:e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3&lt;/m:t&gt;&lt;/m:r&gt;&lt;/m:e&gt;&lt;/m:rad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-1&lt;/m:t&gt;&lt;/m:r&gt;&lt;/m:e&gt;&lt;/m:d&gt;&lt;/m:den&gt;&lt;/m:f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+&lt;/m:t&gt;&lt;/m:r&gt;&lt;m:f&gt;&lt;m:fPr&gt;&lt;m:ctrlP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/m:ctrlPr&gt;&lt;/m:fPr&gt;&lt;m:num&gt;&lt;m:rad&gt;&lt;m:radPr&gt;&lt;m:degHide m:val=&quot;on&quot;/&gt;&lt;m:ctrlP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/m:ctrlPr&gt;&lt;/m:radPr&gt;&lt;m:deg/&gt;&lt;m:e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5&lt;/m:t&gt;&lt;/m:r&gt;&lt;/m:e&gt;&lt;/m:rad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-&lt;/m:t&gt;&lt;/m:r&gt;&lt;m:rad&gt;&lt;m:radPr&gt;&lt;m:degHide m:val=&quot;on&quot;/&gt;&lt;m:ctrlP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/m:ctrlPr&gt;&lt;/m:radPr&gt;&lt;m:deg/&gt;&lt;m:e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3&lt;/m:t&gt;&lt;/m:r&gt;&lt;/m:e&gt;&lt;/m:rad&gt;&lt;/m:num&gt;&lt;m:den&gt;&lt;m:d&gt;&lt;m:dPr&gt;&lt;m:ctrlP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/m:ctrlPr&gt;&lt;/m:dPr&gt;&lt;m:e&gt;&lt;m:rad&gt;&lt;m:radPr&gt;&lt;m:degHide m:val=&quot;on&quot;/&gt;&lt;m:ctrlP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/m:ctrlPr&gt;&lt;/m:radPr&gt;&lt;m:deg/&gt;&lt;m:e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5&lt;/m:t&gt;&lt;/m:r&gt;&lt;/m:e&gt;&lt;/m:rad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+&lt;/m:t&gt;&lt;/m:r&gt;&lt;m:rad&gt;&lt;m:radPr&gt;&lt;m:degHide m:val=&quot;on&quot;/&gt;&lt;m:ctrlP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/m:ctrlPr&gt;&lt;/m:radPr&gt;&lt;m:deg/&gt;&lt;m:e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3&lt;/m:t&gt;&lt;/m:r&gt;&lt;/m:e&gt;&lt;/m:rad&gt;&lt;/m:e&gt;&lt;/m:d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(&lt;/m:t&gt;&lt;/m:r&gt;&lt;m:rad&gt;&lt;m:radPr&gt;&lt;m:degHide m:val=&quot;on&quot;/&gt;&lt;m:ctrlP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/m:ctrlPr&gt;&lt;/m:radPr&gt;&lt;m:deg/&gt;&lt;m:e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5&lt;/m:t&gt;&lt;/m:r&gt;&lt;/m:e&gt;&lt;/m:rad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-&lt;/m:t&gt;&lt;/m:r&gt;&lt;m:rad&gt;&lt;m:radPr&gt;&lt;m:degHide m:val=&quot;on&quot;/&gt;&lt;m:ctrlP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/m:ctrlPr&gt;&lt;/m:radPr&gt;&lt;m:deg/&gt;&lt;m:e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3)&lt;/m:t&gt;&lt;/m:r&gt;&lt;/m:e&gt;&lt;/m:rad&gt;&lt;/m:den&gt;&lt;/m:f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+&lt;/m:t&gt;&lt;/m:r&gt;&lt;m:f&gt;&lt;m:fPr&gt;&lt;m:ctrlP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/m:ctrlPr&gt;&lt;/m:fPr&gt;&lt;m:num&gt;&lt;m:rad&gt;&lt;m:radPr&gt;&lt;m:degHide m:val=&quot;on&quot;/&gt;&lt;m:ctrlP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/m:ctrlPr&gt;&lt;/m:radPr&gt;&lt;m:deg/&gt;&lt;m:e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7&lt;/m:t&gt;&lt;/m:r&gt;&lt;/m:e&gt;&lt;/m:rad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-&lt;/m:t&gt;&lt;/m:r&gt;&lt;m:rad&gt;&lt;m:radPr&gt;&lt;m:degHide m:val=&quot;on&quot;/&gt;&lt;m:ctrlP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/m:ctrlPr&gt;&lt;/m:radPr&gt;&lt;m:deg/&gt;&lt;m:e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5&lt;/m:t&gt;&lt;/m:r&gt;&lt;/m:e&gt;&lt;/m:rad&gt;&lt;/m:num&gt;&lt;m:den&gt;&lt;m:d&gt;&lt;m:dPr&gt;&lt;m:ctrlP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/m:ctrlPr&gt;&lt;/m:dPr&gt;&lt;m:e&gt;&lt;m:rad&gt;&lt;m:radPr&gt;&lt;m:degHide m:val=&quot;on&quot;/&gt;&lt;m:ctrlP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/m:ctrlPr&gt;&lt;/m:radPr&gt;&lt;m:deg/&gt;&lt;m:e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7&lt;/m:t&gt;&lt;/m:r&gt;&lt;/m:e&gt;&lt;/m:rad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+&lt;/m:t&gt;&lt;/m:r&gt;&lt;m:rad&gt;&lt;m:radPr&gt;&lt;m:degHide m:val=&quot;on&quot;/&gt;&lt;m:ctrlP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/m:ctrlPr&gt;&lt;/m:radPr&gt;&lt;m:deg/&gt;&lt;m:e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5&lt;/m:t&gt;&lt;/m:r&gt;&lt;/m:e&gt;&lt;/m:rad&gt;&lt;/m:e&gt;&lt;/m:d&gt;&lt;m:d&gt;&lt;m:dPr&gt;&lt;m:ctrlP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/m:ctrlPr&gt;&lt;/m:dPr&gt;&lt;m:e&gt;&lt;m:rad&gt;&lt;m:radPr&gt;&lt;m:degHide m:val=&quot;on&quot;/&gt;&lt;m:ctrlP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/m:ctrlPr&gt;&lt;/m:radPr&gt;&lt;m:deg/&gt;&lt;m:e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7&lt;/m:t&gt;&lt;/m:r&gt;&lt;/m:e&gt;&lt;/m:rad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-&lt;/m:t&gt;&lt;/m:r&gt;&lt;m:rad&gt;&lt;m:radPr&gt;&lt;m:degHide m:val=&quot;on&quot;/&gt;&lt;m:ctrlP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/m:ctrlPr&gt;&lt;/m:radPr&gt;&lt;m:deg/&gt;&lt;m:e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5&lt;/m:t&gt;&lt;/m:r&gt;&lt;/m:e&gt;&lt;/m:rad&gt;&lt;/m:e&gt;&lt;/m:d&gt;&lt;/m:den&gt;&lt;/m:f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+в‹Ї+&lt;/m:t&gt;&lt;/m:r&gt;&lt;m:f&gt;&lt;m:fPr&gt;&lt;m:ctrlP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/m:ctrlPr&gt;&lt;/m:fPr&gt;&lt;m:num&gt;&lt;m:rad&gt;&lt;m:radPr&gt;&lt;m:degHide m:val=&quot;on&quot;/&gt;&lt;m:ctrlP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/m:ctrlPr&gt;&lt;/m:radPr&gt;&lt;m:deg/&gt;&lt;m:e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21&lt;/m:t&gt;&lt;/m:r&gt;&lt;/m:e&gt;&lt;/m:rad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-&lt;/m:t&gt;&lt;/m:r&gt;&lt;m:rad&gt;&lt;m:radPr&gt;&lt;m:degHide m:val=&quot;on&quot;/&gt;&lt;m:ctrlP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/m:ctrlPr&gt;&lt;/m:radPr&gt;&lt;m:deg/&gt;&lt;m:e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19&lt;/m:t&gt;&lt;/m:r&gt;&lt;/m:e&gt;&lt;/m:rad&gt;&lt;/m:num&gt;&lt;m:den&gt;&lt;m:d&gt;&lt;m:dPr&gt;&lt;m:ctrlP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/m:ctrlPr&gt;&lt;/m:dPr&gt;&lt;m:e&gt;&lt;m:rad&gt;&lt;m:radPr&gt;&lt;m:degHide m:val=&quot;on&quot;/&gt;&lt;m:ctrlP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/m:ctrlPr&gt;&lt;/m:radPr&gt;&lt;m:deg/&gt;&lt;m:e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21&lt;/m:t&gt;&lt;/m:r&gt;&lt;/m:e&gt;&lt;/m:rad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+&lt;/m:t&gt;&lt;/m:r&gt;&lt;m:rad&gt;&lt;m:radPr&gt;&lt;m:degHide m:val=&quot;on&quot;/&gt;&lt;m:ctrlP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/m:ctrlPr&gt;&lt;/m:radPr&gt;&lt;m:deg/&gt;&lt;m:e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19&lt;/m:t&gt;&lt;/m:r&gt;&lt;/m:e&gt;&lt;/m:rad&gt;&lt;/m:e&gt;&lt;/m:d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(&lt;/m:t&gt;&lt;/m:r&gt;&lt;m:rad&gt;&lt;m:radPr&gt;&lt;m:degHide m:val=&quot;on&quot;/&gt;&lt;m:ctrlP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/m:ctrlPr&gt;&lt;/m:radPr&gt;&lt;m:deg/&gt;&lt;m:e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21&lt;/m:t&gt;&lt;/m:r&gt;&lt;/m:e&gt;&lt;/m:rad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-&lt;/m:t&gt;&lt;/m:r&gt;&lt;m:rad&gt;&lt;m:radPr&gt;&lt;m:degHide m:val=&quot;on&quot;/&gt;&lt;m:ctrlP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/m:ctrlPr&gt;&lt;/m:radPr&gt;&lt;m:deg/&gt;&lt;m:e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19&lt;/m:t&gt;&lt;/m:r&gt;&lt;/m:e&gt;&lt;/m:rad&gt;&lt;/m:den&gt;&lt;/m:f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=&lt;/m:t&gt;&lt;/m:r&gt;&lt;m:f&gt;&lt;m:fPr&gt;&lt;m:ctrlP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/m:ctrlPr&gt;&lt;/m:fPr&gt;&lt;m:num&gt;&lt;m:rad&gt;&lt;m:radPr&gt;&lt;m:degHide m:val=&quot;on&quot;/&gt;&lt;m:ctrlP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/m:ctrlPr&gt;&lt;/m:radPr&gt;&lt;m:deg/&gt;&lt;m:e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3&lt;/m:t&gt;&lt;/m:r&gt;&lt;/m:e&gt;&lt;/m:rad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-1&lt;/m:t&gt;&lt;/m:r&gt;&lt;/m:num&gt;&lt;m:den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2&lt;/m:t&gt;&lt;/m:r&gt;&lt;/m:den&gt;&lt;/m:f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+&lt;/m:t&gt;&lt;/m:r&gt;&lt;m:f&gt;&lt;m:fPr&gt;&lt;m:ctrlP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/m:ctrlPr&gt;&lt;/m:fPr&gt;&lt;m:num&gt;&lt;m:rad&gt;&lt;m:radPr&gt;&lt;m:degHide m:val=&quot;on&quot;/&gt;&lt;m:ctrlP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/m:ctrlPr&gt;&lt;/m:radPr&gt;&lt;m:deg/&gt;&lt;m:e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5&lt;/m:t&gt;&lt;/m:r&gt;&lt;/m:e&gt;&lt;/m:rad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-&lt;/m:t&gt;&lt;/m:r&gt;&lt;m:rad&gt;&lt;m:radPr&gt;&lt;m:degHide m:val=&quot;on&quot;/&gt;&lt;m:ctrlP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/m:ctrlPr&gt;&lt;/m:radPr&gt;&lt;m:deg/&gt;&lt;m:e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3&lt;/m:t&gt;&lt;/m:r&gt;&lt;/m:e&gt;&lt;/m:rad&gt;&lt;/m:num&gt;&lt;m:den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2&lt;/m:t&gt;&lt;/m:r&gt;&lt;/m:den&gt;&lt;/m:f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+&lt;/m:t&gt;&lt;/m:r&gt;&lt;m:f&gt;&lt;m:fPr&gt;&lt;m:ctrlP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/m:ctrlPr&gt;&lt;/m:fPr&gt;&lt;m:num&gt;&lt;m:rad&gt;&lt;m:radPr&gt;&lt;m:degHide m:val=&quot;on&quot;/&gt;&lt;m:ctrlP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/m:ctrlPr&gt;&lt;/m:radPr&gt;&lt;m:deg/&gt;&lt;m:e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7&lt;/m:t&gt;&lt;/m:r&gt;&lt;/m:e&gt;&lt;/m:rad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-&lt;/m:t&gt;&lt;/m:r&gt;&lt;m:rad&gt;&lt;m:radPr&gt;&lt;m:degHide m:val=&quot;on&quot;/&gt;&lt;m:ctrlP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/m:ctrlPr&gt;&lt;/m:radPr&gt;&lt;m:deg/&gt;&lt;m:e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5&lt;/m:t&gt;&lt;/m:r&gt;&lt;/m:e&gt;&lt;/m:rad&gt;&lt;/m:num&gt;&lt;m:den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2&lt;/m:t&gt;&lt;/m:r&gt;&lt;/m:den&gt;&lt;/m:f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+в‹Ї+&lt;/m:t&gt;&lt;/m:r&gt;&lt;m:f&gt;&lt;m:fPr&gt;&lt;m:ctrlP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/m:ctrlPr&gt;&lt;/m:fPr&gt;&lt;m:num&gt;&lt;m:rad&gt;&lt;m:radPr&gt;&lt;m:degHide m:val=&quot;on&quot;/&gt;&lt;m:ctrlP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/m:ctrlPr&gt;&lt;/m:radPr&gt;&lt;m:deg/&gt;&lt;m:e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21&lt;/m:t&gt;&lt;/m:r&gt;&lt;/m:e&gt;&lt;/m:rad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-&lt;/m:t&gt;&lt;/m:r&gt;&lt;m:rad&gt;&lt;m:radPr&gt;&lt;m:degHide m:val=&quot;on&quot;/&gt;&lt;m:ctrlP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/m:ctrlPr&gt;&lt;/m:radPr&gt;&lt;m:deg/&gt;&lt;m:e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19&lt;/m:t&gt;&lt;/m:r&gt;&lt;/m:e&gt;&lt;/m:rad&gt;&lt;/m:num&gt;&lt;m:den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2&lt;/m:t&gt;&lt;/m:r&gt;&lt;/m:den&gt;&lt;/m:f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=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74" o:title="" chromakey="white"/>
                </v:shape>
              </w:pict>
            </w:r>
            <w:r w:rsidRPr="002C14B2">
              <w:rPr>
                <w:noProof/>
                <w:sz w:val="24"/>
                <w:szCs w:val="24"/>
                <w:lang w:eastAsia="ru-RU"/>
              </w:rPr>
              <w:instrText xml:space="preserve"> </w:instrText>
            </w:r>
            <w:r w:rsidRPr="002C14B2">
              <w:rPr>
                <w:noProof/>
                <w:sz w:val="24"/>
                <w:szCs w:val="24"/>
                <w:lang w:eastAsia="ru-RU"/>
              </w:rPr>
              <w:fldChar w:fldCharType="separate"/>
            </w:r>
            <w:r w:rsidRPr="002C14B2">
              <w:pict>
                <v:shape id="_x0000_i1140" type="#_x0000_t75" style="width:1110.75pt;height:66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64EF3&quot;/&gt;&lt;wsp:rsid wsp:val=&quot;00011733&quot;/&gt;&lt;wsp:rsid wsp:val=&quot;00024657&quot;/&gt;&lt;wsp:rsid wsp:val=&quot;00081AB0&quot;/&gt;&lt;wsp:rsid wsp:val=&quot;000B2CC9&quot;/&gt;&lt;wsp:rsid wsp:val=&quot;000C4924&quot;/&gt;&lt;wsp:rsid wsp:val=&quot;000F1B28&quot;/&gt;&lt;wsp:rsid wsp:val=&quot;00141B35&quot;/&gt;&lt;wsp:rsid wsp:val=&quot;00141E3C&quot;/&gt;&lt;wsp:rsid wsp:val=&quot;001F07E9&quot;/&gt;&lt;wsp:rsid wsp:val=&quot;00243073&quot;/&gt;&lt;wsp:rsid wsp:val=&quot;00245459&quot;/&gt;&lt;wsp:rsid wsp:val=&quot;002C14B2&quot;/&gt;&lt;wsp:rsid wsp:val=&quot;002E604F&quot;/&gt;&lt;wsp:rsid wsp:val=&quot;003116A7&quot;/&gt;&lt;wsp:rsid wsp:val=&quot;003163A8&quot;/&gt;&lt;wsp:rsid wsp:val=&quot;003857BB&quot;/&gt;&lt;wsp:rsid wsp:val=&quot;00394A87&quot;/&gt;&lt;wsp:rsid wsp:val=&quot;003F2894&quot;/&gt;&lt;wsp:rsid wsp:val=&quot;00422344&quot;/&gt;&lt;wsp:rsid wsp:val=&quot;004B1F93&quot;/&gt;&lt;wsp:rsid wsp:val=&quot;004E0D28&quot;/&gt;&lt;wsp:rsid wsp:val=&quot;00561B3E&quot;/&gt;&lt;wsp:rsid wsp:val=&quot;005925D3&quot;/&gt;&lt;wsp:rsid wsp:val=&quot;005A0F94&quot;/&gt;&lt;wsp:rsid wsp:val=&quot;005B60D2&quot;/&gt;&lt;wsp:rsid wsp:val=&quot;0066062A&quot;/&gt;&lt;wsp:rsid wsp:val=&quot;006624F5&quot;/&gt;&lt;wsp:rsid wsp:val=&quot;006723D3&quot;/&gt;&lt;wsp:rsid wsp:val=&quot;006E73BC&quot;/&gt;&lt;wsp:rsid wsp:val=&quot;00767AB0&quot;/&gt;&lt;wsp:rsid wsp:val=&quot;00783EA8&quot;/&gt;&lt;wsp:rsid wsp:val=&quot;00812D73&quot;/&gt;&lt;wsp:rsid wsp:val=&quot;0082059F&quot;/&gt;&lt;wsp:rsid wsp:val=&quot;00864EF3&quot;/&gt;&lt;wsp:rsid wsp:val=&quot;008661D5&quot;/&gt;&lt;wsp:rsid wsp:val=&quot;008830C6&quot;/&gt;&lt;wsp:rsid wsp:val=&quot;00901B57&quot;/&gt;&lt;wsp:rsid wsp:val=&quot;009106A7&quot;/&gt;&lt;wsp:rsid wsp:val=&quot;00910763&quot;/&gt;&lt;wsp:rsid wsp:val=&quot;00917D1F&quot;/&gt;&lt;wsp:rsid wsp:val=&quot;00921A02&quot;/&gt;&lt;wsp:rsid wsp:val=&quot;00943880&quot;/&gt;&lt;wsp:rsid wsp:val=&quot;009941D9&quot;/&gt;&lt;wsp:rsid wsp:val=&quot;009D4D1B&quot;/&gt;&lt;wsp:rsid wsp:val=&quot;00A028EF&quot;/&gt;&lt;wsp:rsid wsp:val=&quot;00A0536D&quot;/&gt;&lt;wsp:rsid wsp:val=&quot;00A66D44&quot;/&gt;&lt;wsp:rsid wsp:val=&quot;00A70320&quot;/&gt;&lt;wsp:rsid wsp:val=&quot;00AC0896&quot;/&gt;&lt;wsp:rsid wsp:val=&quot;00B30FD9&quot;/&gt;&lt;wsp:rsid wsp:val=&quot;00B408A3&quot;/&gt;&lt;wsp:rsid wsp:val=&quot;00B63C59&quot;/&gt;&lt;wsp:rsid wsp:val=&quot;00B87D43&quot;/&gt;&lt;wsp:rsid wsp:val=&quot;00BD410A&quot;/&gt;&lt;wsp:rsid wsp:val=&quot;00C26DAF&quot;/&gt;&lt;wsp:rsid wsp:val=&quot;00C67344&quot;/&gt;&lt;wsp:rsid wsp:val=&quot;00D41748&quot;/&gt;&lt;wsp:rsid wsp:val=&quot;00D542E7&quot;/&gt;&lt;wsp:rsid wsp:val=&quot;00D65C0E&quot;/&gt;&lt;wsp:rsid wsp:val=&quot;00D8461F&quot;/&gt;&lt;wsp:rsid wsp:val=&quot;00D8769F&quot;/&gt;&lt;wsp:rsid wsp:val=&quot;00D92BAD&quot;/&gt;&lt;wsp:rsid wsp:val=&quot;00DC0605&quot;/&gt;&lt;wsp:rsid wsp:val=&quot;00DE6E4E&quot;/&gt;&lt;wsp:rsid wsp:val=&quot;00ED0B83&quot;/&gt;&lt;wsp:rsid wsp:val=&quot;00F025CA&quot;/&gt;&lt;wsp:rsid wsp:val=&quot;00F754F8&quot;/&gt;&lt;wsp:rsid wsp:val=&quot;00FC4F5B&quot;/&gt;&lt;wsp:rsid wsp:val=&quot;00FD0E15&quot;/&gt;&lt;wsp:rsid wsp:val=&quot;00FF7482&quot;/&gt;&lt;/wsp:rsids&gt;&lt;/w:docPr&gt;&lt;w:body&gt;&lt;w:p wsp:rsidR=&quot;00000000&quot; wsp:rsidRDefault=&quot;00FC4F5B&quot;&gt;&lt;m:oMathPara&gt;&lt;m:oMath&gt;&lt;m:f&gt;&lt;m:fPr&gt;&lt;m:ctrlPr&gt;&lt;w:rPr&gt;&lt;w:rFonts w:ascii=&quot;Cambria Math&quot; w:fareast=&quot;Calibri&quot; w:h-ansi=&quot;Cambria Math&quot; w:cs=&quot;Times New Roman&quot;/&gt;&lt;wx:font wx:val=&quot;Cambria Math&quot;/&gt;&lt;w:i/&gt;&lt;w:noProof/&gt;&lt;w:sz w:val=&quot;24&quot;/&gt;&lt;w:sz-cs w:val=&quot;24&quot;/&gt;&lt;w:lang w:fareast=&quot;RU&quot;/&gt;&lt;/w:rPr&gt;&lt;/m:ctrlPr&gt;&lt;/m:fPr&gt;&lt;m:num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1&lt;/m:t&gt;&lt;/m:r&gt;&lt;m:ctrlP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/m:ctrlPr&gt;&lt;/m:num&gt;&lt;m:den&gt;&lt;m:rad&gt;&lt;m:radPr&gt;&lt;m:degHide m:val=&quot;on&quot;/&gt;&lt;m:ctrlP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/m:ctrlPr&gt;&lt;/m:radPr&gt;&lt;m:deg/&gt;&lt;m:e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3&lt;/m:t&gt;&lt;/m:r&gt;&lt;/m:e&gt;&lt;/m:rad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+1&lt;/m:t&gt;&lt;/m:r&gt;&lt;m:ctrlP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/m:ctrlPr&gt;&lt;/m:den&gt;&lt;/m:f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+&lt;/m:t&gt;&lt;/m:r&gt;&lt;m:f&gt;&lt;m:fPr&gt;&lt;m:ctrlP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/m:ctrlPr&gt;&lt;/m:fPr&gt;&lt;m:num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1&lt;/m:t&gt;&lt;/m:r&gt;&lt;/m:num&gt;&lt;m:den&gt;&lt;m:rad&gt;&lt;m:radPr&gt;&lt;m:degHide m:val=&quot;on&quot;/&gt;&lt;m:ctrlP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/m:ctrlPr&gt;&lt;/m:radPr&gt;&lt;m:deg/&gt;&lt;m:e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5&lt;/m:t&gt;&lt;/m:r&gt;&lt;/m:e&gt;&lt;/m:rad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+&lt;/m:t&gt;&lt;/m:r&gt;&lt;m:rad&gt;&lt;m:radPr&gt;&lt;m:degHide m:val=&quot;on&quot;/&gt;&lt;m:ctrlP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/m:ctrlPr&gt;&lt;/m:radPr&gt;&lt;m:deg/&gt;&lt;m:e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3&lt;/m:t&gt;&lt;/m:r&gt;&lt;/m:e&gt;&lt;/m:rad&gt;&lt;/m:den&gt;&lt;/m:f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+&lt;/m:t&gt;&lt;/m:r&gt;&lt;m:f&gt;&lt;m:fPr&gt;&lt;m:ctrlP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/m:ctrlPr&gt;&lt;/m:fPr&gt;&lt;m:num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1&lt;/m:t&gt;&lt;/m:r&gt;&lt;/m:num&gt;&lt;m:den&gt;&lt;m:rad&gt;&lt;m:radPr&gt;&lt;m:degHide m:val=&quot;on&quot;/&gt;&lt;m:ctrlP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/m:ctrlPr&gt;&lt;/m:radPr&gt;&lt;m:deg/&gt;&lt;m:e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7&lt;/m:t&gt;&lt;/m:r&gt;&lt;/m:e&gt;&lt;/m:rad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+&lt;/m:t&gt;&lt;/m:r&gt;&lt;m:rad&gt;&lt;m:radPr&gt;&lt;m:degHide m:val=&quot;on&quot;/&gt;&lt;m:ctrlP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/m:ctrlPr&gt;&lt;/m:radPr&gt;&lt;m:deg/&gt;&lt;m:e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5&lt;/m:t&gt;&lt;/m:r&gt;&lt;/m:e&gt;&lt;/m:rad&gt;&lt;/m:den&gt;&lt;/m:f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+в‹Ї+&lt;/m:t&gt;&lt;/m:r&gt;&lt;m:f&gt;&lt;m:fPr&gt;&lt;m:ctrlP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/m:ctrlPr&gt;&lt;/m:fPr&gt;&lt;m:num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1&lt;/m:t&gt;&lt;/m:r&gt;&lt;/m:num&gt;&lt;m:den&gt;&lt;m:rad&gt;&lt;m:radPr&gt;&lt;m:degHide m:val=&quot;on&quot;/&gt;&lt;m:ctrlP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/m:ctrlPr&gt;&lt;/m:radPr&gt;&lt;m:deg/&gt;&lt;m:e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21&lt;/m:t&gt;&lt;/m:r&gt;&lt;/m:e&gt;&lt;/m:rad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+&lt;/m:t&gt;&lt;/m:r&gt;&lt;m:rad&gt;&lt;m:radPr&gt;&lt;m:degHide m:val=&quot;on&quot;/&gt;&lt;m:ctrlP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/m:ctrlPr&gt;&lt;/m:radPr&gt;&lt;m:deg/&gt;&lt;m:e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19&lt;/m:t&gt;&lt;/m:r&gt;&lt;/m:e&gt;&lt;/m:rad&gt;&lt;/m:den&gt;&lt;/m:f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=&lt;/m:t&gt;&lt;/m:r&gt;&lt;m:f&gt;&lt;m:fPr&gt;&lt;m:ctrlP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/m:ctrlPr&gt;&lt;/m:fPr&gt;&lt;m:num&gt;&lt;m:rad&gt;&lt;m:radPr&gt;&lt;m:degHide m:val=&quot;on&quot;/&gt;&lt;m:ctrlP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/m:ctrlPr&gt;&lt;/m:radPr&gt;&lt;m:deg/&gt;&lt;m:e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3&lt;/m:t&gt;&lt;/m:r&gt;&lt;/m:e&gt;&lt;/m:rad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-1&lt;/m:t&gt;&lt;/m:r&gt;&lt;/m:num&gt;&lt;m:den&gt;&lt;m:d&gt;&lt;m:dPr&gt;&lt;m:ctrlP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/m:ctrlPr&gt;&lt;/m:dPr&gt;&lt;m:e&gt;&lt;m:rad&gt;&lt;m:radPr&gt;&lt;m:degHide m:val=&quot;on&quot;/&gt;&lt;m:ctrlP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/m:ctrlPr&gt;&lt;/m:radPr&gt;&lt;m:deg/&gt;&lt;m:e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3&lt;/m:t&gt;&lt;/m:r&gt;&lt;/m:e&gt;&lt;/m:rad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+1&lt;/m:t&gt;&lt;/m:r&gt;&lt;/m:e&gt;&lt;/m:d&gt;&lt;m:d&gt;&lt;m:dPr&gt;&lt;m:ctrlP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/m:ctrlPr&gt;&lt;/m:dPr&gt;&lt;m:e&gt;&lt;m:rad&gt;&lt;m:radPr&gt;&lt;m:degHide m:val=&quot;on&quot;/&gt;&lt;m:ctrlP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/m:ctrlPr&gt;&lt;/m:radPr&gt;&lt;m:deg/&gt;&lt;m:e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3&lt;/m:t&gt;&lt;/m:r&gt;&lt;/m:e&gt;&lt;/m:rad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-1&lt;/m:t&gt;&lt;/m:r&gt;&lt;/m:e&gt;&lt;/m:d&gt;&lt;/m:den&gt;&lt;/m:f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+&lt;/m:t&gt;&lt;/m:r&gt;&lt;m:f&gt;&lt;m:fPr&gt;&lt;m:ctrlP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/m:ctrlPr&gt;&lt;/m:fPr&gt;&lt;m:num&gt;&lt;m:rad&gt;&lt;m:radPr&gt;&lt;m:degHide m:val=&quot;on&quot;/&gt;&lt;m:ctrlP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/m:ctrlPr&gt;&lt;/m:radPr&gt;&lt;m:deg/&gt;&lt;m:e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5&lt;/m:t&gt;&lt;/m:r&gt;&lt;/m:e&gt;&lt;/m:rad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-&lt;/m:t&gt;&lt;/m:r&gt;&lt;m:rad&gt;&lt;m:radPr&gt;&lt;m:degHide m:val=&quot;on&quot;/&gt;&lt;m:ctrlP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/m:ctrlPr&gt;&lt;/m:radPr&gt;&lt;m:deg/&gt;&lt;m:e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3&lt;/m:t&gt;&lt;/m:r&gt;&lt;/m:e&gt;&lt;/m:rad&gt;&lt;/m:num&gt;&lt;m:den&gt;&lt;m:d&gt;&lt;m:dPr&gt;&lt;m:ctrlP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/m:ctrlPr&gt;&lt;/m:dPr&gt;&lt;m:e&gt;&lt;m:rad&gt;&lt;m:radPr&gt;&lt;m:degHide m:val=&quot;on&quot;/&gt;&lt;m:ctrlP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/m:ctrlPr&gt;&lt;/m:radPr&gt;&lt;m:deg/&gt;&lt;m:e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5&lt;/m:t&gt;&lt;/m:r&gt;&lt;/m:e&gt;&lt;/m:rad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+&lt;/m:t&gt;&lt;/m:r&gt;&lt;m:rad&gt;&lt;m:radPr&gt;&lt;m:degHide m:val=&quot;on&quot;/&gt;&lt;m:ctrlP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/m:ctrlPr&gt;&lt;/m:radPr&gt;&lt;m:deg/&gt;&lt;m:e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3&lt;/m:t&gt;&lt;/m:r&gt;&lt;/m:e&gt;&lt;/m:rad&gt;&lt;/m:e&gt;&lt;/m:d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(&lt;/m:t&gt;&lt;/m:r&gt;&lt;m:rad&gt;&lt;m:radPr&gt;&lt;m:degHide m:val=&quot;on&quot;/&gt;&lt;m:ctrlP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/m:ctrlPr&gt;&lt;/m:radPr&gt;&lt;m:deg/&gt;&lt;m:e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5&lt;/m:t&gt;&lt;/m:r&gt;&lt;/m:e&gt;&lt;/m:rad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-&lt;/m:t&gt;&lt;/m:r&gt;&lt;m:rad&gt;&lt;m:radPr&gt;&lt;m:degHide m:val=&quot;on&quot;/&gt;&lt;m:ctrlP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/m:ctrlPr&gt;&lt;/m:radPr&gt;&lt;m:deg/&gt;&lt;m:e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3)&lt;/m:t&gt;&lt;/m:r&gt;&lt;/m:e&gt;&lt;/m:rad&gt;&lt;/m:den&gt;&lt;/m:f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+&lt;/m:t&gt;&lt;/m:r&gt;&lt;m:f&gt;&lt;m:fPr&gt;&lt;m:ctrlP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/m:ctrlPr&gt;&lt;/m:fPr&gt;&lt;m:num&gt;&lt;m:rad&gt;&lt;m:radPr&gt;&lt;m:degHide m:val=&quot;on&quot;/&gt;&lt;m:ctrlP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/m:ctrlPr&gt;&lt;/m:radPr&gt;&lt;m:deg/&gt;&lt;m:e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7&lt;/m:t&gt;&lt;/m:r&gt;&lt;/m:e&gt;&lt;/m:rad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-&lt;/m:t&gt;&lt;/m:r&gt;&lt;m:rad&gt;&lt;m:radPr&gt;&lt;m:degHide m:val=&quot;on&quot;/&gt;&lt;m:ctrlP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/m:ctrlPr&gt;&lt;/m:radPr&gt;&lt;m:deg/&gt;&lt;m:e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5&lt;/m:t&gt;&lt;/m:r&gt;&lt;/m:e&gt;&lt;/m:rad&gt;&lt;/m:num&gt;&lt;m:den&gt;&lt;m:d&gt;&lt;m:dPr&gt;&lt;m:ctrlP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/m:ctrlPr&gt;&lt;/m:dPr&gt;&lt;m:e&gt;&lt;m:rad&gt;&lt;m:radPr&gt;&lt;m:degHide m:val=&quot;on&quot;/&gt;&lt;m:ctrlP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/m:ctrlPr&gt;&lt;/m:radPr&gt;&lt;m:deg/&gt;&lt;m:e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7&lt;/m:t&gt;&lt;/m:r&gt;&lt;/m:e&gt;&lt;/m:rad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+&lt;/m:t&gt;&lt;/m:r&gt;&lt;m:rad&gt;&lt;m:radPr&gt;&lt;m:degHide m:val=&quot;on&quot;/&gt;&lt;m:ctrlP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/m:ctrlPr&gt;&lt;/m:radPr&gt;&lt;m:deg/&gt;&lt;m:e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5&lt;/m:t&gt;&lt;/m:r&gt;&lt;/m:e&gt;&lt;/m:rad&gt;&lt;/m:e&gt;&lt;/m:d&gt;&lt;m:d&gt;&lt;m:dPr&gt;&lt;m:ctrlP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/m:ctrlPr&gt;&lt;/m:dPr&gt;&lt;m:e&gt;&lt;m:rad&gt;&lt;m:radPr&gt;&lt;m:degHide m:val=&quot;on&quot;/&gt;&lt;m:ctrlP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/m:ctrlPr&gt;&lt;/m:radPr&gt;&lt;m:deg/&gt;&lt;m:e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7&lt;/m:t&gt;&lt;/m:r&gt;&lt;/m:e&gt;&lt;/m:rad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-&lt;/m:t&gt;&lt;/m:r&gt;&lt;m:rad&gt;&lt;m:radPr&gt;&lt;m:degHide m:val=&quot;on&quot;/&gt;&lt;m:ctrlP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/m:ctrlPr&gt;&lt;/m:radPr&gt;&lt;m:deg/&gt;&lt;m:e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5&lt;/m:t&gt;&lt;/m:r&gt;&lt;/m:e&gt;&lt;/m:rad&gt;&lt;/m:e&gt;&lt;/m:d&gt;&lt;/m:den&gt;&lt;/m:f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+в‹Ї+&lt;/m:t&gt;&lt;/m:r&gt;&lt;m:f&gt;&lt;m:fPr&gt;&lt;m:ctrlP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/m:ctrlPr&gt;&lt;/m:fPr&gt;&lt;m:num&gt;&lt;m:rad&gt;&lt;m:radPr&gt;&lt;m:degHide m:val=&quot;on&quot;/&gt;&lt;m:ctrlP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/m:ctrlPr&gt;&lt;/m:radPr&gt;&lt;m:deg/&gt;&lt;m:e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21&lt;/m:t&gt;&lt;/m:r&gt;&lt;/m:e&gt;&lt;/m:rad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-&lt;/m:t&gt;&lt;/m:r&gt;&lt;m:rad&gt;&lt;m:radPr&gt;&lt;m:degHide m:val=&quot;on&quot;/&gt;&lt;m:ctrlP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/m:ctrlPr&gt;&lt;/m:radPr&gt;&lt;m:deg/&gt;&lt;m:e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19&lt;/m:t&gt;&lt;/m:r&gt;&lt;/m:e&gt;&lt;/m:rad&gt;&lt;/m:num&gt;&lt;m:den&gt;&lt;m:d&gt;&lt;m:dPr&gt;&lt;m:ctrlP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/m:ctrlPr&gt;&lt;/m:dPr&gt;&lt;m:e&gt;&lt;m:rad&gt;&lt;m:radPr&gt;&lt;m:degHide m:val=&quot;on&quot;/&gt;&lt;m:ctrlP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/m:ctrlPr&gt;&lt;/m:radPr&gt;&lt;m:deg/&gt;&lt;m:e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21&lt;/m:t&gt;&lt;/m:r&gt;&lt;/m:e&gt;&lt;/m:rad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+&lt;/m:t&gt;&lt;/m:r&gt;&lt;m:rad&gt;&lt;m:radPr&gt;&lt;m:degHide m:val=&quot;on&quot;/&gt;&lt;m:ctrlP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/m:ctrlPr&gt;&lt;/m:radPr&gt;&lt;m:deg/&gt;&lt;m:e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19&lt;/m:t&gt;&lt;/m:r&gt;&lt;/m:e&gt;&lt;/m:rad&gt;&lt;/m:e&gt;&lt;/m:d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(&lt;/m:t&gt;&lt;/m:r&gt;&lt;m:rad&gt;&lt;m:radPr&gt;&lt;m:degHide m:val=&quot;on&quot;/&gt;&lt;m:ctrlP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/m:ctrlPr&gt;&lt;/m:radPr&gt;&lt;m:deg/&gt;&lt;m:e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21&lt;/m:t&gt;&lt;/m:r&gt;&lt;/m:e&gt;&lt;/m:rad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-&lt;/m:t&gt;&lt;/m:r&gt;&lt;m:rad&gt;&lt;m:radPr&gt;&lt;m:degHide m:val=&quot;on&quot;/&gt;&lt;m:ctrlP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/m:ctrlPr&gt;&lt;/m:radPr&gt;&lt;m:deg/&gt;&lt;m:e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19&lt;/m:t&gt;&lt;/m:r&gt;&lt;/m:e&gt;&lt;/m:rad&gt;&lt;/m:den&gt;&lt;/m:f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=&lt;/m:t&gt;&lt;/m:r&gt;&lt;m:f&gt;&lt;m:fPr&gt;&lt;m:ctrlP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/m:ctrlPr&gt;&lt;/m:fPr&gt;&lt;m:num&gt;&lt;m:rad&gt;&lt;m:radPr&gt;&lt;m:degHide m:val=&quot;on&quot;/&gt;&lt;m:ctrlP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/m:ctrlPr&gt;&lt;/m:radPr&gt;&lt;m:deg/&gt;&lt;m:e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3&lt;/m:t&gt;&lt;/m:r&gt;&lt;/m:e&gt;&lt;/m:rad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-1&lt;/m:t&gt;&lt;/m:r&gt;&lt;/m:num&gt;&lt;m:den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2&lt;/m:t&gt;&lt;/m:r&gt;&lt;/m:den&gt;&lt;/m:f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+&lt;/m:t&gt;&lt;/m:r&gt;&lt;m:f&gt;&lt;m:fPr&gt;&lt;m:ctrlP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/m:ctrlPr&gt;&lt;/m:fPr&gt;&lt;m:num&gt;&lt;m:rad&gt;&lt;m:radPr&gt;&lt;m:degHide m:val=&quot;on&quot;/&gt;&lt;m:ctrlP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/m:ctrlPr&gt;&lt;/m:radPr&gt;&lt;m:deg/&gt;&lt;m:e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5&lt;/m:t&gt;&lt;/m:r&gt;&lt;/m:e&gt;&lt;/m:rad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-&lt;/m:t&gt;&lt;/m:r&gt;&lt;m:rad&gt;&lt;m:radPr&gt;&lt;m:degHide m:val=&quot;on&quot;/&gt;&lt;m:ctrlP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/m:ctrlPr&gt;&lt;/m:radPr&gt;&lt;m:deg/&gt;&lt;m:e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3&lt;/m:t&gt;&lt;/m:r&gt;&lt;/m:e&gt;&lt;/m:rad&gt;&lt;/m:num&gt;&lt;m:den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2&lt;/m:t&gt;&lt;/m:r&gt;&lt;/m:den&gt;&lt;/m:f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+&lt;/m:t&gt;&lt;/m:r&gt;&lt;m:f&gt;&lt;m:fPr&gt;&lt;m:ctrlP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/m:ctrlPr&gt;&lt;/m:fPr&gt;&lt;m:num&gt;&lt;m:rad&gt;&lt;m:radPr&gt;&lt;m:degHide m:val=&quot;on&quot;/&gt;&lt;m:ctrlP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/m:ctrlPr&gt;&lt;/m:radPr&gt;&lt;m:deg/&gt;&lt;m:e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7&lt;/m:t&gt;&lt;/m:r&gt;&lt;/m:e&gt;&lt;/m:rad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-&lt;/m:t&gt;&lt;/m:r&gt;&lt;m:rad&gt;&lt;m:radPr&gt;&lt;m:degHide m:val=&quot;on&quot;/&gt;&lt;m:ctrlP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/m:ctrlPr&gt;&lt;/m:radPr&gt;&lt;m:deg/&gt;&lt;m:e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5&lt;/m:t&gt;&lt;/m:r&gt;&lt;/m:e&gt;&lt;/m:rad&gt;&lt;/m:num&gt;&lt;m:den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2&lt;/m:t&gt;&lt;/m:r&gt;&lt;/m:den&gt;&lt;/m:f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+в‹Ї+&lt;/m:t&gt;&lt;/m:r&gt;&lt;m:f&gt;&lt;m:fPr&gt;&lt;m:ctrlP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/m:ctrlPr&gt;&lt;/m:fPr&gt;&lt;m:num&gt;&lt;m:rad&gt;&lt;m:radPr&gt;&lt;m:degHide m:val=&quot;on&quot;/&gt;&lt;m:ctrlP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/m:ctrlPr&gt;&lt;/m:radPr&gt;&lt;m:deg/&gt;&lt;m:e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21&lt;/m:t&gt;&lt;/m:r&gt;&lt;/m:e&gt;&lt;/m:rad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-&lt;/m:t&gt;&lt;/m:r&gt;&lt;m:rad&gt;&lt;m:radPr&gt;&lt;m:degHide m:val=&quot;on&quot;/&gt;&lt;m:ctrlP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/m:ctrlPr&gt;&lt;/m:radPr&gt;&lt;m:deg/&gt;&lt;m:e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19&lt;/m:t&gt;&lt;/m:r&gt;&lt;/m:e&gt;&lt;/m:rad&gt;&lt;/m:num&gt;&lt;m:den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2&lt;/m:t&gt;&lt;/m:r&gt;&lt;/m:den&gt;&lt;/m:f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=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74" o:title="" chromakey="white"/>
                </v:shape>
              </w:pict>
            </w:r>
            <w:r w:rsidRPr="002C14B2">
              <w:rPr>
                <w:noProof/>
                <w:sz w:val="24"/>
                <w:szCs w:val="24"/>
                <w:lang w:eastAsia="ru-RU"/>
              </w:rPr>
              <w:fldChar w:fldCharType="end"/>
            </w:r>
            <w:r w:rsidRPr="002C14B2">
              <w:rPr>
                <w:noProof/>
                <w:sz w:val="24"/>
                <w:szCs w:val="24"/>
                <w:lang w:eastAsia="ru-RU"/>
              </w:rPr>
              <w:t>,5(</w:t>
            </w:r>
            <w:r w:rsidRPr="002C14B2">
              <w:rPr>
                <w:noProof/>
                <w:sz w:val="24"/>
                <w:szCs w:val="24"/>
                <w:lang w:eastAsia="ru-RU"/>
              </w:rPr>
              <w:fldChar w:fldCharType="begin"/>
            </w:r>
            <w:r w:rsidRPr="002C14B2">
              <w:rPr>
                <w:noProof/>
                <w:sz w:val="24"/>
                <w:szCs w:val="24"/>
                <w:lang w:eastAsia="ru-RU"/>
              </w:rPr>
              <w:instrText xml:space="preserve"> QUOTE </w:instrText>
            </w:r>
            <w:r w:rsidRPr="002C14B2">
              <w:pict>
                <v:shape id="_x0000_i1141" type="#_x0000_t75" style="width:216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64EF3&quot;/&gt;&lt;wsp:rsid wsp:val=&quot;00011733&quot;/&gt;&lt;wsp:rsid wsp:val=&quot;00024657&quot;/&gt;&lt;wsp:rsid wsp:val=&quot;0004175B&quot;/&gt;&lt;wsp:rsid wsp:val=&quot;00081AB0&quot;/&gt;&lt;wsp:rsid wsp:val=&quot;000B2CC9&quot;/&gt;&lt;wsp:rsid wsp:val=&quot;000C4924&quot;/&gt;&lt;wsp:rsid wsp:val=&quot;000F1B28&quot;/&gt;&lt;wsp:rsid wsp:val=&quot;00141B35&quot;/&gt;&lt;wsp:rsid wsp:val=&quot;00141E3C&quot;/&gt;&lt;wsp:rsid wsp:val=&quot;001F07E9&quot;/&gt;&lt;wsp:rsid wsp:val=&quot;00243073&quot;/&gt;&lt;wsp:rsid wsp:val=&quot;00245459&quot;/&gt;&lt;wsp:rsid wsp:val=&quot;002C14B2&quot;/&gt;&lt;wsp:rsid wsp:val=&quot;002E604F&quot;/&gt;&lt;wsp:rsid wsp:val=&quot;003116A7&quot;/&gt;&lt;wsp:rsid wsp:val=&quot;003163A8&quot;/&gt;&lt;wsp:rsid wsp:val=&quot;003857BB&quot;/&gt;&lt;wsp:rsid wsp:val=&quot;00394A87&quot;/&gt;&lt;wsp:rsid wsp:val=&quot;003F2894&quot;/&gt;&lt;wsp:rsid wsp:val=&quot;00422344&quot;/&gt;&lt;wsp:rsid wsp:val=&quot;004B1F93&quot;/&gt;&lt;wsp:rsid wsp:val=&quot;004E0D28&quot;/&gt;&lt;wsp:rsid wsp:val=&quot;00561B3E&quot;/&gt;&lt;wsp:rsid wsp:val=&quot;005925D3&quot;/&gt;&lt;wsp:rsid wsp:val=&quot;005A0F94&quot;/&gt;&lt;wsp:rsid wsp:val=&quot;005B60D2&quot;/&gt;&lt;wsp:rsid wsp:val=&quot;0066062A&quot;/&gt;&lt;wsp:rsid wsp:val=&quot;006624F5&quot;/&gt;&lt;wsp:rsid wsp:val=&quot;006723D3&quot;/&gt;&lt;wsp:rsid wsp:val=&quot;006E73BC&quot;/&gt;&lt;wsp:rsid wsp:val=&quot;00767AB0&quot;/&gt;&lt;wsp:rsid wsp:val=&quot;00783EA8&quot;/&gt;&lt;wsp:rsid wsp:val=&quot;00812D73&quot;/&gt;&lt;wsp:rsid wsp:val=&quot;0082059F&quot;/&gt;&lt;wsp:rsid wsp:val=&quot;00864EF3&quot;/&gt;&lt;wsp:rsid wsp:val=&quot;008661D5&quot;/&gt;&lt;wsp:rsid wsp:val=&quot;008830C6&quot;/&gt;&lt;wsp:rsid wsp:val=&quot;00901B57&quot;/&gt;&lt;wsp:rsid wsp:val=&quot;009106A7&quot;/&gt;&lt;wsp:rsid wsp:val=&quot;00910763&quot;/&gt;&lt;wsp:rsid wsp:val=&quot;00917D1F&quot;/&gt;&lt;wsp:rsid wsp:val=&quot;00921A02&quot;/&gt;&lt;wsp:rsid wsp:val=&quot;00943880&quot;/&gt;&lt;wsp:rsid wsp:val=&quot;009941D9&quot;/&gt;&lt;wsp:rsid wsp:val=&quot;009D4D1B&quot;/&gt;&lt;wsp:rsid wsp:val=&quot;00A028EF&quot;/&gt;&lt;wsp:rsid wsp:val=&quot;00A0536D&quot;/&gt;&lt;wsp:rsid wsp:val=&quot;00A66D44&quot;/&gt;&lt;wsp:rsid wsp:val=&quot;00A70320&quot;/&gt;&lt;wsp:rsid wsp:val=&quot;00AC0896&quot;/&gt;&lt;wsp:rsid wsp:val=&quot;00B30FD9&quot;/&gt;&lt;wsp:rsid wsp:val=&quot;00B408A3&quot;/&gt;&lt;wsp:rsid wsp:val=&quot;00B63C59&quot;/&gt;&lt;wsp:rsid wsp:val=&quot;00B87D43&quot;/&gt;&lt;wsp:rsid wsp:val=&quot;00BD410A&quot;/&gt;&lt;wsp:rsid wsp:val=&quot;00C26DAF&quot;/&gt;&lt;wsp:rsid wsp:val=&quot;00C67344&quot;/&gt;&lt;wsp:rsid wsp:val=&quot;00D41748&quot;/&gt;&lt;wsp:rsid wsp:val=&quot;00D542E7&quot;/&gt;&lt;wsp:rsid wsp:val=&quot;00D65C0E&quot;/&gt;&lt;wsp:rsid wsp:val=&quot;00D8461F&quot;/&gt;&lt;wsp:rsid wsp:val=&quot;00D8769F&quot;/&gt;&lt;wsp:rsid wsp:val=&quot;00D92BAD&quot;/&gt;&lt;wsp:rsid wsp:val=&quot;00DC0605&quot;/&gt;&lt;wsp:rsid wsp:val=&quot;00DE6E4E&quot;/&gt;&lt;wsp:rsid wsp:val=&quot;00ED0B83&quot;/&gt;&lt;wsp:rsid wsp:val=&quot;00F025CA&quot;/&gt;&lt;wsp:rsid wsp:val=&quot;00F754F8&quot;/&gt;&lt;wsp:rsid wsp:val=&quot;00FD0E15&quot;/&gt;&lt;wsp:rsid wsp:val=&quot;00FF7482&quot;/&gt;&lt;/wsp:rsids&gt;&lt;/w:docPr&gt;&lt;w:body&gt;&lt;w:p wsp:rsidR=&quot;00000000&quot; wsp:rsidRDefault=&quot;0004175B&quot;&gt;&lt;m:oMathPara&gt;&lt;m:oMath&gt;&lt;m:rad&gt;&lt;m:radPr&gt;&lt;m:degHide m:val=&quot;on&quot;/&gt;&lt;m:ctrlPr&gt;&lt;w:rPr&gt;&lt;w:rFonts w:ascii=&quot;Cambria Math&quot; w:fareast=&quot;Calibri&quot; w:h-ansi=&quot;Cambria Math&quot; w:cs=&quot;Times New Roman&quot;/&gt;&lt;wx:font wx:val=&quot;Cambria Math&quot;/&gt;&lt;w:i/&gt;&lt;w:noProof/&gt;&lt;w:sz w:val=&quot;24&quot;/&gt;&lt;w:sz-cs w:val=&quot;24&quot;/&gt;&lt;w:lang w:fareast=&quot;RU&quot;/&gt;&lt;/w:rPr&gt;&lt;/m:ctrlPr&gt;&lt;/m:radPr&gt;&lt;m:deg&gt;&lt;m:ctrlP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/m:ctrlPr&gt;&lt;/m:deg&gt;&lt;m:e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3&lt;/m:t&gt;&lt;/m:r&gt;&lt;m:ctrlP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/m:ctrlPr&gt;&lt;/m:e&gt;&lt;/m:rad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-1+&lt;/m:t&gt;&lt;/m:r&gt;&lt;m:rad&gt;&lt;m:radPr&gt;&lt;m:degHide m:val=&quot;on&quot;/&gt;&lt;m:ctrlP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/m:ctrlPr&gt;&lt;/m:radPr&gt;&lt;m:deg/&gt;&lt;m:e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5&lt;/m:t&gt;&lt;/m:r&gt;&lt;/m:e&gt;&lt;/m:rad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-&lt;/m:t&gt;&lt;/m:r&gt;&lt;m:rad&gt;&lt;m:radPr&gt;&lt;m:degHide m:val=&quot;on&quot;/&gt;&lt;m:ctrlP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/m:ctrlPr&gt;&lt;/m:radPr&gt;&lt;m:deg/&gt;&lt;m:e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3&lt;/m:t&gt;&lt;/m:r&gt;&lt;/m:e&gt;&lt;/m:rad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+&lt;/m:t&gt;&lt;/m:r&gt;&lt;m:rad&gt;&lt;m:radPr&gt;&lt;m:degHide m:val=&quot;on&quot;/&gt;&lt;m:ctrlP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/m:ctrlPr&gt;&lt;/m:radPr&gt;&lt;m:deg/&gt;&lt;m:e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7&lt;/m:t&gt;&lt;/m:r&gt;&lt;/m:e&gt;&lt;/m:rad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-&lt;/m:t&gt;&lt;/m:r&gt;&lt;m:rad&gt;&lt;m:radPr&gt;&lt;m:degHide m:val=&quot;on&quot;/&gt;&lt;m:ctrlP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/m:ctrlPr&gt;&lt;/m:radPr&gt;&lt;m:deg/&gt;&lt;m:e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5&lt;/m:t&gt;&lt;/m:r&gt;&lt;/m:e&gt;&lt;/m:rad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+в‹Ї+&lt;/m:t&gt;&lt;/m:r&gt;&lt;m:rad&gt;&lt;m:radPr&gt;&lt;m:degHide m:val=&quot;on&quot;/&gt;&lt;m:ctrlP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/m:ctrlPr&gt;&lt;/m:radPr&gt;&lt;m:deg/&gt;&lt;m:e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21&lt;/m:t&gt;&lt;/m:r&gt;&lt;/m:e&gt;&lt;/m:rad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-&lt;/m:t&gt;&lt;/m:r&gt;&lt;m:rad&gt;&lt;m:radPr&gt;&lt;m:degHide m:val=&quot;on&quot;/&gt;&lt;m:ctrlP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/m:ctrlPr&gt;&lt;/m:radPr&gt;&lt;m:deg/&gt;&lt;m:e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19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75" o:title="" chromakey="white"/>
                </v:shape>
              </w:pict>
            </w:r>
            <w:r w:rsidRPr="002C14B2">
              <w:rPr>
                <w:noProof/>
                <w:sz w:val="24"/>
                <w:szCs w:val="24"/>
                <w:lang w:eastAsia="ru-RU"/>
              </w:rPr>
              <w:instrText xml:space="preserve"> </w:instrText>
            </w:r>
            <w:r w:rsidRPr="002C14B2">
              <w:rPr>
                <w:noProof/>
                <w:sz w:val="24"/>
                <w:szCs w:val="24"/>
                <w:lang w:eastAsia="ru-RU"/>
              </w:rPr>
              <w:fldChar w:fldCharType="separate"/>
            </w:r>
            <w:r w:rsidRPr="002C14B2">
              <w:pict>
                <v:shape id="_x0000_i1142" type="#_x0000_t75" style="width:216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64EF3&quot;/&gt;&lt;wsp:rsid wsp:val=&quot;00011733&quot;/&gt;&lt;wsp:rsid wsp:val=&quot;00024657&quot;/&gt;&lt;wsp:rsid wsp:val=&quot;0004175B&quot;/&gt;&lt;wsp:rsid wsp:val=&quot;00081AB0&quot;/&gt;&lt;wsp:rsid wsp:val=&quot;000B2CC9&quot;/&gt;&lt;wsp:rsid wsp:val=&quot;000C4924&quot;/&gt;&lt;wsp:rsid wsp:val=&quot;000F1B28&quot;/&gt;&lt;wsp:rsid wsp:val=&quot;00141B35&quot;/&gt;&lt;wsp:rsid wsp:val=&quot;00141E3C&quot;/&gt;&lt;wsp:rsid wsp:val=&quot;001F07E9&quot;/&gt;&lt;wsp:rsid wsp:val=&quot;00243073&quot;/&gt;&lt;wsp:rsid wsp:val=&quot;00245459&quot;/&gt;&lt;wsp:rsid wsp:val=&quot;002C14B2&quot;/&gt;&lt;wsp:rsid wsp:val=&quot;002E604F&quot;/&gt;&lt;wsp:rsid wsp:val=&quot;003116A7&quot;/&gt;&lt;wsp:rsid wsp:val=&quot;003163A8&quot;/&gt;&lt;wsp:rsid wsp:val=&quot;003857BB&quot;/&gt;&lt;wsp:rsid wsp:val=&quot;00394A87&quot;/&gt;&lt;wsp:rsid wsp:val=&quot;003F2894&quot;/&gt;&lt;wsp:rsid wsp:val=&quot;00422344&quot;/&gt;&lt;wsp:rsid wsp:val=&quot;004B1F93&quot;/&gt;&lt;wsp:rsid wsp:val=&quot;004E0D28&quot;/&gt;&lt;wsp:rsid wsp:val=&quot;00561B3E&quot;/&gt;&lt;wsp:rsid wsp:val=&quot;005925D3&quot;/&gt;&lt;wsp:rsid wsp:val=&quot;005A0F94&quot;/&gt;&lt;wsp:rsid wsp:val=&quot;005B60D2&quot;/&gt;&lt;wsp:rsid wsp:val=&quot;0066062A&quot;/&gt;&lt;wsp:rsid wsp:val=&quot;006624F5&quot;/&gt;&lt;wsp:rsid wsp:val=&quot;006723D3&quot;/&gt;&lt;wsp:rsid wsp:val=&quot;006E73BC&quot;/&gt;&lt;wsp:rsid wsp:val=&quot;00767AB0&quot;/&gt;&lt;wsp:rsid wsp:val=&quot;00783EA8&quot;/&gt;&lt;wsp:rsid wsp:val=&quot;00812D73&quot;/&gt;&lt;wsp:rsid wsp:val=&quot;0082059F&quot;/&gt;&lt;wsp:rsid wsp:val=&quot;00864EF3&quot;/&gt;&lt;wsp:rsid wsp:val=&quot;008661D5&quot;/&gt;&lt;wsp:rsid wsp:val=&quot;008830C6&quot;/&gt;&lt;wsp:rsid wsp:val=&quot;00901B57&quot;/&gt;&lt;wsp:rsid wsp:val=&quot;009106A7&quot;/&gt;&lt;wsp:rsid wsp:val=&quot;00910763&quot;/&gt;&lt;wsp:rsid wsp:val=&quot;00917D1F&quot;/&gt;&lt;wsp:rsid wsp:val=&quot;00921A02&quot;/&gt;&lt;wsp:rsid wsp:val=&quot;00943880&quot;/&gt;&lt;wsp:rsid wsp:val=&quot;009941D9&quot;/&gt;&lt;wsp:rsid wsp:val=&quot;009D4D1B&quot;/&gt;&lt;wsp:rsid wsp:val=&quot;00A028EF&quot;/&gt;&lt;wsp:rsid wsp:val=&quot;00A0536D&quot;/&gt;&lt;wsp:rsid wsp:val=&quot;00A66D44&quot;/&gt;&lt;wsp:rsid wsp:val=&quot;00A70320&quot;/&gt;&lt;wsp:rsid wsp:val=&quot;00AC0896&quot;/&gt;&lt;wsp:rsid wsp:val=&quot;00B30FD9&quot;/&gt;&lt;wsp:rsid wsp:val=&quot;00B408A3&quot;/&gt;&lt;wsp:rsid wsp:val=&quot;00B63C59&quot;/&gt;&lt;wsp:rsid wsp:val=&quot;00B87D43&quot;/&gt;&lt;wsp:rsid wsp:val=&quot;00BD410A&quot;/&gt;&lt;wsp:rsid wsp:val=&quot;00C26DAF&quot;/&gt;&lt;wsp:rsid wsp:val=&quot;00C67344&quot;/&gt;&lt;wsp:rsid wsp:val=&quot;00D41748&quot;/&gt;&lt;wsp:rsid wsp:val=&quot;00D542E7&quot;/&gt;&lt;wsp:rsid wsp:val=&quot;00D65C0E&quot;/&gt;&lt;wsp:rsid wsp:val=&quot;00D8461F&quot;/&gt;&lt;wsp:rsid wsp:val=&quot;00D8769F&quot;/&gt;&lt;wsp:rsid wsp:val=&quot;00D92BAD&quot;/&gt;&lt;wsp:rsid wsp:val=&quot;00DC0605&quot;/&gt;&lt;wsp:rsid wsp:val=&quot;00DE6E4E&quot;/&gt;&lt;wsp:rsid wsp:val=&quot;00ED0B83&quot;/&gt;&lt;wsp:rsid wsp:val=&quot;00F025CA&quot;/&gt;&lt;wsp:rsid wsp:val=&quot;00F754F8&quot;/&gt;&lt;wsp:rsid wsp:val=&quot;00FD0E15&quot;/&gt;&lt;wsp:rsid wsp:val=&quot;00FF7482&quot;/&gt;&lt;/wsp:rsids&gt;&lt;/w:docPr&gt;&lt;w:body&gt;&lt;w:p wsp:rsidR=&quot;00000000&quot; wsp:rsidRDefault=&quot;0004175B&quot;&gt;&lt;m:oMathPara&gt;&lt;m:oMath&gt;&lt;m:rad&gt;&lt;m:radPr&gt;&lt;m:degHide m:val=&quot;on&quot;/&gt;&lt;m:ctrlPr&gt;&lt;w:rPr&gt;&lt;w:rFonts w:ascii=&quot;Cambria Math&quot; w:fareast=&quot;Calibri&quot; w:h-ansi=&quot;Cambria Math&quot; w:cs=&quot;Times New Roman&quot;/&gt;&lt;wx:font wx:val=&quot;Cambria Math&quot;/&gt;&lt;w:i/&gt;&lt;w:noProof/&gt;&lt;w:sz w:val=&quot;24&quot;/&gt;&lt;w:sz-cs w:val=&quot;24&quot;/&gt;&lt;w:lang w:fareast=&quot;RU&quot;/&gt;&lt;/w:rPr&gt;&lt;/m:ctrlPr&gt;&lt;/m:radPr&gt;&lt;m:deg&gt;&lt;m:ctrlP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/m:ctrlPr&gt;&lt;/m:deg&gt;&lt;m:e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3&lt;/m:t&gt;&lt;/m:r&gt;&lt;m:ctrlP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/m:ctrlPr&gt;&lt;/m:e&gt;&lt;/m:rad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-1+&lt;/m:t&gt;&lt;/m:r&gt;&lt;m:rad&gt;&lt;m:radPr&gt;&lt;m:degHide m:val=&quot;on&quot;/&gt;&lt;m:ctrlP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/m:ctrlPr&gt;&lt;/m:radPr&gt;&lt;m:deg/&gt;&lt;m:e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5&lt;/m:t&gt;&lt;/m:r&gt;&lt;/m:e&gt;&lt;/m:rad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-&lt;/m:t&gt;&lt;/m:r&gt;&lt;m:rad&gt;&lt;m:radPr&gt;&lt;m:degHide m:val=&quot;on&quot;/&gt;&lt;m:ctrlP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/m:ctrlPr&gt;&lt;/m:radPr&gt;&lt;m:deg/&gt;&lt;m:e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3&lt;/m:t&gt;&lt;/m:r&gt;&lt;/m:e&gt;&lt;/m:rad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+&lt;/m:t&gt;&lt;/m:r&gt;&lt;m:rad&gt;&lt;m:radPr&gt;&lt;m:degHide m:val=&quot;on&quot;/&gt;&lt;m:ctrlP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/m:ctrlPr&gt;&lt;/m:radPr&gt;&lt;m:deg/&gt;&lt;m:e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7&lt;/m:t&gt;&lt;/m:r&gt;&lt;/m:e&gt;&lt;/m:rad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-&lt;/m:t&gt;&lt;/m:r&gt;&lt;m:rad&gt;&lt;m:radPr&gt;&lt;m:degHide m:val=&quot;on&quot;/&gt;&lt;m:ctrlP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/m:ctrlPr&gt;&lt;/m:radPr&gt;&lt;m:deg/&gt;&lt;m:e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5&lt;/m:t&gt;&lt;/m:r&gt;&lt;/m:e&gt;&lt;/m:rad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+в‹Ї+&lt;/m:t&gt;&lt;/m:r&gt;&lt;m:rad&gt;&lt;m:radPr&gt;&lt;m:degHide m:val=&quot;on&quot;/&gt;&lt;m:ctrlP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/m:ctrlPr&gt;&lt;/m:radPr&gt;&lt;m:deg/&gt;&lt;m:e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21&lt;/m:t&gt;&lt;/m:r&gt;&lt;/m:e&gt;&lt;/m:rad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-&lt;/m:t&gt;&lt;/m:r&gt;&lt;m:rad&gt;&lt;m:radPr&gt;&lt;m:degHide m:val=&quot;on&quot;/&gt;&lt;m:ctrlP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/m:ctrlPr&gt;&lt;/m:radPr&gt;&lt;m:deg/&gt;&lt;m:e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19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75" o:title="" chromakey="white"/>
                </v:shape>
              </w:pict>
            </w:r>
            <w:r w:rsidRPr="002C14B2">
              <w:rPr>
                <w:noProof/>
                <w:sz w:val="24"/>
                <w:szCs w:val="24"/>
                <w:lang w:eastAsia="ru-RU"/>
              </w:rPr>
              <w:fldChar w:fldCharType="end"/>
            </w:r>
            <w:r w:rsidRPr="002C14B2">
              <w:rPr>
                <w:noProof/>
                <w:sz w:val="24"/>
                <w:szCs w:val="24"/>
                <w:lang w:eastAsia="ru-RU"/>
              </w:rPr>
              <w:t>=0,5(-1+</w:t>
            </w:r>
            <w:r w:rsidRPr="002C14B2">
              <w:rPr>
                <w:noProof/>
                <w:sz w:val="24"/>
                <w:szCs w:val="24"/>
                <w:lang w:eastAsia="ru-RU"/>
              </w:rPr>
              <w:fldChar w:fldCharType="begin"/>
            </w:r>
            <w:r w:rsidRPr="002C14B2">
              <w:rPr>
                <w:noProof/>
                <w:sz w:val="24"/>
                <w:szCs w:val="24"/>
                <w:lang w:eastAsia="ru-RU"/>
              </w:rPr>
              <w:instrText xml:space="preserve"> QUOTE </w:instrText>
            </w:r>
            <w:r w:rsidRPr="002C14B2">
              <w:pict>
                <v:shape id="_x0000_i1143" type="#_x0000_t75" style="width:21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64EF3&quot;/&gt;&lt;wsp:rsid wsp:val=&quot;00011733&quot;/&gt;&lt;wsp:rsid wsp:val=&quot;00024657&quot;/&gt;&lt;wsp:rsid wsp:val=&quot;00081AB0&quot;/&gt;&lt;wsp:rsid wsp:val=&quot;000B2CC9&quot;/&gt;&lt;wsp:rsid wsp:val=&quot;000C4924&quot;/&gt;&lt;wsp:rsid wsp:val=&quot;000F1B28&quot;/&gt;&lt;wsp:rsid wsp:val=&quot;00141B35&quot;/&gt;&lt;wsp:rsid wsp:val=&quot;00141E3C&quot;/&gt;&lt;wsp:rsid wsp:val=&quot;00142BA2&quot;/&gt;&lt;wsp:rsid wsp:val=&quot;001F07E9&quot;/&gt;&lt;wsp:rsid wsp:val=&quot;00243073&quot;/&gt;&lt;wsp:rsid wsp:val=&quot;00245459&quot;/&gt;&lt;wsp:rsid wsp:val=&quot;002C14B2&quot;/&gt;&lt;wsp:rsid wsp:val=&quot;002E604F&quot;/&gt;&lt;wsp:rsid wsp:val=&quot;003116A7&quot;/&gt;&lt;wsp:rsid wsp:val=&quot;003163A8&quot;/&gt;&lt;wsp:rsid wsp:val=&quot;003857BB&quot;/&gt;&lt;wsp:rsid wsp:val=&quot;00394A87&quot;/&gt;&lt;wsp:rsid wsp:val=&quot;003F2894&quot;/&gt;&lt;wsp:rsid wsp:val=&quot;00422344&quot;/&gt;&lt;wsp:rsid wsp:val=&quot;004B1F93&quot;/&gt;&lt;wsp:rsid wsp:val=&quot;004E0D28&quot;/&gt;&lt;wsp:rsid wsp:val=&quot;00561B3E&quot;/&gt;&lt;wsp:rsid wsp:val=&quot;005925D3&quot;/&gt;&lt;wsp:rsid wsp:val=&quot;005A0F94&quot;/&gt;&lt;wsp:rsid wsp:val=&quot;005B60D2&quot;/&gt;&lt;wsp:rsid wsp:val=&quot;0066062A&quot;/&gt;&lt;wsp:rsid wsp:val=&quot;006624F5&quot;/&gt;&lt;wsp:rsid wsp:val=&quot;006723D3&quot;/&gt;&lt;wsp:rsid wsp:val=&quot;006E73BC&quot;/&gt;&lt;wsp:rsid wsp:val=&quot;00767AB0&quot;/&gt;&lt;wsp:rsid wsp:val=&quot;00783EA8&quot;/&gt;&lt;wsp:rsid wsp:val=&quot;00812D73&quot;/&gt;&lt;wsp:rsid wsp:val=&quot;0082059F&quot;/&gt;&lt;wsp:rsid wsp:val=&quot;00864EF3&quot;/&gt;&lt;wsp:rsid wsp:val=&quot;008661D5&quot;/&gt;&lt;wsp:rsid wsp:val=&quot;008830C6&quot;/&gt;&lt;wsp:rsid wsp:val=&quot;00901B57&quot;/&gt;&lt;wsp:rsid wsp:val=&quot;009106A7&quot;/&gt;&lt;wsp:rsid wsp:val=&quot;00910763&quot;/&gt;&lt;wsp:rsid wsp:val=&quot;00917D1F&quot;/&gt;&lt;wsp:rsid wsp:val=&quot;00921A02&quot;/&gt;&lt;wsp:rsid wsp:val=&quot;00943880&quot;/&gt;&lt;wsp:rsid wsp:val=&quot;009941D9&quot;/&gt;&lt;wsp:rsid wsp:val=&quot;009D4D1B&quot;/&gt;&lt;wsp:rsid wsp:val=&quot;00A028EF&quot;/&gt;&lt;wsp:rsid wsp:val=&quot;00A0536D&quot;/&gt;&lt;wsp:rsid wsp:val=&quot;00A66D44&quot;/&gt;&lt;wsp:rsid wsp:val=&quot;00A70320&quot;/&gt;&lt;wsp:rsid wsp:val=&quot;00AC0896&quot;/&gt;&lt;wsp:rsid wsp:val=&quot;00B30FD9&quot;/&gt;&lt;wsp:rsid wsp:val=&quot;00B408A3&quot;/&gt;&lt;wsp:rsid wsp:val=&quot;00B63C59&quot;/&gt;&lt;wsp:rsid wsp:val=&quot;00B87D43&quot;/&gt;&lt;wsp:rsid wsp:val=&quot;00BD410A&quot;/&gt;&lt;wsp:rsid wsp:val=&quot;00C26DAF&quot;/&gt;&lt;wsp:rsid wsp:val=&quot;00C67344&quot;/&gt;&lt;wsp:rsid wsp:val=&quot;00D41748&quot;/&gt;&lt;wsp:rsid wsp:val=&quot;00D542E7&quot;/&gt;&lt;wsp:rsid wsp:val=&quot;00D65C0E&quot;/&gt;&lt;wsp:rsid wsp:val=&quot;00D8461F&quot;/&gt;&lt;wsp:rsid wsp:val=&quot;00D8769F&quot;/&gt;&lt;wsp:rsid wsp:val=&quot;00D92BAD&quot;/&gt;&lt;wsp:rsid wsp:val=&quot;00DC0605&quot;/&gt;&lt;wsp:rsid wsp:val=&quot;00DE6E4E&quot;/&gt;&lt;wsp:rsid wsp:val=&quot;00ED0B83&quot;/&gt;&lt;wsp:rsid wsp:val=&quot;00F025CA&quot;/&gt;&lt;wsp:rsid wsp:val=&quot;00F754F8&quot;/&gt;&lt;wsp:rsid wsp:val=&quot;00FD0E15&quot;/&gt;&lt;wsp:rsid wsp:val=&quot;00FF7482&quot;/&gt;&lt;/wsp:rsids&gt;&lt;/w:docPr&gt;&lt;w:body&gt;&lt;w:p wsp:rsidR=&quot;00000000&quot; wsp:rsidRDefault=&quot;00142BA2&quot;&gt;&lt;m:oMathPara&gt;&lt;m:oMath&gt;&lt;m:rad&gt;&lt;m:radPr&gt;&lt;m:degHide m:val=&quot;on&quot;/&gt;&lt;m:ctrlPr&gt;&lt;w:rPr&gt;&lt;w:rFonts w:ascii=&quot;Cambria Math&quot; w:fareast=&quot;Calibri&quot; w:h-ansi=&quot;Cambria Math&quot; w:cs=&quot;Times New Roman&quot;/&gt;&lt;wx:font wx:val=&quot;Cambria Math&quot;/&gt;&lt;w:i/&gt;&lt;w:noProof/&gt;&lt;w:sz w:val=&quot;24&quot;/&gt;&lt;w:sz-cs w:val=&quot;24&quot;/&gt;&lt;w:lang w:fareast=&quot;RU&quot;/&gt;&lt;/w:rPr&gt;&lt;/m:ctrlPr&gt;&lt;/m:radPr&gt;&lt;m:deg&gt;&lt;m:ctrlP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/m:ctrlPr&gt;&lt;/m:deg&gt;&lt;m:e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21&lt;/m:t&gt;&lt;/m:r&gt;&lt;m:ctrlP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/m:ctrlP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76" o:title="" chromakey="white"/>
                </v:shape>
              </w:pict>
            </w:r>
            <w:r w:rsidRPr="002C14B2">
              <w:rPr>
                <w:noProof/>
                <w:sz w:val="24"/>
                <w:szCs w:val="24"/>
                <w:lang w:eastAsia="ru-RU"/>
              </w:rPr>
              <w:instrText xml:space="preserve"> </w:instrText>
            </w:r>
            <w:r w:rsidRPr="002C14B2">
              <w:rPr>
                <w:noProof/>
                <w:sz w:val="24"/>
                <w:szCs w:val="24"/>
                <w:lang w:eastAsia="ru-RU"/>
              </w:rPr>
              <w:fldChar w:fldCharType="separate"/>
            </w:r>
            <w:r w:rsidRPr="002C14B2">
              <w:pict>
                <v:shape id="_x0000_i1144" type="#_x0000_t75" style="width:21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64EF3&quot;/&gt;&lt;wsp:rsid wsp:val=&quot;00011733&quot;/&gt;&lt;wsp:rsid wsp:val=&quot;00024657&quot;/&gt;&lt;wsp:rsid wsp:val=&quot;00081AB0&quot;/&gt;&lt;wsp:rsid wsp:val=&quot;000B2CC9&quot;/&gt;&lt;wsp:rsid wsp:val=&quot;000C4924&quot;/&gt;&lt;wsp:rsid wsp:val=&quot;000F1B28&quot;/&gt;&lt;wsp:rsid wsp:val=&quot;00141B35&quot;/&gt;&lt;wsp:rsid wsp:val=&quot;00141E3C&quot;/&gt;&lt;wsp:rsid wsp:val=&quot;00142BA2&quot;/&gt;&lt;wsp:rsid wsp:val=&quot;001F07E9&quot;/&gt;&lt;wsp:rsid wsp:val=&quot;00243073&quot;/&gt;&lt;wsp:rsid wsp:val=&quot;00245459&quot;/&gt;&lt;wsp:rsid wsp:val=&quot;002C14B2&quot;/&gt;&lt;wsp:rsid wsp:val=&quot;002E604F&quot;/&gt;&lt;wsp:rsid wsp:val=&quot;003116A7&quot;/&gt;&lt;wsp:rsid wsp:val=&quot;003163A8&quot;/&gt;&lt;wsp:rsid wsp:val=&quot;003857BB&quot;/&gt;&lt;wsp:rsid wsp:val=&quot;00394A87&quot;/&gt;&lt;wsp:rsid wsp:val=&quot;003F2894&quot;/&gt;&lt;wsp:rsid wsp:val=&quot;00422344&quot;/&gt;&lt;wsp:rsid wsp:val=&quot;004B1F93&quot;/&gt;&lt;wsp:rsid wsp:val=&quot;004E0D28&quot;/&gt;&lt;wsp:rsid wsp:val=&quot;00561B3E&quot;/&gt;&lt;wsp:rsid wsp:val=&quot;005925D3&quot;/&gt;&lt;wsp:rsid wsp:val=&quot;005A0F94&quot;/&gt;&lt;wsp:rsid wsp:val=&quot;005B60D2&quot;/&gt;&lt;wsp:rsid wsp:val=&quot;0066062A&quot;/&gt;&lt;wsp:rsid wsp:val=&quot;006624F5&quot;/&gt;&lt;wsp:rsid wsp:val=&quot;006723D3&quot;/&gt;&lt;wsp:rsid wsp:val=&quot;006E73BC&quot;/&gt;&lt;wsp:rsid wsp:val=&quot;00767AB0&quot;/&gt;&lt;wsp:rsid wsp:val=&quot;00783EA8&quot;/&gt;&lt;wsp:rsid wsp:val=&quot;00812D73&quot;/&gt;&lt;wsp:rsid wsp:val=&quot;0082059F&quot;/&gt;&lt;wsp:rsid wsp:val=&quot;00864EF3&quot;/&gt;&lt;wsp:rsid wsp:val=&quot;008661D5&quot;/&gt;&lt;wsp:rsid wsp:val=&quot;008830C6&quot;/&gt;&lt;wsp:rsid wsp:val=&quot;00901B57&quot;/&gt;&lt;wsp:rsid wsp:val=&quot;009106A7&quot;/&gt;&lt;wsp:rsid wsp:val=&quot;00910763&quot;/&gt;&lt;wsp:rsid wsp:val=&quot;00917D1F&quot;/&gt;&lt;wsp:rsid wsp:val=&quot;00921A02&quot;/&gt;&lt;wsp:rsid wsp:val=&quot;00943880&quot;/&gt;&lt;wsp:rsid wsp:val=&quot;009941D9&quot;/&gt;&lt;wsp:rsid wsp:val=&quot;009D4D1B&quot;/&gt;&lt;wsp:rsid wsp:val=&quot;00A028EF&quot;/&gt;&lt;wsp:rsid wsp:val=&quot;00A0536D&quot;/&gt;&lt;wsp:rsid wsp:val=&quot;00A66D44&quot;/&gt;&lt;wsp:rsid wsp:val=&quot;00A70320&quot;/&gt;&lt;wsp:rsid wsp:val=&quot;00AC0896&quot;/&gt;&lt;wsp:rsid wsp:val=&quot;00B30FD9&quot;/&gt;&lt;wsp:rsid wsp:val=&quot;00B408A3&quot;/&gt;&lt;wsp:rsid wsp:val=&quot;00B63C59&quot;/&gt;&lt;wsp:rsid wsp:val=&quot;00B87D43&quot;/&gt;&lt;wsp:rsid wsp:val=&quot;00BD410A&quot;/&gt;&lt;wsp:rsid wsp:val=&quot;00C26DAF&quot;/&gt;&lt;wsp:rsid wsp:val=&quot;00C67344&quot;/&gt;&lt;wsp:rsid wsp:val=&quot;00D41748&quot;/&gt;&lt;wsp:rsid wsp:val=&quot;00D542E7&quot;/&gt;&lt;wsp:rsid wsp:val=&quot;00D65C0E&quot;/&gt;&lt;wsp:rsid wsp:val=&quot;00D8461F&quot;/&gt;&lt;wsp:rsid wsp:val=&quot;00D8769F&quot;/&gt;&lt;wsp:rsid wsp:val=&quot;00D92BAD&quot;/&gt;&lt;wsp:rsid wsp:val=&quot;00DC0605&quot;/&gt;&lt;wsp:rsid wsp:val=&quot;00DE6E4E&quot;/&gt;&lt;wsp:rsid wsp:val=&quot;00ED0B83&quot;/&gt;&lt;wsp:rsid wsp:val=&quot;00F025CA&quot;/&gt;&lt;wsp:rsid wsp:val=&quot;00F754F8&quot;/&gt;&lt;wsp:rsid wsp:val=&quot;00FD0E15&quot;/&gt;&lt;wsp:rsid wsp:val=&quot;00FF7482&quot;/&gt;&lt;/wsp:rsids&gt;&lt;/w:docPr&gt;&lt;w:body&gt;&lt;w:p wsp:rsidR=&quot;00000000&quot; wsp:rsidRDefault=&quot;00142BA2&quot;&gt;&lt;m:oMathPara&gt;&lt;m:oMath&gt;&lt;m:rad&gt;&lt;m:radPr&gt;&lt;m:degHide m:val=&quot;on&quot;/&gt;&lt;m:ctrlPr&gt;&lt;w:rPr&gt;&lt;w:rFonts w:ascii=&quot;Cambria Math&quot; w:fareast=&quot;Calibri&quot; w:h-ansi=&quot;Cambria Math&quot; w:cs=&quot;Times New Roman&quot;/&gt;&lt;wx:font wx:val=&quot;Cambria Math&quot;/&gt;&lt;w:i/&gt;&lt;w:noProof/&gt;&lt;w:sz w:val=&quot;24&quot;/&gt;&lt;w:sz-cs w:val=&quot;24&quot;/&gt;&lt;w:lang w:fareast=&quot;RU&quot;/&gt;&lt;/w:rPr&gt;&lt;/m:ctrlPr&gt;&lt;/m:radPr&gt;&lt;m:deg&gt;&lt;m:ctrlP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/m:ctrlPr&gt;&lt;/m:deg&gt;&lt;m:e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21&lt;/m:t&gt;&lt;/m:r&gt;&lt;m:ctrlP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/m:ctrlP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76" o:title="" chromakey="white"/>
                </v:shape>
              </w:pict>
            </w:r>
            <w:r w:rsidRPr="002C14B2">
              <w:rPr>
                <w:noProof/>
                <w:sz w:val="24"/>
                <w:szCs w:val="24"/>
                <w:lang w:eastAsia="ru-RU"/>
              </w:rPr>
              <w:fldChar w:fldCharType="end"/>
            </w:r>
            <w:r w:rsidRPr="002C14B2">
              <w:rPr>
                <w:noProof/>
                <w:sz w:val="24"/>
                <w:szCs w:val="24"/>
                <w:lang w:eastAsia="ru-RU"/>
              </w:rPr>
              <w:t>)</w:t>
            </w:r>
          </w:p>
          <w:p w:rsidR="00BE12CA" w:rsidRPr="002C14B2" w:rsidRDefault="00BE12CA" w:rsidP="002C14B2">
            <w:pPr>
              <w:spacing w:after="0" w:line="240" w:lineRule="auto"/>
              <w:rPr>
                <w:noProof/>
                <w:sz w:val="24"/>
                <w:szCs w:val="24"/>
                <w:lang w:eastAsia="ru-RU"/>
              </w:rPr>
            </w:pPr>
            <w:r w:rsidRPr="002C14B2">
              <w:rPr>
                <w:noProof/>
                <w:sz w:val="24"/>
                <w:szCs w:val="24"/>
                <w:lang w:eastAsia="ru-RU"/>
              </w:rPr>
              <w:t>Оценим 0,5(-1+</w:t>
            </w:r>
            <w:r w:rsidRPr="002C14B2">
              <w:rPr>
                <w:noProof/>
                <w:sz w:val="24"/>
                <w:szCs w:val="24"/>
                <w:lang w:eastAsia="ru-RU"/>
              </w:rPr>
              <w:fldChar w:fldCharType="begin"/>
            </w:r>
            <w:r w:rsidRPr="002C14B2">
              <w:rPr>
                <w:noProof/>
                <w:sz w:val="24"/>
                <w:szCs w:val="24"/>
                <w:lang w:eastAsia="ru-RU"/>
              </w:rPr>
              <w:instrText xml:space="preserve"> QUOTE </w:instrText>
            </w:r>
            <w:r w:rsidRPr="002C14B2">
              <w:pict>
                <v:shape id="_x0000_i1145" type="#_x0000_t75" style="width:21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64EF3&quot;/&gt;&lt;wsp:rsid wsp:val=&quot;00011733&quot;/&gt;&lt;wsp:rsid wsp:val=&quot;00024657&quot;/&gt;&lt;wsp:rsid wsp:val=&quot;00081AB0&quot;/&gt;&lt;wsp:rsid wsp:val=&quot;000B2CC9&quot;/&gt;&lt;wsp:rsid wsp:val=&quot;000C4924&quot;/&gt;&lt;wsp:rsid wsp:val=&quot;000F1B28&quot;/&gt;&lt;wsp:rsid wsp:val=&quot;00141B35&quot;/&gt;&lt;wsp:rsid wsp:val=&quot;00141E3C&quot;/&gt;&lt;wsp:rsid wsp:val=&quot;001F07E9&quot;/&gt;&lt;wsp:rsid wsp:val=&quot;00243073&quot;/&gt;&lt;wsp:rsid wsp:val=&quot;00245459&quot;/&gt;&lt;wsp:rsid wsp:val=&quot;002C14B2&quot;/&gt;&lt;wsp:rsid wsp:val=&quot;002E604F&quot;/&gt;&lt;wsp:rsid wsp:val=&quot;003116A7&quot;/&gt;&lt;wsp:rsid wsp:val=&quot;003163A8&quot;/&gt;&lt;wsp:rsid wsp:val=&quot;003857BB&quot;/&gt;&lt;wsp:rsid wsp:val=&quot;00394A87&quot;/&gt;&lt;wsp:rsid wsp:val=&quot;003F2894&quot;/&gt;&lt;wsp:rsid wsp:val=&quot;00422344&quot;/&gt;&lt;wsp:rsid wsp:val=&quot;004B1F93&quot;/&gt;&lt;wsp:rsid wsp:val=&quot;004E0D28&quot;/&gt;&lt;wsp:rsid wsp:val=&quot;00561B3E&quot;/&gt;&lt;wsp:rsid wsp:val=&quot;005925D3&quot;/&gt;&lt;wsp:rsid wsp:val=&quot;005A0F94&quot;/&gt;&lt;wsp:rsid wsp:val=&quot;005B60D2&quot;/&gt;&lt;wsp:rsid wsp:val=&quot;0066062A&quot;/&gt;&lt;wsp:rsid wsp:val=&quot;006624F5&quot;/&gt;&lt;wsp:rsid wsp:val=&quot;006723D3&quot;/&gt;&lt;wsp:rsid wsp:val=&quot;006E73BC&quot;/&gt;&lt;wsp:rsid wsp:val=&quot;00767AB0&quot;/&gt;&lt;wsp:rsid wsp:val=&quot;00783EA8&quot;/&gt;&lt;wsp:rsid wsp:val=&quot;00812D73&quot;/&gt;&lt;wsp:rsid wsp:val=&quot;0082059F&quot;/&gt;&lt;wsp:rsid wsp:val=&quot;00864EF3&quot;/&gt;&lt;wsp:rsid wsp:val=&quot;008661D5&quot;/&gt;&lt;wsp:rsid wsp:val=&quot;008830C6&quot;/&gt;&lt;wsp:rsid wsp:val=&quot;00901B57&quot;/&gt;&lt;wsp:rsid wsp:val=&quot;009106A7&quot;/&gt;&lt;wsp:rsid wsp:val=&quot;00910763&quot;/&gt;&lt;wsp:rsid wsp:val=&quot;00917D1F&quot;/&gt;&lt;wsp:rsid wsp:val=&quot;00921A02&quot;/&gt;&lt;wsp:rsid wsp:val=&quot;00943880&quot;/&gt;&lt;wsp:rsid wsp:val=&quot;009941D9&quot;/&gt;&lt;wsp:rsid wsp:val=&quot;009D4D1B&quot;/&gt;&lt;wsp:rsid wsp:val=&quot;00A028EF&quot;/&gt;&lt;wsp:rsid wsp:val=&quot;00A0536D&quot;/&gt;&lt;wsp:rsid wsp:val=&quot;00A66D44&quot;/&gt;&lt;wsp:rsid wsp:val=&quot;00A70320&quot;/&gt;&lt;wsp:rsid wsp:val=&quot;00AC0896&quot;/&gt;&lt;wsp:rsid wsp:val=&quot;00B30FD9&quot;/&gt;&lt;wsp:rsid wsp:val=&quot;00B408A3&quot;/&gt;&lt;wsp:rsid wsp:val=&quot;00B63C59&quot;/&gt;&lt;wsp:rsid wsp:val=&quot;00B87D43&quot;/&gt;&lt;wsp:rsid wsp:val=&quot;00BD410A&quot;/&gt;&lt;wsp:rsid wsp:val=&quot;00C26DAF&quot;/&gt;&lt;wsp:rsid wsp:val=&quot;00C67344&quot;/&gt;&lt;wsp:rsid wsp:val=&quot;00D41748&quot;/&gt;&lt;wsp:rsid wsp:val=&quot;00D542E7&quot;/&gt;&lt;wsp:rsid wsp:val=&quot;00D65C0E&quot;/&gt;&lt;wsp:rsid wsp:val=&quot;00D8461F&quot;/&gt;&lt;wsp:rsid wsp:val=&quot;00D8769F&quot;/&gt;&lt;wsp:rsid wsp:val=&quot;00D92BAD&quot;/&gt;&lt;wsp:rsid wsp:val=&quot;00DC0605&quot;/&gt;&lt;wsp:rsid wsp:val=&quot;00DE6E4E&quot;/&gt;&lt;wsp:rsid wsp:val=&quot;00E46B36&quot;/&gt;&lt;wsp:rsid wsp:val=&quot;00ED0B83&quot;/&gt;&lt;wsp:rsid wsp:val=&quot;00F025CA&quot;/&gt;&lt;wsp:rsid wsp:val=&quot;00F754F8&quot;/&gt;&lt;wsp:rsid wsp:val=&quot;00FD0E15&quot;/&gt;&lt;wsp:rsid wsp:val=&quot;00FF7482&quot;/&gt;&lt;/wsp:rsids&gt;&lt;/w:docPr&gt;&lt;w:body&gt;&lt;w:p wsp:rsidR=&quot;00000000&quot; wsp:rsidRDefault=&quot;00E46B36&quot;&gt;&lt;m:oMathPara&gt;&lt;m:oMath&gt;&lt;m:rad&gt;&lt;m:radPr&gt;&lt;m:degHide m:val=&quot;on&quot;/&gt;&lt;m:ctrlPr&gt;&lt;w:rPr&gt;&lt;w:rFonts w:ascii=&quot;Cambria Math&quot; w:fareast=&quot;Calibri&quot; w:h-ansi=&quot;Cambria Math&quot; w:cs=&quot;Times New Roman&quot;/&gt;&lt;wx:font wx:val=&quot;Cambria Math&quot;/&gt;&lt;w:i/&gt;&lt;w:noProof/&gt;&lt;w:sz w:val=&quot;24&quot;/&gt;&lt;w:sz-cs w:val=&quot;24&quot;/&gt;&lt;w:lang w:fareast=&quot;RU&quot;/&gt;&lt;/w:rPr&gt;&lt;/m:ctrlPr&gt;&lt;/m:radPr&gt;&lt;m:deg&gt;&lt;m:ctrlP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/m:ctrlPr&gt;&lt;/m:deg&gt;&lt;m:e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21&lt;/m:t&gt;&lt;/m:r&gt;&lt;m:ctrlP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/m:ctrlP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76" o:title="" chromakey="white"/>
                </v:shape>
              </w:pict>
            </w:r>
            <w:r w:rsidRPr="002C14B2">
              <w:rPr>
                <w:noProof/>
                <w:sz w:val="24"/>
                <w:szCs w:val="24"/>
                <w:lang w:eastAsia="ru-RU"/>
              </w:rPr>
              <w:instrText xml:space="preserve"> </w:instrText>
            </w:r>
            <w:r w:rsidRPr="002C14B2">
              <w:rPr>
                <w:noProof/>
                <w:sz w:val="24"/>
                <w:szCs w:val="24"/>
                <w:lang w:eastAsia="ru-RU"/>
              </w:rPr>
              <w:fldChar w:fldCharType="separate"/>
            </w:r>
            <w:r w:rsidRPr="002C14B2">
              <w:pict>
                <v:shape id="_x0000_i1146" type="#_x0000_t75" style="width:21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64EF3&quot;/&gt;&lt;wsp:rsid wsp:val=&quot;00011733&quot;/&gt;&lt;wsp:rsid wsp:val=&quot;00024657&quot;/&gt;&lt;wsp:rsid wsp:val=&quot;00081AB0&quot;/&gt;&lt;wsp:rsid wsp:val=&quot;000B2CC9&quot;/&gt;&lt;wsp:rsid wsp:val=&quot;000C4924&quot;/&gt;&lt;wsp:rsid wsp:val=&quot;000F1B28&quot;/&gt;&lt;wsp:rsid wsp:val=&quot;00141B35&quot;/&gt;&lt;wsp:rsid wsp:val=&quot;00141E3C&quot;/&gt;&lt;wsp:rsid wsp:val=&quot;001F07E9&quot;/&gt;&lt;wsp:rsid wsp:val=&quot;00243073&quot;/&gt;&lt;wsp:rsid wsp:val=&quot;00245459&quot;/&gt;&lt;wsp:rsid wsp:val=&quot;002C14B2&quot;/&gt;&lt;wsp:rsid wsp:val=&quot;002E604F&quot;/&gt;&lt;wsp:rsid wsp:val=&quot;003116A7&quot;/&gt;&lt;wsp:rsid wsp:val=&quot;003163A8&quot;/&gt;&lt;wsp:rsid wsp:val=&quot;003857BB&quot;/&gt;&lt;wsp:rsid wsp:val=&quot;00394A87&quot;/&gt;&lt;wsp:rsid wsp:val=&quot;003F2894&quot;/&gt;&lt;wsp:rsid wsp:val=&quot;00422344&quot;/&gt;&lt;wsp:rsid wsp:val=&quot;004B1F93&quot;/&gt;&lt;wsp:rsid wsp:val=&quot;004E0D28&quot;/&gt;&lt;wsp:rsid wsp:val=&quot;00561B3E&quot;/&gt;&lt;wsp:rsid wsp:val=&quot;005925D3&quot;/&gt;&lt;wsp:rsid wsp:val=&quot;005A0F94&quot;/&gt;&lt;wsp:rsid wsp:val=&quot;005B60D2&quot;/&gt;&lt;wsp:rsid wsp:val=&quot;0066062A&quot;/&gt;&lt;wsp:rsid wsp:val=&quot;006624F5&quot;/&gt;&lt;wsp:rsid wsp:val=&quot;006723D3&quot;/&gt;&lt;wsp:rsid wsp:val=&quot;006E73BC&quot;/&gt;&lt;wsp:rsid wsp:val=&quot;00767AB0&quot;/&gt;&lt;wsp:rsid wsp:val=&quot;00783EA8&quot;/&gt;&lt;wsp:rsid wsp:val=&quot;00812D73&quot;/&gt;&lt;wsp:rsid wsp:val=&quot;0082059F&quot;/&gt;&lt;wsp:rsid wsp:val=&quot;00864EF3&quot;/&gt;&lt;wsp:rsid wsp:val=&quot;008661D5&quot;/&gt;&lt;wsp:rsid wsp:val=&quot;008830C6&quot;/&gt;&lt;wsp:rsid wsp:val=&quot;00901B57&quot;/&gt;&lt;wsp:rsid wsp:val=&quot;009106A7&quot;/&gt;&lt;wsp:rsid wsp:val=&quot;00910763&quot;/&gt;&lt;wsp:rsid wsp:val=&quot;00917D1F&quot;/&gt;&lt;wsp:rsid wsp:val=&quot;00921A02&quot;/&gt;&lt;wsp:rsid wsp:val=&quot;00943880&quot;/&gt;&lt;wsp:rsid wsp:val=&quot;009941D9&quot;/&gt;&lt;wsp:rsid wsp:val=&quot;009D4D1B&quot;/&gt;&lt;wsp:rsid wsp:val=&quot;00A028EF&quot;/&gt;&lt;wsp:rsid wsp:val=&quot;00A0536D&quot;/&gt;&lt;wsp:rsid wsp:val=&quot;00A66D44&quot;/&gt;&lt;wsp:rsid wsp:val=&quot;00A70320&quot;/&gt;&lt;wsp:rsid wsp:val=&quot;00AC0896&quot;/&gt;&lt;wsp:rsid wsp:val=&quot;00B30FD9&quot;/&gt;&lt;wsp:rsid wsp:val=&quot;00B408A3&quot;/&gt;&lt;wsp:rsid wsp:val=&quot;00B63C59&quot;/&gt;&lt;wsp:rsid wsp:val=&quot;00B87D43&quot;/&gt;&lt;wsp:rsid wsp:val=&quot;00BD410A&quot;/&gt;&lt;wsp:rsid wsp:val=&quot;00C26DAF&quot;/&gt;&lt;wsp:rsid wsp:val=&quot;00C67344&quot;/&gt;&lt;wsp:rsid wsp:val=&quot;00D41748&quot;/&gt;&lt;wsp:rsid wsp:val=&quot;00D542E7&quot;/&gt;&lt;wsp:rsid wsp:val=&quot;00D65C0E&quot;/&gt;&lt;wsp:rsid wsp:val=&quot;00D8461F&quot;/&gt;&lt;wsp:rsid wsp:val=&quot;00D8769F&quot;/&gt;&lt;wsp:rsid wsp:val=&quot;00D92BAD&quot;/&gt;&lt;wsp:rsid wsp:val=&quot;00DC0605&quot;/&gt;&lt;wsp:rsid wsp:val=&quot;00DE6E4E&quot;/&gt;&lt;wsp:rsid wsp:val=&quot;00E46B36&quot;/&gt;&lt;wsp:rsid wsp:val=&quot;00ED0B83&quot;/&gt;&lt;wsp:rsid wsp:val=&quot;00F025CA&quot;/&gt;&lt;wsp:rsid wsp:val=&quot;00F754F8&quot;/&gt;&lt;wsp:rsid wsp:val=&quot;00FD0E15&quot;/&gt;&lt;wsp:rsid wsp:val=&quot;00FF7482&quot;/&gt;&lt;/wsp:rsids&gt;&lt;/w:docPr&gt;&lt;w:body&gt;&lt;w:p wsp:rsidR=&quot;00000000&quot; wsp:rsidRDefault=&quot;00E46B36&quot;&gt;&lt;m:oMathPara&gt;&lt;m:oMath&gt;&lt;m:rad&gt;&lt;m:radPr&gt;&lt;m:degHide m:val=&quot;on&quot;/&gt;&lt;m:ctrlPr&gt;&lt;w:rPr&gt;&lt;w:rFonts w:ascii=&quot;Cambria Math&quot; w:fareast=&quot;Calibri&quot; w:h-ansi=&quot;Cambria Math&quot; w:cs=&quot;Times New Roman&quot;/&gt;&lt;wx:font wx:val=&quot;Cambria Math&quot;/&gt;&lt;w:i/&gt;&lt;w:noProof/&gt;&lt;w:sz w:val=&quot;24&quot;/&gt;&lt;w:sz-cs w:val=&quot;24&quot;/&gt;&lt;w:lang w:fareast=&quot;RU&quot;/&gt;&lt;/w:rPr&gt;&lt;/m:ctrlPr&gt;&lt;/m:radPr&gt;&lt;m:deg&gt;&lt;m:ctrlP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/m:ctrlPr&gt;&lt;/m:deg&gt;&lt;m:e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21&lt;/m:t&gt;&lt;/m:r&gt;&lt;m:ctrlP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/m:ctrlP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76" o:title="" chromakey="white"/>
                </v:shape>
              </w:pict>
            </w:r>
            <w:r w:rsidRPr="002C14B2">
              <w:rPr>
                <w:noProof/>
                <w:sz w:val="24"/>
                <w:szCs w:val="24"/>
                <w:lang w:eastAsia="ru-RU"/>
              </w:rPr>
              <w:fldChar w:fldCharType="end"/>
            </w:r>
            <w:r w:rsidRPr="002C14B2">
              <w:rPr>
                <w:noProof/>
                <w:sz w:val="24"/>
                <w:szCs w:val="24"/>
                <w:lang w:eastAsia="ru-RU"/>
              </w:rPr>
              <w:t xml:space="preserve">) выражение:         </w:t>
            </w:r>
            <w:r w:rsidRPr="002C14B2">
              <w:rPr>
                <w:noProof/>
                <w:sz w:val="24"/>
                <w:szCs w:val="24"/>
                <w:lang w:eastAsia="ru-RU"/>
              </w:rPr>
              <w:fldChar w:fldCharType="begin"/>
            </w:r>
            <w:r w:rsidRPr="002C14B2">
              <w:rPr>
                <w:noProof/>
                <w:sz w:val="24"/>
                <w:szCs w:val="24"/>
                <w:lang w:eastAsia="ru-RU"/>
              </w:rPr>
              <w:instrText xml:space="preserve"> QUOTE </w:instrText>
            </w:r>
            <w:r w:rsidRPr="002C14B2">
              <w:pict>
                <v:shape id="_x0000_i1147" type="#_x0000_t75" style="width:60pt;height:66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64EF3&quot;/&gt;&lt;wsp:rsid wsp:val=&quot;00011733&quot;/&gt;&lt;wsp:rsid wsp:val=&quot;00024657&quot;/&gt;&lt;wsp:rsid wsp:val=&quot;00081AB0&quot;/&gt;&lt;wsp:rsid wsp:val=&quot;000B2CC9&quot;/&gt;&lt;wsp:rsid wsp:val=&quot;000C4924&quot;/&gt;&lt;wsp:rsid wsp:val=&quot;000F1B28&quot;/&gt;&lt;wsp:rsid wsp:val=&quot;00141B35&quot;/&gt;&lt;wsp:rsid wsp:val=&quot;00141E3C&quot;/&gt;&lt;wsp:rsid wsp:val=&quot;001F07E9&quot;/&gt;&lt;wsp:rsid wsp:val=&quot;00243073&quot;/&gt;&lt;wsp:rsid wsp:val=&quot;00245459&quot;/&gt;&lt;wsp:rsid wsp:val=&quot;002C14B2&quot;/&gt;&lt;wsp:rsid wsp:val=&quot;002E604F&quot;/&gt;&lt;wsp:rsid wsp:val=&quot;003116A7&quot;/&gt;&lt;wsp:rsid wsp:val=&quot;003163A8&quot;/&gt;&lt;wsp:rsid wsp:val=&quot;003857BB&quot;/&gt;&lt;wsp:rsid wsp:val=&quot;00394A87&quot;/&gt;&lt;wsp:rsid wsp:val=&quot;003F2894&quot;/&gt;&lt;wsp:rsid wsp:val=&quot;00422344&quot;/&gt;&lt;wsp:rsid wsp:val=&quot;004B1F93&quot;/&gt;&lt;wsp:rsid wsp:val=&quot;004E0D28&quot;/&gt;&lt;wsp:rsid wsp:val=&quot;00561B3E&quot;/&gt;&lt;wsp:rsid wsp:val=&quot;005925D3&quot;/&gt;&lt;wsp:rsid wsp:val=&quot;005A0F94&quot;/&gt;&lt;wsp:rsid wsp:val=&quot;005B60D2&quot;/&gt;&lt;wsp:rsid wsp:val=&quot;005D5ADB&quot;/&gt;&lt;wsp:rsid wsp:val=&quot;0066062A&quot;/&gt;&lt;wsp:rsid wsp:val=&quot;006624F5&quot;/&gt;&lt;wsp:rsid wsp:val=&quot;006723D3&quot;/&gt;&lt;wsp:rsid wsp:val=&quot;006E73BC&quot;/&gt;&lt;wsp:rsid wsp:val=&quot;00767AB0&quot;/&gt;&lt;wsp:rsid wsp:val=&quot;00783EA8&quot;/&gt;&lt;wsp:rsid wsp:val=&quot;00812D73&quot;/&gt;&lt;wsp:rsid wsp:val=&quot;0082059F&quot;/&gt;&lt;wsp:rsid wsp:val=&quot;00864EF3&quot;/&gt;&lt;wsp:rsid wsp:val=&quot;008661D5&quot;/&gt;&lt;wsp:rsid wsp:val=&quot;008830C6&quot;/&gt;&lt;wsp:rsid wsp:val=&quot;00901B57&quot;/&gt;&lt;wsp:rsid wsp:val=&quot;009106A7&quot;/&gt;&lt;wsp:rsid wsp:val=&quot;00910763&quot;/&gt;&lt;wsp:rsid wsp:val=&quot;00917D1F&quot;/&gt;&lt;wsp:rsid wsp:val=&quot;00921A02&quot;/&gt;&lt;wsp:rsid wsp:val=&quot;00943880&quot;/&gt;&lt;wsp:rsid wsp:val=&quot;009941D9&quot;/&gt;&lt;wsp:rsid wsp:val=&quot;009D4D1B&quot;/&gt;&lt;wsp:rsid wsp:val=&quot;00A028EF&quot;/&gt;&lt;wsp:rsid wsp:val=&quot;00A0536D&quot;/&gt;&lt;wsp:rsid wsp:val=&quot;00A66D44&quot;/&gt;&lt;wsp:rsid wsp:val=&quot;00A70320&quot;/&gt;&lt;wsp:rsid wsp:val=&quot;00AC0896&quot;/&gt;&lt;wsp:rsid wsp:val=&quot;00B30FD9&quot;/&gt;&lt;wsp:rsid wsp:val=&quot;00B408A3&quot;/&gt;&lt;wsp:rsid wsp:val=&quot;00B63C59&quot;/&gt;&lt;wsp:rsid wsp:val=&quot;00B87D43&quot;/&gt;&lt;wsp:rsid wsp:val=&quot;00BD410A&quot;/&gt;&lt;wsp:rsid wsp:val=&quot;00C26DAF&quot;/&gt;&lt;wsp:rsid wsp:val=&quot;00C67344&quot;/&gt;&lt;wsp:rsid wsp:val=&quot;00D41748&quot;/&gt;&lt;wsp:rsid wsp:val=&quot;00D542E7&quot;/&gt;&lt;wsp:rsid wsp:val=&quot;00D65C0E&quot;/&gt;&lt;wsp:rsid wsp:val=&quot;00D8461F&quot;/&gt;&lt;wsp:rsid wsp:val=&quot;00D8769F&quot;/&gt;&lt;wsp:rsid wsp:val=&quot;00D92BAD&quot;/&gt;&lt;wsp:rsid wsp:val=&quot;00DC0605&quot;/&gt;&lt;wsp:rsid wsp:val=&quot;00DE6E4E&quot;/&gt;&lt;wsp:rsid wsp:val=&quot;00ED0B83&quot;/&gt;&lt;wsp:rsid wsp:val=&quot;00F025CA&quot;/&gt;&lt;wsp:rsid wsp:val=&quot;00F754F8&quot;/&gt;&lt;wsp:rsid wsp:val=&quot;00FD0E15&quot;/&gt;&lt;wsp:rsid wsp:val=&quot;00FF7482&quot;/&gt;&lt;/wsp:rsids&gt;&lt;/w:docPr&gt;&lt;w:body&gt;&lt;w:p wsp:rsidR=&quot;00000000&quot; wsp:rsidRDefault=&quot;005D5ADB&quot;&gt;&lt;m:oMathPara&gt;&lt;m:oMath&gt;&lt;m:r&gt;&lt;w:rPr&gt;&lt;w:rFonts w:ascii=&quot;Cambria Math&quot; w:fareast=&quot;Calibri&quot; w:h-ansi=&quot;Cambria Math&quot; w:cs=&quot;Times New Roman&quot;/&gt;&lt;wx:font wx:val=&quot;Cambria Math&quot;/&gt;&lt;w:i/&gt;&lt;w:noProof/&gt;&lt;w:sz w:val=&quot;24&quot;/&gt;&lt;w:sz-cs w:val=&quot;24&quot;/&gt;&lt;w:lang w:fareast=&quot;RU&quot;/&gt;&lt;/w:rPr&gt;&lt;m:t&gt;4&amp;lt;&lt;/m:t&gt;&lt;/m:r&gt;&lt;m:rad&gt;&lt;m:radPr&gt;&lt;m:degHide m:val=&quot;on&quot;/&gt;&lt;m:ctrlP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/m:ctrlPr&gt;&lt;/m:radPr&gt;&lt;m:deg/&gt;&lt;m:e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21&lt;/m:t&gt;&lt;/m:r&gt;&lt;/m:e&gt;&lt;/m:rad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&amp;lt;5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77" o:title="" chromakey="white"/>
                </v:shape>
              </w:pict>
            </w:r>
            <w:r w:rsidRPr="002C14B2">
              <w:rPr>
                <w:noProof/>
                <w:sz w:val="24"/>
                <w:szCs w:val="24"/>
                <w:lang w:eastAsia="ru-RU"/>
              </w:rPr>
              <w:instrText xml:space="preserve"> </w:instrText>
            </w:r>
            <w:r w:rsidRPr="002C14B2">
              <w:rPr>
                <w:noProof/>
                <w:sz w:val="24"/>
                <w:szCs w:val="24"/>
                <w:lang w:eastAsia="ru-RU"/>
              </w:rPr>
              <w:fldChar w:fldCharType="separate"/>
            </w:r>
            <w:r w:rsidRPr="002C14B2">
              <w:pict>
                <v:shape id="_x0000_i1148" type="#_x0000_t75" style="width:60pt;height:66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64EF3&quot;/&gt;&lt;wsp:rsid wsp:val=&quot;00011733&quot;/&gt;&lt;wsp:rsid wsp:val=&quot;00024657&quot;/&gt;&lt;wsp:rsid wsp:val=&quot;00081AB0&quot;/&gt;&lt;wsp:rsid wsp:val=&quot;000B2CC9&quot;/&gt;&lt;wsp:rsid wsp:val=&quot;000C4924&quot;/&gt;&lt;wsp:rsid wsp:val=&quot;000F1B28&quot;/&gt;&lt;wsp:rsid wsp:val=&quot;00141B35&quot;/&gt;&lt;wsp:rsid wsp:val=&quot;00141E3C&quot;/&gt;&lt;wsp:rsid wsp:val=&quot;001F07E9&quot;/&gt;&lt;wsp:rsid wsp:val=&quot;00243073&quot;/&gt;&lt;wsp:rsid wsp:val=&quot;00245459&quot;/&gt;&lt;wsp:rsid wsp:val=&quot;002C14B2&quot;/&gt;&lt;wsp:rsid wsp:val=&quot;002E604F&quot;/&gt;&lt;wsp:rsid wsp:val=&quot;003116A7&quot;/&gt;&lt;wsp:rsid wsp:val=&quot;003163A8&quot;/&gt;&lt;wsp:rsid wsp:val=&quot;003857BB&quot;/&gt;&lt;wsp:rsid wsp:val=&quot;00394A87&quot;/&gt;&lt;wsp:rsid wsp:val=&quot;003F2894&quot;/&gt;&lt;wsp:rsid wsp:val=&quot;00422344&quot;/&gt;&lt;wsp:rsid wsp:val=&quot;004B1F93&quot;/&gt;&lt;wsp:rsid wsp:val=&quot;004E0D28&quot;/&gt;&lt;wsp:rsid wsp:val=&quot;00561B3E&quot;/&gt;&lt;wsp:rsid wsp:val=&quot;005925D3&quot;/&gt;&lt;wsp:rsid wsp:val=&quot;005A0F94&quot;/&gt;&lt;wsp:rsid wsp:val=&quot;005B60D2&quot;/&gt;&lt;wsp:rsid wsp:val=&quot;005D5ADB&quot;/&gt;&lt;wsp:rsid wsp:val=&quot;0066062A&quot;/&gt;&lt;wsp:rsid wsp:val=&quot;006624F5&quot;/&gt;&lt;wsp:rsid wsp:val=&quot;006723D3&quot;/&gt;&lt;wsp:rsid wsp:val=&quot;006E73BC&quot;/&gt;&lt;wsp:rsid wsp:val=&quot;00767AB0&quot;/&gt;&lt;wsp:rsid wsp:val=&quot;00783EA8&quot;/&gt;&lt;wsp:rsid wsp:val=&quot;00812D73&quot;/&gt;&lt;wsp:rsid wsp:val=&quot;0082059F&quot;/&gt;&lt;wsp:rsid wsp:val=&quot;00864EF3&quot;/&gt;&lt;wsp:rsid wsp:val=&quot;008661D5&quot;/&gt;&lt;wsp:rsid wsp:val=&quot;008830C6&quot;/&gt;&lt;wsp:rsid wsp:val=&quot;00901B57&quot;/&gt;&lt;wsp:rsid wsp:val=&quot;009106A7&quot;/&gt;&lt;wsp:rsid wsp:val=&quot;00910763&quot;/&gt;&lt;wsp:rsid wsp:val=&quot;00917D1F&quot;/&gt;&lt;wsp:rsid wsp:val=&quot;00921A02&quot;/&gt;&lt;wsp:rsid wsp:val=&quot;00943880&quot;/&gt;&lt;wsp:rsid wsp:val=&quot;009941D9&quot;/&gt;&lt;wsp:rsid wsp:val=&quot;009D4D1B&quot;/&gt;&lt;wsp:rsid wsp:val=&quot;00A028EF&quot;/&gt;&lt;wsp:rsid wsp:val=&quot;00A0536D&quot;/&gt;&lt;wsp:rsid wsp:val=&quot;00A66D44&quot;/&gt;&lt;wsp:rsid wsp:val=&quot;00A70320&quot;/&gt;&lt;wsp:rsid wsp:val=&quot;00AC0896&quot;/&gt;&lt;wsp:rsid wsp:val=&quot;00B30FD9&quot;/&gt;&lt;wsp:rsid wsp:val=&quot;00B408A3&quot;/&gt;&lt;wsp:rsid wsp:val=&quot;00B63C59&quot;/&gt;&lt;wsp:rsid wsp:val=&quot;00B87D43&quot;/&gt;&lt;wsp:rsid wsp:val=&quot;00BD410A&quot;/&gt;&lt;wsp:rsid wsp:val=&quot;00C26DAF&quot;/&gt;&lt;wsp:rsid wsp:val=&quot;00C67344&quot;/&gt;&lt;wsp:rsid wsp:val=&quot;00D41748&quot;/&gt;&lt;wsp:rsid wsp:val=&quot;00D542E7&quot;/&gt;&lt;wsp:rsid wsp:val=&quot;00D65C0E&quot;/&gt;&lt;wsp:rsid wsp:val=&quot;00D8461F&quot;/&gt;&lt;wsp:rsid wsp:val=&quot;00D8769F&quot;/&gt;&lt;wsp:rsid wsp:val=&quot;00D92BAD&quot;/&gt;&lt;wsp:rsid wsp:val=&quot;00DC0605&quot;/&gt;&lt;wsp:rsid wsp:val=&quot;00DE6E4E&quot;/&gt;&lt;wsp:rsid wsp:val=&quot;00ED0B83&quot;/&gt;&lt;wsp:rsid wsp:val=&quot;00F025CA&quot;/&gt;&lt;wsp:rsid wsp:val=&quot;00F754F8&quot;/&gt;&lt;wsp:rsid wsp:val=&quot;00FD0E15&quot;/&gt;&lt;wsp:rsid wsp:val=&quot;00FF7482&quot;/&gt;&lt;/wsp:rsids&gt;&lt;/w:docPr&gt;&lt;w:body&gt;&lt;w:p wsp:rsidR=&quot;00000000&quot; wsp:rsidRDefault=&quot;005D5ADB&quot;&gt;&lt;m:oMathPara&gt;&lt;m:oMath&gt;&lt;m:r&gt;&lt;w:rPr&gt;&lt;w:rFonts w:ascii=&quot;Cambria Math&quot; w:fareast=&quot;Calibri&quot; w:h-ansi=&quot;Cambria Math&quot; w:cs=&quot;Times New Roman&quot;/&gt;&lt;wx:font wx:val=&quot;Cambria Math&quot;/&gt;&lt;w:i/&gt;&lt;w:noProof/&gt;&lt;w:sz w:val=&quot;24&quot;/&gt;&lt;w:sz-cs w:val=&quot;24&quot;/&gt;&lt;w:lang w:fareast=&quot;RU&quot;/&gt;&lt;/w:rPr&gt;&lt;m:t&gt;4&amp;lt;&lt;/m:t&gt;&lt;/m:r&gt;&lt;m:rad&gt;&lt;m:radPr&gt;&lt;m:degHide m:val=&quot;on&quot;/&gt;&lt;m:ctrlP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/m:ctrlPr&gt;&lt;/m:radPr&gt;&lt;m:deg/&gt;&lt;m:e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21&lt;/m:t&gt;&lt;/m:r&gt;&lt;/m:e&gt;&lt;/m:rad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&amp;lt;5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77" o:title="" chromakey="white"/>
                </v:shape>
              </w:pict>
            </w:r>
            <w:r w:rsidRPr="002C14B2">
              <w:rPr>
                <w:noProof/>
                <w:sz w:val="24"/>
                <w:szCs w:val="24"/>
                <w:lang w:eastAsia="ru-RU"/>
              </w:rPr>
              <w:fldChar w:fldCharType="end"/>
            </w:r>
            <w:r w:rsidRPr="002C14B2">
              <w:rPr>
                <w:noProof/>
                <w:sz w:val="24"/>
                <w:szCs w:val="24"/>
                <w:lang w:eastAsia="ru-RU"/>
              </w:rPr>
              <w:t>,</w:t>
            </w:r>
          </w:p>
          <w:p w:rsidR="00BE12CA" w:rsidRPr="002C14B2" w:rsidRDefault="00BE12CA" w:rsidP="002C14B2">
            <w:pPr>
              <w:spacing w:after="0" w:line="240" w:lineRule="auto"/>
              <w:rPr>
                <w:noProof/>
                <w:sz w:val="24"/>
                <w:szCs w:val="24"/>
                <w:lang w:eastAsia="ru-RU"/>
              </w:rPr>
            </w:pPr>
            <w:r w:rsidRPr="002C14B2">
              <w:pict>
                <v:shape id="_x0000_i1149" type="#_x0000_t75" style="width:153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64EF3&quot;/&gt;&lt;wsp:rsid wsp:val=&quot;00011733&quot;/&gt;&lt;wsp:rsid wsp:val=&quot;00024657&quot;/&gt;&lt;wsp:rsid wsp:val=&quot;00081AB0&quot;/&gt;&lt;wsp:rsid wsp:val=&quot;000B2CC9&quot;/&gt;&lt;wsp:rsid wsp:val=&quot;000C4924&quot;/&gt;&lt;wsp:rsid wsp:val=&quot;000F1B28&quot;/&gt;&lt;wsp:rsid wsp:val=&quot;00141B35&quot;/&gt;&lt;wsp:rsid wsp:val=&quot;00141E3C&quot;/&gt;&lt;wsp:rsid wsp:val=&quot;001F07E9&quot;/&gt;&lt;wsp:rsid wsp:val=&quot;00243073&quot;/&gt;&lt;wsp:rsid wsp:val=&quot;00245459&quot;/&gt;&lt;wsp:rsid wsp:val=&quot;002C14B2&quot;/&gt;&lt;wsp:rsid wsp:val=&quot;002E604F&quot;/&gt;&lt;wsp:rsid wsp:val=&quot;003116A7&quot;/&gt;&lt;wsp:rsid wsp:val=&quot;003163A8&quot;/&gt;&lt;wsp:rsid wsp:val=&quot;003857BB&quot;/&gt;&lt;wsp:rsid wsp:val=&quot;00394A87&quot;/&gt;&lt;wsp:rsid wsp:val=&quot;003F2894&quot;/&gt;&lt;wsp:rsid wsp:val=&quot;00422344&quot;/&gt;&lt;wsp:rsid wsp:val=&quot;004B1F93&quot;/&gt;&lt;wsp:rsid wsp:val=&quot;004E0D28&quot;/&gt;&lt;wsp:rsid wsp:val=&quot;00561B3E&quot;/&gt;&lt;wsp:rsid wsp:val=&quot;005925D3&quot;/&gt;&lt;wsp:rsid wsp:val=&quot;005A0F94&quot;/&gt;&lt;wsp:rsid wsp:val=&quot;005B60D2&quot;/&gt;&lt;wsp:rsid wsp:val=&quot;0066062A&quot;/&gt;&lt;wsp:rsid wsp:val=&quot;006624F5&quot;/&gt;&lt;wsp:rsid wsp:val=&quot;006723D3&quot;/&gt;&lt;wsp:rsid wsp:val=&quot;006E73BC&quot;/&gt;&lt;wsp:rsid wsp:val=&quot;00767AB0&quot;/&gt;&lt;wsp:rsid wsp:val=&quot;00783EA8&quot;/&gt;&lt;wsp:rsid wsp:val=&quot;00812D73&quot;/&gt;&lt;wsp:rsid wsp:val=&quot;0082059F&quot;/&gt;&lt;wsp:rsid wsp:val=&quot;00864EF3&quot;/&gt;&lt;wsp:rsid wsp:val=&quot;008661D5&quot;/&gt;&lt;wsp:rsid wsp:val=&quot;008830C6&quot;/&gt;&lt;wsp:rsid wsp:val=&quot;00901B57&quot;/&gt;&lt;wsp:rsid wsp:val=&quot;009106A7&quot;/&gt;&lt;wsp:rsid wsp:val=&quot;00910763&quot;/&gt;&lt;wsp:rsid wsp:val=&quot;00917D1F&quot;/&gt;&lt;wsp:rsid wsp:val=&quot;00921A02&quot;/&gt;&lt;wsp:rsid wsp:val=&quot;00943880&quot;/&gt;&lt;wsp:rsid wsp:val=&quot;009941D9&quot;/&gt;&lt;wsp:rsid wsp:val=&quot;009D4D1B&quot;/&gt;&lt;wsp:rsid wsp:val=&quot;00A028EF&quot;/&gt;&lt;wsp:rsid wsp:val=&quot;00A0536D&quot;/&gt;&lt;wsp:rsid wsp:val=&quot;00A66D44&quot;/&gt;&lt;wsp:rsid wsp:val=&quot;00A70320&quot;/&gt;&lt;wsp:rsid wsp:val=&quot;00AC0896&quot;/&gt;&lt;wsp:rsid wsp:val=&quot;00B30FD9&quot;/&gt;&lt;wsp:rsid wsp:val=&quot;00B408A3&quot;/&gt;&lt;wsp:rsid wsp:val=&quot;00B63C59&quot;/&gt;&lt;wsp:rsid wsp:val=&quot;00B87D43&quot;/&gt;&lt;wsp:rsid wsp:val=&quot;00BD410A&quot;/&gt;&lt;wsp:rsid wsp:val=&quot;00C26DAF&quot;/&gt;&lt;wsp:rsid wsp:val=&quot;00C67344&quot;/&gt;&lt;wsp:rsid wsp:val=&quot;00CC6A78&quot;/&gt;&lt;wsp:rsid wsp:val=&quot;00D41748&quot;/&gt;&lt;wsp:rsid wsp:val=&quot;00D542E7&quot;/&gt;&lt;wsp:rsid wsp:val=&quot;00D65C0E&quot;/&gt;&lt;wsp:rsid wsp:val=&quot;00D8461F&quot;/&gt;&lt;wsp:rsid wsp:val=&quot;00D8769F&quot;/&gt;&lt;wsp:rsid wsp:val=&quot;00D92BAD&quot;/&gt;&lt;wsp:rsid wsp:val=&quot;00DC0605&quot;/&gt;&lt;wsp:rsid wsp:val=&quot;00DE6E4E&quot;/&gt;&lt;wsp:rsid wsp:val=&quot;00ED0B83&quot;/&gt;&lt;wsp:rsid wsp:val=&quot;00F025CA&quot;/&gt;&lt;wsp:rsid wsp:val=&quot;00F754F8&quot;/&gt;&lt;wsp:rsid wsp:val=&quot;00FD0E15&quot;/&gt;&lt;wsp:rsid wsp:val=&quot;00FF7482&quot;/&gt;&lt;/wsp:rsids&gt;&lt;/w:docPr&gt;&lt;w:body&gt;&lt;w:p wsp:rsidR=&quot;00000000&quot; wsp:rsidRDefault=&quot;00CC6A78&quot;&gt;&lt;m:oMathPara&gt;&lt;m:oMath&gt;&lt;m:r&gt;&lt;w:rPr&gt;&lt;w:rFonts w:ascii=&quot;Cambria Math&quot; w:fareast=&quot;Calibri&quot; w:h-ansi=&quot;Cambria Math&quot; w:cs=&quot;Times New Roman&quot;/&gt;&lt;wx:font wx:val=&quot;Cambria Math&quot;/&gt;&lt;w:i/&gt;&lt;w:noProof/&gt;&lt;w:sz w:val=&quot;24&quot;/&gt;&lt;w:sz-cs w:val=&quot;24&quot;/&gt;&lt;w:lang w:fareast=&quot;RU&quot;/&gt;&lt;/w:rPr&gt;&lt;m:t&gt;-&lt;/m:t&gt;&lt;/m:r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1+4&amp;lt;-1+&lt;/m:t&gt;&lt;/m:r&gt;&lt;m:rad&gt;&lt;m:radPr&gt;&lt;m:degHide m:val=&quot;on&quot;/&gt;&lt;m:ctrlP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/m:ctrlPr&gt;&lt;/m:radPr&gt;&lt;m:deg/&gt;&lt;m:e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21&lt;/m:t&gt;&lt;/m:r&gt;&lt;/m:e&gt;&lt;/m:rad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&amp;lt;-1+5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78" o:title="" chromakey="white"/>
                </v:shape>
              </w:pict>
            </w:r>
          </w:p>
          <w:p w:rsidR="00BE12CA" w:rsidRPr="002C14B2" w:rsidRDefault="00BE12CA" w:rsidP="002C14B2">
            <w:pPr>
              <w:spacing w:after="0" w:line="240" w:lineRule="auto"/>
              <w:rPr>
                <w:noProof/>
                <w:sz w:val="24"/>
                <w:szCs w:val="24"/>
                <w:lang w:eastAsia="ru-RU"/>
              </w:rPr>
            </w:pPr>
            <w:r w:rsidRPr="002C14B2">
              <w:pict>
                <v:shape id="_x0000_i1150" type="#_x0000_t75" style="width:93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64EF3&quot;/&gt;&lt;wsp:rsid wsp:val=&quot;00011733&quot;/&gt;&lt;wsp:rsid wsp:val=&quot;00024657&quot;/&gt;&lt;wsp:rsid wsp:val=&quot;00081AB0&quot;/&gt;&lt;wsp:rsid wsp:val=&quot;000B2CC9&quot;/&gt;&lt;wsp:rsid wsp:val=&quot;000C4924&quot;/&gt;&lt;wsp:rsid wsp:val=&quot;000F1B28&quot;/&gt;&lt;wsp:rsid wsp:val=&quot;00141B35&quot;/&gt;&lt;wsp:rsid wsp:val=&quot;00141E3C&quot;/&gt;&lt;wsp:rsid wsp:val=&quot;001F07E9&quot;/&gt;&lt;wsp:rsid wsp:val=&quot;00243073&quot;/&gt;&lt;wsp:rsid wsp:val=&quot;00245459&quot;/&gt;&lt;wsp:rsid wsp:val=&quot;002C14B2&quot;/&gt;&lt;wsp:rsid wsp:val=&quot;002E604F&quot;/&gt;&lt;wsp:rsid wsp:val=&quot;003116A7&quot;/&gt;&lt;wsp:rsid wsp:val=&quot;003163A8&quot;/&gt;&lt;wsp:rsid wsp:val=&quot;003857BB&quot;/&gt;&lt;wsp:rsid wsp:val=&quot;00394A87&quot;/&gt;&lt;wsp:rsid wsp:val=&quot;003F2894&quot;/&gt;&lt;wsp:rsid wsp:val=&quot;00422344&quot;/&gt;&lt;wsp:rsid wsp:val=&quot;004B1F93&quot;/&gt;&lt;wsp:rsid wsp:val=&quot;004E0D28&quot;/&gt;&lt;wsp:rsid wsp:val=&quot;00561B3E&quot;/&gt;&lt;wsp:rsid wsp:val=&quot;005925D3&quot;/&gt;&lt;wsp:rsid wsp:val=&quot;005A0F94&quot;/&gt;&lt;wsp:rsid wsp:val=&quot;005B60D2&quot;/&gt;&lt;wsp:rsid wsp:val=&quot;0066062A&quot;/&gt;&lt;wsp:rsid wsp:val=&quot;006624F5&quot;/&gt;&lt;wsp:rsid wsp:val=&quot;006723D3&quot;/&gt;&lt;wsp:rsid wsp:val=&quot;006E73BC&quot;/&gt;&lt;wsp:rsid wsp:val=&quot;00767AB0&quot;/&gt;&lt;wsp:rsid wsp:val=&quot;00783EA8&quot;/&gt;&lt;wsp:rsid wsp:val=&quot;00812D73&quot;/&gt;&lt;wsp:rsid wsp:val=&quot;0082059F&quot;/&gt;&lt;wsp:rsid wsp:val=&quot;00864EF3&quot;/&gt;&lt;wsp:rsid wsp:val=&quot;008661D5&quot;/&gt;&lt;wsp:rsid wsp:val=&quot;008830C6&quot;/&gt;&lt;wsp:rsid wsp:val=&quot;00901B57&quot;/&gt;&lt;wsp:rsid wsp:val=&quot;009106A7&quot;/&gt;&lt;wsp:rsid wsp:val=&quot;00910763&quot;/&gt;&lt;wsp:rsid wsp:val=&quot;00917D1F&quot;/&gt;&lt;wsp:rsid wsp:val=&quot;00921A02&quot;/&gt;&lt;wsp:rsid wsp:val=&quot;00943880&quot;/&gt;&lt;wsp:rsid wsp:val=&quot;009941D9&quot;/&gt;&lt;wsp:rsid wsp:val=&quot;009D4D1B&quot;/&gt;&lt;wsp:rsid wsp:val=&quot;00A028EF&quot;/&gt;&lt;wsp:rsid wsp:val=&quot;00A0536D&quot;/&gt;&lt;wsp:rsid wsp:val=&quot;00A66D44&quot;/&gt;&lt;wsp:rsid wsp:val=&quot;00A70320&quot;/&gt;&lt;wsp:rsid wsp:val=&quot;00AC0896&quot;/&gt;&lt;wsp:rsid wsp:val=&quot;00B30FD9&quot;/&gt;&lt;wsp:rsid wsp:val=&quot;00B408A3&quot;/&gt;&lt;wsp:rsid wsp:val=&quot;00B42B27&quot;/&gt;&lt;wsp:rsid wsp:val=&quot;00B63C59&quot;/&gt;&lt;wsp:rsid wsp:val=&quot;00B87D43&quot;/&gt;&lt;wsp:rsid wsp:val=&quot;00BD410A&quot;/&gt;&lt;wsp:rsid wsp:val=&quot;00C26DAF&quot;/&gt;&lt;wsp:rsid wsp:val=&quot;00C67344&quot;/&gt;&lt;wsp:rsid wsp:val=&quot;00D41748&quot;/&gt;&lt;wsp:rsid wsp:val=&quot;00D542E7&quot;/&gt;&lt;wsp:rsid wsp:val=&quot;00D65C0E&quot;/&gt;&lt;wsp:rsid wsp:val=&quot;00D8461F&quot;/&gt;&lt;wsp:rsid wsp:val=&quot;00D8769F&quot;/&gt;&lt;wsp:rsid wsp:val=&quot;00D92BAD&quot;/&gt;&lt;wsp:rsid wsp:val=&quot;00DC0605&quot;/&gt;&lt;wsp:rsid wsp:val=&quot;00DE6E4E&quot;/&gt;&lt;wsp:rsid wsp:val=&quot;00ED0B83&quot;/&gt;&lt;wsp:rsid wsp:val=&quot;00F025CA&quot;/&gt;&lt;wsp:rsid wsp:val=&quot;00F754F8&quot;/&gt;&lt;wsp:rsid wsp:val=&quot;00FD0E15&quot;/&gt;&lt;wsp:rsid wsp:val=&quot;00FF7482&quot;/&gt;&lt;/wsp:rsids&gt;&lt;/w:docPr&gt;&lt;w:body&gt;&lt;w:p wsp:rsidR=&quot;00000000&quot; wsp:rsidRDefault=&quot;00B42B27&quot;&gt;&lt;m:oMathPara&gt;&lt;m:oMath&gt;&lt;m:r&gt;&lt;w:rPr&gt;&lt;w:rFonts w:ascii=&quot;Cambria Math&quot; w:fareast=&quot;Calibri&quot; w:h-ansi=&quot;Cambria Math&quot; w:cs=&quot;Times New Roman&quot;/&gt;&lt;wx:font wx:val=&quot;Cambria Math&quot;/&gt;&lt;w:i/&gt;&lt;w:noProof/&gt;&lt;w:sz w:val=&quot;24&quot;/&gt;&lt;w:sz-cs w:val=&quot;24&quot;/&gt;&lt;w:lang w:fareast=&quot;RU&quot;/&gt;&lt;/w:rPr&gt;&lt;m:t&gt;3&amp;lt;-1+&lt;/m:t&gt;&lt;/m:r&gt;&lt;m:rad&gt;&lt;m:radPr&gt;&lt;m:degHide m:val=&quot;on&quot;/&gt;&lt;m:ctrlP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/m:ctrlPr&gt;&lt;/m:radPr&gt;&lt;m:deg/&gt;&lt;m:e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21&lt;/m:t&gt;&lt;/m:r&gt;&lt;/m:e&gt;&lt;/m:rad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&amp;lt;4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79" o:title="" chromakey="white"/>
                </v:shape>
              </w:pict>
            </w:r>
          </w:p>
          <w:p w:rsidR="00BE12CA" w:rsidRPr="002C14B2" w:rsidRDefault="00BE12CA" w:rsidP="002C14B2">
            <w:pPr>
              <w:spacing w:after="0" w:line="240" w:lineRule="auto"/>
              <w:rPr>
                <w:noProof/>
                <w:sz w:val="24"/>
                <w:szCs w:val="24"/>
                <w:lang w:eastAsia="ru-RU"/>
              </w:rPr>
            </w:pPr>
            <w:r w:rsidRPr="002C14B2">
              <w:pict>
                <v:shape id="_x0000_i1151" type="#_x0000_t75" style="width:183.7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64EF3&quot;/&gt;&lt;wsp:rsid wsp:val=&quot;00011733&quot;/&gt;&lt;wsp:rsid wsp:val=&quot;00024657&quot;/&gt;&lt;wsp:rsid wsp:val=&quot;00081AB0&quot;/&gt;&lt;wsp:rsid wsp:val=&quot;000B2CC9&quot;/&gt;&lt;wsp:rsid wsp:val=&quot;000C4924&quot;/&gt;&lt;wsp:rsid wsp:val=&quot;000F1B28&quot;/&gt;&lt;wsp:rsid wsp:val=&quot;00141B35&quot;/&gt;&lt;wsp:rsid wsp:val=&quot;00141E3C&quot;/&gt;&lt;wsp:rsid wsp:val=&quot;001F07E9&quot;/&gt;&lt;wsp:rsid wsp:val=&quot;00243073&quot;/&gt;&lt;wsp:rsid wsp:val=&quot;00245459&quot;/&gt;&lt;wsp:rsid wsp:val=&quot;002A7EC1&quot;/&gt;&lt;wsp:rsid wsp:val=&quot;002C14B2&quot;/&gt;&lt;wsp:rsid wsp:val=&quot;002E604F&quot;/&gt;&lt;wsp:rsid wsp:val=&quot;003116A7&quot;/&gt;&lt;wsp:rsid wsp:val=&quot;003163A8&quot;/&gt;&lt;wsp:rsid wsp:val=&quot;003857BB&quot;/&gt;&lt;wsp:rsid wsp:val=&quot;00394A87&quot;/&gt;&lt;wsp:rsid wsp:val=&quot;003F2894&quot;/&gt;&lt;wsp:rsid wsp:val=&quot;00422344&quot;/&gt;&lt;wsp:rsid wsp:val=&quot;004B1F93&quot;/&gt;&lt;wsp:rsid wsp:val=&quot;004E0D28&quot;/&gt;&lt;wsp:rsid wsp:val=&quot;00561B3E&quot;/&gt;&lt;wsp:rsid wsp:val=&quot;005925D3&quot;/&gt;&lt;wsp:rsid wsp:val=&quot;005A0F94&quot;/&gt;&lt;wsp:rsid wsp:val=&quot;005B60D2&quot;/&gt;&lt;wsp:rsid wsp:val=&quot;0066062A&quot;/&gt;&lt;wsp:rsid wsp:val=&quot;006624F5&quot;/&gt;&lt;wsp:rsid wsp:val=&quot;006723D3&quot;/&gt;&lt;wsp:rsid wsp:val=&quot;006E73BC&quot;/&gt;&lt;wsp:rsid wsp:val=&quot;00767AB0&quot;/&gt;&lt;wsp:rsid wsp:val=&quot;00783EA8&quot;/&gt;&lt;wsp:rsid wsp:val=&quot;00812D73&quot;/&gt;&lt;wsp:rsid wsp:val=&quot;0082059F&quot;/&gt;&lt;wsp:rsid wsp:val=&quot;00864EF3&quot;/&gt;&lt;wsp:rsid wsp:val=&quot;008661D5&quot;/&gt;&lt;wsp:rsid wsp:val=&quot;008830C6&quot;/&gt;&lt;wsp:rsid wsp:val=&quot;00901B57&quot;/&gt;&lt;wsp:rsid wsp:val=&quot;009106A7&quot;/&gt;&lt;wsp:rsid wsp:val=&quot;00910763&quot;/&gt;&lt;wsp:rsid wsp:val=&quot;00917D1F&quot;/&gt;&lt;wsp:rsid wsp:val=&quot;00921A02&quot;/&gt;&lt;wsp:rsid wsp:val=&quot;00943880&quot;/&gt;&lt;wsp:rsid wsp:val=&quot;009941D9&quot;/&gt;&lt;wsp:rsid wsp:val=&quot;009D4D1B&quot;/&gt;&lt;wsp:rsid wsp:val=&quot;00A028EF&quot;/&gt;&lt;wsp:rsid wsp:val=&quot;00A0536D&quot;/&gt;&lt;wsp:rsid wsp:val=&quot;00A66D44&quot;/&gt;&lt;wsp:rsid wsp:val=&quot;00A70320&quot;/&gt;&lt;wsp:rsid wsp:val=&quot;00AC0896&quot;/&gt;&lt;wsp:rsid wsp:val=&quot;00B30FD9&quot;/&gt;&lt;wsp:rsid wsp:val=&quot;00B408A3&quot;/&gt;&lt;wsp:rsid wsp:val=&quot;00B63C59&quot;/&gt;&lt;wsp:rsid wsp:val=&quot;00B87D43&quot;/&gt;&lt;wsp:rsid wsp:val=&quot;00BD410A&quot;/&gt;&lt;wsp:rsid wsp:val=&quot;00C26DAF&quot;/&gt;&lt;wsp:rsid wsp:val=&quot;00C67344&quot;/&gt;&lt;wsp:rsid wsp:val=&quot;00D41748&quot;/&gt;&lt;wsp:rsid wsp:val=&quot;00D542E7&quot;/&gt;&lt;wsp:rsid wsp:val=&quot;00D65C0E&quot;/&gt;&lt;wsp:rsid wsp:val=&quot;00D8461F&quot;/&gt;&lt;wsp:rsid wsp:val=&quot;00D8769F&quot;/&gt;&lt;wsp:rsid wsp:val=&quot;00D92BAD&quot;/&gt;&lt;wsp:rsid wsp:val=&quot;00DC0605&quot;/&gt;&lt;wsp:rsid wsp:val=&quot;00DE6E4E&quot;/&gt;&lt;wsp:rsid wsp:val=&quot;00ED0B83&quot;/&gt;&lt;wsp:rsid wsp:val=&quot;00F025CA&quot;/&gt;&lt;wsp:rsid wsp:val=&quot;00F754F8&quot;/&gt;&lt;wsp:rsid wsp:val=&quot;00FD0E15&quot;/&gt;&lt;wsp:rsid wsp:val=&quot;00FF7482&quot;/&gt;&lt;/wsp:rsids&gt;&lt;/w:docPr&gt;&lt;w:body&gt;&lt;w:p wsp:rsidR=&quot;00000000&quot; wsp:rsidRDefault=&quot;002A7EC1&quot;&gt;&lt;m:oMathPara&gt;&lt;m:oMath&gt;&lt;m:r&gt;&lt;w:rPr&gt;&lt;w:rFonts w:ascii=&quot;Cambria Math&quot; w:fareast=&quot;Calibri&quot; w:h-ansi=&quot;Cambria Math&quot; w:cs=&quot;Times New Roman&quot;/&gt;&lt;wx:font wx:val=&quot;Cambria Math&quot;/&gt;&lt;w:i/&gt;&lt;w:noProof/&gt;&lt;w:sz w:val=&quot;24&quot;/&gt;&lt;w:sz-cs w:val=&quot;24&quot;/&gt;&lt;w:lang w:fareast=&quot;RU&quot;/&gt;&lt;/w:rPr&gt;&lt;m:t&gt;0,5в€™3&amp;lt;0,5в€™(-1+&lt;/m:t&gt;&lt;/m:r&gt;&lt;m:rad&gt;&lt;m:radPr&gt;&lt;m:degHide m:val=&quot;on&quot;/&gt;&lt;m:ctrlP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/m:ctrlPr&gt;&lt;/m:radPr&gt;&lt;m:deg/&gt;&lt;m:e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21&lt;/m:t&gt;&lt;/m:r&gt;&lt;/m:e&gt;&lt;/m:rad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)&amp;lt;0,5в€™4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80" o:title="" chromakey="white"/>
                </v:shape>
              </w:pict>
            </w:r>
          </w:p>
          <w:p w:rsidR="00BE12CA" w:rsidRPr="002C14B2" w:rsidRDefault="00BE12CA" w:rsidP="002C14B2">
            <w:pPr>
              <w:spacing w:after="0" w:line="240" w:lineRule="auto"/>
              <w:rPr>
                <w:noProof/>
                <w:sz w:val="24"/>
                <w:szCs w:val="24"/>
                <w:lang w:eastAsia="ru-RU"/>
              </w:rPr>
            </w:pPr>
            <w:r w:rsidRPr="002C14B2">
              <w:pict>
                <v:shape id="_x0000_i1152" type="#_x0000_t75" style="width:141.7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64EF3&quot;/&gt;&lt;wsp:rsid wsp:val=&quot;00011733&quot;/&gt;&lt;wsp:rsid wsp:val=&quot;00024657&quot;/&gt;&lt;wsp:rsid wsp:val=&quot;00060D74&quot;/&gt;&lt;wsp:rsid wsp:val=&quot;00081AB0&quot;/&gt;&lt;wsp:rsid wsp:val=&quot;000B2CC9&quot;/&gt;&lt;wsp:rsid wsp:val=&quot;000C4924&quot;/&gt;&lt;wsp:rsid wsp:val=&quot;000F1B28&quot;/&gt;&lt;wsp:rsid wsp:val=&quot;00141B35&quot;/&gt;&lt;wsp:rsid wsp:val=&quot;00141E3C&quot;/&gt;&lt;wsp:rsid wsp:val=&quot;001F07E9&quot;/&gt;&lt;wsp:rsid wsp:val=&quot;00243073&quot;/&gt;&lt;wsp:rsid wsp:val=&quot;00245459&quot;/&gt;&lt;wsp:rsid wsp:val=&quot;002C14B2&quot;/&gt;&lt;wsp:rsid wsp:val=&quot;002E604F&quot;/&gt;&lt;wsp:rsid wsp:val=&quot;003116A7&quot;/&gt;&lt;wsp:rsid wsp:val=&quot;003163A8&quot;/&gt;&lt;wsp:rsid wsp:val=&quot;003857BB&quot;/&gt;&lt;wsp:rsid wsp:val=&quot;00394A87&quot;/&gt;&lt;wsp:rsid wsp:val=&quot;003F2894&quot;/&gt;&lt;wsp:rsid wsp:val=&quot;00422344&quot;/&gt;&lt;wsp:rsid wsp:val=&quot;004B1F93&quot;/&gt;&lt;wsp:rsid wsp:val=&quot;004E0D28&quot;/&gt;&lt;wsp:rsid wsp:val=&quot;00561B3E&quot;/&gt;&lt;wsp:rsid wsp:val=&quot;005925D3&quot;/&gt;&lt;wsp:rsid wsp:val=&quot;005A0F94&quot;/&gt;&lt;wsp:rsid wsp:val=&quot;005B60D2&quot;/&gt;&lt;wsp:rsid wsp:val=&quot;0066062A&quot;/&gt;&lt;wsp:rsid wsp:val=&quot;006624F5&quot;/&gt;&lt;wsp:rsid wsp:val=&quot;006723D3&quot;/&gt;&lt;wsp:rsid wsp:val=&quot;006E73BC&quot;/&gt;&lt;wsp:rsid wsp:val=&quot;00767AB0&quot;/&gt;&lt;wsp:rsid wsp:val=&quot;00783EA8&quot;/&gt;&lt;wsp:rsid wsp:val=&quot;00812D73&quot;/&gt;&lt;wsp:rsid wsp:val=&quot;0082059F&quot;/&gt;&lt;wsp:rsid wsp:val=&quot;00864EF3&quot;/&gt;&lt;wsp:rsid wsp:val=&quot;008661D5&quot;/&gt;&lt;wsp:rsid wsp:val=&quot;008830C6&quot;/&gt;&lt;wsp:rsid wsp:val=&quot;00901B57&quot;/&gt;&lt;wsp:rsid wsp:val=&quot;009106A7&quot;/&gt;&lt;wsp:rsid wsp:val=&quot;00910763&quot;/&gt;&lt;wsp:rsid wsp:val=&quot;00917D1F&quot;/&gt;&lt;wsp:rsid wsp:val=&quot;00921A02&quot;/&gt;&lt;wsp:rsid wsp:val=&quot;00943880&quot;/&gt;&lt;wsp:rsid wsp:val=&quot;009941D9&quot;/&gt;&lt;wsp:rsid wsp:val=&quot;009D4D1B&quot;/&gt;&lt;wsp:rsid wsp:val=&quot;00A028EF&quot;/&gt;&lt;wsp:rsid wsp:val=&quot;00A0536D&quot;/&gt;&lt;wsp:rsid wsp:val=&quot;00A66D44&quot;/&gt;&lt;wsp:rsid wsp:val=&quot;00A70320&quot;/&gt;&lt;wsp:rsid wsp:val=&quot;00AC0896&quot;/&gt;&lt;wsp:rsid wsp:val=&quot;00B30FD9&quot;/&gt;&lt;wsp:rsid wsp:val=&quot;00B408A3&quot;/&gt;&lt;wsp:rsid wsp:val=&quot;00B63C59&quot;/&gt;&lt;wsp:rsid wsp:val=&quot;00B87D43&quot;/&gt;&lt;wsp:rsid wsp:val=&quot;00BD410A&quot;/&gt;&lt;wsp:rsid wsp:val=&quot;00C26DAF&quot;/&gt;&lt;wsp:rsid wsp:val=&quot;00C67344&quot;/&gt;&lt;wsp:rsid wsp:val=&quot;00D41748&quot;/&gt;&lt;wsp:rsid wsp:val=&quot;00D542E7&quot;/&gt;&lt;wsp:rsid wsp:val=&quot;00D65C0E&quot;/&gt;&lt;wsp:rsid wsp:val=&quot;00D8461F&quot;/&gt;&lt;wsp:rsid wsp:val=&quot;00D8769F&quot;/&gt;&lt;wsp:rsid wsp:val=&quot;00D92BAD&quot;/&gt;&lt;wsp:rsid wsp:val=&quot;00DC0605&quot;/&gt;&lt;wsp:rsid wsp:val=&quot;00DE6E4E&quot;/&gt;&lt;wsp:rsid wsp:val=&quot;00ED0B83&quot;/&gt;&lt;wsp:rsid wsp:val=&quot;00F025CA&quot;/&gt;&lt;wsp:rsid wsp:val=&quot;00F754F8&quot;/&gt;&lt;wsp:rsid wsp:val=&quot;00FD0E15&quot;/&gt;&lt;wsp:rsid wsp:val=&quot;00FF7482&quot;/&gt;&lt;/wsp:rsids&gt;&lt;/w:docPr&gt;&lt;w:body&gt;&lt;w:p wsp:rsidR=&quot;00000000&quot; wsp:rsidRDefault=&quot;00060D74&quot;&gt;&lt;m:oMathPara&gt;&lt;m:oMath&gt;&lt;m:r&gt;&lt;w:rPr&gt;&lt;w:rFonts w:ascii=&quot;Cambria Math&quot; w:fareast=&quot;Calibri&quot; w:h-ansi=&quot;Cambria Math&quot; w:cs=&quot;Times New Roman&quot;/&gt;&lt;wx:font wx:val=&quot;Cambria Math&quot;/&gt;&lt;w:i/&gt;&lt;w:noProof/&gt;&lt;w:sz w:val=&quot;24&quot;/&gt;&lt;w:sz-cs w:val=&quot;24&quot;/&gt;&lt;w:lang w:fareast=&quot;RU&quot;/&gt;&lt;/w:rPr&gt;&lt;m:t&gt;1,5&amp;lt;0,5в€™(-1+&lt;/m:t&gt;&lt;/m:r&gt;&lt;m:rad&gt;&lt;m:radPr&gt;&lt;m:degHide m:val=&quot;on&quot;/&gt;&lt;m:ctrlP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/m:ctrlPr&gt;&lt;/m:radPr&gt;&lt;m:deg/&gt;&lt;m:e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21&lt;/m:t&gt;&lt;/m:r&gt;&lt;/m:e&gt;&lt;/m:rad&gt;&lt;m:r&gt;&lt;w:rPr&gt;&lt;w:rFonts w:ascii=&quot;Cambria Math&quot; w:h-ansi=&quot;Cambria Math&quot;/&gt;&lt;wx:font wx:val=&quot;Cambria Math&quot;/&gt;&lt;w:i/&gt;&lt;w:noProof/&gt;&lt;w:sz w:val=&quot;24&quot;/&gt;&lt;w:sz-cs w:val=&quot;24&quot;/&gt;&lt;w:lang w:fareast=&quot;RU&quot;/&gt;&lt;/w:rPr&gt;&lt;m:t&gt;)&amp;lt;2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81" o:title="" chromakey="white"/>
                </v:shape>
              </w:pict>
            </w:r>
          </w:p>
          <w:p w:rsidR="00BE12CA" w:rsidRPr="002C14B2" w:rsidRDefault="00BE12CA" w:rsidP="002C14B2">
            <w:pPr>
              <w:spacing w:after="0" w:line="240" w:lineRule="auto"/>
              <w:rPr>
                <w:noProof/>
                <w:sz w:val="24"/>
                <w:szCs w:val="24"/>
                <w:lang w:eastAsia="ru-RU"/>
              </w:rPr>
            </w:pPr>
            <w:r w:rsidRPr="002C14B2">
              <w:rPr>
                <w:noProof/>
                <w:sz w:val="24"/>
                <w:szCs w:val="24"/>
                <w:lang w:eastAsia="ru-RU"/>
              </w:rPr>
              <w:t>Ответ: значение  вывыражения   заключено между 1 и2.</w:t>
            </w:r>
          </w:p>
          <w:p w:rsidR="00BE12CA" w:rsidRPr="002C14B2" w:rsidRDefault="00BE12CA" w:rsidP="002C14B2">
            <w:pPr>
              <w:spacing w:after="0" w:line="240" w:lineRule="auto"/>
              <w:rPr>
                <w:noProof/>
                <w:sz w:val="24"/>
                <w:szCs w:val="24"/>
                <w:lang w:eastAsia="ru-RU"/>
              </w:rPr>
            </w:pPr>
          </w:p>
          <w:p w:rsidR="00BE12CA" w:rsidRPr="002C14B2" w:rsidRDefault="00BE12CA" w:rsidP="002C14B2">
            <w:pPr>
              <w:spacing w:after="0" w:line="240" w:lineRule="auto"/>
              <w:rPr>
                <w:noProof/>
                <w:sz w:val="24"/>
                <w:szCs w:val="24"/>
                <w:lang w:eastAsia="ru-RU"/>
              </w:rPr>
            </w:pPr>
            <w:r w:rsidRPr="002C14B2">
              <w:rPr>
                <w:noProof/>
                <w:sz w:val="24"/>
                <w:szCs w:val="24"/>
                <w:lang w:eastAsia="ru-RU"/>
              </w:rPr>
              <w:t xml:space="preserve">                                          </w:t>
            </w:r>
          </w:p>
          <w:p w:rsidR="00BE12CA" w:rsidRPr="002C14B2" w:rsidRDefault="00BE12CA" w:rsidP="002C14B2">
            <w:pPr>
              <w:spacing w:after="0" w:line="240" w:lineRule="auto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Рисунок 36" o:spid="_x0000_s1059" type="#_x0000_t75" style="position:absolute;margin-left:87.95pt;margin-top:18.55pt;width:223.5pt;height:36pt;z-index:251672576;visibility:visible">
                  <v:imagedata r:id="rId173" o:title="" croptop="39101f" cropleft="3972f" cropright="12247f"/>
                </v:shape>
              </w:pict>
            </w:r>
            <w:r w:rsidRPr="002C14B2">
              <w:rPr>
                <w:noProof/>
                <w:sz w:val="24"/>
                <w:szCs w:val="24"/>
                <w:lang w:eastAsia="ru-RU"/>
              </w:rPr>
              <w:t>Между какими соседними целыми числами заключено значение  вывыражения:</w:t>
            </w:r>
          </w:p>
          <w:p w:rsidR="00BE12CA" w:rsidRPr="002C14B2" w:rsidRDefault="00BE12CA" w:rsidP="002C14B2">
            <w:pPr>
              <w:spacing w:after="0" w:line="240" w:lineRule="auto"/>
              <w:rPr>
                <w:noProof/>
                <w:sz w:val="24"/>
                <w:szCs w:val="24"/>
                <w:lang w:eastAsia="ru-RU"/>
              </w:rPr>
            </w:pPr>
          </w:p>
          <w:p w:rsidR="00BE12CA" w:rsidRPr="002C14B2" w:rsidRDefault="00BE12CA" w:rsidP="002C14B2">
            <w:pPr>
              <w:spacing w:after="0" w:line="240" w:lineRule="auto"/>
              <w:rPr>
                <w:noProof/>
                <w:sz w:val="24"/>
                <w:szCs w:val="24"/>
                <w:lang w:eastAsia="ru-RU"/>
              </w:rPr>
            </w:pPr>
          </w:p>
          <w:p w:rsidR="00BE12CA" w:rsidRPr="002C14B2" w:rsidRDefault="00BE12CA" w:rsidP="002C14B2">
            <w:pPr>
              <w:spacing w:after="0" w:line="240" w:lineRule="auto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</w:tcPr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>-умножение на сопряженное в</w:t>
            </w:r>
            <w:r w:rsidRPr="002C14B2">
              <w:rPr>
                <w:sz w:val="24"/>
                <w:szCs w:val="24"/>
              </w:rPr>
              <w:t>ы</w:t>
            </w:r>
            <w:r w:rsidRPr="002C14B2">
              <w:rPr>
                <w:sz w:val="24"/>
                <w:szCs w:val="24"/>
              </w:rPr>
              <w:t>ражение</w:t>
            </w:r>
          </w:p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>-формул сокр</w:t>
            </w:r>
            <w:r w:rsidRPr="002C14B2">
              <w:rPr>
                <w:sz w:val="24"/>
                <w:szCs w:val="24"/>
              </w:rPr>
              <w:t>а</w:t>
            </w:r>
            <w:r w:rsidRPr="002C14B2">
              <w:rPr>
                <w:sz w:val="24"/>
                <w:szCs w:val="24"/>
              </w:rPr>
              <w:t>щенного умн</w:t>
            </w:r>
            <w:r w:rsidRPr="002C14B2">
              <w:rPr>
                <w:sz w:val="24"/>
                <w:szCs w:val="24"/>
              </w:rPr>
              <w:t>о</w:t>
            </w:r>
            <w:r w:rsidRPr="002C14B2">
              <w:rPr>
                <w:sz w:val="24"/>
                <w:szCs w:val="24"/>
              </w:rPr>
              <w:t>жения</w:t>
            </w:r>
          </w:p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>-свойства корней</w:t>
            </w:r>
          </w:p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>-</w:t>
            </w:r>
          </w:p>
        </w:tc>
      </w:tr>
    </w:tbl>
    <w:p w:rsidR="00BE12CA" w:rsidRDefault="00BE12CA"/>
    <w:p w:rsidR="00BE12CA" w:rsidRDefault="00BE12CA"/>
    <w:p w:rsidR="00BE12CA" w:rsidRPr="00F754F8" w:rsidRDefault="00BE12CA" w:rsidP="00F754F8">
      <w:pPr>
        <w:jc w:val="center"/>
        <w:rPr>
          <w:b/>
          <w:i/>
          <w:sz w:val="28"/>
          <w:szCs w:val="28"/>
        </w:rPr>
      </w:pPr>
      <w:r w:rsidRPr="00F754F8">
        <w:rPr>
          <w:b/>
          <w:i/>
          <w:sz w:val="28"/>
          <w:szCs w:val="28"/>
        </w:rPr>
        <w:t>Приложение</w:t>
      </w:r>
      <w:r>
        <w:rPr>
          <w:b/>
          <w:i/>
          <w:sz w:val="28"/>
          <w:szCs w:val="28"/>
        </w:rPr>
        <w:t xml:space="preserve"> 1</w:t>
      </w:r>
    </w:p>
    <w:p w:rsidR="00BE12CA" w:rsidRPr="00F754F8" w:rsidRDefault="00BE12CA" w:rsidP="00F754F8">
      <w:pPr>
        <w:pStyle w:val="ListParagraph"/>
        <w:numPr>
          <w:ilvl w:val="2"/>
          <w:numId w:val="5"/>
        </w:numPr>
      </w:pPr>
      <w:r>
        <w:rPr>
          <w:b/>
          <w:i/>
          <w:sz w:val="24"/>
          <w:szCs w:val="24"/>
        </w:rPr>
        <w:t>К</w:t>
      </w:r>
      <w:r w:rsidRPr="00F754F8">
        <w:rPr>
          <w:b/>
          <w:i/>
          <w:sz w:val="24"/>
          <w:szCs w:val="24"/>
        </w:rPr>
        <w:t>арточки-подсказки</w:t>
      </w:r>
    </w:p>
    <w:p w:rsidR="00BE12CA" w:rsidRDefault="00BE12CA" w:rsidP="00F754F8">
      <w:r>
        <w:t>Тема «Обыкновенные дроби»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387"/>
        <w:gridCol w:w="3685"/>
      </w:tblGrid>
      <w:tr w:rsidR="00BE12CA" w:rsidRPr="002C14B2" w:rsidTr="002C14B2">
        <w:tc>
          <w:tcPr>
            <w:tcW w:w="817" w:type="dxa"/>
          </w:tcPr>
          <w:p w:rsidR="00BE12CA" w:rsidRPr="002C14B2" w:rsidRDefault="00BE12CA" w:rsidP="002C14B2">
            <w:pPr>
              <w:spacing w:after="0" w:line="240" w:lineRule="auto"/>
            </w:pPr>
            <w:r w:rsidRPr="002C14B2">
              <w:t xml:space="preserve">№ </w:t>
            </w:r>
          </w:p>
          <w:p w:rsidR="00BE12CA" w:rsidRPr="002C14B2" w:rsidRDefault="00BE12CA" w:rsidP="002C14B2">
            <w:pPr>
              <w:spacing w:after="0" w:line="240" w:lineRule="auto"/>
            </w:pPr>
            <w:r w:rsidRPr="002C14B2">
              <w:t>п/п</w:t>
            </w:r>
          </w:p>
        </w:tc>
        <w:tc>
          <w:tcPr>
            <w:tcW w:w="5387" w:type="dxa"/>
          </w:tcPr>
          <w:p w:rsidR="00BE12CA" w:rsidRPr="002C14B2" w:rsidRDefault="00BE12CA" w:rsidP="002C14B2">
            <w:pPr>
              <w:spacing w:after="0" w:line="240" w:lineRule="auto"/>
              <w:jc w:val="center"/>
            </w:pPr>
            <w:r w:rsidRPr="002C14B2">
              <w:t>Действия с дробями</w:t>
            </w:r>
          </w:p>
        </w:tc>
        <w:tc>
          <w:tcPr>
            <w:tcW w:w="3685" w:type="dxa"/>
          </w:tcPr>
          <w:p w:rsidR="00BE12CA" w:rsidRPr="002C14B2" w:rsidRDefault="00BE12CA" w:rsidP="002C14B2">
            <w:pPr>
              <w:spacing w:after="0" w:line="240" w:lineRule="auto"/>
              <w:jc w:val="center"/>
            </w:pPr>
            <w:r w:rsidRPr="002C14B2">
              <w:t>Проверь себя</w:t>
            </w:r>
          </w:p>
        </w:tc>
      </w:tr>
      <w:tr w:rsidR="00BE12CA" w:rsidRPr="002C14B2" w:rsidTr="002C14B2">
        <w:tc>
          <w:tcPr>
            <w:tcW w:w="817" w:type="dxa"/>
          </w:tcPr>
          <w:p w:rsidR="00BE12CA" w:rsidRPr="002C14B2" w:rsidRDefault="00BE12CA" w:rsidP="002C14B2">
            <w:pPr>
              <w:spacing w:after="0" w:line="240" w:lineRule="auto"/>
            </w:pPr>
            <w:r w:rsidRPr="002C14B2">
              <w:t>1</w:t>
            </w:r>
          </w:p>
        </w:tc>
        <w:tc>
          <w:tcPr>
            <w:tcW w:w="5387" w:type="dxa"/>
          </w:tcPr>
          <w:p w:rsidR="00BE12CA" w:rsidRPr="002C14B2" w:rsidRDefault="00BE12CA" w:rsidP="002C14B2">
            <w:pPr>
              <w:spacing w:after="0" w:line="240" w:lineRule="auto"/>
            </w:pPr>
            <w:r w:rsidRPr="002C14B2">
              <w:t>Умножение на целое число</w:t>
            </w:r>
          </w:p>
          <w:p w:rsidR="00BE12CA" w:rsidRPr="002C14B2" w:rsidRDefault="00BE12CA" w:rsidP="002C14B2">
            <w:pPr>
              <w:spacing w:after="0" w:line="240" w:lineRule="auto"/>
            </w:pPr>
            <w:r w:rsidRPr="002C14B2">
              <w:rPr>
                <w:rFonts w:eastAsia="Times New Roman"/>
                <w:position w:val="-24"/>
              </w:rPr>
              <w:object w:dxaOrig="1020" w:dyaOrig="620">
                <v:shape id="_x0000_i1153" type="#_x0000_t75" style="width:51pt;height:30.75pt" o:ole="">
                  <v:imagedata r:id="rId182" o:title=""/>
                </v:shape>
                <o:OLEObject Type="Embed" ProgID="Equation.3" ShapeID="_x0000_i1153" DrawAspect="Content" ObjectID="_1463386967" r:id="rId183"/>
              </w:object>
            </w:r>
          </w:p>
          <w:p w:rsidR="00BE12CA" w:rsidRPr="002C14B2" w:rsidRDefault="00BE12CA" w:rsidP="002C14B2">
            <w:pPr>
              <w:spacing w:after="0" w:line="240" w:lineRule="auto"/>
            </w:pPr>
            <w:r w:rsidRPr="002C14B2">
              <w:t xml:space="preserve">Пример: </w:t>
            </w:r>
            <w:r w:rsidRPr="002C14B2">
              <w:rPr>
                <w:rFonts w:eastAsia="Times New Roman"/>
                <w:position w:val="-24"/>
              </w:rPr>
              <w:object w:dxaOrig="2360" w:dyaOrig="620">
                <v:shape id="_x0000_i1154" type="#_x0000_t75" style="width:117pt;height:30.75pt" o:ole="">
                  <v:imagedata r:id="rId184" o:title=""/>
                </v:shape>
                <o:OLEObject Type="Embed" ProgID="Equation.3" ShapeID="_x0000_i1154" DrawAspect="Content" ObjectID="_1463386968" r:id="rId185"/>
              </w:object>
            </w:r>
          </w:p>
        </w:tc>
        <w:tc>
          <w:tcPr>
            <w:tcW w:w="3685" w:type="dxa"/>
          </w:tcPr>
          <w:p w:rsidR="00BE12CA" w:rsidRPr="002C14B2" w:rsidRDefault="00BE12CA" w:rsidP="002C14B2">
            <w:pPr>
              <w:spacing w:after="0" w:line="240" w:lineRule="auto"/>
            </w:pPr>
            <w:r w:rsidRPr="002C14B2">
              <w:t xml:space="preserve">а) </w:t>
            </w:r>
            <w:r w:rsidRPr="002C14B2">
              <w:rPr>
                <w:rFonts w:eastAsia="Times New Roman"/>
                <w:position w:val="-24"/>
              </w:rPr>
              <w:object w:dxaOrig="480" w:dyaOrig="620">
                <v:shape id="_x0000_i1155" type="#_x0000_t75" style="width:24pt;height:30.75pt" o:ole="">
                  <v:imagedata r:id="rId186" o:title=""/>
                </v:shape>
                <o:OLEObject Type="Embed" ProgID="Equation.3" ShapeID="_x0000_i1155" DrawAspect="Content" ObjectID="_1463386969" r:id="rId187"/>
              </w:object>
            </w:r>
            <w:r w:rsidRPr="002C14B2">
              <w:t xml:space="preserve">;    б) </w:t>
            </w:r>
            <w:r w:rsidRPr="002C14B2">
              <w:rPr>
                <w:rFonts w:eastAsia="Times New Roman"/>
                <w:position w:val="-24"/>
              </w:rPr>
              <w:object w:dxaOrig="880" w:dyaOrig="620">
                <v:shape id="_x0000_i1156" type="#_x0000_t75" style="width:44.25pt;height:30.75pt" o:ole="">
                  <v:imagedata r:id="rId188" o:title=""/>
                </v:shape>
                <o:OLEObject Type="Embed" ProgID="Equation.3" ShapeID="_x0000_i1156" DrawAspect="Content" ObjectID="_1463386970" r:id="rId189"/>
              </w:object>
            </w:r>
          </w:p>
        </w:tc>
      </w:tr>
      <w:tr w:rsidR="00BE12CA" w:rsidRPr="002C14B2" w:rsidTr="002C14B2">
        <w:tc>
          <w:tcPr>
            <w:tcW w:w="817" w:type="dxa"/>
          </w:tcPr>
          <w:p w:rsidR="00BE12CA" w:rsidRPr="002C14B2" w:rsidRDefault="00BE12CA" w:rsidP="002C14B2">
            <w:pPr>
              <w:spacing w:after="0" w:line="240" w:lineRule="auto"/>
            </w:pPr>
            <w:r w:rsidRPr="002C14B2">
              <w:t>2</w:t>
            </w:r>
          </w:p>
        </w:tc>
        <w:tc>
          <w:tcPr>
            <w:tcW w:w="5387" w:type="dxa"/>
          </w:tcPr>
          <w:p w:rsidR="00BE12CA" w:rsidRPr="002C14B2" w:rsidRDefault="00BE12CA" w:rsidP="002C14B2">
            <w:pPr>
              <w:spacing w:after="0" w:line="240" w:lineRule="auto"/>
            </w:pPr>
            <w:r w:rsidRPr="002C14B2">
              <w:t>Умножение на обыкновенную дробь</w:t>
            </w:r>
          </w:p>
          <w:p w:rsidR="00BE12CA" w:rsidRPr="002C14B2" w:rsidRDefault="00BE12CA" w:rsidP="002C14B2">
            <w:pPr>
              <w:spacing w:after="0" w:line="240" w:lineRule="auto"/>
            </w:pPr>
            <w:r w:rsidRPr="002C14B2">
              <w:rPr>
                <w:rFonts w:eastAsia="Times New Roman"/>
                <w:position w:val="-24"/>
              </w:rPr>
              <w:object w:dxaOrig="1120" w:dyaOrig="620">
                <v:shape id="_x0000_i1157" type="#_x0000_t75" style="width:56.25pt;height:30.75pt" o:ole="">
                  <v:imagedata r:id="rId190" o:title=""/>
                </v:shape>
                <o:OLEObject Type="Embed" ProgID="Equation.3" ShapeID="_x0000_i1157" DrawAspect="Content" ObjectID="_1463386971" r:id="rId191"/>
              </w:object>
            </w:r>
          </w:p>
          <w:p w:rsidR="00BE12CA" w:rsidRPr="002C14B2" w:rsidRDefault="00BE12CA" w:rsidP="002C14B2">
            <w:pPr>
              <w:spacing w:after="0" w:line="240" w:lineRule="auto"/>
            </w:pPr>
            <w:r w:rsidRPr="002C14B2">
              <w:t xml:space="preserve">Пример: </w:t>
            </w:r>
            <w:r w:rsidRPr="002C14B2">
              <w:rPr>
                <w:rFonts w:eastAsia="Times New Roman"/>
                <w:position w:val="-24"/>
              </w:rPr>
              <w:object w:dxaOrig="1719" w:dyaOrig="620">
                <v:shape id="_x0000_i1158" type="#_x0000_t75" style="width:86.25pt;height:30.75pt" o:ole="">
                  <v:imagedata r:id="rId192" o:title=""/>
                </v:shape>
                <o:OLEObject Type="Embed" ProgID="Equation.3" ShapeID="_x0000_i1158" DrawAspect="Content" ObjectID="_1463386972" r:id="rId193"/>
              </w:object>
            </w:r>
          </w:p>
        </w:tc>
        <w:tc>
          <w:tcPr>
            <w:tcW w:w="3685" w:type="dxa"/>
          </w:tcPr>
          <w:p w:rsidR="00BE12CA" w:rsidRPr="002C14B2" w:rsidRDefault="00BE12CA" w:rsidP="002C14B2">
            <w:pPr>
              <w:spacing w:after="0" w:line="240" w:lineRule="auto"/>
            </w:pPr>
            <w:r w:rsidRPr="002C14B2">
              <w:t xml:space="preserve">а) </w:t>
            </w:r>
            <w:r w:rsidRPr="002C14B2">
              <w:rPr>
                <w:rFonts w:eastAsia="Times New Roman"/>
                <w:position w:val="-24"/>
              </w:rPr>
              <w:object w:dxaOrig="520" w:dyaOrig="620">
                <v:shape id="_x0000_i1159" type="#_x0000_t75" style="width:26.25pt;height:30.75pt" o:ole="">
                  <v:imagedata r:id="rId194" o:title=""/>
                </v:shape>
                <o:OLEObject Type="Embed" ProgID="Equation.3" ShapeID="_x0000_i1159" DrawAspect="Content" ObjectID="_1463386973" r:id="rId195"/>
              </w:object>
            </w:r>
            <w:r w:rsidRPr="002C14B2">
              <w:t xml:space="preserve">;    б) </w:t>
            </w:r>
            <w:r w:rsidRPr="002C14B2">
              <w:rPr>
                <w:rFonts w:eastAsia="Times New Roman"/>
                <w:position w:val="-24"/>
              </w:rPr>
              <w:object w:dxaOrig="520" w:dyaOrig="620">
                <v:shape id="_x0000_i1160" type="#_x0000_t75" style="width:26.25pt;height:30.75pt" o:ole="">
                  <v:imagedata r:id="rId196" o:title=""/>
                </v:shape>
                <o:OLEObject Type="Embed" ProgID="Equation.3" ShapeID="_x0000_i1160" DrawAspect="Content" ObjectID="_1463386974" r:id="rId197"/>
              </w:object>
            </w:r>
          </w:p>
        </w:tc>
      </w:tr>
      <w:tr w:rsidR="00BE12CA" w:rsidRPr="002C14B2" w:rsidTr="002C14B2">
        <w:tc>
          <w:tcPr>
            <w:tcW w:w="817" w:type="dxa"/>
          </w:tcPr>
          <w:p w:rsidR="00BE12CA" w:rsidRPr="002C14B2" w:rsidRDefault="00BE12CA" w:rsidP="002C14B2">
            <w:pPr>
              <w:spacing w:after="0" w:line="240" w:lineRule="auto"/>
            </w:pPr>
            <w:r w:rsidRPr="002C14B2">
              <w:t>3</w:t>
            </w:r>
          </w:p>
        </w:tc>
        <w:tc>
          <w:tcPr>
            <w:tcW w:w="5387" w:type="dxa"/>
          </w:tcPr>
          <w:p w:rsidR="00BE12CA" w:rsidRPr="002C14B2" w:rsidRDefault="00BE12CA" w:rsidP="002C14B2">
            <w:pPr>
              <w:spacing w:after="0" w:line="240" w:lineRule="auto"/>
            </w:pPr>
            <w:r w:rsidRPr="002C14B2">
              <w:t>Возведение  в квадрат:</w:t>
            </w:r>
            <w:r w:rsidRPr="002C14B2">
              <w:rPr>
                <w:rFonts w:eastAsia="Times New Roman"/>
                <w:position w:val="-28"/>
              </w:rPr>
              <w:object w:dxaOrig="1140" w:dyaOrig="740">
                <v:shape id="_x0000_i1161" type="#_x0000_t75" style="width:57pt;height:36.75pt" o:ole="">
                  <v:imagedata r:id="rId198" o:title=""/>
                </v:shape>
                <o:OLEObject Type="Embed" ProgID="Equation.3" ShapeID="_x0000_i1161" DrawAspect="Content" ObjectID="_1463386975" r:id="rId199"/>
              </w:object>
            </w:r>
            <w:r w:rsidRPr="002C14B2">
              <w:t xml:space="preserve">,  </w:t>
            </w:r>
            <w:r w:rsidRPr="002C14B2">
              <w:rPr>
                <w:lang w:val="en-US"/>
              </w:rPr>
              <w:t>b</w:t>
            </w:r>
            <w:r w:rsidRPr="002C14B2">
              <w:t>≠0</w:t>
            </w:r>
          </w:p>
          <w:p w:rsidR="00BE12CA" w:rsidRPr="002C14B2" w:rsidRDefault="00BE12CA" w:rsidP="002C14B2">
            <w:pPr>
              <w:spacing w:after="0" w:line="240" w:lineRule="auto"/>
            </w:pPr>
            <w:r w:rsidRPr="002C14B2">
              <w:t xml:space="preserve">Пример: </w:t>
            </w:r>
            <w:r w:rsidRPr="002C14B2">
              <w:rPr>
                <w:rFonts w:eastAsia="Times New Roman"/>
                <w:position w:val="-28"/>
              </w:rPr>
              <w:object w:dxaOrig="1640" w:dyaOrig="740">
                <v:shape id="_x0000_i1162" type="#_x0000_t75" style="width:81pt;height:36.75pt" o:ole="">
                  <v:imagedata r:id="rId200" o:title=""/>
                </v:shape>
                <o:OLEObject Type="Embed" ProgID="Equation.3" ShapeID="_x0000_i1162" DrawAspect="Content" ObjectID="_1463386976" r:id="rId201"/>
              </w:object>
            </w:r>
          </w:p>
          <w:p w:rsidR="00BE12CA" w:rsidRPr="002C14B2" w:rsidRDefault="00BE12CA" w:rsidP="002C14B2">
            <w:pPr>
              <w:spacing w:after="0" w:line="240" w:lineRule="auto"/>
            </w:pPr>
            <w:r w:rsidRPr="002C14B2">
              <w:rPr>
                <w:rFonts w:eastAsia="Times New Roman"/>
                <w:position w:val="-10"/>
              </w:rPr>
              <w:object w:dxaOrig="180" w:dyaOrig="340">
                <v:shape id="_x0000_i1163" type="#_x0000_t75" style="width:9pt;height:17.25pt" o:ole="">
                  <v:imagedata r:id="rId202" o:title=""/>
                </v:shape>
                <o:OLEObject Type="Embed" ProgID="Equation.3" ShapeID="_x0000_i1163" DrawAspect="Content" ObjectID="_1463386977" r:id="rId203"/>
              </w:object>
            </w:r>
          </w:p>
        </w:tc>
        <w:tc>
          <w:tcPr>
            <w:tcW w:w="3685" w:type="dxa"/>
          </w:tcPr>
          <w:p w:rsidR="00BE12CA" w:rsidRPr="002C14B2" w:rsidRDefault="00BE12CA" w:rsidP="002C14B2">
            <w:pPr>
              <w:spacing w:after="0" w:line="240" w:lineRule="auto"/>
            </w:pPr>
            <w:r w:rsidRPr="002C14B2">
              <w:t xml:space="preserve">а)  </w:t>
            </w:r>
            <w:r w:rsidRPr="002C14B2">
              <w:rPr>
                <w:rFonts w:eastAsia="Times New Roman"/>
                <w:position w:val="-28"/>
              </w:rPr>
              <w:object w:dxaOrig="560" w:dyaOrig="740">
                <v:shape id="_x0000_i1164" type="#_x0000_t75" style="width:27.75pt;height:36.75pt" o:ole="">
                  <v:imagedata r:id="rId204" o:title=""/>
                </v:shape>
                <o:OLEObject Type="Embed" ProgID="Equation.3" ShapeID="_x0000_i1164" DrawAspect="Content" ObjectID="_1463386978" r:id="rId205"/>
              </w:object>
            </w:r>
            <w:r w:rsidRPr="002C14B2">
              <w:t xml:space="preserve">;    б) </w:t>
            </w:r>
            <w:r w:rsidRPr="002C14B2">
              <w:rPr>
                <w:rFonts w:eastAsia="Times New Roman"/>
                <w:position w:val="-28"/>
              </w:rPr>
              <w:object w:dxaOrig="740" w:dyaOrig="740">
                <v:shape id="_x0000_i1165" type="#_x0000_t75" style="width:36.75pt;height:36.75pt" o:ole="">
                  <v:imagedata r:id="rId206" o:title=""/>
                </v:shape>
                <o:OLEObject Type="Embed" ProgID="Equation.3" ShapeID="_x0000_i1165" DrawAspect="Content" ObjectID="_1463386979" r:id="rId207"/>
              </w:object>
            </w:r>
            <w:r w:rsidRPr="002C14B2">
              <w:t xml:space="preserve">;  Г) </w:t>
            </w:r>
            <w:r w:rsidRPr="002C14B2">
              <w:rPr>
                <w:rFonts w:eastAsia="Times New Roman"/>
                <w:position w:val="-28"/>
              </w:rPr>
              <w:object w:dxaOrig="639" w:dyaOrig="740">
                <v:shape id="_x0000_i1166" type="#_x0000_t75" style="width:32.25pt;height:36.75pt" o:ole="">
                  <v:imagedata r:id="rId208" o:title=""/>
                </v:shape>
                <o:OLEObject Type="Embed" ProgID="Equation.3" ShapeID="_x0000_i1166" DrawAspect="Content" ObjectID="_1463386980" r:id="rId209"/>
              </w:object>
            </w:r>
          </w:p>
        </w:tc>
      </w:tr>
      <w:tr w:rsidR="00BE12CA" w:rsidRPr="002C14B2" w:rsidTr="002C14B2">
        <w:tc>
          <w:tcPr>
            <w:tcW w:w="817" w:type="dxa"/>
          </w:tcPr>
          <w:p w:rsidR="00BE12CA" w:rsidRPr="002C14B2" w:rsidRDefault="00BE12CA" w:rsidP="002C14B2">
            <w:pPr>
              <w:spacing w:after="0" w:line="240" w:lineRule="auto"/>
            </w:pPr>
            <w:r w:rsidRPr="002C14B2">
              <w:t>4</w:t>
            </w:r>
          </w:p>
        </w:tc>
        <w:tc>
          <w:tcPr>
            <w:tcW w:w="5387" w:type="dxa"/>
          </w:tcPr>
          <w:p w:rsidR="00BE12CA" w:rsidRPr="002C14B2" w:rsidRDefault="00BE12CA" w:rsidP="002C14B2">
            <w:pPr>
              <w:spacing w:after="0" w:line="240" w:lineRule="auto"/>
            </w:pPr>
            <w:r w:rsidRPr="002C14B2">
              <w:t>Деление обыкновенных дробей:</w:t>
            </w:r>
          </w:p>
          <w:p w:rsidR="00BE12CA" w:rsidRPr="002C14B2" w:rsidRDefault="00BE12CA" w:rsidP="002C14B2">
            <w:pPr>
              <w:spacing w:after="0" w:line="240" w:lineRule="auto"/>
            </w:pPr>
            <w:r w:rsidRPr="002C14B2">
              <w:rPr>
                <w:rFonts w:eastAsia="Times New Roman"/>
                <w:position w:val="-24"/>
              </w:rPr>
              <w:object w:dxaOrig="1880" w:dyaOrig="620">
                <v:shape id="_x0000_i1167" type="#_x0000_t75" style="width:93pt;height:30.75pt" o:ole="">
                  <v:imagedata r:id="rId210" o:title=""/>
                </v:shape>
                <o:OLEObject Type="Embed" ProgID="Equation.3" ShapeID="_x0000_i1167" DrawAspect="Content" ObjectID="_1463386981" r:id="rId211"/>
              </w:object>
            </w:r>
          </w:p>
          <w:p w:rsidR="00BE12CA" w:rsidRPr="002C14B2" w:rsidRDefault="00BE12CA" w:rsidP="002C14B2">
            <w:pPr>
              <w:spacing w:after="0" w:line="240" w:lineRule="auto"/>
            </w:pPr>
            <w:r w:rsidRPr="002C14B2">
              <w:t xml:space="preserve">Пример: </w:t>
            </w:r>
            <w:r w:rsidRPr="002C14B2">
              <w:rPr>
                <w:rFonts w:eastAsia="Times New Roman"/>
                <w:position w:val="-24"/>
              </w:rPr>
              <w:object w:dxaOrig="2380" w:dyaOrig="620">
                <v:shape id="_x0000_i1168" type="#_x0000_t75" style="width:119.25pt;height:30.75pt" o:ole="">
                  <v:imagedata r:id="rId212" o:title=""/>
                </v:shape>
                <o:OLEObject Type="Embed" ProgID="Equation.3" ShapeID="_x0000_i1168" DrawAspect="Content" ObjectID="_1463386982" r:id="rId213"/>
              </w:object>
            </w:r>
          </w:p>
        </w:tc>
        <w:tc>
          <w:tcPr>
            <w:tcW w:w="3685" w:type="dxa"/>
          </w:tcPr>
          <w:p w:rsidR="00BE12CA" w:rsidRPr="002C14B2" w:rsidRDefault="00BE12CA" w:rsidP="002C14B2">
            <w:pPr>
              <w:spacing w:after="0" w:line="240" w:lineRule="auto"/>
            </w:pPr>
            <w:r w:rsidRPr="002C14B2">
              <w:t xml:space="preserve">а) </w:t>
            </w:r>
            <w:r w:rsidRPr="002C14B2">
              <w:rPr>
                <w:rFonts w:eastAsia="Times New Roman"/>
                <w:position w:val="-24"/>
              </w:rPr>
              <w:object w:dxaOrig="460" w:dyaOrig="620">
                <v:shape id="_x0000_i1169" type="#_x0000_t75" style="width:23.25pt;height:30.75pt" o:ole="">
                  <v:imagedata r:id="rId214" o:title=""/>
                </v:shape>
                <o:OLEObject Type="Embed" ProgID="Equation.3" ShapeID="_x0000_i1169" DrawAspect="Content" ObjectID="_1463386983" r:id="rId215"/>
              </w:object>
            </w:r>
            <w:r w:rsidRPr="002C14B2">
              <w:t>;   б)</w:t>
            </w:r>
            <w:r w:rsidRPr="002C14B2">
              <w:rPr>
                <w:rFonts w:eastAsia="Times New Roman"/>
                <w:position w:val="-24"/>
              </w:rPr>
              <w:object w:dxaOrig="760" w:dyaOrig="620">
                <v:shape id="_x0000_i1170" type="#_x0000_t75" style="width:38.25pt;height:30.75pt" o:ole="">
                  <v:imagedata r:id="rId216" o:title=""/>
                </v:shape>
                <o:OLEObject Type="Embed" ProgID="Equation.3" ShapeID="_x0000_i1170" DrawAspect="Content" ObjectID="_1463386984" r:id="rId217"/>
              </w:object>
            </w:r>
            <w:r w:rsidRPr="002C14B2">
              <w:t xml:space="preserve">;   в) </w:t>
            </w:r>
            <w:r w:rsidRPr="002C14B2">
              <w:rPr>
                <w:rFonts w:eastAsia="Times New Roman"/>
                <w:position w:val="-24"/>
              </w:rPr>
              <w:object w:dxaOrig="460" w:dyaOrig="620">
                <v:shape id="_x0000_i1171" type="#_x0000_t75" style="width:23.25pt;height:30.75pt" o:ole="">
                  <v:imagedata r:id="rId218" o:title=""/>
                </v:shape>
                <o:OLEObject Type="Embed" ProgID="Equation.3" ShapeID="_x0000_i1171" DrawAspect="Content" ObjectID="_1463386985" r:id="rId219"/>
              </w:object>
            </w:r>
          </w:p>
          <w:p w:rsidR="00BE12CA" w:rsidRPr="002C14B2" w:rsidRDefault="00BE12CA" w:rsidP="002C14B2">
            <w:pPr>
              <w:spacing w:after="0" w:line="240" w:lineRule="auto"/>
            </w:pPr>
            <w:r w:rsidRPr="002C14B2">
              <w:t xml:space="preserve">г) </w:t>
            </w:r>
            <w:r w:rsidRPr="002C14B2">
              <w:rPr>
                <w:rFonts w:eastAsia="Times New Roman"/>
                <w:position w:val="-24"/>
              </w:rPr>
              <w:object w:dxaOrig="639" w:dyaOrig="620">
                <v:shape id="_x0000_i1172" type="#_x0000_t75" style="width:32.25pt;height:30.75pt" o:ole="">
                  <v:imagedata r:id="rId220" o:title=""/>
                </v:shape>
                <o:OLEObject Type="Embed" ProgID="Equation.3" ShapeID="_x0000_i1172" DrawAspect="Content" ObjectID="_1463386986" r:id="rId221"/>
              </w:object>
            </w:r>
          </w:p>
        </w:tc>
      </w:tr>
      <w:tr w:rsidR="00BE12CA" w:rsidRPr="002C14B2" w:rsidTr="002C14B2">
        <w:tc>
          <w:tcPr>
            <w:tcW w:w="817" w:type="dxa"/>
          </w:tcPr>
          <w:p w:rsidR="00BE12CA" w:rsidRPr="002C14B2" w:rsidRDefault="00BE12CA" w:rsidP="002C14B2">
            <w:pPr>
              <w:spacing w:after="0" w:line="240" w:lineRule="auto"/>
            </w:pPr>
            <w:r w:rsidRPr="002C14B2">
              <w:t>5</w:t>
            </w:r>
          </w:p>
        </w:tc>
        <w:tc>
          <w:tcPr>
            <w:tcW w:w="5387" w:type="dxa"/>
          </w:tcPr>
          <w:p w:rsidR="00BE12CA" w:rsidRPr="002C14B2" w:rsidRDefault="00BE12CA" w:rsidP="002C14B2">
            <w:pPr>
              <w:spacing w:after="0" w:line="240" w:lineRule="auto"/>
            </w:pPr>
            <w:r w:rsidRPr="002C14B2">
              <w:t>Сложение и вычитание обыкновенных дробей:</w:t>
            </w:r>
          </w:p>
          <w:p w:rsidR="00BE12CA" w:rsidRPr="002C14B2" w:rsidRDefault="00BE12CA" w:rsidP="002C14B2">
            <w:pPr>
              <w:spacing w:after="0" w:line="240" w:lineRule="auto"/>
            </w:pPr>
            <w:r w:rsidRPr="002C14B2">
              <w:rPr>
                <w:rFonts w:eastAsia="Times New Roman"/>
                <w:position w:val="-24"/>
              </w:rPr>
              <w:object w:dxaOrig="1680" w:dyaOrig="620">
                <v:shape id="_x0000_i1173" type="#_x0000_t75" style="width:84pt;height:30.75pt" o:ole="">
                  <v:imagedata r:id="rId222" o:title=""/>
                </v:shape>
                <o:OLEObject Type="Embed" ProgID="Equation.3" ShapeID="_x0000_i1173" DrawAspect="Content" ObjectID="_1463386987" r:id="rId223"/>
              </w:object>
            </w:r>
            <w:r w:rsidRPr="002C14B2">
              <w:t xml:space="preserve">;    </w:t>
            </w:r>
            <w:r w:rsidRPr="002C14B2">
              <w:rPr>
                <w:rFonts w:eastAsia="Times New Roman"/>
                <w:position w:val="-24"/>
              </w:rPr>
              <w:object w:dxaOrig="1660" w:dyaOrig="620">
                <v:shape id="_x0000_i1174" type="#_x0000_t75" style="width:83.25pt;height:30.75pt" o:ole="">
                  <v:imagedata r:id="rId224" o:title=""/>
                </v:shape>
                <o:OLEObject Type="Embed" ProgID="Equation.3" ShapeID="_x0000_i1174" DrawAspect="Content" ObjectID="_1463386988" r:id="rId225"/>
              </w:object>
            </w:r>
          </w:p>
          <w:p w:rsidR="00BE12CA" w:rsidRPr="002C14B2" w:rsidRDefault="00BE12CA" w:rsidP="002C14B2">
            <w:pPr>
              <w:spacing w:after="0" w:line="240" w:lineRule="auto"/>
            </w:pPr>
          </w:p>
          <w:p w:rsidR="00BE12CA" w:rsidRPr="002C14B2" w:rsidRDefault="00BE12CA" w:rsidP="002C14B2">
            <w:pPr>
              <w:spacing w:after="0" w:line="240" w:lineRule="auto"/>
            </w:pPr>
            <w:r w:rsidRPr="002C14B2">
              <w:t xml:space="preserve">Пример: </w:t>
            </w:r>
            <w:r w:rsidRPr="002C14B2">
              <w:rPr>
                <w:rFonts w:eastAsia="Times New Roman"/>
                <w:position w:val="-24"/>
              </w:rPr>
              <w:object w:dxaOrig="3960" w:dyaOrig="620">
                <v:shape id="_x0000_i1175" type="#_x0000_t75" style="width:198pt;height:30.75pt" o:ole="">
                  <v:imagedata r:id="rId226" o:title=""/>
                </v:shape>
                <o:OLEObject Type="Embed" ProgID="Equation.3" ShapeID="_x0000_i1175" DrawAspect="Content" ObjectID="_1463386989" r:id="rId227"/>
              </w:object>
            </w:r>
          </w:p>
        </w:tc>
        <w:tc>
          <w:tcPr>
            <w:tcW w:w="3685" w:type="dxa"/>
          </w:tcPr>
          <w:p w:rsidR="00BE12CA" w:rsidRPr="002C14B2" w:rsidRDefault="00BE12CA" w:rsidP="002C14B2">
            <w:pPr>
              <w:spacing w:after="0" w:line="240" w:lineRule="auto"/>
            </w:pPr>
            <w:r w:rsidRPr="002C14B2">
              <w:t>а)</w:t>
            </w:r>
            <w:r w:rsidRPr="002C14B2">
              <w:rPr>
                <w:rFonts w:eastAsia="Times New Roman"/>
                <w:position w:val="-24"/>
              </w:rPr>
              <w:object w:dxaOrig="700" w:dyaOrig="620">
                <v:shape id="_x0000_i1176" type="#_x0000_t75" style="width:35.25pt;height:30.75pt" o:ole="">
                  <v:imagedata r:id="rId228" o:title=""/>
                </v:shape>
                <o:OLEObject Type="Embed" ProgID="Equation.3" ShapeID="_x0000_i1176" DrawAspect="Content" ObjectID="_1463386990" r:id="rId229"/>
              </w:object>
            </w:r>
            <w:r w:rsidRPr="002C14B2">
              <w:t xml:space="preserve">;    б) </w:t>
            </w:r>
            <w:r w:rsidRPr="002C14B2">
              <w:rPr>
                <w:rFonts w:eastAsia="Times New Roman"/>
                <w:position w:val="-24"/>
              </w:rPr>
              <w:object w:dxaOrig="700" w:dyaOrig="620">
                <v:shape id="_x0000_i1177" type="#_x0000_t75" style="width:35.25pt;height:30.75pt" o:ole="">
                  <v:imagedata r:id="rId230" o:title=""/>
                </v:shape>
                <o:OLEObject Type="Embed" ProgID="Equation.3" ShapeID="_x0000_i1177" DrawAspect="Content" ObjectID="_1463386991" r:id="rId231"/>
              </w:object>
            </w:r>
            <w:r w:rsidRPr="002C14B2">
              <w:t xml:space="preserve">;  в) </w:t>
            </w:r>
            <w:r w:rsidRPr="002C14B2">
              <w:rPr>
                <w:rFonts w:eastAsia="Times New Roman"/>
                <w:position w:val="-24"/>
              </w:rPr>
              <w:object w:dxaOrig="700" w:dyaOrig="620">
                <v:shape id="_x0000_i1178" type="#_x0000_t75" style="width:35.25pt;height:30.75pt" o:ole="">
                  <v:imagedata r:id="rId232" o:title=""/>
                </v:shape>
                <o:OLEObject Type="Embed" ProgID="Equation.3" ShapeID="_x0000_i1178" DrawAspect="Content" ObjectID="_1463386992" r:id="rId233"/>
              </w:object>
            </w:r>
          </w:p>
        </w:tc>
      </w:tr>
    </w:tbl>
    <w:p w:rsidR="00BE12CA" w:rsidRDefault="00BE12CA" w:rsidP="00F754F8"/>
    <w:p w:rsidR="00BE12CA" w:rsidRDefault="00BE12CA" w:rsidP="00F754F8"/>
    <w:p w:rsidR="00BE12CA" w:rsidRDefault="00BE12CA" w:rsidP="00F754F8"/>
    <w:p w:rsidR="00BE12CA" w:rsidRDefault="00BE12CA" w:rsidP="00F754F8"/>
    <w:p w:rsidR="00BE12CA" w:rsidRDefault="00BE12CA" w:rsidP="00F754F8"/>
    <w:p w:rsidR="00BE12CA" w:rsidRDefault="00BE12CA" w:rsidP="00F754F8"/>
    <w:p w:rsidR="00BE12CA" w:rsidRDefault="00BE12CA" w:rsidP="00F754F8"/>
    <w:p w:rsidR="00BE12CA" w:rsidRDefault="00BE12CA" w:rsidP="00FF7482">
      <w:pPr>
        <w:jc w:val="center"/>
        <w:rPr>
          <w:b/>
          <w:i/>
          <w:sz w:val="28"/>
          <w:szCs w:val="28"/>
        </w:rPr>
      </w:pPr>
    </w:p>
    <w:p w:rsidR="00BE12CA" w:rsidRDefault="00BE12CA" w:rsidP="00FF7482">
      <w:pPr>
        <w:jc w:val="center"/>
        <w:rPr>
          <w:b/>
          <w:i/>
          <w:sz w:val="28"/>
          <w:szCs w:val="28"/>
        </w:rPr>
      </w:pPr>
      <w:r w:rsidRPr="00F754F8">
        <w:rPr>
          <w:b/>
          <w:i/>
          <w:sz w:val="28"/>
          <w:szCs w:val="28"/>
        </w:rPr>
        <w:t>Приложение</w:t>
      </w:r>
      <w:r>
        <w:rPr>
          <w:b/>
          <w:i/>
          <w:sz w:val="28"/>
          <w:szCs w:val="28"/>
        </w:rPr>
        <w:t xml:space="preserve"> 2</w:t>
      </w:r>
    </w:p>
    <w:p w:rsidR="00BE12CA" w:rsidRDefault="00BE12CA" w:rsidP="00FF748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Критерии оценивания заданий второй части</w:t>
      </w:r>
    </w:p>
    <w:p w:rsidR="00BE12CA" w:rsidRDefault="00BE12CA" w:rsidP="00FF7482">
      <w:pPr>
        <w:jc w:val="center"/>
        <w:rPr>
          <w:b/>
          <w:i/>
          <w:sz w:val="28"/>
          <w:szCs w:val="28"/>
        </w:rPr>
      </w:pPr>
    </w:p>
    <w:p w:rsidR="00BE12CA" w:rsidRPr="00243073" w:rsidRDefault="00BE12CA" w:rsidP="0024307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243073">
        <w:rPr>
          <w:sz w:val="24"/>
          <w:szCs w:val="24"/>
        </w:rPr>
        <w:t xml:space="preserve">Упростите выражение:  </w:t>
      </w:r>
    </w:p>
    <w:p w:rsidR="00BE12CA" w:rsidRDefault="00BE12CA" w:rsidP="00243073">
      <w:pPr>
        <w:rPr>
          <w:sz w:val="24"/>
          <w:szCs w:val="24"/>
        </w:rPr>
      </w:pPr>
      <w:r>
        <w:rPr>
          <w:sz w:val="24"/>
          <w:szCs w:val="24"/>
        </w:rPr>
        <w:t xml:space="preserve">Решение:    </w:t>
      </w:r>
      <w:r w:rsidRPr="00394A87">
        <w:rPr>
          <w:position w:val="-24"/>
          <w:sz w:val="24"/>
          <w:szCs w:val="24"/>
        </w:rPr>
        <w:object w:dxaOrig="4200" w:dyaOrig="980">
          <v:shape id="_x0000_i1179" type="#_x0000_t75" style="width:214.5pt;height:51pt" o:ole="">
            <v:imagedata r:id="rId99" o:title=""/>
          </v:shape>
          <o:OLEObject Type="Embed" ProgID="Equation.3" ShapeID="_x0000_i1179" DrawAspect="Content" ObjectID="_1463386993" r:id="rId234"/>
        </w:object>
      </w:r>
    </w:p>
    <w:p w:rsidR="00BE12CA" w:rsidRDefault="00BE12CA" w:rsidP="00FF748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8329"/>
      </w:tblGrid>
      <w:tr w:rsidR="00BE12CA" w:rsidRPr="002C14B2" w:rsidTr="002C14B2">
        <w:tc>
          <w:tcPr>
            <w:tcW w:w="1526" w:type="dxa"/>
          </w:tcPr>
          <w:p w:rsidR="00BE12CA" w:rsidRPr="002C14B2" w:rsidRDefault="00BE12CA" w:rsidP="002C14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14B2">
              <w:rPr>
                <w:rFonts w:ascii="TimesNewRomanPSMT" w:hAnsi="TimesNewRomanPSMT" w:cs="TimesNewRomanPSMT"/>
                <w:sz w:val="24"/>
                <w:szCs w:val="24"/>
              </w:rPr>
              <w:t>Баллы</w:t>
            </w:r>
          </w:p>
        </w:tc>
        <w:tc>
          <w:tcPr>
            <w:tcW w:w="8329" w:type="dxa"/>
          </w:tcPr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rFonts w:ascii="TimesNewRomanPSMT" w:hAnsi="TimesNewRomanPSMT" w:cs="TimesNewRomanPSMT"/>
                <w:sz w:val="24"/>
                <w:szCs w:val="24"/>
              </w:rPr>
              <w:t>Критерии оценки выполнения задания</w:t>
            </w:r>
          </w:p>
        </w:tc>
      </w:tr>
      <w:tr w:rsidR="00BE12CA" w:rsidRPr="002C14B2" w:rsidTr="002C14B2">
        <w:tc>
          <w:tcPr>
            <w:tcW w:w="1526" w:type="dxa"/>
          </w:tcPr>
          <w:p w:rsidR="00BE12CA" w:rsidRPr="002C14B2" w:rsidRDefault="00BE12CA" w:rsidP="002C14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>2</w:t>
            </w:r>
          </w:p>
        </w:tc>
        <w:tc>
          <w:tcPr>
            <w:tcW w:w="8329" w:type="dxa"/>
          </w:tcPr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rFonts w:ascii="TimesNewRomanPSMT" w:hAnsi="TimesNewRomanPSMT" w:cs="TimesNewRomanPSMT"/>
                <w:sz w:val="24"/>
                <w:szCs w:val="24"/>
              </w:rPr>
              <w:t>Правильно выполнены преобразования, получен верный ответ</w:t>
            </w:r>
          </w:p>
        </w:tc>
      </w:tr>
      <w:tr w:rsidR="00BE12CA" w:rsidRPr="002C14B2" w:rsidTr="002C14B2">
        <w:tc>
          <w:tcPr>
            <w:tcW w:w="1526" w:type="dxa"/>
          </w:tcPr>
          <w:p w:rsidR="00BE12CA" w:rsidRPr="002C14B2" w:rsidRDefault="00BE12CA" w:rsidP="002C14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>1</w:t>
            </w:r>
          </w:p>
        </w:tc>
        <w:tc>
          <w:tcPr>
            <w:tcW w:w="8329" w:type="dxa"/>
          </w:tcPr>
          <w:p w:rsidR="00BE12CA" w:rsidRPr="002C14B2" w:rsidRDefault="00BE12CA" w:rsidP="002C1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C14B2">
              <w:rPr>
                <w:rFonts w:ascii="TimesNewRomanPSMT" w:hAnsi="TimesNewRomanPSMT" w:cs="TimesNewRomanPSMT"/>
                <w:sz w:val="24"/>
                <w:szCs w:val="24"/>
              </w:rPr>
              <w:t>Решение доведено до конца, но допущена ошибка вычислительного</w:t>
            </w:r>
          </w:p>
          <w:p w:rsidR="00BE12CA" w:rsidRPr="002C14B2" w:rsidRDefault="00BE12CA" w:rsidP="002C1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C14B2">
              <w:rPr>
                <w:rFonts w:ascii="TimesNewRomanPSMT" w:hAnsi="TimesNewRomanPSMT" w:cs="TimesNewRomanPSMT"/>
                <w:sz w:val="24"/>
                <w:szCs w:val="24"/>
              </w:rPr>
              <w:t>характера или описка, с её учётом дальнейшие шаги выполнены</w:t>
            </w:r>
          </w:p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rFonts w:ascii="TimesNewRomanPSMT" w:hAnsi="TimesNewRomanPSMT" w:cs="TimesNewRomanPSMT"/>
                <w:sz w:val="24"/>
                <w:szCs w:val="24"/>
              </w:rPr>
              <w:t>верно</w:t>
            </w:r>
          </w:p>
        </w:tc>
      </w:tr>
      <w:tr w:rsidR="00BE12CA" w:rsidRPr="002C14B2" w:rsidTr="002C14B2">
        <w:tc>
          <w:tcPr>
            <w:tcW w:w="1526" w:type="dxa"/>
          </w:tcPr>
          <w:p w:rsidR="00BE12CA" w:rsidRPr="002C14B2" w:rsidRDefault="00BE12CA" w:rsidP="002C14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>0</w:t>
            </w:r>
          </w:p>
        </w:tc>
        <w:tc>
          <w:tcPr>
            <w:tcW w:w="8329" w:type="dxa"/>
          </w:tcPr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rFonts w:ascii="TimesNewRomanPSMT" w:hAnsi="TimesNewRomanPSMT" w:cs="TimesNewRomanPSMT"/>
                <w:sz w:val="24"/>
                <w:szCs w:val="24"/>
              </w:rPr>
              <w:t>Другие случаи, не соответствующие указанным выше критериям</w:t>
            </w:r>
          </w:p>
        </w:tc>
      </w:tr>
      <w:tr w:rsidR="00BE12CA" w:rsidRPr="002C14B2" w:rsidTr="002C14B2">
        <w:tc>
          <w:tcPr>
            <w:tcW w:w="1526" w:type="dxa"/>
          </w:tcPr>
          <w:p w:rsidR="00BE12CA" w:rsidRPr="002C14B2" w:rsidRDefault="00BE12CA" w:rsidP="002C14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>2</w:t>
            </w:r>
          </w:p>
        </w:tc>
        <w:tc>
          <w:tcPr>
            <w:tcW w:w="8329" w:type="dxa"/>
          </w:tcPr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Максимальный балл</w:t>
            </w:r>
          </w:p>
        </w:tc>
      </w:tr>
    </w:tbl>
    <w:p w:rsidR="00BE12CA" w:rsidRDefault="00BE12CA" w:rsidP="00F754F8"/>
    <w:p w:rsidR="00BE12CA" w:rsidRPr="003857BB" w:rsidRDefault="00BE12CA" w:rsidP="003857B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3857BB">
        <w:rPr>
          <w:sz w:val="24"/>
          <w:szCs w:val="24"/>
        </w:rPr>
        <w:t>Найдите значение выражения 3х</w:t>
      </w:r>
      <w:r w:rsidRPr="003857BB">
        <w:rPr>
          <w:sz w:val="24"/>
          <w:szCs w:val="24"/>
          <w:vertAlign w:val="superscript"/>
        </w:rPr>
        <w:t>2</w:t>
      </w:r>
      <w:r w:rsidRPr="003857BB">
        <w:rPr>
          <w:sz w:val="24"/>
          <w:szCs w:val="24"/>
        </w:rPr>
        <w:t xml:space="preserve">-2х-1 при </w:t>
      </w:r>
      <w:r w:rsidRPr="00B63C59">
        <w:rPr>
          <w:position w:val="-24"/>
        </w:rPr>
        <w:object w:dxaOrig="1100" w:dyaOrig="680">
          <v:shape id="_x0000_i1180" type="#_x0000_t75" style="width:54.75pt;height:33.75pt" o:ole="">
            <v:imagedata r:id="rId107" o:title=""/>
          </v:shape>
          <o:OLEObject Type="Embed" ProgID="Equation.3" ShapeID="_x0000_i1180" DrawAspect="Content" ObjectID="_1463386994" r:id="rId235"/>
        </w:object>
      </w:r>
    </w:p>
    <w:p w:rsidR="00BE12CA" w:rsidRDefault="00BE12CA" w:rsidP="00243073">
      <w:pPr>
        <w:rPr>
          <w:sz w:val="24"/>
          <w:szCs w:val="24"/>
        </w:rPr>
      </w:pPr>
      <w:r>
        <w:rPr>
          <w:sz w:val="24"/>
          <w:szCs w:val="24"/>
        </w:rPr>
        <w:t xml:space="preserve">Решение: </w:t>
      </w:r>
    </w:p>
    <w:tbl>
      <w:tblPr>
        <w:tblpPr w:leftFromText="180" w:rightFromText="180" w:vertAnchor="text" w:horzAnchor="margin" w:tblpY="15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8329"/>
      </w:tblGrid>
      <w:tr w:rsidR="00BE12CA" w:rsidRPr="002C14B2" w:rsidTr="002C14B2">
        <w:tc>
          <w:tcPr>
            <w:tcW w:w="1526" w:type="dxa"/>
          </w:tcPr>
          <w:p w:rsidR="00BE12CA" w:rsidRPr="002C14B2" w:rsidRDefault="00BE12CA" w:rsidP="002C14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14B2">
              <w:rPr>
                <w:rFonts w:ascii="TimesNewRomanPSMT" w:hAnsi="TimesNewRomanPSMT" w:cs="TimesNewRomanPSMT"/>
                <w:sz w:val="24"/>
                <w:szCs w:val="24"/>
              </w:rPr>
              <w:t>Баллы</w:t>
            </w:r>
          </w:p>
        </w:tc>
        <w:tc>
          <w:tcPr>
            <w:tcW w:w="8329" w:type="dxa"/>
          </w:tcPr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rFonts w:ascii="TimesNewRomanPSMT" w:hAnsi="TimesNewRomanPSMT" w:cs="TimesNewRomanPSMT"/>
                <w:sz w:val="24"/>
                <w:szCs w:val="24"/>
              </w:rPr>
              <w:t>Критерии оценки выполнения задания</w:t>
            </w:r>
          </w:p>
        </w:tc>
      </w:tr>
      <w:tr w:rsidR="00BE12CA" w:rsidRPr="002C14B2" w:rsidTr="002C14B2">
        <w:tc>
          <w:tcPr>
            <w:tcW w:w="1526" w:type="dxa"/>
          </w:tcPr>
          <w:p w:rsidR="00BE12CA" w:rsidRPr="002C14B2" w:rsidRDefault="00BE12CA" w:rsidP="002C14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>2</w:t>
            </w:r>
          </w:p>
        </w:tc>
        <w:tc>
          <w:tcPr>
            <w:tcW w:w="8329" w:type="dxa"/>
          </w:tcPr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rFonts w:ascii="TimesNewRomanPSMT" w:hAnsi="TimesNewRomanPSMT" w:cs="TimesNewRomanPSMT"/>
                <w:sz w:val="24"/>
                <w:szCs w:val="24"/>
              </w:rPr>
              <w:t>Правильно подставлено значение переменной, верно выполнены вычисления, получен верный ответ</w:t>
            </w:r>
          </w:p>
        </w:tc>
      </w:tr>
      <w:tr w:rsidR="00BE12CA" w:rsidRPr="002C14B2" w:rsidTr="002C14B2">
        <w:tc>
          <w:tcPr>
            <w:tcW w:w="1526" w:type="dxa"/>
          </w:tcPr>
          <w:p w:rsidR="00BE12CA" w:rsidRPr="002C14B2" w:rsidRDefault="00BE12CA" w:rsidP="002C14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>1</w:t>
            </w:r>
          </w:p>
        </w:tc>
        <w:tc>
          <w:tcPr>
            <w:tcW w:w="8329" w:type="dxa"/>
          </w:tcPr>
          <w:p w:rsidR="00BE12CA" w:rsidRPr="002C14B2" w:rsidRDefault="00BE12CA" w:rsidP="002C1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C14B2">
              <w:rPr>
                <w:rFonts w:ascii="TimesNewRomanPSMT" w:hAnsi="TimesNewRomanPSMT" w:cs="TimesNewRomanPSMT"/>
                <w:sz w:val="24"/>
                <w:szCs w:val="24"/>
              </w:rPr>
              <w:t>Решение доведено до конца, но допущена ошибка вычислительного</w:t>
            </w:r>
          </w:p>
          <w:p w:rsidR="00BE12CA" w:rsidRPr="002C14B2" w:rsidRDefault="00BE12CA" w:rsidP="002C1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C14B2">
              <w:rPr>
                <w:rFonts w:ascii="TimesNewRomanPSMT" w:hAnsi="TimesNewRomanPSMT" w:cs="TimesNewRomanPSMT"/>
                <w:sz w:val="24"/>
                <w:szCs w:val="24"/>
              </w:rPr>
              <w:t>характера или описка, с её учётом дальнейшие шаги выполнены</w:t>
            </w:r>
          </w:p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rFonts w:ascii="TimesNewRomanPSMT" w:hAnsi="TimesNewRomanPSMT" w:cs="TimesNewRomanPSMT"/>
                <w:sz w:val="24"/>
                <w:szCs w:val="24"/>
              </w:rPr>
              <w:t>верно</w:t>
            </w:r>
          </w:p>
        </w:tc>
      </w:tr>
      <w:tr w:rsidR="00BE12CA" w:rsidRPr="002C14B2" w:rsidTr="002C14B2">
        <w:tc>
          <w:tcPr>
            <w:tcW w:w="1526" w:type="dxa"/>
          </w:tcPr>
          <w:p w:rsidR="00BE12CA" w:rsidRPr="002C14B2" w:rsidRDefault="00BE12CA" w:rsidP="002C14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>0</w:t>
            </w:r>
          </w:p>
        </w:tc>
        <w:tc>
          <w:tcPr>
            <w:tcW w:w="8329" w:type="dxa"/>
          </w:tcPr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rFonts w:ascii="TimesNewRomanPSMT" w:hAnsi="TimesNewRomanPSMT" w:cs="TimesNewRomanPSMT"/>
                <w:sz w:val="24"/>
                <w:szCs w:val="24"/>
              </w:rPr>
              <w:t>Другие случаи, не соответствующие указанным выше критериям</w:t>
            </w:r>
          </w:p>
        </w:tc>
      </w:tr>
      <w:tr w:rsidR="00BE12CA" w:rsidRPr="002C14B2" w:rsidTr="002C14B2">
        <w:tc>
          <w:tcPr>
            <w:tcW w:w="1526" w:type="dxa"/>
          </w:tcPr>
          <w:p w:rsidR="00BE12CA" w:rsidRPr="002C14B2" w:rsidRDefault="00BE12CA" w:rsidP="002C14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14B2">
              <w:rPr>
                <w:sz w:val="24"/>
                <w:szCs w:val="24"/>
              </w:rPr>
              <w:t>2</w:t>
            </w:r>
          </w:p>
        </w:tc>
        <w:tc>
          <w:tcPr>
            <w:tcW w:w="8329" w:type="dxa"/>
          </w:tcPr>
          <w:p w:rsidR="00BE12CA" w:rsidRPr="002C14B2" w:rsidRDefault="00BE12CA" w:rsidP="002C14B2">
            <w:pPr>
              <w:spacing w:after="0" w:line="240" w:lineRule="auto"/>
              <w:rPr>
                <w:sz w:val="24"/>
                <w:szCs w:val="24"/>
              </w:rPr>
            </w:pPr>
            <w:r w:rsidRPr="002C14B2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Максимальный балл</w:t>
            </w:r>
          </w:p>
        </w:tc>
      </w:tr>
    </w:tbl>
    <w:p w:rsidR="00BE12CA" w:rsidRDefault="00BE12CA" w:rsidP="00243073">
      <w:pPr>
        <w:pStyle w:val="ListParagraph"/>
        <w:numPr>
          <w:ilvl w:val="0"/>
          <w:numId w:val="10"/>
        </w:numPr>
      </w:pPr>
      <w:r w:rsidRPr="00B63C59">
        <w:rPr>
          <w:position w:val="-34"/>
          <w:sz w:val="24"/>
          <w:szCs w:val="24"/>
        </w:rPr>
        <w:object w:dxaOrig="9520" w:dyaOrig="840">
          <v:shape id="_x0000_i1181" type="#_x0000_t75" style="width:385.5pt;height:34.5pt" o:ole="">
            <v:imagedata r:id="rId109" o:title=""/>
          </v:shape>
          <o:OLEObject Type="Embed" ProgID="Equation.3" ShapeID="_x0000_i1181" DrawAspect="Content" ObjectID="_1463386995" r:id="rId236"/>
        </w:object>
      </w:r>
    </w:p>
    <w:sectPr w:rsidR="00BE12CA" w:rsidSect="00F754F8">
      <w:type w:val="continuous"/>
      <w:pgSz w:w="11906" w:h="16838"/>
      <w:pgMar w:top="567" w:right="991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EC6"/>
    <w:multiLevelType w:val="multilevel"/>
    <w:tmpl w:val="80B8A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  <w:b/>
        <w:i/>
        <w:sz w:val="24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F56C31"/>
    <w:multiLevelType w:val="hybridMultilevel"/>
    <w:tmpl w:val="3EEE9B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FE6155"/>
    <w:multiLevelType w:val="hybridMultilevel"/>
    <w:tmpl w:val="80663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E513B"/>
    <w:multiLevelType w:val="hybridMultilevel"/>
    <w:tmpl w:val="F1363DC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85F4483"/>
    <w:multiLevelType w:val="hybridMultilevel"/>
    <w:tmpl w:val="73341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33434B"/>
    <w:multiLevelType w:val="multilevel"/>
    <w:tmpl w:val="A8707928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47FC4440"/>
    <w:multiLevelType w:val="multilevel"/>
    <w:tmpl w:val="1828F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D069D2"/>
    <w:multiLevelType w:val="hybridMultilevel"/>
    <w:tmpl w:val="73341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C95BD9"/>
    <w:multiLevelType w:val="hybridMultilevel"/>
    <w:tmpl w:val="739ED1E4"/>
    <w:lvl w:ilvl="0" w:tplc="A356C75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CD1C43B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9">
    <w:nsid w:val="7CFA6593"/>
    <w:multiLevelType w:val="multilevel"/>
    <w:tmpl w:val="CCB49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4EF3"/>
    <w:rsid w:val="00011733"/>
    <w:rsid w:val="00024657"/>
    <w:rsid w:val="00081AB0"/>
    <w:rsid w:val="000954AF"/>
    <w:rsid w:val="000B0823"/>
    <w:rsid w:val="000B2CC9"/>
    <w:rsid w:val="000C4924"/>
    <w:rsid w:val="000E17FC"/>
    <w:rsid w:val="000F1B28"/>
    <w:rsid w:val="00141B35"/>
    <w:rsid w:val="00141E3C"/>
    <w:rsid w:val="001F07E9"/>
    <w:rsid w:val="00243073"/>
    <w:rsid w:val="00245459"/>
    <w:rsid w:val="002C14B2"/>
    <w:rsid w:val="002E604F"/>
    <w:rsid w:val="003116A7"/>
    <w:rsid w:val="003163A8"/>
    <w:rsid w:val="003857BB"/>
    <w:rsid w:val="00394A87"/>
    <w:rsid w:val="003F2894"/>
    <w:rsid w:val="00422344"/>
    <w:rsid w:val="004B1F93"/>
    <w:rsid w:val="004E0D28"/>
    <w:rsid w:val="004F1A07"/>
    <w:rsid w:val="00561B3E"/>
    <w:rsid w:val="005925D3"/>
    <w:rsid w:val="005A0F94"/>
    <w:rsid w:val="005B60D2"/>
    <w:rsid w:val="00633508"/>
    <w:rsid w:val="0066062A"/>
    <w:rsid w:val="006624F5"/>
    <w:rsid w:val="006723D3"/>
    <w:rsid w:val="006E73BC"/>
    <w:rsid w:val="00767AB0"/>
    <w:rsid w:val="00783EA8"/>
    <w:rsid w:val="00812D73"/>
    <w:rsid w:val="0082059F"/>
    <w:rsid w:val="00864EF3"/>
    <w:rsid w:val="008661D5"/>
    <w:rsid w:val="008830C6"/>
    <w:rsid w:val="008E53B8"/>
    <w:rsid w:val="00901B57"/>
    <w:rsid w:val="009106A7"/>
    <w:rsid w:val="00910763"/>
    <w:rsid w:val="00917D1F"/>
    <w:rsid w:val="00921A02"/>
    <w:rsid w:val="00943880"/>
    <w:rsid w:val="009941D9"/>
    <w:rsid w:val="009D4D1B"/>
    <w:rsid w:val="00A028EF"/>
    <w:rsid w:val="00A0536D"/>
    <w:rsid w:val="00A575C4"/>
    <w:rsid w:val="00A66D44"/>
    <w:rsid w:val="00A70320"/>
    <w:rsid w:val="00AA30E1"/>
    <w:rsid w:val="00AC0896"/>
    <w:rsid w:val="00AF7CF4"/>
    <w:rsid w:val="00B30FD9"/>
    <w:rsid w:val="00B408A3"/>
    <w:rsid w:val="00B63C59"/>
    <w:rsid w:val="00B87D43"/>
    <w:rsid w:val="00BD410A"/>
    <w:rsid w:val="00BE12CA"/>
    <w:rsid w:val="00C26DAF"/>
    <w:rsid w:val="00C35616"/>
    <w:rsid w:val="00C67344"/>
    <w:rsid w:val="00D41748"/>
    <w:rsid w:val="00D542E7"/>
    <w:rsid w:val="00D65C0E"/>
    <w:rsid w:val="00D8461F"/>
    <w:rsid w:val="00D8769F"/>
    <w:rsid w:val="00D92BAD"/>
    <w:rsid w:val="00DC0605"/>
    <w:rsid w:val="00DC6EA1"/>
    <w:rsid w:val="00DE6E4E"/>
    <w:rsid w:val="00ED0B83"/>
    <w:rsid w:val="00F025CA"/>
    <w:rsid w:val="00F754F8"/>
    <w:rsid w:val="00FD0E15"/>
    <w:rsid w:val="00FD417E"/>
    <w:rsid w:val="00FF7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4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64EF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83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30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81AB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F07E9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42.bin"/><Relationship Id="rId21" Type="http://schemas.openxmlformats.org/officeDocument/2006/relationships/image" Target="media/image12.wmf"/><Relationship Id="rId42" Type="http://schemas.openxmlformats.org/officeDocument/2006/relationships/oleObject" Target="embeddings/oleObject16.bin"/><Relationship Id="rId63" Type="http://schemas.openxmlformats.org/officeDocument/2006/relationships/image" Target="media/image36.wmf"/><Relationship Id="rId84" Type="http://schemas.openxmlformats.org/officeDocument/2006/relationships/image" Target="media/image48.wmf"/><Relationship Id="rId138" Type="http://schemas.openxmlformats.org/officeDocument/2006/relationships/image" Target="media/image88.png"/><Relationship Id="rId159" Type="http://schemas.openxmlformats.org/officeDocument/2006/relationships/oleObject" Target="embeddings/oleObject56.bin"/><Relationship Id="rId170" Type="http://schemas.openxmlformats.org/officeDocument/2006/relationships/image" Target="media/image106.png"/><Relationship Id="rId191" Type="http://schemas.openxmlformats.org/officeDocument/2006/relationships/oleObject" Target="embeddings/oleObject65.bin"/><Relationship Id="rId205" Type="http://schemas.openxmlformats.org/officeDocument/2006/relationships/oleObject" Target="embeddings/oleObject72.bin"/><Relationship Id="rId226" Type="http://schemas.openxmlformats.org/officeDocument/2006/relationships/image" Target="media/image140.wmf"/><Relationship Id="rId107" Type="http://schemas.openxmlformats.org/officeDocument/2006/relationships/image" Target="media/image66.wmf"/><Relationship Id="rId11" Type="http://schemas.openxmlformats.org/officeDocument/2006/relationships/image" Target="media/image7.wmf"/><Relationship Id="rId32" Type="http://schemas.openxmlformats.org/officeDocument/2006/relationships/oleObject" Target="embeddings/oleObject11.bin"/><Relationship Id="rId53" Type="http://schemas.openxmlformats.org/officeDocument/2006/relationships/image" Target="media/image28.wmf"/><Relationship Id="rId74" Type="http://schemas.openxmlformats.org/officeDocument/2006/relationships/oleObject" Target="embeddings/oleObject29.bin"/><Relationship Id="rId128" Type="http://schemas.openxmlformats.org/officeDocument/2006/relationships/image" Target="media/image81.wmf"/><Relationship Id="rId149" Type="http://schemas.openxmlformats.org/officeDocument/2006/relationships/oleObject" Target="embeddings/oleObject51.bin"/><Relationship Id="rId5" Type="http://schemas.openxmlformats.org/officeDocument/2006/relationships/image" Target="media/image1.png"/><Relationship Id="rId95" Type="http://schemas.openxmlformats.org/officeDocument/2006/relationships/image" Target="media/image56.wmf"/><Relationship Id="rId160" Type="http://schemas.openxmlformats.org/officeDocument/2006/relationships/image" Target="media/image100.png"/><Relationship Id="rId181" Type="http://schemas.openxmlformats.org/officeDocument/2006/relationships/image" Target="media/image117.png"/><Relationship Id="rId216" Type="http://schemas.openxmlformats.org/officeDocument/2006/relationships/image" Target="media/image135.wmf"/><Relationship Id="rId237" Type="http://schemas.openxmlformats.org/officeDocument/2006/relationships/fontTable" Target="fontTable.xml"/><Relationship Id="rId22" Type="http://schemas.openxmlformats.org/officeDocument/2006/relationships/oleObject" Target="embeddings/oleObject6.bin"/><Relationship Id="rId43" Type="http://schemas.openxmlformats.org/officeDocument/2006/relationships/image" Target="media/image23.wmf"/><Relationship Id="rId64" Type="http://schemas.openxmlformats.org/officeDocument/2006/relationships/oleObject" Target="embeddings/oleObject24.bin"/><Relationship Id="rId118" Type="http://schemas.openxmlformats.org/officeDocument/2006/relationships/image" Target="media/image72.png"/><Relationship Id="rId139" Type="http://schemas.openxmlformats.org/officeDocument/2006/relationships/image" Target="media/image89.wmf"/><Relationship Id="rId80" Type="http://schemas.openxmlformats.org/officeDocument/2006/relationships/image" Target="media/image46.wmf"/><Relationship Id="rId85" Type="http://schemas.openxmlformats.org/officeDocument/2006/relationships/oleObject" Target="embeddings/oleObject33.bin"/><Relationship Id="rId150" Type="http://schemas.openxmlformats.org/officeDocument/2006/relationships/image" Target="media/image95.wmf"/><Relationship Id="rId155" Type="http://schemas.openxmlformats.org/officeDocument/2006/relationships/oleObject" Target="embeddings/oleObject54.bin"/><Relationship Id="rId171" Type="http://schemas.openxmlformats.org/officeDocument/2006/relationships/image" Target="media/image107.png"/><Relationship Id="rId176" Type="http://schemas.openxmlformats.org/officeDocument/2006/relationships/image" Target="media/image112.png"/><Relationship Id="rId192" Type="http://schemas.openxmlformats.org/officeDocument/2006/relationships/image" Target="media/image123.wmf"/><Relationship Id="rId197" Type="http://schemas.openxmlformats.org/officeDocument/2006/relationships/oleObject" Target="embeddings/oleObject68.bin"/><Relationship Id="rId206" Type="http://schemas.openxmlformats.org/officeDocument/2006/relationships/image" Target="media/image130.wmf"/><Relationship Id="rId227" Type="http://schemas.openxmlformats.org/officeDocument/2006/relationships/oleObject" Target="embeddings/oleObject83.bin"/><Relationship Id="rId201" Type="http://schemas.openxmlformats.org/officeDocument/2006/relationships/oleObject" Target="embeddings/oleObject70.bin"/><Relationship Id="rId222" Type="http://schemas.openxmlformats.org/officeDocument/2006/relationships/image" Target="media/image138.wmf"/><Relationship Id="rId12" Type="http://schemas.openxmlformats.org/officeDocument/2006/relationships/oleObject" Target="embeddings/oleObject1.bin"/><Relationship Id="rId17" Type="http://schemas.openxmlformats.org/officeDocument/2006/relationships/image" Target="media/image10.wmf"/><Relationship Id="rId33" Type="http://schemas.openxmlformats.org/officeDocument/2006/relationships/image" Target="media/image18.wmf"/><Relationship Id="rId38" Type="http://schemas.openxmlformats.org/officeDocument/2006/relationships/oleObject" Target="embeddings/oleObject14.bin"/><Relationship Id="rId59" Type="http://schemas.openxmlformats.org/officeDocument/2006/relationships/image" Target="media/image33.png"/><Relationship Id="rId103" Type="http://schemas.openxmlformats.org/officeDocument/2006/relationships/image" Target="media/image62.png"/><Relationship Id="rId108" Type="http://schemas.openxmlformats.org/officeDocument/2006/relationships/oleObject" Target="embeddings/oleObject38.bin"/><Relationship Id="rId124" Type="http://schemas.openxmlformats.org/officeDocument/2006/relationships/image" Target="media/image78.png"/><Relationship Id="rId129" Type="http://schemas.openxmlformats.org/officeDocument/2006/relationships/oleObject" Target="embeddings/oleObject44.bin"/><Relationship Id="rId54" Type="http://schemas.openxmlformats.org/officeDocument/2006/relationships/oleObject" Target="embeddings/oleObject22.bin"/><Relationship Id="rId70" Type="http://schemas.openxmlformats.org/officeDocument/2006/relationships/oleObject" Target="embeddings/oleObject27.bin"/><Relationship Id="rId75" Type="http://schemas.openxmlformats.org/officeDocument/2006/relationships/image" Target="media/image42.wmf"/><Relationship Id="rId91" Type="http://schemas.openxmlformats.org/officeDocument/2006/relationships/image" Target="media/image53.png"/><Relationship Id="rId96" Type="http://schemas.openxmlformats.org/officeDocument/2006/relationships/oleObject" Target="embeddings/oleObject36.bin"/><Relationship Id="rId140" Type="http://schemas.openxmlformats.org/officeDocument/2006/relationships/oleObject" Target="embeddings/oleObject47.bin"/><Relationship Id="rId145" Type="http://schemas.openxmlformats.org/officeDocument/2006/relationships/oleObject" Target="embeddings/oleObject49.bin"/><Relationship Id="rId161" Type="http://schemas.openxmlformats.org/officeDocument/2006/relationships/image" Target="media/image101.wmf"/><Relationship Id="rId166" Type="http://schemas.openxmlformats.org/officeDocument/2006/relationships/image" Target="media/image104.wmf"/><Relationship Id="rId182" Type="http://schemas.openxmlformats.org/officeDocument/2006/relationships/image" Target="media/image118.wmf"/><Relationship Id="rId187" Type="http://schemas.openxmlformats.org/officeDocument/2006/relationships/oleObject" Target="embeddings/oleObject63.bin"/><Relationship Id="rId217" Type="http://schemas.openxmlformats.org/officeDocument/2006/relationships/oleObject" Target="embeddings/oleObject78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212" Type="http://schemas.openxmlformats.org/officeDocument/2006/relationships/image" Target="media/image133.wmf"/><Relationship Id="rId233" Type="http://schemas.openxmlformats.org/officeDocument/2006/relationships/oleObject" Target="embeddings/oleObject86.bin"/><Relationship Id="rId238" Type="http://schemas.openxmlformats.org/officeDocument/2006/relationships/theme" Target="theme/theme1.xml"/><Relationship Id="rId23" Type="http://schemas.openxmlformats.org/officeDocument/2006/relationships/image" Target="media/image13.wmf"/><Relationship Id="rId28" Type="http://schemas.openxmlformats.org/officeDocument/2006/relationships/oleObject" Target="embeddings/oleObject9.bin"/><Relationship Id="rId49" Type="http://schemas.openxmlformats.org/officeDocument/2006/relationships/image" Target="media/image26.wmf"/><Relationship Id="rId114" Type="http://schemas.openxmlformats.org/officeDocument/2006/relationships/oleObject" Target="embeddings/oleObject40.bin"/><Relationship Id="rId119" Type="http://schemas.openxmlformats.org/officeDocument/2006/relationships/image" Target="media/image73.png"/><Relationship Id="rId44" Type="http://schemas.openxmlformats.org/officeDocument/2006/relationships/oleObject" Target="embeddings/oleObject17.bin"/><Relationship Id="rId60" Type="http://schemas.openxmlformats.org/officeDocument/2006/relationships/image" Target="media/image34.png"/><Relationship Id="rId65" Type="http://schemas.openxmlformats.org/officeDocument/2006/relationships/image" Target="media/image37.wmf"/><Relationship Id="rId81" Type="http://schemas.openxmlformats.org/officeDocument/2006/relationships/oleObject" Target="embeddings/oleObject31.bin"/><Relationship Id="rId86" Type="http://schemas.openxmlformats.org/officeDocument/2006/relationships/image" Target="media/image49.wmf"/><Relationship Id="rId130" Type="http://schemas.openxmlformats.org/officeDocument/2006/relationships/image" Target="media/image82.wmf"/><Relationship Id="rId135" Type="http://schemas.openxmlformats.org/officeDocument/2006/relationships/image" Target="media/image85.png"/><Relationship Id="rId151" Type="http://schemas.openxmlformats.org/officeDocument/2006/relationships/oleObject" Target="embeddings/oleObject52.bin"/><Relationship Id="rId156" Type="http://schemas.openxmlformats.org/officeDocument/2006/relationships/image" Target="media/image98.wmf"/><Relationship Id="rId177" Type="http://schemas.openxmlformats.org/officeDocument/2006/relationships/image" Target="media/image113.png"/><Relationship Id="rId198" Type="http://schemas.openxmlformats.org/officeDocument/2006/relationships/image" Target="media/image126.wmf"/><Relationship Id="rId172" Type="http://schemas.openxmlformats.org/officeDocument/2006/relationships/image" Target="media/image108.png"/><Relationship Id="rId193" Type="http://schemas.openxmlformats.org/officeDocument/2006/relationships/oleObject" Target="embeddings/oleObject66.bin"/><Relationship Id="rId202" Type="http://schemas.openxmlformats.org/officeDocument/2006/relationships/image" Target="media/image128.wmf"/><Relationship Id="rId207" Type="http://schemas.openxmlformats.org/officeDocument/2006/relationships/oleObject" Target="embeddings/oleObject73.bin"/><Relationship Id="rId223" Type="http://schemas.openxmlformats.org/officeDocument/2006/relationships/oleObject" Target="embeddings/oleObject81.bin"/><Relationship Id="rId228" Type="http://schemas.openxmlformats.org/officeDocument/2006/relationships/image" Target="media/image141.wmf"/><Relationship Id="rId13" Type="http://schemas.openxmlformats.org/officeDocument/2006/relationships/image" Target="media/image8.wmf"/><Relationship Id="rId18" Type="http://schemas.openxmlformats.org/officeDocument/2006/relationships/oleObject" Target="embeddings/oleObject4.bin"/><Relationship Id="rId39" Type="http://schemas.openxmlformats.org/officeDocument/2006/relationships/image" Target="media/image21.wmf"/><Relationship Id="rId109" Type="http://schemas.openxmlformats.org/officeDocument/2006/relationships/image" Target="media/image67.wmf"/><Relationship Id="rId34" Type="http://schemas.openxmlformats.org/officeDocument/2006/relationships/oleObject" Target="embeddings/oleObject12.bin"/><Relationship Id="rId50" Type="http://schemas.openxmlformats.org/officeDocument/2006/relationships/oleObject" Target="embeddings/oleObject20.bin"/><Relationship Id="rId55" Type="http://schemas.openxmlformats.org/officeDocument/2006/relationships/image" Target="media/image29.png"/><Relationship Id="rId76" Type="http://schemas.openxmlformats.org/officeDocument/2006/relationships/oleObject" Target="embeddings/oleObject30.bin"/><Relationship Id="rId97" Type="http://schemas.openxmlformats.org/officeDocument/2006/relationships/image" Target="media/image57.png"/><Relationship Id="rId104" Type="http://schemas.openxmlformats.org/officeDocument/2006/relationships/image" Target="media/image63.png"/><Relationship Id="rId120" Type="http://schemas.openxmlformats.org/officeDocument/2006/relationships/image" Target="media/image74.png"/><Relationship Id="rId125" Type="http://schemas.openxmlformats.org/officeDocument/2006/relationships/image" Target="media/image79.png"/><Relationship Id="rId141" Type="http://schemas.openxmlformats.org/officeDocument/2006/relationships/image" Target="media/image90.png"/><Relationship Id="rId146" Type="http://schemas.openxmlformats.org/officeDocument/2006/relationships/image" Target="media/image93.wmf"/><Relationship Id="rId167" Type="http://schemas.openxmlformats.org/officeDocument/2006/relationships/oleObject" Target="embeddings/oleObject59.bin"/><Relationship Id="rId188" Type="http://schemas.openxmlformats.org/officeDocument/2006/relationships/image" Target="media/image121.wmf"/><Relationship Id="rId7" Type="http://schemas.openxmlformats.org/officeDocument/2006/relationships/image" Target="media/image3.png"/><Relationship Id="rId71" Type="http://schemas.openxmlformats.org/officeDocument/2006/relationships/image" Target="media/image40.wmf"/><Relationship Id="rId92" Type="http://schemas.openxmlformats.org/officeDocument/2006/relationships/image" Target="media/image54.png"/><Relationship Id="rId162" Type="http://schemas.openxmlformats.org/officeDocument/2006/relationships/oleObject" Target="embeddings/oleObject57.bin"/><Relationship Id="rId183" Type="http://schemas.openxmlformats.org/officeDocument/2006/relationships/oleObject" Target="embeddings/oleObject61.bin"/><Relationship Id="rId213" Type="http://schemas.openxmlformats.org/officeDocument/2006/relationships/oleObject" Target="embeddings/oleObject76.bin"/><Relationship Id="rId218" Type="http://schemas.openxmlformats.org/officeDocument/2006/relationships/image" Target="media/image136.wmf"/><Relationship Id="rId234" Type="http://schemas.openxmlformats.org/officeDocument/2006/relationships/oleObject" Target="embeddings/oleObject87.bin"/><Relationship Id="rId2" Type="http://schemas.openxmlformats.org/officeDocument/2006/relationships/styles" Target="styles.xml"/><Relationship Id="rId29" Type="http://schemas.openxmlformats.org/officeDocument/2006/relationships/image" Target="media/image16.wmf"/><Relationship Id="rId24" Type="http://schemas.openxmlformats.org/officeDocument/2006/relationships/oleObject" Target="embeddings/oleObject7.bin"/><Relationship Id="rId40" Type="http://schemas.openxmlformats.org/officeDocument/2006/relationships/oleObject" Target="embeddings/oleObject15.bin"/><Relationship Id="rId45" Type="http://schemas.openxmlformats.org/officeDocument/2006/relationships/image" Target="media/image24.wmf"/><Relationship Id="rId66" Type="http://schemas.openxmlformats.org/officeDocument/2006/relationships/oleObject" Target="embeddings/oleObject25.bin"/><Relationship Id="rId87" Type="http://schemas.openxmlformats.org/officeDocument/2006/relationships/oleObject" Target="embeddings/oleObject34.bin"/><Relationship Id="rId110" Type="http://schemas.openxmlformats.org/officeDocument/2006/relationships/oleObject" Target="embeddings/oleObject39.bin"/><Relationship Id="rId115" Type="http://schemas.openxmlformats.org/officeDocument/2006/relationships/image" Target="media/image71.wmf"/><Relationship Id="rId131" Type="http://schemas.openxmlformats.org/officeDocument/2006/relationships/oleObject" Target="embeddings/oleObject45.bin"/><Relationship Id="rId136" Type="http://schemas.openxmlformats.org/officeDocument/2006/relationships/image" Target="media/image86.png"/><Relationship Id="rId157" Type="http://schemas.openxmlformats.org/officeDocument/2006/relationships/oleObject" Target="embeddings/oleObject55.bin"/><Relationship Id="rId178" Type="http://schemas.openxmlformats.org/officeDocument/2006/relationships/image" Target="media/image114.png"/><Relationship Id="rId61" Type="http://schemas.openxmlformats.org/officeDocument/2006/relationships/image" Target="media/image35.wmf"/><Relationship Id="rId82" Type="http://schemas.openxmlformats.org/officeDocument/2006/relationships/image" Target="media/image47.wmf"/><Relationship Id="rId152" Type="http://schemas.openxmlformats.org/officeDocument/2006/relationships/image" Target="media/image96.wmf"/><Relationship Id="rId173" Type="http://schemas.openxmlformats.org/officeDocument/2006/relationships/image" Target="media/image109.png"/><Relationship Id="rId194" Type="http://schemas.openxmlformats.org/officeDocument/2006/relationships/image" Target="media/image124.wmf"/><Relationship Id="rId199" Type="http://schemas.openxmlformats.org/officeDocument/2006/relationships/oleObject" Target="embeddings/oleObject69.bin"/><Relationship Id="rId203" Type="http://schemas.openxmlformats.org/officeDocument/2006/relationships/oleObject" Target="embeddings/oleObject71.bin"/><Relationship Id="rId208" Type="http://schemas.openxmlformats.org/officeDocument/2006/relationships/image" Target="media/image131.wmf"/><Relationship Id="rId229" Type="http://schemas.openxmlformats.org/officeDocument/2006/relationships/oleObject" Target="embeddings/oleObject84.bin"/><Relationship Id="rId19" Type="http://schemas.openxmlformats.org/officeDocument/2006/relationships/image" Target="media/image11.wmf"/><Relationship Id="rId224" Type="http://schemas.openxmlformats.org/officeDocument/2006/relationships/image" Target="media/image139.wmf"/><Relationship Id="rId14" Type="http://schemas.openxmlformats.org/officeDocument/2006/relationships/oleObject" Target="embeddings/oleObject2.bin"/><Relationship Id="rId30" Type="http://schemas.openxmlformats.org/officeDocument/2006/relationships/oleObject" Target="embeddings/oleObject10.bin"/><Relationship Id="rId35" Type="http://schemas.openxmlformats.org/officeDocument/2006/relationships/image" Target="media/image19.wmf"/><Relationship Id="rId56" Type="http://schemas.openxmlformats.org/officeDocument/2006/relationships/image" Target="media/image30.png"/><Relationship Id="rId77" Type="http://schemas.openxmlformats.org/officeDocument/2006/relationships/image" Target="media/image43.png"/><Relationship Id="rId100" Type="http://schemas.openxmlformats.org/officeDocument/2006/relationships/oleObject" Target="embeddings/oleObject37.bin"/><Relationship Id="rId105" Type="http://schemas.openxmlformats.org/officeDocument/2006/relationships/image" Target="media/image64.png"/><Relationship Id="rId126" Type="http://schemas.openxmlformats.org/officeDocument/2006/relationships/image" Target="media/image80.wmf"/><Relationship Id="rId147" Type="http://schemas.openxmlformats.org/officeDocument/2006/relationships/oleObject" Target="embeddings/oleObject50.bin"/><Relationship Id="rId168" Type="http://schemas.openxmlformats.org/officeDocument/2006/relationships/image" Target="media/image105.wmf"/><Relationship Id="rId8" Type="http://schemas.openxmlformats.org/officeDocument/2006/relationships/image" Target="media/image4.png"/><Relationship Id="rId51" Type="http://schemas.openxmlformats.org/officeDocument/2006/relationships/image" Target="media/image27.wmf"/><Relationship Id="rId72" Type="http://schemas.openxmlformats.org/officeDocument/2006/relationships/oleObject" Target="embeddings/oleObject28.bin"/><Relationship Id="rId93" Type="http://schemas.openxmlformats.org/officeDocument/2006/relationships/image" Target="media/image55.wmf"/><Relationship Id="rId98" Type="http://schemas.openxmlformats.org/officeDocument/2006/relationships/image" Target="media/image58.png"/><Relationship Id="rId121" Type="http://schemas.openxmlformats.org/officeDocument/2006/relationships/image" Target="media/image75.png"/><Relationship Id="rId142" Type="http://schemas.openxmlformats.org/officeDocument/2006/relationships/image" Target="media/image91.wmf"/><Relationship Id="rId163" Type="http://schemas.openxmlformats.org/officeDocument/2006/relationships/image" Target="media/image102.png"/><Relationship Id="rId184" Type="http://schemas.openxmlformats.org/officeDocument/2006/relationships/image" Target="media/image119.wmf"/><Relationship Id="rId189" Type="http://schemas.openxmlformats.org/officeDocument/2006/relationships/oleObject" Target="embeddings/oleObject64.bin"/><Relationship Id="rId219" Type="http://schemas.openxmlformats.org/officeDocument/2006/relationships/oleObject" Target="embeddings/oleObject79.bin"/><Relationship Id="rId3" Type="http://schemas.openxmlformats.org/officeDocument/2006/relationships/settings" Target="settings.xml"/><Relationship Id="rId214" Type="http://schemas.openxmlformats.org/officeDocument/2006/relationships/image" Target="media/image134.wmf"/><Relationship Id="rId230" Type="http://schemas.openxmlformats.org/officeDocument/2006/relationships/image" Target="media/image142.wmf"/><Relationship Id="rId235" Type="http://schemas.openxmlformats.org/officeDocument/2006/relationships/oleObject" Target="embeddings/oleObject88.bin"/><Relationship Id="rId25" Type="http://schemas.openxmlformats.org/officeDocument/2006/relationships/image" Target="media/image14.wmf"/><Relationship Id="rId46" Type="http://schemas.openxmlformats.org/officeDocument/2006/relationships/oleObject" Target="embeddings/oleObject18.bin"/><Relationship Id="rId67" Type="http://schemas.openxmlformats.org/officeDocument/2006/relationships/image" Target="media/image38.wmf"/><Relationship Id="rId116" Type="http://schemas.openxmlformats.org/officeDocument/2006/relationships/oleObject" Target="embeddings/oleObject41.bin"/><Relationship Id="rId137" Type="http://schemas.openxmlformats.org/officeDocument/2006/relationships/image" Target="media/image87.png"/><Relationship Id="rId158" Type="http://schemas.openxmlformats.org/officeDocument/2006/relationships/image" Target="media/image99.wmf"/><Relationship Id="rId20" Type="http://schemas.openxmlformats.org/officeDocument/2006/relationships/oleObject" Target="embeddings/oleObject5.bin"/><Relationship Id="rId41" Type="http://schemas.openxmlformats.org/officeDocument/2006/relationships/image" Target="media/image22.wmf"/><Relationship Id="rId62" Type="http://schemas.openxmlformats.org/officeDocument/2006/relationships/oleObject" Target="embeddings/oleObject23.bin"/><Relationship Id="rId83" Type="http://schemas.openxmlformats.org/officeDocument/2006/relationships/oleObject" Target="embeddings/oleObject32.bin"/><Relationship Id="rId88" Type="http://schemas.openxmlformats.org/officeDocument/2006/relationships/image" Target="media/image50.png"/><Relationship Id="rId111" Type="http://schemas.openxmlformats.org/officeDocument/2006/relationships/image" Target="media/image68.png"/><Relationship Id="rId132" Type="http://schemas.openxmlformats.org/officeDocument/2006/relationships/image" Target="media/image83.wmf"/><Relationship Id="rId153" Type="http://schemas.openxmlformats.org/officeDocument/2006/relationships/oleObject" Target="embeddings/oleObject53.bin"/><Relationship Id="rId174" Type="http://schemas.openxmlformats.org/officeDocument/2006/relationships/image" Target="media/image110.png"/><Relationship Id="rId179" Type="http://schemas.openxmlformats.org/officeDocument/2006/relationships/image" Target="media/image115.png"/><Relationship Id="rId195" Type="http://schemas.openxmlformats.org/officeDocument/2006/relationships/oleObject" Target="embeddings/oleObject67.bin"/><Relationship Id="rId209" Type="http://schemas.openxmlformats.org/officeDocument/2006/relationships/oleObject" Target="embeddings/oleObject74.bin"/><Relationship Id="rId190" Type="http://schemas.openxmlformats.org/officeDocument/2006/relationships/image" Target="media/image122.wmf"/><Relationship Id="rId204" Type="http://schemas.openxmlformats.org/officeDocument/2006/relationships/image" Target="media/image129.wmf"/><Relationship Id="rId220" Type="http://schemas.openxmlformats.org/officeDocument/2006/relationships/image" Target="media/image137.wmf"/><Relationship Id="rId225" Type="http://schemas.openxmlformats.org/officeDocument/2006/relationships/oleObject" Target="embeddings/oleObject82.bin"/><Relationship Id="rId15" Type="http://schemas.openxmlformats.org/officeDocument/2006/relationships/image" Target="media/image9.wmf"/><Relationship Id="rId36" Type="http://schemas.openxmlformats.org/officeDocument/2006/relationships/oleObject" Target="embeddings/oleObject13.bin"/><Relationship Id="rId57" Type="http://schemas.openxmlformats.org/officeDocument/2006/relationships/image" Target="media/image31.png"/><Relationship Id="rId106" Type="http://schemas.openxmlformats.org/officeDocument/2006/relationships/image" Target="media/image65.png"/><Relationship Id="rId127" Type="http://schemas.openxmlformats.org/officeDocument/2006/relationships/oleObject" Target="embeddings/oleObject43.bin"/><Relationship Id="rId10" Type="http://schemas.openxmlformats.org/officeDocument/2006/relationships/image" Target="media/image6.png"/><Relationship Id="rId31" Type="http://schemas.openxmlformats.org/officeDocument/2006/relationships/image" Target="media/image17.wmf"/><Relationship Id="rId52" Type="http://schemas.openxmlformats.org/officeDocument/2006/relationships/oleObject" Target="embeddings/oleObject21.bin"/><Relationship Id="rId73" Type="http://schemas.openxmlformats.org/officeDocument/2006/relationships/image" Target="media/image41.wmf"/><Relationship Id="rId78" Type="http://schemas.openxmlformats.org/officeDocument/2006/relationships/image" Target="media/image44.png"/><Relationship Id="rId94" Type="http://schemas.openxmlformats.org/officeDocument/2006/relationships/oleObject" Target="embeddings/oleObject35.bin"/><Relationship Id="rId99" Type="http://schemas.openxmlformats.org/officeDocument/2006/relationships/image" Target="media/image59.wmf"/><Relationship Id="rId101" Type="http://schemas.openxmlformats.org/officeDocument/2006/relationships/image" Target="media/image60.png"/><Relationship Id="rId122" Type="http://schemas.openxmlformats.org/officeDocument/2006/relationships/image" Target="media/image76.png"/><Relationship Id="rId143" Type="http://schemas.openxmlformats.org/officeDocument/2006/relationships/oleObject" Target="embeddings/oleObject48.bin"/><Relationship Id="rId148" Type="http://schemas.openxmlformats.org/officeDocument/2006/relationships/image" Target="media/image94.wmf"/><Relationship Id="rId164" Type="http://schemas.openxmlformats.org/officeDocument/2006/relationships/image" Target="media/image103.wmf"/><Relationship Id="rId169" Type="http://schemas.openxmlformats.org/officeDocument/2006/relationships/oleObject" Target="embeddings/oleObject60.bin"/><Relationship Id="rId185" Type="http://schemas.openxmlformats.org/officeDocument/2006/relationships/oleObject" Target="embeddings/oleObject62.bin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80" Type="http://schemas.openxmlformats.org/officeDocument/2006/relationships/image" Target="media/image116.png"/><Relationship Id="rId210" Type="http://schemas.openxmlformats.org/officeDocument/2006/relationships/image" Target="media/image132.wmf"/><Relationship Id="rId215" Type="http://schemas.openxmlformats.org/officeDocument/2006/relationships/oleObject" Target="embeddings/oleObject77.bin"/><Relationship Id="rId236" Type="http://schemas.openxmlformats.org/officeDocument/2006/relationships/oleObject" Target="embeddings/oleObject89.bin"/><Relationship Id="rId26" Type="http://schemas.openxmlformats.org/officeDocument/2006/relationships/oleObject" Target="embeddings/oleObject8.bin"/><Relationship Id="rId231" Type="http://schemas.openxmlformats.org/officeDocument/2006/relationships/oleObject" Target="embeddings/oleObject85.bin"/><Relationship Id="rId47" Type="http://schemas.openxmlformats.org/officeDocument/2006/relationships/image" Target="media/image25.wmf"/><Relationship Id="rId68" Type="http://schemas.openxmlformats.org/officeDocument/2006/relationships/oleObject" Target="embeddings/oleObject26.bin"/><Relationship Id="rId89" Type="http://schemas.openxmlformats.org/officeDocument/2006/relationships/image" Target="media/image51.png"/><Relationship Id="rId112" Type="http://schemas.openxmlformats.org/officeDocument/2006/relationships/image" Target="media/image69.png"/><Relationship Id="rId133" Type="http://schemas.openxmlformats.org/officeDocument/2006/relationships/oleObject" Target="embeddings/oleObject46.bin"/><Relationship Id="rId154" Type="http://schemas.openxmlformats.org/officeDocument/2006/relationships/image" Target="media/image97.wmf"/><Relationship Id="rId175" Type="http://schemas.openxmlformats.org/officeDocument/2006/relationships/image" Target="media/image111.png"/><Relationship Id="rId196" Type="http://schemas.openxmlformats.org/officeDocument/2006/relationships/image" Target="media/image125.wmf"/><Relationship Id="rId200" Type="http://schemas.openxmlformats.org/officeDocument/2006/relationships/image" Target="media/image127.wmf"/><Relationship Id="rId16" Type="http://schemas.openxmlformats.org/officeDocument/2006/relationships/oleObject" Target="embeddings/oleObject3.bin"/><Relationship Id="rId221" Type="http://schemas.openxmlformats.org/officeDocument/2006/relationships/oleObject" Target="embeddings/oleObject80.bin"/><Relationship Id="rId37" Type="http://schemas.openxmlformats.org/officeDocument/2006/relationships/image" Target="media/image20.wmf"/><Relationship Id="rId58" Type="http://schemas.openxmlformats.org/officeDocument/2006/relationships/image" Target="media/image32.png"/><Relationship Id="rId79" Type="http://schemas.openxmlformats.org/officeDocument/2006/relationships/image" Target="media/image45.png"/><Relationship Id="rId102" Type="http://schemas.openxmlformats.org/officeDocument/2006/relationships/image" Target="media/image61.png"/><Relationship Id="rId123" Type="http://schemas.openxmlformats.org/officeDocument/2006/relationships/image" Target="media/image77.png"/><Relationship Id="rId144" Type="http://schemas.openxmlformats.org/officeDocument/2006/relationships/image" Target="media/image92.wmf"/><Relationship Id="rId90" Type="http://schemas.openxmlformats.org/officeDocument/2006/relationships/image" Target="media/image52.png"/><Relationship Id="rId165" Type="http://schemas.openxmlformats.org/officeDocument/2006/relationships/oleObject" Target="embeddings/oleObject58.bin"/><Relationship Id="rId186" Type="http://schemas.openxmlformats.org/officeDocument/2006/relationships/image" Target="media/image120.wmf"/><Relationship Id="rId211" Type="http://schemas.openxmlformats.org/officeDocument/2006/relationships/oleObject" Target="embeddings/oleObject75.bin"/><Relationship Id="rId232" Type="http://schemas.openxmlformats.org/officeDocument/2006/relationships/image" Target="media/image143.wmf"/><Relationship Id="rId27" Type="http://schemas.openxmlformats.org/officeDocument/2006/relationships/image" Target="media/image15.wmf"/><Relationship Id="rId48" Type="http://schemas.openxmlformats.org/officeDocument/2006/relationships/oleObject" Target="embeddings/oleObject19.bin"/><Relationship Id="rId69" Type="http://schemas.openxmlformats.org/officeDocument/2006/relationships/image" Target="media/image39.wmf"/><Relationship Id="rId113" Type="http://schemas.openxmlformats.org/officeDocument/2006/relationships/image" Target="media/image70.wmf"/><Relationship Id="rId134" Type="http://schemas.openxmlformats.org/officeDocument/2006/relationships/image" Target="media/image8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15</Pages>
  <Words>2146</Words>
  <Characters>12238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xxx</cp:lastModifiedBy>
  <cp:revision>7</cp:revision>
  <dcterms:created xsi:type="dcterms:W3CDTF">2013-10-24T05:16:00Z</dcterms:created>
  <dcterms:modified xsi:type="dcterms:W3CDTF">2014-06-04T03:34:00Z</dcterms:modified>
</cp:coreProperties>
</file>