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A2" w:rsidRPr="0069446B" w:rsidRDefault="00590DA2" w:rsidP="0069446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9446B">
        <w:rPr>
          <w:rFonts w:ascii="Times New Roman" w:hAnsi="Times New Roman"/>
          <w:sz w:val="28"/>
          <w:szCs w:val="28"/>
        </w:rPr>
        <w:t>Управление образования и науки</w:t>
      </w:r>
    </w:p>
    <w:p w:rsidR="00590DA2" w:rsidRPr="0069446B" w:rsidRDefault="00590DA2" w:rsidP="0069446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9446B">
        <w:rPr>
          <w:rFonts w:ascii="Times New Roman" w:hAnsi="Times New Roman"/>
          <w:sz w:val="28"/>
          <w:szCs w:val="28"/>
        </w:rPr>
        <w:t>администрации Губкинского городского округа</w:t>
      </w:r>
    </w:p>
    <w:p w:rsidR="00590DA2" w:rsidRPr="0069446B" w:rsidRDefault="00590DA2" w:rsidP="0069446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9446B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69446B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590DA2" w:rsidRPr="0069446B" w:rsidRDefault="00590DA2" w:rsidP="00694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46B">
        <w:rPr>
          <w:rFonts w:ascii="Times New Roman" w:hAnsi="Times New Roman"/>
          <w:sz w:val="28"/>
          <w:szCs w:val="28"/>
        </w:rPr>
        <w:t xml:space="preserve"> «С</w:t>
      </w:r>
      <w:r>
        <w:rPr>
          <w:rFonts w:ascii="Times New Roman" w:hAnsi="Times New Roman"/>
          <w:sz w:val="28"/>
          <w:szCs w:val="28"/>
        </w:rPr>
        <w:t>редняя общеобразовательная школа № 7</w:t>
      </w:r>
      <w:r w:rsidRPr="0069446B">
        <w:rPr>
          <w:rFonts w:ascii="Times New Roman" w:hAnsi="Times New Roman"/>
          <w:sz w:val="28"/>
          <w:szCs w:val="28"/>
        </w:rPr>
        <w:t>»</w:t>
      </w:r>
    </w:p>
    <w:p w:rsidR="00590DA2" w:rsidRPr="0069446B" w:rsidRDefault="00590DA2" w:rsidP="006944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DA2" w:rsidRPr="0069446B" w:rsidRDefault="00590DA2" w:rsidP="0069446B">
      <w:pPr>
        <w:spacing w:line="360" w:lineRule="auto"/>
        <w:rPr>
          <w:rFonts w:ascii="Times New Roman" w:hAnsi="Times New Roman"/>
          <w:sz w:val="36"/>
          <w:szCs w:val="36"/>
        </w:rPr>
      </w:pPr>
    </w:p>
    <w:p w:rsidR="00590DA2" w:rsidRPr="0069446B" w:rsidRDefault="00590DA2" w:rsidP="0069446B">
      <w:pPr>
        <w:spacing w:line="360" w:lineRule="auto"/>
        <w:rPr>
          <w:rFonts w:ascii="Times New Roman" w:hAnsi="Times New Roman"/>
          <w:sz w:val="36"/>
          <w:szCs w:val="36"/>
        </w:rPr>
      </w:pPr>
    </w:p>
    <w:p w:rsidR="00590DA2" w:rsidRPr="0069446B" w:rsidRDefault="00590DA2" w:rsidP="0069446B">
      <w:pPr>
        <w:spacing w:line="360" w:lineRule="auto"/>
        <w:rPr>
          <w:rFonts w:ascii="Times New Roman" w:hAnsi="Times New Roman"/>
          <w:sz w:val="36"/>
          <w:szCs w:val="36"/>
        </w:rPr>
      </w:pPr>
    </w:p>
    <w:p w:rsidR="00590DA2" w:rsidRPr="0069446B" w:rsidRDefault="00590DA2" w:rsidP="0069446B">
      <w:pPr>
        <w:spacing w:line="360" w:lineRule="auto"/>
        <w:rPr>
          <w:rFonts w:ascii="Times New Roman" w:hAnsi="Times New Roman"/>
          <w:sz w:val="36"/>
          <w:szCs w:val="36"/>
        </w:rPr>
      </w:pPr>
    </w:p>
    <w:p w:rsidR="00590DA2" w:rsidRPr="0069446B" w:rsidRDefault="00590DA2" w:rsidP="000B2F1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 любовью к братьям нашим меньшим</w:t>
      </w:r>
    </w:p>
    <w:p w:rsidR="00590DA2" w:rsidRPr="0069446B" w:rsidRDefault="00590DA2" w:rsidP="000B2F1A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32"/>
          <w:szCs w:val="32"/>
        </w:rPr>
      </w:pPr>
      <w:r w:rsidRPr="0069446B">
        <w:rPr>
          <w:rFonts w:ascii="Times New Roman" w:hAnsi="Times New Roman"/>
          <w:b/>
          <w:sz w:val="32"/>
          <w:szCs w:val="32"/>
        </w:rPr>
        <w:t xml:space="preserve">МЕТОДИЧЕСКАЯ РАЗРАБОТКА </w:t>
      </w:r>
      <w:r w:rsidRPr="0069446B">
        <w:rPr>
          <w:rFonts w:ascii="Times New Roman" w:hAnsi="Times New Roman"/>
          <w:b/>
          <w:caps/>
          <w:sz w:val="32"/>
          <w:szCs w:val="32"/>
        </w:rPr>
        <w:t>занятия</w:t>
      </w:r>
    </w:p>
    <w:p w:rsidR="00590DA2" w:rsidRPr="0069446B" w:rsidRDefault="00590DA2" w:rsidP="000B2F1A">
      <w:pPr>
        <w:spacing w:after="0" w:line="240" w:lineRule="auto"/>
        <w:jc w:val="center"/>
        <w:outlineLvl w:val="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Жизнь животных </w:t>
      </w:r>
      <w:r w:rsidRPr="0069446B">
        <w:rPr>
          <w:rFonts w:ascii="Times New Roman" w:hAnsi="Times New Roman"/>
          <w:b/>
          <w:i/>
          <w:sz w:val="36"/>
          <w:szCs w:val="36"/>
        </w:rPr>
        <w:t xml:space="preserve"> </w:t>
      </w:r>
    </w:p>
    <w:p w:rsidR="00590DA2" w:rsidRPr="0069446B" w:rsidRDefault="00590DA2" w:rsidP="000B2F1A">
      <w:pPr>
        <w:spacing w:after="0" w:line="240" w:lineRule="auto"/>
        <w:ind w:left="708"/>
        <w:outlineLvl w:val="0"/>
        <w:rPr>
          <w:rFonts w:ascii="Times New Roman" w:hAnsi="Times New Roman"/>
          <w:i/>
          <w:sz w:val="32"/>
          <w:szCs w:val="32"/>
        </w:rPr>
      </w:pPr>
    </w:p>
    <w:p w:rsidR="00590DA2" w:rsidRPr="0069446B" w:rsidRDefault="00590DA2" w:rsidP="000B2F1A">
      <w:pPr>
        <w:spacing w:line="240" w:lineRule="auto"/>
        <w:ind w:left="708"/>
        <w:outlineLvl w:val="0"/>
        <w:rPr>
          <w:rFonts w:ascii="Times New Roman" w:hAnsi="Times New Roman"/>
          <w:i/>
          <w:sz w:val="32"/>
          <w:szCs w:val="32"/>
        </w:rPr>
      </w:pPr>
    </w:p>
    <w:p w:rsidR="00590DA2" w:rsidRPr="0069446B" w:rsidRDefault="00590DA2" w:rsidP="0069446B">
      <w:pPr>
        <w:rPr>
          <w:rFonts w:ascii="Times New Roman" w:hAnsi="Times New Roman"/>
        </w:rPr>
      </w:pPr>
    </w:p>
    <w:p w:rsidR="00590DA2" w:rsidRPr="0069446B" w:rsidRDefault="00590DA2" w:rsidP="0069446B">
      <w:pPr>
        <w:rPr>
          <w:rFonts w:ascii="Times New Roman" w:hAnsi="Times New Roman"/>
        </w:rPr>
      </w:pPr>
    </w:p>
    <w:p w:rsidR="00590DA2" w:rsidRPr="0069446B" w:rsidRDefault="00590DA2" w:rsidP="0069446B">
      <w:pPr>
        <w:rPr>
          <w:rFonts w:ascii="Times New Roman" w:hAnsi="Times New Roman"/>
        </w:rPr>
      </w:pPr>
    </w:p>
    <w:p w:rsidR="00590DA2" w:rsidRPr="0069446B" w:rsidRDefault="00590DA2" w:rsidP="0069446B">
      <w:pPr>
        <w:rPr>
          <w:rFonts w:ascii="Times New Roman" w:hAnsi="Times New Roman"/>
        </w:rPr>
      </w:pPr>
    </w:p>
    <w:p w:rsidR="00590DA2" w:rsidRPr="0069446B" w:rsidRDefault="00590DA2" w:rsidP="0069446B">
      <w:pPr>
        <w:rPr>
          <w:rFonts w:ascii="Times New Roman" w:hAnsi="Times New Roman"/>
        </w:rPr>
      </w:pPr>
    </w:p>
    <w:p w:rsidR="00590DA2" w:rsidRPr="0069446B" w:rsidRDefault="00590DA2" w:rsidP="0069446B">
      <w:pPr>
        <w:rPr>
          <w:rFonts w:ascii="Times New Roman" w:hAnsi="Times New Roman"/>
        </w:rPr>
      </w:pPr>
    </w:p>
    <w:p w:rsidR="00590DA2" w:rsidRPr="0069446B" w:rsidRDefault="00590DA2" w:rsidP="0069446B">
      <w:pPr>
        <w:rPr>
          <w:rFonts w:ascii="Times New Roman" w:hAnsi="Times New Roman"/>
        </w:rPr>
      </w:pPr>
    </w:p>
    <w:p w:rsidR="00590DA2" w:rsidRPr="0069446B" w:rsidRDefault="00590DA2" w:rsidP="0069446B">
      <w:pPr>
        <w:rPr>
          <w:rFonts w:ascii="Times New Roman" w:hAnsi="Times New Roman"/>
        </w:rPr>
      </w:pPr>
    </w:p>
    <w:p w:rsidR="00590DA2" w:rsidRPr="0069446B" w:rsidRDefault="00590DA2" w:rsidP="0069446B">
      <w:pPr>
        <w:rPr>
          <w:rFonts w:ascii="Times New Roman" w:hAnsi="Times New Roman"/>
        </w:rPr>
      </w:pPr>
    </w:p>
    <w:p w:rsidR="00590DA2" w:rsidRPr="0069446B" w:rsidRDefault="00590DA2" w:rsidP="0069446B">
      <w:pPr>
        <w:rPr>
          <w:rFonts w:ascii="Times New Roman" w:hAnsi="Times New Roman"/>
        </w:rPr>
      </w:pPr>
    </w:p>
    <w:p w:rsidR="00590DA2" w:rsidRPr="0069446B" w:rsidRDefault="00590DA2" w:rsidP="0069446B">
      <w:pPr>
        <w:rPr>
          <w:rFonts w:ascii="Times New Roman" w:hAnsi="Times New Roman"/>
        </w:rPr>
      </w:pPr>
    </w:p>
    <w:p w:rsidR="00590DA2" w:rsidRPr="0069446B" w:rsidRDefault="00590DA2" w:rsidP="0069446B">
      <w:pPr>
        <w:rPr>
          <w:rFonts w:ascii="Times New Roman" w:hAnsi="Times New Roman"/>
        </w:rPr>
      </w:pPr>
    </w:p>
    <w:p w:rsidR="00590DA2" w:rsidRPr="0069446B" w:rsidRDefault="00590DA2" w:rsidP="0069446B">
      <w:pPr>
        <w:rPr>
          <w:rFonts w:ascii="Times New Roman" w:hAnsi="Times New Roman"/>
        </w:rPr>
      </w:pPr>
    </w:p>
    <w:p w:rsidR="00590DA2" w:rsidRPr="0069446B" w:rsidRDefault="00590DA2" w:rsidP="0069446B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69446B">
        <w:rPr>
          <w:rFonts w:ascii="Times New Roman" w:hAnsi="Times New Roman"/>
          <w:sz w:val="28"/>
          <w:szCs w:val="28"/>
        </w:rPr>
        <w:t>Губкин - 201</w:t>
      </w:r>
      <w:r>
        <w:rPr>
          <w:rFonts w:ascii="Times New Roman" w:hAnsi="Times New Roman"/>
          <w:sz w:val="28"/>
          <w:szCs w:val="28"/>
        </w:rPr>
        <w:t>2</w:t>
      </w:r>
    </w:p>
    <w:p w:rsidR="00590DA2" w:rsidRPr="0069446B" w:rsidRDefault="00590DA2" w:rsidP="0069446B">
      <w:pPr>
        <w:sectPr w:rsidR="00590DA2" w:rsidRPr="0069446B">
          <w:pgSz w:w="11906" w:h="16838"/>
          <w:pgMar w:top="1134" w:right="850" w:bottom="1134" w:left="1701" w:header="708" w:footer="708" w:gutter="0"/>
          <w:cols w:space="720"/>
        </w:sectPr>
      </w:pPr>
    </w:p>
    <w:p w:rsidR="00590DA2" w:rsidRPr="0069446B" w:rsidRDefault="00590DA2" w:rsidP="0069446B">
      <w:pPr>
        <w:spacing w:after="0"/>
        <w:ind w:left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Жизнь животных</w:t>
      </w:r>
    </w:p>
    <w:p w:rsidR="00590DA2" w:rsidRPr="0069446B" w:rsidRDefault="00590DA2" w:rsidP="0069446B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69446B">
        <w:rPr>
          <w:rFonts w:ascii="Times New Roman" w:hAnsi="Times New Roman"/>
          <w:b/>
          <w:sz w:val="28"/>
          <w:szCs w:val="28"/>
        </w:rPr>
        <w:t xml:space="preserve">Пояснительная записка. </w:t>
      </w:r>
    </w:p>
    <w:p w:rsidR="00590DA2" w:rsidRPr="0069446B" w:rsidRDefault="00590DA2" w:rsidP="00C619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446B">
        <w:rPr>
          <w:rFonts w:ascii="Times New Roman" w:hAnsi="Times New Roman"/>
          <w:sz w:val="28"/>
          <w:szCs w:val="28"/>
        </w:rPr>
        <w:t>Это занятие посвящается</w:t>
      </w:r>
      <w:r>
        <w:rPr>
          <w:rFonts w:ascii="Times New Roman" w:hAnsi="Times New Roman"/>
          <w:sz w:val="28"/>
          <w:szCs w:val="28"/>
        </w:rPr>
        <w:t xml:space="preserve"> Всемирному Дню защиты животных, который отмечается 4 октября. В рамках этого праздника проводятся занятия и мероприятия с тематикой «С любовью к братьям нашим меньшим». Мной разработано экологическое занятие «Жизнь животных», на котором дети знакомятся с новой классификацией животных </w:t>
      </w:r>
      <w:r w:rsidRPr="0069446B">
        <w:rPr>
          <w:rFonts w:ascii="Times New Roman" w:hAnsi="Times New Roman"/>
          <w:sz w:val="28"/>
          <w:szCs w:val="28"/>
          <w:lang w:eastAsia="ru-RU"/>
        </w:rPr>
        <w:t>по типу питания, со способами приспособления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к жизни в дикой природе. Обучающиеся научатся различать хищников (плотоядных), растительноядных (травоядных),  насекомоядных,</w:t>
      </w:r>
      <w:r>
        <w:rPr>
          <w:rFonts w:ascii="Times New Roman" w:hAnsi="Times New Roman"/>
          <w:sz w:val="28"/>
          <w:szCs w:val="28"/>
        </w:rPr>
        <w:t xml:space="preserve">  всеядных животных. Дети узнают, что строение зубов животных приспособлено к определенному виду пищи, что травоядные не смогут питаться себе подобными, так как их зубы не приспособлены для этого. </w:t>
      </w:r>
      <w:r w:rsidRPr="006944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Цель нашего занятия:  донести до сознания детей тот факт, что в природе все находится в равновесии. Что хищников значительно меньше, чем травоядных, но если они перестанут контролировать количество травоядных, то это может стать угрозой уничтожения растительности, что приведет к гибели различных видов представителей растительного и животного мира. Материал преподносится в доступной игровой форме, прибегая к инсценировке некоторых моментов.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46B">
        <w:rPr>
          <w:rFonts w:ascii="Times New Roman" w:hAnsi="Times New Roman"/>
          <w:sz w:val="28"/>
          <w:szCs w:val="28"/>
        </w:rPr>
        <w:t xml:space="preserve">Различные виды деятельности сменяют друг друга, что не позволяет детям отвлекаться, а напротив - привлекает внимание. Обязательно включается физкультминутка. Используется много наглядного материала для улучшения зрительного восприятия материала.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b/>
          <w:sz w:val="28"/>
          <w:szCs w:val="28"/>
        </w:rPr>
        <w:t>Цель занятия:</w:t>
      </w:r>
      <w:r w:rsidRPr="0069446B">
        <w:rPr>
          <w:rFonts w:ascii="Times New Roman" w:hAnsi="Times New Roman"/>
          <w:sz w:val="28"/>
          <w:szCs w:val="28"/>
        </w:rPr>
        <w:t xml:space="preserve">  </w:t>
      </w:r>
      <w:r w:rsidRPr="0069446B">
        <w:rPr>
          <w:rFonts w:ascii="Times New Roman" w:hAnsi="Times New Roman"/>
          <w:sz w:val="28"/>
          <w:szCs w:val="28"/>
          <w:lang w:eastAsia="ru-RU"/>
        </w:rPr>
        <w:t>ознаком</w:t>
      </w:r>
      <w:r>
        <w:rPr>
          <w:rFonts w:ascii="Times New Roman" w:hAnsi="Times New Roman"/>
          <w:sz w:val="28"/>
          <w:szCs w:val="28"/>
          <w:lang w:eastAsia="ru-RU"/>
        </w:rPr>
        <w:t xml:space="preserve">ление 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 с классификацией животных по типу питан</w:t>
      </w:r>
      <w:r>
        <w:rPr>
          <w:rFonts w:ascii="Times New Roman" w:hAnsi="Times New Roman"/>
          <w:sz w:val="28"/>
          <w:szCs w:val="28"/>
          <w:lang w:eastAsia="ru-RU"/>
        </w:rPr>
        <w:t>ия, со способами приспособления; в</w:t>
      </w:r>
      <w:r w:rsidRPr="0069446B">
        <w:rPr>
          <w:rFonts w:ascii="Times New Roman" w:hAnsi="Times New Roman"/>
          <w:sz w:val="28"/>
          <w:szCs w:val="28"/>
          <w:lang w:eastAsia="ru-RU"/>
        </w:rPr>
        <w:t>оспит</w:t>
      </w:r>
      <w:r>
        <w:rPr>
          <w:rFonts w:ascii="Times New Roman" w:hAnsi="Times New Roman"/>
          <w:sz w:val="28"/>
          <w:szCs w:val="28"/>
          <w:lang w:eastAsia="ru-RU"/>
        </w:rPr>
        <w:t>ание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 добро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 отношени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 ко всему живому.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46B">
        <w:rPr>
          <w:rFonts w:ascii="Times New Roman" w:hAnsi="Times New Roman"/>
          <w:b/>
          <w:sz w:val="28"/>
          <w:szCs w:val="28"/>
        </w:rPr>
        <w:t>Задачи:</w:t>
      </w:r>
      <w:r w:rsidRPr="0069446B">
        <w:rPr>
          <w:rFonts w:ascii="Times New Roman" w:hAnsi="Times New Roman"/>
          <w:sz w:val="28"/>
          <w:szCs w:val="28"/>
        </w:rPr>
        <w:t xml:space="preserve"> </w:t>
      </w:r>
    </w:p>
    <w:p w:rsidR="00590DA2" w:rsidRPr="0069446B" w:rsidRDefault="00590DA2" w:rsidP="00C6195A">
      <w:pPr>
        <w:numPr>
          <w:ilvl w:val="0"/>
          <w:numId w:val="4"/>
        </w:numPr>
        <w:spacing w:after="0" w:line="240" w:lineRule="auto"/>
        <w:ind w:hanging="1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69446B">
        <w:rPr>
          <w:rFonts w:ascii="Times New Roman" w:hAnsi="Times New Roman"/>
          <w:sz w:val="28"/>
          <w:szCs w:val="28"/>
          <w:lang w:eastAsia="ru-RU"/>
        </w:rPr>
        <w:t>ознаком</w:t>
      </w:r>
      <w:r>
        <w:rPr>
          <w:rFonts w:ascii="Times New Roman" w:hAnsi="Times New Roman"/>
          <w:sz w:val="28"/>
          <w:szCs w:val="28"/>
          <w:lang w:eastAsia="ru-RU"/>
        </w:rPr>
        <w:t xml:space="preserve">ить обучающихся  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 с классификацией животных по типу питан</w:t>
      </w:r>
      <w:r>
        <w:rPr>
          <w:rFonts w:ascii="Times New Roman" w:hAnsi="Times New Roman"/>
          <w:sz w:val="28"/>
          <w:szCs w:val="28"/>
          <w:lang w:eastAsia="ru-RU"/>
        </w:rPr>
        <w:t>ия, со способами приспособления к жизни в дикой природе ;</w:t>
      </w:r>
    </w:p>
    <w:p w:rsidR="00590DA2" w:rsidRPr="0069446B" w:rsidRDefault="00590DA2" w:rsidP="00C619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Arial Unicode MS" w:hAnsi="Times New Roman"/>
          <w:b/>
          <w:bCs/>
          <w:strike/>
          <w:sz w:val="28"/>
          <w:szCs w:val="28"/>
          <w:lang w:eastAsia="ru-RU"/>
        </w:rPr>
      </w:pPr>
      <w:r w:rsidRPr="0069446B">
        <w:rPr>
          <w:rFonts w:ascii="Times New Roman" w:eastAsia="Arial Unicode MS" w:hAnsi="Times New Roman"/>
          <w:sz w:val="28"/>
          <w:szCs w:val="28"/>
          <w:lang w:eastAsia="ru-RU"/>
        </w:rPr>
        <w:t>развивать внимание, память, логическое мышление, сообразительность, познавательный интерес;</w:t>
      </w:r>
    </w:p>
    <w:p w:rsidR="00590DA2" w:rsidRPr="0069446B" w:rsidRDefault="00590DA2" w:rsidP="00C619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Arial Unicode MS" w:hAnsi="Times New Roman"/>
          <w:b/>
          <w:bCs/>
          <w:strike/>
          <w:sz w:val="28"/>
          <w:szCs w:val="28"/>
          <w:lang w:eastAsia="ru-RU"/>
        </w:rPr>
      </w:pPr>
      <w:r w:rsidRPr="0069446B">
        <w:rPr>
          <w:rFonts w:ascii="Times New Roman" w:eastAsia="Arial Unicode MS" w:hAnsi="Times New Roman"/>
          <w:sz w:val="28"/>
          <w:szCs w:val="28"/>
          <w:lang w:eastAsia="ru-RU"/>
        </w:rPr>
        <w:t>воспитывать любовь к природе, сопереживание, бережное отношение к ее богатствам, формировать активную позицию в природоохранной деятельности.</w:t>
      </w:r>
    </w:p>
    <w:p w:rsidR="00590DA2" w:rsidRPr="0069446B" w:rsidRDefault="00590DA2" w:rsidP="00C6195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46B">
        <w:rPr>
          <w:rFonts w:ascii="Times New Roman" w:hAnsi="Times New Roman"/>
          <w:b/>
          <w:sz w:val="28"/>
          <w:szCs w:val="28"/>
        </w:rPr>
        <w:t xml:space="preserve">Используемые методы: </w:t>
      </w:r>
    </w:p>
    <w:p w:rsidR="00590DA2" w:rsidRPr="0069446B" w:rsidRDefault="00590DA2" w:rsidP="00C6195A">
      <w:pPr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46B">
        <w:rPr>
          <w:rFonts w:ascii="Times New Roman" w:hAnsi="Times New Roman"/>
          <w:sz w:val="28"/>
          <w:szCs w:val="28"/>
        </w:rPr>
        <w:t xml:space="preserve">словесный: объяснение педагога; </w:t>
      </w:r>
    </w:p>
    <w:p w:rsidR="00590DA2" w:rsidRPr="0069446B" w:rsidRDefault="00590DA2" w:rsidP="00C6195A">
      <w:pPr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46B">
        <w:rPr>
          <w:rFonts w:ascii="Times New Roman" w:hAnsi="Times New Roman"/>
          <w:sz w:val="28"/>
          <w:szCs w:val="28"/>
        </w:rPr>
        <w:t>наглядный: использование рисунков, фотографий, иллюстраций;</w:t>
      </w:r>
    </w:p>
    <w:p w:rsidR="00590DA2" w:rsidRDefault="00590DA2" w:rsidP="00C6195A">
      <w:pPr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46B">
        <w:rPr>
          <w:rFonts w:ascii="Times New Roman" w:hAnsi="Times New Roman"/>
          <w:sz w:val="28"/>
          <w:szCs w:val="28"/>
        </w:rPr>
        <w:t xml:space="preserve">частично - поисковый: </w:t>
      </w:r>
      <w:r>
        <w:rPr>
          <w:rFonts w:ascii="Times New Roman" w:hAnsi="Times New Roman"/>
          <w:sz w:val="28"/>
          <w:szCs w:val="28"/>
        </w:rPr>
        <w:t>практическая работа.</w:t>
      </w:r>
    </w:p>
    <w:p w:rsidR="00590DA2" w:rsidRPr="0069446B" w:rsidRDefault="00590DA2" w:rsidP="00C6195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46B">
        <w:rPr>
          <w:rFonts w:ascii="Times New Roman" w:hAnsi="Times New Roman"/>
          <w:b/>
          <w:sz w:val="28"/>
          <w:szCs w:val="28"/>
        </w:rPr>
        <w:t>Возраст обучающихся: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46B">
        <w:rPr>
          <w:rFonts w:ascii="Times New Roman" w:hAnsi="Times New Roman"/>
          <w:sz w:val="28"/>
          <w:szCs w:val="28"/>
        </w:rPr>
        <w:t>школьный,</w:t>
      </w:r>
      <w:r>
        <w:rPr>
          <w:rFonts w:ascii="Times New Roman" w:hAnsi="Times New Roman"/>
          <w:sz w:val="28"/>
          <w:szCs w:val="28"/>
        </w:rPr>
        <w:t xml:space="preserve">  8-10</w:t>
      </w:r>
      <w:r w:rsidRPr="0069446B">
        <w:rPr>
          <w:rFonts w:ascii="Times New Roman" w:hAnsi="Times New Roman"/>
          <w:sz w:val="28"/>
          <w:szCs w:val="28"/>
        </w:rPr>
        <w:t xml:space="preserve"> лет.</w:t>
      </w:r>
    </w:p>
    <w:p w:rsidR="00590DA2" w:rsidRPr="0069446B" w:rsidRDefault="00590DA2" w:rsidP="00C6195A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9446B">
        <w:rPr>
          <w:rFonts w:ascii="Times New Roman" w:hAnsi="Times New Roman"/>
          <w:b/>
          <w:sz w:val="28"/>
          <w:szCs w:val="28"/>
        </w:rPr>
        <w:t>Оборудование и  оформление:</w:t>
      </w:r>
    </w:p>
    <w:p w:rsidR="00590DA2" w:rsidRPr="0069446B" w:rsidRDefault="00590DA2" w:rsidP="00C6195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sz w:val="28"/>
          <w:szCs w:val="28"/>
          <w:lang w:eastAsia="ru-RU"/>
        </w:rPr>
        <w:t xml:space="preserve">фотографии и рисунки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различных </w:t>
      </w:r>
      <w:r w:rsidRPr="0069446B">
        <w:rPr>
          <w:rFonts w:ascii="Times New Roman" w:hAnsi="Times New Roman"/>
          <w:sz w:val="28"/>
          <w:szCs w:val="28"/>
          <w:lang w:eastAsia="ru-RU"/>
        </w:rPr>
        <w:t>видов животн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69446B">
        <w:rPr>
          <w:rFonts w:ascii="Times New Roman" w:hAnsi="Times New Roman"/>
          <w:sz w:val="28"/>
          <w:szCs w:val="28"/>
          <w:lang w:eastAsia="ru-RU"/>
        </w:rPr>
        <w:t>;</w:t>
      </w:r>
    </w:p>
    <w:p w:rsidR="00590DA2" w:rsidRDefault="00590DA2" w:rsidP="00C6195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таблички с названиями животных;</w:t>
      </w:r>
    </w:p>
    <w:p w:rsidR="00590DA2" w:rsidRPr="00695268" w:rsidRDefault="00590DA2" w:rsidP="00C6195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маски животных для сюжетно-ролевой игры</w:t>
      </w:r>
      <w:r w:rsidRPr="0069446B">
        <w:rPr>
          <w:rFonts w:ascii="Times New Roman" w:hAnsi="Times New Roman"/>
          <w:sz w:val="28"/>
          <w:szCs w:val="28"/>
          <w:lang w:eastAsia="ru-RU"/>
        </w:rPr>
        <w:t>;</w:t>
      </w:r>
    </w:p>
    <w:p w:rsidR="00590DA2" w:rsidRPr="00695268" w:rsidRDefault="00590DA2" w:rsidP="00C6195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268">
        <w:rPr>
          <w:rFonts w:ascii="Times New Roman" w:hAnsi="Times New Roman"/>
          <w:sz w:val="28"/>
          <w:szCs w:val="28"/>
          <w:lang w:eastAsia="ru-RU"/>
        </w:rPr>
        <w:t xml:space="preserve">печенье, </w:t>
      </w:r>
    </w:p>
    <w:p w:rsidR="00590DA2" w:rsidRPr="00695268" w:rsidRDefault="00590DA2" w:rsidP="00C6195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268">
        <w:rPr>
          <w:rFonts w:ascii="Times New Roman" w:hAnsi="Times New Roman"/>
          <w:sz w:val="28"/>
          <w:szCs w:val="28"/>
          <w:lang w:eastAsia="ru-RU"/>
        </w:rPr>
        <w:t xml:space="preserve">три пакетика с запахом для игры “Лиса и мыши”. </w:t>
      </w:r>
    </w:p>
    <w:p w:rsidR="00590DA2" w:rsidRPr="0069446B" w:rsidRDefault="00590DA2" w:rsidP="00C6195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sz w:val="28"/>
          <w:szCs w:val="28"/>
          <w:lang w:eastAsia="ru-RU"/>
        </w:rPr>
        <w:t>сигнальные карточки красного и белого цвета;</w:t>
      </w:r>
    </w:p>
    <w:p w:rsidR="00590DA2" w:rsidRPr="0069446B" w:rsidRDefault="00590DA2" w:rsidP="00C6195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sz w:val="28"/>
          <w:szCs w:val="28"/>
          <w:lang w:eastAsia="ru-RU"/>
        </w:rPr>
        <w:t>Музыкал</w:t>
      </w:r>
      <w:r>
        <w:rPr>
          <w:rFonts w:ascii="Times New Roman" w:hAnsi="Times New Roman"/>
          <w:sz w:val="28"/>
          <w:szCs w:val="28"/>
          <w:lang w:eastAsia="ru-RU"/>
        </w:rPr>
        <w:t>ьный центр, музыка – звуки леса.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446B">
        <w:rPr>
          <w:rFonts w:ascii="Times New Roman" w:hAnsi="Times New Roman"/>
          <w:b/>
          <w:sz w:val="28"/>
          <w:szCs w:val="28"/>
        </w:rPr>
        <w:t xml:space="preserve">Методические советы на подготовительный период: </w:t>
      </w:r>
    </w:p>
    <w:p w:rsidR="00590DA2" w:rsidRPr="0069446B" w:rsidRDefault="00590DA2" w:rsidP="00C6195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sz w:val="28"/>
          <w:szCs w:val="28"/>
        </w:rPr>
        <w:t>провести конкурс рисунков на тему «Что такое лес?»</w:t>
      </w:r>
      <w:r>
        <w:rPr>
          <w:rFonts w:ascii="Times New Roman" w:hAnsi="Times New Roman"/>
          <w:sz w:val="28"/>
          <w:szCs w:val="28"/>
        </w:rPr>
        <w:t>, «Обитатели леса»</w:t>
      </w:r>
      <w:r w:rsidRPr="0069446B">
        <w:rPr>
          <w:rFonts w:ascii="Times New Roman" w:hAnsi="Times New Roman"/>
          <w:sz w:val="28"/>
          <w:szCs w:val="28"/>
          <w:lang w:eastAsia="ru-RU"/>
        </w:rPr>
        <w:t>;</w:t>
      </w:r>
    </w:p>
    <w:p w:rsidR="00590DA2" w:rsidRPr="0069446B" w:rsidRDefault="00590DA2" w:rsidP="00C6195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sz w:val="28"/>
          <w:szCs w:val="28"/>
          <w:lang w:eastAsia="ru-RU"/>
        </w:rPr>
        <w:t>на предыдущих занятиях познакомить детей с обитателями лесов,  степей, и водоемов нашего края;</w:t>
      </w:r>
    </w:p>
    <w:p w:rsidR="00590DA2" w:rsidRPr="00B751B4" w:rsidRDefault="00590DA2" w:rsidP="00C6195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69446B">
        <w:rPr>
          <w:rFonts w:ascii="Times New Roman" w:hAnsi="Times New Roman"/>
          <w:sz w:val="28"/>
          <w:szCs w:val="28"/>
          <w:lang w:eastAsia="ru-RU"/>
        </w:rPr>
        <w:t>заранее подготовить кабинет, установить столы, размест</w:t>
      </w:r>
      <w:r>
        <w:rPr>
          <w:rFonts w:ascii="Times New Roman" w:hAnsi="Times New Roman"/>
          <w:sz w:val="28"/>
          <w:szCs w:val="28"/>
          <w:lang w:eastAsia="ru-RU"/>
        </w:rPr>
        <w:t>ить рисунки, плакат, фотографии;</w:t>
      </w:r>
    </w:p>
    <w:p w:rsidR="00590DA2" w:rsidRDefault="00590DA2" w:rsidP="00C6195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заранее разучить с детьми сценку</w:t>
      </w:r>
      <w:r w:rsidRPr="0069446B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</w:t>
      </w:r>
      <w:r w:rsidRPr="00B751B4">
        <w:rPr>
          <w:rFonts w:ascii="Times New Roman" w:eastAsia="Arial Unicode MS" w:hAnsi="Times New Roman"/>
          <w:sz w:val="28"/>
          <w:szCs w:val="28"/>
          <w:lang w:eastAsia="ru-RU"/>
        </w:rPr>
        <w:t>«Кому для чего нужны зубы»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590DA2" w:rsidRPr="0069446B" w:rsidRDefault="00590DA2" w:rsidP="00C6195A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69446B">
        <w:rPr>
          <w:rFonts w:ascii="Times New Roman" w:eastAsia="Arial Unicode MS" w:hAnsi="Times New Roman"/>
          <w:b/>
          <w:sz w:val="28"/>
          <w:szCs w:val="28"/>
          <w:lang w:eastAsia="ru-RU"/>
        </w:rPr>
        <w:t>План занятия:</w:t>
      </w:r>
    </w:p>
    <w:p w:rsidR="00590DA2" w:rsidRPr="0069446B" w:rsidRDefault="00590DA2" w:rsidP="00C6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69446B">
        <w:rPr>
          <w:rFonts w:ascii="Times New Roman" w:eastAsia="Arial Unicode MS" w:hAnsi="Times New Roman"/>
          <w:sz w:val="28"/>
          <w:szCs w:val="28"/>
          <w:lang w:eastAsia="ru-RU"/>
        </w:rPr>
        <w:t>1. Организационный момент.</w:t>
      </w:r>
    </w:p>
    <w:p w:rsidR="00590DA2" w:rsidRPr="0069446B" w:rsidRDefault="00590DA2" w:rsidP="00C6195A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69446B">
        <w:rPr>
          <w:rFonts w:ascii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Проверка домашнего задания.</w:t>
      </w:r>
    </w:p>
    <w:p w:rsidR="00590DA2" w:rsidRDefault="00590DA2" w:rsidP="00C6195A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Pr="008147D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9446B">
        <w:rPr>
          <w:rFonts w:ascii="Times New Roman" w:hAnsi="Times New Roman"/>
          <w:sz w:val="28"/>
          <w:szCs w:val="28"/>
          <w:lang w:eastAsia="ru-RU"/>
        </w:rPr>
        <w:t>Работа над новым материалом.</w:t>
      </w:r>
    </w:p>
    <w:p w:rsidR="00590DA2" w:rsidRDefault="00590DA2" w:rsidP="00C6195A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Беседа.</w:t>
      </w:r>
      <w:r w:rsidRPr="0069446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90DA2" w:rsidRDefault="00590DA2" w:rsidP="00C6195A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69446B">
        <w:rPr>
          <w:rFonts w:ascii="Times New Roman" w:hAnsi="Times New Roman"/>
          <w:bCs/>
          <w:sz w:val="28"/>
          <w:szCs w:val="28"/>
          <w:lang w:eastAsia="ru-RU"/>
        </w:rPr>
        <w:t>4. Физкультминутка.</w:t>
      </w:r>
    </w:p>
    <w:p w:rsidR="00590DA2" w:rsidRDefault="00590DA2" w:rsidP="00C6195A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5. </w:t>
      </w:r>
      <w:r w:rsidRPr="0069446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9446B">
        <w:rPr>
          <w:rFonts w:ascii="Times New Roman" w:hAnsi="Times New Roman"/>
          <w:sz w:val="28"/>
          <w:szCs w:val="28"/>
          <w:lang w:eastAsia="ru-RU"/>
        </w:rPr>
        <w:t>Работа над новым материалом.</w:t>
      </w:r>
    </w:p>
    <w:p w:rsidR="00590DA2" w:rsidRPr="0069446B" w:rsidRDefault="00590DA2" w:rsidP="00C6195A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Сюжетно-ролевая игра </w:t>
      </w:r>
      <w:r w:rsidRPr="0069446B">
        <w:rPr>
          <w:rFonts w:ascii="Times New Roman" w:hAnsi="Times New Roman"/>
          <w:sz w:val="28"/>
          <w:szCs w:val="28"/>
          <w:lang w:eastAsia="ru-RU"/>
        </w:rPr>
        <w:t>“Кому для чего нужны зубы”</w:t>
      </w:r>
    </w:p>
    <w:p w:rsidR="00590DA2" w:rsidRDefault="00590DA2" w:rsidP="00C6195A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69446B">
        <w:rPr>
          <w:rFonts w:ascii="Times New Roman" w:hAnsi="Times New Roman"/>
          <w:bCs/>
          <w:sz w:val="28"/>
          <w:szCs w:val="28"/>
          <w:lang w:eastAsia="ru-RU"/>
        </w:rPr>
        <w:t>. Практическая работа.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Закрепление изученного.</w:t>
      </w:r>
    </w:p>
    <w:p w:rsidR="00590DA2" w:rsidRDefault="00590DA2" w:rsidP="00C6195A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а) </w:t>
      </w:r>
      <w:r w:rsidRPr="0069446B">
        <w:rPr>
          <w:rFonts w:ascii="Times New Roman" w:hAnsi="Times New Roman"/>
          <w:sz w:val="28"/>
          <w:szCs w:val="28"/>
          <w:lang w:eastAsia="ru-RU"/>
        </w:rPr>
        <w:t>Игра “ Найди себе пищу”.</w:t>
      </w:r>
    </w:p>
    <w:p w:rsidR="00590DA2" w:rsidRPr="000A21E4" w:rsidRDefault="00590DA2" w:rsidP="00C6195A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0A21E4">
        <w:rPr>
          <w:rFonts w:ascii="Times New Roman" w:hAnsi="Times New Roman"/>
          <w:sz w:val="28"/>
          <w:szCs w:val="28"/>
          <w:lang w:eastAsia="ru-RU"/>
        </w:rPr>
        <w:t>б</w:t>
      </w:r>
      <w:r w:rsidRPr="0069446B">
        <w:rPr>
          <w:rFonts w:ascii="Times New Roman" w:hAnsi="Times New Roman"/>
          <w:sz w:val="28"/>
          <w:szCs w:val="28"/>
          <w:lang w:eastAsia="ru-RU"/>
        </w:rPr>
        <w:t>) Игра “Лиса и мыши”.</w:t>
      </w:r>
    </w:p>
    <w:p w:rsidR="00590DA2" w:rsidRDefault="00590DA2" w:rsidP="00C6195A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8. Домашнее задание</w:t>
      </w:r>
    </w:p>
    <w:p w:rsidR="00590DA2" w:rsidRDefault="00590DA2" w:rsidP="00C6195A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69446B">
        <w:rPr>
          <w:rFonts w:ascii="Times New Roman" w:hAnsi="Times New Roman"/>
          <w:bCs/>
          <w:sz w:val="28"/>
          <w:szCs w:val="28"/>
          <w:lang w:eastAsia="ru-RU"/>
        </w:rPr>
        <w:t>. Итог занятия.</w:t>
      </w:r>
    </w:p>
    <w:p w:rsidR="00590DA2" w:rsidRDefault="00590DA2" w:rsidP="00C6195A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590DA2" w:rsidRPr="0069446B" w:rsidRDefault="00590DA2" w:rsidP="00C6195A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69446B">
        <w:rPr>
          <w:rFonts w:ascii="Times New Roman" w:hAnsi="Times New Roman"/>
          <w:b/>
          <w:sz w:val="28"/>
          <w:szCs w:val="28"/>
        </w:rPr>
        <w:t xml:space="preserve">                           Содержание занятия: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9446B">
        <w:rPr>
          <w:rFonts w:ascii="Times New Roman" w:hAnsi="Times New Roman"/>
          <w:b/>
          <w:sz w:val="28"/>
          <w:szCs w:val="28"/>
          <w:lang w:eastAsia="ru-RU"/>
        </w:rPr>
        <w:t xml:space="preserve">1. Организационный момент. </w:t>
      </w:r>
    </w:p>
    <w:p w:rsidR="00590DA2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Педагог: В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нимание! Начинаем </w:t>
      </w:r>
      <w:r>
        <w:rPr>
          <w:rFonts w:ascii="Times New Roman" w:hAnsi="Times New Roman"/>
          <w:sz w:val="28"/>
          <w:szCs w:val="28"/>
          <w:lang w:eastAsia="ru-RU"/>
        </w:rPr>
        <w:t xml:space="preserve">собственный </w:t>
      </w:r>
      <w:r w:rsidRPr="0069446B">
        <w:rPr>
          <w:rFonts w:ascii="Times New Roman" w:hAnsi="Times New Roman"/>
          <w:sz w:val="28"/>
          <w:szCs w:val="28"/>
          <w:lang w:eastAsia="ru-RU"/>
        </w:rPr>
        <w:t>выпуск телепередачи “В мире животных”</w:t>
      </w:r>
    </w:p>
    <w:p w:rsidR="00590DA2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sz w:val="28"/>
          <w:szCs w:val="28"/>
          <w:lang w:eastAsia="ru-RU"/>
        </w:rPr>
        <w:t xml:space="preserve">Сегодня в телестудии пять команд, которые готовы продемонстрировать свои знания о животных.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(Н</w:t>
      </w:r>
      <w:r w:rsidRPr="0069446B">
        <w:rPr>
          <w:rFonts w:ascii="Times New Roman" w:hAnsi="Times New Roman"/>
          <w:i/>
          <w:sz w:val="28"/>
          <w:szCs w:val="28"/>
          <w:lang w:eastAsia="ru-RU"/>
        </w:rPr>
        <w:t>а доске эмблема телепередачи, звучит музыкальная заставка к ней).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9446B">
        <w:rPr>
          <w:rFonts w:ascii="Times New Roman" w:hAnsi="Times New Roman"/>
          <w:b/>
          <w:sz w:val="28"/>
          <w:szCs w:val="28"/>
          <w:lang w:eastAsia="ru-RU"/>
        </w:rPr>
        <w:t>2. Проверка домашнего задания (по группам).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Педагог: 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Соберите из букв название животного, найдите его на рисунке, расскажите об этом животном по плану: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sz w:val="28"/>
          <w:szCs w:val="28"/>
          <w:lang w:eastAsia="ru-RU"/>
        </w:rPr>
        <w:t xml:space="preserve">1). К какой группе животных относится?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sz w:val="28"/>
          <w:szCs w:val="28"/>
          <w:lang w:eastAsia="ru-RU"/>
        </w:rPr>
        <w:t xml:space="preserve">2). Почему?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sz w:val="28"/>
          <w:szCs w:val="28"/>
          <w:lang w:eastAsia="ru-RU"/>
        </w:rPr>
        <w:t xml:space="preserve">3). Где живет?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sz w:val="28"/>
          <w:szCs w:val="28"/>
          <w:lang w:eastAsia="ru-RU"/>
        </w:rPr>
        <w:t xml:space="preserve">4). Чем питается?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sz w:val="28"/>
          <w:szCs w:val="28"/>
          <w:lang w:eastAsia="ru-RU"/>
        </w:rPr>
        <w:t xml:space="preserve">5). Каких животных этой группы вы знаете?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sz w:val="28"/>
          <w:szCs w:val="28"/>
          <w:lang w:eastAsia="ru-RU"/>
        </w:rPr>
        <w:t xml:space="preserve">I команда – заяц;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sz w:val="28"/>
          <w:szCs w:val="28"/>
          <w:lang w:eastAsia="ru-RU"/>
        </w:rPr>
        <w:t xml:space="preserve">II команда – ласточка;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sz w:val="28"/>
          <w:szCs w:val="28"/>
          <w:lang w:eastAsia="ru-RU"/>
        </w:rPr>
        <w:t xml:space="preserve">III команда – щука;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sz w:val="28"/>
          <w:szCs w:val="28"/>
          <w:lang w:eastAsia="ru-RU"/>
        </w:rPr>
        <w:t xml:space="preserve">IV команда – лягушка;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sz w:val="28"/>
          <w:szCs w:val="28"/>
          <w:lang w:eastAsia="ru-RU"/>
        </w:rPr>
        <w:t xml:space="preserve">V команда – уж.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9446B">
        <w:rPr>
          <w:rFonts w:ascii="Times New Roman" w:hAnsi="Times New Roman"/>
          <w:b/>
          <w:sz w:val="28"/>
          <w:szCs w:val="28"/>
          <w:lang w:eastAsia="ru-RU"/>
        </w:rPr>
        <w:t xml:space="preserve">3. Работа над новым материалом.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609D5">
        <w:rPr>
          <w:rFonts w:ascii="Times New Roman" w:hAnsi="Times New Roman"/>
          <w:sz w:val="28"/>
          <w:szCs w:val="28"/>
          <w:u w:val="single"/>
          <w:lang w:eastAsia="ru-RU"/>
        </w:rPr>
        <w:t xml:space="preserve">а) </w:t>
      </w:r>
      <w:r w:rsidRPr="0069446B">
        <w:rPr>
          <w:rFonts w:ascii="Times New Roman" w:hAnsi="Times New Roman"/>
          <w:sz w:val="28"/>
          <w:szCs w:val="28"/>
          <w:u w:val="single"/>
          <w:lang w:eastAsia="ru-RU"/>
        </w:rPr>
        <w:t xml:space="preserve">Беседа.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Педагог: 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Чем питается заяц? </w:t>
      </w:r>
    </w:p>
    <w:p w:rsidR="00590DA2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Выберите иллюстрации с животными, которые тоже питаются растительной пищей.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9446B">
        <w:rPr>
          <w:rFonts w:ascii="Times New Roman" w:hAnsi="Times New Roman"/>
          <w:i/>
          <w:sz w:val="28"/>
          <w:szCs w:val="28"/>
          <w:lang w:eastAsia="ru-RU"/>
        </w:rPr>
        <w:t xml:space="preserve">(Лось, северный олень, бабочки, мыши – полевки.) </w:t>
      </w:r>
    </w:p>
    <w:p w:rsidR="00590DA2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Педагог: </w:t>
      </w:r>
      <w:r w:rsidRPr="0069446B">
        <w:rPr>
          <w:rFonts w:ascii="Times New Roman" w:hAnsi="Times New Roman"/>
          <w:sz w:val="28"/>
          <w:szCs w:val="28"/>
          <w:lang w:eastAsia="ru-RU"/>
        </w:rPr>
        <w:t>Этих животных называют растительноядны</w:t>
      </w:r>
      <w:r>
        <w:rPr>
          <w:rFonts w:ascii="Times New Roman" w:hAnsi="Times New Roman"/>
          <w:sz w:val="28"/>
          <w:szCs w:val="28"/>
          <w:lang w:eastAsia="ru-RU"/>
        </w:rPr>
        <w:t>ми.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9446B">
        <w:rPr>
          <w:rFonts w:ascii="Times New Roman" w:hAnsi="Times New Roman"/>
          <w:i/>
          <w:sz w:val="28"/>
          <w:szCs w:val="28"/>
          <w:lang w:eastAsia="ru-RU"/>
        </w:rPr>
        <w:t>(</w:t>
      </w:r>
      <w:r>
        <w:rPr>
          <w:rFonts w:ascii="Times New Roman" w:hAnsi="Times New Roman"/>
          <w:i/>
          <w:sz w:val="28"/>
          <w:szCs w:val="28"/>
          <w:lang w:eastAsia="ru-RU"/>
        </w:rPr>
        <w:t>Т</w:t>
      </w:r>
      <w:r w:rsidRPr="0069446B">
        <w:rPr>
          <w:rFonts w:ascii="Times New Roman" w:hAnsi="Times New Roman"/>
          <w:i/>
          <w:sz w:val="28"/>
          <w:szCs w:val="28"/>
          <w:lang w:eastAsia="ru-RU"/>
        </w:rPr>
        <w:t>абличк</w:t>
      </w:r>
      <w:r>
        <w:rPr>
          <w:rFonts w:ascii="Times New Roman" w:hAnsi="Times New Roman"/>
          <w:i/>
          <w:sz w:val="28"/>
          <w:szCs w:val="28"/>
          <w:lang w:eastAsia="ru-RU"/>
        </w:rPr>
        <w:t>а</w:t>
      </w:r>
      <w:r w:rsidRPr="0069446B">
        <w:rPr>
          <w:rFonts w:ascii="Times New Roman" w:hAnsi="Times New Roman"/>
          <w:i/>
          <w:sz w:val="28"/>
          <w:szCs w:val="28"/>
          <w:lang w:eastAsia="ru-RU"/>
        </w:rPr>
        <w:t xml:space="preserve"> с этим словом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на доске</w:t>
      </w:r>
      <w:r w:rsidRPr="0069446B">
        <w:rPr>
          <w:rFonts w:ascii="Times New Roman" w:hAnsi="Times New Roman"/>
          <w:i/>
          <w:sz w:val="28"/>
          <w:szCs w:val="28"/>
          <w:lang w:eastAsia="ru-RU"/>
        </w:rPr>
        <w:t xml:space="preserve">). </w:t>
      </w:r>
    </w:p>
    <w:p w:rsidR="00590DA2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Педагог: 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Ласточка питается насекомыми. </w:t>
      </w:r>
    </w:p>
    <w:p w:rsidR="00590DA2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Для каких животных насекомые являются основной пищей? </w:t>
      </w:r>
    </w:p>
    <w:p w:rsidR="00590DA2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sz w:val="28"/>
          <w:szCs w:val="28"/>
          <w:lang w:eastAsia="ru-RU"/>
        </w:rPr>
        <w:t xml:space="preserve">Выберите иллюстрации с этими животными.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9446B">
        <w:rPr>
          <w:rFonts w:ascii="Times New Roman" w:hAnsi="Times New Roman"/>
          <w:i/>
          <w:sz w:val="28"/>
          <w:szCs w:val="28"/>
          <w:lang w:eastAsia="ru-RU"/>
        </w:rPr>
        <w:t xml:space="preserve">( Скворец, синица, крот, мухоловка.)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Как мы их можем назвать? </w:t>
      </w:r>
    </w:p>
    <w:p w:rsidR="00590DA2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Педагог: </w:t>
      </w:r>
      <w:r>
        <w:rPr>
          <w:rFonts w:ascii="Times New Roman" w:hAnsi="Times New Roman"/>
          <w:sz w:val="28"/>
          <w:szCs w:val="28"/>
          <w:lang w:eastAsia="ru-RU"/>
        </w:rPr>
        <w:t>Насекомоядные, правильно, ребята.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9446B">
        <w:rPr>
          <w:rFonts w:ascii="Times New Roman" w:hAnsi="Times New Roman"/>
          <w:i/>
          <w:sz w:val="28"/>
          <w:szCs w:val="28"/>
          <w:lang w:eastAsia="ru-RU"/>
        </w:rPr>
        <w:t>(</w:t>
      </w:r>
      <w:r>
        <w:rPr>
          <w:rFonts w:ascii="Times New Roman" w:hAnsi="Times New Roman"/>
          <w:i/>
          <w:sz w:val="28"/>
          <w:szCs w:val="28"/>
          <w:lang w:eastAsia="ru-RU"/>
        </w:rPr>
        <w:t>Т</w:t>
      </w:r>
      <w:r w:rsidRPr="0069446B">
        <w:rPr>
          <w:rFonts w:ascii="Times New Roman" w:hAnsi="Times New Roman"/>
          <w:i/>
          <w:sz w:val="28"/>
          <w:szCs w:val="28"/>
          <w:lang w:eastAsia="ru-RU"/>
        </w:rPr>
        <w:t>абличк</w:t>
      </w:r>
      <w:r>
        <w:rPr>
          <w:rFonts w:ascii="Times New Roman" w:hAnsi="Times New Roman"/>
          <w:i/>
          <w:sz w:val="28"/>
          <w:szCs w:val="28"/>
          <w:lang w:eastAsia="ru-RU"/>
        </w:rPr>
        <w:t>а</w:t>
      </w:r>
      <w:r w:rsidRPr="0069446B">
        <w:rPr>
          <w:rFonts w:ascii="Times New Roman" w:hAnsi="Times New Roman"/>
          <w:i/>
          <w:sz w:val="28"/>
          <w:szCs w:val="28"/>
          <w:lang w:eastAsia="ru-RU"/>
        </w:rPr>
        <w:t xml:space="preserve"> с этим словом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на доске</w:t>
      </w:r>
      <w:r w:rsidRPr="0069446B">
        <w:rPr>
          <w:rFonts w:ascii="Times New Roman" w:hAnsi="Times New Roman"/>
          <w:i/>
          <w:sz w:val="28"/>
          <w:szCs w:val="28"/>
          <w:lang w:eastAsia="ru-RU"/>
        </w:rPr>
        <w:t xml:space="preserve">). </w:t>
      </w:r>
    </w:p>
    <w:p w:rsidR="00590DA2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Педагог: </w:t>
      </w:r>
      <w:r w:rsidRPr="0069446B">
        <w:rPr>
          <w:rFonts w:ascii="Times New Roman" w:hAnsi="Times New Roman"/>
          <w:sz w:val="28"/>
          <w:szCs w:val="28"/>
          <w:lang w:eastAsia="ru-RU"/>
        </w:rPr>
        <w:t>Щука питается мелкими рыбками, поедает себе подобных. Животных, которые поедают себе подобных, называют хищниками или плотоядными.</w:t>
      </w:r>
    </w:p>
    <w:p w:rsidR="00590DA2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446B">
        <w:rPr>
          <w:rFonts w:ascii="Times New Roman" w:hAnsi="Times New Roman"/>
          <w:i/>
          <w:sz w:val="28"/>
          <w:szCs w:val="28"/>
          <w:lang w:eastAsia="ru-RU"/>
        </w:rPr>
        <w:t>(</w:t>
      </w:r>
      <w:r>
        <w:rPr>
          <w:rFonts w:ascii="Times New Roman" w:hAnsi="Times New Roman"/>
          <w:i/>
          <w:sz w:val="28"/>
          <w:szCs w:val="28"/>
          <w:lang w:eastAsia="ru-RU"/>
        </w:rPr>
        <w:t>Т</w:t>
      </w:r>
      <w:r w:rsidRPr="0069446B">
        <w:rPr>
          <w:rFonts w:ascii="Times New Roman" w:hAnsi="Times New Roman"/>
          <w:i/>
          <w:sz w:val="28"/>
          <w:szCs w:val="28"/>
          <w:lang w:eastAsia="ru-RU"/>
        </w:rPr>
        <w:t>абличк</w:t>
      </w:r>
      <w:r>
        <w:rPr>
          <w:rFonts w:ascii="Times New Roman" w:hAnsi="Times New Roman"/>
          <w:i/>
          <w:sz w:val="28"/>
          <w:szCs w:val="28"/>
          <w:lang w:eastAsia="ru-RU"/>
        </w:rPr>
        <w:t>а</w:t>
      </w:r>
      <w:r w:rsidRPr="0069446B">
        <w:rPr>
          <w:rFonts w:ascii="Times New Roman" w:hAnsi="Times New Roman"/>
          <w:i/>
          <w:sz w:val="28"/>
          <w:szCs w:val="28"/>
          <w:lang w:eastAsia="ru-RU"/>
        </w:rPr>
        <w:t xml:space="preserve"> с этим словом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на доске</w:t>
      </w:r>
      <w:r w:rsidRPr="0069446B">
        <w:rPr>
          <w:rFonts w:ascii="Times New Roman" w:hAnsi="Times New Roman"/>
          <w:i/>
          <w:sz w:val="28"/>
          <w:szCs w:val="28"/>
          <w:lang w:eastAsia="ru-RU"/>
        </w:rPr>
        <w:t>).</w:t>
      </w:r>
    </w:p>
    <w:p w:rsidR="00590DA2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Каких животных мы отнесем к этой группе?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9446B">
        <w:rPr>
          <w:rFonts w:ascii="Times New Roman" w:hAnsi="Times New Roman"/>
          <w:i/>
          <w:sz w:val="28"/>
          <w:szCs w:val="28"/>
          <w:lang w:eastAsia="ru-RU"/>
        </w:rPr>
        <w:t xml:space="preserve">( Волк, стрекоза, лиса, щука, божья коровка.)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Чем питается медведь?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Педагог: 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Он ест пищу и растительного, и животного происхождения, т.е. ест все. </w:t>
      </w:r>
    </w:p>
    <w:p w:rsidR="00590DA2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sz w:val="28"/>
          <w:szCs w:val="28"/>
          <w:lang w:eastAsia="ru-RU"/>
        </w:rPr>
        <w:t xml:space="preserve">Медведь, белка, еж – это всеядные животные. </w:t>
      </w:r>
    </w:p>
    <w:p w:rsidR="00590DA2" w:rsidRDefault="00590DA2" w:rsidP="00C6195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9446B">
        <w:rPr>
          <w:rFonts w:ascii="Times New Roman" w:hAnsi="Times New Roman"/>
          <w:i/>
          <w:sz w:val="28"/>
          <w:szCs w:val="28"/>
          <w:lang w:eastAsia="ru-RU"/>
        </w:rPr>
        <w:t>(</w:t>
      </w:r>
      <w:r>
        <w:rPr>
          <w:rFonts w:ascii="Times New Roman" w:hAnsi="Times New Roman"/>
          <w:i/>
          <w:sz w:val="28"/>
          <w:szCs w:val="28"/>
          <w:lang w:eastAsia="ru-RU"/>
        </w:rPr>
        <w:t>Т</w:t>
      </w:r>
      <w:r w:rsidRPr="0069446B">
        <w:rPr>
          <w:rFonts w:ascii="Times New Roman" w:hAnsi="Times New Roman"/>
          <w:i/>
          <w:sz w:val="28"/>
          <w:szCs w:val="28"/>
          <w:lang w:eastAsia="ru-RU"/>
        </w:rPr>
        <w:t>абличк</w:t>
      </w:r>
      <w:r>
        <w:rPr>
          <w:rFonts w:ascii="Times New Roman" w:hAnsi="Times New Roman"/>
          <w:i/>
          <w:sz w:val="28"/>
          <w:szCs w:val="28"/>
          <w:lang w:eastAsia="ru-RU"/>
        </w:rPr>
        <w:t>а</w:t>
      </w:r>
      <w:r w:rsidRPr="0069446B">
        <w:rPr>
          <w:rFonts w:ascii="Times New Roman" w:hAnsi="Times New Roman"/>
          <w:i/>
          <w:sz w:val="28"/>
          <w:szCs w:val="28"/>
          <w:lang w:eastAsia="ru-RU"/>
        </w:rPr>
        <w:t xml:space="preserve"> с этим словом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на доске</w:t>
      </w:r>
      <w:r w:rsidRPr="0069446B">
        <w:rPr>
          <w:rFonts w:ascii="Times New Roman" w:hAnsi="Times New Roman"/>
          <w:i/>
          <w:sz w:val="28"/>
          <w:szCs w:val="28"/>
          <w:lang w:eastAsia="ru-RU"/>
        </w:rPr>
        <w:t>).</w:t>
      </w:r>
    </w:p>
    <w:p w:rsidR="00590DA2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Педагог: </w:t>
      </w:r>
      <w:r w:rsidRPr="005468AF">
        <w:rPr>
          <w:rFonts w:ascii="Times New Roman" w:hAnsi="Times New Roman"/>
          <w:sz w:val="28"/>
          <w:szCs w:val="28"/>
          <w:lang w:eastAsia="ru-RU"/>
        </w:rPr>
        <w:t>Давайте еще раз все вместе назовем группы животных, отличающихся по типу пищи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90DA2" w:rsidRDefault="00590DA2" w:rsidP="00C6195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(Дети хором называют группы животных).</w:t>
      </w:r>
    </w:p>
    <w:p w:rsidR="00590DA2" w:rsidRPr="005468AF" w:rsidRDefault="00590DA2" w:rsidP="00C6195A">
      <w:pPr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69446B">
        <w:rPr>
          <w:rFonts w:ascii="Times New Roman" w:hAnsi="Times New Roman"/>
          <w:b/>
          <w:bCs/>
          <w:sz w:val="28"/>
          <w:szCs w:val="28"/>
          <w:lang w:eastAsia="ru-RU"/>
        </w:rPr>
        <w:t>4. Физкультминутка.</w:t>
      </w:r>
    </w:p>
    <w:p w:rsidR="00590DA2" w:rsidRPr="005468AF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8AF">
        <w:rPr>
          <w:rFonts w:ascii="Times New Roman" w:hAnsi="Times New Roman"/>
          <w:sz w:val="28"/>
          <w:szCs w:val="28"/>
          <w:lang w:eastAsia="ru-RU"/>
        </w:rPr>
        <w:t>Утром бабочка проснулась, потянулась, улыбнулась.</w:t>
      </w:r>
    </w:p>
    <w:p w:rsidR="00590DA2" w:rsidRPr="005468AF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8AF">
        <w:rPr>
          <w:rFonts w:ascii="Times New Roman" w:hAnsi="Times New Roman"/>
          <w:sz w:val="28"/>
          <w:szCs w:val="28"/>
          <w:lang w:eastAsia="ru-RU"/>
        </w:rPr>
        <w:t>Раз – росой она умылась.</w:t>
      </w:r>
    </w:p>
    <w:p w:rsidR="00590DA2" w:rsidRPr="005468AF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8AF">
        <w:rPr>
          <w:rFonts w:ascii="Times New Roman" w:hAnsi="Times New Roman"/>
          <w:sz w:val="28"/>
          <w:szCs w:val="28"/>
          <w:lang w:eastAsia="ru-RU"/>
        </w:rPr>
        <w:t>Два – изящно покружилась.</w:t>
      </w:r>
    </w:p>
    <w:p w:rsidR="00590DA2" w:rsidRPr="005468AF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8AF">
        <w:rPr>
          <w:rFonts w:ascii="Times New Roman" w:hAnsi="Times New Roman"/>
          <w:sz w:val="28"/>
          <w:szCs w:val="28"/>
          <w:lang w:eastAsia="ru-RU"/>
        </w:rPr>
        <w:t>Три – нагнулась и присела.</w:t>
      </w:r>
    </w:p>
    <w:p w:rsidR="00590DA2" w:rsidRPr="005468AF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8AF">
        <w:rPr>
          <w:rFonts w:ascii="Times New Roman" w:hAnsi="Times New Roman"/>
          <w:sz w:val="28"/>
          <w:szCs w:val="28"/>
          <w:lang w:eastAsia="ru-RU"/>
        </w:rPr>
        <w:t>На четыре – улетела!</w:t>
      </w:r>
    </w:p>
    <w:p w:rsidR="00590DA2" w:rsidRPr="0069446B" w:rsidRDefault="00590DA2" w:rsidP="00C6195A">
      <w:pPr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468A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 </w:t>
      </w:r>
      <w:r w:rsidRPr="0069446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9446B">
        <w:rPr>
          <w:rFonts w:ascii="Times New Roman" w:hAnsi="Times New Roman"/>
          <w:b/>
          <w:sz w:val="28"/>
          <w:szCs w:val="28"/>
          <w:lang w:eastAsia="ru-RU"/>
        </w:rPr>
        <w:t>Работа над новым материалом.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9446B">
        <w:rPr>
          <w:rFonts w:ascii="Times New Roman" w:hAnsi="Times New Roman"/>
          <w:sz w:val="28"/>
          <w:szCs w:val="28"/>
          <w:u w:val="single"/>
          <w:lang w:eastAsia="ru-RU"/>
        </w:rPr>
        <w:t xml:space="preserve">б) </w:t>
      </w:r>
      <w:r w:rsidRPr="006609D5">
        <w:rPr>
          <w:rFonts w:ascii="Times New Roman" w:hAnsi="Times New Roman"/>
          <w:sz w:val="28"/>
          <w:szCs w:val="28"/>
          <w:u w:val="single"/>
          <w:lang w:eastAsia="ru-RU"/>
        </w:rPr>
        <w:t xml:space="preserve">Сюжетно-ролевая игра </w:t>
      </w:r>
      <w:r w:rsidRPr="0069446B">
        <w:rPr>
          <w:rFonts w:ascii="Times New Roman" w:hAnsi="Times New Roman"/>
          <w:sz w:val="28"/>
          <w:szCs w:val="28"/>
          <w:u w:val="single"/>
          <w:lang w:eastAsia="ru-RU"/>
        </w:rPr>
        <w:t xml:space="preserve">“Кому для чего нужны зубы”.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Педагог: 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Почему одни животные могут есть растительную пищу, а другие нет? Давайте посмотрим сценку и, наверное, многое нам станет понятно.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(Действующие лица: заяц Кось</w:t>
      </w:r>
      <w:r w:rsidRPr="0069446B">
        <w:rPr>
          <w:rFonts w:ascii="Times New Roman" w:hAnsi="Times New Roman"/>
          <w:i/>
          <w:sz w:val="28"/>
          <w:szCs w:val="28"/>
          <w:lang w:eastAsia="ru-RU"/>
        </w:rPr>
        <w:t>ка, мышка Маша, лиса Алиса</w:t>
      </w:r>
      <w:r>
        <w:rPr>
          <w:rFonts w:ascii="Times New Roman" w:hAnsi="Times New Roman"/>
          <w:i/>
          <w:sz w:val="28"/>
          <w:szCs w:val="28"/>
          <w:lang w:eastAsia="ru-RU"/>
        </w:rPr>
        <w:t>).</w:t>
      </w:r>
      <w:r w:rsidRPr="0069446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b/>
          <w:sz w:val="28"/>
          <w:szCs w:val="28"/>
          <w:lang w:eastAsia="ru-RU"/>
        </w:rPr>
        <w:t>Коська: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 Как здорово убежать далеко в поле в солнечный денек </w:t>
      </w:r>
      <w:r w:rsidRPr="0069446B">
        <w:rPr>
          <w:rFonts w:ascii="Times New Roman" w:hAnsi="Times New Roman"/>
          <w:i/>
          <w:sz w:val="28"/>
          <w:szCs w:val="28"/>
          <w:lang w:eastAsia="ru-RU"/>
        </w:rPr>
        <w:t>(принюхивается)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. Что за странный запах? Это вовсе не запах травы!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b/>
          <w:sz w:val="28"/>
          <w:szCs w:val="28"/>
          <w:lang w:eastAsia="ru-RU"/>
        </w:rPr>
        <w:t>Маша: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Не ешь меня, не ешь меня, пожалуйста. Я вовсе не хотела забираться в твои владения! Я тебя больше не побеспокою, если ты только не съешь меня прямо сейчас!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b/>
          <w:sz w:val="28"/>
          <w:szCs w:val="28"/>
          <w:lang w:eastAsia="ru-RU"/>
        </w:rPr>
        <w:t>Коська: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 Так, так… Это, значит, я тебя нюхал? Твой запах здорово отличается от запаха травы.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b/>
          <w:sz w:val="28"/>
          <w:szCs w:val="28"/>
          <w:lang w:eastAsia="ru-RU"/>
        </w:rPr>
        <w:t>Маша: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О да. Да и на вкус мышки тоже совсем другие. Они совсем не такие вкусные, как травка.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b/>
          <w:sz w:val="28"/>
          <w:szCs w:val="28"/>
          <w:lang w:eastAsia="ru-RU"/>
        </w:rPr>
        <w:t>Коська: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 Ну, об этом мне никогда не узнать. Я не ем мышей. Да я не смог бы съесть мышку, даже если бы захотел.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b/>
          <w:sz w:val="28"/>
          <w:szCs w:val="28"/>
          <w:lang w:eastAsia="ru-RU"/>
        </w:rPr>
        <w:t>Маша: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 Не смог бы? Почему?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b/>
          <w:sz w:val="28"/>
          <w:szCs w:val="28"/>
          <w:lang w:eastAsia="ru-RU"/>
        </w:rPr>
        <w:t>Коська: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 Ты когда-нибудь видела заячьи зубы? Они совсем не приспособлены для того, чтобы кусать мышей или других животных.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b/>
          <w:sz w:val="28"/>
          <w:szCs w:val="28"/>
          <w:lang w:eastAsia="ru-RU"/>
        </w:rPr>
        <w:t>Маша: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 Тогда для чего они предназначены?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b/>
          <w:sz w:val="28"/>
          <w:szCs w:val="28"/>
          <w:lang w:eastAsia="ru-RU"/>
        </w:rPr>
        <w:t>Коська: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 Они приспособлены для того, чтобы есть травку, листья, кору деревьев, т.е. растения.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b/>
          <w:sz w:val="28"/>
          <w:szCs w:val="28"/>
          <w:lang w:eastAsia="ru-RU"/>
        </w:rPr>
        <w:t>Маша: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 Я не знала этого. Если мне не надо заботиться о том, чтобы ты меня съел, то я вернусь на луг побегать.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b/>
          <w:sz w:val="28"/>
          <w:szCs w:val="28"/>
          <w:lang w:eastAsia="ru-RU"/>
        </w:rPr>
        <w:t>Коська: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 Пожалуйста, сколько хочешь. Пока</w:t>
      </w:r>
      <w:r w:rsidRPr="0069446B">
        <w:rPr>
          <w:rFonts w:ascii="Times New Roman" w:hAnsi="Times New Roman"/>
          <w:i/>
          <w:sz w:val="28"/>
          <w:szCs w:val="28"/>
          <w:lang w:eastAsia="ru-RU"/>
        </w:rPr>
        <w:t>! (Мышка убегает).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sz w:val="28"/>
          <w:szCs w:val="28"/>
          <w:lang w:eastAsia="ru-RU"/>
        </w:rPr>
        <w:t xml:space="preserve">Может, я должен был предупредить мышку о лисе, которая бродит по полю? Я знаю, что лиса не прочь слопать и меня на обед. А на десерт она, пожалуй, закусила бы той маленькой мышкой . Будет лучше, если я найду мышку и предупрежу об опасности.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b/>
          <w:sz w:val="28"/>
          <w:szCs w:val="28"/>
          <w:lang w:eastAsia="ru-RU"/>
        </w:rPr>
        <w:t>Маша: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 Сейчас, когда мне не надо заботиться о своей безопасности, я могу еще поиграть на лугу. А кто это там? Это лиса! Больше я ее не боюсь. Она, наверное, тоже не съест меня, побегу к ней и поздороваюсь. (Бежит к лисе).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b/>
          <w:sz w:val="28"/>
          <w:szCs w:val="28"/>
          <w:lang w:eastAsia="ru-RU"/>
        </w:rPr>
        <w:t>Лиса Алиса: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 Ничего себе! Что ты здесь прогуливаешься? Знаешь ли ты, что я могу тебя в один миг съесть?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b/>
          <w:sz w:val="28"/>
          <w:szCs w:val="28"/>
          <w:lang w:eastAsia="ru-RU"/>
        </w:rPr>
        <w:t>Маша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: Ты не сможешь меня съесть. Даже если захочешь. Заяц Коська сказал, что зубы предназначены для пережевывания зеленых растений, а не мышек.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b/>
          <w:sz w:val="28"/>
          <w:szCs w:val="28"/>
          <w:lang w:eastAsia="ru-RU"/>
        </w:rPr>
        <w:t>Алиса: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 Его зубы предназначены для пережевывания растений, а мои – для того, чтобы есть животных, таких, как зайцы и мыши.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b/>
          <w:sz w:val="28"/>
          <w:szCs w:val="28"/>
          <w:lang w:eastAsia="ru-RU"/>
        </w:rPr>
        <w:t>Маша: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 Ты п-п-полагаешь, что с-с-съешь м-м-меня? Ай-ай-ай… (Убегает).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b/>
          <w:sz w:val="28"/>
          <w:szCs w:val="28"/>
          <w:lang w:eastAsia="ru-RU"/>
        </w:rPr>
        <w:t>Алиса: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 Ха-ха-ха! Этой маленькой мышке повезло. Сейчас я не голодна. Подумать только, она вообразила, что мои зубы не годятся для того, чтобы есть животных. (Уходит; появляются мышка и заяц.)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b/>
          <w:sz w:val="28"/>
          <w:szCs w:val="28"/>
          <w:lang w:eastAsia="ru-RU"/>
        </w:rPr>
        <w:t>Коська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: О, как я рад, что нашел тебя.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b/>
          <w:sz w:val="28"/>
          <w:szCs w:val="28"/>
          <w:lang w:eastAsia="ru-RU"/>
        </w:rPr>
        <w:t>Маша: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 Да-да! Я должна спросить тебя кое о чем. Почему ты мне не сказал, что твои зубы отличаются от зубов лисы?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b/>
          <w:sz w:val="28"/>
          <w:szCs w:val="28"/>
          <w:lang w:eastAsia="ru-RU"/>
        </w:rPr>
        <w:t>Коська: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 Я как раз собирался сделать это. Но большинство животных знают об этом. Лисы – плотоядные животные, а зайцы – травоядные. Плотоядные, такие, как лисы, едят других животных. Зубы у них острые, развитые клыки. А у травоядных зубы широкие, плоские, приспособлены для пережевывания травы, листьев, коры. Кто что любит!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b/>
          <w:sz w:val="28"/>
          <w:szCs w:val="28"/>
          <w:lang w:eastAsia="ru-RU"/>
        </w:rPr>
        <w:t>Маша: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 Теперь я поняла! Прежде всего надо взглянуть на зубы животного и тогда я пойму, сможет оно меня съесть или нет.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b/>
          <w:sz w:val="28"/>
          <w:szCs w:val="28"/>
          <w:lang w:eastAsia="ru-RU"/>
        </w:rPr>
        <w:t>Коська: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 Для тебя будет лучше, если ты спросишь меня. Я великолепно знаю плотоядных и травоядных зверей, даже не глядя на их зубы.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b/>
          <w:sz w:val="28"/>
          <w:szCs w:val="28"/>
          <w:lang w:eastAsia="ru-RU"/>
        </w:rPr>
        <w:t>Маша: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 Вот и замечательно. Я обязательно буду спрашивать у тебя. </w:t>
      </w:r>
    </w:p>
    <w:p w:rsidR="00590DA2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b/>
          <w:sz w:val="28"/>
          <w:szCs w:val="28"/>
          <w:lang w:eastAsia="ru-RU"/>
        </w:rPr>
        <w:t>Коська: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 Бежим, а то лиса вернется.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Педагог: </w:t>
      </w:r>
      <w:r>
        <w:rPr>
          <w:rFonts w:ascii="Times New Roman" w:hAnsi="Times New Roman"/>
          <w:sz w:val="28"/>
          <w:szCs w:val="28"/>
          <w:lang w:eastAsia="ru-RU"/>
        </w:rPr>
        <w:t>Наши герои постарались показать и рассказать вам, ребята, какие у каких животных зубы и для какой пищи они приспособлены.</w:t>
      </w:r>
    </w:p>
    <w:p w:rsidR="00590DA2" w:rsidRPr="000A21E4" w:rsidRDefault="00590DA2" w:rsidP="00C6195A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21E4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Pr="0069446B">
        <w:rPr>
          <w:rFonts w:ascii="Times New Roman" w:hAnsi="Times New Roman"/>
          <w:b/>
          <w:bCs/>
          <w:sz w:val="28"/>
          <w:szCs w:val="28"/>
          <w:lang w:eastAsia="ru-RU"/>
        </w:rPr>
        <w:t>. Практическая работа.</w:t>
      </w:r>
    </w:p>
    <w:p w:rsidR="00590DA2" w:rsidRPr="0069446B" w:rsidRDefault="00590DA2" w:rsidP="00C6195A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0A21E4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а) </w:t>
      </w:r>
      <w:r w:rsidRPr="0069446B">
        <w:rPr>
          <w:rFonts w:ascii="Times New Roman" w:hAnsi="Times New Roman"/>
          <w:sz w:val="28"/>
          <w:szCs w:val="28"/>
          <w:u w:val="single"/>
          <w:lang w:eastAsia="ru-RU"/>
        </w:rPr>
        <w:t>Игра “ Найди себе пищу”.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Педагог: 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Волк и лиса ищут себе пищу из слов: </w:t>
      </w:r>
    </w:p>
    <w:p w:rsidR="00590DA2" w:rsidRPr="000A21E4" w:rsidRDefault="00590DA2" w:rsidP="00C6195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9446B">
        <w:rPr>
          <w:rFonts w:ascii="Times New Roman" w:hAnsi="Times New Roman"/>
          <w:i/>
          <w:sz w:val="28"/>
          <w:szCs w:val="28"/>
          <w:lang w:eastAsia="ru-RU"/>
        </w:rPr>
        <w:t xml:space="preserve"> мышь – полевка, осина, рожь, лось.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sz w:val="28"/>
          <w:szCs w:val="28"/>
          <w:lang w:eastAsia="ru-RU"/>
        </w:rPr>
        <w:t xml:space="preserve">Затем ищут пищу лось и мышь. </w:t>
      </w:r>
    </w:p>
    <w:p w:rsidR="00590DA2" w:rsidRPr="000A21E4" w:rsidRDefault="00590DA2" w:rsidP="00C6195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9446B">
        <w:rPr>
          <w:rFonts w:ascii="Times New Roman" w:hAnsi="Times New Roman"/>
          <w:b/>
          <w:i/>
          <w:sz w:val="28"/>
          <w:szCs w:val="28"/>
          <w:lang w:eastAsia="ru-RU"/>
        </w:rPr>
        <w:t>Волк</w:t>
      </w:r>
      <w:r w:rsidRPr="000A21E4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69446B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0A21E4">
        <w:rPr>
          <w:rFonts w:ascii="Times New Roman" w:hAnsi="Times New Roman"/>
          <w:b/>
          <w:i/>
          <w:sz w:val="28"/>
          <w:szCs w:val="28"/>
          <w:lang w:eastAsia="ru-RU"/>
        </w:rPr>
        <w:t>– лось - осина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9446B">
        <w:rPr>
          <w:rFonts w:ascii="Times New Roman" w:hAnsi="Times New Roman"/>
          <w:b/>
          <w:i/>
          <w:sz w:val="28"/>
          <w:szCs w:val="28"/>
          <w:lang w:eastAsia="ru-RU"/>
        </w:rPr>
        <w:t>Лиса</w:t>
      </w:r>
      <w:r w:rsidRPr="000A21E4">
        <w:rPr>
          <w:rFonts w:ascii="Times New Roman" w:hAnsi="Times New Roman"/>
          <w:b/>
          <w:i/>
          <w:sz w:val="28"/>
          <w:szCs w:val="28"/>
          <w:lang w:eastAsia="ru-RU"/>
        </w:rPr>
        <w:t xml:space="preserve"> – м</w:t>
      </w:r>
      <w:r w:rsidRPr="0069446B">
        <w:rPr>
          <w:rFonts w:ascii="Times New Roman" w:hAnsi="Times New Roman"/>
          <w:b/>
          <w:i/>
          <w:sz w:val="28"/>
          <w:szCs w:val="28"/>
          <w:lang w:eastAsia="ru-RU"/>
        </w:rPr>
        <w:t>ышь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-</w:t>
      </w:r>
      <w:r w:rsidRPr="0069446B">
        <w:rPr>
          <w:rFonts w:ascii="Times New Roman" w:hAnsi="Times New Roman"/>
          <w:b/>
          <w:i/>
          <w:sz w:val="28"/>
          <w:szCs w:val="28"/>
          <w:lang w:eastAsia="ru-RU"/>
        </w:rPr>
        <w:t>полевка</w:t>
      </w:r>
      <w:r w:rsidRPr="000A21E4">
        <w:rPr>
          <w:rFonts w:ascii="Times New Roman" w:hAnsi="Times New Roman"/>
          <w:b/>
          <w:i/>
          <w:sz w:val="28"/>
          <w:szCs w:val="28"/>
          <w:lang w:eastAsia="ru-RU"/>
        </w:rPr>
        <w:t xml:space="preserve"> - р</w:t>
      </w:r>
      <w:r w:rsidRPr="0069446B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ожь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Педагог: 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У нас получилась цепь питания, она начинается с растений.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Что произойдет, если вырубить все осины? 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i/>
          <w:sz w:val="28"/>
          <w:szCs w:val="28"/>
          <w:lang w:eastAsia="ru-RU"/>
        </w:rPr>
        <w:t>Ответы детей)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Что произойдет, если убить всех волков?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i/>
          <w:sz w:val="28"/>
          <w:szCs w:val="28"/>
          <w:lang w:eastAsia="ru-RU"/>
        </w:rPr>
        <w:t>Ответы детей)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Все в природе взаимосвязано. Хищники тоже нужны. Да и пищу добывать им очень трудно.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Педагог: 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Что нужно, чтобы лиса смогла поймать мышку? </w:t>
      </w:r>
      <w:r w:rsidRPr="0069446B">
        <w:rPr>
          <w:rFonts w:ascii="Times New Roman" w:hAnsi="Times New Roman"/>
          <w:i/>
          <w:sz w:val="28"/>
          <w:szCs w:val="28"/>
          <w:lang w:eastAsia="ru-RU"/>
        </w:rPr>
        <w:t xml:space="preserve">(У нее должен быть хороший нюх.)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б</w:t>
      </w:r>
      <w:r w:rsidRPr="0069446B">
        <w:rPr>
          <w:rFonts w:ascii="Times New Roman" w:hAnsi="Times New Roman"/>
          <w:sz w:val="28"/>
          <w:szCs w:val="28"/>
          <w:u w:val="single"/>
          <w:lang w:eastAsia="ru-RU"/>
        </w:rPr>
        <w:t xml:space="preserve">) Игра “Лиса и мыши”.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Педагог: 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Мама лиса учит лисят находить мышку по запаху: </w:t>
      </w:r>
    </w:p>
    <w:p w:rsidR="00590DA2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sz w:val="28"/>
          <w:szCs w:val="28"/>
          <w:lang w:eastAsia="ru-RU"/>
        </w:rPr>
        <w:t xml:space="preserve">Вот это мышка, понюхайте, как она пахнет, хорошо запомните ее запах. А теперь мышка спряталась в норку, надо найти, в какой норке мышка. </w:t>
      </w:r>
    </w:p>
    <w:p w:rsidR="00590DA2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i/>
          <w:sz w:val="28"/>
          <w:szCs w:val="28"/>
          <w:lang w:eastAsia="ru-RU"/>
        </w:rPr>
        <w:t>(Мышка – ватка, смоченная в одеколоне, духах и т.п.)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90DA2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sz w:val="28"/>
          <w:szCs w:val="28"/>
          <w:lang w:eastAsia="ru-RU"/>
        </w:rPr>
        <w:t xml:space="preserve">Мама лиса прячет мышку </w:t>
      </w:r>
      <w:r w:rsidRPr="0069446B">
        <w:rPr>
          <w:rFonts w:ascii="Times New Roman" w:hAnsi="Times New Roman"/>
          <w:i/>
          <w:sz w:val="28"/>
          <w:szCs w:val="28"/>
          <w:lang w:eastAsia="ru-RU"/>
        </w:rPr>
        <w:t>(ватку)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 в один из трех пакетов. Надо по запаху</w:t>
      </w:r>
      <w:r>
        <w:rPr>
          <w:rFonts w:ascii="Times New Roman" w:hAnsi="Times New Roman"/>
          <w:sz w:val="28"/>
          <w:szCs w:val="28"/>
          <w:lang w:eastAsia="ru-RU"/>
        </w:rPr>
        <w:t xml:space="preserve"> определить, каком пакете мышка.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9446B">
        <w:rPr>
          <w:rFonts w:ascii="Times New Roman" w:hAnsi="Times New Roman"/>
          <w:i/>
          <w:sz w:val="28"/>
          <w:szCs w:val="28"/>
          <w:lang w:eastAsia="ru-RU"/>
        </w:rPr>
        <w:t xml:space="preserve">(Найти среди трех-четырех пакетов нужный.)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Педагог: 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Вот видите, как трудно найти мышку, а надо ее еще поймать. Ведь мышки, зайцы тоже приспособились, они умеют защищаться от хищников. Одни защищаются иглами, шипами, у других острый клюв, </w:t>
      </w:r>
      <w:r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Pr="0069446B">
        <w:rPr>
          <w:rFonts w:ascii="Times New Roman" w:hAnsi="Times New Roman"/>
          <w:sz w:val="28"/>
          <w:szCs w:val="28"/>
          <w:lang w:eastAsia="ru-RU"/>
        </w:rPr>
        <w:t xml:space="preserve">третьих быстрые ноги, окраска, рога.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578D3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Вывод:</w:t>
      </w:r>
      <w:r w:rsidRPr="001578D3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69446B">
        <w:rPr>
          <w:rFonts w:ascii="Times New Roman" w:hAnsi="Times New Roman"/>
          <w:b/>
          <w:i/>
          <w:sz w:val="28"/>
          <w:szCs w:val="28"/>
          <w:lang w:eastAsia="ru-RU"/>
        </w:rPr>
        <w:t>В природе существует равновесие. Его нельзя нарушать. Хищников всегда меньше, чем травоядных. Вот как на лугу ужи</w:t>
      </w:r>
      <w:r w:rsidRPr="001578D3">
        <w:rPr>
          <w:rFonts w:ascii="Times New Roman" w:hAnsi="Times New Roman"/>
          <w:b/>
          <w:i/>
          <w:sz w:val="28"/>
          <w:szCs w:val="28"/>
          <w:lang w:eastAsia="ru-RU"/>
        </w:rPr>
        <w:t>ваются трав</w:t>
      </w:r>
      <w:r w:rsidRPr="0069446B">
        <w:rPr>
          <w:rFonts w:ascii="Times New Roman" w:hAnsi="Times New Roman"/>
          <w:b/>
          <w:i/>
          <w:sz w:val="28"/>
          <w:szCs w:val="28"/>
          <w:lang w:eastAsia="ru-RU"/>
        </w:rPr>
        <w:t>а, мыши, совы.</w:t>
      </w:r>
    </w:p>
    <w:p w:rsidR="00590DA2" w:rsidRDefault="00590DA2" w:rsidP="00C6195A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446B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1578D3">
        <w:rPr>
          <w:rFonts w:ascii="Times New Roman" w:hAnsi="Times New Roman"/>
          <w:b/>
          <w:bCs/>
          <w:sz w:val="28"/>
          <w:szCs w:val="28"/>
          <w:lang w:eastAsia="ru-RU"/>
        </w:rPr>
        <w:t>Домашнее задание</w:t>
      </w:r>
    </w:p>
    <w:p w:rsidR="00590DA2" w:rsidRDefault="00590DA2" w:rsidP="00C6195A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Педагог: </w:t>
      </w:r>
      <w:r>
        <w:rPr>
          <w:rFonts w:ascii="Times New Roman" w:hAnsi="Times New Roman"/>
          <w:sz w:val="28"/>
          <w:szCs w:val="28"/>
          <w:lang w:eastAsia="ru-RU"/>
        </w:rPr>
        <w:t>Предлагаю приготовить небольшое сообщение о любом диком животном, по плану: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sz w:val="28"/>
          <w:szCs w:val="28"/>
          <w:lang w:eastAsia="ru-RU"/>
        </w:rPr>
        <w:t xml:space="preserve">1). К какой группе животных относится?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sz w:val="28"/>
          <w:szCs w:val="28"/>
          <w:lang w:eastAsia="ru-RU"/>
        </w:rPr>
        <w:t xml:space="preserve">2). Почему?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sz w:val="28"/>
          <w:szCs w:val="28"/>
          <w:lang w:eastAsia="ru-RU"/>
        </w:rPr>
        <w:t xml:space="preserve">3). Где живет?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sz w:val="28"/>
          <w:szCs w:val="28"/>
          <w:lang w:eastAsia="ru-RU"/>
        </w:rPr>
        <w:t xml:space="preserve">4). Чем питается? 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46B">
        <w:rPr>
          <w:rFonts w:ascii="Times New Roman" w:hAnsi="Times New Roman"/>
          <w:sz w:val="28"/>
          <w:szCs w:val="28"/>
          <w:lang w:eastAsia="ru-RU"/>
        </w:rPr>
        <w:t xml:space="preserve">5). Каких животных этой группы вы знаете? </w:t>
      </w:r>
    </w:p>
    <w:p w:rsidR="00590DA2" w:rsidRPr="001578D3" w:rsidRDefault="00590DA2" w:rsidP="00C6195A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590DA2" w:rsidRPr="0069446B" w:rsidRDefault="00590DA2" w:rsidP="00C6195A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Pr="0069446B">
        <w:rPr>
          <w:rFonts w:ascii="Times New Roman" w:hAnsi="Times New Roman"/>
          <w:b/>
          <w:bCs/>
          <w:sz w:val="28"/>
          <w:szCs w:val="28"/>
          <w:lang w:eastAsia="ru-RU"/>
        </w:rPr>
        <w:t>. Итог занятия.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Педагог: </w:t>
      </w:r>
      <w:r>
        <w:rPr>
          <w:rFonts w:ascii="Times New Roman" w:hAnsi="Times New Roman"/>
          <w:sz w:val="28"/>
          <w:szCs w:val="28"/>
          <w:lang w:eastAsia="ru-RU"/>
        </w:rPr>
        <w:t>Сегодня мы вместе проделали огромную работу. Теперь вы знаете, чем отличаются различные животные, как они приспособились к жизни, как зависят друг от друга.  Все ребята очень хорошо поработали. Молодцы.</w:t>
      </w:r>
    </w:p>
    <w:p w:rsidR="00590DA2" w:rsidRPr="007A1233" w:rsidRDefault="00590DA2" w:rsidP="00C6195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A1233">
        <w:rPr>
          <w:rFonts w:ascii="Times New Roman" w:hAnsi="Times New Roman"/>
          <w:b/>
          <w:bCs/>
          <w:sz w:val="28"/>
          <w:szCs w:val="28"/>
          <w:lang w:eastAsia="ru-RU"/>
        </w:rPr>
        <w:t>Методические советы организаторам:</w:t>
      </w:r>
    </w:p>
    <w:p w:rsidR="00590DA2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233">
        <w:rPr>
          <w:rFonts w:ascii="Times New Roman" w:hAnsi="Times New Roman"/>
          <w:sz w:val="28"/>
          <w:szCs w:val="28"/>
          <w:lang w:eastAsia="ru-RU"/>
        </w:rPr>
        <w:t xml:space="preserve">Занятие лучше всего проводить в кабинете экологии. Столы должны стоять вплотную так, чтобы дети сели вокруг.  Желательно, чтобы была просторная рабочая доска. На ней фотографии животных, </w:t>
      </w:r>
      <w:r>
        <w:rPr>
          <w:rFonts w:ascii="Times New Roman" w:hAnsi="Times New Roman"/>
          <w:sz w:val="28"/>
          <w:szCs w:val="28"/>
          <w:lang w:eastAsia="ru-RU"/>
        </w:rPr>
        <w:t>таблички с названиями групп животных</w:t>
      </w:r>
      <w:r w:rsidRPr="007A1233">
        <w:rPr>
          <w:rFonts w:ascii="Times New Roman" w:hAnsi="Times New Roman"/>
          <w:sz w:val="28"/>
          <w:szCs w:val="28"/>
          <w:lang w:eastAsia="ru-RU"/>
        </w:rPr>
        <w:t xml:space="preserve">. Можно стены заранее украсить фотографиями или картинами и рисунками  леса. </w:t>
      </w:r>
      <w:r>
        <w:rPr>
          <w:rFonts w:ascii="Times New Roman" w:hAnsi="Times New Roman"/>
          <w:sz w:val="28"/>
          <w:szCs w:val="28"/>
          <w:lang w:eastAsia="ru-RU"/>
        </w:rPr>
        <w:t xml:space="preserve">Заранее подобрать детей для участия в сценке </w:t>
      </w:r>
      <w:r w:rsidRPr="0069446B">
        <w:rPr>
          <w:rFonts w:ascii="Times New Roman" w:hAnsi="Times New Roman"/>
          <w:sz w:val="28"/>
          <w:szCs w:val="28"/>
          <w:u w:val="single"/>
          <w:lang w:eastAsia="ru-RU"/>
        </w:rPr>
        <w:t>“Кому для чего нужны зубы</w:t>
      </w:r>
      <w:r w:rsidRPr="0069446B">
        <w:rPr>
          <w:rFonts w:ascii="Times New Roman" w:hAnsi="Times New Roman"/>
          <w:sz w:val="28"/>
          <w:szCs w:val="28"/>
          <w:lang w:eastAsia="ru-RU"/>
        </w:rPr>
        <w:t>”</w:t>
      </w:r>
      <w:r w:rsidRPr="007A1233">
        <w:rPr>
          <w:rFonts w:ascii="Times New Roman" w:hAnsi="Times New Roman"/>
          <w:sz w:val="28"/>
          <w:szCs w:val="28"/>
          <w:lang w:eastAsia="ru-RU"/>
        </w:rPr>
        <w:t>, хорошо отрепетировать, изготовить маски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590DA2" w:rsidRPr="007A1233" w:rsidRDefault="00590DA2" w:rsidP="00C6195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A1233">
        <w:rPr>
          <w:rFonts w:ascii="Times New Roman" w:hAnsi="Times New Roman"/>
          <w:b/>
          <w:bCs/>
          <w:sz w:val="28"/>
          <w:szCs w:val="28"/>
          <w:lang w:eastAsia="ru-RU"/>
        </w:rPr>
        <w:t>Методические советы на период ближайшего последействия:</w:t>
      </w:r>
    </w:p>
    <w:p w:rsidR="00590DA2" w:rsidRPr="007A1233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233">
        <w:rPr>
          <w:rFonts w:ascii="Times New Roman" w:hAnsi="Times New Roman"/>
          <w:sz w:val="28"/>
          <w:szCs w:val="28"/>
          <w:lang w:eastAsia="ru-RU"/>
        </w:rPr>
        <w:t xml:space="preserve">Предложить детям </w:t>
      </w:r>
      <w:r>
        <w:rPr>
          <w:rFonts w:ascii="Times New Roman" w:hAnsi="Times New Roman"/>
          <w:sz w:val="28"/>
          <w:szCs w:val="28"/>
          <w:lang w:eastAsia="ru-RU"/>
        </w:rPr>
        <w:t xml:space="preserve"> самостоятельно составить пищевые цепочки. Подобрать игры «Третий лишний», составить кроссворды к данной теме</w:t>
      </w:r>
      <w:r w:rsidRPr="007A1233">
        <w:rPr>
          <w:rFonts w:ascii="Times New Roman" w:hAnsi="Times New Roman"/>
          <w:sz w:val="28"/>
          <w:szCs w:val="28"/>
          <w:lang w:eastAsia="ru-RU"/>
        </w:rPr>
        <w:t xml:space="preserve">. На последующих занятиях еще раз повторить правила поведения в лесу. </w:t>
      </w:r>
    </w:p>
    <w:p w:rsidR="00590DA2" w:rsidRPr="007A1233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233">
        <w:rPr>
          <w:rFonts w:ascii="Times New Roman" w:hAnsi="Times New Roman"/>
          <w:b/>
          <w:bCs/>
          <w:sz w:val="28"/>
          <w:szCs w:val="28"/>
          <w:lang w:eastAsia="ru-RU"/>
        </w:rPr>
        <w:t>Список литературы:</w:t>
      </w:r>
    </w:p>
    <w:p w:rsidR="00590DA2" w:rsidRPr="007A1233" w:rsidRDefault="00590DA2" w:rsidP="00C6195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233">
        <w:rPr>
          <w:rFonts w:ascii="Times New Roman" w:hAnsi="Times New Roman"/>
          <w:sz w:val="28"/>
          <w:szCs w:val="28"/>
          <w:lang w:eastAsia="ru-RU"/>
        </w:rPr>
        <w:t>Белавина И., Найденская Н. «Планета – наш дом: методика проведения занятий по основам экологии для дошкольников и младших школьников»/ М.: Издательство «Лайда», 1995г.</w:t>
      </w:r>
    </w:p>
    <w:p w:rsidR="00590DA2" w:rsidRPr="007A1233" w:rsidRDefault="00590DA2" w:rsidP="00C6195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233">
        <w:rPr>
          <w:rFonts w:ascii="Times New Roman" w:hAnsi="Times New Roman"/>
          <w:sz w:val="28"/>
          <w:szCs w:val="28"/>
          <w:lang w:eastAsia="ru-RU"/>
        </w:rPr>
        <w:t xml:space="preserve">Белавина И.Г., Найденская Н.Г. «Планета – наш дом». Учебник-хрестоматия./ </w:t>
      </w:r>
    </w:p>
    <w:p w:rsidR="00590DA2" w:rsidRPr="007A1233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233">
        <w:rPr>
          <w:rFonts w:ascii="Times New Roman" w:hAnsi="Times New Roman"/>
          <w:sz w:val="28"/>
          <w:szCs w:val="28"/>
          <w:lang w:eastAsia="ru-RU"/>
        </w:rPr>
        <w:t xml:space="preserve"> М.: «Лайда», «Академия», 1995 г.</w:t>
      </w:r>
    </w:p>
    <w:p w:rsidR="00590DA2" w:rsidRPr="007A1233" w:rsidRDefault="00590DA2" w:rsidP="00C6195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233">
        <w:rPr>
          <w:rFonts w:ascii="Times New Roman" w:hAnsi="Times New Roman"/>
          <w:sz w:val="28"/>
          <w:szCs w:val="28"/>
          <w:lang w:eastAsia="ru-RU"/>
        </w:rPr>
        <w:t>Воротникова Р.В. «Заповедные уголки соловьиного края»/ Воронеж: Центрально – черноземное книжное издательство, 1978г.</w:t>
      </w:r>
    </w:p>
    <w:p w:rsidR="00590DA2" w:rsidRPr="007A1233" w:rsidRDefault="00590DA2" w:rsidP="00C6195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233">
        <w:rPr>
          <w:rFonts w:ascii="Times New Roman" w:hAnsi="Times New Roman"/>
          <w:sz w:val="28"/>
          <w:szCs w:val="28"/>
          <w:lang w:eastAsia="ru-RU"/>
        </w:rPr>
        <w:t>Присный А.В., Гоголева Н.П. «Животные Белгородской области, рекомендуемые к охране» Материалы в помощь учителю биологии / Белгород 1991 г.</w:t>
      </w:r>
    </w:p>
    <w:p w:rsidR="00590DA2" w:rsidRPr="007A1233" w:rsidRDefault="00590DA2" w:rsidP="00C6195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233">
        <w:rPr>
          <w:rFonts w:ascii="Times New Roman" w:hAnsi="Times New Roman"/>
          <w:sz w:val="28"/>
          <w:szCs w:val="28"/>
          <w:lang w:eastAsia="ru-RU"/>
        </w:rPr>
        <w:t>Петров В.В « Лес и его жизнь: Книга для учащихся» / М.: «Просвещение», 1986 г.</w:t>
      </w:r>
    </w:p>
    <w:p w:rsidR="00590DA2" w:rsidRPr="007A1233" w:rsidRDefault="00590DA2" w:rsidP="00C6195A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7A12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Подготовила:  </w:t>
      </w:r>
      <w:r w:rsidRPr="007A1233">
        <w:rPr>
          <w:rFonts w:ascii="Times New Roman" w:hAnsi="Times New Roman"/>
          <w:b/>
          <w:sz w:val="28"/>
          <w:szCs w:val="28"/>
          <w:lang w:eastAsia="ru-RU"/>
        </w:rPr>
        <w:t>Гапченко Светлана Николаевна</w:t>
      </w:r>
      <w:r w:rsidRPr="007A123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социальный </w:t>
      </w:r>
      <w:r w:rsidRPr="007A1233">
        <w:rPr>
          <w:rFonts w:ascii="Times New Roman" w:hAnsi="Times New Roman"/>
          <w:sz w:val="28"/>
          <w:szCs w:val="28"/>
          <w:lang w:eastAsia="ru-RU"/>
        </w:rPr>
        <w:t>педагог М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7A1233">
        <w:rPr>
          <w:rFonts w:ascii="Times New Roman" w:hAnsi="Times New Roman"/>
          <w:sz w:val="28"/>
          <w:szCs w:val="28"/>
          <w:lang w:eastAsia="ru-RU"/>
        </w:rPr>
        <w:t>ОУ  «</w:t>
      </w:r>
      <w:r>
        <w:rPr>
          <w:rFonts w:ascii="Times New Roman" w:hAnsi="Times New Roman"/>
          <w:sz w:val="28"/>
          <w:szCs w:val="28"/>
          <w:lang w:eastAsia="ru-RU"/>
        </w:rPr>
        <w:t>Средняя общеобразовательная школа № 7» города Губкин</w:t>
      </w:r>
      <w:r w:rsidRPr="007A1233">
        <w:rPr>
          <w:rFonts w:ascii="Times New Roman" w:hAnsi="Times New Roman"/>
          <w:sz w:val="28"/>
          <w:szCs w:val="28"/>
          <w:lang w:eastAsia="ru-RU"/>
        </w:rPr>
        <w:t>.</w:t>
      </w:r>
    </w:p>
    <w:p w:rsidR="00590DA2" w:rsidRPr="0069446B" w:rsidRDefault="00590DA2" w:rsidP="00C61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90DA2" w:rsidRPr="0069446B" w:rsidSect="005F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64DB"/>
    <w:multiLevelType w:val="hybridMultilevel"/>
    <w:tmpl w:val="ED0A27A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2D27AA3"/>
    <w:multiLevelType w:val="hybridMultilevel"/>
    <w:tmpl w:val="02CA6280"/>
    <w:lvl w:ilvl="0" w:tplc="7AEE5C1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4F5C1B"/>
    <w:multiLevelType w:val="hybridMultilevel"/>
    <w:tmpl w:val="25C8BA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5F18C0"/>
    <w:multiLevelType w:val="hybridMultilevel"/>
    <w:tmpl w:val="4B3A7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433EE5"/>
    <w:multiLevelType w:val="hybridMultilevel"/>
    <w:tmpl w:val="4A981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66D2745"/>
    <w:multiLevelType w:val="hybridMultilevel"/>
    <w:tmpl w:val="72A21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46B"/>
    <w:rsid w:val="000A21E4"/>
    <w:rsid w:val="000B2F1A"/>
    <w:rsid w:val="001578D3"/>
    <w:rsid w:val="002C6176"/>
    <w:rsid w:val="00505E81"/>
    <w:rsid w:val="005468AF"/>
    <w:rsid w:val="00590DA2"/>
    <w:rsid w:val="005F7C6C"/>
    <w:rsid w:val="006609D5"/>
    <w:rsid w:val="0069446B"/>
    <w:rsid w:val="00695268"/>
    <w:rsid w:val="006B2909"/>
    <w:rsid w:val="007A1233"/>
    <w:rsid w:val="008147DF"/>
    <w:rsid w:val="0099685E"/>
    <w:rsid w:val="00B751B4"/>
    <w:rsid w:val="00BC71E3"/>
    <w:rsid w:val="00C6195A"/>
    <w:rsid w:val="00EA6EBE"/>
    <w:rsid w:val="00F3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7</Pages>
  <Words>1808</Words>
  <Characters>10310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Гапченко</dc:creator>
  <cp:keywords/>
  <dc:description/>
  <cp:lastModifiedBy>comp</cp:lastModifiedBy>
  <cp:revision>3</cp:revision>
  <dcterms:created xsi:type="dcterms:W3CDTF">2012-01-23T18:54:00Z</dcterms:created>
  <dcterms:modified xsi:type="dcterms:W3CDTF">2013-03-12T14:10:00Z</dcterms:modified>
</cp:coreProperties>
</file>