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56D3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8.5pt;height:150pt;visibility:visible">
            <v:imagedata r:id="rId7" o:title=""/>
          </v:shape>
        </w:pict>
      </w: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886913">
      <w:pPr>
        <w:spacing w:after="0" w:line="240" w:lineRule="auto"/>
        <w:rPr>
          <w:rFonts w:ascii="Times New Roman" w:hAnsi="Times New Roman"/>
        </w:rPr>
      </w:pPr>
    </w:p>
    <w:p w:rsidR="00C5544C" w:rsidRPr="00BD5789" w:rsidRDefault="00C5544C" w:rsidP="00220C4F">
      <w:pPr>
        <w:spacing w:after="0" w:line="36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BD5789">
        <w:rPr>
          <w:rFonts w:ascii="Times New Roman" w:hAnsi="Times New Roman"/>
          <w:b/>
          <w:color w:val="FF0000"/>
          <w:sz w:val="72"/>
          <w:szCs w:val="72"/>
        </w:rPr>
        <w:t>ПРОГРАММА</w:t>
      </w:r>
    </w:p>
    <w:p w:rsidR="00C5544C" w:rsidRDefault="00C5544C" w:rsidP="00BD5789">
      <w:pPr>
        <w:spacing w:after="0" w:line="36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BD5789">
        <w:rPr>
          <w:rFonts w:ascii="Times New Roman" w:hAnsi="Times New Roman"/>
          <w:b/>
          <w:color w:val="FF0000"/>
          <w:sz w:val="72"/>
          <w:szCs w:val="72"/>
        </w:rPr>
        <w:t>для одаренных детей</w:t>
      </w:r>
    </w:p>
    <w:p w:rsidR="00C5544C" w:rsidRPr="00BD5789" w:rsidRDefault="00C5544C" w:rsidP="00BD5789">
      <w:pPr>
        <w:spacing w:after="0" w:line="36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«Наш звездный фейерверк»</w:t>
      </w: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55752D">
      <w:pPr>
        <w:spacing w:after="0" w:line="240" w:lineRule="auto"/>
        <w:rPr>
          <w:rFonts w:ascii="Times New Roman" w:hAnsi="Times New Roman"/>
        </w:rPr>
      </w:pPr>
    </w:p>
    <w:p w:rsidR="00C5544C" w:rsidRPr="00845D79" w:rsidRDefault="00C5544C" w:rsidP="00220C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C4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1- 2016</w:t>
      </w: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highlight w:val="yellow"/>
        </w:rPr>
      </w:pPr>
      <w:r w:rsidRPr="00220C4F">
        <w:rPr>
          <w:rFonts w:ascii="Times New Roman" w:hAnsi="Times New Roman"/>
          <w:highlight w:val="yellow"/>
        </w:rPr>
        <w:br w:type="page"/>
      </w:r>
    </w:p>
    <w:p w:rsidR="00C5544C" w:rsidRDefault="00C5544C" w:rsidP="0055752D">
      <w:pPr>
        <w:rPr>
          <w:rFonts w:ascii="Times New Roman" w:hAnsi="Times New Roman"/>
          <w:sz w:val="30"/>
          <w:szCs w:val="30"/>
        </w:rPr>
      </w:pPr>
    </w:p>
    <w:p w:rsidR="00C5544C" w:rsidRPr="00886913" w:rsidRDefault="00C5544C" w:rsidP="0055752D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886913">
        <w:rPr>
          <w:rFonts w:ascii="Times New Roman" w:hAnsi="Times New Roman"/>
          <w:b/>
          <w:color w:val="0070C0"/>
          <w:sz w:val="48"/>
          <w:szCs w:val="48"/>
        </w:rPr>
        <w:t>Взгляните на своих детей и воспитанников. Посмотрите в их глаза. Может быть именно они - гении? Возможно, эти ребята талантливы? Или одарены?</w:t>
      </w:r>
    </w:p>
    <w:p w:rsidR="00C5544C" w:rsidRPr="0055752D" w:rsidRDefault="00C5544C" w:rsidP="0055752D">
      <w:pPr>
        <w:jc w:val="center"/>
        <w:rPr>
          <w:rFonts w:ascii="Times New Roman" w:hAnsi="Times New Roman"/>
          <w:b/>
          <w:bCs/>
          <w:color w:val="0070C0"/>
          <w:sz w:val="32"/>
        </w:rPr>
      </w:pPr>
    </w:p>
    <w:p w:rsidR="00C5544C" w:rsidRPr="00A5223C" w:rsidRDefault="00C5544C" w:rsidP="00F832F7">
      <w:pPr>
        <w:jc w:val="both"/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A5223C">
        <w:rPr>
          <w:rFonts w:ascii="Times New Roman" w:hAnsi="Times New Roman"/>
          <w:b/>
          <w:bCs/>
          <w:i/>
          <w:iCs/>
          <w:color w:val="FF0000"/>
          <w:sz w:val="44"/>
          <w:szCs w:val="44"/>
        </w:rPr>
        <w:t>«Если ты не можешь быть широкой дорогой, будь узенькой тропинкой!</w:t>
      </w:r>
    </w:p>
    <w:p w:rsidR="00C5544C" w:rsidRPr="00A5223C" w:rsidRDefault="00C5544C" w:rsidP="00F832F7">
      <w:pPr>
        <w:jc w:val="both"/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A5223C">
        <w:rPr>
          <w:rFonts w:ascii="Times New Roman" w:hAnsi="Times New Roman"/>
          <w:b/>
          <w:bCs/>
          <w:i/>
          <w:iCs/>
          <w:color w:val="FF0000"/>
          <w:sz w:val="44"/>
          <w:szCs w:val="44"/>
        </w:rPr>
        <w:t>Если ты не можешь быть солнцем, будь звездой на небе!</w:t>
      </w:r>
    </w:p>
    <w:p w:rsidR="00C5544C" w:rsidRPr="00A5223C" w:rsidRDefault="00C5544C" w:rsidP="00F832F7">
      <w:pPr>
        <w:jc w:val="both"/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A5223C">
        <w:rPr>
          <w:rFonts w:ascii="Times New Roman" w:hAnsi="Times New Roman"/>
          <w:b/>
          <w:bCs/>
          <w:i/>
          <w:iCs/>
          <w:color w:val="FF0000"/>
          <w:sz w:val="44"/>
          <w:szCs w:val="44"/>
        </w:rPr>
        <w:t>Только найди свое дело и старайся стать самым лучшим!»</w:t>
      </w:r>
    </w:p>
    <w:p w:rsidR="00C5544C" w:rsidRDefault="00C5544C" w:rsidP="0055752D">
      <w:pPr>
        <w:ind w:left="5664" w:firstLine="708"/>
        <w:rPr>
          <w:rFonts w:ascii="Times New Roman" w:hAnsi="Times New Roman"/>
          <w:b/>
          <w:bCs/>
          <w:i/>
          <w:iCs/>
          <w:sz w:val="32"/>
        </w:rPr>
      </w:pPr>
      <w:r w:rsidRPr="0055752D">
        <w:rPr>
          <w:rFonts w:ascii="Times New Roman" w:hAnsi="Times New Roman"/>
          <w:b/>
          <w:bCs/>
          <w:i/>
          <w:iCs/>
          <w:sz w:val="32"/>
        </w:rPr>
        <w:t>Дуглас Мэллох</w:t>
      </w:r>
    </w:p>
    <w:p w:rsidR="00C5544C" w:rsidRPr="0055752D" w:rsidRDefault="00C5544C" w:rsidP="0055752D">
      <w:pPr>
        <w:ind w:left="5664" w:firstLine="708"/>
        <w:rPr>
          <w:rFonts w:ascii="Times New Roman" w:hAnsi="Times New Roman"/>
          <w:b/>
          <w:bCs/>
          <w:sz w:val="32"/>
        </w:rPr>
      </w:pPr>
    </w:p>
    <w:p w:rsidR="00C5544C" w:rsidRDefault="00C5544C" w:rsidP="00F832F7">
      <w:pPr>
        <w:jc w:val="center"/>
        <w:rPr>
          <w:rFonts w:ascii="Times New Roman" w:hAnsi="Times New Roman"/>
          <w:b/>
          <w:bCs/>
          <w:sz w:val="32"/>
        </w:rPr>
      </w:pPr>
      <w:r w:rsidRPr="00B756D3">
        <w:rPr>
          <w:rFonts w:ascii="Times New Roman" w:hAnsi="Times New Roman"/>
          <w:b/>
          <w:noProof/>
          <w:sz w:val="32"/>
        </w:rPr>
        <w:pict>
          <v:shape id="Рисунок 3" o:spid="_x0000_i1026" type="#_x0000_t75" alt="Картинка 10 из 46120" style="width:302.25pt;height:207.75pt;visibility:visible">
            <v:imagedata r:id="rId8" o:title=""/>
          </v:shape>
        </w:pict>
      </w:r>
    </w:p>
    <w:p w:rsidR="00C5544C" w:rsidRDefault="00C5544C">
      <w:pPr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br w:type="page"/>
      </w:r>
    </w:p>
    <w:p w:rsidR="00C5544C" w:rsidRPr="005A3D9F" w:rsidRDefault="00C5544C" w:rsidP="005A3D9F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32"/>
        </w:rPr>
      </w:pPr>
    </w:p>
    <w:p w:rsidR="00C5544C" w:rsidRPr="00066281" w:rsidRDefault="00C5544C" w:rsidP="00845D79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066281">
        <w:rPr>
          <w:rFonts w:ascii="Times New Roman" w:hAnsi="Times New Roman"/>
          <w:bCs/>
          <w:sz w:val="36"/>
          <w:szCs w:val="36"/>
        </w:rPr>
        <w:t>Содержание:</w:t>
      </w:r>
    </w:p>
    <w:p w:rsidR="00C5544C" w:rsidRPr="00282BF2" w:rsidRDefault="00C5544C" w:rsidP="005A3D9F">
      <w:pPr>
        <w:pStyle w:val="TOC1"/>
        <w:tabs>
          <w:tab w:val="right" w:leader="dot" w:pos="9345"/>
        </w:tabs>
        <w:spacing w:after="0" w:line="360" w:lineRule="auto"/>
        <w:rPr>
          <w:noProof/>
          <w:sz w:val="30"/>
          <w:szCs w:val="30"/>
        </w:rPr>
      </w:pPr>
    </w:p>
    <w:p w:rsidR="00C5544C" w:rsidRPr="005362E9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5362E9">
        <w:rPr>
          <w:rFonts w:ascii="Times New Roman" w:hAnsi="Times New Roman"/>
          <w:sz w:val="30"/>
          <w:szCs w:val="30"/>
        </w:rPr>
        <w:t>Паспорт программы</w:t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5362E9">
        <w:rPr>
          <w:rFonts w:ascii="Times New Roman" w:hAnsi="Times New Roman"/>
          <w:sz w:val="30"/>
          <w:szCs w:val="30"/>
        </w:rPr>
        <w:t>4</w:t>
      </w:r>
    </w:p>
    <w:p w:rsidR="00C5544C" w:rsidRPr="005362E9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5362E9">
        <w:rPr>
          <w:rFonts w:ascii="Times New Roman" w:hAnsi="Times New Roman"/>
          <w:bCs/>
          <w:sz w:val="30"/>
          <w:szCs w:val="30"/>
        </w:rPr>
        <w:t>1. Введение</w:t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>5</w:t>
      </w:r>
    </w:p>
    <w:p w:rsidR="00C5544C" w:rsidRPr="005362E9" w:rsidRDefault="00C5544C" w:rsidP="00C5681C">
      <w:pPr>
        <w:spacing w:after="0" w:line="360" w:lineRule="auto"/>
        <w:rPr>
          <w:rFonts w:ascii="Times New Roman" w:hAnsi="Times New Roman"/>
          <w:bCs/>
          <w:sz w:val="30"/>
          <w:szCs w:val="30"/>
        </w:rPr>
      </w:pPr>
      <w:r w:rsidRPr="005362E9">
        <w:rPr>
          <w:rFonts w:ascii="Times New Roman" w:hAnsi="Times New Roman"/>
          <w:bCs/>
          <w:sz w:val="30"/>
          <w:szCs w:val="30"/>
        </w:rPr>
        <w:t>2. Актуальность проблемы</w:t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>5</w:t>
      </w:r>
    </w:p>
    <w:p w:rsidR="00C5544C" w:rsidRPr="005362E9" w:rsidRDefault="00C5544C" w:rsidP="00C5681C">
      <w:pPr>
        <w:spacing w:after="0" w:line="360" w:lineRule="auto"/>
        <w:jc w:val="both"/>
        <w:rPr>
          <w:rFonts w:ascii="Times New Roman" w:hAnsi="Times New Roman"/>
          <w:bCs/>
          <w:sz w:val="30"/>
          <w:szCs w:val="30"/>
        </w:rPr>
      </w:pPr>
      <w:r w:rsidRPr="005362E9">
        <w:rPr>
          <w:rFonts w:ascii="Times New Roman" w:hAnsi="Times New Roman"/>
          <w:bCs/>
          <w:sz w:val="30"/>
          <w:szCs w:val="30"/>
        </w:rPr>
        <w:t>3. Цели программы</w:t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 w:rsidRPr="005362E9">
        <w:rPr>
          <w:rFonts w:ascii="Times New Roman" w:hAnsi="Times New Roman"/>
          <w:bCs/>
          <w:sz w:val="30"/>
          <w:szCs w:val="30"/>
        </w:rPr>
        <w:t>6</w:t>
      </w:r>
    </w:p>
    <w:p w:rsidR="00C5544C" w:rsidRPr="005362E9" w:rsidRDefault="00C5544C" w:rsidP="00C5681C">
      <w:pPr>
        <w:pStyle w:val="NormalWeb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362E9">
        <w:rPr>
          <w:sz w:val="30"/>
          <w:szCs w:val="30"/>
        </w:rPr>
        <w:t>4. Задачи программы</w:t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362E9">
        <w:rPr>
          <w:sz w:val="30"/>
          <w:szCs w:val="30"/>
        </w:rPr>
        <w:t>6</w:t>
      </w:r>
    </w:p>
    <w:p w:rsidR="00C5544C" w:rsidRDefault="00C5544C" w:rsidP="00C5681C">
      <w:pPr>
        <w:pStyle w:val="NormalWeb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362E9">
        <w:rPr>
          <w:sz w:val="30"/>
          <w:szCs w:val="30"/>
        </w:rPr>
        <w:t>5. Принципы обучения, раскрывающие одаренность ребёнка</w:t>
      </w:r>
      <w:r w:rsidRPr="005362E9">
        <w:rPr>
          <w:sz w:val="30"/>
          <w:szCs w:val="30"/>
        </w:rPr>
        <w:tab/>
      </w:r>
      <w:r w:rsidRPr="005362E9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362E9">
        <w:rPr>
          <w:sz w:val="30"/>
          <w:szCs w:val="30"/>
        </w:rPr>
        <w:t>7</w:t>
      </w:r>
    </w:p>
    <w:p w:rsidR="00C5544C" w:rsidRPr="00182EA9" w:rsidRDefault="00C5544C" w:rsidP="00C5681C">
      <w:pPr>
        <w:pStyle w:val="NormalWeb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182EA9">
        <w:rPr>
          <w:sz w:val="30"/>
          <w:szCs w:val="30"/>
        </w:rPr>
        <w:t>6. Основные направления развития программы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7</w:t>
      </w:r>
    </w:p>
    <w:p w:rsidR="00C5544C" w:rsidRPr="007059CC" w:rsidRDefault="00C5544C" w:rsidP="00C5681C">
      <w:pPr>
        <w:pStyle w:val="NormalWeb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7059CC">
        <w:rPr>
          <w:sz w:val="30"/>
          <w:szCs w:val="30"/>
        </w:rPr>
        <w:t>7. Формы и методы достижения целей программы</w:t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059CC">
        <w:rPr>
          <w:sz w:val="30"/>
          <w:szCs w:val="30"/>
        </w:rPr>
        <w:t>8</w:t>
      </w:r>
    </w:p>
    <w:p w:rsidR="00C5544C" w:rsidRPr="007059CC" w:rsidRDefault="00C5544C" w:rsidP="00C5681C">
      <w:pPr>
        <w:pStyle w:val="NormalWeb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7059CC">
        <w:rPr>
          <w:sz w:val="30"/>
          <w:szCs w:val="30"/>
        </w:rPr>
        <w:t>8. Технологии</w:t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059CC">
        <w:rPr>
          <w:sz w:val="30"/>
          <w:szCs w:val="30"/>
        </w:rPr>
        <w:t>8</w:t>
      </w:r>
    </w:p>
    <w:p w:rsidR="00C5544C" w:rsidRPr="007059CC" w:rsidRDefault="00C5544C" w:rsidP="00C5681C">
      <w:pPr>
        <w:pStyle w:val="NormalWeb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7059CC">
        <w:rPr>
          <w:sz w:val="30"/>
          <w:szCs w:val="30"/>
        </w:rPr>
        <w:t>9. Этапы реализации программы</w:t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 w:rsidRPr="007059CC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059CC">
        <w:rPr>
          <w:sz w:val="30"/>
          <w:szCs w:val="30"/>
        </w:rPr>
        <w:t>9</w:t>
      </w:r>
    </w:p>
    <w:p w:rsidR="00C5544C" w:rsidRPr="007059C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7059CC">
        <w:rPr>
          <w:rFonts w:ascii="Times New Roman" w:hAnsi="Times New Roman"/>
          <w:sz w:val="30"/>
          <w:szCs w:val="30"/>
        </w:rPr>
        <w:t>10. План реализации программы</w:t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>10</w:t>
      </w:r>
    </w:p>
    <w:p w:rsidR="00C5544C" w:rsidRPr="007059C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7059CC">
        <w:rPr>
          <w:rFonts w:ascii="Times New Roman" w:hAnsi="Times New Roman"/>
          <w:sz w:val="30"/>
          <w:szCs w:val="30"/>
        </w:rPr>
        <w:t>11. Ожидаемые результаты реализации программы</w:t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>12</w:t>
      </w:r>
    </w:p>
    <w:p w:rsidR="00C5544C" w:rsidRPr="007059C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7059CC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7059CC">
        <w:rPr>
          <w:rFonts w:ascii="Times New Roman" w:hAnsi="Times New Roman"/>
          <w:sz w:val="30"/>
          <w:szCs w:val="30"/>
        </w:rPr>
        <w:t>. Особенности формирования базы данных по одаренным детям</w:t>
      </w:r>
      <w:r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>12</w:t>
      </w:r>
    </w:p>
    <w:p w:rsidR="00C5544C" w:rsidRPr="007059C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7059CC">
        <w:rPr>
          <w:rFonts w:ascii="Times New Roman" w:hAnsi="Times New Roman"/>
          <w:sz w:val="30"/>
          <w:szCs w:val="30"/>
        </w:rPr>
        <w:t>13. Требования к учителю</w:t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7059CC">
        <w:rPr>
          <w:rFonts w:ascii="Times New Roman" w:hAnsi="Times New Roman"/>
          <w:sz w:val="30"/>
          <w:szCs w:val="30"/>
        </w:rPr>
        <w:t>13</w:t>
      </w:r>
    </w:p>
    <w:p w:rsidR="00C5544C" w:rsidRPr="00C5681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C5681C">
        <w:rPr>
          <w:rFonts w:ascii="Times New Roman" w:hAnsi="Times New Roman"/>
          <w:sz w:val="30"/>
          <w:szCs w:val="30"/>
        </w:rPr>
        <w:t>14. Организационные риски</w:t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>14</w:t>
      </w:r>
    </w:p>
    <w:p w:rsidR="00C5544C" w:rsidRPr="00C5681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C5681C">
        <w:rPr>
          <w:rFonts w:ascii="Times New Roman" w:hAnsi="Times New Roman"/>
          <w:sz w:val="30"/>
          <w:szCs w:val="30"/>
        </w:rPr>
        <w:t>15. Портрет одарённого ребёнка</w:t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>15</w:t>
      </w:r>
    </w:p>
    <w:p w:rsidR="00C5544C" w:rsidRPr="00C5681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C5681C">
        <w:rPr>
          <w:rFonts w:ascii="Times New Roman" w:hAnsi="Times New Roman"/>
          <w:sz w:val="30"/>
          <w:szCs w:val="30"/>
        </w:rPr>
        <w:t>16. Поощрение и стимулирование одаренных детей</w:t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>15</w:t>
      </w:r>
    </w:p>
    <w:p w:rsidR="00C5544C" w:rsidRPr="00C5681C" w:rsidRDefault="00C5544C" w:rsidP="00C5681C">
      <w:pPr>
        <w:spacing w:after="0" w:line="360" w:lineRule="auto"/>
        <w:rPr>
          <w:rFonts w:ascii="Times New Roman" w:hAnsi="Times New Roman"/>
          <w:sz w:val="30"/>
          <w:szCs w:val="30"/>
        </w:rPr>
      </w:pPr>
      <w:r w:rsidRPr="00C5681C">
        <w:rPr>
          <w:rFonts w:ascii="Times New Roman" w:hAnsi="Times New Roman"/>
          <w:sz w:val="30"/>
          <w:szCs w:val="30"/>
        </w:rPr>
        <w:t>17. Список литературы</w:t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C5681C">
        <w:rPr>
          <w:rFonts w:ascii="Times New Roman" w:hAnsi="Times New Roman"/>
          <w:sz w:val="30"/>
          <w:szCs w:val="30"/>
        </w:rPr>
        <w:t>16</w:t>
      </w:r>
    </w:p>
    <w:p w:rsidR="00C5544C" w:rsidRDefault="00C5544C" w:rsidP="007059CC">
      <w:pPr>
        <w:pStyle w:val="NormalWeb"/>
        <w:spacing w:before="0" w:beforeAutospacing="0" w:after="0" w:afterAutospacing="0"/>
        <w:rPr>
          <w:bCs/>
          <w:sz w:val="30"/>
          <w:szCs w:val="30"/>
        </w:rPr>
      </w:pPr>
    </w:p>
    <w:p w:rsidR="00C5544C" w:rsidRPr="005A3D9F" w:rsidRDefault="00C5544C" w:rsidP="005A3D9F">
      <w:pPr>
        <w:pStyle w:val="TOC1"/>
        <w:tabs>
          <w:tab w:val="right" w:leader="dot" w:pos="9345"/>
        </w:tabs>
        <w:spacing w:after="0" w:line="360" w:lineRule="auto"/>
        <w:rPr>
          <w:noProof/>
        </w:rPr>
      </w:pPr>
      <w:r w:rsidRPr="005A3D9F">
        <w:rPr>
          <w:noProof/>
        </w:rPr>
        <w:br w:type="page"/>
      </w: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5544C" w:rsidRPr="00220C4F" w:rsidRDefault="00C5544C" w:rsidP="00220C4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</w:rPr>
        <w:tab/>
      </w:r>
      <w:r w:rsidRPr="00220C4F">
        <w:rPr>
          <w:rFonts w:ascii="Times New Roman" w:hAnsi="Times New Roman"/>
          <w:sz w:val="26"/>
          <w:szCs w:val="26"/>
        </w:rPr>
        <w:t xml:space="preserve">         УТВЕРЖДАЮ</w:t>
      </w:r>
    </w:p>
    <w:p w:rsidR="00C5544C" w:rsidRPr="00220C4F" w:rsidRDefault="00C5544C" w:rsidP="00220C4F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  <w:t xml:space="preserve">Директор МБОУ </w:t>
      </w:r>
      <w:r>
        <w:rPr>
          <w:rFonts w:ascii="Times New Roman" w:hAnsi="Times New Roman"/>
          <w:sz w:val="26"/>
          <w:szCs w:val="26"/>
        </w:rPr>
        <w:t>Краснопоймская СОШ</w:t>
      </w:r>
      <w:r w:rsidRPr="00220C4F">
        <w:rPr>
          <w:rFonts w:ascii="Times New Roman" w:hAnsi="Times New Roman"/>
          <w:sz w:val="26"/>
          <w:szCs w:val="26"/>
        </w:rPr>
        <w:t>:</w:t>
      </w:r>
    </w:p>
    <w:p w:rsidR="00C5544C" w:rsidRPr="00220C4F" w:rsidRDefault="00C5544C" w:rsidP="00220C4F">
      <w:pPr>
        <w:spacing w:after="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220C4F">
        <w:rPr>
          <w:rFonts w:ascii="Times New Roman" w:hAnsi="Times New Roman"/>
          <w:sz w:val="26"/>
          <w:szCs w:val="26"/>
        </w:rPr>
        <w:t xml:space="preserve">__________________ </w:t>
      </w:r>
      <w:r>
        <w:rPr>
          <w:rFonts w:ascii="Times New Roman" w:hAnsi="Times New Roman"/>
          <w:sz w:val="26"/>
          <w:szCs w:val="26"/>
        </w:rPr>
        <w:t>____________</w:t>
      </w:r>
    </w:p>
    <w:p w:rsidR="00C5544C" w:rsidRPr="00220C4F" w:rsidRDefault="00C5544C" w:rsidP="00220C4F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  <w:t xml:space="preserve">               Протокол педсовета</w:t>
      </w:r>
    </w:p>
    <w:p w:rsidR="00C5544C" w:rsidRPr="00220C4F" w:rsidRDefault="00C5544C" w:rsidP="00220C4F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</w:r>
      <w:r w:rsidRPr="00220C4F">
        <w:rPr>
          <w:rFonts w:ascii="Times New Roman" w:hAnsi="Times New Roman"/>
          <w:sz w:val="26"/>
          <w:szCs w:val="26"/>
        </w:rPr>
        <w:tab/>
        <w:t xml:space="preserve">  №  </w:t>
      </w:r>
      <w:r w:rsidRPr="00220C4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220C4F">
        <w:rPr>
          <w:rFonts w:ascii="Times New Roman" w:hAnsi="Times New Roman"/>
          <w:sz w:val="26"/>
          <w:szCs w:val="26"/>
        </w:rPr>
        <w:t xml:space="preserve"> от  «__» __________ 20</w:t>
      </w:r>
      <w:r w:rsidRPr="00220C4F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220C4F">
        <w:rPr>
          <w:rFonts w:ascii="Times New Roman" w:hAnsi="Times New Roman"/>
          <w:sz w:val="26"/>
          <w:szCs w:val="26"/>
        </w:rPr>
        <w:t xml:space="preserve"> года</w:t>
      </w: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76"/>
        <w:gridCol w:w="6127"/>
      </w:tblGrid>
      <w:tr w:rsidR="00C5544C" w:rsidRPr="00B756D3" w:rsidTr="00F832F7">
        <w:trPr>
          <w:trHeight w:val="98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программы для одаренных детей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BD57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«Наш звездный фейерверк»»</w:t>
            </w:r>
          </w:p>
        </w:tc>
      </w:tr>
      <w:tr w:rsidR="00C5544C" w:rsidRPr="00B756D3" w:rsidTr="00F832F7">
        <w:trPr>
          <w:trHeight w:val="1377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220C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постоянно действующей системы для развития и реализации потенциальных возможностей одаренных детей</w:t>
            </w:r>
          </w:p>
        </w:tc>
      </w:tr>
      <w:tr w:rsidR="00C5544C" w:rsidRPr="00B756D3" w:rsidTr="00F832F7">
        <w:trPr>
          <w:trHeight w:val="1377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8E54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Выявление, воспитание, обучение и поддержка интеллектуальных и творчески одаренных детей, подростков школы</w:t>
            </w:r>
          </w:p>
        </w:tc>
      </w:tr>
      <w:tr w:rsidR="00C5544C" w:rsidRPr="00B756D3" w:rsidTr="00F832F7">
        <w:trPr>
          <w:trHeight w:val="127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5A3D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постоянно действующей системы работы с одаренными детьми</w:t>
            </w:r>
          </w:p>
        </w:tc>
      </w:tr>
      <w:tr w:rsidR="00C5544C" w:rsidRPr="00B756D3" w:rsidTr="00F832F7">
        <w:trPr>
          <w:trHeight w:val="138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Default="00C5544C" w:rsidP="004F7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школы: Седова Л.В.</w:t>
            </w:r>
          </w:p>
          <w:p w:rsidR="00C5544C" w:rsidRDefault="00C5544C" w:rsidP="004F7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Заместители</w:t>
            </w: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директора по УВР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Белова М.Е., </w:t>
            </w:r>
          </w:p>
          <w:p w:rsidR="00C5544C" w:rsidRPr="00B756D3" w:rsidRDefault="00C5544C" w:rsidP="004F7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Полиненко Т.В.</w:t>
            </w:r>
          </w:p>
        </w:tc>
      </w:tr>
      <w:tr w:rsidR="00C5544C" w:rsidRPr="00B756D3" w:rsidTr="00F832F7">
        <w:trPr>
          <w:trHeight w:val="1118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220C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Педагогический коллектив МБОУ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Краснопоймская </w:t>
            </w: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СОШ              </w:t>
            </w:r>
          </w:p>
        </w:tc>
      </w:tr>
      <w:tr w:rsidR="00C5544C" w:rsidRPr="00B756D3" w:rsidTr="00F832F7">
        <w:trPr>
          <w:trHeight w:val="121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Ответственные за исполнение программы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220C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педагогический коллектив </w:t>
            </w: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Краснопоймская </w:t>
            </w: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СОШ</w:t>
            </w:r>
          </w:p>
        </w:tc>
      </w:tr>
      <w:tr w:rsidR="00C5544C" w:rsidRPr="00B756D3" w:rsidTr="00F832F7">
        <w:trPr>
          <w:trHeight w:val="121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770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5A3D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756D3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2011 г</w:t>
              </w:r>
            </w:smartTag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56D3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B756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5544C" w:rsidRPr="00220C4F" w:rsidRDefault="00C5544C" w:rsidP="00220C4F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5544C" w:rsidRDefault="00C5544C" w:rsidP="005A3D9F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 w:rsidRPr="00220C4F">
        <w:rPr>
          <w:rFonts w:ascii="Times New Roman" w:hAnsi="Times New Roman"/>
          <w:highlight w:val="yellow"/>
        </w:rPr>
        <w:br w:type="page"/>
      </w:r>
    </w:p>
    <w:p w:rsidR="00C5544C" w:rsidRPr="00845D79" w:rsidRDefault="00C5544C" w:rsidP="005A3D9F">
      <w:pPr>
        <w:spacing w:after="0" w:line="312" w:lineRule="auto"/>
        <w:jc w:val="center"/>
        <w:rPr>
          <w:rFonts w:ascii="Times New Roman" w:hAnsi="Times New Roman"/>
          <w:b/>
          <w:bCs/>
          <w:color w:val="006666"/>
          <w:sz w:val="16"/>
          <w:szCs w:val="16"/>
        </w:rPr>
      </w:pPr>
    </w:p>
    <w:p w:rsidR="00C5544C" w:rsidRPr="00A342F4" w:rsidRDefault="00C5544C" w:rsidP="005A3D9F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6D3">
        <w:rPr>
          <w:rFonts w:ascii="Times New Roman" w:hAnsi="Times New Roman"/>
          <w:b/>
          <w:noProof/>
          <w:sz w:val="24"/>
          <w:szCs w:val="24"/>
        </w:rPr>
        <w:pict>
          <v:shape id="Рисунок 2" o:spid="_x0000_i1027" type="#_x0000_t75" style="width:129.75pt;height:109.5pt;visibility:visible">
            <v:imagedata r:id="rId9" o:title=""/>
          </v:shape>
        </w:pict>
      </w:r>
    </w:p>
    <w:p w:rsidR="00C5544C" w:rsidRPr="00A342F4" w:rsidRDefault="00C5544C" w:rsidP="00F832F7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A342F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44C" w:rsidRPr="00A342F4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-15.85pt;margin-top:1.65pt;width:516.7pt;height:146.55pt;z-index:251658240">
            <v:textbox style="mso-next-textbox:#_x0000_s1026">
              <w:txbxContent>
                <w:p w:rsidR="00C5544C" w:rsidRPr="00D25715" w:rsidRDefault="00C5544C" w:rsidP="00D25715">
                  <w:pPr>
                    <w:spacing w:after="0" w:line="312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257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            </w:r>
                </w:p>
                <w:p w:rsidR="00C5544C" w:rsidRPr="00D25715" w:rsidRDefault="00C5544C" w:rsidP="00D257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57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Президентская программа «Дети России».</w:t>
                  </w:r>
                </w:p>
              </w:txbxContent>
            </v:textbox>
          </v:shape>
        </w:pict>
      </w:r>
    </w:p>
    <w:p w:rsidR="00C5544C" w:rsidRPr="00A342F4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Pr="00A342F4" w:rsidRDefault="00C5544C" w:rsidP="00243BA8">
      <w:pPr>
        <w:spacing w:after="0" w:line="312" w:lineRule="auto"/>
        <w:ind w:left="426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C5544C" w:rsidRPr="005A79DB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5A79DB">
        <w:rPr>
          <w:b/>
          <w:color w:val="FF0000"/>
          <w:sz w:val="26"/>
          <w:szCs w:val="26"/>
        </w:rPr>
        <w:t>1. Введение</w:t>
      </w:r>
    </w:p>
    <w:p w:rsidR="00C5544C" w:rsidRPr="00A342F4" w:rsidRDefault="00C5544C" w:rsidP="00C26E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42F4">
        <w:rPr>
          <w:rFonts w:ascii="Times New Roman" w:hAnsi="Times New Roman"/>
          <w:sz w:val="26"/>
          <w:szCs w:val="26"/>
        </w:rPr>
        <w:t>Сегодня уже ни у кого не вызывает сомнения необходимость развития интеллектуальных, творческих и социальных возможностей одаренных детей, которые в дальнейшем станут носителями ведущих идей общественного прогресса.</w:t>
      </w:r>
    </w:p>
    <w:p w:rsidR="00C5544C" w:rsidRPr="00A342F4" w:rsidRDefault="00C5544C" w:rsidP="00C26E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42F4">
        <w:rPr>
          <w:rFonts w:ascii="Times New Roman" w:hAnsi="Times New Roman"/>
          <w:sz w:val="26"/>
          <w:szCs w:val="26"/>
        </w:rPr>
        <w:t>Концепция модернизации российского образования предполагает «ориентацию образования не только на усвоение обучающимися определенной суммы знаний, но и развитие его личности, его познавательных и созидательных способностей», для чего необходима целенаправленная работа всех школ школы. Одним из путей реализации поставленной цели является создание в нашей школе целевой программы</w:t>
      </w:r>
      <w:r>
        <w:rPr>
          <w:rFonts w:ascii="Times New Roman" w:hAnsi="Times New Roman"/>
          <w:sz w:val="26"/>
          <w:szCs w:val="26"/>
        </w:rPr>
        <w:t xml:space="preserve"> для одаренных и способных детей «Наш звездный фейерверк».</w:t>
      </w:r>
    </w:p>
    <w:p w:rsidR="00C5544C" w:rsidRPr="00C263D3" w:rsidRDefault="00C5544C" w:rsidP="00C263D3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263D3">
        <w:rPr>
          <w:b/>
          <w:sz w:val="26"/>
          <w:szCs w:val="26"/>
        </w:rPr>
        <w:t>Основной идеей программы является</w:t>
      </w:r>
      <w:r w:rsidRPr="00C263D3">
        <w:rPr>
          <w:sz w:val="26"/>
          <w:szCs w:val="26"/>
        </w:rPr>
        <w:t xml:space="preserve"> объединение усилий педагогов, родителей, администрации </w:t>
      </w:r>
      <w:r>
        <w:rPr>
          <w:sz w:val="26"/>
          <w:szCs w:val="26"/>
        </w:rPr>
        <w:t xml:space="preserve">школы с </w:t>
      </w:r>
      <w:r w:rsidRPr="00C263D3">
        <w:rPr>
          <w:sz w:val="26"/>
          <w:szCs w:val="26"/>
        </w:rPr>
        <w:t>целью соз</w:t>
      </w:r>
      <w:r>
        <w:rPr>
          <w:sz w:val="26"/>
          <w:szCs w:val="26"/>
        </w:rPr>
        <w:t xml:space="preserve">дания благоприятных условий для </w:t>
      </w:r>
      <w:r w:rsidRPr="00C263D3">
        <w:rPr>
          <w:sz w:val="26"/>
          <w:szCs w:val="26"/>
        </w:rPr>
        <w:t xml:space="preserve">реализации творческого потенциала </w:t>
      </w:r>
      <w:r>
        <w:rPr>
          <w:sz w:val="26"/>
          <w:szCs w:val="26"/>
        </w:rPr>
        <w:t>обучающихся</w:t>
      </w:r>
      <w:r w:rsidRPr="00C263D3">
        <w:rPr>
          <w:sz w:val="26"/>
          <w:szCs w:val="26"/>
        </w:rPr>
        <w:t>.</w:t>
      </w:r>
    </w:p>
    <w:p w:rsidR="00C5544C" w:rsidRPr="00A342F4" w:rsidRDefault="00C5544C" w:rsidP="00C26E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44C" w:rsidRPr="005A79DB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5A79DB">
        <w:rPr>
          <w:b/>
          <w:color w:val="FF0000"/>
          <w:sz w:val="26"/>
          <w:szCs w:val="26"/>
        </w:rPr>
        <w:t>2. Актуальность проблемы</w:t>
      </w:r>
    </w:p>
    <w:p w:rsidR="00C5544C" w:rsidRPr="00A342F4" w:rsidRDefault="00C5544C" w:rsidP="00C02424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42F4">
        <w:rPr>
          <w:sz w:val="26"/>
          <w:szCs w:val="26"/>
        </w:rPr>
        <w:t>Задачи, стоящие перед системой образования в области выявления и развития одаренных детей, приобретают особую актуальность в связи с последними достижениями психолого-педагогической науки и практики. Пробле</w:t>
      </w:r>
      <w:r>
        <w:rPr>
          <w:sz w:val="26"/>
          <w:szCs w:val="26"/>
        </w:rPr>
        <w:t>ма работы с одаренными обучающимися</w:t>
      </w:r>
      <w:r w:rsidRPr="00A342F4">
        <w:rPr>
          <w:sz w:val="26"/>
          <w:szCs w:val="26"/>
        </w:rPr>
        <w:t xml:space="preserve"> чрезвычайно актуальна для современного российского общества. А что же такое «современная школа»?</w:t>
      </w:r>
    </w:p>
    <w:p w:rsidR="00C5544C" w:rsidRPr="00A342F4" w:rsidRDefault="00C5544C" w:rsidP="003C530C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42F4">
        <w:rPr>
          <w:rFonts w:ascii="Times New Roman" w:hAnsi="Times New Roman"/>
          <w:sz w:val="26"/>
          <w:szCs w:val="26"/>
        </w:rPr>
        <w:t>Это школа</w:t>
      </w:r>
      <w:r>
        <w:rPr>
          <w:rFonts w:ascii="Times New Roman" w:hAnsi="Times New Roman"/>
          <w:sz w:val="26"/>
          <w:szCs w:val="26"/>
        </w:rPr>
        <w:t>,</w:t>
      </w:r>
      <w:r w:rsidRPr="00A342F4">
        <w:rPr>
          <w:rFonts w:ascii="Times New Roman" w:hAnsi="Times New Roman"/>
          <w:sz w:val="26"/>
          <w:szCs w:val="26"/>
        </w:rPr>
        <w:t xml:space="preserve"> в которой преподают высококвалифицированные и интеллигентные педагоги.</w:t>
      </w:r>
    </w:p>
    <w:p w:rsidR="00C5544C" w:rsidRPr="00A342F4" w:rsidRDefault="00C5544C" w:rsidP="003C530C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42F4">
        <w:rPr>
          <w:rFonts w:ascii="Times New Roman" w:hAnsi="Times New Roman"/>
          <w:sz w:val="26"/>
          <w:szCs w:val="26"/>
        </w:rPr>
        <w:t>Школа</w:t>
      </w:r>
      <w:r>
        <w:rPr>
          <w:rFonts w:ascii="Times New Roman" w:hAnsi="Times New Roman"/>
          <w:sz w:val="26"/>
          <w:szCs w:val="26"/>
        </w:rPr>
        <w:t>,</w:t>
      </w:r>
      <w:r w:rsidRPr="00A342F4">
        <w:rPr>
          <w:rFonts w:ascii="Times New Roman" w:hAnsi="Times New Roman"/>
          <w:sz w:val="26"/>
          <w:szCs w:val="26"/>
        </w:rPr>
        <w:t xml:space="preserve"> дающая современное образование.</w:t>
      </w:r>
    </w:p>
    <w:p w:rsidR="00C5544C" w:rsidRPr="00A342F4" w:rsidRDefault="00C5544C" w:rsidP="003C530C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42F4">
        <w:rPr>
          <w:rFonts w:ascii="Times New Roman" w:hAnsi="Times New Roman"/>
          <w:sz w:val="26"/>
          <w:szCs w:val="26"/>
        </w:rPr>
        <w:t>Школа, где хорошо обучают по всем предметам, а после окончания её дети без проблем поступают в выбранные вузы.</w:t>
      </w:r>
    </w:p>
    <w:p w:rsidR="00C5544C" w:rsidRPr="00A342F4" w:rsidRDefault="00C5544C" w:rsidP="003C530C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42F4">
        <w:rPr>
          <w:rFonts w:ascii="Times New Roman" w:hAnsi="Times New Roman"/>
          <w:sz w:val="26"/>
          <w:szCs w:val="26"/>
        </w:rPr>
        <w:t>Школа</w:t>
      </w:r>
      <w:r>
        <w:rPr>
          <w:rFonts w:ascii="Times New Roman" w:hAnsi="Times New Roman"/>
          <w:sz w:val="26"/>
          <w:szCs w:val="26"/>
        </w:rPr>
        <w:t>,</w:t>
      </w:r>
      <w:r w:rsidRPr="00A342F4">
        <w:rPr>
          <w:rFonts w:ascii="Times New Roman" w:hAnsi="Times New Roman"/>
          <w:sz w:val="26"/>
          <w:szCs w:val="26"/>
        </w:rPr>
        <w:t xml:space="preserve"> имеющая свои традиции.</w:t>
      </w:r>
    </w:p>
    <w:p w:rsidR="00C5544C" w:rsidRPr="00A342F4" w:rsidRDefault="00C5544C" w:rsidP="003C530C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42F4">
        <w:rPr>
          <w:rFonts w:ascii="Times New Roman" w:hAnsi="Times New Roman"/>
          <w:sz w:val="26"/>
          <w:szCs w:val="26"/>
        </w:rPr>
        <w:t>В современной школе уважается ребёнок как личность. Обучение происходит не только на уроках,</w:t>
      </w:r>
      <w:r>
        <w:rPr>
          <w:rFonts w:ascii="Times New Roman" w:hAnsi="Times New Roman"/>
          <w:sz w:val="26"/>
          <w:szCs w:val="26"/>
        </w:rPr>
        <w:t xml:space="preserve"> после уроков, </w:t>
      </w:r>
      <w:r w:rsidRPr="00A342F4">
        <w:rPr>
          <w:rFonts w:ascii="Times New Roman" w:hAnsi="Times New Roman"/>
          <w:sz w:val="26"/>
          <w:szCs w:val="26"/>
        </w:rPr>
        <w:t xml:space="preserve"> но и в системе дополнительного образования.</w:t>
      </w:r>
    </w:p>
    <w:p w:rsidR="00C5544C" w:rsidRPr="00845D79" w:rsidRDefault="00C5544C" w:rsidP="00C02424">
      <w:pPr>
        <w:pStyle w:val="NormalWeb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C5544C" w:rsidRPr="00A342F4" w:rsidRDefault="00C5544C" w:rsidP="00C02424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42F4">
        <w:rPr>
          <w:sz w:val="26"/>
          <w:szCs w:val="26"/>
        </w:rPr>
        <w:t xml:space="preserve">Ученые сегодня единодушны в том, что каждый человек владеет огромным потенциалом. Так исследования, выполненные в разных странах, убедительно показали, что около 30 % детей могут достигать высоких уровней интеллектуального и творческого развития. Доказано, 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мозг. Так, память человека способна вместить в себе количество информации примерно столько же, сколько содержится во всей Российской государственной библиотеке. Но таланты рождаются не часто, а гении ещё реже. </w:t>
      </w:r>
    </w:p>
    <w:p w:rsidR="00C5544C" w:rsidRPr="00A342F4" w:rsidRDefault="00C5544C" w:rsidP="00A24C44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42F4">
        <w:rPr>
          <w:sz w:val="26"/>
          <w:szCs w:val="26"/>
        </w:rPr>
        <w:t xml:space="preserve">Жизнь требует от школы подготовки выпускника, способного адаптироваться к меняющимся условиям, коммуникабельного и конкурентоспособного. Поэтому, рассуждая о системе работы с одаренными детьми, хотелось бы подчеркнуть мысль о работе со </w:t>
      </w:r>
      <w:r w:rsidRPr="00A342F4">
        <w:rPr>
          <w:bCs/>
          <w:sz w:val="26"/>
          <w:szCs w:val="26"/>
        </w:rPr>
        <w:t>всеми</w:t>
      </w:r>
      <w:r w:rsidRPr="00A342F4">
        <w:rPr>
          <w:sz w:val="26"/>
          <w:szCs w:val="26"/>
        </w:rPr>
        <w:t xml:space="preserve"> детьми, о максимально возможном развитии умений, навыков, познавательных способностей обучающихся.</w:t>
      </w:r>
    </w:p>
    <w:p w:rsidR="00C5544C" w:rsidRDefault="00C5544C" w:rsidP="00B575F6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42F4">
        <w:rPr>
          <w:sz w:val="26"/>
          <w:szCs w:val="26"/>
        </w:rPr>
        <w:t xml:space="preserve">Именно поэтому так важно определить основные цели, задачи и направления работы с одаренными детьми в </w:t>
      </w:r>
      <w:r>
        <w:rPr>
          <w:sz w:val="26"/>
          <w:szCs w:val="26"/>
        </w:rPr>
        <w:t>школе МБОУКраснопоймская СОШ.</w:t>
      </w:r>
    </w:p>
    <w:p w:rsidR="00C5544C" w:rsidRPr="00D70744" w:rsidRDefault="00C5544C" w:rsidP="00B575F6">
      <w:pPr>
        <w:pStyle w:val="NormalWeb"/>
        <w:spacing w:before="0" w:beforeAutospacing="0" w:after="0" w:afterAutospacing="0"/>
        <w:ind w:firstLine="567"/>
        <w:jc w:val="both"/>
      </w:pPr>
    </w:p>
    <w:p w:rsidR="00C5544C" w:rsidRPr="005A79DB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3. Цель </w:t>
      </w:r>
      <w:r w:rsidRPr="005A79DB">
        <w:rPr>
          <w:b/>
          <w:color w:val="FF0000"/>
          <w:sz w:val="26"/>
          <w:szCs w:val="26"/>
        </w:rPr>
        <w:t xml:space="preserve"> программы:</w:t>
      </w:r>
    </w:p>
    <w:p w:rsidR="00C5544C" w:rsidRPr="00845D79" w:rsidRDefault="00C5544C" w:rsidP="0009529B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5544C" w:rsidRPr="0009529B" w:rsidRDefault="00C5544C" w:rsidP="00B575F6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09529B">
        <w:rPr>
          <w:rFonts w:ascii="Times New Roman" w:hAnsi="Times New Roman"/>
          <w:sz w:val="26"/>
          <w:szCs w:val="26"/>
        </w:rPr>
        <w:t>Расширение единого образовательного пространства школы</w:t>
      </w:r>
      <w:r>
        <w:rPr>
          <w:rFonts w:ascii="Times New Roman" w:hAnsi="Times New Roman"/>
          <w:sz w:val="26"/>
          <w:szCs w:val="26"/>
        </w:rPr>
        <w:t xml:space="preserve"> для </w:t>
      </w:r>
      <w:r w:rsidRPr="000952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выявления</w:t>
      </w:r>
      <w:r w:rsidRPr="0009529B">
        <w:rPr>
          <w:rFonts w:ascii="Times New Roman" w:hAnsi="Times New Roman"/>
          <w:sz w:val="26"/>
          <w:szCs w:val="26"/>
        </w:rPr>
        <w:t xml:space="preserve"> способ</w:t>
      </w:r>
      <w:r>
        <w:rPr>
          <w:rFonts w:ascii="Times New Roman" w:hAnsi="Times New Roman"/>
          <w:sz w:val="26"/>
          <w:szCs w:val="26"/>
        </w:rPr>
        <w:t>ных и одаренных детей, раскрытия их индивидуальности и развития</w:t>
      </w:r>
      <w:r w:rsidRPr="0009529B">
        <w:rPr>
          <w:rFonts w:ascii="Times New Roman" w:hAnsi="Times New Roman"/>
          <w:sz w:val="26"/>
          <w:szCs w:val="26"/>
        </w:rPr>
        <w:t>, творческого и системного мышления.</w:t>
      </w:r>
    </w:p>
    <w:p w:rsidR="00C5544C" w:rsidRDefault="00C5544C" w:rsidP="0009529B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5544C" w:rsidRPr="00845D79" w:rsidRDefault="00C5544C" w:rsidP="0009529B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5544C" w:rsidRPr="00D70744" w:rsidRDefault="00C5544C" w:rsidP="00C263D3">
      <w:pPr>
        <w:pStyle w:val="NormalWeb"/>
        <w:spacing w:before="0" w:beforeAutospacing="0" w:after="0" w:afterAutospacing="0"/>
        <w:jc w:val="both"/>
      </w:pPr>
    </w:p>
    <w:p w:rsidR="00C5544C" w:rsidRPr="005A79DB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5A79DB">
        <w:rPr>
          <w:b/>
          <w:color w:val="FF0000"/>
          <w:sz w:val="26"/>
          <w:szCs w:val="26"/>
        </w:rPr>
        <w:t>4. Задачи программы:</w:t>
      </w:r>
    </w:p>
    <w:p w:rsidR="00C5544C" w:rsidRPr="00845D79" w:rsidRDefault="00C5544C" w:rsidP="0009529B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5544C" w:rsidRPr="00B575F6" w:rsidRDefault="00C5544C" w:rsidP="00B575F6">
      <w:pPr>
        <w:numPr>
          <w:ilvl w:val="0"/>
          <w:numId w:val="5"/>
        </w:numPr>
        <w:spacing w:after="6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9529B">
        <w:rPr>
          <w:rFonts w:ascii="Times New Roman" w:hAnsi="Times New Roman"/>
          <w:sz w:val="26"/>
          <w:szCs w:val="26"/>
        </w:rPr>
        <w:t>Создание благоприятных условий для развития одаренных детей в интересах личности, общества и государства.</w:t>
      </w:r>
    </w:p>
    <w:p w:rsidR="00C5544C" w:rsidRPr="00C263D3" w:rsidRDefault="00C5544C" w:rsidP="00D70744">
      <w:pPr>
        <w:pStyle w:val="ListParagraph"/>
        <w:numPr>
          <w:ilvl w:val="0"/>
          <w:numId w:val="5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FC1F65">
        <w:rPr>
          <w:rFonts w:ascii="Times New Roman" w:hAnsi="Times New Roman"/>
          <w:sz w:val="26"/>
          <w:szCs w:val="26"/>
        </w:rPr>
        <w:t>Расширение возможност</w:t>
      </w:r>
      <w:r>
        <w:rPr>
          <w:rFonts w:ascii="Times New Roman" w:hAnsi="Times New Roman"/>
          <w:sz w:val="26"/>
          <w:szCs w:val="26"/>
        </w:rPr>
        <w:t>ей</w:t>
      </w:r>
      <w:r w:rsidRPr="00FC1F65">
        <w:rPr>
          <w:rFonts w:ascii="Times New Roman" w:hAnsi="Times New Roman"/>
          <w:sz w:val="26"/>
          <w:szCs w:val="26"/>
        </w:rPr>
        <w:t xml:space="preserve"> для участия одарённых и способных школьников в российских, международных конференциях, творческих конкурсах, выставках, марафонах, олимпиадах.</w:t>
      </w:r>
    </w:p>
    <w:p w:rsidR="00C5544C" w:rsidRPr="00C263D3" w:rsidRDefault="00C5544C" w:rsidP="00D70744">
      <w:pPr>
        <w:pStyle w:val="ListParagraph"/>
        <w:numPr>
          <w:ilvl w:val="0"/>
          <w:numId w:val="5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263D3">
        <w:rPr>
          <w:rFonts w:ascii="Times New Roman" w:hAnsi="Times New Roman"/>
          <w:sz w:val="26"/>
          <w:szCs w:val="26"/>
        </w:rPr>
        <w:t>Развитие спектра образовательных услуг, удовлетворяющ</w:t>
      </w:r>
      <w:r>
        <w:rPr>
          <w:rFonts w:ascii="Times New Roman" w:hAnsi="Times New Roman"/>
          <w:sz w:val="26"/>
          <w:szCs w:val="26"/>
        </w:rPr>
        <w:t>их потребности и интересы детей.</w:t>
      </w:r>
    </w:p>
    <w:p w:rsidR="00C5544C" w:rsidRDefault="00C5544C" w:rsidP="00D70744">
      <w:pPr>
        <w:pStyle w:val="ListParagraph"/>
        <w:numPr>
          <w:ilvl w:val="0"/>
          <w:numId w:val="5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C07F8">
        <w:rPr>
          <w:rFonts w:ascii="Times New Roman" w:hAnsi="Times New Roman"/>
          <w:sz w:val="26"/>
          <w:szCs w:val="26"/>
        </w:rPr>
        <w:t>оздан</w:t>
      </w:r>
      <w:r>
        <w:rPr>
          <w:rFonts w:ascii="Times New Roman" w:hAnsi="Times New Roman"/>
          <w:sz w:val="26"/>
          <w:szCs w:val="26"/>
        </w:rPr>
        <w:t xml:space="preserve">ие базы данных по </w:t>
      </w:r>
      <w:r w:rsidRPr="006C07F8">
        <w:rPr>
          <w:rFonts w:ascii="Times New Roman" w:hAnsi="Times New Roman"/>
          <w:sz w:val="26"/>
          <w:szCs w:val="26"/>
        </w:rPr>
        <w:t>одаренным детям</w:t>
      </w:r>
      <w:r>
        <w:rPr>
          <w:rFonts w:ascii="Times New Roman" w:hAnsi="Times New Roman"/>
          <w:sz w:val="26"/>
          <w:szCs w:val="26"/>
        </w:rPr>
        <w:t>.</w:t>
      </w:r>
    </w:p>
    <w:p w:rsidR="00C5544C" w:rsidRDefault="00C5544C" w:rsidP="00D70744">
      <w:pPr>
        <w:pStyle w:val="ListParagraph"/>
        <w:numPr>
          <w:ilvl w:val="0"/>
          <w:numId w:val="5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09529B">
        <w:rPr>
          <w:rFonts w:ascii="Times New Roman" w:hAnsi="Times New Roman"/>
          <w:sz w:val="26"/>
          <w:szCs w:val="26"/>
        </w:rPr>
        <w:t xml:space="preserve">Внедрение в образовательное пространство школы варианта оценивания </w:t>
      </w:r>
      <w:r>
        <w:rPr>
          <w:rFonts w:ascii="Times New Roman" w:hAnsi="Times New Roman"/>
          <w:sz w:val="26"/>
          <w:szCs w:val="26"/>
        </w:rPr>
        <w:t xml:space="preserve">достижений всех </w:t>
      </w:r>
      <w:r w:rsidRPr="0009529B">
        <w:rPr>
          <w:rFonts w:ascii="Times New Roman" w:hAnsi="Times New Roman"/>
          <w:sz w:val="26"/>
          <w:szCs w:val="26"/>
        </w:rPr>
        <w:t>обучающихся в форме «портфолио».</w:t>
      </w:r>
    </w:p>
    <w:p w:rsidR="00C5544C" w:rsidRDefault="00C5544C" w:rsidP="00D70744">
      <w:pPr>
        <w:pStyle w:val="ListParagraph"/>
        <w:numPr>
          <w:ilvl w:val="0"/>
          <w:numId w:val="5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Стимулирование и повышение педагогического мастерства и творчества учителей.</w:t>
      </w:r>
    </w:p>
    <w:p w:rsidR="00C5544C" w:rsidRDefault="00C5544C" w:rsidP="00D70744">
      <w:pPr>
        <w:pStyle w:val="ListParagraph"/>
        <w:numPr>
          <w:ilvl w:val="0"/>
          <w:numId w:val="5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педагогической культуры родителей в вопросах воспитания и развития одарённого ребёнка.</w:t>
      </w:r>
    </w:p>
    <w:p w:rsidR="00C5544C" w:rsidRPr="00C263D3" w:rsidRDefault="00C5544C" w:rsidP="00700CFE">
      <w:pPr>
        <w:pStyle w:val="ListParagraph"/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5544C" w:rsidRPr="00700CFE" w:rsidRDefault="00C5544C" w:rsidP="00700C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0CFE">
        <w:rPr>
          <w:rFonts w:ascii="Times New Roman" w:hAnsi="Times New Roman"/>
          <w:b/>
          <w:color w:val="1F497D"/>
          <w:sz w:val="26"/>
          <w:szCs w:val="26"/>
          <w:u w:val="single"/>
        </w:rPr>
        <w:t>Основная задача методического обеспечения программы</w:t>
      </w:r>
      <w:r w:rsidRPr="00700CFE">
        <w:rPr>
          <w:rFonts w:ascii="Times New Roman" w:hAnsi="Times New Roman"/>
          <w:b/>
          <w:color w:val="1F497D"/>
          <w:sz w:val="26"/>
          <w:szCs w:val="26"/>
        </w:rPr>
        <w:t>:</w:t>
      </w:r>
      <w:r w:rsidRPr="00700CFE">
        <w:rPr>
          <w:rFonts w:ascii="Times New Roman" w:hAnsi="Times New Roman"/>
          <w:sz w:val="26"/>
          <w:szCs w:val="26"/>
        </w:rPr>
        <w:t xml:space="preserve"> внедрение в практику ранней диагностики одаренности и ее дальнейшее развитие, учитывающее быстро меняющуюся социальную ситуацию и современные подходы к работе с одаренными детьми, обеспечение научно-методической, психолого – медико-педагогической, социально-правовой поддержки одаренных детей.</w:t>
      </w:r>
    </w:p>
    <w:p w:rsidR="00C5544C" w:rsidRDefault="00C5544C" w:rsidP="006C07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5544C" w:rsidRDefault="00C5544C" w:rsidP="006C07F8">
      <w:pPr>
        <w:jc w:val="center"/>
        <w:rPr>
          <w:rFonts w:ascii="Times New Roman" w:hAnsi="Times New Roman"/>
          <w:sz w:val="26"/>
          <w:szCs w:val="26"/>
        </w:rPr>
      </w:pPr>
    </w:p>
    <w:p w:rsidR="00C5544C" w:rsidRPr="006C07F8" w:rsidRDefault="00C5544C" w:rsidP="006C07F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6C07F8">
        <w:rPr>
          <w:rFonts w:ascii="Times New Roman" w:hAnsi="Times New Roman"/>
          <w:b/>
          <w:color w:val="FF0000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07F8">
        <w:rPr>
          <w:rFonts w:ascii="Times New Roman" w:hAnsi="Times New Roman"/>
          <w:b/>
          <w:color w:val="FF0000"/>
          <w:sz w:val="26"/>
          <w:szCs w:val="26"/>
        </w:rPr>
        <w:t>Принципы обучения, раскрывающие одаренность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ребёнка</w:t>
      </w:r>
      <w:r w:rsidRPr="006C07F8">
        <w:rPr>
          <w:rFonts w:ascii="Times New Roman" w:hAnsi="Times New Roman"/>
          <w:b/>
          <w:color w:val="FF0000"/>
          <w:sz w:val="26"/>
          <w:szCs w:val="26"/>
        </w:rPr>
        <w:t>:</w:t>
      </w:r>
    </w:p>
    <w:p w:rsidR="00C5544C" w:rsidRPr="006C07F8" w:rsidRDefault="00C5544C" w:rsidP="00ED54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07F8">
        <w:rPr>
          <w:rFonts w:ascii="Times New Roman" w:hAnsi="Times New Roman"/>
          <w:sz w:val="26"/>
          <w:szCs w:val="26"/>
        </w:rPr>
        <w:t>Принцип развива</w:t>
      </w:r>
      <w:r>
        <w:rPr>
          <w:rFonts w:ascii="Times New Roman" w:hAnsi="Times New Roman"/>
          <w:sz w:val="26"/>
          <w:szCs w:val="26"/>
        </w:rPr>
        <w:t>ющего и воспитывающего обучения.</w:t>
      </w:r>
    </w:p>
    <w:p w:rsidR="00C5544C" w:rsidRPr="006C07F8" w:rsidRDefault="00C5544C" w:rsidP="00ED54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C07F8">
        <w:rPr>
          <w:rFonts w:ascii="Times New Roman" w:hAnsi="Times New Roman"/>
          <w:sz w:val="26"/>
          <w:szCs w:val="26"/>
        </w:rPr>
        <w:t>Принцип возрастания роли внеурочн</w:t>
      </w:r>
      <w:r>
        <w:rPr>
          <w:rFonts w:ascii="Times New Roman" w:hAnsi="Times New Roman"/>
          <w:sz w:val="26"/>
          <w:szCs w:val="26"/>
        </w:rPr>
        <w:t>ой деятельности одаренных детей.</w:t>
      </w:r>
    </w:p>
    <w:p w:rsidR="00C5544C" w:rsidRPr="006C07F8" w:rsidRDefault="00C5544C" w:rsidP="00ED54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6C07F8">
        <w:rPr>
          <w:rFonts w:ascii="Times New Roman" w:hAnsi="Times New Roman"/>
          <w:sz w:val="26"/>
          <w:szCs w:val="26"/>
        </w:rPr>
        <w:t>Принцип индивидуализации и дифференциации обучения на основе психолого-педагогических исследований</w:t>
      </w:r>
      <w:r>
        <w:rPr>
          <w:rFonts w:ascii="Times New Roman" w:hAnsi="Times New Roman"/>
          <w:sz w:val="26"/>
          <w:szCs w:val="26"/>
        </w:rPr>
        <w:t>.</w:t>
      </w:r>
    </w:p>
    <w:p w:rsidR="00C5544C" w:rsidRPr="006C07F8" w:rsidRDefault="00C5544C" w:rsidP="00ED54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C07F8">
        <w:rPr>
          <w:rFonts w:ascii="Times New Roman" w:hAnsi="Times New Roman"/>
          <w:sz w:val="26"/>
          <w:szCs w:val="26"/>
        </w:rPr>
        <w:t>Принцип свободы выбора обучающимися дополнительных образовательных услуг, помощи, наставничества</w:t>
      </w:r>
      <w:r>
        <w:rPr>
          <w:rFonts w:ascii="Times New Roman" w:hAnsi="Times New Roman"/>
          <w:sz w:val="26"/>
          <w:szCs w:val="26"/>
        </w:rPr>
        <w:t>.</w:t>
      </w:r>
    </w:p>
    <w:p w:rsidR="00C5544C" w:rsidRDefault="00C5544C" w:rsidP="00ED54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6C07F8">
        <w:rPr>
          <w:rFonts w:ascii="Times New Roman" w:hAnsi="Times New Roman"/>
          <w:sz w:val="26"/>
          <w:szCs w:val="26"/>
        </w:rPr>
        <w:t>Принцип максимального разнообразия предоставляемых возможностей, доминирующая роль познавательных мотиваций, активизации всех видов и форм творческой самореализации личности</w:t>
      </w:r>
      <w:r>
        <w:rPr>
          <w:rFonts w:ascii="Times New Roman" w:hAnsi="Times New Roman"/>
          <w:sz w:val="26"/>
          <w:szCs w:val="26"/>
        </w:rPr>
        <w:t>.</w:t>
      </w:r>
    </w:p>
    <w:p w:rsidR="00C5544C" w:rsidRPr="00182EA9" w:rsidRDefault="00C5544C" w:rsidP="00046954">
      <w:pPr>
        <w:pStyle w:val="NoSpacing"/>
        <w:spacing w:line="312" w:lineRule="auto"/>
        <w:ind w:left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544C" w:rsidRPr="00A5223C" w:rsidRDefault="00C5544C" w:rsidP="00046954">
      <w:pPr>
        <w:pStyle w:val="NoSpacing"/>
        <w:spacing w:line="312" w:lineRule="auto"/>
        <w:ind w:left="426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C5544C" w:rsidRPr="00A5223C" w:rsidRDefault="00C5544C" w:rsidP="00046954">
      <w:pPr>
        <w:pStyle w:val="NoSpacing"/>
        <w:spacing w:line="312" w:lineRule="auto"/>
        <w:ind w:left="426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A5223C">
        <w:rPr>
          <w:rFonts w:ascii="Times New Roman" w:hAnsi="Times New Roman"/>
          <w:b/>
          <w:bCs/>
          <w:color w:val="0000FF"/>
          <w:sz w:val="26"/>
          <w:szCs w:val="26"/>
        </w:rPr>
        <w:t xml:space="preserve">Система развития одаренности детей </w:t>
      </w:r>
    </w:p>
    <w:p w:rsidR="00C5544C" w:rsidRPr="00A5223C" w:rsidRDefault="00C5544C" w:rsidP="00A5223C">
      <w:pPr>
        <w:pStyle w:val="NoSpacing"/>
        <w:spacing w:line="312" w:lineRule="auto"/>
        <w:ind w:left="426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A5223C">
        <w:rPr>
          <w:rFonts w:ascii="Times New Roman" w:hAnsi="Times New Roman"/>
          <w:b/>
          <w:bCs/>
          <w:color w:val="0000FF"/>
          <w:sz w:val="26"/>
          <w:szCs w:val="26"/>
        </w:rPr>
        <w:t xml:space="preserve">в </w:t>
      </w:r>
      <w:r w:rsidRPr="00A5223C">
        <w:rPr>
          <w:color w:val="0000FF"/>
          <w:sz w:val="26"/>
          <w:szCs w:val="26"/>
        </w:rPr>
        <w:t>МБОУ</w:t>
      </w:r>
      <w:r>
        <w:rPr>
          <w:color w:val="0000FF"/>
          <w:sz w:val="26"/>
          <w:szCs w:val="26"/>
        </w:rPr>
        <w:t xml:space="preserve"> </w:t>
      </w:r>
      <w:r w:rsidRPr="00A5223C">
        <w:rPr>
          <w:color w:val="0000FF"/>
          <w:sz w:val="26"/>
          <w:szCs w:val="26"/>
        </w:rPr>
        <w:t>Краснопоймская СОШ</w:t>
      </w:r>
      <w:r w:rsidRPr="00A5223C">
        <w:rPr>
          <w:rFonts w:ascii="Times New Roman" w:hAnsi="Times New Roman"/>
          <w:b/>
          <w:bCs/>
          <w:color w:val="0000FF"/>
          <w:sz w:val="26"/>
          <w:szCs w:val="26"/>
        </w:rPr>
        <w:t xml:space="preserve"> осуществляется через:</w:t>
      </w:r>
    </w:p>
    <w:p w:rsidR="00C5544C" w:rsidRPr="00A5223C" w:rsidRDefault="00C5544C" w:rsidP="00046954">
      <w:pPr>
        <w:pStyle w:val="NoSpacing"/>
        <w:spacing w:line="312" w:lineRule="auto"/>
        <w:ind w:left="426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5223C">
        <w:rPr>
          <w:rFonts w:ascii="Times New Roman" w:hAnsi="Times New Roman"/>
          <w:b/>
          <w:bCs/>
          <w:color w:val="0000FF"/>
          <w:sz w:val="24"/>
          <w:szCs w:val="24"/>
        </w:rPr>
        <w:t>Развитие образовательного пространства, поддерживающего творческую среду:</w:t>
      </w:r>
    </w:p>
    <w:p w:rsidR="00C5544C" w:rsidRPr="00A5223C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3402"/>
        </w:tabs>
        <w:spacing w:line="360" w:lineRule="auto"/>
        <w:ind w:left="3544" w:hanging="35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5223C">
        <w:rPr>
          <w:rFonts w:ascii="Times New Roman" w:hAnsi="Times New Roman"/>
          <w:b/>
          <w:bCs/>
          <w:color w:val="0000FF"/>
          <w:sz w:val="24"/>
          <w:szCs w:val="24"/>
        </w:rPr>
        <w:t>Урочное пространство.</w:t>
      </w:r>
    </w:p>
    <w:p w:rsidR="00C5544C" w:rsidRPr="00A5223C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3402"/>
        </w:tabs>
        <w:spacing w:line="360" w:lineRule="auto"/>
        <w:ind w:left="3544" w:hanging="35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5223C">
        <w:rPr>
          <w:rFonts w:ascii="Times New Roman" w:hAnsi="Times New Roman"/>
          <w:b/>
          <w:bCs/>
          <w:color w:val="0000FF"/>
          <w:sz w:val="24"/>
          <w:szCs w:val="24"/>
        </w:rPr>
        <w:t>Внеурочная деятельность.</w:t>
      </w:r>
    </w:p>
    <w:p w:rsidR="00C5544C" w:rsidRPr="00A5223C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3402"/>
        </w:tabs>
        <w:spacing w:line="360" w:lineRule="auto"/>
        <w:ind w:left="3544" w:hanging="35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5223C">
        <w:rPr>
          <w:rFonts w:ascii="Times New Roman" w:hAnsi="Times New Roman"/>
          <w:b/>
          <w:bCs/>
          <w:color w:val="0000FF"/>
          <w:sz w:val="24"/>
          <w:szCs w:val="24"/>
        </w:rPr>
        <w:t>Дополнительное образование.</w:t>
      </w:r>
    </w:p>
    <w:p w:rsidR="00C5544C" w:rsidRDefault="00C5544C" w:rsidP="00A522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544C" w:rsidRDefault="00C5544C" w:rsidP="00D70744">
      <w:pPr>
        <w:pStyle w:val="NormalWeb"/>
        <w:spacing w:before="120" w:beforeAutospacing="0" w:after="12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6</w:t>
      </w:r>
      <w:r w:rsidRPr="005A79DB">
        <w:rPr>
          <w:b/>
          <w:color w:val="FF0000"/>
          <w:sz w:val="26"/>
          <w:szCs w:val="26"/>
        </w:rPr>
        <w:t>. Основные направления развития программы:</w:t>
      </w:r>
    </w:p>
    <w:p w:rsidR="00C5544C" w:rsidRPr="00182EA9" w:rsidRDefault="00C5544C" w:rsidP="00D70744">
      <w:pPr>
        <w:pStyle w:val="NormalWeb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C5544C" w:rsidRDefault="00C5544C" w:rsidP="00D70744">
      <w:pPr>
        <w:pStyle w:val="ListParagraph"/>
        <w:numPr>
          <w:ilvl w:val="0"/>
          <w:numId w:val="6"/>
        </w:numPr>
        <w:spacing w:before="120" w:after="120" w:line="360" w:lineRule="auto"/>
        <w:ind w:left="1423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263D3">
        <w:rPr>
          <w:rFonts w:ascii="Times New Roman" w:hAnsi="Times New Roman"/>
          <w:sz w:val="26"/>
          <w:szCs w:val="26"/>
        </w:rPr>
        <w:t>Диагности</w:t>
      </w:r>
      <w:r>
        <w:rPr>
          <w:rFonts w:ascii="Times New Roman" w:hAnsi="Times New Roman"/>
          <w:sz w:val="26"/>
          <w:szCs w:val="26"/>
        </w:rPr>
        <w:t>ка</w:t>
      </w:r>
      <w:r w:rsidRPr="00C263D3">
        <w:rPr>
          <w:rFonts w:ascii="Times New Roman" w:hAnsi="Times New Roman"/>
          <w:sz w:val="26"/>
          <w:szCs w:val="26"/>
        </w:rPr>
        <w:t>;</w:t>
      </w:r>
    </w:p>
    <w:p w:rsidR="00C5544C" w:rsidRPr="00C263D3" w:rsidRDefault="00C5544C" w:rsidP="00D70744">
      <w:pPr>
        <w:pStyle w:val="ListParagraph"/>
        <w:numPr>
          <w:ilvl w:val="0"/>
          <w:numId w:val="6"/>
        </w:numPr>
        <w:spacing w:before="120" w:after="120" w:line="360" w:lineRule="auto"/>
        <w:ind w:left="1423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263D3">
        <w:rPr>
          <w:rFonts w:ascii="Times New Roman" w:hAnsi="Times New Roman"/>
          <w:sz w:val="26"/>
          <w:szCs w:val="26"/>
        </w:rPr>
        <w:t>Научн</w:t>
      </w:r>
      <w:r>
        <w:rPr>
          <w:rFonts w:ascii="Times New Roman" w:hAnsi="Times New Roman"/>
          <w:sz w:val="26"/>
          <w:szCs w:val="26"/>
        </w:rPr>
        <w:t>о</w:t>
      </w:r>
      <w:r w:rsidRPr="00C263D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методическое обеспечение</w:t>
      </w:r>
      <w:r w:rsidRPr="00C263D3">
        <w:rPr>
          <w:rFonts w:ascii="Times New Roman" w:hAnsi="Times New Roman"/>
          <w:sz w:val="26"/>
          <w:szCs w:val="26"/>
        </w:rPr>
        <w:t>;</w:t>
      </w:r>
    </w:p>
    <w:p w:rsidR="00C5544C" w:rsidRPr="00BD5789" w:rsidRDefault="00C5544C" w:rsidP="00D70744">
      <w:pPr>
        <w:pStyle w:val="ListParagraph"/>
        <w:numPr>
          <w:ilvl w:val="0"/>
          <w:numId w:val="6"/>
        </w:numPr>
        <w:spacing w:before="120" w:after="120" w:line="360" w:lineRule="auto"/>
        <w:ind w:left="1423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BD5789">
        <w:rPr>
          <w:rFonts w:ascii="Times New Roman" w:hAnsi="Times New Roman"/>
          <w:sz w:val="26"/>
          <w:szCs w:val="26"/>
        </w:rPr>
        <w:t>Координация воспитательных возможностей;</w:t>
      </w:r>
    </w:p>
    <w:p w:rsidR="00C5544C" w:rsidRPr="00C263D3" w:rsidRDefault="00C5544C" w:rsidP="00D70744">
      <w:pPr>
        <w:pStyle w:val="ListParagraph"/>
        <w:numPr>
          <w:ilvl w:val="0"/>
          <w:numId w:val="6"/>
        </w:numPr>
        <w:spacing w:before="120" w:after="120" w:line="360" w:lineRule="auto"/>
        <w:ind w:left="1423" w:hanging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 кадрами</w:t>
      </w:r>
      <w:r w:rsidRPr="00C263D3">
        <w:rPr>
          <w:rFonts w:ascii="Times New Roman" w:hAnsi="Times New Roman"/>
          <w:sz w:val="26"/>
          <w:szCs w:val="26"/>
        </w:rPr>
        <w:t>;</w:t>
      </w:r>
    </w:p>
    <w:p w:rsidR="00C5544C" w:rsidRPr="00C263D3" w:rsidRDefault="00C5544C" w:rsidP="00D70744">
      <w:pPr>
        <w:pStyle w:val="ListParagraph"/>
        <w:numPr>
          <w:ilvl w:val="0"/>
          <w:numId w:val="6"/>
        </w:numPr>
        <w:spacing w:before="120" w:after="120" w:line="360" w:lineRule="auto"/>
        <w:ind w:left="1423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263D3">
        <w:rPr>
          <w:rFonts w:ascii="Times New Roman" w:hAnsi="Times New Roman"/>
          <w:sz w:val="26"/>
          <w:szCs w:val="26"/>
        </w:rPr>
        <w:t>Консульта</w:t>
      </w:r>
      <w:r>
        <w:rPr>
          <w:rFonts w:ascii="Times New Roman" w:hAnsi="Times New Roman"/>
          <w:sz w:val="26"/>
          <w:szCs w:val="26"/>
        </w:rPr>
        <w:t>ции</w:t>
      </w:r>
      <w:r w:rsidRPr="00C263D3">
        <w:rPr>
          <w:rFonts w:ascii="Times New Roman" w:hAnsi="Times New Roman"/>
          <w:sz w:val="26"/>
          <w:szCs w:val="26"/>
        </w:rPr>
        <w:t>;</w:t>
      </w:r>
    </w:p>
    <w:p w:rsidR="00C5544C" w:rsidRPr="00C263D3" w:rsidRDefault="00C5544C" w:rsidP="00D70744">
      <w:pPr>
        <w:pStyle w:val="ListParagraph"/>
        <w:numPr>
          <w:ilvl w:val="0"/>
          <w:numId w:val="6"/>
        </w:numPr>
        <w:spacing w:before="120" w:after="120" w:line="360" w:lineRule="auto"/>
        <w:ind w:left="1423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263D3">
        <w:rPr>
          <w:rFonts w:ascii="Times New Roman" w:hAnsi="Times New Roman"/>
          <w:sz w:val="26"/>
          <w:szCs w:val="26"/>
        </w:rPr>
        <w:t>Мониторинг.</w:t>
      </w:r>
    </w:p>
    <w:p w:rsidR="00C5544C" w:rsidRPr="00E47079" w:rsidRDefault="00C5544C" w:rsidP="00D70744">
      <w:pPr>
        <w:spacing w:before="120" w:after="12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5544C" w:rsidRPr="00182EA9" w:rsidRDefault="00C5544C">
      <w:pPr>
        <w:rPr>
          <w:rFonts w:ascii="Times New Roman" w:hAnsi="Times New Roman"/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C5544C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C5544C" w:rsidRPr="005A79DB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7</w:t>
      </w:r>
      <w:r w:rsidRPr="005A79DB">
        <w:rPr>
          <w:b/>
          <w:color w:val="FF0000"/>
          <w:sz w:val="26"/>
          <w:szCs w:val="26"/>
        </w:rPr>
        <w:t>. Формы и методы достижения целей программы.</w:t>
      </w:r>
    </w:p>
    <w:p w:rsidR="00C5544C" w:rsidRDefault="00C5544C" w:rsidP="007709C4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C5544C" w:rsidRPr="00972CCB" w:rsidRDefault="00C5544C" w:rsidP="007709C4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8"/>
        <w:gridCol w:w="6935"/>
      </w:tblGrid>
      <w:tr w:rsidR="00C5544C" w:rsidRPr="00B756D3" w:rsidTr="00B756D3">
        <w:trPr>
          <w:trHeight w:val="4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B75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Методы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44C" w:rsidRPr="00B756D3" w:rsidRDefault="00C5544C" w:rsidP="00B75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Формы</w:t>
            </w:r>
          </w:p>
        </w:tc>
      </w:tr>
      <w:tr w:rsidR="00C5544C" w:rsidRPr="00B756D3" w:rsidTr="00B756D3">
        <w:trPr>
          <w:trHeight w:val="2153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44C" w:rsidRPr="00B756D3" w:rsidRDefault="00C5544C" w:rsidP="00B756D3">
            <w:pPr>
              <w:pStyle w:val="NoSpacing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line="312" w:lineRule="auto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частично – поисковый;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line="312" w:lineRule="auto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исследовательский;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line="312" w:lineRule="auto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проблемный;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line="312" w:lineRule="auto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проектный.</w:t>
            </w:r>
          </w:p>
          <w:p w:rsidR="00C5544C" w:rsidRPr="00B756D3" w:rsidRDefault="00C5544C" w:rsidP="00B756D3">
            <w:pPr>
              <w:tabs>
                <w:tab w:val="num" w:pos="318"/>
              </w:tabs>
              <w:spacing w:after="0" w:line="240" w:lineRule="auto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>нетрадиционные уроки, дополнительные занятия;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>работа в парах, в малых группах;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>групповые занятия с одаренными обучающимися;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 xml:space="preserve">разноуровневые и творческие задания, 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>вовлечение обучающихся в работу в роли консультантов, помощников учителя; проектная и исследовательская деятельность;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>создание портфолио;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во Всероссийских дистанционных олимпиадах и конкурсах, в том числе </w:t>
            </w:r>
            <w:r w:rsidRPr="00B756D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on</w:t>
            </w:r>
            <w:r w:rsidRPr="00B756D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B756D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line</w:t>
            </w:r>
            <w:r w:rsidRPr="00B756D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>элективные, предпрофильные курсы;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>предметные кружки и секции;</w:t>
            </w:r>
          </w:p>
          <w:p w:rsidR="00C5544C" w:rsidRPr="00B756D3" w:rsidRDefault="00C5544C" w:rsidP="00B756D3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t xml:space="preserve">работа по образовательным программам и </w:t>
            </w:r>
            <w:r w:rsidRPr="00B756D3">
              <w:rPr>
                <w:rFonts w:ascii="Times New Roman" w:hAnsi="Times New Roman"/>
                <w:bCs/>
                <w:sz w:val="26"/>
                <w:szCs w:val="26"/>
              </w:rPr>
              <w:br/>
              <w:t>индивидуальным планам.</w:t>
            </w:r>
          </w:p>
          <w:p w:rsidR="00C5544C" w:rsidRPr="00B756D3" w:rsidRDefault="00C5544C" w:rsidP="00B756D3">
            <w:pPr>
              <w:pStyle w:val="NoSpacing"/>
              <w:spacing w:line="276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544C" w:rsidRPr="00B756D3" w:rsidRDefault="00C5544C" w:rsidP="00B756D3">
            <w:pPr>
              <w:pStyle w:val="NoSpacing"/>
              <w:spacing w:line="276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544C" w:rsidRDefault="00C5544C" w:rsidP="00083F42">
      <w:pPr>
        <w:pStyle w:val="NoSpacing"/>
        <w:spacing w:line="312" w:lineRule="auto"/>
        <w:ind w:left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5544C" w:rsidRDefault="00C5544C" w:rsidP="00083F42">
      <w:pPr>
        <w:pStyle w:val="NoSpacing"/>
        <w:spacing w:line="312" w:lineRule="auto"/>
        <w:ind w:left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5544C" w:rsidRPr="003C749C" w:rsidRDefault="00C5544C" w:rsidP="00083F42">
      <w:pPr>
        <w:pStyle w:val="NoSpacing"/>
        <w:spacing w:line="312" w:lineRule="auto"/>
        <w:ind w:left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5544C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8</w:t>
      </w:r>
      <w:r w:rsidRPr="005A79DB">
        <w:rPr>
          <w:b/>
          <w:color w:val="FF0000"/>
          <w:sz w:val="26"/>
          <w:szCs w:val="26"/>
        </w:rPr>
        <w:t>. Технологии:</w:t>
      </w:r>
    </w:p>
    <w:p w:rsidR="00C5544C" w:rsidRPr="00D70744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1F497D"/>
          <w:sz w:val="26"/>
          <w:szCs w:val="26"/>
        </w:rPr>
      </w:pPr>
    </w:p>
    <w:p w:rsidR="00C5544C" w:rsidRPr="00D70744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1F497D"/>
          <w:sz w:val="26"/>
          <w:szCs w:val="26"/>
        </w:rPr>
      </w:pPr>
    </w:p>
    <w:p w:rsidR="00C5544C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АМО (активные методы обучения);</w:t>
      </w:r>
    </w:p>
    <w:p w:rsidR="00C5544C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системно-деятельностный подход;</w:t>
      </w:r>
    </w:p>
    <w:p w:rsidR="00C5544C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личностно-ориентированные;</w:t>
      </w:r>
    </w:p>
    <w:p w:rsidR="00C5544C" w:rsidRPr="00972CCB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научно</w:t>
      </w:r>
      <w:r w:rsidRPr="00972CCB">
        <w:rPr>
          <w:rFonts w:ascii="Times New Roman" w:hAnsi="Times New Roman"/>
          <w:bCs/>
          <w:sz w:val="24"/>
          <w:szCs w:val="24"/>
        </w:rPr>
        <w:t xml:space="preserve"> – исследовательские;</w:t>
      </w:r>
    </w:p>
    <w:p w:rsidR="00C5544C" w:rsidRPr="00972CCB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972CCB">
        <w:rPr>
          <w:rFonts w:ascii="Times New Roman" w:hAnsi="Times New Roman"/>
          <w:bCs/>
          <w:sz w:val="24"/>
          <w:szCs w:val="24"/>
        </w:rPr>
        <w:t>информационно – коммуника</w:t>
      </w:r>
      <w:r>
        <w:rPr>
          <w:rFonts w:ascii="Times New Roman" w:hAnsi="Times New Roman"/>
          <w:bCs/>
          <w:sz w:val="24"/>
          <w:szCs w:val="24"/>
        </w:rPr>
        <w:t>ц</w:t>
      </w:r>
      <w:r w:rsidRPr="00972CC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он</w:t>
      </w:r>
      <w:r w:rsidRPr="00972CCB">
        <w:rPr>
          <w:rFonts w:ascii="Times New Roman" w:hAnsi="Times New Roman"/>
          <w:bCs/>
          <w:sz w:val="24"/>
          <w:szCs w:val="24"/>
        </w:rPr>
        <w:t>ные;</w:t>
      </w:r>
    </w:p>
    <w:p w:rsidR="00C5544C" w:rsidRPr="00972CCB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972CCB">
        <w:rPr>
          <w:rFonts w:ascii="Times New Roman" w:hAnsi="Times New Roman"/>
          <w:bCs/>
          <w:sz w:val="24"/>
          <w:szCs w:val="24"/>
        </w:rPr>
        <w:t>проблемно – поисковые;</w:t>
      </w:r>
    </w:p>
    <w:p w:rsidR="00C5544C" w:rsidRPr="00972CCB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972CCB">
        <w:rPr>
          <w:rFonts w:ascii="Times New Roman" w:hAnsi="Times New Roman"/>
          <w:bCs/>
          <w:sz w:val="24"/>
          <w:szCs w:val="24"/>
        </w:rPr>
        <w:t>развивающие;</w:t>
      </w:r>
    </w:p>
    <w:p w:rsidR="00C5544C" w:rsidRPr="00972CCB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972CCB">
        <w:rPr>
          <w:rFonts w:ascii="Times New Roman" w:hAnsi="Times New Roman"/>
          <w:bCs/>
          <w:sz w:val="24"/>
          <w:szCs w:val="24"/>
        </w:rPr>
        <w:t>игровые;</w:t>
      </w:r>
    </w:p>
    <w:p w:rsidR="00C5544C" w:rsidRDefault="00C5544C" w:rsidP="00D70744">
      <w:pPr>
        <w:pStyle w:val="NoSpacing"/>
        <w:numPr>
          <w:ilvl w:val="0"/>
          <w:numId w:val="2"/>
        </w:numPr>
        <w:tabs>
          <w:tab w:val="clear" w:pos="720"/>
          <w:tab w:val="num" w:pos="1560"/>
        </w:tabs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здоровьеформирующие.</w:t>
      </w:r>
    </w:p>
    <w:p w:rsidR="00C5544C" w:rsidRPr="00972CCB" w:rsidRDefault="00C5544C" w:rsidP="00D70744">
      <w:pPr>
        <w:pStyle w:val="NoSpacing"/>
        <w:spacing w:line="312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C5544C" w:rsidRPr="00D70744" w:rsidRDefault="00C5544C">
      <w:pPr>
        <w:rPr>
          <w:rFonts w:ascii="Times New Roman" w:hAnsi="Times New Roman"/>
          <w:b/>
          <w:color w:val="1F497D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C5544C" w:rsidRPr="00886913" w:rsidRDefault="00C5544C" w:rsidP="005A79DB">
      <w:pPr>
        <w:pStyle w:val="Norma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</w:t>
      </w:r>
      <w:r w:rsidRPr="00886913">
        <w:rPr>
          <w:b/>
          <w:color w:val="FF0000"/>
          <w:sz w:val="28"/>
          <w:szCs w:val="28"/>
        </w:rPr>
        <w:t>. Этапы реализации программы:</w:t>
      </w:r>
    </w:p>
    <w:p w:rsidR="00C5544C" w:rsidRPr="00972CCB" w:rsidRDefault="00C5544C" w:rsidP="00972CCB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5544C" w:rsidRPr="00BD5789" w:rsidRDefault="00C5544C" w:rsidP="00220C4F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smartTag w:uri="urn:schemas-microsoft-com:office:smarttags" w:element="place">
        <w:r w:rsidRPr="00BD5789">
          <w:rPr>
            <w:b/>
            <w:bCs/>
            <w:color w:val="FF0000"/>
            <w:sz w:val="26"/>
            <w:szCs w:val="26"/>
            <w:lang w:val="en-US"/>
          </w:rPr>
          <w:t>I</w:t>
        </w:r>
        <w:r w:rsidRPr="00BD5789">
          <w:rPr>
            <w:b/>
            <w:bCs/>
            <w:color w:val="FF0000"/>
            <w:sz w:val="26"/>
            <w:szCs w:val="26"/>
          </w:rPr>
          <w:t>.</w:t>
        </w:r>
      </w:smartTag>
      <w:r w:rsidRPr="00BD5789">
        <w:rPr>
          <w:b/>
          <w:bCs/>
          <w:color w:val="FF0000"/>
          <w:sz w:val="26"/>
          <w:szCs w:val="26"/>
        </w:rPr>
        <w:t xml:space="preserve"> Этап.</w:t>
      </w:r>
    </w:p>
    <w:p w:rsidR="00C5544C" w:rsidRPr="00920E6E" w:rsidRDefault="00C5544C" w:rsidP="00220C4F">
      <w:pPr>
        <w:pStyle w:val="NormalWeb"/>
        <w:spacing w:before="0" w:beforeAutospacing="0" w:after="0" w:afterAutospacing="0"/>
        <w:jc w:val="center"/>
        <w:rPr>
          <w:bCs/>
          <w:sz w:val="26"/>
          <w:szCs w:val="26"/>
        </w:rPr>
      </w:pPr>
      <w:r w:rsidRPr="00BD5789">
        <w:rPr>
          <w:bCs/>
          <w:color w:val="FF0000"/>
          <w:sz w:val="26"/>
          <w:szCs w:val="26"/>
        </w:rPr>
        <w:t>2011-2012 учебный год – подготовительно-проектировочный</w:t>
      </w:r>
      <w:r w:rsidRPr="00920E6E">
        <w:rPr>
          <w:bCs/>
          <w:sz w:val="26"/>
          <w:szCs w:val="26"/>
        </w:rPr>
        <w:t>.</w:t>
      </w:r>
    </w:p>
    <w:p w:rsidR="00C5544C" w:rsidRPr="00920E6E" w:rsidRDefault="00C5544C" w:rsidP="00220C4F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C5544C" w:rsidRDefault="00C5544C" w:rsidP="00BD5789">
      <w:pPr>
        <w:pStyle w:val="NormalWeb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  <w:r w:rsidRPr="00BD5789">
        <w:rPr>
          <w:b/>
          <w:color w:val="0070C0"/>
          <w:sz w:val="26"/>
          <w:szCs w:val="26"/>
        </w:rPr>
        <w:t xml:space="preserve">Подготовка условий для создания </w:t>
      </w:r>
    </w:p>
    <w:p w:rsidR="00C5544C" w:rsidRPr="00BD5789" w:rsidRDefault="00C5544C" w:rsidP="00BD5789">
      <w:pPr>
        <w:pStyle w:val="NormalWeb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  <w:r w:rsidRPr="00BD5789">
        <w:rPr>
          <w:b/>
          <w:color w:val="0070C0"/>
          <w:sz w:val="26"/>
          <w:szCs w:val="26"/>
        </w:rPr>
        <w:t>систе</w:t>
      </w:r>
      <w:r>
        <w:rPr>
          <w:b/>
          <w:color w:val="0070C0"/>
          <w:sz w:val="26"/>
          <w:szCs w:val="26"/>
        </w:rPr>
        <w:t>мы работы с одаренными обучающимися</w:t>
      </w:r>
      <w:r w:rsidRPr="00BD5789">
        <w:rPr>
          <w:b/>
          <w:color w:val="0070C0"/>
          <w:sz w:val="26"/>
          <w:szCs w:val="26"/>
        </w:rPr>
        <w:t xml:space="preserve"> в школе.</w:t>
      </w:r>
    </w:p>
    <w:p w:rsidR="00C5544C" w:rsidRPr="00920E6E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 нормативных документов, р</w:t>
      </w:r>
      <w:r w:rsidRPr="00920E6E">
        <w:rPr>
          <w:rFonts w:ascii="Times New Roman" w:hAnsi="Times New Roman"/>
          <w:sz w:val="26"/>
          <w:szCs w:val="26"/>
        </w:rPr>
        <w:t>азработка и утверждение нормативной базы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C5544C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 xml:space="preserve">Разработка программы работы с одаренными </w:t>
      </w:r>
      <w:r>
        <w:rPr>
          <w:rFonts w:ascii="Times New Roman" w:hAnsi="Times New Roman"/>
          <w:sz w:val="26"/>
          <w:szCs w:val="26"/>
        </w:rPr>
        <w:t>об</w:t>
      </w:r>
      <w:r w:rsidRPr="00920E6E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920E6E">
        <w:rPr>
          <w:rFonts w:ascii="Times New Roman" w:hAnsi="Times New Roman"/>
          <w:sz w:val="26"/>
          <w:szCs w:val="26"/>
        </w:rPr>
        <w:t>щимися.</w:t>
      </w:r>
    </w:p>
    <w:p w:rsidR="00C5544C" w:rsidRPr="00920E6E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Разработка структуры управления программой, должностных инструкций, распределение обязанностей</w:t>
      </w:r>
      <w:r>
        <w:rPr>
          <w:rFonts w:ascii="Times New Roman" w:hAnsi="Times New Roman"/>
          <w:sz w:val="26"/>
          <w:szCs w:val="26"/>
        </w:rPr>
        <w:t>.</w:t>
      </w:r>
    </w:p>
    <w:p w:rsidR="00C5544C" w:rsidRPr="00BD5789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мониторингов по выявлению одаренных детей.</w:t>
      </w:r>
    </w:p>
    <w:p w:rsidR="00C5544C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 обучающихся в участие в различных конкурсах и олимпиадах.</w:t>
      </w:r>
    </w:p>
    <w:p w:rsidR="00C5544C" w:rsidRPr="00920E6E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портфолио.</w:t>
      </w:r>
    </w:p>
    <w:p w:rsidR="00C5544C" w:rsidRPr="00BD5789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Создание механизма взаимодействия с родителями.</w:t>
      </w:r>
    </w:p>
    <w:p w:rsidR="00C5544C" w:rsidRPr="00920E6E" w:rsidRDefault="00C5544C" w:rsidP="00D70744">
      <w:pPr>
        <w:numPr>
          <w:ilvl w:val="0"/>
          <w:numId w:val="8"/>
        </w:numPr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 xml:space="preserve">Анализ материально-технических, педагогических условий реализации программы. </w:t>
      </w:r>
    </w:p>
    <w:p w:rsidR="00C5544C" w:rsidRPr="00D70744" w:rsidRDefault="00C5544C" w:rsidP="00220C4F">
      <w:pPr>
        <w:pStyle w:val="NormalWeb"/>
        <w:spacing w:before="0" w:beforeAutospacing="0" w:after="0" w:afterAutospacing="0"/>
        <w:jc w:val="center"/>
        <w:rPr>
          <w:b/>
          <w:color w:val="0070C0"/>
          <w:sz w:val="12"/>
          <w:szCs w:val="12"/>
        </w:rPr>
      </w:pPr>
    </w:p>
    <w:p w:rsidR="00C5544C" w:rsidRPr="0080454E" w:rsidRDefault="00C5544C" w:rsidP="00920E6E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r w:rsidRPr="0080454E">
        <w:rPr>
          <w:b/>
          <w:bCs/>
          <w:color w:val="FF0000"/>
          <w:sz w:val="26"/>
          <w:szCs w:val="26"/>
          <w:lang w:val="en-US"/>
        </w:rPr>
        <w:t>II</w:t>
      </w:r>
      <w:r w:rsidRPr="0080454E">
        <w:rPr>
          <w:b/>
          <w:bCs/>
          <w:color w:val="FF0000"/>
          <w:sz w:val="26"/>
          <w:szCs w:val="26"/>
        </w:rPr>
        <w:t>. Этап.</w:t>
      </w:r>
    </w:p>
    <w:p w:rsidR="00C5544C" w:rsidRPr="0080454E" w:rsidRDefault="00C5544C" w:rsidP="00220C4F">
      <w:pPr>
        <w:pStyle w:val="NormalWeb"/>
        <w:spacing w:before="0" w:beforeAutospacing="0" w:after="0" w:afterAutospacing="0"/>
        <w:jc w:val="center"/>
        <w:rPr>
          <w:bCs/>
          <w:color w:val="FF0000"/>
          <w:sz w:val="26"/>
          <w:szCs w:val="26"/>
        </w:rPr>
      </w:pPr>
      <w:r w:rsidRPr="0080454E">
        <w:rPr>
          <w:bCs/>
          <w:color w:val="FF0000"/>
          <w:sz w:val="26"/>
          <w:szCs w:val="26"/>
        </w:rPr>
        <w:t>2012-201</w:t>
      </w:r>
      <w:r>
        <w:rPr>
          <w:bCs/>
          <w:color w:val="FF0000"/>
          <w:sz w:val="26"/>
          <w:szCs w:val="26"/>
        </w:rPr>
        <w:t>5</w:t>
      </w:r>
      <w:r w:rsidRPr="0080454E">
        <w:rPr>
          <w:bCs/>
          <w:color w:val="FF0000"/>
          <w:sz w:val="26"/>
          <w:szCs w:val="26"/>
        </w:rPr>
        <w:t xml:space="preserve"> учебный год – экспериментальный</w:t>
      </w:r>
    </w:p>
    <w:p w:rsidR="00C5544C" w:rsidRPr="00D70744" w:rsidRDefault="00C5544C" w:rsidP="00D70744">
      <w:pPr>
        <w:pStyle w:val="NormalWeb"/>
        <w:spacing w:before="0" w:beforeAutospacing="0" w:after="0" w:afterAutospacing="0"/>
        <w:jc w:val="center"/>
        <w:rPr>
          <w:b/>
          <w:color w:val="0070C0"/>
          <w:sz w:val="12"/>
          <w:szCs w:val="12"/>
        </w:rPr>
      </w:pPr>
    </w:p>
    <w:p w:rsidR="00C5544C" w:rsidRDefault="00C5544C" w:rsidP="0080454E">
      <w:pPr>
        <w:pStyle w:val="NormalWeb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  <w:r w:rsidRPr="0080454E">
        <w:rPr>
          <w:b/>
          <w:color w:val="0070C0"/>
          <w:sz w:val="26"/>
          <w:szCs w:val="26"/>
        </w:rPr>
        <w:t xml:space="preserve">Апробация системы работы с одаренными </w:t>
      </w:r>
      <w:r>
        <w:rPr>
          <w:b/>
          <w:color w:val="0070C0"/>
          <w:sz w:val="26"/>
          <w:szCs w:val="26"/>
        </w:rPr>
        <w:t>об</w:t>
      </w:r>
      <w:r w:rsidRPr="0080454E">
        <w:rPr>
          <w:b/>
          <w:color w:val="0070C0"/>
          <w:sz w:val="26"/>
          <w:szCs w:val="26"/>
        </w:rPr>
        <w:t>уча</w:t>
      </w:r>
      <w:r>
        <w:rPr>
          <w:b/>
          <w:color w:val="0070C0"/>
          <w:sz w:val="26"/>
          <w:szCs w:val="26"/>
        </w:rPr>
        <w:t>ю</w:t>
      </w:r>
      <w:r w:rsidRPr="0080454E">
        <w:rPr>
          <w:b/>
          <w:color w:val="0070C0"/>
          <w:sz w:val="26"/>
          <w:szCs w:val="26"/>
        </w:rPr>
        <w:t>щимися.</w:t>
      </w:r>
    </w:p>
    <w:p w:rsidR="00C5544C" w:rsidRPr="00D70744" w:rsidRDefault="00C5544C" w:rsidP="0080454E">
      <w:pPr>
        <w:pStyle w:val="NormalWeb"/>
        <w:spacing w:before="0" w:beforeAutospacing="0" w:after="0" w:afterAutospacing="0"/>
        <w:jc w:val="center"/>
        <w:rPr>
          <w:b/>
          <w:color w:val="0070C0"/>
          <w:sz w:val="12"/>
          <w:szCs w:val="12"/>
        </w:rPr>
      </w:pPr>
    </w:p>
    <w:p w:rsidR="00C5544C" w:rsidRPr="00920E6E" w:rsidRDefault="00C5544C" w:rsidP="00D70744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 xml:space="preserve">Диагностика наклонностей </w:t>
      </w:r>
      <w:r>
        <w:rPr>
          <w:rFonts w:ascii="Times New Roman" w:hAnsi="Times New Roman"/>
          <w:sz w:val="26"/>
          <w:szCs w:val="26"/>
        </w:rPr>
        <w:t>об</w:t>
      </w:r>
      <w:r w:rsidRPr="00920E6E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920E6E">
        <w:rPr>
          <w:rFonts w:ascii="Times New Roman" w:hAnsi="Times New Roman"/>
          <w:sz w:val="26"/>
          <w:szCs w:val="26"/>
        </w:rPr>
        <w:t>щихся.</w:t>
      </w:r>
    </w:p>
    <w:p w:rsidR="00C5544C" w:rsidRPr="00920E6E" w:rsidRDefault="00C5544C" w:rsidP="00700CFE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Разработка методических рекомендаций по работе с одаренными детьми, материалов для проведения</w:t>
      </w:r>
      <w:r>
        <w:rPr>
          <w:rFonts w:ascii="Times New Roman" w:hAnsi="Times New Roman"/>
          <w:sz w:val="26"/>
          <w:szCs w:val="26"/>
        </w:rPr>
        <w:t xml:space="preserve"> олимпиад по предметам, </w:t>
      </w:r>
      <w:r w:rsidRPr="00920E6E">
        <w:rPr>
          <w:rFonts w:ascii="Times New Roman" w:hAnsi="Times New Roman"/>
          <w:sz w:val="26"/>
          <w:szCs w:val="26"/>
        </w:rPr>
        <w:t xml:space="preserve"> классн</w:t>
      </w:r>
      <w:r>
        <w:rPr>
          <w:rFonts w:ascii="Times New Roman" w:hAnsi="Times New Roman"/>
          <w:sz w:val="26"/>
          <w:szCs w:val="26"/>
        </w:rPr>
        <w:t>ых часов, викторин, праздников.</w:t>
      </w:r>
    </w:p>
    <w:p w:rsidR="00C5544C" w:rsidRDefault="00C5544C" w:rsidP="00D70744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Адаптация учебных программ, фа</w:t>
      </w:r>
      <w:r>
        <w:rPr>
          <w:rFonts w:ascii="Times New Roman" w:hAnsi="Times New Roman"/>
          <w:sz w:val="26"/>
          <w:szCs w:val="26"/>
        </w:rPr>
        <w:t>культативов, элективных курсов.</w:t>
      </w:r>
    </w:p>
    <w:p w:rsidR="00C5544C" w:rsidRPr="00046954" w:rsidRDefault="00C5544C" w:rsidP="00D70744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Pr="00046954">
        <w:rPr>
          <w:rFonts w:ascii="Times New Roman" w:hAnsi="Times New Roman"/>
          <w:sz w:val="26"/>
          <w:szCs w:val="26"/>
        </w:rPr>
        <w:t>спортивных конкурсов, малых олимпийских игр;</w:t>
      </w:r>
    </w:p>
    <w:p w:rsidR="00C5544C" w:rsidRPr="00046954" w:rsidRDefault="00C5544C" w:rsidP="00D70744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 w:rsidRPr="00046954">
        <w:rPr>
          <w:rFonts w:ascii="Times New Roman" w:hAnsi="Times New Roman"/>
          <w:sz w:val="26"/>
          <w:szCs w:val="26"/>
        </w:rPr>
        <w:t xml:space="preserve"> Проведение предметных недель;</w:t>
      </w:r>
    </w:p>
    <w:p w:rsidR="00C5544C" w:rsidRDefault="00C5544C" w:rsidP="00D70744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 пополнение банка данных о развитии каждого одаренного ребенка;</w:t>
      </w:r>
    </w:p>
    <w:p w:rsidR="00C5544C" w:rsidRPr="00920E6E" w:rsidRDefault="00C5544C" w:rsidP="00D70744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дистанционных уроках и видеоконференциях;</w:t>
      </w:r>
    </w:p>
    <w:p w:rsidR="00C5544C" w:rsidRPr="00046954" w:rsidRDefault="00C5544C" w:rsidP="00D70744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rPr>
          <w:rFonts w:ascii="Times New Roman" w:hAnsi="Times New Roman"/>
          <w:b/>
          <w:bCs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Повышение квалификации педагогов</w:t>
      </w:r>
      <w:r>
        <w:rPr>
          <w:rFonts w:ascii="Times New Roman" w:hAnsi="Times New Roman"/>
          <w:sz w:val="26"/>
          <w:szCs w:val="26"/>
        </w:rPr>
        <w:t>;</w:t>
      </w:r>
    </w:p>
    <w:p w:rsidR="00C5544C" w:rsidRPr="00920E6E" w:rsidRDefault="00C5544C" w:rsidP="00700CFE">
      <w:pPr>
        <w:pStyle w:val="ListParagraph"/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3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системы презентации достижений обучающихся и учителей (персональные фотовыставки и т.п.).</w:t>
      </w:r>
      <w:r w:rsidRPr="00920E6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5544C" w:rsidRPr="00920E6E" w:rsidRDefault="00C5544C" w:rsidP="00220C4F">
      <w:pPr>
        <w:pStyle w:val="NormalWeb"/>
        <w:spacing w:before="0" w:beforeAutospacing="0" w:after="0" w:afterAutospacing="0"/>
        <w:jc w:val="center"/>
        <w:rPr>
          <w:bCs/>
          <w:sz w:val="16"/>
          <w:szCs w:val="16"/>
          <w:highlight w:val="yellow"/>
        </w:rPr>
      </w:pPr>
    </w:p>
    <w:p w:rsidR="00C5544C" w:rsidRPr="00046954" w:rsidRDefault="00C5544C" w:rsidP="00920E6E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r w:rsidRPr="0080454E">
        <w:rPr>
          <w:b/>
          <w:bCs/>
          <w:color w:val="FF0000"/>
          <w:sz w:val="26"/>
          <w:szCs w:val="26"/>
          <w:lang w:val="en-US"/>
        </w:rPr>
        <w:t>III</w:t>
      </w:r>
      <w:r w:rsidRPr="00046954">
        <w:rPr>
          <w:b/>
          <w:bCs/>
          <w:color w:val="FF0000"/>
          <w:sz w:val="26"/>
          <w:szCs w:val="26"/>
        </w:rPr>
        <w:t>. Этап.</w:t>
      </w:r>
    </w:p>
    <w:p w:rsidR="00C5544C" w:rsidRPr="0080454E" w:rsidRDefault="00C5544C" w:rsidP="00220C4F">
      <w:pPr>
        <w:pStyle w:val="NormalWeb"/>
        <w:spacing w:before="0" w:beforeAutospacing="0" w:after="0" w:afterAutospacing="0"/>
        <w:jc w:val="center"/>
        <w:rPr>
          <w:bCs/>
          <w:color w:val="FF0000"/>
          <w:sz w:val="26"/>
          <w:szCs w:val="26"/>
        </w:rPr>
      </w:pPr>
      <w:r w:rsidRPr="0080454E">
        <w:rPr>
          <w:bCs/>
          <w:color w:val="FF0000"/>
          <w:sz w:val="26"/>
          <w:szCs w:val="26"/>
        </w:rPr>
        <w:t>201</w:t>
      </w:r>
      <w:r>
        <w:rPr>
          <w:bCs/>
          <w:color w:val="FF0000"/>
          <w:sz w:val="26"/>
          <w:szCs w:val="26"/>
        </w:rPr>
        <w:t>5</w:t>
      </w:r>
      <w:r w:rsidRPr="0080454E">
        <w:rPr>
          <w:bCs/>
          <w:color w:val="FF0000"/>
          <w:sz w:val="26"/>
          <w:szCs w:val="26"/>
        </w:rPr>
        <w:t xml:space="preserve">-2016 учебный год – </w:t>
      </w:r>
      <w:r>
        <w:rPr>
          <w:bCs/>
          <w:color w:val="FF0000"/>
          <w:sz w:val="26"/>
          <w:szCs w:val="26"/>
        </w:rPr>
        <w:t>обобщающий</w:t>
      </w:r>
    </w:p>
    <w:p w:rsidR="00C5544C" w:rsidRPr="00920E6E" w:rsidRDefault="00C5544C" w:rsidP="00220C4F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C5544C" w:rsidRDefault="00C5544C" w:rsidP="0080454E">
      <w:pPr>
        <w:pStyle w:val="NormalWeb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  <w:r w:rsidRPr="0080454E">
        <w:rPr>
          <w:b/>
          <w:color w:val="0070C0"/>
          <w:sz w:val="26"/>
          <w:szCs w:val="26"/>
        </w:rPr>
        <w:t xml:space="preserve">Переход системы работы с одаренными </w:t>
      </w:r>
      <w:r>
        <w:rPr>
          <w:b/>
          <w:color w:val="0070C0"/>
          <w:sz w:val="26"/>
          <w:szCs w:val="26"/>
        </w:rPr>
        <w:t>обучающ</w:t>
      </w:r>
      <w:r w:rsidRPr="0080454E">
        <w:rPr>
          <w:b/>
          <w:color w:val="0070C0"/>
          <w:sz w:val="26"/>
          <w:szCs w:val="26"/>
        </w:rPr>
        <w:t>имися в режим функционирования.</w:t>
      </w:r>
    </w:p>
    <w:p w:rsidR="00C5544C" w:rsidRPr="008E5582" w:rsidRDefault="00C5544C" w:rsidP="008E5582">
      <w:pPr>
        <w:pStyle w:val="NormalWeb"/>
        <w:spacing w:before="0" w:beforeAutospacing="0" w:after="0" w:afterAutospacing="0"/>
        <w:jc w:val="center"/>
        <w:rPr>
          <w:b/>
          <w:color w:val="0070C0"/>
          <w:sz w:val="16"/>
          <w:szCs w:val="16"/>
        </w:rPr>
      </w:pPr>
    </w:p>
    <w:p w:rsidR="00C5544C" w:rsidRPr="00920E6E" w:rsidRDefault="00C5544C" w:rsidP="008E5582">
      <w:pPr>
        <w:numPr>
          <w:ilvl w:val="0"/>
          <w:numId w:val="10"/>
        </w:numPr>
        <w:spacing w:after="60" w:line="240" w:lineRule="auto"/>
        <w:ind w:left="714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Анализ итогов реализации программы.</w:t>
      </w:r>
    </w:p>
    <w:p w:rsidR="00C5544C" w:rsidRPr="00920E6E" w:rsidRDefault="00C5544C" w:rsidP="00700CFE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Достижение преемственности в воспитании и развитии детей на всех этапах обучения в школе.</w:t>
      </w:r>
    </w:p>
    <w:p w:rsidR="00C5544C" w:rsidRPr="00920E6E" w:rsidRDefault="00C5544C" w:rsidP="008E5582">
      <w:pPr>
        <w:numPr>
          <w:ilvl w:val="0"/>
          <w:numId w:val="10"/>
        </w:numPr>
        <w:spacing w:after="60" w:line="240" w:lineRule="auto"/>
        <w:ind w:left="714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Коррекция работы педагогов по реализации программы.</w:t>
      </w:r>
    </w:p>
    <w:p w:rsidR="00C5544C" w:rsidRPr="00700CFE" w:rsidRDefault="00C5544C" w:rsidP="00700CFE">
      <w:pPr>
        <w:numPr>
          <w:ilvl w:val="0"/>
          <w:numId w:val="10"/>
        </w:numPr>
        <w:spacing w:after="60" w:line="240" w:lineRule="auto"/>
        <w:ind w:left="714" w:hanging="357"/>
        <w:rPr>
          <w:rFonts w:ascii="Times New Roman" w:hAnsi="Times New Roman"/>
          <w:sz w:val="26"/>
          <w:szCs w:val="26"/>
        </w:rPr>
      </w:pPr>
      <w:r w:rsidRPr="00920E6E">
        <w:rPr>
          <w:rFonts w:ascii="Times New Roman" w:hAnsi="Times New Roman"/>
          <w:sz w:val="26"/>
          <w:szCs w:val="26"/>
        </w:rPr>
        <w:t>Обобщение результатов работы школы.</w:t>
      </w:r>
    </w:p>
    <w:p w:rsidR="00C5544C" w:rsidRPr="005A79DB" w:rsidRDefault="00C5544C" w:rsidP="005A79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10</w:t>
      </w:r>
      <w:r w:rsidRPr="005A79DB">
        <w:rPr>
          <w:rFonts w:ascii="Times New Roman" w:hAnsi="Times New Roman"/>
          <w:b/>
          <w:color w:val="FF0000"/>
          <w:sz w:val="26"/>
          <w:szCs w:val="26"/>
        </w:rPr>
        <w:t>. План реализации программы</w:t>
      </w:r>
    </w:p>
    <w:p w:rsidR="00C5544C" w:rsidRPr="00845D79" w:rsidRDefault="00C5544C" w:rsidP="00DB60A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5544C" w:rsidRPr="00DB60AE" w:rsidRDefault="00C5544C" w:rsidP="00DB60AE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938"/>
      </w:tblGrid>
      <w:tr w:rsidR="00C5544C" w:rsidRPr="00B756D3" w:rsidTr="00B756D3">
        <w:trPr>
          <w:trHeight w:val="463"/>
        </w:trPr>
        <w:tc>
          <w:tcPr>
            <w:tcW w:w="18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5544C" w:rsidRPr="00E47079" w:rsidRDefault="00C5544C" w:rsidP="00B756D3">
            <w:pPr>
              <w:pStyle w:val="NormalWeb"/>
              <w:spacing w:before="0" w:beforeAutospacing="0" w:after="0" w:afterAutospacing="0"/>
              <w:jc w:val="center"/>
            </w:pPr>
            <w:r w:rsidRPr="00B756D3">
              <w:rPr>
                <w:b/>
                <w:bCs/>
              </w:rPr>
              <w:t>Этапы</w:t>
            </w:r>
          </w:p>
        </w:tc>
        <w:tc>
          <w:tcPr>
            <w:tcW w:w="79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5544C" w:rsidRPr="00E47079" w:rsidRDefault="00C5544C" w:rsidP="00B756D3">
            <w:pPr>
              <w:pStyle w:val="NormalWeb"/>
              <w:spacing w:before="0" w:beforeAutospacing="0" w:after="0" w:afterAutospacing="0"/>
              <w:jc w:val="center"/>
            </w:pPr>
            <w:r w:rsidRPr="00B756D3">
              <w:rPr>
                <w:b/>
                <w:bCs/>
              </w:rPr>
              <w:t>Мероприятия программы</w:t>
            </w:r>
          </w:p>
        </w:tc>
      </w:tr>
      <w:tr w:rsidR="00C5544C" w:rsidRPr="00B756D3" w:rsidTr="00B756D3">
        <w:trPr>
          <w:trHeight w:val="4410"/>
        </w:trPr>
        <w:tc>
          <w:tcPr>
            <w:tcW w:w="18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5544C" w:rsidRPr="00B756D3" w:rsidRDefault="00C5544C" w:rsidP="00B756D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756D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2011-2012 учебный год</w:t>
            </w:r>
          </w:p>
        </w:tc>
        <w:tc>
          <w:tcPr>
            <w:tcW w:w="79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Изучение  и создание нормативно-правовой базы.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 xml:space="preserve">Разработка программы для одаренных детей </w:t>
            </w:r>
            <w:r w:rsidRPr="00B756D3">
              <w:rPr>
                <w:rFonts w:ascii="Times New Roman" w:hAnsi="Times New Roman"/>
                <w:color w:val="FF0000"/>
                <w:sz w:val="26"/>
                <w:szCs w:val="26"/>
              </w:rPr>
              <w:t>«Наш звездный фейерверк».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Изучение, применение и сбор  различных методик психолого-педагогической диагностики одарённости школьников и развития их способностей в разных областях образовательной деятельности.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Проведение мониторинга по выявлению одаренности детей.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Разработка стратегии обучения способных и одарённых детей на основе диагностики.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Участие в районных, областных и Всероссийских олимпиадах и конкурсах, включая дистанционные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Сбор информационного материала по участию обучающихся в конкурсах и олимпиадах (Положения, работы детей).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Создание книги достижений  «</w:t>
            </w:r>
            <w:r w:rsidRPr="00B756D3">
              <w:rPr>
                <w:rFonts w:ascii="Times New Roman" w:hAnsi="Times New Roman"/>
                <w:color w:val="FF0000"/>
                <w:sz w:val="26"/>
                <w:szCs w:val="26"/>
              </w:rPr>
              <w:t>Наш звездный фейерверк</w:t>
            </w:r>
            <w:r w:rsidRPr="00B756D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3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 xml:space="preserve">Итоги работы за год с одаренными обучающимися. </w:t>
            </w:r>
          </w:p>
        </w:tc>
      </w:tr>
      <w:tr w:rsidR="00C5544C" w:rsidRPr="00B756D3" w:rsidTr="00B756D3">
        <w:trPr>
          <w:trHeight w:val="6177"/>
        </w:trPr>
        <w:tc>
          <w:tcPr>
            <w:tcW w:w="18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5544C" w:rsidRPr="00B756D3" w:rsidRDefault="00C5544C" w:rsidP="00B756D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756D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2012-2015 учебный год</w:t>
            </w:r>
          </w:p>
        </w:tc>
        <w:tc>
          <w:tcPr>
            <w:tcW w:w="79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 xml:space="preserve">Выявление интеллектуальных способностей обучающихся и потенциала их развития по схеме: </w:t>
            </w:r>
          </w:p>
          <w:p w:rsidR="00C5544C" w:rsidRPr="00B756D3" w:rsidRDefault="00C5544C" w:rsidP="00B756D3">
            <w:pPr>
              <w:numPr>
                <w:ilvl w:val="0"/>
                <w:numId w:val="12"/>
              </w:numPr>
              <w:spacing w:before="60" w:after="60" w:line="240" w:lineRule="auto"/>
              <w:ind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поле деятельности;</w:t>
            </w:r>
          </w:p>
          <w:p w:rsidR="00C5544C" w:rsidRPr="00B756D3" w:rsidRDefault="00C5544C" w:rsidP="00B756D3">
            <w:pPr>
              <w:numPr>
                <w:ilvl w:val="0"/>
                <w:numId w:val="12"/>
              </w:numPr>
              <w:spacing w:before="60" w:after="60" w:line="240" w:lineRule="auto"/>
              <w:ind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возможности;</w:t>
            </w:r>
          </w:p>
          <w:p w:rsidR="00C5544C" w:rsidRPr="00B756D3" w:rsidRDefault="00C5544C" w:rsidP="00B756D3">
            <w:pPr>
              <w:numPr>
                <w:ilvl w:val="0"/>
                <w:numId w:val="12"/>
              </w:numPr>
              <w:spacing w:before="60" w:after="60" w:line="240" w:lineRule="auto"/>
              <w:ind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развитие.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Разработка и утверждение учебных программ, программ элективных курсов.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 xml:space="preserve">Разработка методических рекомендаций по основам научного исследования школьников. 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Участие в районных и областных научно-практических конференциях школьников, конкурсах и олимпиадах.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Внедрение проблемно-исследовательских и проектных методов обучения, развитие у обучающихся творческого и исследовательского мышления.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 xml:space="preserve">Создание научно-исследовательского школьного общества: </w:t>
            </w:r>
          </w:p>
          <w:p w:rsidR="00C5544C" w:rsidRPr="00B756D3" w:rsidRDefault="00C5544C" w:rsidP="00B756D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формирование  нормативной и методической базы;</w:t>
            </w:r>
          </w:p>
          <w:p w:rsidR="00C5544C" w:rsidRPr="00B756D3" w:rsidRDefault="00C5544C" w:rsidP="00B756D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разработка плана работы общества;</w:t>
            </w:r>
          </w:p>
          <w:p w:rsidR="00C5544C" w:rsidRPr="00B756D3" w:rsidRDefault="00C5544C" w:rsidP="00B756D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создание совета общества, вовлечение обучающихся в его работу;</w:t>
            </w:r>
          </w:p>
          <w:p w:rsidR="00C5544C" w:rsidRPr="00A5223C" w:rsidRDefault="00C5544C" w:rsidP="00A5223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223C">
              <w:rPr>
                <w:rFonts w:ascii="Times New Roman" w:hAnsi="Times New Roman"/>
                <w:sz w:val="26"/>
                <w:szCs w:val="26"/>
              </w:rPr>
              <w:t>организация исследовательской деятельности.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Защита и укрепление здоровья способных и одарённых детей. Профилактика перегрузок.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Проведение психологических тренингов со способными и одарёнными детьми:</w:t>
            </w:r>
          </w:p>
          <w:p w:rsidR="00C5544C" w:rsidRPr="00B756D3" w:rsidRDefault="00C5544C" w:rsidP="00B756D3">
            <w:pPr>
              <w:numPr>
                <w:ilvl w:val="0"/>
                <w:numId w:val="14"/>
              </w:numPr>
              <w:spacing w:before="120" w:after="120" w:line="240" w:lineRule="auto"/>
              <w:ind w:left="743" w:hanging="357"/>
              <w:jc w:val="both"/>
              <w:rPr>
                <w:rFonts w:ascii="Times New Roman" w:hAnsi="Times New Roman"/>
                <w:spacing w:val="-4"/>
              </w:rPr>
            </w:pPr>
            <w:r w:rsidRPr="00B756D3">
              <w:rPr>
                <w:rFonts w:ascii="Times New Roman" w:hAnsi="Times New Roman"/>
                <w:spacing w:val="-4"/>
              </w:rPr>
              <w:t>по формированию навыков социального взаимодействия и обучения;</w:t>
            </w:r>
          </w:p>
          <w:p w:rsidR="00C5544C" w:rsidRPr="00B756D3" w:rsidRDefault="00C5544C" w:rsidP="00B756D3">
            <w:pPr>
              <w:numPr>
                <w:ilvl w:val="0"/>
                <w:numId w:val="14"/>
              </w:numPr>
              <w:spacing w:before="120" w:after="120" w:line="240" w:lineRule="auto"/>
              <w:ind w:left="743" w:hanging="357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pacing w:val="-4"/>
              </w:rPr>
              <w:t>по обеспечению развития адекватной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B756D3">
              <w:rPr>
                <w:rFonts w:ascii="Times New Roman" w:hAnsi="Times New Roman"/>
                <w:spacing w:val="-4"/>
              </w:rPr>
              <w:t xml:space="preserve"> Я-концепции и самоуважения</w:t>
            </w:r>
            <w:r w:rsidRPr="00B756D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. 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Проведение научно-методических семинаров для педагогов школы и района.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Проведение педагогического совета «Развитие потенциала учителя для формирования ключевых компетенций обучающихся».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Презентация достижений обучающихся в конце каждого учебного года.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Анализ итогов работы за каждый год по реализации программы.</w:t>
            </w:r>
          </w:p>
        </w:tc>
      </w:tr>
      <w:tr w:rsidR="00C5544C" w:rsidRPr="00B756D3" w:rsidTr="00B756D3">
        <w:trPr>
          <w:trHeight w:val="7027"/>
        </w:trPr>
        <w:tc>
          <w:tcPr>
            <w:tcW w:w="18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5544C" w:rsidRPr="00B756D3" w:rsidRDefault="00C5544C" w:rsidP="00B756D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756D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2015-2016 учебный год</w:t>
            </w:r>
          </w:p>
        </w:tc>
        <w:tc>
          <w:tcPr>
            <w:tcW w:w="79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Дифференцированный подход к составлению учебных планов.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 xml:space="preserve">Активное привлечение способных и одарённых детей к участию в школьных,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муниципальных, региональных</w:t>
            </w:r>
            <w:r w:rsidRPr="00B756D3">
              <w:rPr>
                <w:rFonts w:ascii="Times New Roman" w:hAnsi="Times New Roman"/>
                <w:sz w:val="26"/>
                <w:szCs w:val="26"/>
              </w:rPr>
              <w:t xml:space="preserve"> и всероссийских олимпиадах, конкурсах, викторинах, праздниках, интеллектуальных марафонах.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Стимулирование интеллектуального и творческого развития способных и одарённых обучающихся.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Организация психолого-педагогического просвещения родителей способных и одарённых школьников.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Мониторинг развития способных и одарённых детей по итогам реализации программы.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Анализ итогов реализации программы, проведение конференции.</w:t>
            </w:r>
          </w:p>
          <w:p w:rsidR="00C5544C" w:rsidRPr="00B756D3" w:rsidRDefault="00C5544C" w:rsidP="00B756D3">
            <w:pPr>
              <w:numPr>
                <w:ilvl w:val="0"/>
                <w:numId w:val="11"/>
              </w:numPr>
              <w:spacing w:before="120" w:after="120" w:line="240" w:lineRule="auto"/>
              <w:ind w:left="459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6D3">
              <w:rPr>
                <w:rFonts w:ascii="Times New Roman" w:hAnsi="Times New Roman"/>
                <w:sz w:val="26"/>
                <w:szCs w:val="26"/>
              </w:rPr>
              <w:t>Обобщение и представление результатов работы школы по выполнению программы для одаренных детей «</w:t>
            </w:r>
            <w:r w:rsidRPr="00B756D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Наш звездный фейерверк» </w:t>
            </w:r>
            <w:r w:rsidRPr="00B756D3">
              <w:rPr>
                <w:rFonts w:ascii="Times New Roman" w:hAnsi="Times New Roman"/>
                <w:sz w:val="26"/>
                <w:szCs w:val="26"/>
              </w:rPr>
              <w:t>на педагогическом совете, Совете школы, общешкольном родительском собрании,  в СМИ.</w:t>
            </w:r>
          </w:p>
        </w:tc>
      </w:tr>
    </w:tbl>
    <w:p w:rsidR="00C5544C" w:rsidRDefault="00C5544C" w:rsidP="00220C4F">
      <w:pPr>
        <w:spacing w:after="0" w:line="240" w:lineRule="auto"/>
        <w:rPr>
          <w:rFonts w:ascii="Times New Roman" w:hAnsi="Times New Roman"/>
          <w:highlight w:val="yellow"/>
        </w:rPr>
      </w:pPr>
    </w:p>
    <w:p w:rsidR="00C5544C" w:rsidRDefault="00C5544C">
      <w:pPr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C5544C" w:rsidRPr="00845D79" w:rsidRDefault="00C5544C" w:rsidP="00220C4F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C5544C" w:rsidRPr="005A79DB" w:rsidRDefault="00C5544C" w:rsidP="005A79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5A79DB">
        <w:rPr>
          <w:rFonts w:ascii="Times New Roman" w:hAnsi="Times New Roman"/>
          <w:b/>
          <w:color w:val="FF0000"/>
          <w:sz w:val="26"/>
          <w:szCs w:val="26"/>
        </w:rPr>
        <w:t>1</w:t>
      </w:r>
      <w:r>
        <w:rPr>
          <w:rFonts w:ascii="Times New Roman" w:hAnsi="Times New Roman"/>
          <w:b/>
          <w:color w:val="FF0000"/>
          <w:sz w:val="26"/>
          <w:szCs w:val="26"/>
        </w:rPr>
        <w:t>1</w:t>
      </w:r>
      <w:r w:rsidRPr="005A79DB">
        <w:rPr>
          <w:rFonts w:ascii="Times New Roman" w:hAnsi="Times New Roman"/>
          <w:b/>
          <w:color w:val="FF0000"/>
          <w:sz w:val="26"/>
          <w:szCs w:val="26"/>
        </w:rPr>
        <w:t xml:space="preserve">. Ожидаемые результаты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при </w:t>
      </w:r>
      <w:r w:rsidRPr="005A79DB">
        <w:rPr>
          <w:rFonts w:ascii="Times New Roman" w:hAnsi="Times New Roman"/>
          <w:b/>
          <w:color w:val="FF0000"/>
          <w:sz w:val="26"/>
          <w:szCs w:val="26"/>
        </w:rPr>
        <w:t>реализации программы:</w:t>
      </w:r>
    </w:p>
    <w:p w:rsidR="00C5544C" w:rsidRPr="00DB60AE" w:rsidRDefault="00C5544C" w:rsidP="00DB60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544C" w:rsidRPr="00DB60AE" w:rsidRDefault="00C5544C" w:rsidP="008E558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B60AE">
        <w:rPr>
          <w:rFonts w:ascii="Times New Roman" w:hAnsi="Times New Roman"/>
          <w:sz w:val="26"/>
          <w:szCs w:val="26"/>
        </w:rPr>
        <w:t>Создание механизма выявления и психолого-педагогического сопровождения способных и одаренных детей.</w:t>
      </w:r>
    </w:p>
    <w:p w:rsidR="00C5544C" w:rsidRPr="00D44831" w:rsidRDefault="00C5544C" w:rsidP="008E558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44831">
        <w:rPr>
          <w:rFonts w:ascii="Times New Roman" w:hAnsi="Times New Roman"/>
          <w:sz w:val="26"/>
          <w:szCs w:val="26"/>
        </w:rPr>
        <w:t xml:space="preserve">Повышение мотивации школьников к учению и уровня облученности за счет учета индивидуальных образовательных запросов </w:t>
      </w:r>
      <w:r>
        <w:rPr>
          <w:rFonts w:ascii="Times New Roman" w:hAnsi="Times New Roman"/>
          <w:sz w:val="26"/>
          <w:szCs w:val="26"/>
        </w:rPr>
        <w:t>об</w:t>
      </w:r>
      <w:r w:rsidRPr="00D44831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D44831">
        <w:rPr>
          <w:rFonts w:ascii="Times New Roman" w:hAnsi="Times New Roman"/>
          <w:sz w:val="26"/>
          <w:szCs w:val="26"/>
        </w:rPr>
        <w:t>щихся, а также их психологических и социальных характеристик.</w:t>
      </w:r>
    </w:p>
    <w:p w:rsidR="00C5544C" w:rsidRPr="00D44831" w:rsidRDefault="00C5544C" w:rsidP="008E558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44831">
        <w:rPr>
          <w:rFonts w:ascii="Times New Roman" w:hAnsi="Times New Roman"/>
          <w:sz w:val="26"/>
          <w:szCs w:val="26"/>
        </w:rPr>
        <w:t xml:space="preserve">Формирование </w:t>
      </w:r>
      <w:r>
        <w:rPr>
          <w:rFonts w:ascii="Times New Roman" w:hAnsi="Times New Roman"/>
          <w:sz w:val="26"/>
          <w:szCs w:val="26"/>
        </w:rPr>
        <w:t xml:space="preserve"> и совершенствование </w:t>
      </w:r>
      <w:r w:rsidRPr="00D44831">
        <w:rPr>
          <w:rFonts w:ascii="Times New Roman" w:hAnsi="Times New Roman"/>
          <w:sz w:val="26"/>
          <w:szCs w:val="26"/>
        </w:rPr>
        <w:t xml:space="preserve">системы работы с одаренными </w:t>
      </w:r>
      <w:r>
        <w:rPr>
          <w:rFonts w:ascii="Times New Roman" w:hAnsi="Times New Roman"/>
          <w:sz w:val="26"/>
          <w:szCs w:val="26"/>
        </w:rPr>
        <w:t>об</w:t>
      </w:r>
      <w:r w:rsidRPr="00D44831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D44831">
        <w:rPr>
          <w:rFonts w:ascii="Times New Roman" w:hAnsi="Times New Roman"/>
          <w:sz w:val="26"/>
          <w:szCs w:val="26"/>
        </w:rPr>
        <w:t>щимися.</w:t>
      </w:r>
    </w:p>
    <w:p w:rsidR="00C5544C" w:rsidRPr="00D44831" w:rsidRDefault="00C5544C" w:rsidP="008E558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44831">
        <w:rPr>
          <w:rFonts w:ascii="Times New Roman" w:hAnsi="Times New Roman"/>
          <w:sz w:val="26"/>
          <w:szCs w:val="26"/>
        </w:rPr>
        <w:t>Творческая самореализация выпускника школы.</w:t>
      </w:r>
    </w:p>
    <w:p w:rsidR="00C5544C" w:rsidRPr="00C573A4" w:rsidRDefault="00C5544C" w:rsidP="008E558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44831">
        <w:rPr>
          <w:rFonts w:ascii="Times New Roman" w:hAnsi="Times New Roman"/>
          <w:sz w:val="26"/>
          <w:szCs w:val="26"/>
        </w:rPr>
        <w:t>Повышение качества профессиональной деятельности педагогов, работающих с одаренными детьми.</w:t>
      </w:r>
    </w:p>
    <w:p w:rsidR="00C5544C" w:rsidRPr="00D44831" w:rsidRDefault="00C5544C" w:rsidP="008E558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44831">
        <w:rPr>
          <w:rFonts w:ascii="Times New Roman" w:hAnsi="Times New Roman"/>
          <w:sz w:val="26"/>
          <w:szCs w:val="26"/>
        </w:rPr>
        <w:t>Увеличение количества одаренных и способных детей, вовлечённых в процесс познания и творчества.</w:t>
      </w:r>
    </w:p>
    <w:p w:rsidR="00C5544C" w:rsidRDefault="00C5544C" w:rsidP="008E558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B60AE">
        <w:rPr>
          <w:rFonts w:ascii="Times New Roman" w:hAnsi="Times New Roman"/>
          <w:sz w:val="26"/>
          <w:szCs w:val="26"/>
        </w:rPr>
        <w:t xml:space="preserve">Обеспечение оптимального взаимодействия педагогов школы, </w:t>
      </w:r>
      <w:r>
        <w:rPr>
          <w:rFonts w:ascii="Times New Roman" w:hAnsi="Times New Roman"/>
          <w:sz w:val="26"/>
          <w:szCs w:val="26"/>
        </w:rPr>
        <w:t xml:space="preserve">родителей </w:t>
      </w:r>
      <w:r w:rsidRPr="00DB60AE">
        <w:rPr>
          <w:rFonts w:ascii="Times New Roman" w:hAnsi="Times New Roman"/>
          <w:sz w:val="26"/>
          <w:szCs w:val="26"/>
        </w:rPr>
        <w:t>с одаренными детьми.</w:t>
      </w:r>
    </w:p>
    <w:p w:rsidR="00C5544C" w:rsidRPr="00D44831" w:rsidRDefault="00C5544C" w:rsidP="00CE16B1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44831">
        <w:rPr>
          <w:rFonts w:ascii="Times New Roman" w:hAnsi="Times New Roman"/>
          <w:sz w:val="26"/>
          <w:szCs w:val="26"/>
        </w:rPr>
        <w:t>Обеспечение преемственности в работе начальной, средней и старшей школы.</w:t>
      </w:r>
    </w:p>
    <w:p w:rsidR="00C5544C" w:rsidRPr="00DB60AE" w:rsidRDefault="00C5544C" w:rsidP="00CE16B1">
      <w:pPr>
        <w:spacing w:after="120" w:line="240" w:lineRule="auto"/>
        <w:ind w:left="714"/>
        <w:jc w:val="both"/>
        <w:rPr>
          <w:rFonts w:ascii="Times New Roman" w:hAnsi="Times New Roman"/>
          <w:sz w:val="26"/>
          <w:szCs w:val="26"/>
        </w:rPr>
      </w:pPr>
    </w:p>
    <w:p w:rsidR="00C5544C" w:rsidRDefault="00C5544C" w:rsidP="00CE16B1">
      <w:pPr>
        <w:pStyle w:val="NormalWeb"/>
        <w:spacing w:before="0" w:beforeAutospacing="0" w:after="60" w:afterAutospacing="0"/>
        <w:rPr>
          <w:b/>
          <w:bCs/>
          <w:sz w:val="26"/>
          <w:szCs w:val="26"/>
        </w:rPr>
      </w:pPr>
    </w:p>
    <w:p w:rsidR="00C5544C" w:rsidRDefault="00C5544C" w:rsidP="00D44831">
      <w:pPr>
        <w:pStyle w:val="NormalWeb"/>
        <w:spacing w:before="0" w:beforeAutospacing="0" w:after="6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12. Особенности формирования </w:t>
      </w:r>
      <w:r w:rsidRPr="006C07F8">
        <w:rPr>
          <w:b/>
          <w:color w:val="FF0000"/>
          <w:sz w:val="26"/>
          <w:szCs w:val="26"/>
        </w:rPr>
        <w:t>баз</w:t>
      </w:r>
      <w:r>
        <w:rPr>
          <w:b/>
          <w:color w:val="FF0000"/>
          <w:sz w:val="26"/>
          <w:szCs w:val="26"/>
        </w:rPr>
        <w:t>ы данных</w:t>
      </w:r>
    </w:p>
    <w:p w:rsidR="00C5544C" w:rsidRDefault="00C5544C" w:rsidP="00D44831">
      <w:pPr>
        <w:pStyle w:val="NormalWeb"/>
        <w:spacing w:before="0" w:beforeAutospacing="0" w:after="6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по </w:t>
      </w:r>
      <w:r w:rsidRPr="006C07F8">
        <w:rPr>
          <w:b/>
          <w:color w:val="FF0000"/>
          <w:sz w:val="26"/>
          <w:szCs w:val="26"/>
        </w:rPr>
        <w:t>одаренным детям</w:t>
      </w:r>
    </w:p>
    <w:p w:rsidR="00C5544C" w:rsidRPr="008E5582" w:rsidRDefault="00C5544C" w:rsidP="00D44831">
      <w:pPr>
        <w:pStyle w:val="NormalWeb"/>
        <w:spacing w:before="0" w:beforeAutospacing="0" w:after="60" w:afterAutospacing="0"/>
        <w:jc w:val="center"/>
        <w:rPr>
          <w:b/>
          <w:sz w:val="26"/>
          <w:szCs w:val="26"/>
        </w:rPr>
      </w:pPr>
    </w:p>
    <w:p w:rsidR="00C5544C" w:rsidRPr="006C07F8" w:rsidRDefault="00C5544C" w:rsidP="00CE16B1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E16B1">
        <w:rPr>
          <w:rFonts w:ascii="Times New Roman" w:hAnsi="Times New Roman"/>
          <w:color w:val="0070C0"/>
          <w:sz w:val="26"/>
          <w:szCs w:val="26"/>
        </w:rPr>
        <w:t>Формирование базы данных направлено на решение следующих задач психолого-педагогического сопровождения</w:t>
      </w:r>
      <w:r w:rsidRPr="006C07F8">
        <w:rPr>
          <w:rFonts w:ascii="Times New Roman" w:hAnsi="Times New Roman"/>
          <w:sz w:val="26"/>
          <w:szCs w:val="26"/>
        </w:rPr>
        <w:t>: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C07F8">
        <w:rPr>
          <w:rFonts w:ascii="Times New Roman" w:hAnsi="Times New Roman"/>
          <w:sz w:val="26"/>
          <w:szCs w:val="26"/>
        </w:rPr>
        <w:t>своевременное внесение в базу проявившего себя ребенка и, следовательно, более раннее выявление указанного ребенка, его склонностей и способностей;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C07F8">
        <w:rPr>
          <w:rFonts w:ascii="Times New Roman" w:hAnsi="Times New Roman"/>
          <w:sz w:val="26"/>
          <w:szCs w:val="26"/>
        </w:rPr>
        <w:t>сбор полной информации о ребенке и его потенциальных способностях, независимо от места его проживания;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C07F8">
        <w:rPr>
          <w:rFonts w:ascii="Times New Roman" w:hAnsi="Times New Roman"/>
          <w:sz w:val="26"/>
          <w:szCs w:val="26"/>
        </w:rPr>
        <w:t>сбор информации об особенностях развития ребенка и особенностях его семьи;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педагогах</w:t>
      </w:r>
      <w:r w:rsidRPr="006C07F8">
        <w:rPr>
          <w:rFonts w:ascii="Times New Roman" w:hAnsi="Times New Roman"/>
          <w:sz w:val="26"/>
          <w:szCs w:val="26"/>
        </w:rPr>
        <w:t>, дети которых демонстрируют высокие достижения.</w:t>
      </w:r>
    </w:p>
    <w:p w:rsidR="00C5544C" w:rsidRDefault="00C5544C" w:rsidP="008E5582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C5544C" w:rsidRPr="006C07F8" w:rsidRDefault="00C5544C" w:rsidP="008E5582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E16B1">
        <w:rPr>
          <w:rFonts w:ascii="Times New Roman" w:hAnsi="Times New Roman"/>
          <w:color w:val="0070C0"/>
          <w:sz w:val="26"/>
          <w:szCs w:val="26"/>
        </w:rPr>
        <w:t>Указанная информация позвол</w:t>
      </w:r>
      <w:r>
        <w:rPr>
          <w:rFonts w:ascii="Times New Roman" w:hAnsi="Times New Roman"/>
          <w:color w:val="0070C0"/>
          <w:sz w:val="26"/>
          <w:szCs w:val="26"/>
        </w:rPr>
        <w:t>ит: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C07F8">
        <w:rPr>
          <w:rFonts w:ascii="Times New Roman" w:hAnsi="Times New Roman"/>
          <w:sz w:val="26"/>
          <w:szCs w:val="26"/>
        </w:rPr>
        <w:t xml:space="preserve">своевременно включать детей в систему групповых и индивидуальных занятий по развитию их потенциальных возможностей; 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C07F8">
        <w:rPr>
          <w:rFonts w:ascii="Times New Roman" w:hAnsi="Times New Roman"/>
          <w:sz w:val="26"/>
          <w:szCs w:val="26"/>
        </w:rPr>
        <w:t xml:space="preserve">своевременно оказывать психологическую помощь ребенку и его семье; 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C07F8">
        <w:rPr>
          <w:rFonts w:ascii="Times New Roman" w:hAnsi="Times New Roman"/>
          <w:sz w:val="26"/>
          <w:szCs w:val="26"/>
        </w:rPr>
        <w:t xml:space="preserve">выстраивать маршруты развития ребенка в зависимости от его особенностей; </w:t>
      </w:r>
    </w:p>
    <w:p w:rsidR="00C5544C" w:rsidRPr="006C07F8" w:rsidRDefault="00C5544C" w:rsidP="008E558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подключение </w:t>
      </w:r>
      <w:r w:rsidRPr="006C07F8">
        <w:rPr>
          <w:rFonts w:ascii="Times New Roman" w:hAnsi="Times New Roman"/>
          <w:sz w:val="26"/>
          <w:szCs w:val="26"/>
        </w:rPr>
        <w:t xml:space="preserve"> детей к занятиям со «значимыми» педагогами, независимо от места проживания ребенка.</w:t>
      </w:r>
    </w:p>
    <w:p w:rsidR="00C5544C" w:rsidRPr="006C07F8" w:rsidRDefault="00C5544C" w:rsidP="00D143C0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C5544C" w:rsidRDefault="00C5544C" w:rsidP="00D143C0">
      <w:pPr>
        <w:pStyle w:val="NormalWeb"/>
        <w:spacing w:before="0" w:after="60"/>
        <w:jc w:val="center"/>
        <w:rPr>
          <w:b/>
          <w:bCs/>
          <w:iCs/>
          <w:color w:val="FF0000"/>
          <w:sz w:val="26"/>
          <w:szCs w:val="26"/>
        </w:rPr>
      </w:pPr>
      <w:r w:rsidRPr="00886913">
        <w:rPr>
          <w:b/>
          <w:bCs/>
          <w:iCs/>
          <w:color w:val="FF0000"/>
          <w:sz w:val="26"/>
          <w:szCs w:val="26"/>
        </w:rPr>
        <w:t>1</w:t>
      </w:r>
      <w:r>
        <w:rPr>
          <w:b/>
          <w:bCs/>
          <w:iCs/>
          <w:color w:val="FF0000"/>
          <w:sz w:val="26"/>
          <w:szCs w:val="26"/>
        </w:rPr>
        <w:t>3</w:t>
      </w:r>
      <w:r w:rsidRPr="00886913">
        <w:rPr>
          <w:b/>
          <w:bCs/>
          <w:iCs/>
          <w:color w:val="FF0000"/>
          <w:sz w:val="26"/>
          <w:szCs w:val="26"/>
        </w:rPr>
        <w:t xml:space="preserve">. </w:t>
      </w:r>
      <w:r>
        <w:rPr>
          <w:b/>
          <w:bCs/>
          <w:iCs/>
          <w:color w:val="FF0000"/>
          <w:sz w:val="26"/>
          <w:szCs w:val="26"/>
        </w:rPr>
        <w:t>Требования к учителю</w:t>
      </w:r>
    </w:p>
    <w:p w:rsidR="00C5544C" w:rsidRPr="00CE16B1" w:rsidRDefault="00C5544C" w:rsidP="007059CC">
      <w:pPr>
        <w:pStyle w:val="NormalWeb"/>
        <w:spacing w:before="0" w:after="60"/>
        <w:rPr>
          <w:color w:val="0070C0"/>
          <w:sz w:val="26"/>
          <w:szCs w:val="26"/>
        </w:rPr>
      </w:pPr>
      <w:r w:rsidRPr="00CE16B1">
        <w:rPr>
          <w:color w:val="0070C0"/>
          <w:sz w:val="26"/>
          <w:szCs w:val="26"/>
        </w:rPr>
        <w:t>Учитель должен: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разрабатывать гибкие, индивидуализированные программы;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создавать теплую, эмоционально безопасную атмосферу в классе;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 xml:space="preserve">предоставлять </w:t>
      </w:r>
      <w:r>
        <w:rPr>
          <w:sz w:val="26"/>
          <w:szCs w:val="26"/>
        </w:rPr>
        <w:t>об</w:t>
      </w:r>
      <w:r w:rsidRPr="00D143C0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D143C0">
        <w:rPr>
          <w:sz w:val="26"/>
          <w:szCs w:val="26"/>
        </w:rPr>
        <w:t>щимся обрат</w:t>
      </w:r>
      <w:r>
        <w:rPr>
          <w:sz w:val="26"/>
          <w:szCs w:val="26"/>
        </w:rPr>
        <w:t xml:space="preserve">ную связь; используя различные </w:t>
      </w:r>
      <w:r w:rsidRPr="00D143C0">
        <w:rPr>
          <w:sz w:val="26"/>
          <w:szCs w:val="26"/>
        </w:rPr>
        <w:t>стратегии обучения;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уважа</w:t>
      </w:r>
      <w:r>
        <w:rPr>
          <w:sz w:val="26"/>
          <w:szCs w:val="26"/>
        </w:rPr>
        <w:t>ть личность ребёнка, способство</w:t>
      </w:r>
      <w:r w:rsidRPr="00D143C0">
        <w:rPr>
          <w:sz w:val="26"/>
          <w:szCs w:val="26"/>
        </w:rPr>
        <w:t xml:space="preserve">вать формированию положительной самооценки </w:t>
      </w:r>
      <w:r>
        <w:rPr>
          <w:sz w:val="26"/>
          <w:szCs w:val="26"/>
        </w:rPr>
        <w:t>ребенка</w:t>
      </w:r>
      <w:r w:rsidRPr="00D143C0">
        <w:rPr>
          <w:sz w:val="26"/>
          <w:szCs w:val="26"/>
        </w:rPr>
        <w:t>, уважать его ценности;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поощрять творчество и инициативу;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стимулировать развитие умственных процессов высшего уровня;</w:t>
      </w:r>
    </w:p>
    <w:p w:rsidR="00C5544C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 xml:space="preserve">проявлять уважение к индивидуальности </w:t>
      </w:r>
      <w:r>
        <w:rPr>
          <w:sz w:val="26"/>
          <w:szCs w:val="26"/>
        </w:rPr>
        <w:t>школьника</w:t>
      </w:r>
      <w:r w:rsidRPr="00D143C0">
        <w:rPr>
          <w:sz w:val="26"/>
          <w:szCs w:val="26"/>
        </w:rPr>
        <w:t>.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>
        <w:rPr>
          <w:sz w:val="26"/>
          <w:szCs w:val="26"/>
        </w:rPr>
        <w:t>получать дополнительную оплату за работу по развитию одаренности детей.</w:t>
      </w:r>
    </w:p>
    <w:p w:rsidR="00C5544C" w:rsidRPr="008150E9" w:rsidRDefault="00C5544C" w:rsidP="008E5582">
      <w:pPr>
        <w:pStyle w:val="NormalWeb"/>
        <w:spacing w:before="0" w:beforeAutospacing="0" w:after="120" w:afterAutospacing="0"/>
        <w:ind w:left="720"/>
        <w:rPr>
          <w:b/>
          <w:sz w:val="26"/>
          <w:szCs w:val="26"/>
        </w:rPr>
      </w:pPr>
    </w:p>
    <w:p w:rsidR="00C5544C" w:rsidRPr="00D37970" w:rsidRDefault="00C5544C" w:rsidP="008E5582">
      <w:pPr>
        <w:pStyle w:val="NormalWeb"/>
        <w:spacing w:before="0" w:beforeAutospacing="0" w:after="120" w:afterAutospacing="0"/>
        <w:ind w:left="720"/>
        <w:rPr>
          <w:b/>
          <w:color w:val="C00000"/>
          <w:sz w:val="26"/>
          <w:szCs w:val="26"/>
        </w:rPr>
      </w:pPr>
    </w:p>
    <w:p w:rsidR="00C5544C" w:rsidRPr="00E953C1" w:rsidRDefault="00C5544C" w:rsidP="00ED540A">
      <w:pPr>
        <w:pStyle w:val="NormalWeb"/>
        <w:spacing w:before="0" w:beforeAutospacing="0" w:after="120" w:afterAutospacing="0"/>
        <w:jc w:val="center"/>
        <w:rPr>
          <w:color w:val="0000FF"/>
          <w:sz w:val="26"/>
          <w:szCs w:val="26"/>
        </w:rPr>
      </w:pPr>
      <w:r w:rsidRPr="00E953C1">
        <w:rPr>
          <w:b/>
          <w:color w:val="0000FF"/>
          <w:sz w:val="26"/>
          <w:szCs w:val="26"/>
        </w:rPr>
        <w:t>Успешный учитель для одаренных детей</w:t>
      </w:r>
      <w:r w:rsidRPr="00E953C1">
        <w:rPr>
          <w:color w:val="0000FF"/>
          <w:sz w:val="26"/>
          <w:szCs w:val="26"/>
        </w:rPr>
        <w:t xml:space="preserve"> — прежде всего</w:t>
      </w:r>
    </w:p>
    <w:p w:rsidR="00C5544C" w:rsidRPr="00E953C1" w:rsidRDefault="00C5544C" w:rsidP="00ED540A">
      <w:pPr>
        <w:pStyle w:val="NormalWeb"/>
        <w:spacing w:before="0" w:beforeAutospacing="0" w:after="120" w:afterAutospacing="0"/>
        <w:jc w:val="center"/>
        <w:rPr>
          <w:color w:val="0000FF"/>
          <w:sz w:val="26"/>
          <w:szCs w:val="26"/>
        </w:rPr>
      </w:pPr>
      <w:r w:rsidRPr="00E953C1">
        <w:rPr>
          <w:color w:val="0000FF"/>
          <w:sz w:val="26"/>
          <w:szCs w:val="26"/>
        </w:rPr>
        <w:t>прекрасный учитель предметник, глубоко знающий и любящий свой предмет.</w:t>
      </w:r>
    </w:p>
    <w:p w:rsidR="00C5544C" w:rsidRPr="00D143C0" w:rsidRDefault="00C5544C" w:rsidP="008150E9">
      <w:pPr>
        <w:pStyle w:val="NormalWeb"/>
        <w:spacing w:before="0" w:beforeAutospacing="0" w:after="120" w:afterAutospacing="0"/>
        <w:ind w:left="720"/>
        <w:jc w:val="both"/>
        <w:rPr>
          <w:sz w:val="26"/>
          <w:szCs w:val="26"/>
        </w:rPr>
      </w:pP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Он должен обладать такими качествами, которые существенны в общении с любым одаренным школьником.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Наконец, учителю необходимы особые качества, связанные с определенным типом одаренности: интеллектуальной, творческой, социальной, психомоторной, художественной, социальной.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Учителям можно помочь развить указанные личностные и профессионально - личностные качества, по меньшей мере, тремя путями: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с помощью тренингов — в достижении понимания самих себя и других;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предоставлением знаний о процессах обучения, развития и особенностях разных видов одаренностей;</w:t>
      </w:r>
    </w:p>
    <w:p w:rsidR="00C5544C" w:rsidRPr="00D143C0" w:rsidRDefault="00C5544C" w:rsidP="008150E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714" w:right="437" w:hanging="357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тренировкой умений, необходимых для того, чтобы обучать эффективно и созда</w:t>
      </w:r>
      <w:r>
        <w:rPr>
          <w:sz w:val="26"/>
          <w:szCs w:val="26"/>
        </w:rPr>
        <w:t>вать индивидуальные программы.</w:t>
      </w:r>
    </w:p>
    <w:p w:rsidR="00C5544C" w:rsidRDefault="00C5544C" w:rsidP="00D44831">
      <w:pPr>
        <w:pStyle w:val="NormalWeb"/>
        <w:spacing w:before="0" w:beforeAutospacing="0" w:after="60" w:afterAutospacing="0"/>
        <w:jc w:val="center"/>
        <w:rPr>
          <w:b/>
          <w:bCs/>
          <w:sz w:val="26"/>
          <w:szCs w:val="26"/>
        </w:rPr>
      </w:pPr>
    </w:p>
    <w:p w:rsidR="00C5544C" w:rsidRPr="00E953C1" w:rsidRDefault="00C5544C" w:rsidP="00E953C1">
      <w:pPr>
        <w:rPr>
          <w:rFonts w:ascii="Times New Roman" w:hAnsi="Times New Roman"/>
          <w:b/>
          <w:bCs/>
          <w:sz w:val="26"/>
          <w:szCs w:val="26"/>
        </w:rPr>
      </w:pPr>
    </w:p>
    <w:p w:rsidR="00C5544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sz w:val="26"/>
          <w:szCs w:val="26"/>
        </w:rPr>
      </w:pPr>
    </w:p>
    <w:p w:rsidR="00C5544C" w:rsidRPr="00C5681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color w:val="1F497D"/>
          <w:sz w:val="26"/>
          <w:szCs w:val="26"/>
        </w:rPr>
      </w:pPr>
      <w:r w:rsidRPr="00C5681C">
        <w:rPr>
          <w:b/>
          <w:bCs/>
          <w:color w:val="1F497D"/>
          <w:sz w:val="26"/>
          <w:szCs w:val="26"/>
        </w:rPr>
        <w:t>Педагогическая поддержка одаренных детей</w:t>
      </w:r>
    </w:p>
    <w:p w:rsidR="00C5544C" w:rsidRPr="00C5681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color w:val="1F497D"/>
          <w:sz w:val="26"/>
          <w:szCs w:val="26"/>
        </w:rPr>
      </w:pPr>
      <w:r w:rsidRPr="00C5681C">
        <w:rPr>
          <w:b/>
          <w:bCs/>
          <w:color w:val="1F497D"/>
          <w:sz w:val="26"/>
          <w:szCs w:val="26"/>
        </w:rPr>
        <w:t>осуществляется через:</w:t>
      </w:r>
    </w:p>
    <w:p w:rsidR="00C5544C" w:rsidRPr="00D143C0" w:rsidRDefault="00C5544C" w:rsidP="00C5681C">
      <w:pPr>
        <w:pStyle w:val="NormalWeb"/>
        <w:numPr>
          <w:ilvl w:val="0"/>
          <w:numId w:val="23"/>
        </w:numPr>
        <w:spacing w:before="0" w:beforeAutospacing="0" w:after="60" w:afterAutospacing="0" w:line="360" w:lineRule="auto"/>
        <w:ind w:right="439"/>
        <w:jc w:val="both"/>
        <w:rPr>
          <w:sz w:val="26"/>
          <w:szCs w:val="26"/>
        </w:rPr>
      </w:pPr>
      <w:r w:rsidRPr="00D143C0">
        <w:rPr>
          <w:sz w:val="26"/>
          <w:szCs w:val="26"/>
        </w:rPr>
        <w:t xml:space="preserve">Повышение профессионального мастерства </w:t>
      </w:r>
      <w:r>
        <w:rPr>
          <w:sz w:val="26"/>
          <w:szCs w:val="26"/>
        </w:rPr>
        <w:t xml:space="preserve">педагогов </w:t>
      </w:r>
      <w:r w:rsidRPr="00D143C0">
        <w:rPr>
          <w:sz w:val="26"/>
          <w:szCs w:val="26"/>
        </w:rPr>
        <w:t>через систему тематических семинаров, обобщение опыта педагогов по работе с одарёнными детьми.</w:t>
      </w:r>
    </w:p>
    <w:p w:rsidR="00C5544C" w:rsidRPr="00D143C0" w:rsidRDefault="00C5544C" w:rsidP="00C5681C">
      <w:pPr>
        <w:pStyle w:val="NormalWeb"/>
        <w:numPr>
          <w:ilvl w:val="0"/>
          <w:numId w:val="23"/>
        </w:numPr>
        <w:spacing w:before="0" w:beforeAutospacing="0" w:after="60" w:afterAutospacing="0" w:line="360" w:lineRule="auto"/>
        <w:ind w:right="439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Создание и систематическое наполнение банка педагогической и психологической информацией по одарённым детям.</w:t>
      </w:r>
    </w:p>
    <w:p w:rsidR="00C5544C" w:rsidRPr="00D143C0" w:rsidRDefault="00C5544C" w:rsidP="00C5681C">
      <w:pPr>
        <w:pStyle w:val="NormalWeb"/>
        <w:numPr>
          <w:ilvl w:val="0"/>
          <w:numId w:val="23"/>
        </w:numPr>
        <w:spacing w:before="0" w:beforeAutospacing="0" w:after="60" w:afterAutospacing="0" w:line="360" w:lineRule="auto"/>
        <w:ind w:right="439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Созд</w:t>
      </w:r>
      <w:r>
        <w:rPr>
          <w:sz w:val="26"/>
          <w:szCs w:val="26"/>
        </w:rPr>
        <w:t xml:space="preserve">ание индивидуальных программ по </w:t>
      </w:r>
      <w:r w:rsidRPr="00D143C0">
        <w:rPr>
          <w:sz w:val="26"/>
          <w:szCs w:val="26"/>
        </w:rPr>
        <w:t>развитию творческого потенциала талантливого ученика.</w:t>
      </w:r>
    </w:p>
    <w:p w:rsidR="00C5544C" w:rsidRPr="00D143C0" w:rsidRDefault="00C5544C" w:rsidP="00C5681C">
      <w:pPr>
        <w:pStyle w:val="NormalWeb"/>
        <w:numPr>
          <w:ilvl w:val="0"/>
          <w:numId w:val="23"/>
        </w:numPr>
        <w:spacing w:before="0" w:beforeAutospacing="0" w:after="60" w:afterAutospacing="0" w:line="360" w:lineRule="auto"/>
        <w:ind w:right="439"/>
        <w:jc w:val="both"/>
        <w:rPr>
          <w:sz w:val="26"/>
          <w:szCs w:val="26"/>
        </w:rPr>
      </w:pPr>
      <w:r w:rsidRPr="00D143C0">
        <w:rPr>
          <w:sz w:val="26"/>
          <w:szCs w:val="26"/>
        </w:rPr>
        <w:t>Совершенствование деятельности администрации по мотивации педагогов на управление развитием творческих способностей обучающихся.</w:t>
      </w:r>
    </w:p>
    <w:p w:rsidR="00C5544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sz w:val="26"/>
          <w:szCs w:val="26"/>
        </w:rPr>
      </w:pPr>
    </w:p>
    <w:p w:rsidR="00C5544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sz w:val="26"/>
          <w:szCs w:val="26"/>
        </w:rPr>
      </w:pPr>
    </w:p>
    <w:p w:rsidR="00C5544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color w:val="FF0000"/>
          <w:sz w:val="26"/>
          <w:szCs w:val="26"/>
        </w:rPr>
      </w:pPr>
      <w:r w:rsidRPr="00886913">
        <w:rPr>
          <w:b/>
          <w:bCs/>
          <w:color w:val="FF0000"/>
          <w:sz w:val="26"/>
          <w:szCs w:val="26"/>
        </w:rPr>
        <w:t>1</w:t>
      </w:r>
      <w:r>
        <w:rPr>
          <w:b/>
          <w:bCs/>
          <w:color w:val="FF0000"/>
          <w:sz w:val="26"/>
          <w:szCs w:val="26"/>
        </w:rPr>
        <w:t>4</w:t>
      </w:r>
      <w:r w:rsidRPr="00886913">
        <w:rPr>
          <w:b/>
          <w:bCs/>
          <w:color w:val="FF0000"/>
          <w:sz w:val="26"/>
          <w:szCs w:val="26"/>
        </w:rPr>
        <w:t>. Организационные риски</w:t>
      </w:r>
      <w:r>
        <w:rPr>
          <w:b/>
          <w:bCs/>
          <w:color w:val="FF0000"/>
          <w:sz w:val="26"/>
          <w:szCs w:val="26"/>
        </w:rPr>
        <w:t>, возможные</w:t>
      </w:r>
    </w:p>
    <w:p w:rsidR="00C5544C" w:rsidRPr="00886913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при </w:t>
      </w:r>
      <w:r w:rsidRPr="00886913">
        <w:rPr>
          <w:b/>
          <w:bCs/>
          <w:color w:val="FF0000"/>
          <w:sz w:val="26"/>
          <w:szCs w:val="26"/>
        </w:rPr>
        <w:t>реализации программы «Наш звездный фейерверк»</w:t>
      </w:r>
    </w:p>
    <w:p w:rsidR="00C5544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sz w:val="26"/>
          <w:szCs w:val="26"/>
        </w:rPr>
      </w:pPr>
    </w:p>
    <w:p w:rsidR="00C5544C" w:rsidRPr="00886913" w:rsidRDefault="00C5544C" w:rsidP="008150E9">
      <w:pPr>
        <w:pStyle w:val="NormalWeb"/>
        <w:numPr>
          <w:ilvl w:val="0"/>
          <w:numId w:val="28"/>
        </w:numPr>
        <w:spacing w:before="0" w:beforeAutospacing="0" w:after="60" w:afterAutospacing="0" w:line="360" w:lineRule="auto"/>
        <w:rPr>
          <w:bCs/>
          <w:sz w:val="26"/>
          <w:szCs w:val="26"/>
        </w:rPr>
      </w:pPr>
      <w:r w:rsidRPr="00886913">
        <w:rPr>
          <w:bCs/>
          <w:sz w:val="26"/>
          <w:szCs w:val="26"/>
        </w:rPr>
        <w:t>появление «звёздности»</w:t>
      </w:r>
      <w:r>
        <w:rPr>
          <w:bCs/>
          <w:sz w:val="26"/>
          <w:szCs w:val="26"/>
        </w:rPr>
        <w:t xml:space="preserve"> у обучающихся</w:t>
      </w:r>
      <w:r w:rsidRPr="00886913">
        <w:rPr>
          <w:bCs/>
          <w:sz w:val="26"/>
          <w:szCs w:val="26"/>
        </w:rPr>
        <w:t>;</w:t>
      </w:r>
    </w:p>
    <w:p w:rsidR="00C5544C" w:rsidRPr="00886913" w:rsidRDefault="00C5544C" w:rsidP="008150E9">
      <w:pPr>
        <w:pStyle w:val="NormalWeb"/>
        <w:numPr>
          <w:ilvl w:val="0"/>
          <w:numId w:val="28"/>
        </w:numPr>
        <w:spacing w:before="0" w:beforeAutospacing="0" w:after="60" w:afterAutospacing="0" w:line="360" w:lineRule="auto"/>
        <w:rPr>
          <w:bCs/>
          <w:sz w:val="26"/>
          <w:szCs w:val="26"/>
        </w:rPr>
      </w:pPr>
      <w:r w:rsidRPr="00886913">
        <w:rPr>
          <w:bCs/>
          <w:sz w:val="26"/>
          <w:szCs w:val="26"/>
        </w:rPr>
        <w:t>нарушение вз</w:t>
      </w:r>
      <w:r>
        <w:rPr>
          <w:bCs/>
          <w:sz w:val="26"/>
          <w:szCs w:val="26"/>
        </w:rPr>
        <w:t>аимоотношений с одноклассниками и учителями;</w:t>
      </w:r>
    </w:p>
    <w:p w:rsidR="00C5544C" w:rsidRPr="00886913" w:rsidRDefault="00C5544C" w:rsidP="008150E9">
      <w:pPr>
        <w:pStyle w:val="NormalWeb"/>
        <w:numPr>
          <w:ilvl w:val="0"/>
          <w:numId w:val="28"/>
        </w:numPr>
        <w:spacing w:before="0" w:beforeAutospacing="0" w:after="60" w:afterAutospacing="0" w:line="360" w:lineRule="auto"/>
        <w:rPr>
          <w:bCs/>
          <w:sz w:val="26"/>
          <w:szCs w:val="26"/>
        </w:rPr>
      </w:pPr>
      <w:r w:rsidRPr="00886913">
        <w:rPr>
          <w:bCs/>
          <w:sz w:val="26"/>
          <w:szCs w:val="26"/>
        </w:rPr>
        <w:t>возможность перегрузки ребёнка;</w:t>
      </w:r>
    </w:p>
    <w:p w:rsidR="00C5544C" w:rsidRPr="00886913" w:rsidRDefault="00C5544C" w:rsidP="008150E9">
      <w:pPr>
        <w:pStyle w:val="NormalWeb"/>
        <w:numPr>
          <w:ilvl w:val="0"/>
          <w:numId w:val="28"/>
        </w:numPr>
        <w:spacing w:before="0" w:beforeAutospacing="0" w:after="60" w:afterAutospacing="0" w:line="360" w:lineRule="auto"/>
        <w:rPr>
          <w:bCs/>
          <w:sz w:val="26"/>
          <w:szCs w:val="26"/>
        </w:rPr>
      </w:pPr>
      <w:r w:rsidRPr="00886913">
        <w:rPr>
          <w:bCs/>
          <w:sz w:val="26"/>
          <w:szCs w:val="26"/>
        </w:rPr>
        <w:t>нарушение здоровья ребёнка.</w:t>
      </w:r>
    </w:p>
    <w:p w:rsidR="00C5544C" w:rsidRDefault="00C5544C" w:rsidP="008150E9">
      <w:pPr>
        <w:pStyle w:val="NormalWeb"/>
        <w:spacing w:before="0" w:beforeAutospacing="0" w:after="60" w:afterAutospacing="0" w:line="360" w:lineRule="auto"/>
        <w:jc w:val="center"/>
        <w:rPr>
          <w:b/>
          <w:bCs/>
          <w:sz w:val="26"/>
          <w:szCs w:val="26"/>
        </w:rPr>
      </w:pPr>
    </w:p>
    <w:p w:rsidR="00C5544C" w:rsidRDefault="00C5544C">
      <w:pPr>
        <w:rPr>
          <w:rFonts w:ascii="Times New Roman" w:hAnsi="Times New Roman"/>
          <w:b/>
          <w:bCs/>
          <w:sz w:val="26"/>
          <w:szCs w:val="26"/>
        </w:rPr>
      </w:pPr>
    </w:p>
    <w:p w:rsidR="00C5544C" w:rsidRDefault="00C5544C" w:rsidP="008150E9">
      <w:pPr>
        <w:pStyle w:val="NormalWeb"/>
        <w:spacing w:before="0" w:beforeAutospacing="0" w:after="60" w:afterAutospacing="0"/>
        <w:jc w:val="center"/>
        <w:rPr>
          <w:b/>
          <w:bCs/>
          <w:color w:val="FF0000"/>
          <w:sz w:val="26"/>
          <w:szCs w:val="26"/>
        </w:rPr>
      </w:pPr>
    </w:p>
    <w:p w:rsidR="00C5544C" w:rsidRPr="005A79DB" w:rsidRDefault="00C5544C" w:rsidP="008150E9">
      <w:pPr>
        <w:pStyle w:val="NormalWeb"/>
        <w:spacing w:before="0" w:beforeAutospacing="0" w:after="6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15. </w:t>
      </w:r>
      <w:r w:rsidRPr="005A79DB">
        <w:rPr>
          <w:b/>
          <w:bCs/>
          <w:color w:val="FF0000"/>
          <w:sz w:val="26"/>
          <w:szCs w:val="26"/>
        </w:rPr>
        <w:t>Портрет одарённого ребёнка</w:t>
      </w:r>
    </w:p>
    <w:p w:rsidR="00C5544C" w:rsidRPr="00D44831" w:rsidRDefault="00C5544C" w:rsidP="00D44831">
      <w:pPr>
        <w:pStyle w:val="NormalWeb"/>
        <w:spacing w:before="0" w:beforeAutospacing="0" w:after="60" w:afterAutospacing="0"/>
        <w:jc w:val="center"/>
        <w:rPr>
          <w:b/>
          <w:bCs/>
          <w:sz w:val="26"/>
          <w:szCs w:val="26"/>
        </w:rPr>
      </w:pP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44831">
        <w:rPr>
          <w:sz w:val="26"/>
          <w:szCs w:val="26"/>
        </w:rPr>
        <w:t>Проявляет любопытство ко многим вещам, постоянно задаёт вопросы.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2. Предлагает много идей, решений задач, ответов на вопросы.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3. Свободно высказывает своё мнение, настойчиво, энергично отстаивает его.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4. Склонен к рискованным действиям.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5. Обладает богатой фантазией, воображением. Часто оза</w:t>
      </w:r>
      <w:r>
        <w:rPr>
          <w:sz w:val="26"/>
          <w:szCs w:val="26"/>
        </w:rPr>
        <w:t>да</w:t>
      </w:r>
      <w:r w:rsidRPr="00D44831">
        <w:rPr>
          <w:sz w:val="26"/>
          <w:szCs w:val="26"/>
        </w:rPr>
        <w:t>чен преобразованием, улучшением общества</w:t>
      </w:r>
      <w:r>
        <w:rPr>
          <w:sz w:val="26"/>
          <w:szCs w:val="26"/>
        </w:rPr>
        <w:t>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6. Обладает хорошо развитым чувством юмора, видит юмор в ситуациях, которые могут не казаться другим смешными.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7. Чувствителен к красоте, внимателен к эстетике вещей.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>
        <w:rPr>
          <w:sz w:val="26"/>
          <w:szCs w:val="26"/>
        </w:rPr>
        <w:t>8. Не конфликтен</w:t>
      </w:r>
      <w:r w:rsidRPr="00D44831">
        <w:rPr>
          <w:sz w:val="26"/>
          <w:szCs w:val="26"/>
        </w:rPr>
        <w:t>, не боится отличаться от других.</w:t>
      </w:r>
    </w:p>
    <w:p w:rsidR="00C5544C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9. Конструктивно критичен, не принимает авторитарных указаний без критического изучения.</w:t>
      </w:r>
    </w:p>
    <w:p w:rsidR="00C5544C" w:rsidRPr="00D44831" w:rsidRDefault="00C5544C" w:rsidP="00D44831">
      <w:pPr>
        <w:pStyle w:val="NormalWeb"/>
        <w:spacing w:before="0" w:beforeAutospacing="0" w:after="60" w:afterAutospacing="0"/>
        <w:rPr>
          <w:sz w:val="26"/>
          <w:szCs w:val="26"/>
        </w:rPr>
      </w:pPr>
      <w:r w:rsidRPr="00D44831">
        <w:rPr>
          <w:sz w:val="26"/>
          <w:szCs w:val="26"/>
        </w:rPr>
        <w:t>10. Стремится к самовыражению, твор</w:t>
      </w:r>
      <w:r>
        <w:rPr>
          <w:sz w:val="26"/>
          <w:szCs w:val="26"/>
        </w:rPr>
        <w:t>ческому использованию предметов, презентации своих  достижений.</w:t>
      </w:r>
    </w:p>
    <w:p w:rsidR="00C5544C" w:rsidRDefault="00C5544C" w:rsidP="00D44831">
      <w:pPr>
        <w:spacing w:after="6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5544C" w:rsidRPr="0055752D" w:rsidRDefault="00C5544C" w:rsidP="0055752D">
      <w:pPr>
        <w:spacing w:after="6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16. </w:t>
      </w:r>
      <w:r w:rsidRPr="0055752D">
        <w:rPr>
          <w:rFonts w:ascii="Times New Roman" w:hAnsi="Times New Roman"/>
          <w:b/>
          <w:color w:val="FF0000"/>
          <w:sz w:val="26"/>
          <w:szCs w:val="26"/>
        </w:rPr>
        <w:t>Поощрение и стимулирование одаренных детей</w:t>
      </w:r>
    </w:p>
    <w:p w:rsidR="00C5544C" w:rsidRPr="0055752D" w:rsidRDefault="00C5544C" w:rsidP="00E953C1">
      <w:pPr>
        <w:pStyle w:val="NormalWeb"/>
        <w:spacing w:before="0" w:beforeAutospacing="0" w:after="60" w:afterAutospacing="0"/>
        <w:rPr>
          <w:sz w:val="26"/>
          <w:szCs w:val="26"/>
        </w:rPr>
      </w:pPr>
    </w:p>
    <w:p w:rsidR="00C5544C" w:rsidRPr="0055752D" w:rsidRDefault="00C5544C" w:rsidP="0055752D">
      <w:pPr>
        <w:pStyle w:val="NormalWeb"/>
        <w:numPr>
          <w:ilvl w:val="0"/>
          <w:numId w:val="27"/>
        </w:numPr>
        <w:spacing w:before="0" w:beforeAutospacing="0" w:after="60" w:afterAutospacing="0"/>
        <w:rPr>
          <w:sz w:val="26"/>
          <w:szCs w:val="26"/>
        </w:rPr>
      </w:pPr>
      <w:r w:rsidRPr="0055752D">
        <w:rPr>
          <w:sz w:val="26"/>
          <w:szCs w:val="26"/>
        </w:rPr>
        <w:t xml:space="preserve">Использование для повышения престижа творческих достижений ресурсы школьных, </w:t>
      </w:r>
      <w:r>
        <w:rPr>
          <w:sz w:val="26"/>
          <w:szCs w:val="26"/>
        </w:rPr>
        <w:t>районных</w:t>
      </w:r>
      <w:r w:rsidRPr="0055752D">
        <w:rPr>
          <w:sz w:val="26"/>
          <w:szCs w:val="26"/>
        </w:rPr>
        <w:t xml:space="preserve"> и областных СМИ.</w:t>
      </w:r>
    </w:p>
    <w:p w:rsidR="00C5544C" w:rsidRPr="0055752D" w:rsidRDefault="00C5544C" w:rsidP="0055752D">
      <w:pPr>
        <w:pStyle w:val="NormalWeb"/>
        <w:numPr>
          <w:ilvl w:val="0"/>
          <w:numId w:val="27"/>
        </w:numPr>
        <w:spacing w:before="0" w:beforeAutospacing="0" w:after="60" w:afterAutospacing="0"/>
        <w:rPr>
          <w:sz w:val="26"/>
          <w:szCs w:val="26"/>
        </w:rPr>
      </w:pPr>
      <w:r w:rsidRPr="0055752D">
        <w:rPr>
          <w:sz w:val="26"/>
          <w:szCs w:val="26"/>
        </w:rPr>
        <w:t>Функционирование стенда «</w:t>
      </w:r>
      <w:r>
        <w:rPr>
          <w:sz w:val="26"/>
          <w:szCs w:val="26"/>
        </w:rPr>
        <w:t>Наш звездный фейерверк</w:t>
      </w:r>
      <w:r w:rsidRPr="0055752D">
        <w:rPr>
          <w:sz w:val="26"/>
          <w:szCs w:val="26"/>
        </w:rPr>
        <w:t>».</w:t>
      </w:r>
    </w:p>
    <w:p w:rsidR="00C5544C" w:rsidRPr="0055752D" w:rsidRDefault="00C5544C" w:rsidP="0055752D">
      <w:pPr>
        <w:pStyle w:val="NormalWeb"/>
        <w:numPr>
          <w:ilvl w:val="0"/>
          <w:numId w:val="27"/>
        </w:numPr>
        <w:spacing w:before="0" w:beforeAutospacing="0" w:after="60" w:afterAutospacing="0"/>
        <w:rPr>
          <w:sz w:val="26"/>
          <w:szCs w:val="26"/>
        </w:rPr>
      </w:pPr>
      <w:r w:rsidRPr="0055752D">
        <w:rPr>
          <w:sz w:val="26"/>
          <w:szCs w:val="26"/>
        </w:rPr>
        <w:t>Школьный конкурс «</w:t>
      </w:r>
      <w:r>
        <w:rPr>
          <w:sz w:val="26"/>
          <w:szCs w:val="26"/>
        </w:rPr>
        <w:t>Ученик года</w:t>
      </w:r>
      <w:r w:rsidRPr="0055752D">
        <w:rPr>
          <w:sz w:val="26"/>
          <w:szCs w:val="26"/>
        </w:rPr>
        <w:t>».</w:t>
      </w:r>
    </w:p>
    <w:p w:rsidR="00C5544C" w:rsidRPr="0055752D" w:rsidRDefault="00C5544C" w:rsidP="0055752D">
      <w:pPr>
        <w:pStyle w:val="NormalWeb"/>
        <w:numPr>
          <w:ilvl w:val="0"/>
          <w:numId w:val="27"/>
        </w:numPr>
        <w:spacing w:before="0" w:beforeAutospacing="0" w:after="60" w:afterAutospacing="0"/>
        <w:rPr>
          <w:sz w:val="26"/>
          <w:szCs w:val="26"/>
        </w:rPr>
      </w:pPr>
      <w:r w:rsidRPr="0055752D">
        <w:rPr>
          <w:sz w:val="26"/>
          <w:szCs w:val="26"/>
        </w:rPr>
        <w:t>Бенефисы «И у нас звёзды зажигаются»</w:t>
      </w:r>
    </w:p>
    <w:p w:rsidR="00C5544C" w:rsidRPr="0055752D" w:rsidRDefault="00C5544C" w:rsidP="0055752D">
      <w:pPr>
        <w:pStyle w:val="NormalWeb"/>
        <w:numPr>
          <w:ilvl w:val="0"/>
          <w:numId w:val="27"/>
        </w:numPr>
        <w:spacing w:before="0" w:beforeAutospacing="0" w:after="60" w:afterAutospacing="0"/>
        <w:rPr>
          <w:sz w:val="26"/>
          <w:szCs w:val="26"/>
        </w:rPr>
      </w:pPr>
      <w:r w:rsidRPr="0055752D">
        <w:rPr>
          <w:sz w:val="26"/>
          <w:szCs w:val="26"/>
        </w:rPr>
        <w:t>Коллективное творческое дело «Звёзды надежд».</w:t>
      </w:r>
    </w:p>
    <w:p w:rsidR="00C5544C" w:rsidRDefault="00C5544C" w:rsidP="00CE16B1">
      <w:pPr>
        <w:pStyle w:val="NormalWeb"/>
        <w:numPr>
          <w:ilvl w:val="0"/>
          <w:numId w:val="27"/>
        </w:numPr>
        <w:spacing w:before="0" w:beforeAutospacing="0" w:after="60" w:afterAutospacing="0"/>
        <w:jc w:val="both"/>
        <w:rPr>
          <w:sz w:val="26"/>
          <w:szCs w:val="26"/>
        </w:rPr>
      </w:pPr>
      <w:r w:rsidRPr="0055752D">
        <w:rPr>
          <w:sz w:val="26"/>
          <w:szCs w:val="26"/>
        </w:rPr>
        <w:t>Информирование о достижениях р</w:t>
      </w:r>
      <w:r>
        <w:rPr>
          <w:sz w:val="26"/>
          <w:szCs w:val="26"/>
        </w:rPr>
        <w:t>ебенка через классные собрания,</w:t>
      </w:r>
      <w:r w:rsidRPr="0055752D">
        <w:rPr>
          <w:sz w:val="26"/>
          <w:szCs w:val="26"/>
        </w:rPr>
        <w:t xml:space="preserve"> сайт школы, школьную газ</w:t>
      </w:r>
      <w:r>
        <w:rPr>
          <w:sz w:val="26"/>
          <w:szCs w:val="26"/>
        </w:rPr>
        <w:t>ету</w:t>
      </w:r>
      <w:r w:rsidRPr="0055752D">
        <w:rPr>
          <w:sz w:val="26"/>
          <w:szCs w:val="26"/>
        </w:rPr>
        <w:t>.</w:t>
      </w:r>
    </w:p>
    <w:p w:rsidR="00C5544C" w:rsidRPr="0055752D" w:rsidRDefault="00C5544C" w:rsidP="0055752D">
      <w:pPr>
        <w:pStyle w:val="NormalWeb"/>
        <w:numPr>
          <w:ilvl w:val="0"/>
          <w:numId w:val="27"/>
        </w:numPr>
        <w:spacing w:before="0" w:beforeAutospacing="0" w:after="60" w:afterAutospacing="0"/>
        <w:rPr>
          <w:sz w:val="26"/>
          <w:szCs w:val="26"/>
        </w:rPr>
      </w:pPr>
      <w:r>
        <w:rPr>
          <w:sz w:val="26"/>
          <w:szCs w:val="26"/>
        </w:rPr>
        <w:t>Премирование.</w:t>
      </w:r>
    </w:p>
    <w:p w:rsidR="00C5544C" w:rsidRDefault="00C5544C" w:rsidP="0055752D">
      <w:pPr>
        <w:pStyle w:val="NormalWeb"/>
        <w:numPr>
          <w:ilvl w:val="0"/>
          <w:numId w:val="27"/>
        </w:numPr>
        <w:spacing w:before="0" w:beforeAutospacing="0" w:after="60" w:afterAutospacing="0"/>
        <w:rPr>
          <w:sz w:val="26"/>
          <w:szCs w:val="26"/>
        </w:rPr>
      </w:pPr>
      <w:r w:rsidRPr="0055752D">
        <w:rPr>
          <w:sz w:val="26"/>
          <w:szCs w:val="26"/>
        </w:rPr>
        <w:t xml:space="preserve">Система поддержки талантливых и одаренных  </w:t>
      </w:r>
      <w:r>
        <w:rPr>
          <w:sz w:val="26"/>
          <w:szCs w:val="26"/>
        </w:rPr>
        <w:t>детей на уровне  школы и муниципалитета.</w:t>
      </w:r>
    </w:p>
    <w:p w:rsidR="00C5544C" w:rsidRPr="00845D79" w:rsidRDefault="00C5544C" w:rsidP="00CE16B1">
      <w:pPr>
        <w:pStyle w:val="NormalWeb"/>
        <w:spacing w:before="0" w:beforeAutospacing="0" w:after="60" w:afterAutospacing="0"/>
        <w:rPr>
          <w:sz w:val="16"/>
          <w:szCs w:val="16"/>
        </w:rPr>
      </w:pPr>
    </w:p>
    <w:p w:rsidR="00C5544C" w:rsidRDefault="00C5544C" w:rsidP="008150E9">
      <w:pPr>
        <w:pStyle w:val="NormalWeb"/>
        <w:spacing w:before="0" w:beforeAutospacing="0" w:after="60" w:afterAutospacing="0"/>
        <w:jc w:val="center"/>
        <w:rPr>
          <w:sz w:val="26"/>
          <w:szCs w:val="26"/>
        </w:rPr>
      </w:pPr>
      <w:r w:rsidRPr="00B756D3">
        <w:rPr>
          <w:noProof/>
          <w:sz w:val="26"/>
          <w:szCs w:val="26"/>
        </w:rPr>
        <w:pict>
          <v:shape id="Рисунок 13" o:spid="_x0000_i1028" type="#_x0000_t75" style="width:219.75pt;height:159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">
            <v:imagedata r:id="rId10" o:title=""/>
            <o:lock v:ext="edit" aspectratio="f"/>
          </v:shape>
        </w:pict>
      </w:r>
    </w:p>
    <w:p w:rsidR="00C5544C" w:rsidRDefault="00C5544C" w:rsidP="008150E9">
      <w:pPr>
        <w:pStyle w:val="NormalWeb"/>
        <w:spacing w:before="0" w:beforeAutospacing="0" w:after="60" w:afterAutospacing="0"/>
        <w:jc w:val="center"/>
        <w:rPr>
          <w:sz w:val="26"/>
          <w:szCs w:val="26"/>
        </w:rPr>
      </w:pPr>
    </w:p>
    <w:p w:rsidR="00C5544C" w:rsidRDefault="00C5544C" w:rsidP="00845D79">
      <w:pPr>
        <w:spacing w:after="6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en-US"/>
        </w:rPr>
      </w:pPr>
    </w:p>
    <w:p w:rsidR="00C5544C" w:rsidRDefault="00C5544C" w:rsidP="00845D79">
      <w:pPr>
        <w:spacing w:after="6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17. Список литературы</w:t>
      </w:r>
    </w:p>
    <w:p w:rsidR="00C5544C" w:rsidRDefault="00C5544C" w:rsidP="00845D79">
      <w:pPr>
        <w:spacing w:after="6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  <w:lang w:val="en-US"/>
        </w:rPr>
      </w:pPr>
      <w:r w:rsidRPr="00355141">
        <w:rPr>
          <w:rFonts w:ascii="Times New Roman" w:hAnsi="Times New Roman"/>
        </w:rPr>
        <w:t>Бабаева Ю.Д. Динамическая теория одаренности // Основные современные концепции творчества и одаренности / Под ред</w:t>
      </w:r>
      <w:r>
        <w:rPr>
          <w:rFonts w:ascii="Times New Roman" w:hAnsi="Times New Roman"/>
        </w:rPr>
        <w:t>. Д. Б. Богоявленской. - М., 200</w:t>
      </w:r>
      <w:r w:rsidRPr="00355141">
        <w:rPr>
          <w:rFonts w:ascii="Times New Roman" w:hAnsi="Times New Roman"/>
        </w:rPr>
        <w:t>7.</w:t>
      </w:r>
    </w:p>
    <w:p w:rsidR="00C5544C" w:rsidRPr="00355141" w:rsidRDefault="00C5544C" w:rsidP="00E953C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 xml:space="preserve">Богоявленская Д.Б. Исследование творчества и одаренности в традициях процессуально-деятельностной парадигмы // Основные современные концепции творчества и одаренности / Под ред. Д.Б. Богоявленской. - М., 1997. 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Брюно Ж. и др. Одаренные дети: психолого-педагогические исследования и практика. // Психологический журнал. - 1995. - № 4.- с.73.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Выготский Л.С. Воображение и творчество в детском возрасте. 3-е изд. — М., 1991.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Гильбух Ю.З. Внимание: одаренные дети. — М., 1991.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Голубева Э.А. Способности и индивидуальность. — М., 1993. '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Лейтес Н. С. Способности и одаренность в детские годы.— М., 1984.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Матюшкин А.М. Загадки одаренности. — М., 1993.</w:t>
      </w:r>
    </w:p>
    <w:p w:rsidR="00C5544C" w:rsidRPr="00355141" w:rsidRDefault="00C5544C" w:rsidP="00E953C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Одаренные дети / Под ред. Г.В. Бурме</w:t>
      </w:r>
      <w:r>
        <w:rPr>
          <w:rFonts w:ascii="Times New Roman" w:hAnsi="Times New Roman"/>
        </w:rPr>
        <w:t>нской иВ.М. Слуцкого. — М., 1999</w:t>
      </w:r>
    </w:p>
    <w:p w:rsidR="00C5544C" w:rsidRPr="00355141" w:rsidRDefault="00C5544C" w:rsidP="00E953C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Петровский А. В. Способности//Введение в психологию.— М., 1995.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Программа «Одаренный ребенок». Осн. положения: Венгер Л.А. и др. — М., 1995.</w:t>
      </w:r>
    </w:p>
    <w:p w:rsidR="00C5544C" w:rsidRPr="00355141" w:rsidRDefault="00C5544C" w:rsidP="00E953C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Развитие творческом активности школьников/Под ред. Л. Л/. Матюшкипа. — М., 1991.</w:t>
      </w:r>
    </w:p>
    <w:p w:rsidR="00C5544C" w:rsidRPr="00355141" w:rsidRDefault="00C5544C" w:rsidP="0035514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Чудновский В.Э. Воспитание способностей и формирование личности. — М., 1986.</w:t>
      </w:r>
    </w:p>
    <w:p w:rsidR="00C5544C" w:rsidRPr="00355141" w:rsidRDefault="00C5544C" w:rsidP="00E953C1">
      <w:pPr>
        <w:pStyle w:val="ListParagraph"/>
        <w:numPr>
          <w:ilvl w:val="0"/>
          <w:numId w:val="29"/>
        </w:numPr>
        <w:spacing w:after="0" w:line="360" w:lineRule="auto"/>
        <w:ind w:left="425" w:hanging="357"/>
        <w:rPr>
          <w:rFonts w:ascii="Times New Roman" w:hAnsi="Times New Roman"/>
        </w:rPr>
      </w:pPr>
      <w:r w:rsidRPr="00355141">
        <w:rPr>
          <w:rFonts w:ascii="Times New Roman" w:hAnsi="Times New Roman"/>
        </w:rPr>
        <w:t>Чудновскии В.Э., Юркевич В. С. Одаренность: дар или испытание. — М., 1990.</w:t>
      </w:r>
    </w:p>
    <w:p w:rsidR="00C5544C" w:rsidRPr="00355141" w:rsidRDefault="00C5544C" w:rsidP="00355141">
      <w:pPr>
        <w:spacing w:after="0" w:line="240" w:lineRule="auto"/>
        <w:rPr>
          <w:rFonts w:ascii="Times New Roman" w:hAnsi="Times New Roman"/>
        </w:rPr>
      </w:pPr>
    </w:p>
    <w:sectPr w:rsidR="00C5544C" w:rsidRPr="00355141" w:rsidSect="00845D79">
      <w:headerReference w:type="default" r:id="rId11"/>
      <w:type w:val="continuous"/>
      <w:pgSz w:w="11906" w:h="16838"/>
      <w:pgMar w:top="1245" w:right="851" w:bottom="899" w:left="1260" w:header="851" w:footer="206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4C" w:rsidRDefault="00C5544C" w:rsidP="00ED540A">
      <w:pPr>
        <w:spacing w:after="0" w:line="240" w:lineRule="auto"/>
      </w:pPr>
      <w:r>
        <w:separator/>
      </w:r>
    </w:p>
  </w:endnote>
  <w:endnote w:type="continuationSeparator" w:id="0">
    <w:p w:rsidR="00C5544C" w:rsidRDefault="00C5544C" w:rsidP="00ED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4C" w:rsidRDefault="00C5544C" w:rsidP="00ED540A">
      <w:pPr>
        <w:spacing w:after="0" w:line="240" w:lineRule="auto"/>
      </w:pPr>
      <w:r>
        <w:separator/>
      </w:r>
    </w:p>
  </w:footnote>
  <w:footnote w:type="continuationSeparator" w:id="0">
    <w:p w:rsidR="00C5544C" w:rsidRDefault="00C5544C" w:rsidP="00ED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4C" w:rsidRPr="00ED540A" w:rsidRDefault="00C5544C">
    <w:pPr>
      <w:pStyle w:val="Header"/>
      <w:jc w:val="center"/>
      <w:rPr>
        <w:rFonts w:ascii="Times New Roman" w:hAnsi="Times New Roman"/>
        <w:sz w:val="20"/>
        <w:szCs w:val="20"/>
      </w:rPr>
    </w:pPr>
    <w:r w:rsidRPr="00ED540A">
      <w:rPr>
        <w:rFonts w:ascii="Times New Roman" w:hAnsi="Times New Roman"/>
        <w:sz w:val="20"/>
        <w:szCs w:val="20"/>
      </w:rPr>
      <w:fldChar w:fldCharType="begin"/>
    </w:r>
    <w:r w:rsidRPr="00ED540A">
      <w:rPr>
        <w:rFonts w:ascii="Times New Roman" w:hAnsi="Times New Roman"/>
        <w:sz w:val="20"/>
        <w:szCs w:val="20"/>
      </w:rPr>
      <w:instrText xml:space="preserve"> PAGE   \* MERGEFORMAT </w:instrText>
    </w:r>
    <w:r w:rsidRPr="00ED540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16</w:t>
    </w:r>
    <w:r w:rsidRPr="00ED540A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DED"/>
    <w:multiLevelType w:val="hybridMultilevel"/>
    <w:tmpl w:val="72466B6C"/>
    <w:lvl w:ilvl="0" w:tplc="87FE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C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2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9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A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D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E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D0BD3"/>
    <w:multiLevelType w:val="hybridMultilevel"/>
    <w:tmpl w:val="8A88E636"/>
    <w:lvl w:ilvl="0" w:tplc="2328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6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48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8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7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64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C2E12"/>
    <w:multiLevelType w:val="hybridMultilevel"/>
    <w:tmpl w:val="572EF118"/>
    <w:lvl w:ilvl="0" w:tplc="7D4A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7416"/>
    <w:multiLevelType w:val="hybridMultilevel"/>
    <w:tmpl w:val="A61AD02A"/>
    <w:lvl w:ilvl="0" w:tplc="22C09426">
      <w:start w:val="1"/>
      <w:numFmt w:val="bullet"/>
      <w:lvlText w:val=""/>
      <w:lvlJc w:val="left"/>
      <w:pPr>
        <w:ind w:left="1428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572773"/>
    <w:multiLevelType w:val="multilevel"/>
    <w:tmpl w:val="6674F996"/>
    <w:lvl w:ilvl="0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51168"/>
    <w:multiLevelType w:val="hybridMultilevel"/>
    <w:tmpl w:val="092E6748"/>
    <w:lvl w:ilvl="0" w:tplc="CAB4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8F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C4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C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C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4A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8E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455999"/>
    <w:multiLevelType w:val="hybridMultilevel"/>
    <w:tmpl w:val="0DB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12C0"/>
    <w:multiLevelType w:val="hybridMultilevel"/>
    <w:tmpl w:val="ECC26724"/>
    <w:lvl w:ilvl="0" w:tplc="7D4A1B74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25766A05"/>
    <w:multiLevelType w:val="hybridMultilevel"/>
    <w:tmpl w:val="34004EB8"/>
    <w:lvl w:ilvl="0" w:tplc="4D2AA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0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4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B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E7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C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CC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4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27D71"/>
    <w:multiLevelType w:val="hybridMultilevel"/>
    <w:tmpl w:val="65FCF63C"/>
    <w:lvl w:ilvl="0" w:tplc="7D4A1B74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34CC434A"/>
    <w:multiLevelType w:val="hybridMultilevel"/>
    <w:tmpl w:val="40F0C222"/>
    <w:lvl w:ilvl="0" w:tplc="7D4A1B74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5EF5E3D"/>
    <w:multiLevelType w:val="hybridMultilevel"/>
    <w:tmpl w:val="35E61842"/>
    <w:lvl w:ilvl="0" w:tplc="FB127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E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0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66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40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0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2B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E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077D52"/>
    <w:multiLevelType w:val="hybridMultilevel"/>
    <w:tmpl w:val="E7F2B7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AAB4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E4005B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2B4ED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BE6F1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CECB3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B48A9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DA83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FA014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2492CA6"/>
    <w:multiLevelType w:val="hybridMultilevel"/>
    <w:tmpl w:val="1B48E2AA"/>
    <w:lvl w:ilvl="0" w:tplc="3CC6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4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0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A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C5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8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4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A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9F5D9B"/>
    <w:multiLevelType w:val="hybridMultilevel"/>
    <w:tmpl w:val="8CD67254"/>
    <w:lvl w:ilvl="0" w:tplc="67BC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D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2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A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5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C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85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C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5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686AA9"/>
    <w:multiLevelType w:val="hybridMultilevel"/>
    <w:tmpl w:val="606A3360"/>
    <w:lvl w:ilvl="0" w:tplc="75D8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A4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2D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A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C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4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2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BA33D5"/>
    <w:multiLevelType w:val="hybridMultilevel"/>
    <w:tmpl w:val="6E74CE6A"/>
    <w:lvl w:ilvl="0" w:tplc="0F50EAE6">
      <w:start w:val="1"/>
      <w:numFmt w:val="bullet"/>
      <w:lvlText w:val="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4DC667DE"/>
    <w:multiLevelType w:val="multilevel"/>
    <w:tmpl w:val="F07C5308"/>
    <w:lvl w:ilvl="0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A3F46"/>
    <w:multiLevelType w:val="hybridMultilevel"/>
    <w:tmpl w:val="67743F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277F49"/>
    <w:multiLevelType w:val="hybridMultilevel"/>
    <w:tmpl w:val="B2503B9A"/>
    <w:lvl w:ilvl="0" w:tplc="142AF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03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9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0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4E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22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A21509"/>
    <w:multiLevelType w:val="multilevel"/>
    <w:tmpl w:val="51B29E98"/>
    <w:lvl w:ilvl="0">
      <w:start w:val="1"/>
      <w:numFmt w:val="bullet"/>
      <w:lvlText w:val="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093F8B"/>
    <w:multiLevelType w:val="multilevel"/>
    <w:tmpl w:val="F0D4A016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32260"/>
    <w:multiLevelType w:val="hybridMultilevel"/>
    <w:tmpl w:val="D6C4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09A"/>
    <w:multiLevelType w:val="hybridMultilevel"/>
    <w:tmpl w:val="45343C60"/>
    <w:lvl w:ilvl="0" w:tplc="8A1CC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4E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AC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49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5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4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D80FE0"/>
    <w:multiLevelType w:val="hybridMultilevel"/>
    <w:tmpl w:val="83AE52CE"/>
    <w:lvl w:ilvl="0" w:tplc="A7701FD4">
      <w:start w:val="1"/>
      <w:numFmt w:val="bullet"/>
      <w:lvlText w:val="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8748D2"/>
    <w:multiLevelType w:val="hybridMultilevel"/>
    <w:tmpl w:val="EB165892"/>
    <w:lvl w:ilvl="0" w:tplc="465E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88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0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CE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C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0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4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FCD5642"/>
    <w:multiLevelType w:val="hybridMultilevel"/>
    <w:tmpl w:val="E29285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BE3155"/>
    <w:multiLevelType w:val="hybridMultilevel"/>
    <w:tmpl w:val="9C9ED40E"/>
    <w:lvl w:ilvl="0" w:tplc="A7701FD4">
      <w:start w:val="1"/>
      <w:numFmt w:val="bullet"/>
      <w:lvlText w:val="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0F457B"/>
    <w:multiLevelType w:val="hybridMultilevel"/>
    <w:tmpl w:val="991C50C2"/>
    <w:lvl w:ilvl="0" w:tplc="9CE46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0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A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2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0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07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A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49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4"/>
  </w:num>
  <w:num w:numId="5">
    <w:abstractNumId w:val="3"/>
  </w:num>
  <w:num w:numId="6">
    <w:abstractNumId w:val="18"/>
  </w:num>
  <w:num w:numId="7">
    <w:abstractNumId w:val="12"/>
  </w:num>
  <w:num w:numId="8">
    <w:abstractNumId w:val="24"/>
  </w:num>
  <w:num w:numId="9">
    <w:abstractNumId w:val="27"/>
  </w:num>
  <w:num w:numId="10">
    <w:abstractNumId w:val="17"/>
  </w:num>
  <w:num w:numId="11">
    <w:abstractNumId w:val="16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21"/>
  </w:num>
  <w:num w:numId="17">
    <w:abstractNumId w:val="19"/>
  </w:num>
  <w:num w:numId="18">
    <w:abstractNumId w:val="28"/>
  </w:num>
  <w:num w:numId="19">
    <w:abstractNumId w:val="13"/>
  </w:num>
  <w:num w:numId="20">
    <w:abstractNumId w:val="15"/>
  </w:num>
  <w:num w:numId="21">
    <w:abstractNumId w:val="0"/>
  </w:num>
  <w:num w:numId="22">
    <w:abstractNumId w:val="14"/>
  </w:num>
  <w:num w:numId="23">
    <w:abstractNumId w:val="22"/>
  </w:num>
  <w:num w:numId="24">
    <w:abstractNumId w:val="23"/>
  </w:num>
  <w:num w:numId="25">
    <w:abstractNumId w:val="5"/>
  </w:num>
  <w:num w:numId="26">
    <w:abstractNumId w:val="8"/>
  </w:num>
  <w:num w:numId="27">
    <w:abstractNumId w:val="6"/>
  </w:num>
  <w:num w:numId="28">
    <w:abstractNumId w:val="25"/>
  </w:num>
  <w:num w:numId="29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4F"/>
    <w:rsid w:val="00046954"/>
    <w:rsid w:val="00066281"/>
    <w:rsid w:val="00083F42"/>
    <w:rsid w:val="0009529B"/>
    <w:rsid w:val="000E5782"/>
    <w:rsid w:val="000F4EB0"/>
    <w:rsid w:val="00182EA9"/>
    <w:rsid w:val="001B1986"/>
    <w:rsid w:val="00220C4F"/>
    <w:rsid w:val="00243BA8"/>
    <w:rsid w:val="00263658"/>
    <w:rsid w:val="00282BF2"/>
    <w:rsid w:val="00285A26"/>
    <w:rsid w:val="00330C27"/>
    <w:rsid w:val="00354D4B"/>
    <w:rsid w:val="00355141"/>
    <w:rsid w:val="003C530C"/>
    <w:rsid w:val="003C749C"/>
    <w:rsid w:val="00412199"/>
    <w:rsid w:val="00456559"/>
    <w:rsid w:val="004F73A4"/>
    <w:rsid w:val="005362E9"/>
    <w:rsid w:val="0055752D"/>
    <w:rsid w:val="0059508F"/>
    <w:rsid w:val="005A3D9F"/>
    <w:rsid w:val="005A79DB"/>
    <w:rsid w:val="006C07F8"/>
    <w:rsid w:val="00700CFE"/>
    <w:rsid w:val="007059CC"/>
    <w:rsid w:val="007709C4"/>
    <w:rsid w:val="007A4078"/>
    <w:rsid w:val="0080454E"/>
    <w:rsid w:val="008150E9"/>
    <w:rsid w:val="00845D79"/>
    <w:rsid w:val="00881C20"/>
    <w:rsid w:val="00886913"/>
    <w:rsid w:val="0089274F"/>
    <w:rsid w:val="008A29CB"/>
    <w:rsid w:val="008B0A7B"/>
    <w:rsid w:val="008B428E"/>
    <w:rsid w:val="008E5440"/>
    <w:rsid w:val="008E5582"/>
    <w:rsid w:val="009200B2"/>
    <w:rsid w:val="00920E6E"/>
    <w:rsid w:val="0096305D"/>
    <w:rsid w:val="00972CCB"/>
    <w:rsid w:val="009E1CA8"/>
    <w:rsid w:val="00A24C44"/>
    <w:rsid w:val="00A342F4"/>
    <w:rsid w:val="00A43AB5"/>
    <w:rsid w:val="00A5223C"/>
    <w:rsid w:val="00B022AB"/>
    <w:rsid w:val="00B46053"/>
    <w:rsid w:val="00B575F6"/>
    <w:rsid w:val="00B756D3"/>
    <w:rsid w:val="00BC18A7"/>
    <w:rsid w:val="00BC3F25"/>
    <w:rsid w:val="00BD5789"/>
    <w:rsid w:val="00C02424"/>
    <w:rsid w:val="00C042FA"/>
    <w:rsid w:val="00C263D3"/>
    <w:rsid w:val="00C26E35"/>
    <w:rsid w:val="00C5544C"/>
    <w:rsid w:val="00C5681C"/>
    <w:rsid w:val="00C573A4"/>
    <w:rsid w:val="00C97926"/>
    <w:rsid w:val="00CD6AD4"/>
    <w:rsid w:val="00CE16B1"/>
    <w:rsid w:val="00D143C0"/>
    <w:rsid w:val="00D25715"/>
    <w:rsid w:val="00D37970"/>
    <w:rsid w:val="00D44831"/>
    <w:rsid w:val="00D70744"/>
    <w:rsid w:val="00DA4AEF"/>
    <w:rsid w:val="00DB60AE"/>
    <w:rsid w:val="00DE3B55"/>
    <w:rsid w:val="00E47079"/>
    <w:rsid w:val="00E953C1"/>
    <w:rsid w:val="00EB6AD1"/>
    <w:rsid w:val="00ED540A"/>
    <w:rsid w:val="00F40E6F"/>
    <w:rsid w:val="00F832F7"/>
    <w:rsid w:val="00FB3426"/>
    <w:rsid w:val="00FC1F65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20C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9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0C4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09C4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20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20C4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4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3BA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43B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3BA8"/>
    <w:rPr>
      <w:rFonts w:cs="Times New Roman"/>
    </w:rPr>
  </w:style>
  <w:style w:type="paragraph" w:styleId="NoSpacing">
    <w:name w:val="No Spacing"/>
    <w:uiPriority w:val="99"/>
    <w:qFormat/>
    <w:rsid w:val="00243BA8"/>
    <w:rPr>
      <w:lang w:eastAsia="en-US"/>
    </w:rPr>
  </w:style>
  <w:style w:type="paragraph" w:customStyle="1" w:styleId="simpletext">
    <w:name w:val="simpletext"/>
    <w:basedOn w:val="Normal"/>
    <w:uiPriority w:val="99"/>
    <w:rsid w:val="00243BA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243BA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709C4"/>
    <w:pPr>
      <w:ind w:left="708"/>
    </w:pPr>
  </w:style>
  <w:style w:type="paragraph" w:styleId="TOC1">
    <w:name w:val="toc 1"/>
    <w:basedOn w:val="Normal"/>
    <w:next w:val="Normal"/>
    <w:autoRedefine/>
    <w:uiPriority w:val="99"/>
    <w:rsid w:val="007709C4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7709C4"/>
    <w:pPr>
      <w:spacing w:after="10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70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09C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709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09C4"/>
    <w:rPr>
      <w:rFonts w:cs="Times New Roman"/>
    </w:rPr>
  </w:style>
  <w:style w:type="table" w:styleId="TableGrid">
    <w:name w:val="Table Grid"/>
    <w:basedOn w:val="TableNormal"/>
    <w:uiPriority w:val="99"/>
    <w:rsid w:val="008927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4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54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4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37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5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8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8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8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16</Pages>
  <Words>2871</Words>
  <Characters>16369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</dc:creator>
  <cp:keywords/>
  <dc:description/>
  <cp:lastModifiedBy>Olga</cp:lastModifiedBy>
  <cp:revision>2</cp:revision>
  <cp:lastPrinted>2012-04-04T23:19:00Z</cp:lastPrinted>
  <dcterms:created xsi:type="dcterms:W3CDTF">2012-09-23T13:50:00Z</dcterms:created>
  <dcterms:modified xsi:type="dcterms:W3CDTF">2012-09-23T13:50:00Z</dcterms:modified>
</cp:coreProperties>
</file>