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A7" w:rsidRPr="00782E8E" w:rsidRDefault="00C84DA7" w:rsidP="007B2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2E8E">
        <w:rPr>
          <w:rFonts w:ascii="Times New Roman" w:hAnsi="Times New Roman" w:cs="Times New Roman"/>
          <w:sz w:val="28"/>
          <w:szCs w:val="28"/>
        </w:rPr>
        <w:t>Урок - игра  для 6 класса по теме:</w:t>
      </w:r>
    </w:p>
    <w:p w:rsidR="00C84DA7" w:rsidRPr="00313370" w:rsidRDefault="00C84DA7" w:rsidP="007B24F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3370">
        <w:rPr>
          <w:rFonts w:ascii="Times New Roman" w:hAnsi="Times New Roman" w:cs="Times New Roman"/>
          <w:b/>
          <w:bCs/>
          <w:sz w:val="32"/>
          <w:szCs w:val="32"/>
        </w:rPr>
        <w:t xml:space="preserve">"Плоды. Распространение плодов и семян" </w:t>
      </w:r>
    </w:p>
    <w:p w:rsidR="00C84DA7" w:rsidRPr="00313370" w:rsidRDefault="00C84DA7" w:rsidP="007B24F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3370">
        <w:rPr>
          <w:rFonts w:ascii="Times New Roman" w:hAnsi="Times New Roman" w:cs="Times New Roman"/>
          <w:b/>
          <w:bCs/>
          <w:sz w:val="32"/>
          <w:szCs w:val="32"/>
        </w:rPr>
        <w:t>с использованием здоровьесберегающей технологии.</w:t>
      </w:r>
    </w:p>
    <w:p w:rsidR="00C84DA7" w:rsidRPr="00313370" w:rsidRDefault="00C84DA7" w:rsidP="00A3210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370">
        <w:rPr>
          <w:rFonts w:ascii="Times New Roman" w:hAnsi="Times New Roman" w:cs="Times New Roman"/>
          <w:b/>
          <w:bCs/>
          <w:sz w:val="28"/>
          <w:szCs w:val="28"/>
        </w:rPr>
        <w:t>Цели урока:</w:t>
      </w:r>
    </w:p>
    <w:p w:rsidR="00C84DA7" w:rsidRPr="00313370" w:rsidRDefault="00C84DA7" w:rsidP="00A3210C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13370">
        <w:rPr>
          <w:rFonts w:ascii="Times New Roman" w:hAnsi="Times New Roman" w:cs="Times New Roman"/>
          <w:sz w:val="28"/>
          <w:szCs w:val="28"/>
          <w:u w:val="single"/>
        </w:rPr>
        <w:t>Предмтно-дидактическая</w:t>
      </w:r>
      <w:r w:rsidRPr="00313370">
        <w:rPr>
          <w:rFonts w:ascii="Times New Roman" w:hAnsi="Times New Roman" w:cs="Times New Roman"/>
          <w:sz w:val="28"/>
          <w:szCs w:val="28"/>
        </w:rPr>
        <w:t>: Создать условия для ознакомления с разнообразием плодов и понимания их роли в жизни растения.</w:t>
      </w:r>
    </w:p>
    <w:p w:rsidR="00C84DA7" w:rsidRPr="00313370" w:rsidRDefault="00C84DA7" w:rsidP="00A3210C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13370">
        <w:rPr>
          <w:rFonts w:ascii="Times New Roman" w:hAnsi="Times New Roman" w:cs="Times New Roman"/>
          <w:sz w:val="28"/>
          <w:szCs w:val="28"/>
          <w:u w:val="single"/>
        </w:rPr>
        <w:t>Деятельностная:</w:t>
      </w:r>
      <w:r w:rsidRPr="00313370">
        <w:rPr>
          <w:rFonts w:ascii="Times New Roman" w:hAnsi="Times New Roman" w:cs="Times New Roman"/>
          <w:sz w:val="28"/>
          <w:szCs w:val="28"/>
        </w:rPr>
        <w:t xml:space="preserve"> Развитие познавательной деятельности учащихся.</w:t>
      </w:r>
    </w:p>
    <w:p w:rsidR="00C84DA7" w:rsidRPr="00313370" w:rsidRDefault="00C84DA7" w:rsidP="00A3210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370"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</w:p>
    <w:p w:rsidR="00C84DA7" w:rsidRPr="00313370" w:rsidRDefault="00C84DA7" w:rsidP="00A321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3370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</w:p>
    <w:p w:rsidR="00C84DA7" w:rsidRPr="00313370" w:rsidRDefault="00C84DA7" w:rsidP="00A3210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370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готовности и способности к саморазвитию и самообразованию, на основе мотивации к познанию.</w:t>
      </w:r>
    </w:p>
    <w:p w:rsidR="00C84DA7" w:rsidRPr="00313370" w:rsidRDefault="00C84DA7" w:rsidP="00A3210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370">
        <w:rPr>
          <w:rFonts w:ascii="Times New Roman" w:hAnsi="Times New Roman" w:cs="Times New Roman"/>
          <w:sz w:val="28"/>
          <w:szCs w:val="28"/>
        </w:rPr>
        <w:t>участие в совместной (коллективной) деятельности; умение самостоятельно организовывать совместную деятельность со сверстниками.</w:t>
      </w:r>
    </w:p>
    <w:p w:rsidR="00C84DA7" w:rsidRPr="00313370" w:rsidRDefault="00C84DA7" w:rsidP="00A321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3370">
        <w:rPr>
          <w:rFonts w:ascii="Times New Roman" w:hAnsi="Times New Roman" w:cs="Times New Roman"/>
          <w:sz w:val="28"/>
          <w:szCs w:val="28"/>
          <w:u w:val="single"/>
        </w:rPr>
        <w:t>Предметные:</w:t>
      </w:r>
    </w:p>
    <w:p w:rsidR="00C84DA7" w:rsidRPr="00313370" w:rsidRDefault="00C84DA7" w:rsidP="00A3210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370">
        <w:rPr>
          <w:rFonts w:ascii="Times New Roman" w:hAnsi="Times New Roman" w:cs="Times New Roman"/>
          <w:sz w:val="28"/>
          <w:szCs w:val="28"/>
        </w:rPr>
        <w:t>знакомство с плодами, как генеративными органами цветкового растения.</w:t>
      </w:r>
    </w:p>
    <w:p w:rsidR="00C84DA7" w:rsidRPr="00313370" w:rsidRDefault="00C84DA7" w:rsidP="00A3210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370">
        <w:rPr>
          <w:rFonts w:ascii="Times New Roman" w:hAnsi="Times New Roman" w:cs="Times New Roman"/>
          <w:sz w:val="28"/>
          <w:szCs w:val="28"/>
        </w:rPr>
        <w:t>определение видов и классификация плодов.</w:t>
      </w:r>
    </w:p>
    <w:p w:rsidR="00C84DA7" w:rsidRPr="00313370" w:rsidRDefault="00C84DA7" w:rsidP="00A3210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370">
        <w:rPr>
          <w:rFonts w:ascii="Times New Roman" w:hAnsi="Times New Roman" w:cs="Times New Roman"/>
          <w:sz w:val="28"/>
          <w:szCs w:val="28"/>
        </w:rPr>
        <w:t>установление зависимости строения плода от способа его распространения.</w:t>
      </w:r>
    </w:p>
    <w:p w:rsidR="00C84DA7" w:rsidRPr="00313370" w:rsidRDefault="00C84DA7" w:rsidP="00A3210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370">
        <w:rPr>
          <w:rFonts w:ascii="Times New Roman" w:hAnsi="Times New Roman" w:cs="Times New Roman"/>
          <w:sz w:val="28"/>
          <w:szCs w:val="28"/>
        </w:rPr>
        <w:t>изучение многообразия плодов.</w:t>
      </w:r>
    </w:p>
    <w:p w:rsidR="00C84DA7" w:rsidRPr="00313370" w:rsidRDefault="00C84DA7" w:rsidP="00A321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3370">
        <w:rPr>
          <w:rFonts w:ascii="Times New Roman" w:hAnsi="Times New Roman" w:cs="Times New Roman"/>
          <w:sz w:val="28"/>
          <w:szCs w:val="28"/>
          <w:u w:val="single"/>
        </w:rPr>
        <w:t>Метапредметные:</w:t>
      </w:r>
    </w:p>
    <w:p w:rsidR="00C84DA7" w:rsidRPr="00313370" w:rsidRDefault="00C84DA7" w:rsidP="00A3210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370">
        <w:rPr>
          <w:rFonts w:ascii="Times New Roman" w:hAnsi="Times New Roman" w:cs="Times New Roman"/>
          <w:sz w:val="28"/>
          <w:szCs w:val="28"/>
        </w:rPr>
        <w:t>умение осуществлять информационный поиск, сбор и выделение существенной информации из различных источников.</w:t>
      </w:r>
    </w:p>
    <w:p w:rsidR="00C84DA7" w:rsidRPr="00313370" w:rsidRDefault="00C84DA7" w:rsidP="00A3210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370">
        <w:rPr>
          <w:rFonts w:ascii="Times New Roman" w:hAnsi="Times New Roman" w:cs="Times New Roman"/>
          <w:sz w:val="28"/>
          <w:szCs w:val="28"/>
        </w:rPr>
        <w:t>нравственное воспитание учащихся: товарищеская взаимовыручка, этика групповой работы.</w:t>
      </w:r>
    </w:p>
    <w:p w:rsidR="00C84DA7" w:rsidRPr="00313370" w:rsidRDefault="00C84DA7" w:rsidP="00A3210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370">
        <w:rPr>
          <w:rFonts w:ascii="Times New Roman" w:hAnsi="Times New Roman" w:cs="Times New Roman"/>
          <w:sz w:val="28"/>
          <w:szCs w:val="28"/>
        </w:rPr>
        <w:t>формирование общих способов интеллектуальной деятельности, характерных для биологии и являющихся основой познавательной культуры, значимых для различных сфер человеческой деятельности.</w:t>
      </w:r>
    </w:p>
    <w:p w:rsidR="00C84DA7" w:rsidRPr="00313370" w:rsidRDefault="00C84DA7" w:rsidP="00A3210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370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313370">
        <w:rPr>
          <w:rFonts w:ascii="Times New Roman" w:hAnsi="Times New Roman" w:cs="Times New Roman"/>
          <w:sz w:val="28"/>
          <w:szCs w:val="28"/>
        </w:rPr>
        <w:t>урок изучение нового материала</w:t>
      </w:r>
      <w:r w:rsidRPr="00313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84DA7" w:rsidRPr="00313370" w:rsidRDefault="00C84DA7" w:rsidP="00A321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370">
        <w:rPr>
          <w:rFonts w:ascii="Times New Roman" w:hAnsi="Times New Roman" w:cs="Times New Roman"/>
          <w:b/>
          <w:bCs/>
          <w:sz w:val="28"/>
          <w:szCs w:val="28"/>
        </w:rPr>
        <w:t xml:space="preserve">Вид урока: </w:t>
      </w:r>
      <w:r w:rsidRPr="00313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мультимедиа- урок</w:t>
      </w:r>
    </w:p>
    <w:p w:rsidR="00C84DA7" w:rsidRPr="00313370" w:rsidRDefault="00C84DA7" w:rsidP="00A321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370">
        <w:rPr>
          <w:rFonts w:ascii="Times New Roman" w:hAnsi="Times New Roman" w:cs="Times New Roman"/>
          <w:b/>
          <w:bCs/>
          <w:sz w:val="28"/>
          <w:szCs w:val="28"/>
        </w:rPr>
        <w:t>Дополнительный материал к уроку:</w:t>
      </w:r>
      <w:r w:rsidRPr="00313370">
        <w:rPr>
          <w:rFonts w:ascii="Times New Roman" w:hAnsi="Times New Roman" w:cs="Times New Roman"/>
          <w:sz w:val="28"/>
          <w:szCs w:val="28"/>
        </w:rPr>
        <w:t xml:space="preserve"> интерактивный проект</w:t>
      </w:r>
      <w:r>
        <w:rPr>
          <w:rFonts w:ascii="Times New Roman" w:hAnsi="Times New Roman" w:cs="Times New Roman"/>
          <w:sz w:val="28"/>
          <w:szCs w:val="28"/>
        </w:rPr>
        <w:t xml:space="preserve"> разработанный мной для</w:t>
      </w:r>
      <w:r w:rsidRPr="00313370">
        <w:rPr>
          <w:rFonts w:ascii="Times New Roman" w:hAnsi="Times New Roman" w:cs="Times New Roman"/>
          <w:sz w:val="28"/>
          <w:szCs w:val="28"/>
        </w:rPr>
        <w:t xml:space="preserve"> </w:t>
      </w:r>
      <w:r w:rsidRPr="00313370">
        <w:rPr>
          <w:rFonts w:ascii="Times New Roman" w:hAnsi="Times New Roman" w:cs="Times New Roman"/>
          <w:sz w:val="28"/>
          <w:szCs w:val="28"/>
          <w:lang w:val="en-US"/>
        </w:rPr>
        <w:t>Mimio</w:t>
      </w:r>
      <w:r w:rsidRPr="00313370">
        <w:rPr>
          <w:rFonts w:ascii="Times New Roman" w:hAnsi="Times New Roman" w:cs="Times New Roman"/>
          <w:sz w:val="28"/>
          <w:szCs w:val="28"/>
        </w:rPr>
        <w:t xml:space="preserve"> </w:t>
      </w:r>
      <w:r w:rsidRPr="00313370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313370">
        <w:rPr>
          <w:rFonts w:ascii="Times New Roman" w:hAnsi="Times New Roman" w:cs="Times New Roman"/>
          <w:sz w:val="28"/>
          <w:szCs w:val="28"/>
        </w:rPr>
        <w:t xml:space="preserve"> 10.10</w:t>
      </w:r>
    </w:p>
    <w:p w:rsidR="00C84DA7" w:rsidRPr="00313370" w:rsidRDefault="00C84DA7" w:rsidP="00A321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370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313370">
        <w:rPr>
          <w:rFonts w:ascii="Times New Roman" w:hAnsi="Times New Roman" w:cs="Times New Roman"/>
          <w:sz w:val="28"/>
          <w:szCs w:val="28"/>
        </w:rPr>
        <w:t xml:space="preserve"> Компьютер, проектор, экран. </w:t>
      </w:r>
    </w:p>
    <w:p w:rsidR="00C84DA7" w:rsidRDefault="00C84DA7" w:rsidP="007B24F9">
      <w:pPr>
        <w:spacing w:line="240" w:lineRule="auto"/>
        <w:jc w:val="center"/>
        <w:rPr>
          <w:b/>
          <w:bCs/>
          <w:sz w:val="28"/>
          <w:szCs w:val="28"/>
        </w:rPr>
      </w:pPr>
      <w:r w:rsidRPr="007B24F9">
        <w:rPr>
          <w:b/>
          <w:bCs/>
          <w:sz w:val="28"/>
          <w:szCs w:val="28"/>
        </w:rPr>
        <w:t>План урока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6"/>
        <w:gridCol w:w="3016"/>
        <w:gridCol w:w="1077"/>
        <w:gridCol w:w="3382"/>
      </w:tblGrid>
      <w:tr w:rsidR="00C84DA7" w:rsidRPr="009E688F">
        <w:tc>
          <w:tcPr>
            <w:tcW w:w="1384" w:type="dxa"/>
          </w:tcPr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F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260" w:type="dxa"/>
          </w:tcPr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34" w:type="dxa"/>
          </w:tcPr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793" w:type="dxa"/>
          </w:tcPr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F"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</w:tr>
      <w:tr w:rsidR="00C84DA7" w:rsidRPr="009E688F">
        <w:tc>
          <w:tcPr>
            <w:tcW w:w="1384" w:type="dxa"/>
          </w:tcPr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F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</w:tc>
        <w:tc>
          <w:tcPr>
            <w:tcW w:w="3260" w:type="dxa"/>
          </w:tcPr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F">
              <w:rPr>
                <w:rFonts w:ascii="Times New Roman" w:hAnsi="Times New Roman" w:cs="Times New Roman"/>
                <w:sz w:val="24"/>
                <w:szCs w:val="24"/>
              </w:rPr>
              <w:t>Подготовить учащихся к работе на уроке, сообщить о цели урока.</w:t>
            </w:r>
          </w:p>
        </w:tc>
        <w:tc>
          <w:tcPr>
            <w:tcW w:w="1134" w:type="dxa"/>
          </w:tcPr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F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793" w:type="dxa"/>
          </w:tcPr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F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учащихся, проверка их готовности к уроку. Объяснение правил игры и оценивание правильных и неправильных вариантов  ответа.</w:t>
            </w:r>
          </w:p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DA7" w:rsidRPr="009E688F">
        <w:tc>
          <w:tcPr>
            <w:tcW w:w="1384" w:type="dxa"/>
          </w:tcPr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F">
              <w:rPr>
                <w:rFonts w:ascii="Times New Roman" w:hAnsi="Times New Roman" w:cs="Times New Roman"/>
                <w:sz w:val="24"/>
                <w:szCs w:val="24"/>
              </w:rPr>
              <w:t>Игра 1</w:t>
            </w:r>
          </w:p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F">
              <w:rPr>
                <w:rFonts w:ascii="Times New Roman" w:hAnsi="Times New Roman" w:cs="Times New Roman"/>
                <w:sz w:val="24"/>
                <w:szCs w:val="24"/>
              </w:rPr>
              <w:t>Конкурс разминка</w:t>
            </w:r>
          </w:p>
        </w:tc>
        <w:tc>
          <w:tcPr>
            <w:tcW w:w="3260" w:type="dxa"/>
          </w:tcPr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F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материал, сконцентрировать внимание учащихся, подготовить к изучению нового материала.</w:t>
            </w:r>
          </w:p>
        </w:tc>
        <w:tc>
          <w:tcPr>
            <w:tcW w:w="1134" w:type="dxa"/>
          </w:tcPr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F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793" w:type="dxa"/>
          </w:tcPr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F">
              <w:rPr>
                <w:rFonts w:ascii="Times New Roman" w:hAnsi="Times New Roman" w:cs="Times New Roman"/>
                <w:sz w:val="24"/>
                <w:szCs w:val="24"/>
              </w:rPr>
              <w:t>Подготовка к учебной познавательной деятельности, актуализация опорных знаний, формирование познавательных мотивов методом работы с интерактивным тестом</w:t>
            </w:r>
          </w:p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DA7" w:rsidRPr="009E688F">
        <w:tc>
          <w:tcPr>
            <w:tcW w:w="1384" w:type="dxa"/>
          </w:tcPr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F">
              <w:rPr>
                <w:rFonts w:ascii="Times New Roman" w:hAnsi="Times New Roman" w:cs="Times New Roman"/>
                <w:sz w:val="24"/>
                <w:szCs w:val="24"/>
              </w:rPr>
              <w:t>Игра 2</w:t>
            </w:r>
          </w:p>
        </w:tc>
        <w:tc>
          <w:tcPr>
            <w:tcW w:w="3260" w:type="dxa"/>
          </w:tcPr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F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понимание плода, как генеративного органа растения </w:t>
            </w:r>
          </w:p>
        </w:tc>
        <w:tc>
          <w:tcPr>
            <w:tcW w:w="1134" w:type="dxa"/>
          </w:tcPr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F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793" w:type="dxa"/>
          </w:tcPr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F"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знаний учащихся</w:t>
            </w:r>
          </w:p>
        </w:tc>
      </w:tr>
      <w:tr w:rsidR="00C84DA7" w:rsidRPr="009E688F">
        <w:tc>
          <w:tcPr>
            <w:tcW w:w="1384" w:type="dxa"/>
          </w:tcPr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F">
              <w:rPr>
                <w:rFonts w:ascii="Times New Roman" w:hAnsi="Times New Roman" w:cs="Times New Roman"/>
                <w:sz w:val="24"/>
                <w:szCs w:val="24"/>
              </w:rPr>
              <w:t>Игра3</w:t>
            </w:r>
          </w:p>
        </w:tc>
        <w:tc>
          <w:tcPr>
            <w:tcW w:w="3260" w:type="dxa"/>
          </w:tcPr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F">
              <w:rPr>
                <w:rFonts w:ascii="Times New Roman" w:hAnsi="Times New Roman" w:cs="Times New Roman"/>
                <w:sz w:val="24"/>
                <w:szCs w:val="24"/>
              </w:rPr>
              <w:t>Установить названия плодов и классифицировать их</w:t>
            </w:r>
          </w:p>
        </w:tc>
        <w:tc>
          <w:tcPr>
            <w:tcW w:w="1134" w:type="dxa"/>
          </w:tcPr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F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793" w:type="dxa"/>
          </w:tcPr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F"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знаний учащихся</w:t>
            </w:r>
          </w:p>
        </w:tc>
      </w:tr>
      <w:tr w:rsidR="00C84DA7" w:rsidRPr="009E688F">
        <w:tc>
          <w:tcPr>
            <w:tcW w:w="1384" w:type="dxa"/>
          </w:tcPr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F">
              <w:rPr>
                <w:rFonts w:ascii="Times New Roman" w:hAnsi="Times New Roman" w:cs="Times New Roman"/>
                <w:sz w:val="24"/>
                <w:szCs w:val="24"/>
              </w:rPr>
              <w:t>Игра 4</w:t>
            </w:r>
          </w:p>
        </w:tc>
        <w:tc>
          <w:tcPr>
            <w:tcW w:w="3260" w:type="dxa"/>
          </w:tcPr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F">
              <w:rPr>
                <w:rFonts w:ascii="Times New Roman" w:hAnsi="Times New Roman" w:cs="Times New Roman"/>
                <w:sz w:val="24"/>
                <w:szCs w:val="24"/>
              </w:rPr>
              <w:t>Проверить понимание основ классификации плодов</w:t>
            </w:r>
          </w:p>
        </w:tc>
        <w:tc>
          <w:tcPr>
            <w:tcW w:w="1134" w:type="dxa"/>
          </w:tcPr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F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793" w:type="dxa"/>
          </w:tcPr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F"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знаний учащихся</w:t>
            </w:r>
          </w:p>
        </w:tc>
      </w:tr>
      <w:tr w:rsidR="00C84DA7" w:rsidRPr="009E688F">
        <w:tc>
          <w:tcPr>
            <w:tcW w:w="1384" w:type="dxa"/>
          </w:tcPr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F">
              <w:rPr>
                <w:rFonts w:ascii="Times New Roman" w:hAnsi="Times New Roman" w:cs="Times New Roman"/>
                <w:sz w:val="24"/>
                <w:szCs w:val="24"/>
              </w:rPr>
              <w:t>Игра 5</w:t>
            </w:r>
          </w:p>
        </w:tc>
        <w:tc>
          <w:tcPr>
            <w:tcW w:w="3260" w:type="dxa"/>
          </w:tcPr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F">
              <w:rPr>
                <w:rFonts w:ascii="Times New Roman" w:hAnsi="Times New Roman" w:cs="Times New Roman"/>
                <w:sz w:val="24"/>
                <w:szCs w:val="24"/>
              </w:rPr>
              <w:t>Установить закономерности между строением плода и способом его распространения.</w:t>
            </w:r>
          </w:p>
        </w:tc>
        <w:tc>
          <w:tcPr>
            <w:tcW w:w="1134" w:type="dxa"/>
          </w:tcPr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F"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</w:p>
        </w:tc>
        <w:tc>
          <w:tcPr>
            <w:tcW w:w="3793" w:type="dxa"/>
          </w:tcPr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F"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знаний учащихся</w:t>
            </w:r>
          </w:p>
        </w:tc>
      </w:tr>
      <w:tr w:rsidR="00C84DA7" w:rsidRPr="009E688F">
        <w:tc>
          <w:tcPr>
            <w:tcW w:w="1384" w:type="dxa"/>
          </w:tcPr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3260" w:type="dxa"/>
          </w:tcPr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F">
              <w:rPr>
                <w:rFonts w:ascii="Times New Roman" w:hAnsi="Times New Roman" w:cs="Times New Roman"/>
                <w:sz w:val="24"/>
                <w:szCs w:val="24"/>
              </w:rPr>
              <w:t>Проверить уровень усвоения материала по теме урока.</w:t>
            </w:r>
          </w:p>
        </w:tc>
        <w:tc>
          <w:tcPr>
            <w:tcW w:w="1134" w:type="dxa"/>
          </w:tcPr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F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793" w:type="dxa"/>
          </w:tcPr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F"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учащихся. Беседа. Составление Вывода.</w:t>
            </w:r>
          </w:p>
        </w:tc>
      </w:tr>
      <w:tr w:rsidR="00C84DA7" w:rsidRPr="009E688F">
        <w:tc>
          <w:tcPr>
            <w:tcW w:w="1384" w:type="dxa"/>
          </w:tcPr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260" w:type="dxa"/>
          </w:tcPr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F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93" w:type="dxa"/>
          </w:tcPr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DA7" w:rsidRPr="009E688F">
        <w:tc>
          <w:tcPr>
            <w:tcW w:w="1384" w:type="dxa"/>
          </w:tcPr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</w:tcPr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F">
              <w:rPr>
                <w:rFonts w:ascii="Times New Roman" w:hAnsi="Times New Roman" w:cs="Times New Roman"/>
                <w:sz w:val="24"/>
                <w:szCs w:val="24"/>
              </w:rPr>
              <w:t>Дать задание, направленное на закрепление знаний.</w:t>
            </w:r>
          </w:p>
        </w:tc>
        <w:tc>
          <w:tcPr>
            <w:tcW w:w="1134" w:type="dxa"/>
          </w:tcPr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F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793" w:type="dxa"/>
          </w:tcPr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F">
              <w:rPr>
                <w:rFonts w:ascii="Times New Roman" w:hAnsi="Times New Roman" w:cs="Times New Roman"/>
                <w:sz w:val="24"/>
                <w:szCs w:val="24"/>
              </w:rPr>
              <w:t>Запись на доске и в дневниках. Консультация по выполнению.</w:t>
            </w:r>
          </w:p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F">
              <w:rPr>
                <w:rFonts w:ascii="Times New Roman" w:hAnsi="Times New Roman" w:cs="Times New Roman"/>
                <w:sz w:val="24"/>
                <w:szCs w:val="24"/>
              </w:rPr>
              <w:t>§30, 31</w:t>
            </w:r>
          </w:p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F">
              <w:rPr>
                <w:rFonts w:ascii="Times New Roman" w:hAnsi="Times New Roman" w:cs="Times New Roman"/>
                <w:sz w:val="24"/>
                <w:szCs w:val="24"/>
              </w:rPr>
              <w:t>составление коллекции семян</w:t>
            </w:r>
          </w:p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DA7" w:rsidRPr="009E688F">
        <w:tc>
          <w:tcPr>
            <w:tcW w:w="1384" w:type="dxa"/>
          </w:tcPr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F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3260" w:type="dxa"/>
          </w:tcPr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F">
              <w:rPr>
                <w:rFonts w:ascii="Times New Roman" w:hAnsi="Times New Roman" w:cs="Times New Roman"/>
                <w:sz w:val="24"/>
                <w:szCs w:val="24"/>
              </w:rPr>
              <w:t>Дать анализ овладения знаниями и способами деятельности</w:t>
            </w:r>
          </w:p>
        </w:tc>
        <w:tc>
          <w:tcPr>
            <w:tcW w:w="1134" w:type="dxa"/>
          </w:tcPr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F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793" w:type="dxa"/>
          </w:tcPr>
          <w:p w:rsidR="00C84DA7" w:rsidRPr="009E688F" w:rsidRDefault="00C84DA7" w:rsidP="009E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8F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учащихся. </w:t>
            </w:r>
          </w:p>
        </w:tc>
      </w:tr>
    </w:tbl>
    <w:p w:rsidR="00C84DA7" w:rsidRDefault="00C84DA7" w:rsidP="007B24F9">
      <w:pPr>
        <w:spacing w:line="240" w:lineRule="auto"/>
        <w:jc w:val="center"/>
        <w:rPr>
          <w:b/>
          <w:bCs/>
          <w:sz w:val="28"/>
          <w:szCs w:val="28"/>
        </w:rPr>
      </w:pPr>
    </w:p>
    <w:p w:rsidR="00C84DA7" w:rsidRDefault="00C84DA7" w:rsidP="007B24F9">
      <w:pPr>
        <w:rPr>
          <w:sz w:val="28"/>
          <w:szCs w:val="28"/>
        </w:rPr>
      </w:pPr>
    </w:p>
    <w:p w:rsidR="00C84DA7" w:rsidRPr="007B24F9" w:rsidRDefault="00C84DA7" w:rsidP="007B24F9">
      <w:pPr>
        <w:jc w:val="center"/>
        <w:rPr>
          <w:sz w:val="28"/>
          <w:szCs w:val="28"/>
        </w:rPr>
      </w:pPr>
    </w:p>
    <w:p w:rsidR="00C84DA7" w:rsidRPr="00C86224" w:rsidRDefault="00C84DA7" w:rsidP="00C862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224">
        <w:rPr>
          <w:rFonts w:ascii="Times New Roman" w:hAnsi="Times New Roman" w:cs="Times New Roman"/>
          <w:b/>
          <w:bCs/>
          <w:sz w:val="24"/>
          <w:szCs w:val="24"/>
        </w:rPr>
        <w:t>Ход урока:</w:t>
      </w:r>
    </w:p>
    <w:p w:rsidR="00C84DA7" w:rsidRPr="00C86224" w:rsidRDefault="00C84DA7" w:rsidP="00C862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224">
        <w:rPr>
          <w:rFonts w:ascii="Times New Roman" w:hAnsi="Times New Roman" w:cs="Times New Roman"/>
          <w:b/>
          <w:bCs/>
          <w:sz w:val="24"/>
          <w:szCs w:val="24"/>
        </w:rPr>
        <w:t xml:space="preserve">1. Организационный момент: </w:t>
      </w:r>
    </w:p>
    <w:p w:rsidR="00C84DA7" w:rsidRDefault="00C84DA7" w:rsidP="00C86224">
      <w:pPr>
        <w:jc w:val="both"/>
        <w:rPr>
          <w:rFonts w:ascii="Times New Roman" w:hAnsi="Times New Roman" w:cs="Times New Roman"/>
          <w:sz w:val="24"/>
          <w:szCs w:val="24"/>
        </w:rPr>
      </w:pPr>
      <w:r w:rsidRPr="00C86224">
        <w:rPr>
          <w:rFonts w:ascii="Times New Roman" w:hAnsi="Times New Roman" w:cs="Times New Roman"/>
          <w:sz w:val="24"/>
          <w:szCs w:val="24"/>
        </w:rPr>
        <w:t xml:space="preserve">Перед входом в класс учитель раздает карточки разного цвета с целью разбивки учеников на </w:t>
      </w:r>
      <w:r>
        <w:rPr>
          <w:rFonts w:ascii="Times New Roman" w:hAnsi="Times New Roman" w:cs="Times New Roman"/>
          <w:sz w:val="24"/>
          <w:szCs w:val="24"/>
        </w:rPr>
        <w:t>группы</w:t>
      </w:r>
      <w:r w:rsidRPr="00C86224">
        <w:rPr>
          <w:rFonts w:ascii="Times New Roman" w:hAnsi="Times New Roman" w:cs="Times New Roman"/>
          <w:sz w:val="24"/>
          <w:szCs w:val="24"/>
        </w:rPr>
        <w:t>. Приветствие учащихся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86224">
        <w:rPr>
          <w:rFonts w:ascii="Times New Roman" w:hAnsi="Times New Roman" w:cs="Times New Roman"/>
          <w:sz w:val="24"/>
          <w:szCs w:val="24"/>
        </w:rPr>
        <w:t>Объяснение правил игры и оценивание правильных и</w:t>
      </w:r>
      <w:r>
        <w:rPr>
          <w:rFonts w:ascii="Times New Roman" w:hAnsi="Times New Roman" w:cs="Times New Roman"/>
          <w:sz w:val="24"/>
          <w:szCs w:val="24"/>
        </w:rPr>
        <w:t xml:space="preserve"> неправильных вариантов  ответа (жетоны разного цвета).</w:t>
      </w:r>
    </w:p>
    <w:p w:rsidR="00C84DA7" w:rsidRPr="004A0818" w:rsidRDefault="00C84DA7" w:rsidP="00C862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818">
        <w:rPr>
          <w:rFonts w:ascii="Times New Roman" w:hAnsi="Times New Roman" w:cs="Times New Roman"/>
          <w:b/>
          <w:bCs/>
          <w:sz w:val="24"/>
          <w:szCs w:val="24"/>
        </w:rPr>
        <w:t>2. Игровая часть:</w:t>
      </w:r>
    </w:p>
    <w:p w:rsidR="00C84DA7" w:rsidRPr="004A0818" w:rsidRDefault="00C84DA7" w:rsidP="004A08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6224">
        <w:rPr>
          <w:rFonts w:ascii="Times New Roman" w:hAnsi="Times New Roman" w:cs="Times New Roman"/>
          <w:b/>
          <w:bCs/>
          <w:sz w:val="24"/>
          <w:szCs w:val="24"/>
        </w:rPr>
        <w:t>Игра 1.  Конкурс разминка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Слайд№2. </w:t>
      </w:r>
    </w:p>
    <w:p w:rsidR="00C84DA7" w:rsidRDefault="00C84DA7" w:rsidP="00C862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Ребятам отводиться 1 минута на совещание в группе и работу с рабочим листом. Затем. </w:t>
      </w:r>
      <w:r w:rsidRPr="00C2360D">
        <w:rPr>
          <w:rFonts w:ascii="Times New Roman" w:hAnsi="Times New Roman" w:cs="Times New Roman"/>
          <w:sz w:val="24"/>
          <w:szCs w:val="24"/>
        </w:rPr>
        <w:t>На цветках прорисовываются способы опыления и ученики называют их. Ответ проверяется открытием шторок.</w:t>
      </w:r>
      <w:r w:rsidRPr="00C86224">
        <w:rPr>
          <w:rFonts w:ascii="Times New Roman" w:hAnsi="Times New Roman" w:cs="Times New Roman"/>
          <w:sz w:val="24"/>
          <w:szCs w:val="24"/>
        </w:rPr>
        <w:t xml:space="preserve"> </w:t>
      </w:r>
      <w:r w:rsidRPr="00C2360D">
        <w:rPr>
          <w:rFonts w:ascii="Times New Roman" w:hAnsi="Times New Roman" w:cs="Times New Roman"/>
          <w:sz w:val="24"/>
          <w:szCs w:val="24"/>
        </w:rPr>
        <w:t>Из предложенных картинок дети выбирают обычных опылителей, а затем пытаются привести примеры для всех. По мере называния,  опылителей пересаживаем на цветок.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 правильность ответов с помощью слайда №3 - видео "Красота опыления", ученики дают нужные комментарии.</w:t>
      </w:r>
    </w:p>
    <w:p w:rsidR="00C84DA7" w:rsidRDefault="00C84DA7" w:rsidP="00C862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выход к доске и правильный ответ приносит команде 1 балл.</w:t>
      </w:r>
    </w:p>
    <w:p w:rsidR="00C84DA7" w:rsidRDefault="00C84DA7" w:rsidP="00C862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3C9">
        <w:rPr>
          <w:rFonts w:ascii="Times New Roman" w:hAnsi="Times New Roman" w:cs="Times New Roman"/>
          <w:b/>
          <w:bCs/>
          <w:sz w:val="24"/>
          <w:szCs w:val="24"/>
        </w:rPr>
        <w:t>Игра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0818">
        <w:rPr>
          <w:rFonts w:ascii="Times New Roman" w:hAnsi="Times New Roman" w:cs="Times New Roman"/>
          <w:sz w:val="24"/>
          <w:szCs w:val="24"/>
        </w:rPr>
        <w:t>Слайд№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84DA7" w:rsidRDefault="00C84DA7" w:rsidP="00782E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0D">
        <w:rPr>
          <w:rFonts w:ascii="Times New Roman" w:hAnsi="Times New Roman" w:cs="Times New Roman"/>
          <w:sz w:val="24"/>
          <w:szCs w:val="24"/>
        </w:rPr>
        <w:t xml:space="preserve">Задача - разобрать картинки из корзинки в две других. Клубника перемещает в поле зрения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60D">
        <w:rPr>
          <w:rFonts w:ascii="Times New Roman" w:hAnsi="Times New Roman" w:cs="Times New Roman"/>
          <w:sz w:val="24"/>
          <w:szCs w:val="24"/>
        </w:rPr>
        <w:t>определение "плод".</w:t>
      </w:r>
    </w:p>
    <w:p w:rsidR="00C84DA7" w:rsidRDefault="00C84DA7" w:rsidP="00782E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выход к доске и правильный ответ приносит команде 1 балл.</w:t>
      </w:r>
    </w:p>
    <w:p w:rsidR="00C84DA7" w:rsidRDefault="00C84DA7" w:rsidP="005273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3C9">
        <w:rPr>
          <w:rFonts w:ascii="Times New Roman" w:hAnsi="Times New Roman" w:cs="Times New Roman"/>
          <w:b/>
          <w:bCs/>
          <w:sz w:val="24"/>
          <w:szCs w:val="24"/>
        </w:rPr>
        <w:t>Игра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73C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A0818">
        <w:rPr>
          <w:rFonts w:ascii="Times New Roman" w:hAnsi="Times New Roman" w:cs="Times New Roman"/>
          <w:sz w:val="24"/>
          <w:szCs w:val="24"/>
        </w:rPr>
        <w:t xml:space="preserve"> Слайд№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84DA7" w:rsidRDefault="00C84DA7" w:rsidP="005273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60D">
        <w:rPr>
          <w:rFonts w:ascii="Times New Roman" w:hAnsi="Times New Roman" w:cs="Times New Roman"/>
          <w:sz w:val="24"/>
          <w:szCs w:val="24"/>
        </w:rPr>
        <w:t xml:space="preserve">Плоды переставляются в соответствующие графы таблицы. Под цветом фона скрыто название плодов. </w:t>
      </w:r>
      <w:r>
        <w:rPr>
          <w:rFonts w:ascii="Times New Roman" w:hAnsi="Times New Roman" w:cs="Times New Roman"/>
          <w:sz w:val="24"/>
          <w:szCs w:val="24"/>
        </w:rPr>
        <w:t>По мере выполнения знакомимся с соответствующим параграфом в учебнике.</w:t>
      </w:r>
    </w:p>
    <w:p w:rsidR="00C84DA7" w:rsidRDefault="00C84DA7" w:rsidP="004A08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выход к доске и правильный ответ приносит команде 1 балл.</w:t>
      </w:r>
    </w:p>
    <w:p w:rsidR="00C84DA7" w:rsidRDefault="00C84DA7" w:rsidP="005273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3C9">
        <w:rPr>
          <w:rFonts w:ascii="Times New Roman" w:hAnsi="Times New Roman" w:cs="Times New Roman"/>
          <w:b/>
          <w:bCs/>
          <w:sz w:val="24"/>
          <w:szCs w:val="24"/>
        </w:rPr>
        <w:t>Игра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4A0818">
        <w:rPr>
          <w:rFonts w:ascii="Times New Roman" w:hAnsi="Times New Roman" w:cs="Times New Roman"/>
          <w:sz w:val="24"/>
          <w:szCs w:val="24"/>
        </w:rPr>
        <w:t xml:space="preserve"> Слайд№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84DA7" w:rsidRPr="005D460D" w:rsidRDefault="00C84DA7" w:rsidP="005273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0D">
        <w:rPr>
          <w:rFonts w:ascii="Times New Roman" w:hAnsi="Times New Roman" w:cs="Times New Roman"/>
          <w:b/>
          <w:bCs/>
          <w:sz w:val="24"/>
          <w:szCs w:val="24"/>
        </w:rPr>
        <w:t>Тест на классификацию плодов</w:t>
      </w:r>
    </w:p>
    <w:p w:rsidR="00C84DA7" w:rsidRDefault="00C84DA7" w:rsidP="005273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60D">
        <w:rPr>
          <w:rFonts w:ascii="Times New Roman" w:hAnsi="Times New Roman" w:cs="Times New Roman"/>
          <w:sz w:val="24"/>
          <w:szCs w:val="24"/>
        </w:rPr>
        <w:t xml:space="preserve">Расставить </w:t>
      </w:r>
      <w:r>
        <w:rPr>
          <w:rFonts w:ascii="Times New Roman" w:hAnsi="Times New Roman" w:cs="Times New Roman"/>
          <w:sz w:val="24"/>
          <w:szCs w:val="24"/>
        </w:rPr>
        <w:t>рисунки плодов</w:t>
      </w:r>
      <w:r w:rsidRPr="005D460D">
        <w:rPr>
          <w:rFonts w:ascii="Times New Roman" w:hAnsi="Times New Roman" w:cs="Times New Roman"/>
          <w:sz w:val="24"/>
          <w:szCs w:val="24"/>
        </w:rPr>
        <w:t xml:space="preserve"> в таблицу</w:t>
      </w:r>
      <w:r>
        <w:rPr>
          <w:rFonts w:ascii="Times New Roman" w:hAnsi="Times New Roman" w:cs="Times New Roman"/>
          <w:sz w:val="24"/>
          <w:szCs w:val="24"/>
        </w:rPr>
        <w:t>, пользуясь учебником и давая правильные названия плодов устно. Выходят к доске по одному</w:t>
      </w:r>
      <w:r w:rsidRPr="005D46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Завершает игру - индивидуальное заполнение таблицы в рабочем листке.</w:t>
      </w:r>
    </w:p>
    <w:p w:rsidR="00C84DA7" w:rsidRDefault="00C84DA7" w:rsidP="004A08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выход к доске и правильный ответ приносит команде 1 балл.</w:t>
      </w:r>
    </w:p>
    <w:p w:rsidR="00C84DA7" w:rsidRDefault="00C84DA7" w:rsidP="005273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3C9">
        <w:rPr>
          <w:rFonts w:ascii="Times New Roman" w:hAnsi="Times New Roman" w:cs="Times New Roman"/>
          <w:b/>
          <w:bCs/>
          <w:sz w:val="24"/>
          <w:szCs w:val="24"/>
        </w:rPr>
        <w:t>Игра 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0818">
        <w:rPr>
          <w:rFonts w:ascii="Times New Roman" w:hAnsi="Times New Roman" w:cs="Times New Roman"/>
          <w:sz w:val="24"/>
          <w:szCs w:val="24"/>
        </w:rPr>
        <w:t>Слайд№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84DA7" w:rsidRDefault="00C84DA7" w:rsidP="004A08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команда по очереди выбирает картинку и предполагает, каким образом выбранный объект может помочь в распространении семян.</w:t>
      </w:r>
      <w:r w:rsidRPr="004A0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Каждый выход к доске и правильный и полный ответ приносит команде 3 балла.</w:t>
      </w:r>
    </w:p>
    <w:p w:rsidR="00C84DA7" w:rsidRPr="0064522C" w:rsidRDefault="00C84DA7" w:rsidP="00645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2C">
        <w:rPr>
          <w:rFonts w:ascii="Times New Roman" w:hAnsi="Times New Roman" w:cs="Times New Roman"/>
          <w:sz w:val="24"/>
          <w:szCs w:val="24"/>
        </w:rPr>
        <w:t>Если не могут ответить, то картинка -</w:t>
      </w:r>
      <w:r>
        <w:rPr>
          <w:rFonts w:ascii="Times New Roman" w:hAnsi="Times New Roman" w:cs="Times New Roman"/>
          <w:sz w:val="24"/>
          <w:szCs w:val="24"/>
        </w:rPr>
        <w:t xml:space="preserve"> является ссылкой на видеосюжет, с</w:t>
      </w:r>
      <w:r w:rsidRPr="0064522C">
        <w:rPr>
          <w:rFonts w:ascii="Times New Roman" w:hAnsi="Times New Roman" w:cs="Times New Roman"/>
          <w:sz w:val="24"/>
          <w:szCs w:val="24"/>
        </w:rPr>
        <w:t>лайд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22C">
        <w:rPr>
          <w:rFonts w:ascii="Times New Roman" w:hAnsi="Times New Roman" w:cs="Times New Roman"/>
          <w:sz w:val="24"/>
          <w:szCs w:val="24"/>
        </w:rPr>
        <w:t>№8-18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522C">
        <w:rPr>
          <w:rFonts w:ascii="Times New Roman" w:hAnsi="Times New Roman" w:cs="Times New Roman"/>
          <w:sz w:val="24"/>
          <w:szCs w:val="24"/>
        </w:rPr>
        <w:t xml:space="preserve"> ответ после просмотра, приносит - 1 балл.</w:t>
      </w:r>
    </w:p>
    <w:p w:rsidR="00C84DA7" w:rsidRPr="0064522C" w:rsidRDefault="00C84DA7" w:rsidP="00645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2C">
        <w:rPr>
          <w:rFonts w:ascii="Times New Roman" w:hAnsi="Times New Roman" w:cs="Times New Roman"/>
          <w:sz w:val="24"/>
          <w:szCs w:val="24"/>
        </w:rPr>
        <w:t>Во время этой игры - правильные ответы фиксируются всеми участниками в рабочем листе.</w:t>
      </w:r>
    </w:p>
    <w:p w:rsidR="00C84DA7" w:rsidRPr="0064522C" w:rsidRDefault="00C84DA7" w:rsidP="0064522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22C">
        <w:rPr>
          <w:rFonts w:ascii="Times New Roman" w:hAnsi="Times New Roman" w:cs="Times New Roman"/>
          <w:b/>
          <w:bCs/>
          <w:sz w:val="24"/>
          <w:szCs w:val="24"/>
        </w:rPr>
        <w:t>3.Обобщение и систематизация знаний</w:t>
      </w:r>
    </w:p>
    <w:p w:rsidR="00C84DA7" w:rsidRPr="0064522C" w:rsidRDefault="00C84DA7" w:rsidP="00645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2C">
        <w:rPr>
          <w:rFonts w:ascii="Times New Roman" w:hAnsi="Times New Roman" w:cs="Times New Roman"/>
          <w:sz w:val="24"/>
          <w:szCs w:val="24"/>
        </w:rPr>
        <w:t>Слайд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22C">
        <w:rPr>
          <w:rFonts w:ascii="Times New Roman" w:hAnsi="Times New Roman" w:cs="Times New Roman"/>
          <w:sz w:val="24"/>
          <w:szCs w:val="24"/>
        </w:rPr>
        <w:t>№19 - мини тест на названия и классификацию плодов. Беседа для составления вывода - о роли плодов в жизни растений.</w:t>
      </w:r>
    </w:p>
    <w:p w:rsidR="00C84DA7" w:rsidRPr="0064522C" w:rsidRDefault="00C84DA7" w:rsidP="0064522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22C">
        <w:rPr>
          <w:rFonts w:ascii="Times New Roman" w:hAnsi="Times New Roman" w:cs="Times New Roman"/>
          <w:b/>
          <w:bCs/>
          <w:sz w:val="24"/>
          <w:szCs w:val="24"/>
        </w:rPr>
        <w:t>6. Рефлексия:</w:t>
      </w:r>
    </w:p>
    <w:p w:rsidR="00C84DA7" w:rsidRPr="0064522C" w:rsidRDefault="00C84DA7" w:rsidP="00645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2C">
        <w:rPr>
          <w:rFonts w:ascii="Times New Roman" w:hAnsi="Times New Roman" w:cs="Times New Roman"/>
          <w:sz w:val="24"/>
          <w:szCs w:val="24"/>
        </w:rPr>
        <w:t>- В ходе урока я понял...</w:t>
      </w:r>
    </w:p>
    <w:p w:rsidR="00C84DA7" w:rsidRPr="0064522C" w:rsidRDefault="00C84DA7" w:rsidP="00645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2C">
        <w:rPr>
          <w:rFonts w:ascii="Times New Roman" w:hAnsi="Times New Roman" w:cs="Times New Roman"/>
          <w:sz w:val="24"/>
          <w:szCs w:val="24"/>
        </w:rPr>
        <w:t>- Я не понял...</w:t>
      </w:r>
    </w:p>
    <w:p w:rsidR="00C84DA7" w:rsidRPr="0064522C" w:rsidRDefault="00C84DA7" w:rsidP="00645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2C">
        <w:rPr>
          <w:rFonts w:ascii="Times New Roman" w:hAnsi="Times New Roman" w:cs="Times New Roman"/>
          <w:sz w:val="24"/>
          <w:szCs w:val="24"/>
        </w:rPr>
        <w:t>- Мне было трудно...</w:t>
      </w:r>
    </w:p>
    <w:p w:rsidR="00C84DA7" w:rsidRPr="00782E8E" w:rsidRDefault="00C84DA7" w:rsidP="00645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2C">
        <w:rPr>
          <w:rFonts w:ascii="Times New Roman" w:hAnsi="Times New Roman" w:cs="Times New Roman"/>
          <w:b/>
          <w:bCs/>
          <w:sz w:val="24"/>
          <w:szCs w:val="24"/>
        </w:rPr>
        <w:t>7. Домашнее задание: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2E8E">
        <w:rPr>
          <w:rFonts w:ascii="Times New Roman" w:hAnsi="Times New Roman" w:cs="Times New Roman"/>
          <w:sz w:val="24"/>
          <w:szCs w:val="24"/>
        </w:rPr>
        <w:t>Составить коллекцию семян. Объяснить как в природе они распространяются.</w:t>
      </w:r>
    </w:p>
    <w:p w:rsidR="00C84DA7" w:rsidRPr="0064522C" w:rsidRDefault="00C84DA7" w:rsidP="0064522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22C">
        <w:rPr>
          <w:rFonts w:ascii="Times New Roman" w:hAnsi="Times New Roman" w:cs="Times New Roman"/>
          <w:b/>
          <w:bCs/>
          <w:sz w:val="24"/>
          <w:szCs w:val="24"/>
        </w:rPr>
        <w:t>8. Подведение итогов урока.</w:t>
      </w:r>
    </w:p>
    <w:p w:rsidR="00C84DA7" w:rsidRPr="0064522C" w:rsidRDefault="00C84DA7" w:rsidP="00645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2C">
        <w:rPr>
          <w:rFonts w:ascii="Times New Roman" w:hAnsi="Times New Roman" w:cs="Times New Roman"/>
          <w:sz w:val="24"/>
          <w:szCs w:val="24"/>
        </w:rPr>
        <w:t>В процессе работы ученики набирают</w:t>
      </w:r>
      <w:r>
        <w:rPr>
          <w:rFonts w:ascii="Times New Roman" w:hAnsi="Times New Roman" w:cs="Times New Roman"/>
          <w:sz w:val="24"/>
          <w:szCs w:val="24"/>
        </w:rPr>
        <w:t xml:space="preserve"> определенное количество баллов. Всего в тестах заложено 70 баллов. Произведя опрос в конце занятия, выясняется количество набранных баллов - жетонов и выставляется оценка.</w:t>
      </w:r>
    </w:p>
    <w:p w:rsidR="00C84DA7" w:rsidRDefault="00C84DA7" w:rsidP="004A08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может вынести решение о понижении оценки кого-либо из участников, обосновав причины.</w:t>
      </w:r>
    </w:p>
    <w:p w:rsidR="00C84DA7" w:rsidRDefault="00C84DA7" w:rsidP="004A08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лист сдается на проверку.</w:t>
      </w:r>
    </w:p>
    <w:p w:rsidR="00C84DA7" w:rsidRDefault="00C84DA7" w:rsidP="004A0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DA7" w:rsidRDefault="00C84DA7" w:rsidP="004A0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DA7" w:rsidRDefault="00C84DA7" w:rsidP="004A0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DA7" w:rsidRDefault="00C84DA7" w:rsidP="004A0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DA7" w:rsidRDefault="00C84DA7" w:rsidP="004A0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DA7" w:rsidRDefault="00C84DA7" w:rsidP="004A0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DA7" w:rsidRPr="004A0818" w:rsidRDefault="00C84DA7" w:rsidP="004A0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DA7" w:rsidRDefault="00C84DA7" w:rsidP="004A0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DA7" w:rsidRPr="005273C9" w:rsidRDefault="00C84DA7" w:rsidP="00527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DA7" w:rsidRPr="005D460D" w:rsidRDefault="00C84DA7" w:rsidP="00527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DA7" w:rsidRPr="00C86224" w:rsidRDefault="00C84DA7" w:rsidP="00C862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4DA7" w:rsidRPr="00C86224" w:rsidSect="0004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DA7" w:rsidRDefault="00C84DA7" w:rsidP="007B24F9">
      <w:pPr>
        <w:spacing w:after="0" w:line="240" w:lineRule="auto"/>
      </w:pPr>
      <w:r>
        <w:separator/>
      </w:r>
    </w:p>
  </w:endnote>
  <w:endnote w:type="continuationSeparator" w:id="1">
    <w:p w:rsidR="00C84DA7" w:rsidRDefault="00C84DA7" w:rsidP="007B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DA7" w:rsidRDefault="00C84DA7" w:rsidP="007B24F9">
      <w:pPr>
        <w:spacing w:after="0" w:line="240" w:lineRule="auto"/>
      </w:pPr>
      <w:r>
        <w:separator/>
      </w:r>
    </w:p>
  </w:footnote>
  <w:footnote w:type="continuationSeparator" w:id="1">
    <w:p w:rsidR="00C84DA7" w:rsidRDefault="00C84DA7" w:rsidP="007B2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7B52"/>
    <w:multiLevelType w:val="hybridMultilevel"/>
    <w:tmpl w:val="828E1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7401D"/>
    <w:multiLevelType w:val="hybridMultilevel"/>
    <w:tmpl w:val="D4707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70209"/>
    <w:multiLevelType w:val="hybridMultilevel"/>
    <w:tmpl w:val="6E4A8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14050E"/>
    <w:multiLevelType w:val="hybridMultilevel"/>
    <w:tmpl w:val="52783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E1E"/>
    <w:rsid w:val="00030EE7"/>
    <w:rsid w:val="00046D64"/>
    <w:rsid w:val="00096AA6"/>
    <w:rsid w:val="00202EEE"/>
    <w:rsid w:val="002B37BC"/>
    <w:rsid w:val="00313370"/>
    <w:rsid w:val="00414038"/>
    <w:rsid w:val="004341EA"/>
    <w:rsid w:val="004A0818"/>
    <w:rsid w:val="004B2A1E"/>
    <w:rsid w:val="00512629"/>
    <w:rsid w:val="005273C9"/>
    <w:rsid w:val="00536E1E"/>
    <w:rsid w:val="005D460D"/>
    <w:rsid w:val="0064522C"/>
    <w:rsid w:val="006635DA"/>
    <w:rsid w:val="00782E8E"/>
    <w:rsid w:val="007B24F9"/>
    <w:rsid w:val="0081653A"/>
    <w:rsid w:val="009E688F"/>
    <w:rsid w:val="00A3210C"/>
    <w:rsid w:val="00A63C03"/>
    <w:rsid w:val="00AD5E77"/>
    <w:rsid w:val="00B575A4"/>
    <w:rsid w:val="00B70AEB"/>
    <w:rsid w:val="00BB1F6C"/>
    <w:rsid w:val="00BC0E62"/>
    <w:rsid w:val="00BE0C89"/>
    <w:rsid w:val="00C2360D"/>
    <w:rsid w:val="00C84DA7"/>
    <w:rsid w:val="00C86224"/>
    <w:rsid w:val="00E02BE1"/>
    <w:rsid w:val="00EA7139"/>
    <w:rsid w:val="00F9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6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2BE1"/>
    <w:pPr>
      <w:ind w:left="720"/>
    </w:pPr>
  </w:style>
  <w:style w:type="paragraph" w:customStyle="1" w:styleId="1">
    <w:name w:val="Абзац списка1"/>
    <w:basedOn w:val="Normal"/>
    <w:uiPriority w:val="99"/>
    <w:rsid w:val="007B24F9"/>
    <w:pPr>
      <w:spacing w:after="0" w:line="240" w:lineRule="atLeast"/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rsid w:val="007B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24F9"/>
  </w:style>
  <w:style w:type="paragraph" w:styleId="Footer">
    <w:name w:val="footer"/>
    <w:basedOn w:val="Normal"/>
    <w:link w:val="FooterChar"/>
    <w:uiPriority w:val="99"/>
    <w:semiHidden/>
    <w:rsid w:val="007B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24F9"/>
  </w:style>
  <w:style w:type="table" w:styleId="TableGrid">
    <w:name w:val="Table Grid"/>
    <w:basedOn w:val="TableNormal"/>
    <w:uiPriority w:val="99"/>
    <w:rsid w:val="007B24F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2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98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4</Pages>
  <Words>839</Words>
  <Characters>4786</Characters>
  <Application>Microsoft Office Outlook</Application>
  <DocSecurity>0</DocSecurity>
  <Lines>0</Lines>
  <Paragraphs>0</Paragraphs>
  <ScaleCrop>false</ScaleCrop>
  <Company>Школа 359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ra1apo</dc:creator>
  <cp:keywords/>
  <dc:description/>
  <cp:lastModifiedBy>Администратор</cp:lastModifiedBy>
  <cp:revision>7</cp:revision>
  <cp:lastPrinted>2014-04-17T14:34:00Z</cp:lastPrinted>
  <dcterms:created xsi:type="dcterms:W3CDTF">2014-04-14T18:50:00Z</dcterms:created>
  <dcterms:modified xsi:type="dcterms:W3CDTF">2014-04-17T14:35:00Z</dcterms:modified>
</cp:coreProperties>
</file>