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E" w:rsidRDefault="001A0800" w:rsidP="00ED7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Литературная викторина </w:t>
      </w:r>
    </w:p>
    <w:p w:rsidR="001A0800" w:rsidRPr="00ED72EE" w:rsidRDefault="001A0800" w:rsidP="00ED7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"Подружись с книгой"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</w:t>
      </w:r>
      <w:r w:rsidRPr="00ED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ребята! Сегодня мы с вами проводим литературную викторину, где вы можете показать нам всем, здесь находящимся, свои знания, способности, эрудицию.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Читатель,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Позволь мне к тебе обратиться!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ты должен сиять и светиться!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ты только хорошего ждёшь!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этой игре обретёшь ты друзей,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станешь, конечно, добрей и умней!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Давайте знакомые книжки откроем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снова пройдём от страницы к странице.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Всегда ведь приятно с любимым героем</w:t>
      </w:r>
    </w:p>
    <w:p w:rsidR="001A0800" w:rsidRPr="00ED72EE" w:rsidRDefault="001A0800" w:rsidP="00E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Опять повстречаться, узнать, подружиться…</w:t>
      </w:r>
    </w:p>
    <w:p w:rsidR="001A0800" w:rsidRPr="00ED72EE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Тур I. «Разминка»</w:t>
      </w:r>
    </w:p>
    <w:p w:rsidR="001A0800" w:rsidRPr="00ED72EE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Игроки отвечают на вопросы в порядке жеребьевки.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I    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лакомство старика Хоттабыча. (Мороженое.)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II</w:t>
      </w:r>
      <w:proofErr w:type="gram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«удобрение» в десять раз увеличивает урожайность на Поле чудес? (Соль.)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III 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графинь Вишен, плакавший </w:t>
      </w:r>
      <w:proofErr w:type="gram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(Синьор Помидор.)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IV</w:t>
      </w:r>
      <w:proofErr w:type="gram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</w:t>
      </w:r>
      <w:proofErr w:type="gram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отчество Федоры из сказки К. Чуковского. (Егоровна.)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V 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Имя главной героини русской народной сказки «Царевна –  лягушка».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(Василиса     Прекрасная.)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I    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он свою хранит на конце иглы. (Кощей Бессмертный.)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Команда II</w:t>
      </w:r>
      <w:proofErr w:type="gram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</w:t>
      </w:r>
      <w:proofErr w:type="gram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звали девочку, растопившую ледяное сердце? (Герда.)</w:t>
      </w:r>
    </w:p>
    <w:p w:rsidR="001A0800" w:rsidRPr="00ED72EE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III  </w:t>
      </w:r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откуда выбежал </w:t>
      </w:r>
      <w:proofErr w:type="spellStart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(Спальня.)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IV</w:t>
      </w:r>
      <w:proofErr w:type="gramStart"/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звали последнюю знакомую Колобка? (Лиса.)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V</w:t>
      </w: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Кто такой 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Акелла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«Книги джунглей»? (Волк.)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F77C8" w:rsidRPr="00846109" w:rsidRDefault="001A0800" w:rsidP="006F7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II. «Сказка начинается…</w:t>
      </w:r>
    </w:p>
    <w:p w:rsidR="001A0800" w:rsidRPr="00846109" w:rsidRDefault="001A0800" w:rsidP="006F7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как она называется?»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</w:t>
      </w:r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на свете король. Он так любил наряжаться, что тратил на наряды все свои деньги». (Г.К. Андерсен «Новый наряд короля».)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Команда II.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 однажды принц. И пришло ему время жениться. Он хотел взять себе в жёны непременно принцессу, да не </w:t>
      </w:r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– 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самую настоящую». </w:t>
      </w:r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(Г.К. Андерсен.</w:t>
      </w:r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«Принцесса на горошине».)</w:t>
      </w:r>
      <w:proofErr w:type="gramEnd"/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Команда III.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«Жила одна женщина, и не было у неё детей. А ей очень хотелось маленького ребёночка. Вот пошла она к старой колдунье». </w:t>
      </w:r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  <w:proofErr w:type="gramEnd"/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Команда IV.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«Шёл солдат по дороге: раз – два! раз – два!» Ранец за спиной, сабля  на боку. Он шёл домой с войны. И вдруг на дороге встретилась ему ведьма». 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«Огниво»).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Команда V.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 было за городом! Стояло лето. На полях уже золотилась рожь, овес зеленел, сено было смётано в стога; по зеленому лугу расхаживал длинноногий аист и болтал по-египетски - этому языку он выучился у своей матери». 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«Гадкий утёнок».)</w:t>
      </w:r>
    </w:p>
    <w:p w:rsidR="001A0800" w:rsidRPr="001A0800" w:rsidRDefault="001A0800" w:rsidP="0084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III. «Чудеса и Волшебство»</w:t>
      </w: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1A0800" w:rsidRPr="00846109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сейчас, ребята вам предстоит вспомнить все волшебные предметы, при помощи которых герои книг совершали чудеса. И ещё вы должны вспомнить все транспортные средства, с помощью которых могут передвигаться сказочные герои</w:t>
      </w:r>
      <w:r w:rsidRPr="00846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«Волшебные предметы»:</w:t>
      </w: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786B" w:rsidRDefault="0081786B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корыто</w:t>
      </w:r>
      <w:r w:rsidR="001A0800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огниво, цветик – </w:t>
      </w:r>
      <w:proofErr w:type="spellStart"/>
      <w:r w:rsidR="001A0800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1A0800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золотой клю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чик, </w:t>
      </w:r>
      <w:r w:rsidR="001A0800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лампа,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живительный порошок.</w:t>
      </w:r>
    </w:p>
    <w:p w:rsidR="0081786B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«</w:t>
      </w: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Волшебные средства передвижения»: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– скороходы, ковёр – самолёт, ступа, волшебны</w:t>
      </w:r>
      <w:r w:rsidR="0081786B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калоши, машина времени,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ядро, летучий корабль, воздушные шары., метла.</w:t>
      </w:r>
      <w:proofErr w:type="gramEnd"/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I V «Птички на страничках»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апреля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Международный день птиц, который отмечается с 1906 года. В России всегда с особой любовью относились к птицам, считая их живым символом свободы, красоты, счастья. Птицы населяют не только наши леса и поля, они неотъемлемые «жители» былин, сказок, песен. Они часть российской природы и культуры.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Поведенье птиц порою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Очень трудно объяснить: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гнездо на ветках строит,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болоте любит жить.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Птицы разные бывают,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Сказки, песни населяют,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страницах книг живут,</w:t>
      </w:r>
    </w:p>
    <w:p w:rsidR="001A0800" w:rsidRPr="0081786B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гости нас к себе зовут…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Назовите  автора и название произведения. 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птичке помогла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(Ласточке.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Г.К.Андерсен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II.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какими птицами путешествовал Нильс?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дикими гусями.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Лагерлеф.)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III.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какой сказке птица помогла выбраться лисе из большой ямы? (Русская  народная сказка «Лиса и дрозд».)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IV.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какой сказке Петух помог Зайцу справиться с рогатым врагом?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  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народная сказка «Коза – дереза».)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V.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какой сказке старая ведьма превратила прекрасную княжну в птицу?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(Русская   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народная сказка «Белая уточка».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удава 5 мартышек, 2 слона и 38… (Попугаев.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«Зарядка для хвоста»).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II.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Однажды у трёх друзей появилась птица. Глаза, как пуговицы, нос толстый. Сердитый – пресердитый птенец. Назвали его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Хватайкой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(Галчонок.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Успенский.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Фёдор, пёс и кот».)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III.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звали утку, которая зимовала в полынье?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(Серая шейка.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Мамин - Сибиряк.)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IV.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какую птицу превратился гадкий утёнок?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лебедя.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Г.К.Андерсен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V.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какими птицами летала лягушка  - путешественница?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утками.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Гаршин.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«Лягушка – путешественница»).</w:t>
      </w:r>
      <w:proofErr w:type="gramEnd"/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Физкультурная пауза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(Под музыку «Танец утят»)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1A0800" w:rsidRPr="0081786B" w:rsidRDefault="001A0800" w:rsidP="0081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Тур V. 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вопрос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.Кто мог дать такое объявление? «Продаю ружьё для фотоохоты. Недорого!» (Шарик.)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II.</w:t>
      </w:r>
    </w:p>
    <w:p w:rsidR="001A0800" w:rsidRPr="001A0800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надо правильно есть бутерброд, чтобы было вкуснее? (Надо его колбасой класть на язык.) 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Команда III.</w:t>
      </w:r>
    </w:p>
    <w:p w:rsidR="001A0800" w:rsidRPr="001A0800" w:rsidRDefault="001A0800" w:rsidP="0081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называется деревня, куда уехал дядя Фёдор? (Простоквашино.)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нашёл крокодил Гена своих друзей? (По объявлению.)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мог дать такое объявление? «Одам в хорошие руки воспитанную крысу. Кличка Лариса. Окрас серый, хвост 10 см.» (Шапокляк)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Тур VI «В гостях у домовёнка Кузи».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ребёнок знает, что за порядком жилища следят домовые. Хорошего домового сразу видно – в его хозяйстве не только вещи и животные ухоженные, но и люди добрые.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       </w:t>
      </w: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маленькой деревеньке, над небольшой речкой,  в избе под печкой жили – были маленькие глупые домовята,  а среди них – Кузька. Это было полтора века назад. Кузьке тогда только – только шесть веков исполнилось. Поселился он в новой квартире, куда переехала девочка Наташа с родителями. Тут – то Кузька и узнал много интересного.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Я весёлый Домовёнок,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Охраняю вас с пелёнок,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Домового вы не бойтесь: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Улыбнитесь, успокойтесь.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Будем с вами вспоминать –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Что пришлось мне испытать…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Вопрос 1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1.Что у Кузьки в сундучке? (Тайна.)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II.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1.Любимая домашняя работа Кузьки. (Подметать веником.)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III.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1.Назови любимую игру Кузьки и Лешего. (Прятки.)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Команда IV.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1.Любимая еда Кузьки. (Горячие щи, ватрушки, липовый чай, пироги с брусникой, с листом щавельным, с творогом.)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1.Что больше всего на свете не любил Кузька? (Когда над ним смеются.)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1A0800" w:rsidRPr="001A0800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Вопрос 2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Что оставил на память Кузьке старый гном? </w:t>
      </w:r>
      <w:proofErr w:type="gram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(Камень – самоцвет.</w:t>
      </w:r>
      <w:proofErr w:type="gramEnd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станет темно и страшно. </w:t>
      </w:r>
      <w:proofErr w:type="gram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стоит достать этот камень – и он осветит всю дорогу.)</w:t>
      </w:r>
      <w:proofErr w:type="gramEnd"/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II.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 какой праздник был приглашён Кузька? (На новоселье к </w:t>
      </w:r>
      <w:proofErr w:type="spell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Вуколочке</w:t>
      </w:r>
      <w:proofErr w:type="spellEnd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III.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2.Как дразнили Бабу – Ягу домовёнок Кузька и его друг </w:t>
      </w:r>
      <w:proofErr w:type="spell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Лешик</w:t>
      </w:r>
      <w:proofErr w:type="spellEnd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? (Грибами прикидывались и от неё бегали.)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IV.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Сколько лет Кузьке? (Молод он ещё был и семи веков не исполнилось)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Команда V.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2.Что посоветовал Кузька корове Зорьке? </w:t>
      </w:r>
      <w:proofErr w:type="gram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(Сходить на опушку, где дед Микула мёд пролил.</w:t>
      </w:r>
      <w:proofErr w:type="gramEnd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 трава сладкая).</w:t>
      </w:r>
      <w:proofErr w:type="gramEnd"/>
    </w:p>
    <w:p w:rsidR="001A0800" w:rsidRPr="001A0800" w:rsidRDefault="001A0800" w:rsidP="0081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Тур VII « Конкурс капитанов».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Наступило время самого сложного задания нашей сегодняшней встречи. И, конечно же, мы поручаем его самым отважным и мужественным – нашим капитанам. 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правильно разложить карточки с именами героев сказок по конвертам.  В каждом конверте должно быть не менее шести карточек. На каждом конверте указаны названия сказок. Тот, кто из вас быстрее своего соперника справится с заданием, тот и выведет свою команду вперёд.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Всё понятно без вопросов,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вопросы впереди,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Эстафета капитанов,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Капитаны, выходи!</w:t>
      </w:r>
    </w:p>
    <w:p w:rsidR="001A0800" w:rsidRPr="001A0800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786B" w:rsidRDefault="0081786B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Сказка «Волшебное кольцо».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Нужные карточки: </w:t>
      </w:r>
      <w:proofErr w:type="spellStart"/>
      <w:r w:rsidR="0081786B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Мартынка</w:t>
      </w:r>
      <w:proofErr w:type="spellEnd"/>
      <w:r w:rsidR="0081786B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786B"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старик, старуха, Васька, король.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«Бременские музыканты». 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 карточки: принцесса, осёл, кот, разбойники, сыщик, петух.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«Золушка».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 карточки: принц, король, мачеха, фея, кучер, отец.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«Сказка о рыбаке и рыбке».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 карточки: старуха, стражники, дворянка, старик, царица, рыбка.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«По щучьему велению».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Нужные карточки: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царь, Емеля, щука, братья, стражники.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«Сказка о мёртвой царевне и семи богатырях».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Нужные карточки: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царь, Елисей, богатыри, мачеха, царевна.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капитаны выполняют задание, их команды на время заполняют карточку с вопросами.)</w:t>
      </w:r>
    </w:p>
    <w:p w:rsidR="001A0800" w:rsidRPr="0081786B" w:rsidRDefault="001A0800" w:rsidP="001A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цветка появилась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? (Из тюльпана.)</w:t>
      </w:r>
    </w:p>
    <w:p w:rsidR="001A0800" w:rsidRPr="0081786B" w:rsidRDefault="001A0800" w:rsidP="001A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Швеция, Стокгольм, крыша обычного дома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A0800" w:rsidRPr="0081786B" w:rsidRDefault="001A0800" w:rsidP="001A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сказки горшочек с бубенцами? (Свинопас.)</w:t>
      </w:r>
    </w:p>
    <w:p w:rsidR="001A0800" w:rsidRPr="0081786B" w:rsidRDefault="001A0800" w:rsidP="001A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 никогда не расставался Оле –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? (С зонтиком.)</w:t>
      </w:r>
    </w:p>
    <w:p w:rsidR="001A0800" w:rsidRPr="0081786B" w:rsidRDefault="001A0800" w:rsidP="001A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героя мы встретим в джунглях. (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 VIII. «Гонка за лидером»</w:t>
      </w:r>
    </w:p>
    <w:p w:rsidR="001A0800" w:rsidRPr="0081786B" w:rsidRDefault="001A0800" w:rsidP="001A0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A0800" w:rsidRPr="0081786B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по очереди должны дать правильные ответы. Если команда не даёт ответа или отвечает неправильно – эстафета передаётся другой команде. Жюри оценивает количество правильных ответов каждой команды.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1.Сколько братьев было у поросёнка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? (2)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заправляли свой автомобиль малыши из цветочного города? (Сиропом.)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бобовом  спала нежная принцесса? (На горошине.)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зовут девушку с рыбьим хвостом? (Русалка.)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5.Кто автор сказки «Сказка о попе и о работнике его </w:t>
      </w:r>
      <w:proofErr w:type="spellStart"/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звали друга Мальвины? (Пьеро.)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7.Что испекла бабушка и положила на окно? (Колобок.)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автор сказки «Приключение Буратино или Золотой ключик?» (Алексей Толстой.)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9.Куда не разрешала Машенька садиться медведю? (На пенёк.)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 чего был построен самый крепкий дом поросят? (Из камня.)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слова говорил Али – Баба, чтобы открыть пещеру с сокровищами?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(Сим-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ткройся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Сколько коротышек было в сказке Н. Носова» Приключения Незнайки и его друзей» (16.)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Его профессия – дровосек. Боится воды. Самое заветное желание – получить настоящее сердце. (Железный дровосек из сказки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А.М.Волкова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«Волшебник Изумрудного города».)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14.Героиня этой сказки побежала за Белым Кроликом, но потом провалилась в глубокий колодец и оказалась в необычной стране. (Алиса.)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Он работал врачом на корабле, который однажды потерпел крушение, и оказался в плену у маленьких человечков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Гулливер.)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17.Какие слова произносила девочка Женя из сказки «Цветик –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когда отрывала лепесток? 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(Лети, лети, лепесток, через запад на восток, через север, через юг, возвращайся, сделав круг, лишь коснёшься ты земли, быть по – моему вели.)</w:t>
      </w:r>
      <w:proofErr w:type="gramEnd"/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18.Кто рассказывал о себе, что смог вытащить себя из болота за косичку от парика, вывернул наизнанку злого волка и застрелил бешеную шубу. (Барон Мюнхгаузен.)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sz w:val="24"/>
          <w:szCs w:val="24"/>
          <w:lang w:eastAsia="ru-RU"/>
        </w:rPr>
        <w:t>19.Этот мальчик в наказание за невежливость был превращён гномом в маленького человечка. (Нильс.)</w:t>
      </w:r>
    </w:p>
    <w:p w:rsidR="001A0800" w:rsidRPr="006B40C3" w:rsidRDefault="001A0800" w:rsidP="001A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Подведение итогов. Слово жюри.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Кто на все вопросы нам ответит?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расскажет про дела вокруг?</w:t>
      </w:r>
      <w:bookmarkStart w:id="0" w:name="_GoBack"/>
      <w:bookmarkEnd w:id="0"/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Да, такой волшебник есть на свете: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Книга – лучший спутник наш и друг!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 юный друг!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Бери с собой в дорогу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Своих любимых сказочных друзей.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заветный час они тебе помогут</w:t>
      </w:r>
    </w:p>
    <w:p w:rsidR="001A0800" w:rsidRPr="006B40C3" w:rsidRDefault="006B40C3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Найти мечту и сделай</w:t>
      </w:r>
      <w:r w:rsidR="001A0800"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жизнь светлей!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Пришла пора сказать: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новой встречи!</w:t>
      </w:r>
    </w:p>
    <w:p w:rsidR="001A0800" w:rsidRPr="006B40C3" w:rsidRDefault="001A0800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Пусть герои сказок дарят вам тепло.</w:t>
      </w:r>
    </w:p>
    <w:p w:rsidR="001A0800" w:rsidRPr="006B40C3" w:rsidRDefault="006B40C3" w:rsidP="006B4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</w:t>
      </w:r>
      <w:r w:rsidR="001A0800" w:rsidRPr="006B40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 добро на свете побеждает зло!</w:t>
      </w:r>
    </w:p>
    <w:p w:rsidR="00CF54DC" w:rsidRPr="006B40C3" w:rsidRDefault="00CF54DC" w:rsidP="006B40C3">
      <w:pPr>
        <w:rPr>
          <w:sz w:val="24"/>
          <w:szCs w:val="24"/>
        </w:rPr>
      </w:pPr>
    </w:p>
    <w:sectPr w:rsidR="00CF54DC" w:rsidRPr="006B40C3" w:rsidSect="00C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642"/>
    <w:multiLevelType w:val="multilevel"/>
    <w:tmpl w:val="1C1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682"/>
    <w:multiLevelType w:val="multilevel"/>
    <w:tmpl w:val="701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75E93"/>
    <w:multiLevelType w:val="multilevel"/>
    <w:tmpl w:val="021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817D5"/>
    <w:multiLevelType w:val="multilevel"/>
    <w:tmpl w:val="EFAA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00"/>
    <w:rsid w:val="001A0800"/>
    <w:rsid w:val="006B40C3"/>
    <w:rsid w:val="006F77C8"/>
    <w:rsid w:val="0081786B"/>
    <w:rsid w:val="00846109"/>
    <w:rsid w:val="00CF54DC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C"/>
  </w:style>
  <w:style w:type="paragraph" w:styleId="2">
    <w:name w:val="heading 2"/>
    <w:basedOn w:val="a"/>
    <w:link w:val="20"/>
    <w:uiPriority w:val="9"/>
    <w:qFormat/>
    <w:rsid w:val="001A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month">
    <w:name w:val="post-month"/>
    <w:basedOn w:val="a0"/>
    <w:rsid w:val="001A0800"/>
  </w:style>
  <w:style w:type="character" w:customStyle="1" w:styleId="post-day">
    <w:name w:val="post-day"/>
    <w:basedOn w:val="a0"/>
    <w:rsid w:val="001A0800"/>
  </w:style>
  <w:style w:type="character" w:styleId="a3">
    <w:name w:val="Hyperlink"/>
    <w:basedOn w:val="a0"/>
    <w:uiPriority w:val="99"/>
    <w:semiHidden/>
    <w:unhideWhenUsed/>
    <w:rsid w:val="001A0800"/>
    <w:rPr>
      <w:color w:val="0000FF"/>
      <w:u w:val="single"/>
    </w:rPr>
  </w:style>
  <w:style w:type="character" w:customStyle="1" w:styleId="post-cat">
    <w:name w:val="post-cat"/>
    <w:basedOn w:val="a0"/>
    <w:rsid w:val="001A0800"/>
  </w:style>
  <w:style w:type="character" w:customStyle="1" w:styleId="post-comments">
    <w:name w:val="post-comments"/>
    <w:basedOn w:val="a0"/>
    <w:rsid w:val="001A0800"/>
  </w:style>
  <w:style w:type="paragraph" w:styleId="a4">
    <w:name w:val="Normal (Web)"/>
    <w:basedOn w:val="a"/>
    <w:uiPriority w:val="99"/>
    <w:semiHidden/>
    <w:unhideWhenUsed/>
    <w:rsid w:val="001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800"/>
    <w:rPr>
      <w:b/>
      <w:bCs/>
    </w:rPr>
  </w:style>
  <w:style w:type="character" w:styleId="a6">
    <w:name w:val="Emphasis"/>
    <w:basedOn w:val="a0"/>
    <w:uiPriority w:val="20"/>
    <w:qFormat/>
    <w:rsid w:val="001A0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18B083CC</Template>
  <TotalTime>45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Горнова Виктория Г.</cp:lastModifiedBy>
  <cp:revision>2</cp:revision>
  <dcterms:created xsi:type="dcterms:W3CDTF">2012-10-24T15:59:00Z</dcterms:created>
  <dcterms:modified xsi:type="dcterms:W3CDTF">2013-09-11T09:05:00Z</dcterms:modified>
</cp:coreProperties>
</file>