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362C" w:rsidRPr="005B362C" w:rsidTr="005B3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34" w:rsidRPr="00C46034" w:rsidRDefault="005B362C" w:rsidP="00C460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>Литературная викторина</w:t>
            </w:r>
          </w:p>
          <w:p w:rsidR="005B362C" w:rsidRPr="005B362C" w:rsidRDefault="005B362C" w:rsidP="00C460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u w:val="single"/>
                <w:lang w:eastAsia="ru-RU"/>
              </w:rPr>
              <w:t>"По страницам любимых книг"</w:t>
            </w:r>
          </w:p>
        </w:tc>
      </w:tr>
      <w:tr w:rsidR="005B362C" w:rsidRPr="005B362C" w:rsidTr="005B362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6034" w:rsidRPr="00C46034" w:rsidRDefault="005B362C" w:rsidP="00C46034">
            <w:pPr>
              <w:pStyle w:val="a7"/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ЦЕЛИ</w:t>
            </w:r>
            <w:r w:rsidRPr="00C46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C46034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к литературе; </w:t>
            </w:r>
          </w:p>
          <w:p w:rsidR="00C46034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кругозора учащихся; </w:t>
            </w:r>
          </w:p>
          <w:p w:rsidR="00C46034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активно прояв</w:t>
            </w:r>
            <w:r w:rsidR="00C46034"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свои способности;</w:t>
            </w:r>
          </w:p>
          <w:p w:rsidR="00C46034" w:rsidRPr="00C46034" w:rsidRDefault="00C46034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5B362C"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команде;</w:t>
            </w:r>
          </w:p>
          <w:p w:rsidR="005B362C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сплочение классного коллектива. </w:t>
            </w:r>
          </w:p>
          <w:p w:rsidR="005B362C" w:rsidRPr="005B362C" w:rsidRDefault="005B362C" w:rsidP="005B362C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принимают участие команды 5 и</w:t>
            </w:r>
            <w:r w:rsid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классов. </w:t>
            </w:r>
          </w:p>
          <w:p w:rsidR="005B362C" w:rsidRPr="005B362C" w:rsidRDefault="00C46034" w:rsidP="005B362C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362C" w:rsidRPr="00C4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.РАЗМИНКА «СКАЗКИ В ВОПРОСАХ И ОТВЕТАХ» </w:t>
            </w:r>
            <w:r w:rsidR="005B362C" w:rsidRP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362C"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правильный ответ команде начисляется один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B362C"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B362C" w:rsidRPr="005B362C" w:rsidRDefault="005B362C" w:rsidP="005B362C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 каком государстве жили герои многих русских народных сказок? (в тридевятом царстве, в тридесятом государстве)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Чем был колобок: пряником или пирогом? (пряником)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Каково настоящее имя Царевны</w:t>
            </w:r>
            <w:r w:rsid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лягушки? (Василиса Премудрая)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Назовите имя сказочного царя-долгожителя.</w:t>
            </w:r>
            <w:r w:rsidR="00C4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(Кощей)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Назовите грозное оружие Соловья Разбойника</w:t>
            </w:r>
            <w:proofErr w:type="gram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вист)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Поляки называют её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Едзина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чехи –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Езинка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словаки – Еже Баба, а как называем её мы? (Баба Яга)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Назовите место рождения Колобка (печь)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Назовите единственную героиню сказки «Репка», имя которой нам известно? (Жучка)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Назовите сказочный персонаж, лезущий вон из кожи? (Царевна-лягушка)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Как называется деталь женского платья, в которой помещаются озёра, лебеди и другие элементы окружающей среды (рукав платья Царевны-лягушки)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11. Какой сказочный головной убор нельзя нарисовать? (шапку-невидимку)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12. Назовите «рабочее место» кота учёного? (дуб)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В какой сказке рассказывается о тяжких последствиях плохого состояния сре</w:t>
            </w:r>
            <w:proofErr w:type="gram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отивопожарной безопасности? («Кошкин дом»)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14. В какой сказке рассказывается о некоторых трудностях, связанных с доставкой свежей выпечки на дом? («Красная Шапочка»)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15. Кому Винни-Пух подарил на день рождения пустой горшок? (ослику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16. В нем 38 попугаев, 6 мартышек и 1 слонёнок. Кто это? (удав)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17. Кем приходилась сказочной Золушке добрая волшебница? (крёстной)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18. Сколько букв «потерялось» в первоначальном названии яхты капитана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Врунгеля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(2)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19. Назовите русскую народную сказку, в которой было 3 покушения на убийство и одно убийство? («Колобок»)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20. Какие сказочные герои прожили «30 лет и 3 года»? (старик со старухой) </w:t>
            </w:r>
          </w:p>
        </w:tc>
      </w:tr>
    </w:tbl>
    <w:p w:rsidR="005B362C" w:rsidRDefault="005B362C" w:rsidP="005B362C">
      <w:pPr>
        <w:pStyle w:val="a4"/>
        <w:rPr>
          <w:sz w:val="20"/>
          <w:szCs w:val="20"/>
        </w:rPr>
      </w:pPr>
    </w:p>
    <w:p w:rsidR="00C46034" w:rsidRDefault="00C46034" w:rsidP="005B362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B362C" w:rsidRPr="00C46034">
        <w:rPr>
          <w:b/>
          <w:sz w:val="28"/>
          <w:szCs w:val="28"/>
        </w:rPr>
        <w:t>ЛИТЕРАТУРНЫЙ ВЕРИФИКАТОР</w:t>
      </w:r>
    </w:p>
    <w:p w:rsidR="005B362C" w:rsidRPr="00C46034" w:rsidRDefault="005B362C" w:rsidP="005B362C">
      <w:pPr>
        <w:pStyle w:val="a4"/>
        <w:rPr>
          <w:b/>
          <w:i/>
          <w:sz w:val="28"/>
          <w:szCs w:val="28"/>
        </w:rPr>
      </w:pPr>
      <w:r w:rsidRPr="00C46034">
        <w:rPr>
          <w:b/>
          <w:sz w:val="28"/>
          <w:szCs w:val="28"/>
        </w:rPr>
        <w:t xml:space="preserve"> </w:t>
      </w:r>
      <w:r w:rsidRPr="00C46034">
        <w:rPr>
          <w:b/>
          <w:sz w:val="28"/>
          <w:szCs w:val="28"/>
        </w:rPr>
        <w:br/>
      </w:r>
      <w:r w:rsidRPr="00C46034">
        <w:rPr>
          <w:b/>
          <w:i/>
          <w:sz w:val="28"/>
          <w:szCs w:val="28"/>
        </w:rPr>
        <w:t xml:space="preserve">Скажите: верите вы или нет, что... </w:t>
      </w:r>
    </w:p>
    <w:p w:rsidR="005B362C" w:rsidRPr="005B362C" w:rsidRDefault="005B362C" w:rsidP="005B362C">
      <w:pPr>
        <w:pStyle w:val="a4"/>
        <w:rPr>
          <w:sz w:val="28"/>
          <w:szCs w:val="28"/>
        </w:rPr>
      </w:pPr>
      <w:r w:rsidRPr="005B362C">
        <w:rPr>
          <w:sz w:val="28"/>
          <w:szCs w:val="28"/>
        </w:rPr>
        <w:t xml:space="preserve">1. Илья Муромец был бомбардировщиком. (Да, «Илья Муромец» - самолёт-бомбардировщик конструктора Сикорского) </w:t>
      </w:r>
      <w:r w:rsidRPr="005B362C">
        <w:rPr>
          <w:sz w:val="28"/>
          <w:szCs w:val="28"/>
        </w:rPr>
        <w:br/>
        <w:t xml:space="preserve">2. Елисейские поля в Париже названы в честь королевича Елисея, героя сказки </w:t>
      </w:r>
      <w:proofErr w:type="spellStart"/>
      <w:r w:rsidRPr="005B362C">
        <w:rPr>
          <w:sz w:val="28"/>
          <w:szCs w:val="28"/>
        </w:rPr>
        <w:t>А.С.Пушкина</w:t>
      </w:r>
      <w:proofErr w:type="spellEnd"/>
      <w:r w:rsidRPr="005B362C">
        <w:rPr>
          <w:sz w:val="28"/>
          <w:szCs w:val="28"/>
        </w:rPr>
        <w:t xml:space="preserve">. (Нет) </w:t>
      </w:r>
      <w:r w:rsidRPr="005B362C">
        <w:rPr>
          <w:sz w:val="28"/>
          <w:szCs w:val="28"/>
        </w:rPr>
        <w:br/>
        <w:t>3. За школьные сочинения А.П.Чехов получал только «пятёрки»</w:t>
      </w:r>
      <w:proofErr w:type="gramStart"/>
      <w:r w:rsidRPr="005B362C">
        <w:rPr>
          <w:sz w:val="28"/>
          <w:szCs w:val="28"/>
        </w:rPr>
        <w:t>.(</w:t>
      </w:r>
      <w:proofErr w:type="gramEnd"/>
      <w:r w:rsidRPr="005B362C">
        <w:rPr>
          <w:sz w:val="28"/>
          <w:szCs w:val="28"/>
        </w:rPr>
        <w:t xml:space="preserve">Нет, он никогда не получал за школьные сочинения выше «тройки») </w:t>
      </w:r>
      <w:r w:rsidRPr="005B362C">
        <w:rPr>
          <w:sz w:val="28"/>
          <w:szCs w:val="28"/>
        </w:rPr>
        <w:br/>
        <w:t xml:space="preserve">4. Однажды </w:t>
      </w:r>
      <w:proofErr w:type="spellStart"/>
      <w:r w:rsidRPr="005B362C">
        <w:rPr>
          <w:sz w:val="28"/>
          <w:szCs w:val="28"/>
        </w:rPr>
        <w:t>М.Е.Салтыков</w:t>
      </w:r>
      <w:proofErr w:type="spellEnd"/>
      <w:r w:rsidRPr="005B362C">
        <w:rPr>
          <w:sz w:val="28"/>
          <w:szCs w:val="28"/>
        </w:rPr>
        <w:t xml:space="preserve">-Щедрин за сочинение, написанное им вместо дочери, получил «двойку». </w:t>
      </w:r>
      <w:proofErr w:type="gramStart"/>
      <w:r w:rsidRPr="005B362C">
        <w:rPr>
          <w:sz w:val="28"/>
          <w:szCs w:val="28"/>
        </w:rPr>
        <w:t>(Да, к тому же ещё с припиской:</w:t>
      </w:r>
      <w:proofErr w:type="gramEnd"/>
      <w:r w:rsidRPr="005B362C">
        <w:rPr>
          <w:sz w:val="28"/>
          <w:szCs w:val="28"/>
        </w:rPr>
        <w:t xml:space="preserve"> </w:t>
      </w:r>
      <w:proofErr w:type="gramStart"/>
      <w:r w:rsidRPr="005B362C">
        <w:rPr>
          <w:sz w:val="28"/>
          <w:szCs w:val="28"/>
        </w:rPr>
        <w:t xml:space="preserve">«Не знаете русского языка!») </w:t>
      </w:r>
      <w:r w:rsidRPr="005B362C">
        <w:rPr>
          <w:sz w:val="28"/>
          <w:szCs w:val="28"/>
        </w:rPr>
        <w:br/>
      </w:r>
      <w:r w:rsidR="00C46034">
        <w:rPr>
          <w:sz w:val="28"/>
          <w:szCs w:val="28"/>
        </w:rPr>
        <w:t>5</w:t>
      </w:r>
      <w:r w:rsidRPr="005B362C">
        <w:rPr>
          <w:sz w:val="28"/>
          <w:szCs w:val="28"/>
        </w:rPr>
        <w:t>.</w:t>
      </w:r>
      <w:proofErr w:type="gramEnd"/>
      <w:r w:rsidRPr="005B362C">
        <w:rPr>
          <w:sz w:val="28"/>
          <w:szCs w:val="28"/>
        </w:rPr>
        <w:t xml:space="preserve"> Он – поэт, она – поэтика. </w:t>
      </w:r>
      <w:proofErr w:type="gramStart"/>
      <w:r w:rsidRPr="005B362C">
        <w:rPr>
          <w:sz w:val="28"/>
          <w:szCs w:val="28"/>
        </w:rPr>
        <w:t>(Нет, она – поэтесса.</w:t>
      </w:r>
      <w:proofErr w:type="gramEnd"/>
      <w:r w:rsidRPr="005B362C">
        <w:rPr>
          <w:sz w:val="28"/>
          <w:szCs w:val="28"/>
        </w:rPr>
        <w:t xml:space="preserve"> </w:t>
      </w:r>
      <w:proofErr w:type="gramStart"/>
      <w:r w:rsidRPr="005B362C">
        <w:rPr>
          <w:sz w:val="28"/>
          <w:szCs w:val="28"/>
        </w:rPr>
        <w:t>А поэтика – это у</w:t>
      </w:r>
      <w:r w:rsidR="00C46034">
        <w:rPr>
          <w:sz w:val="28"/>
          <w:szCs w:val="28"/>
        </w:rPr>
        <w:t xml:space="preserve">чение поэтическом творчестве) </w:t>
      </w:r>
      <w:r w:rsidR="00C46034">
        <w:rPr>
          <w:sz w:val="28"/>
          <w:szCs w:val="28"/>
        </w:rPr>
        <w:br/>
        <w:t>6</w:t>
      </w:r>
      <w:r w:rsidRPr="005B362C">
        <w:rPr>
          <w:sz w:val="28"/>
          <w:szCs w:val="28"/>
        </w:rPr>
        <w:t>.</w:t>
      </w:r>
      <w:proofErr w:type="gramEnd"/>
      <w:r w:rsidRPr="005B362C">
        <w:rPr>
          <w:sz w:val="28"/>
          <w:szCs w:val="28"/>
        </w:rPr>
        <w:t xml:space="preserve"> </w:t>
      </w:r>
      <w:proofErr w:type="gramStart"/>
      <w:r w:rsidRPr="005B362C">
        <w:rPr>
          <w:sz w:val="28"/>
          <w:szCs w:val="28"/>
        </w:rPr>
        <w:t>В басне «Квартет» автор высмеивает животных, которые плохо играют на музыкальных инструментах.</w:t>
      </w:r>
      <w:proofErr w:type="gramEnd"/>
      <w:r w:rsidRPr="005B362C">
        <w:rPr>
          <w:sz w:val="28"/>
          <w:szCs w:val="28"/>
        </w:rPr>
        <w:t xml:space="preserve"> (Нет) </w:t>
      </w:r>
    </w:p>
    <w:p w:rsidR="00C46034" w:rsidRDefault="00C46034" w:rsidP="005B362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B362C" w:rsidRPr="00C46034">
        <w:rPr>
          <w:b/>
          <w:sz w:val="28"/>
          <w:szCs w:val="28"/>
        </w:rPr>
        <w:t>. ЗАЗЕРКАЛЬЕ</w:t>
      </w:r>
      <w:r w:rsidR="005B362C" w:rsidRPr="005B362C">
        <w:rPr>
          <w:sz w:val="28"/>
          <w:szCs w:val="28"/>
        </w:rPr>
        <w:t xml:space="preserve"> </w:t>
      </w:r>
    </w:p>
    <w:p w:rsidR="005B362C" w:rsidRPr="00C46034" w:rsidRDefault="005B362C" w:rsidP="005B362C">
      <w:pPr>
        <w:pStyle w:val="a4"/>
        <w:rPr>
          <w:b/>
          <w:i/>
          <w:sz w:val="28"/>
          <w:szCs w:val="28"/>
        </w:rPr>
      </w:pPr>
      <w:bookmarkStart w:id="0" w:name="_GoBack"/>
      <w:bookmarkEnd w:id="0"/>
      <w:r w:rsidRPr="005B362C">
        <w:rPr>
          <w:sz w:val="28"/>
          <w:szCs w:val="28"/>
        </w:rPr>
        <w:br/>
      </w:r>
      <w:r w:rsidRPr="00C46034">
        <w:rPr>
          <w:b/>
          <w:i/>
          <w:sz w:val="28"/>
          <w:szCs w:val="28"/>
        </w:rPr>
        <w:t xml:space="preserve">В названии известных произведений все слова заменили </w:t>
      </w:r>
      <w:proofErr w:type="gramStart"/>
      <w:r w:rsidRPr="00C46034">
        <w:rPr>
          <w:b/>
          <w:i/>
          <w:sz w:val="28"/>
          <w:szCs w:val="28"/>
        </w:rPr>
        <w:t>на</w:t>
      </w:r>
      <w:proofErr w:type="gramEnd"/>
      <w:r w:rsidRPr="00C46034">
        <w:rPr>
          <w:b/>
          <w:i/>
          <w:sz w:val="28"/>
          <w:szCs w:val="28"/>
        </w:rPr>
        <w:t xml:space="preserve"> противоположные им по смыслу. Попробуйте восстановить зашифрованные таким образом истинные названия. </w:t>
      </w:r>
    </w:p>
    <w:p w:rsidR="005B362C" w:rsidRPr="005B362C" w:rsidRDefault="005B362C" w:rsidP="005B362C">
      <w:pPr>
        <w:pStyle w:val="a4"/>
        <w:rPr>
          <w:sz w:val="28"/>
          <w:szCs w:val="28"/>
        </w:rPr>
      </w:pPr>
      <w:r w:rsidRPr="005B362C">
        <w:rPr>
          <w:sz w:val="28"/>
          <w:szCs w:val="28"/>
        </w:rPr>
        <w:t xml:space="preserve">1. “Пёс босиком» («Кот в сапогах») </w:t>
      </w:r>
      <w:r w:rsidRPr="005B362C">
        <w:rPr>
          <w:sz w:val="28"/>
          <w:szCs w:val="28"/>
        </w:rPr>
        <w:br/>
        <w:t xml:space="preserve">2. «Девочка-каланча» («Мальчик с пальчик») </w:t>
      </w:r>
      <w:r w:rsidRPr="005B362C">
        <w:rPr>
          <w:sz w:val="28"/>
          <w:szCs w:val="28"/>
        </w:rPr>
        <w:br/>
        <w:t xml:space="preserve">3. «Синий платочек» («Красная Шапочка») </w:t>
      </w:r>
      <w:r w:rsidRPr="005B362C">
        <w:rPr>
          <w:sz w:val="28"/>
          <w:szCs w:val="28"/>
        </w:rPr>
        <w:br/>
        <w:t xml:space="preserve">4. «Железный замочек» («Золотой ключик») </w:t>
      </w:r>
      <w:r w:rsidRPr="005B362C">
        <w:rPr>
          <w:sz w:val="28"/>
          <w:szCs w:val="28"/>
        </w:rPr>
        <w:br/>
        <w:t>5. «</w:t>
      </w:r>
      <w:proofErr w:type="spellStart"/>
      <w:r w:rsidRPr="005B362C">
        <w:rPr>
          <w:sz w:val="28"/>
          <w:szCs w:val="28"/>
        </w:rPr>
        <w:t>Знайка</w:t>
      </w:r>
      <w:proofErr w:type="spellEnd"/>
      <w:r w:rsidRPr="005B362C">
        <w:rPr>
          <w:sz w:val="28"/>
          <w:szCs w:val="28"/>
        </w:rPr>
        <w:t xml:space="preserve"> под землёй» («Незнайка на Луне») </w:t>
      </w:r>
      <w:r w:rsidRPr="005B362C">
        <w:rPr>
          <w:sz w:val="28"/>
          <w:szCs w:val="28"/>
        </w:rPr>
        <w:br/>
        <w:t xml:space="preserve">6. «Песочная служанка» (Снежная королева») </w:t>
      </w:r>
      <w:r w:rsidRPr="005B362C">
        <w:rPr>
          <w:sz w:val="28"/>
          <w:szCs w:val="28"/>
        </w:rPr>
        <w:br/>
        <w:t xml:space="preserve">7. «Быль о железной курочке» («Сказка о золотом петушке») </w:t>
      </w:r>
      <w:r w:rsidRPr="005B362C">
        <w:rPr>
          <w:sz w:val="28"/>
          <w:szCs w:val="28"/>
        </w:rPr>
        <w:br/>
        <w:t xml:space="preserve">8. «Великан Рот» («Карлик Нос») </w:t>
      </w:r>
    </w:p>
    <w:p w:rsidR="005B362C" w:rsidRPr="005B362C" w:rsidRDefault="005B362C">
      <w:pPr>
        <w:rPr>
          <w:sz w:val="28"/>
          <w:szCs w:val="28"/>
        </w:rPr>
      </w:pPr>
    </w:p>
    <w:sectPr w:rsidR="005B362C" w:rsidRPr="005B362C" w:rsidSect="005B3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7B"/>
    <w:multiLevelType w:val="hybridMultilevel"/>
    <w:tmpl w:val="5D002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62C"/>
    <w:rsid w:val="005B362C"/>
    <w:rsid w:val="00C46034"/>
    <w:rsid w:val="00C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C"/>
  </w:style>
  <w:style w:type="paragraph" w:styleId="1">
    <w:name w:val="heading 1"/>
    <w:basedOn w:val="a"/>
    <w:link w:val="10"/>
    <w:uiPriority w:val="9"/>
    <w:qFormat/>
    <w:rsid w:val="005B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36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3C106456</Template>
  <TotalTime>11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Горнова Виктория Г.</cp:lastModifiedBy>
  <cp:revision>2</cp:revision>
  <dcterms:created xsi:type="dcterms:W3CDTF">2012-10-24T16:02:00Z</dcterms:created>
  <dcterms:modified xsi:type="dcterms:W3CDTF">2013-09-11T08:20:00Z</dcterms:modified>
</cp:coreProperties>
</file>