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3B" w:rsidRPr="005A29C5" w:rsidRDefault="00104E3B" w:rsidP="00FA6A6A">
      <w:pPr>
        <w:jc w:val="center"/>
        <w:rPr>
          <w:b/>
          <w:bCs/>
        </w:rPr>
      </w:pPr>
      <w:r w:rsidRPr="005A29C5">
        <w:rPr>
          <w:b/>
          <w:bCs/>
        </w:rPr>
        <w:t>Пояснительная записка.</w:t>
      </w:r>
    </w:p>
    <w:p w:rsidR="00104E3B" w:rsidRPr="005A29C5" w:rsidRDefault="00104E3B" w:rsidP="00FA6A6A">
      <w:pPr>
        <w:jc w:val="center"/>
        <w:rPr>
          <w:b/>
          <w:bCs/>
        </w:rPr>
      </w:pPr>
    </w:p>
    <w:p w:rsidR="00104E3B" w:rsidRDefault="00104E3B" w:rsidP="00FA6A6A">
      <w:pPr>
        <w:jc w:val="both"/>
      </w:pPr>
      <w:r>
        <w:t>Р</w:t>
      </w:r>
      <w:r w:rsidRPr="005A29C5">
        <w:t>або</w:t>
      </w:r>
      <w:r>
        <w:t>чая программа написана на основе рабочей программы по математике 6 класс к УМК Н.Я. Виленкина. ФГОС / составитель Ахрименкова В.И.. М.: ВЕКО, 2013.</w:t>
      </w:r>
    </w:p>
    <w:p w:rsidR="00104E3B" w:rsidRDefault="00104E3B" w:rsidP="00613613">
      <w:pPr>
        <w:jc w:val="both"/>
      </w:pPr>
      <w:r>
        <w:t>Программа соответствует следующим нормативным документам:</w:t>
      </w:r>
    </w:p>
    <w:p w:rsidR="00104E3B" w:rsidRDefault="00104E3B" w:rsidP="00FA6A6A">
      <w:pPr>
        <w:numPr>
          <w:ilvl w:val="0"/>
          <w:numId w:val="1"/>
        </w:numPr>
        <w:jc w:val="both"/>
      </w:pPr>
      <w:r>
        <w:t>Программе</w:t>
      </w:r>
      <w:r w:rsidRPr="005A29C5">
        <w:t xml:space="preserve"> </w:t>
      </w:r>
      <w:r>
        <w:t xml:space="preserve">развития и </w:t>
      </w:r>
      <w:r w:rsidRPr="005A29C5">
        <w:t>формирования универсальных учебных действий</w:t>
      </w:r>
      <w:r>
        <w:t xml:space="preserve"> для ООО</w:t>
      </w:r>
      <w:r w:rsidRPr="005A29C5">
        <w:t>.</w:t>
      </w:r>
    </w:p>
    <w:p w:rsidR="00104E3B" w:rsidRPr="00984FFA" w:rsidRDefault="00104E3B" w:rsidP="00FA6A6A">
      <w:pPr>
        <w:numPr>
          <w:ilvl w:val="0"/>
          <w:numId w:val="1"/>
        </w:numPr>
        <w:jc w:val="both"/>
      </w:pPr>
      <w:r w:rsidRPr="00984FFA">
        <w:t>Требованиям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</w:t>
      </w:r>
    </w:p>
    <w:p w:rsidR="00104E3B" w:rsidRPr="005A29C5" w:rsidRDefault="00104E3B" w:rsidP="00FA6A6A">
      <w:pPr>
        <w:numPr>
          <w:ilvl w:val="0"/>
          <w:numId w:val="1"/>
        </w:numPr>
        <w:jc w:val="both"/>
      </w:pPr>
      <w:r>
        <w:t>Списку</w:t>
      </w:r>
      <w:r w:rsidRPr="005A29C5">
        <w:t xml:space="preserve"> учебников ОУ, соответствующий Федеральному перечню учебников, утверждённых, рекомендованных (допущенных) к использованию в образ</w:t>
      </w:r>
      <w:r>
        <w:t>овательном процессе в ОУ на 2014-2015</w:t>
      </w:r>
      <w:r w:rsidRPr="005A29C5">
        <w:t xml:space="preserve"> учебный год, реализующих программы общего образования.</w:t>
      </w:r>
    </w:p>
    <w:p w:rsidR="00104E3B" w:rsidRDefault="00104E3B" w:rsidP="00FA6A6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A29C5"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</w:t>
      </w:r>
    </w:p>
    <w:p w:rsidR="00104E3B" w:rsidRDefault="00104E3B" w:rsidP="00984FFA">
      <w:pPr>
        <w:spacing w:before="100" w:beforeAutospacing="1" w:after="100" w:afterAutospacing="1"/>
        <w:ind w:left="360"/>
        <w:jc w:val="both"/>
      </w:pPr>
    </w:p>
    <w:p w:rsidR="00104E3B" w:rsidRPr="005A29C5" w:rsidRDefault="00104E3B" w:rsidP="00FA6A6A">
      <w:pPr>
        <w:jc w:val="both"/>
      </w:pPr>
      <w:r>
        <w:t xml:space="preserve"> </w:t>
      </w:r>
      <w:r w:rsidRPr="005A29C5">
        <w:t xml:space="preserve">Рабочая программа ориентирована на использование </w:t>
      </w:r>
      <w:r w:rsidRPr="005A29C5">
        <w:rPr>
          <w:b/>
          <w:bCs/>
        </w:rPr>
        <w:t>учебно-методического комплекта</w:t>
      </w:r>
      <w:r w:rsidRPr="005A29C5">
        <w:t>:</w:t>
      </w:r>
    </w:p>
    <w:p w:rsidR="00104E3B" w:rsidRPr="005A29C5" w:rsidRDefault="00104E3B" w:rsidP="00FA6A6A">
      <w:pPr>
        <w:numPr>
          <w:ilvl w:val="0"/>
          <w:numId w:val="2"/>
        </w:numPr>
        <w:jc w:val="both"/>
      </w:pPr>
      <w:r>
        <w:t>Математика. 6</w:t>
      </w:r>
      <w:r w:rsidRPr="005A29C5">
        <w:t xml:space="preserve"> класс: учебник для общеобразовательных учреждений. Н.Я. Виленкин, В.И. Жохов, А.С. Чесноков. М: Мнемозина, 2014.</w:t>
      </w:r>
    </w:p>
    <w:p w:rsidR="00104E3B" w:rsidRPr="005A29C5" w:rsidRDefault="00104E3B" w:rsidP="00FA6A6A">
      <w:pPr>
        <w:numPr>
          <w:ilvl w:val="0"/>
          <w:numId w:val="2"/>
        </w:numPr>
        <w:jc w:val="both"/>
      </w:pPr>
      <w:r>
        <w:t>Математика. Рабочая тетрадь. 6</w:t>
      </w:r>
      <w:r w:rsidRPr="005A29C5">
        <w:t xml:space="preserve"> класс: пособие для учащихся общеобразовательных учреждений. Т.М. Ерина. М: Издательство «Экзамен», 201</w:t>
      </w:r>
      <w:r w:rsidRPr="005A29C5">
        <w:rPr>
          <w:lang w:val="en-US"/>
        </w:rPr>
        <w:t>4</w:t>
      </w:r>
      <w:r w:rsidRPr="005A29C5">
        <w:t>.</w:t>
      </w:r>
    </w:p>
    <w:p w:rsidR="00104E3B" w:rsidRPr="005A29C5" w:rsidRDefault="00104E3B" w:rsidP="00FA6A6A">
      <w:pPr>
        <w:numPr>
          <w:ilvl w:val="0"/>
          <w:numId w:val="2"/>
        </w:numPr>
        <w:jc w:val="both"/>
      </w:pPr>
      <w:r w:rsidRPr="005A29C5">
        <w:t>Матема</w:t>
      </w:r>
      <w:r>
        <w:t>тика. Дидактические материалы. 6</w:t>
      </w:r>
      <w:r w:rsidRPr="005A29C5">
        <w:t xml:space="preserve"> класс. М.А. Попов. М: Издательство «Экзамен», 201</w:t>
      </w:r>
      <w:r w:rsidRPr="005A29C5">
        <w:rPr>
          <w:lang w:val="en-US"/>
        </w:rPr>
        <w:t>4</w:t>
      </w:r>
      <w:r w:rsidRPr="005A29C5">
        <w:t xml:space="preserve">.  </w:t>
      </w:r>
    </w:p>
    <w:p w:rsidR="00104E3B" w:rsidRDefault="00104E3B" w:rsidP="00FA6A6A">
      <w:pPr>
        <w:jc w:val="both"/>
      </w:pPr>
    </w:p>
    <w:p w:rsidR="00104E3B" w:rsidRDefault="00104E3B" w:rsidP="00FA6A6A">
      <w:pPr>
        <w:jc w:val="both"/>
      </w:pPr>
    </w:p>
    <w:p w:rsidR="00104E3B" w:rsidRPr="005A29C5" w:rsidRDefault="00104E3B" w:rsidP="00FA6A6A">
      <w:pPr>
        <w:jc w:val="both"/>
      </w:pPr>
    </w:p>
    <w:p w:rsidR="00104E3B" w:rsidRPr="005A29C5" w:rsidRDefault="00104E3B" w:rsidP="00FA6A6A">
      <w:pPr>
        <w:jc w:val="both"/>
        <w:rPr>
          <w:b/>
          <w:bCs/>
        </w:rPr>
      </w:pPr>
      <w:r w:rsidRPr="005A29C5">
        <w:rPr>
          <w:b/>
          <w:bCs/>
        </w:rPr>
        <w:t>Цели обучения:</w:t>
      </w:r>
    </w:p>
    <w:p w:rsidR="00104E3B" w:rsidRPr="005A29C5" w:rsidRDefault="00104E3B" w:rsidP="00FA6A6A">
      <w:pPr>
        <w:jc w:val="both"/>
      </w:pPr>
      <w:r w:rsidRPr="005A29C5">
        <w:t>◙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04E3B" w:rsidRPr="005A29C5" w:rsidRDefault="00104E3B" w:rsidP="00FA6A6A">
      <w:pPr>
        <w:jc w:val="both"/>
      </w:pPr>
      <w:r w:rsidRPr="005A29C5">
        <w:t>◙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04E3B" w:rsidRPr="005A29C5" w:rsidRDefault="00104E3B" w:rsidP="00FA6A6A">
      <w:pPr>
        <w:jc w:val="both"/>
      </w:pPr>
      <w:r w:rsidRPr="005A29C5">
        <w:t>◙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04E3B" w:rsidRPr="005A29C5" w:rsidRDefault="00104E3B" w:rsidP="00FA6A6A">
      <w:pPr>
        <w:jc w:val="both"/>
      </w:pPr>
      <w:r w:rsidRPr="005A29C5">
        <w:t>◙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104E3B" w:rsidRPr="005A29C5" w:rsidRDefault="00104E3B" w:rsidP="00FA6A6A">
      <w:pPr>
        <w:rPr>
          <w:b/>
          <w:bCs/>
        </w:rPr>
      </w:pPr>
      <w:r w:rsidRPr="005A29C5">
        <w:rPr>
          <w:b/>
          <w:bCs/>
        </w:rPr>
        <w:t>Задачи обучения:</w:t>
      </w:r>
    </w:p>
    <w:p w:rsidR="00104E3B" w:rsidRPr="005A29C5" w:rsidRDefault="00104E3B" w:rsidP="00FA6A6A">
      <w:pPr>
        <w:jc w:val="both"/>
      </w:pPr>
      <w:r w:rsidRPr="005A29C5">
        <w:t>◙ Приобретение математических знаний и умений;</w:t>
      </w:r>
    </w:p>
    <w:p w:rsidR="00104E3B" w:rsidRPr="005A29C5" w:rsidRDefault="00104E3B" w:rsidP="00FA6A6A">
      <w:pPr>
        <w:jc w:val="both"/>
      </w:pPr>
      <w:r w:rsidRPr="005A29C5">
        <w:t>◙ овладение обобщёнными способами мыслительной, творческой деятельности;</w:t>
      </w:r>
    </w:p>
    <w:p w:rsidR="00104E3B" w:rsidRPr="005A29C5" w:rsidRDefault="00104E3B" w:rsidP="00FA6A6A">
      <w:pPr>
        <w:jc w:val="both"/>
      </w:pPr>
      <w:r w:rsidRPr="005A29C5">
        <w:t>◙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104E3B" w:rsidRPr="005A29C5" w:rsidRDefault="00104E3B" w:rsidP="00FA6A6A">
      <w:pPr>
        <w:jc w:val="both"/>
      </w:pPr>
    </w:p>
    <w:p w:rsidR="00104E3B" w:rsidRPr="005A29C5" w:rsidRDefault="00104E3B" w:rsidP="00FA6A6A">
      <w:pPr>
        <w:jc w:val="both"/>
      </w:pPr>
    </w:p>
    <w:p w:rsidR="00104E3B" w:rsidRPr="005A29C5" w:rsidRDefault="00104E3B" w:rsidP="00FA6A6A">
      <w:pPr>
        <w:jc w:val="both"/>
      </w:pPr>
    </w:p>
    <w:p w:rsidR="00104E3B" w:rsidRDefault="00104E3B" w:rsidP="009377FB">
      <w:pPr>
        <w:jc w:val="both"/>
        <w:rPr>
          <w:b/>
          <w:bCs/>
        </w:rPr>
      </w:pPr>
    </w:p>
    <w:p w:rsidR="00104E3B" w:rsidRDefault="00104E3B" w:rsidP="009377FB">
      <w:pPr>
        <w:jc w:val="both"/>
        <w:rPr>
          <w:b/>
          <w:bCs/>
        </w:rPr>
      </w:pPr>
    </w:p>
    <w:p w:rsidR="00104E3B" w:rsidRPr="005A29C5" w:rsidRDefault="00104E3B" w:rsidP="009377FB">
      <w:pPr>
        <w:jc w:val="both"/>
        <w:rPr>
          <w:b/>
          <w:bCs/>
        </w:rPr>
      </w:pPr>
      <w:r w:rsidRPr="005A29C5">
        <w:rPr>
          <w:b/>
          <w:bCs/>
        </w:rPr>
        <w:t>Общая характеристика учебного предмета.</w:t>
      </w:r>
    </w:p>
    <w:p w:rsidR="00104E3B" w:rsidRPr="005A29C5" w:rsidRDefault="00104E3B" w:rsidP="009377FB">
      <w:pPr>
        <w:jc w:val="both"/>
        <w:rPr>
          <w:b/>
          <w:bCs/>
        </w:rPr>
      </w:pPr>
    </w:p>
    <w:p w:rsidR="00104E3B" w:rsidRPr="005A29C5" w:rsidRDefault="00104E3B" w:rsidP="009377FB">
      <w:pPr>
        <w:ind w:firstLine="708"/>
        <w:jc w:val="both"/>
      </w:pPr>
      <w:r w:rsidRPr="005A29C5">
        <w:t>В курсе математики 6 класса можно выделить следующие основные содержательные линии: арифметика, элементы алгебры, вероятность и статистика, наглядная геометрия.  Наряду с этим в содержание включаются две дополнительные методологические темы: множества и математика в историческом развитии, что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содержательно-методологическую линию, пронизывающую все основные содержательные линии. При этом первая ли</w:t>
      </w:r>
      <w:r>
        <w:t>ния – «Математика» - служит целью</w:t>
      </w:r>
      <w:r w:rsidRPr="005A29C5">
        <w:t xml:space="preserve"> овладения учащимся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104E3B" w:rsidRPr="005A29C5" w:rsidRDefault="00104E3B" w:rsidP="009377FB">
      <w:pPr>
        <w:ind w:firstLine="708"/>
        <w:jc w:val="both"/>
      </w:pPr>
      <w:r w:rsidRPr="005A29C5">
        <w:t>Содержание линии «Арифметика»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</w:t>
      </w:r>
    </w:p>
    <w:p w:rsidR="00104E3B" w:rsidRPr="005A29C5" w:rsidRDefault="00104E3B" w:rsidP="009377FB">
      <w:pPr>
        <w:ind w:firstLine="708"/>
        <w:jc w:val="both"/>
      </w:pPr>
      <w:r w:rsidRPr="005A29C5"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104E3B" w:rsidRPr="005A29C5" w:rsidRDefault="00104E3B" w:rsidP="009377FB">
      <w:pPr>
        <w:ind w:firstLine="708"/>
        <w:jc w:val="both"/>
      </w:pPr>
      <w:r w:rsidRPr="005A29C5"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 развивает образное мышление и пространственные представления.</w:t>
      </w:r>
    </w:p>
    <w:p w:rsidR="00104E3B" w:rsidRPr="005A29C5" w:rsidRDefault="00104E3B" w:rsidP="009377FB">
      <w:pPr>
        <w:ind w:firstLine="708"/>
        <w:jc w:val="both"/>
      </w:pPr>
      <w:r w:rsidRPr="005A29C5"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</w:t>
      </w:r>
      <w:r w:rsidRPr="005A29C5">
        <w:rPr>
          <w:color w:val="FF0000"/>
        </w:rPr>
        <w:t xml:space="preserve"> </w:t>
      </w:r>
      <w:r w:rsidRPr="005A29C5">
        <w:t>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заданиях.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закладываются основы вероятностного мышления.</w:t>
      </w:r>
    </w:p>
    <w:p w:rsidR="00104E3B" w:rsidRPr="005A29C5" w:rsidRDefault="00104E3B" w:rsidP="009377FB">
      <w:pPr>
        <w:ind w:firstLine="708"/>
        <w:jc w:val="both"/>
      </w:pPr>
      <w:r w:rsidRPr="005A29C5">
        <w:t>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104E3B" w:rsidRDefault="00104E3B" w:rsidP="00634DD7">
      <w:pPr>
        <w:pStyle w:val="80"/>
        <w:shd w:val="clear" w:color="auto" w:fill="auto"/>
        <w:spacing w:before="0" w:line="240" w:lineRule="auto"/>
        <w:ind w:left="284" w:right="20" w:firstLine="5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04E3B" w:rsidRPr="005A29C5" w:rsidRDefault="00104E3B" w:rsidP="00634DD7">
      <w:pPr>
        <w:pStyle w:val="80"/>
        <w:shd w:val="clear" w:color="auto" w:fill="auto"/>
        <w:spacing w:before="0" w:line="240" w:lineRule="auto"/>
        <w:ind w:left="284" w:right="20" w:firstLine="5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A29C5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 «Математика».</w:t>
      </w:r>
    </w:p>
    <w:p w:rsidR="00104E3B" w:rsidRPr="005A29C5" w:rsidRDefault="00104E3B" w:rsidP="00634DD7">
      <w:pPr>
        <w:ind w:firstLine="708"/>
        <w:jc w:val="both"/>
      </w:pPr>
      <w:r w:rsidRPr="005A29C5">
        <w:t xml:space="preserve">Значимость </w:t>
      </w:r>
      <w:r w:rsidRPr="005A29C5">
        <w:rPr>
          <w:b/>
          <w:bCs/>
        </w:rPr>
        <w:t>математики</w:t>
      </w:r>
      <w:r w:rsidRPr="005A29C5">
        <w:t xml:space="preserve"> как одного из основных компо</w:t>
      </w:r>
      <w:r w:rsidRPr="005A29C5">
        <w:softHyphen/>
        <w:t>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</w:t>
      </w:r>
      <w:r w:rsidRPr="005A29C5">
        <w:softHyphen/>
        <w:t>ния духовной среды подрастающего человека, его интеллек</w:t>
      </w:r>
      <w:r w:rsidRPr="005A29C5">
        <w:softHyphen/>
        <w:t>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</w:t>
      </w:r>
      <w:r w:rsidRPr="005A29C5">
        <w:softHyphen/>
        <w:t>сти, достаточными для изучения других дисциплин, для про</w:t>
      </w:r>
      <w:r w:rsidRPr="005A29C5">
        <w:softHyphen/>
        <w:t>должения обучения в системе непрерывного образования.</w:t>
      </w:r>
    </w:p>
    <w:p w:rsidR="00104E3B" w:rsidRPr="005A29C5" w:rsidRDefault="00104E3B" w:rsidP="00634DD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5A29C5">
        <w:rPr>
          <w:color w:val="000000"/>
        </w:rPr>
        <w:t xml:space="preserve">Новая парадигма образования, реализуемая ФГОС, – это переход от школы информационно-трансляционной к школе деятельностной, формирующей у обучающихся универсальные учебные действия, необходимые для решения конкретных личностно значимых задач. </w:t>
      </w:r>
      <w:r w:rsidRPr="005A29C5">
        <w:t xml:space="preserve">Поэтому изучение математики на ступени основного общего образования направлено на достижение </w:t>
      </w:r>
      <w:r w:rsidRPr="005A29C5">
        <w:rPr>
          <w:b/>
          <w:bCs/>
          <w:i/>
          <w:iCs/>
        </w:rPr>
        <w:t>следующих целей:</w:t>
      </w:r>
    </w:p>
    <w:p w:rsidR="00104E3B" w:rsidRPr="005A29C5" w:rsidRDefault="00104E3B" w:rsidP="00634DD7">
      <w:pPr>
        <w:widowControl w:val="0"/>
        <w:autoSpaceDE w:val="0"/>
        <w:autoSpaceDN w:val="0"/>
        <w:adjustRightInd w:val="0"/>
        <w:ind w:firstLine="708"/>
        <w:jc w:val="both"/>
      </w:pPr>
    </w:p>
    <w:p w:rsidR="00104E3B" w:rsidRPr="005A29C5" w:rsidRDefault="00104E3B" w:rsidP="00634D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9C5">
        <w:rPr>
          <w:rFonts w:ascii="Times New Roman" w:hAnsi="Times New Roman" w:cs="Times New Roman"/>
          <w:i/>
          <w:iCs/>
          <w:sz w:val="24"/>
          <w:szCs w:val="24"/>
        </w:rPr>
        <w:t>В направлении личностного развития:</w:t>
      </w:r>
    </w:p>
    <w:p w:rsidR="00104E3B" w:rsidRPr="005A29C5" w:rsidRDefault="00104E3B" w:rsidP="00634DD7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104E3B" w:rsidRPr="005A29C5" w:rsidRDefault="00104E3B" w:rsidP="00634DD7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04E3B" w:rsidRPr="005A29C5" w:rsidRDefault="00104E3B" w:rsidP="00634DD7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04E3B" w:rsidRPr="005A29C5" w:rsidRDefault="00104E3B" w:rsidP="00634DD7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интеллектуальном обществе;</w:t>
      </w:r>
    </w:p>
    <w:p w:rsidR="00104E3B" w:rsidRPr="005A29C5" w:rsidRDefault="00104E3B" w:rsidP="00634DD7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104E3B" w:rsidRPr="005A29C5" w:rsidRDefault="00104E3B" w:rsidP="00634DD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E3B" w:rsidRPr="005A29C5" w:rsidRDefault="00104E3B" w:rsidP="00634DD7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9C5">
        <w:rPr>
          <w:rFonts w:ascii="Times New Roman" w:hAnsi="Times New Roman" w:cs="Times New Roman"/>
          <w:i/>
          <w:iCs/>
          <w:sz w:val="24"/>
          <w:szCs w:val="24"/>
        </w:rPr>
        <w:t>В метапредметном направлении:</w:t>
      </w:r>
    </w:p>
    <w:p w:rsidR="00104E3B" w:rsidRPr="005A29C5" w:rsidRDefault="00104E3B" w:rsidP="00634DD7">
      <w:pPr>
        <w:pStyle w:val="ListParagraph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104E3B" w:rsidRPr="005A29C5" w:rsidRDefault="00104E3B" w:rsidP="00634DD7">
      <w:pPr>
        <w:pStyle w:val="ListParagraph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04E3B" w:rsidRPr="005A29C5" w:rsidRDefault="00104E3B" w:rsidP="00634DD7">
      <w:pPr>
        <w:pStyle w:val="ListParagraph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04E3B" w:rsidRPr="005A29C5" w:rsidRDefault="00104E3B" w:rsidP="00634DD7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9C5">
        <w:rPr>
          <w:rFonts w:ascii="Times New Roman" w:hAnsi="Times New Roman" w:cs="Times New Roman"/>
          <w:i/>
          <w:iCs/>
          <w:sz w:val="24"/>
          <w:szCs w:val="24"/>
        </w:rPr>
        <w:t>В предметном направлении:</w:t>
      </w:r>
    </w:p>
    <w:p w:rsidR="00104E3B" w:rsidRPr="005A29C5" w:rsidRDefault="00104E3B" w:rsidP="00634DD7">
      <w:pPr>
        <w:pStyle w:val="ListParagraph"/>
        <w:numPr>
          <w:ilvl w:val="3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</w:p>
    <w:p w:rsidR="00104E3B" w:rsidRPr="005A29C5" w:rsidRDefault="00104E3B" w:rsidP="00634DD7">
      <w:pPr>
        <w:pStyle w:val="ListParagraph"/>
        <w:numPr>
          <w:ilvl w:val="3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104E3B" w:rsidRPr="005A29C5" w:rsidRDefault="00104E3B" w:rsidP="00634DD7">
      <w:pPr>
        <w:pStyle w:val="BodyText"/>
        <w:ind w:firstLine="708"/>
        <w:rPr>
          <w:b/>
          <w:bCs/>
          <w:i/>
          <w:iCs/>
        </w:rPr>
      </w:pPr>
      <w:r w:rsidRPr="005A29C5">
        <w:t xml:space="preserve">Данные цели достигаются через интеграцию курса математики с </w:t>
      </w:r>
      <w:r w:rsidRPr="00E17D2F">
        <w:t>междисциплинарными учебными программами – «Формирование универсальных учебных действий», «Формирование ИКТ- компетентности обучающихся», «Основы учебно-исследовательской и проектной деятельности» и «Основы смыслового чтения и работа с текстом» (см. «Основная образовательная программа ОО</w:t>
      </w:r>
      <w:r>
        <w:t>О</w:t>
      </w:r>
      <w:r w:rsidRPr="00E17D2F">
        <w:t xml:space="preserve"> МБОУ ЧОШ № 166).</w:t>
      </w:r>
      <w:r w:rsidRPr="005A29C5">
        <w:rPr>
          <w:b/>
          <w:bCs/>
          <w:i/>
          <w:iCs/>
        </w:rPr>
        <w:t xml:space="preserve"> </w:t>
      </w:r>
    </w:p>
    <w:p w:rsidR="00104E3B" w:rsidRPr="005A29C5" w:rsidRDefault="00104E3B" w:rsidP="009C1470">
      <w:pPr>
        <w:ind w:firstLine="708"/>
        <w:jc w:val="both"/>
      </w:pPr>
      <w:r w:rsidRPr="005A29C5">
        <w:t xml:space="preserve">Изучение учебного предмета «Математика» направлено на решение следующих </w:t>
      </w:r>
      <w:r w:rsidRPr="005A29C5">
        <w:rPr>
          <w:b/>
          <w:bCs/>
        </w:rPr>
        <w:t>задач:</w:t>
      </w:r>
      <w:r w:rsidRPr="005A29C5">
        <w:t>формирование вычислительной культуры и прак</w:t>
      </w:r>
      <w:r w:rsidRPr="005A29C5">
        <w:softHyphen/>
        <w:t>тических навыков вычислений;</w:t>
      </w:r>
    </w:p>
    <w:p w:rsidR="00104E3B" w:rsidRPr="005A29C5" w:rsidRDefault="00104E3B" w:rsidP="00634DD7">
      <w:pPr>
        <w:numPr>
          <w:ilvl w:val="0"/>
          <w:numId w:val="3"/>
        </w:numPr>
        <w:tabs>
          <w:tab w:val="left" w:pos="426"/>
        </w:tabs>
        <w:ind w:left="0" w:firstLine="426"/>
        <w:jc w:val="both"/>
      </w:pPr>
      <w:r w:rsidRPr="005A29C5">
        <w:t>формирование универсальных учебных действий, ИКТ-компетентности, основ учебно-исследовательской и проектной деятельности, умений работы с текстом;</w:t>
      </w:r>
    </w:p>
    <w:p w:rsidR="00104E3B" w:rsidRPr="005A29C5" w:rsidRDefault="00104E3B" w:rsidP="00634DD7">
      <w:pPr>
        <w:numPr>
          <w:ilvl w:val="0"/>
          <w:numId w:val="3"/>
        </w:numPr>
        <w:tabs>
          <w:tab w:val="left" w:pos="426"/>
        </w:tabs>
        <w:ind w:left="0" w:firstLine="426"/>
        <w:jc w:val="both"/>
      </w:pPr>
      <w:r w:rsidRPr="005A29C5">
        <w:t xml:space="preserve"> овладение формально-оперативным алгебраиче</w:t>
      </w:r>
      <w:r w:rsidRPr="005A29C5">
        <w:softHyphen/>
        <w:t>ским аппаратом и умением применять его к решению мате</w:t>
      </w:r>
      <w:r w:rsidRPr="005A29C5">
        <w:softHyphen/>
        <w:t>матических и нематематических задач; изучение свойств и графиков элементарных функ</w:t>
      </w:r>
      <w:r w:rsidRPr="005A29C5">
        <w:softHyphen/>
        <w:t>ций, использование функционально-графических представ</w:t>
      </w:r>
      <w:r w:rsidRPr="005A29C5">
        <w:softHyphen/>
        <w:t xml:space="preserve">лений для описания и анализа реальных зависимостей; </w:t>
      </w:r>
    </w:p>
    <w:p w:rsidR="00104E3B" w:rsidRPr="005A29C5" w:rsidRDefault="00104E3B" w:rsidP="00634DD7">
      <w:pPr>
        <w:numPr>
          <w:ilvl w:val="0"/>
          <w:numId w:val="3"/>
        </w:numPr>
        <w:tabs>
          <w:tab w:val="left" w:pos="426"/>
        </w:tabs>
        <w:ind w:left="0" w:firstLine="426"/>
        <w:jc w:val="both"/>
      </w:pPr>
      <w:r w:rsidRPr="005A29C5">
        <w:t>ознакомление с основными способами представле</w:t>
      </w:r>
      <w:r w:rsidRPr="005A29C5">
        <w:softHyphen/>
        <w:t>ния и анализа статистических данных, со статистическими закономерностями в реальном мире, приобретение элемен</w:t>
      </w:r>
      <w:r w:rsidRPr="005A29C5">
        <w:softHyphen/>
        <w:t xml:space="preserve">тарных вероятностных представлений; </w:t>
      </w:r>
    </w:p>
    <w:p w:rsidR="00104E3B" w:rsidRPr="005A29C5" w:rsidRDefault="00104E3B" w:rsidP="00634DD7">
      <w:pPr>
        <w:numPr>
          <w:ilvl w:val="0"/>
          <w:numId w:val="3"/>
        </w:numPr>
        <w:tabs>
          <w:tab w:val="left" w:pos="426"/>
        </w:tabs>
        <w:ind w:left="0" w:firstLine="426"/>
        <w:jc w:val="both"/>
      </w:pPr>
      <w:r w:rsidRPr="005A29C5">
        <w:t xml:space="preserve">освоение основных фактов и методов планиметрии, формирование пространственных представлений; </w:t>
      </w:r>
    </w:p>
    <w:p w:rsidR="00104E3B" w:rsidRPr="005A29C5" w:rsidRDefault="00104E3B" w:rsidP="00634DD7">
      <w:pPr>
        <w:numPr>
          <w:ilvl w:val="0"/>
          <w:numId w:val="3"/>
        </w:numPr>
        <w:tabs>
          <w:tab w:val="left" w:pos="426"/>
        </w:tabs>
        <w:ind w:left="0" w:firstLine="426"/>
        <w:jc w:val="both"/>
      </w:pPr>
      <w:r w:rsidRPr="005A29C5">
        <w:t>интеллектуальное развитие учащихся, формирова</w:t>
      </w:r>
      <w:r w:rsidRPr="005A29C5">
        <w:softHyphen/>
        <w:t>ние качеств мышления, характерных для математической де</w:t>
      </w:r>
      <w:r w:rsidRPr="005A29C5">
        <w:softHyphen/>
        <w:t>ятельности и необходимых человеку для полноценного функ</w:t>
      </w:r>
      <w:r w:rsidRPr="005A29C5">
        <w:softHyphen/>
        <w:t xml:space="preserve">ционирования в обществе; </w:t>
      </w:r>
    </w:p>
    <w:p w:rsidR="00104E3B" w:rsidRPr="005A29C5" w:rsidRDefault="00104E3B" w:rsidP="00634DD7">
      <w:pPr>
        <w:numPr>
          <w:ilvl w:val="0"/>
          <w:numId w:val="3"/>
        </w:numPr>
        <w:tabs>
          <w:tab w:val="left" w:pos="426"/>
        </w:tabs>
        <w:ind w:left="0" w:firstLine="426"/>
        <w:jc w:val="both"/>
      </w:pPr>
      <w:r w:rsidRPr="005A29C5">
        <w:t>развитие логического мышления и речевых умений: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графический);</w:t>
      </w:r>
    </w:p>
    <w:p w:rsidR="00104E3B" w:rsidRPr="005A29C5" w:rsidRDefault="00104E3B" w:rsidP="00634DD7">
      <w:pPr>
        <w:numPr>
          <w:ilvl w:val="0"/>
          <w:numId w:val="3"/>
        </w:numPr>
        <w:tabs>
          <w:tab w:val="left" w:pos="426"/>
        </w:tabs>
        <w:ind w:left="0" w:firstLine="426"/>
        <w:jc w:val="both"/>
      </w:pPr>
      <w:r w:rsidRPr="005A29C5">
        <w:t xml:space="preserve"> формирование представлений об идеях и методах математики как научной теории, о месте математики в сис</w:t>
      </w:r>
      <w:r w:rsidRPr="005A29C5">
        <w:softHyphen/>
        <w:t>теме наук, о математике как форме описания и методе по</w:t>
      </w:r>
      <w:r w:rsidRPr="005A29C5">
        <w:softHyphen/>
        <w:t xml:space="preserve">знания действительности; </w:t>
      </w:r>
    </w:p>
    <w:p w:rsidR="00104E3B" w:rsidRPr="005A29C5" w:rsidRDefault="00104E3B" w:rsidP="00634DD7">
      <w:pPr>
        <w:numPr>
          <w:ilvl w:val="0"/>
          <w:numId w:val="3"/>
        </w:numPr>
        <w:tabs>
          <w:tab w:val="left" w:pos="426"/>
        </w:tabs>
        <w:ind w:left="0" w:firstLine="426"/>
        <w:jc w:val="both"/>
      </w:pPr>
      <w:r w:rsidRPr="005A29C5">
        <w:t>развитие представлений о математике как части об</w:t>
      </w:r>
      <w:r w:rsidRPr="005A29C5">
        <w:softHyphen/>
        <w:t>щечеловеческой культуры, воспитание понимания значимо</w:t>
      </w:r>
      <w:r w:rsidRPr="005A29C5">
        <w:softHyphen/>
        <w:t>сти математики для общественного прогресса.</w:t>
      </w:r>
    </w:p>
    <w:p w:rsidR="00104E3B" w:rsidRPr="005A29C5" w:rsidRDefault="00104E3B" w:rsidP="00634DD7">
      <w:pPr>
        <w:jc w:val="both"/>
        <w:rPr>
          <w:b/>
          <w:bCs/>
        </w:rPr>
      </w:pPr>
      <w:r w:rsidRPr="005A29C5">
        <w:rPr>
          <w:b/>
          <w:bCs/>
        </w:rPr>
        <w:t xml:space="preserve">   </w:t>
      </w:r>
    </w:p>
    <w:p w:rsidR="00104E3B" w:rsidRPr="005A29C5" w:rsidRDefault="00104E3B" w:rsidP="00634DD7">
      <w:pPr>
        <w:pStyle w:val="80"/>
        <w:spacing w:line="240" w:lineRule="auto"/>
        <w:ind w:left="360" w:right="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A29C5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«Математика» в учебном плане.</w:t>
      </w:r>
    </w:p>
    <w:p w:rsidR="00104E3B" w:rsidRPr="005A29C5" w:rsidRDefault="00104E3B" w:rsidP="009377FB">
      <w:pPr>
        <w:ind w:firstLine="708"/>
        <w:jc w:val="both"/>
      </w:pPr>
    </w:p>
    <w:p w:rsidR="00104E3B" w:rsidRPr="005A29C5" w:rsidRDefault="00104E3B" w:rsidP="00634DD7">
      <w:pPr>
        <w:jc w:val="both"/>
      </w:pPr>
      <w:r>
        <w:t>В у</w:t>
      </w:r>
      <w:r w:rsidRPr="005A29C5">
        <w:t>чебн</w:t>
      </w:r>
      <w:r>
        <w:t>ом</w:t>
      </w:r>
      <w:r w:rsidRPr="005A29C5">
        <w:t xml:space="preserve"> план</w:t>
      </w:r>
      <w:r>
        <w:t>е</w:t>
      </w:r>
      <w:r w:rsidRPr="005A29C5">
        <w:t xml:space="preserve"> </w:t>
      </w:r>
      <w:r>
        <w:t xml:space="preserve">МБОУ СОШ № 166 г.о. Самара </w:t>
      </w:r>
      <w:r w:rsidRPr="005A29C5">
        <w:t xml:space="preserve"> </w:t>
      </w:r>
      <w:r>
        <w:t>на изучение математики в 6</w:t>
      </w:r>
      <w:r w:rsidRPr="005A29C5">
        <w:t xml:space="preserve"> классе </w:t>
      </w:r>
      <w:r>
        <w:t>отводится 5</w:t>
      </w:r>
      <w:r w:rsidRPr="005A29C5">
        <w:t xml:space="preserve"> час</w:t>
      </w:r>
      <w:r>
        <w:t>ов</w:t>
      </w:r>
      <w:r w:rsidRPr="005A29C5">
        <w:t xml:space="preserve"> в неделю</w:t>
      </w:r>
      <w:r>
        <w:t>, в год 170 часов.</w:t>
      </w:r>
    </w:p>
    <w:p w:rsidR="00104E3B" w:rsidRPr="005A29C5" w:rsidRDefault="00104E3B" w:rsidP="00634DD7">
      <w:pPr>
        <w:spacing w:before="240" w:after="240"/>
        <w:ind w:firstLine="709"/>
        <w:rPr>
          <w:b/>
          <w:bCs/>
        </w:rPr>
      </w:pPr>
      <w:r w:rsidRPr="005A29C5">
        <w:rPr>
          <w:b/>
          <w:bCs/>
        </w:rPr>
        <w:t xml:space="preserve">Результаты изучения учебного предмета. </w:t>
      </w:r>
    </w:p>
    <w:p w:rsidR="00104E3B" w:rsidRPr="005A29C5" w:rsidRDefault="00104E3B" w:rsidP="00634DD7">
      <w:pPr>
        <w:jc w:val="both"/>
        <w:rPr>
          <w:b/>
          <w:bCs/>
        </w:rPr>
      </w:pPr>
      <w:r w:rsidRPr="005A29C5">
        <w:rPr>
          <w:b/>
          <w:bCs/>
        </w:rPr>
        <w:t xml:space="preserve">           Личностные:</w:t>
      </w:r>
    </w:p>
    <w:p w:rsidR="00104E3B" w:rsidRPr="005A29C5" w:rsidRDefault="00104E3B" w:rsidP="00634DD7">
      <w:pPr>
        <w:numPr>
          <w:ilvl w:val="0"/>
          <w:numId w:val="8"/>
        </w:numPr>
        <w:jc w:val="both"/>
      </w:pPr>
      <w:r w:rsidRPr="005A29C5">
        <w:t>ответственное отношение к учению, готовность и спо</w:t>
      </w:r>
      <w:r w:rsidRPr="005A29C5">
        <w:softHyphen/>
        <w:t>собность обучающихся к саморазвитию и самообразованию на основе мотивации к обучению и познанию;</w:t>
      </w:r>
    </w:p>
    <w:p w:rsidR="00104E3B" w:rsidRPr="005A29C5" w:rsidRDefault="00104E3B" w:rsidP="00634DD7">
      <w:pPr>
        <w:numPr>
          <w:ilvl w:val="0"/>
          <w:numId w:val="8"/>
        </w:numPr>
        <w:jc w:val="both"/>
      </w:pPr>
      <w:r w:rsidRPr="005A29C5">
        <w:t>первичная сформированность коммуникативной компетентности в об</w:t>
      </w:r>
      <w:r w:rsidRPr="005A29C5">
        <w:softHyphen/>
        <w:t>щении и сотрудничестве со сверстниками, старшими и млад</w:t>
      </w:r>
      <w:r w:rsidRPr="005A29C5">
        <w:softHyphen/>
        <w:t>шими в образовательной, учебно-исследовательской, творче</w:t>
      </w:r>
      <w:r w:rsidRPr="005A29C5">
        <w:softHyphen/>
        <w:t>ской и других видах деятельности;</w:t>
      </w:r>
    </w:p>
    <w:p w:rsidR="00104E3B" w:rsidRPr="005A29C5" w:rsidRDefault="00104E3B" w:rsidP="00634DD7">
      <w:pPr>
        <w:numPr>
          <w:ilvl w:val="0"/>
          <w:numId w:val="8"/>
        </w:numPr>
        <w:jc w:val="both"/>
      </w:pPr>
      <w:r w:rsidRPr="005A29C5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04E3B" w:rsidRPr="005A29C5" w:rsidRDefault="00104E3B" w:rsidP="00634DD7">
      <w:pPr>
        <w:numPr>
          <w:ilvl w:val="0"/>
          <w:numId w:val="8"/>
        </w:numPr>
        <w:jc w:val="both"/>
      </w:pPr>
      <w:r w:rsidRPr="005A29C5"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  <w:r w:rsidRPr="005A29C5">
        <w:tab/>
      </w:r>
    </w:p>
    <w:p w:rsidR="00104E3B" w:rsidRPr="005A29C5" w:rsidRDefault="00104E3B" w:rsidP="00634DD7">
      <w:pPr>
        <w:numPr>
          <w:ilvl w:val="0"/>
          <w:numId w:val="8"/>
        </w:numPr>
        <w:jc w:val="both"/>
      </w:pPr>
      <w:r w:rsidRPr="005A29C5">
        <w:t>критичность мышления, умение распознавать логически некорректные высказывания, отличать гипотезу от факта;</w:t>
      </w:r>
    </w:p>
    <w:p w:rsidR="00104E3B" w:rsidRPr="005A29C5" w:rsidRDefault="00104E3B" w:rsidP="00634DD7">
      <w:pPr>
        <w:numPr>
          <w:ilvl w:val="0"/>
          <w:numId w:val="8"/>
        </w:numPr>
        <w:jc w:val="both"/>
      </w:pPr>
      <w:r w:rsidRPr="005A29C5">
        <w:t>креативность мышления, инициативы, находчивости, активность при решении арифметических задач;</w:t>
      </w:r>
    </w:p>
    <w:p w:rsidR="00104E3B" w:rsidRPr="005A29C5" w:rsidRDefault="00104E3B" w:rsidP="00634DD7">
      <w:pPr>
        <w:numPr>
          <w:ilvl w:val="0"/>
          <w:numId w:val="8"/>
        </w:numPr>
        <w:jc w:val="both"/>
      </w:pPr>
      <w:r w:rsidRPr="005A29C5">
        <w:t>умение контролировать процесс и результат учебной математической деятельности;</w:t>
      </w:r>
    </w:p>
    <w:p w:rsidR="00104E3B" w:rsidRPr="005A29C5" w:rsidRDefault="00104E3B" w:rsidP="00634DD7">
      <w:pPr>
        <w:numPr>
          <w:ilvl w:val="0"/>
          <w:numId w:val="8"/>
        </w:numPr>
        <w:jc w:val="both"/>
      </w:pPr>
      <w:r w:rsidRPr="005A29C5">
        <w:t>формирование способности к эмоциональному вос</w:t>
      </w:r>
      <w:r w:rsidRPr="005A29C5">
        <w:softHyphen/>
        <w:t>приятию математических объектов, задач, решений, рассуж</w:t>
      </w:r>
      <w:r w:rsidRPr="005A29C5">
        <w:softHyphen/>
        <w:t>дений;</w:t>
      </w:r>
    </w:p>
    <w:p w:rsidR="00104E3B" w:rsidRPr="005A29C5" w:rsidRDefault="00104E3B" w:rsidP="00634DD7">
      <w:pPr>
        <w:jc w:val="both"/>
        <w:rPr>
          <w:b/>
          <w:bCs/>
          <w:i/>
          <w:iCs/>
        </w:rPr>
      </w:pPr>
      <w:r w:rsidRPr="005A29C5">
        <w:rPr>
          <w:b/>
          <w:bCs/>
        </w:rPr>
        <w:t xml:space="preserve">            Метапредметные: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04E3B" w:rsidRDefault="00104E3B" w:rsidP="00634DD7">
      <w:pPr>
        <w:numPr>
          <w:ilvl w:val="0"/>
          <w:numId w:val="7"/>
        </w:numPr>
        <w:jc w:val="both"/>
      </w:pPr>
      <w:r w:rsidRPr="005A29C5">
        <w:t>умение осуществлять контроль по образцу и вносить не</w:t>
      </w:r>
      <w:r w:rsidRPr="005A29C5">
        <w:softHyphen/>
        <w:t>обходимые коррективы;</w:t>
      </w:r>
    </w:p>
    <w:p w:rsidR="00104E3B" w:rsidRDefault="00104E3B" w:rsidP="009C1470">
      <w:pPr>
        <w:jc w:val="both"/>
      </w:pPr>
    </w:p>
    <w:p w:rsidR="00104E3B" w:rsidRPr="005A29C5" w:rsidRDefault="00104E3B" w:rsidP="009C1470">
      <w:pPr>
        <w:jc w:val="both"/>
      </w:pP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умение устанавливать причинно-следственные связи; строить логические рассуждения, умозаключения (индуктив</w:t>
      </w:r>
      <w:r w:rsidRPr="005A29C5">
        <w:softHyphen/>
        <w:t>ные, дедуктивные и по аналогии) и выводы;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умение создавать, применять и преобразовывать зна</w:t>
      </w:r>
      <w:r w:rsidRPr="005A29C5">
        <w:softHyphen/>
        <w:t>ково-символические средства, модели и схемы для решения учебных и познавательных задач;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развитие способности организовывать учебное сотруд</w:t>
      </w:r>
      <w:r w:rsidRPr="005A29C5">
        <w:softHyphen/>
        <w:t>ничество и совместную деятельность с учителем и сверстниками: определять цели, распределять функции и роли участ</w:t>
      </w:r>
      <w:r w:rsidRPr="005A29C5">
        <w:softHyphen/>
        <w:t>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</w:t>
      </w:r>
      <w:r w:rsidRPr="005A29C5">
        <w:softHyphen/>
        <w:t>тересов; слушать партнёра; формулировать, аргументировать и отстаивать своё мнение;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формирование учебной и обще пользовательской компе</w:t>
      </w:r>
      <w:r w:rsidRPr="005A29C5">
        <w:softHyphen/>
        <w:t>тентности в области использования информационно-коммуникационных технологий (ИКТ-компетентности);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первоначального представление об идеях и о методах математики как об универсальном языке науки и техники;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развитие способности видеть математическую задачу в других дисциплинах, в окружающей жизни;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умение находить в различных источниках информа</w:t>
      </w:r>
      <w:r w:rsidRPr="005A29C5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умение понимать и использовать математические сред</w:t>
      </w:r>
      <w:r w:rsidRPr="005A29C5">
        <w:softHyphen/>
        <w:t>ства наглядности (рисунки, чертежи, схемы и др.) для иллю</w:t>
      </w:r>
      <w:r w:rsidRPr="005A29C5">
        <w:softHyphen/>
        <w:t>страции, интерпретации, аргументации;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умение выдвигать гипотезы при решении учебных задач и понимания необходимости их проверки;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понимание сущности алгоритмических предписаний и умения действовать в соответствии с предложенным ал</w:t>
      </w:r>
      <w:r w:rsidRPr="005A29C5">
        <w:softHyphen/>
        <w:t>горитмом;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умения самостоятельно ставить цели, выбирать и соз</w:t>
      </w:r>
      <w:r w:rsidRPr="005A29C5">
        <w:softHyphen/>
        <w:t>давать алгоритмы для решения учебных математических про</w:t>
      </w:r>
      <w:r w:rsidRPr="005A29C5">
        <w:softHyphen/>
        <w:t>блем;</w:t>
      </w:r>
    </w:p>
    <w:p w:rsidR="00104E3B" w:rsidRPr="005A29C5" w:rsidRDefault="00104E3B" w:rsidP="00634DD7">
      <w:pPr>
        <w:numPr>
          <w:ilvl w:val="0"/>
          <w:numId w:val="7"/>
        </w:numPr>
        <w:jc w:val="both"/>
      </w:pPr>
      <w:r w:rsidRPr="005A29C5">
        <w:t>способность планировать и осуществлять деятельность, направленную на решение задач исследовательского характера.</w:t>
      </w:r>
    </w:p>
    <w:p w:rsidR="00104E3B" w:rsidRPr="005A29C5" w:rsidRDefault="00104E3B" w:rsidP="00634DD7">
      <w:pPr>
        <w:jc w:val="both"/>
        <w:rPr>
          <w:b/>
          <w:bCs/>
        </w:rPr>
      </w:pPr>
    </w:p>
    <w:p w:rsidR="00104E3B" w:rsidRPr="005A29C5" w:rsidRDefault="00104E3B" w:rsidP="00634DD7">
      <w:pPr>
        <w:jc w:val="both"/>
        <w:rPr>
          <w:b/>
          <w:bCs/>
        </w:rPr>
      </w:pPr>
      <w:r w:rsidRPr="005A29C5">
        <w:rPr>
          <w:b/>
          <w:bCs/>
        </w:rPr>
        <w:t xml:space="preserve">            Предметные:</w:t>
      </w:r>
    </w:p>
    <w:p w:rsidR="00104E3B" w:rsidRPr="005A29C5" w:rsidRDefault="00104E3B" w:rsidP="00634DD7">
      <w:pPr>
        <w:numPr>
          <w:ilvl w:val="0"/>
          <w:numId w:val="9"/>
        </w:numPr>
        <w:jc w:val="both"/>
      </w:pPr>
      <w:r w:rsidRPr="005A29C5">
        <w:t>умения работать с математическим текстом (структу</w:t>
      </w:r>
      <w:r w:rsidRPr="005A29C5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104E3B" w:rsidRPr="005A29C5" w:rsidRDefault="00104E3B" w:rsidP="00634DD7">
      <w:pPr>
        <w:numPr>
          <w:ilvl w:val="0"/>
          <w:numId w:val="9"/>
        </w:numPr>
        <w:jc w:val="both"/>
      </w:pPr>
      <w:r w:rsidRPr="005A29C5">
        <w:t>владения базовым понятийным аппаратом: иметь представление о числе, дроби, процентах, об основных гео</w:t>
      </w:r>
      <w:r w:rsidRPr="005A29C5">
        <w:softHyphen/>
        <w:t>метрических объектах (точка, прямая, ломаная, угол, мно</w:t>
      </w:r>
      <w:r w:rsidRPr="005A29C5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5A29C5">
        <w:softHyphen/>
        <w:t>кономерностях в реальном мире и различных способах их изучения;</w:t>
      </w:r>
    </w:p>
    <w:p w:rsidR="00104E3B" w:rsidRPr="005A29C5" w:rsidRDefault="00104E3B" w:rsidP="00634DD7">
      <w:pPr>
        <w:numPr>
          <w:ilvl w:val="0"/>
          <w:numId w:val="9"/>
        </w:numPr>
        <w:jc w:val="both"/>
      </w:pPr>
      <w:r w:rsidRPr="005A29C5">
        <w:t>умения выполнять арифметические преобразования ра</w:t>
      </w:r>
      <w:r w:rsidRPr="005A29C5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5A29C5">
        <w:softHyphen/>
        <w:t>ных предметах;</w:t>
      </w:r>
    </w:p>
    <w:p w:rsidR="00104E3B" w:rsidRPr="005A29C5" w:rsidRDefault="00104E3B" w:rsidP="00634DD7">
      <w:pPr>
        <w:numPr>
          <w:ilvl w:val="0"/>
          <w:numId w:val="9"/>
        </w:numPr>
        <w:jc w:val="both"/>
      </w:pPr>
      <w:r w:rsidRPr="005A29C5">
        <w:t>умения пользоваться изученными математическими формулами;</w:t>
      </w:r>
    </w:p>
    <w:p w:rsidR="00104E3B" w:rsidRPr="005A29C5" w:rsidRDefault="00104E3B" w:rsidP="00634DD7">
      <w:pPr>
        <w:numPr>
          <w:ilvl w:val="0"/>
          <w:numId w:val="9"/>
        </w:numPr>
        <w:jc w:val="both"/>
      </w:pPr>
      <w:r w:rsidRPr="005A29C5">
        <w:t>знания основных способов представления и анализа ста</w:t>
      </w:r>
      <w:r w:rsidRPr="005A29C5">
        <w:softHyphen/>
        <w:t>тистических данных; умения решать задачи с помощью пере</w:t>
      </w:r>
      <w:r w:rsidRPr="005A29C5">
        <w:softHyphen/>
        <w:t>бора всех возможных вариантов;</w:t>
      </w:r>
    </w:p>
    <w:p w:rsidR="00104E3B" w:rsidRPr="005A29C5" w:rsidRDefault="00104E3B" w:rsidP="00634DD7">
      <w:pPr>
        <w:numPr>
          <w:ilvl w:val="0"/>
          <w:numId w:val="9"/>
        </w:numPr>
        <w:jc w:val="both"/>
      </w:pPr>
      <w:r w:rsidRPr="005A29C5">
        <w:t>умения применять изученные понятия, результаты и ме</w:t>
      </w:r>
      <w:r w:rsidRPr="005A29C5"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04E3B" w:rsidRPr="005A29C5" w:rsidRDefault="00104E3B" w:rsidP="00634DD7">
      <w:pPr>
        <w:jc w:val="both"/>
        <w:rPr>
          <w:b/>
          <w:bCs/>
        </w:rPr>
      </w:pPr>
      <w:r w:rsidRPr="005A29C5">
        <w:rPr>
          <w:b/>
          <w:bCs/>
        </w:rPr>
        <w:t xml:space="preserve">           Рациональные числа</w:t>
      </w:r>
    </w:p>
    <w:p w:rsidR="00104E3B" w:rsidRPr="005A29C5" w:rsidRDefault="00104E3B" w:rsidP="00634DD7">
      <w:pPr>
        <w:numPr>
          <w:ilvl w:val="0"/>
          <w:numId w:val="10"/>
        </w:numPr>
        <w:jc w:val="both"/>
      </w:pPr>
      <w:r w:rsidRPr="005A29C5">
        <w:t>понимать особенности десятичной системы счисления;</w:t>
      </w:r>
    </w:p>
    <w:p w:rsidR="00104E3B" w:rsidRPr="005A29C5" w:rsidRDefault="00104E3B" w:rsidP="00634DD7">
      <w:pPr>
        <w:numPr>
          <w:ilvl w:val="0"/>
          <w:numId w:val="10"/>
        </w:numPr>
        <w:jc w:val="both"/>
      </w:pPr>
      <w:r w:rsidRPr="005A29C5">
        <w:t>владеть понятиями, связанными с делимостью натураль</w:t>
      </w:r>
      <w:r w:rsidRPr="005A29C5">
        <w:softHyphen/>
        <w:t>ных чисел;</w:t>
      </w:r>
    </w:p>
    <w:p w:rsidR="00104E3B" w:rsidRPr="005A29C5" w:rsidRDefault="00104E3B" w:rsidP="00634DD7">
      <w:pPr>
        <w:numPr>
          <w:ilvl w:val="0"/>
          <w:numId w:val="10"/>
        </w:numPr>
        <w:jc w:val="both"/>
      </w:pPr>
      <w:r w:rsidRPr="005A29C5">
        <w:t>выражать числа в эквивалентных формах, выбирая наи</w:t>
      </w:r>
      <w:r w:rsidRPr="005A29C5">
        <w:softHyphen/>
        <w:t>более подходящую в зависимости от конкретной ситуации;</w:t>
      </w:r>
    </w:p>
    <w:p w:rsidR="00104E3B" w:rsidRPr="005A29C5" w:rsidRDefault="00104E3B" w:rsidP="00634DD7">
      <w:pPr>
        <w:numPr>
          <w:ilvl w:val="0"/>
          <w:numId w:val="10"/>
        </w:numPr>
        <w:jc w:val="both"/>
      </w:pPr>
      <w:r w:rsidRPr="005A29C5">
        <w:t>сравнивать и упорядочивать рациональные числа;</w:t>
      </w:r>
    </w:p>
    <w:p w:rsidR="00104E3B" w:rsidRPr="005A29C5" w:rsidRDefault="00104E3B" w:rsidP="00634DD7">
      <w:pPr>
        <w:numPr>
          <w:ilvl w:val="0"/>
          <w:numId w:val="10"/>
        </w:numPr>
        <w:jc w:val="both"/>
      </w:pPr>
      <w:r w:rsidRPr="005A29C5">
        <w:t>выполнять вычисления с рациональными числами, со</w:t>
      </w:r>
      <w:r w:rsidRPr="005A29C5">
        <w:softHyphen/>
        <w:t xml:space="preserve">четая устные и письменные приёмы вычислений, </w:t>
      </w:r>
      <w:r w:rsidRPr="005A29C5">
        <w:rPr>
          <w:i/>
          <w:iCs/>
        </w:rPr>
        <w:t xml:space="preserve">применение </w:t>
      </w:r>
      <w:r w:rsidRPr="005A29C5">
        <w:t>калькулятора;</w:t>
      </w:r>
    </w:p>
    <w:p w:rsidR="00104E3B" w:rsidRPr="005A29C5" w:rsidRDefault="00104E3B" w:rsidP="00634DD7">
      <w:pPr>
        <w:numPr>
          <w:ilvl w:val="0"/>
          <w:numId w:val="10"/>
        </w:numPr>
        <w:jc w:val="both"/>
      </w:pPr>
      <w:r w:rsidRPr="005A29C5">
        <w:t>использовать понятия и умения, связанные с пропор</w:t>
      </w:r>
      <w:r w:rsidRPr="005A29C5">
        <w:softHyphen/>
        <w:t>циональностью величин, процентами в ходе решения мате</w:t>
      </w:r>
      <w:r w:rsidRPr="005A29C5">
        <w:softHyphen/>
        <w:t>матических задач и задач из смежных предметов, выполнять несложные практические расчёты.</w:t>
      </w:r>
    </w:p>
    <w:p w:rsidR="00104E3B" w:rsidRPr="005A29C5" w:rsidRDefault="00104E3B" w:rsidP="00634DD7">
      <w:pPr>
        <w:jc w:val="both"/>
        <w:rPr>
          <w:b/>
          <w:bCs/>
        </w:rPr>
      </w:pPr>
      <w:r w:rsidRPr="005A29C5">
        <w:rPr>
          <w:b/>
          <w:bCs/>
        </w:rPr>
        <w:t xml:space="preserve">           Действительные числа</w:t>
      </w:r>
    </w:p>
    <w:p w:rsidR="00104E3B" w:rsidRPr="005A29C5" w:rsidRDefault="00104E3B" w:rsidP="00634DD7">
      <w:pPr>
        <w:numPr>
          <w:ilvl w:val="0"/>
          <w:numId w:val="11"/>
        </w:numPr>
        <w:jc w:val="both"/>
      </w:pPr>
      <w:r w:rsidRPr="005A29C5">
        <w:t>использовать начальные представления о множестве действительных чисел;</w:t>
      </w:r>
    </w:p>
    <w:p w:rsidR="00104E3B" w:rsidRPr="005A29C5" w:rsidRDefault="00104E3B" w:rsidP="00634DD7">
      <w:pPr>
        <w:numPr>
          <w:ilvl w:val="0"/>
          <w:numId w:val="11"/>
        </w:numPr>
        <w:jc w:val="both"/>
      </w:pPr>
      <w:r w:rsidRPr="005A29C5">
        <w:t>владеть понятием квадратного корня, применять его V в вычислениях.</w:t>
      </w:r>
    </w:p>
    <w:p w:rsidR="00104E3B" w:rsidRPr="005A29C5" w:rsidRDefault="00104E3B" w:rsidP="00634DD7">
      <w:pPr>
        <w:jc w:val="both"/>
        <w:rPr>
          <w:b/>
          <w:bCs/>
        </w:rPr>
      </w:pPr>
      <w:r w:rsidRPr="005A29C5">
        <w:rPr>
          <w:b/>
          <w:bCs/>
        </w:rPr>
        <w:t xml:space="preserve">           Измерения, приближения, оценки</w:t>
      </w:r>
    </w:p>
    <w:p w:rsidR="00104E3B" w:rsidRPr="005A29C5" w:rsidRDefault="00104E3B" w:rsidP="00634DD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</w:t>
      </w:r>
      <w:r w:rsidRPr="005A29C5">
        <w:rPr>
          <w:rFonts w:ascii="Times New Roman" w:hAnsi="Times New Roman" w:cs="Times New Roman"/>
          <w:sz w:val="24"/>
          <w:szCs w:val="24"/>
        </w:rPr>
        <w:softHyphen/>
        <w:t>ления, связанные с приближёнными значениями величин.</w:t>
      </w:r>
    </w:p>
    <w:p w:rsidR="00104E3B" w:rsidRPr="005A29C5" w:rsidRDefault="00104E3B" w:rsidP="00634DD7">
      <w:pPr>
        <w:jc w:val="both"/>
        <w:rPr>
          <w:b/>
          <w:bCs/>
        </w:rPr>
      </w:pPr>
      <w:r w:rsidRPr="005A29C5">
        <w:rPr>
          <w:b/>
          <w:bCs/>
        </w:rPr>
        <w:t xml:space="preserve">            Наглядная геометрия</w:t>
      </w:r>
    </w:p>
    <w:p w:rsidR="00104E3B" w:rsidRPr="005A29C5" w:rsidRDefault="00104E3B" w:rsidP="00634DD7">
      <w:pPr>
        <w:numPr>
          <w:ilvl w:val="0"/>
          <w:numId w:val="12"/>
        </w:numPr>
        <w:jc w:val="both"/>
      </w:pPr>
      <w:r w:rsidRPr="005A29C5">
        <w:t>распознавать на чертежах, рисунках, моделях и в окру</w:t>
      </w:r>
      <w:r w:rsidRPr="005A29C5">
        <w:softHyphen/>
        <w:t>жающем мире плоские и пространственные геометрические фигуры;</w:t>
      </w:r>
    </w:p>
    <w:p w:rsidR="00104E3B" w:rsidRPr="005A29C5" w:rsidRDefault="00104E3B" w:rsidP="00634DD7">
      <w:pPr>
        <w:numPr>
          <w:ilvl w:val="0"/>
          <w:numId w:val="12"/>
        </w:numPr>
        <w:jc w:val="both"/>
      </w:pPr>
      <w:r w:rsidRPr="005A29C5">
        <w:t>определять по линейным размерам развертки фигуры линейные размеры самой фигуры и наоборот;</w:t>
      </w:r>
    </w:p>
    <w:p w:rsidR="00104E3B" w:rsidRPr="005A29C5" w:rsidRDefault="00104E3B" w:rsidP="005A29C5">
      <w:pPr>
        <w:spacing w:before="240" w:after="240"/>
        <w:ind w:firstLine="709"/>
        <w:rPr>
          <w:b/>
          <w:bCs/>
        </w:rPr>
      </w:pPr>
      <w:r w:rsidRPr="005A29C5">
        <w:rPr>
          <w:b/>
          <w:bCs/>
        </w:rPr>
        <w:t xml:space="preserve">Результаты изучения учебного предмета. </w:t>
      </w:r>
    </w:p>
    <w:p w:rsidR="00104E3B" w:rsidRPr="005A29C5" w:rsidRDefault="00104E3B" w:rsidP="005A29C5">
      <w:pPr>
        <w:spacing w:before="240" w:after="240"/>
        <w:ind w:firstLine="709"/>
      </w:pPr>
      <w:r w:rsidRPr="005A29C5">
        <w:t>Изучение математики в 6 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104E3B" w:rsidRPr="005A29C5" w:rsidRDefault="00104E3B" w:rsidP="005A29C5">
      <w:pPr>
        <w:spacing w:before="240" w:after="240"/>
        <w:ind w:firstLine="720"/>
        <w:rPr>
          <w:b/>
          <w:bCs/>
        </w:rPr>
      </w:pPr>
      <w:r w:rsidRPr="005A29C5">
        <w:rPr>
          <w:b/>
          <w:bCs/>
        </w:rPr>
        <w:t>Личностные результаты:</w:t>
      </w:r>
    </w:p>
    <w:p w:rsidR="00104E3B" w:rsidRPr="005A29C5" w:rsidRDefault="00104E3B" w:rsidP="005A29C5">
      <w:pPr>
        <w:ind w:firstLine="720"/>
        <w:jc w:val="both"/>
        <w:rPr>
          <w:b/>
          <w:bCs/>
        </w:rPr>
      </w:pPr>
      <w:r w:rsidRPr="005A29C5">
        <w:rPr>
          <w:b/>
          <w:bCs/>
        </w:rPr>
        <w:t>У обучающегося будут сформированы:</w:t>
      </w:r>
    </w:p>
    <w:p w:rsidR="00104E3B" w:rsidRPr="005A29C5" w:rsidRDefault="00104E3B" w:rsidP="005A29C5">
      <w:pPr>
        <w:numPr>
          <w:ilvl w:val="0"/>
          <w:numId w:val="13"/>
        </w:numPr>
        <w:ind w:left="1418"/>
        <w:jc w:val="both"/>
      </w:pPr>
      <w:r w:rsidRPr="005A29C5">
        <w:t>внутренняя позиция школь</w:t>
      </w:r>
      <w:r w:rsidRPr="005A29C5">
        <w:softHyphen/>
        <w:t>ника на уровне положительно</w:t>
      </w:r>
      <w:r w:rsidRPr="005A29C5">
        <w:softHyphen/>
        <w:t>го отношения к урокам математики;</w:t>
      </w:r>
    </w:p>
    <w:p w:rsidR="00104E3B" w:rsidRPr="005A29C5" w:rsidRDefault="00104E3B" w:rsidP="005A29C5">
      <w:pPr>
        <w:numPr>
          <w:ilvl w:val="0"/>
          <w:numId w:val="13"/>
        </w:numPr>
        <w:ind w:left="1418"/>
        <w:jc w:val="both"/>
      </w:pPr>
      <w:r w:rsidRPr="005A29C5">
        <w:t>понимание роли математических действий в жизни чело</w:t>
      </w:r>
      <w:r w:rsidRPr="005A29C5">
        <w:softHyphen/>
        <w:t>века;</w:t>
      </w:r>
    </w:p>
    <w:p w:rsidR="00104E3B" w:rsidRPr="005A29C5" w:rsidRDefault="00104E3B" w:rsidP="005A29C5">
      <w:pPr>
        <w:numPr>
          <w:ilvl w:val="0"/>
          <w:numId w:val="13"/>
        </w:numPr>
        <w:ind w:left="1418"/>
        <w:jc w:val="both"/>
      </w:pPr>
      <w:r w:rsidRPr="005A29C5">
        <w:t>интерес к различным видам учебной деятельности, включая элементы предметно-исследовательской деятельности;</w:t>
      </w:r>
    </w:p>
    <w:p w:rsidR="00104E3B" w:rsidRPr="005A29C5" w:rsidRDefault="00104E3B" w:rsidP="005A29C5">
      <w:pPr>
        <w:numPr>
          <w:ilvl w:val="0"/>
          <w:numId w:val="13"/>
        </w:numPr>
        <w:ind w:left="1418"/>
        <w:jc w:val="both"/>
      </w:pPr>
      <w:r w:rsidRPr="005A29C5">
        <w:t xml:space="preserve">ориентация на понимание предложений и оценок учителей и одноклассников; </w:t>
      </w:r>
    </w:p>
    <w:p w:rsidR="00104E3B" w:rsidRPr="005A29C5" w:rsidRDefault="00104E3B" w:rsidP="005A29C5">
      <w:pPr>
        <w:numPr>
          <w:ilvl w:val="0"/>
          <w:numId w:val="13"/>
        </w:numPr>
        <w:ind w:left="1418"/>
        <w:jc w:val="both"/>
      </w:pPr>
      <w:r w:rsidRPr="005A29C5">
        <w:t>понимание причин успеха в учебе;</w:t>
      </w:r>
    </w:p>
    <w:p w:rsidR="00104E3B" w:rsidRPr="005A29C5" w:rsidRDefault="00104E3B" w:rsidP="005A29C5">
      <w:pPr>
        <w:numPr>
          <w:ilvl w:val="0"/>
          <w:numId w:val="13"/>
        </w:numPr>
        <w:ind w:left="1418"/>
        <w:jc w:val="both"/>
      </w:pPr>
      <w:r w:rsidRPr="005A29C5">
        <w:t>понимание нравственного содержания поступков окружающих людей.</w:t>
      </w:r>
    </w:p>
    <w:p w:rsidR="00104E3B" w:rsidRPr="005A29C5" w:rsidRDefault="00104E3B" w:rsidP="005A29C5">
      <w:pPr>
        <w:spacing w:before="240"/>
        <w:ind w:firstLine="720"/>
        <w:jc w:val="both"/>
        <w:rPr>
          <w:b/>
          <w:bCs/>
          <w:i/>
          <w:iCs/>
        </w:rPr>
      </w:pPr>
      <w:r w:rsidRPr="005A29C5">
        <w:rPr>
          <w:b/>
          <w:bCs/>
          <w:i/>
          <w:iCs/>
        </w:rPr>
        <w:t>Обучающийся получит возможность для формирования:</w:t>
      </w:r>
    </w:p>
    <w:p w:rsidR="00104E3B" w:rsidRPr="005A29C5" w:rsidRDefault="00104E3B" w:rsidP="005A29C5">
      <w:pPr>
        <w:numPr>
          <w:ilvl w:val="0"/>
          <w:numId w:val="14"/>
        </w:numPr>
        <w:ind w:left="1418" w:hanging="284"/>
        <w:jc w:val="both"/>
      </w:pPr>
      <w:r w:rsidRPr="005A29C5"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104E3B" w:rsidRPr="005A29C5" w:rsidRDefault="00104E3B" w:rsidP="005A29C5">
      <w:pPr>
        <w:numPr>
          <w:ilvl w:val="0"/>
          <w:numId w:val="14"/>
        </w:numPr>
        <w:ind w:left="1418" w:hanging="284"/>
        <w:jc w:val="both"/>
      </w:pPr>
      <w:r w:rsidRPr="005A29C5">
        <w:t>ориентации на оценку результатов познавательной деятельности;</w:t>
      </w:r>
    </w:p>
    <w:p w:rsidR="00104E3B" w:rsidRPr="005A29C5" w:rsidRDefault="00104E3B" w:rsidP="005A29C5">
      <w:pPr>
        <w:numPr>
          <w:ilvl w:val="0"/>
          <w:numId w:val="14"/>
        </w:numPr>
        <w:ind w:left="1418" w:hanging="284"/>
        <w:jc w:val="both"/>
      </w:pPr>
      <w:r w:rsidRPr="005A29C5">
        <w:t>общих представлений о рациональной организации мыслительной деятельности;</w:t>
      </w:r>
    </w:p>
    <w:p w:rsidR="00104E3B" w:rsidRPr="005A29C5" w:rsidRDefault="00104E3B" w:rsidP="005A29C5">
      <w:pPr>
        <w:numPr>
          <w:ilvl w:val="0"/>
          <w:numId w:val="14"/>
        </w:numPr>
        <w:ind w:left="1418" w:hanging="284"/>
        <w:jc w:val="both"/>
      </w:pPr>
      <w:r w:rsidRPr="005A29C5">
        <w:t>самооценки на основе заданных  критериев успешности учебной деятельности;</w:t>
      </w:r>
    </w:p>
    <w:p w:rsidR="00104E3B" w:rsidRPr="005A29C5" w:rsidRDefault="00104E3B" w:rsidP="005A29C5">
      <w:pPr>
        <w:numPr>
          <w:ilvl w:val="0"/>
          <w:numId w:val="14"/>
        </w:numPr>
        <w:ind w:left="1418" w:hanging="284"/>
        <w:jc w:val="both"/>
      </w:pPr>
      <w:r w:rsidRPr="005A29C5">
        <w:t>первоначальной ориентации в поведении на принятые моральные нормы;</w:t>
      </w:r>
    </w:p>
    <w:p w:rsidR="00104E3B" w:rsidRPr="005A29C5" w:rsidRDefault="00104E3B" w:rsidP="005A29C5">
      <w:pPr>
        <w:numPr>
          <w:ilvl w:val="0"/>
          <w:numId w:val="14"/>
        </w:numPr>
        <w:ind w:left="1418" w:hanging="284"/>
        <w:jc w:val="both"/>
      </w:pPr>
      <w:r w:rsidRPr="005A29C5">
        <w:t>понимания чувств одноклассников, учителей;</w:t>
      </w:r>
    </w:p>
    <w:p w:rsidR="00104E3B" w:rsidRPr="005A29C5" w:rsidRDefault="00104E3B" w:rsidP="005A29C5">
      <w:pPr>
        <w:numPr>
          <w:ilvl w:val="0"/>
          <w:numId w:val="14"/>
        </w:numPr>
        <w:ind w:left="1418" w:hanging="284"/>
        <w:jc w:val="both"/>
      </w:pPr>
      <w:r w:rsidRPr="005A29C5">
        <w:t>представления о значении математики   для   познания окружающего мира.</w:t>
      </w:r>
    </w:p>
    <w:p w:rsidR="00104E3B" w:rsidRPr="005A29C5" w:rsidRDefault="00104E3B" w:rsidP="005A29C5">
      <w:pPr>
        <w:spacing w:before="240" w:after="240"/>
        <w:ind w:firstLine="720"/>
        <w:rPr>
          <w:b/>
          <w:bCs/>
        </w:rPr>
      </w:pPr>
      <w:r w:rsidRPr="005A29C5">
        <w:rPr>
          <w:b/>
          <w:bCs/>
        </w:rPr>
        <w:t>Метапредметные результаты:</w:t>
      </w:r>
    </w:p>
    <w:p w:rsidR="00104E3B" w:rsidRPr="005A29C5" w:rsidRDefault="00104E3B" w:rsidP="005A29C5">
      <w:pPr>
        <w:ind w:firstLine="720"/>
        <w:jc w:val="both"/>
        <w:rPr>
          <w:b/>
          <w:bCs/>
          <w:i/>
          <w:iCs/>
          <w:u w:val="single"/>
        </w:rPr>
      </w:pPr>
      <w:r w:rsidRPr="005A29C5">
        <w:rPr>
          <w:b/>
          <w:bCs/>
          <w:i/>
          <w:iCs/>
          <w:u w:val="single"/>
        </w:rPr>
        <w:t>Регулятивные:</w:t>
      </w:r>
    </w:p>
    <w:p w:rsidR="00104E3B" w:rsidRPr="005A29C5" w:rsidRDefault="00104E3B" w:rsidP="005A29C5">
      <w:pPr>
        <w:spacing w:before="240"/>
        <w:ind w:firstLine="720"/>
        <w:jc w:val="both"/>
        <w:rPr>
          <w:b/>
          <w:bCs/>
        </w:rPr>
      </w:pPr>
      <w:r w:rsidRPr="005A29C5">
        <w:rPr>
          <w:b/>
          <w:bCs/>
        </w:rPr>
        <w:t>Ученик научится:</w:t>
      </w:r>
    </w:p>
    <w:p w:rsidR="00104E3B" w:rsidRPr="005A29C5" w:rsidRDefault="00104E3B" w:rsidP="005A29C5">
      <w:pPr>
        <w:numPr>
          <w:ilvl w:val="0"/>
          <w:numId w:val="17"/>
        </w:numPr>
        <w:spacing w:before="240"/>
        <w:jc w:val="both"/>
      </w:pPr>
      <w:r w:rsidRPr="005A29C5">
        <w:t>принимать учебную задачу и следовать инструкции учителя;</w:t>
      </w:r>
    </w:p>
    <w:p w:rsidR="00104E3B" w:rsidRPr="005A29C5" w:rsidRDefault="00104E3B" w:rsidP="005A29C5">
      <w:pPr>
        <w:numPr>
          <w:ilvl w:val="0"/>
          <w:numId w:val="17"/>
        </w:numPr>
        <w:jc w:val="both"/>
      </w:pPr>
      <w:r w:rsidRPr="005A29C5">
        <w:t>планировать свои действия в соответствии с учебными задачами и инструкцией учителя;</w:t>
      </w:r>
    </w:p>
    <w:p w:rsidR="00104E3B" w:rsidRPr="005A29C5" w:rsidRDefault="00104E3B" w:rsidP="005A29C5">
      <w:pPr>
        <w:numPr>
          <w:ilvl w:val="0"/>
          <w:numId w:val="17"/>
        </w:numPr>
        <w:jc w:val="both"/>
      </w:pPr>
      <w:r w:rsidRPr="005A29C5">
        <w:t>выполнять действия в устной форме;</w:t>
      </w:r>
    </w:p>
    <w:p w:rsidR="00104E3B" w:rsidRPr="005A29C5" w:rsidRDefault="00104E3B" w:rsidP="005A29C5">
      <w:pPr>
        <w:numPr>
          <w:ilvl w:val="0"/>
          <w:numId w:val="17"/>
        </w:numPr>
        <w:jc w:val="both"/>
      </w:pPr>
      <w:r w:rsidRPr="005A29C5">
        <w:t xml:space="preserve"> учитывать выделенные учителем   ориентиры   действия в учебном материале;</w:t>
      </w:r>
    </w:p>
    <w:p w:rsidR="00104E3B" w:rsidRPr="005A29C5" w:rsidRDefault="00104E3B" w:rsidP="005A29C5">
      <w:pPr>
        <w:numPr>
          <w:ilvl w:val="0"/>
          <w:numId w:val="17"/>
        </w:numPr>
        <w:jc w:val="both"/>
      </w:pPr>
      <w:r w:rsidRPr="005A29C5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104E3B" w:rsidRPr="005A29C5" w:rsidRDefault="00104E3B" w:rsidP="005A29C5">
      <w:pPr>
        <w:numPr>
          <w:ilvl w:val="0"/>
          <w:numId w:val="17"/>
        </w:numPr>
        <w:jc w:val="both"/>
      </w:pPr>
      <w:r w:rsidRPr="005A29C5">
        <w:t>вносить необходимые коррективы в действия на основе принятых правил;</w:t>
      </w:r>
    </w:p>
    <w:p w:rsidR="00104E3B" w:rsidRPr="005A29C5" w:rsidRDefault="00104E3B" w:rsidP="005A29C5">
      <w:pPr>
        <w:numPr>
          <w:ilvl w:val="0"/>
          <w:numId w:val="17"/>
        </w:numPr>
        <w:jc w:val="both"/>
      </w:pPr>
      <w:r w:rsidRPr="005A29C5">
        <w:t>выполнять учебные действия в устной и письменной речи;</w:t>
      </w:r>
    </w:p>
    <w:p w:rsidR="00104E3B" w:rsidRPr="005A29C5" w:rsidRDefault="00104E3B" w:rsidP="005A29C5">
      <w:pPr>
        <w:numPr>
          <w:ilvl w:val="0"/>
          <w:numId w:val="17"/>
        </w:numPr>
        <w:jc w:val="both"/>
      </w:pPr>
      <w:r w:rsidRPr="005A29C5">
        <w:t>принимать установленные правила  в  планировании  и контроле способа решения;</w:t>
      </w:r>
    </w:p>
    <w:p w:rsidR="00104E3B" w:rsidRPr="005A29C5" w:rsidRDefault="00104E3B" w:rsidP="005A29C5">
      <w:pPr>
        <w:numPr>
          <w:ilvl w:val="0"/>
          <w:numId w:val="17"/>
        </w:numPr>
        <w:jc w:val="both"/>
      </w:pPr>
      <w:r w:rsidRPr="005A29C5">
        <w:t>осуществлять  пошаговый контроль  под руководством учителя в доступных видах учебно-познавательной   деятельности.</w:t>
      </w:r>
    </w:p>
    <w:p w:rsidR="00104E3B" w:rsidRPr="005A29C5" w:rsidRDefault="00104E3B" w:rsidP="005A29C5">
      <w:pPr>
        <w:spacing w:before="240"/>
        <w:ind w:firstLine="720"/>
        <w:jc w:val="both"/>
        <w:rPr>
          <w:b/>
          <w:bCs/>
          <w:i/>
          <w:iCs/>
        </w:rPr>
      </w:pPr>
      <w:r w:rsidRPr="005A29C5">
        <w:rPr>
          <w:b/>
          <w:bCs/>
          <w:i/>
          <w:iCs/>
        </w:rPr>
        <w:t>Ученик получит возможность научиться:</w:t>
      </w:r>
    </w:p>
    <w:p w:rsidR="00104E3B" w:rsidRPr="005A29C5" w:rsidRDefault="00104E3B" w:rsidP="005A29C5">
      <w:pPr>
        <w:numPr>
          <w:ilvl w:val="0"/>
          <w:numId w:val="18"/>
        </w:numPr>
        <w:spacing w:before="240"/>
      </w:pPr>
      <w:r w:rsidRPr="005A29C5">
        <w:t>понимать смысл инструкции учителя и заданий, предложенных в учебнике;</w:t>
      </w:r>
    </w:p>
    <w:p w:rsidR="00104E3B" w:rsidRPr="005A29C5" w:rsidRDefault="00104E3B" w:rsidP="005A29C5">
      <w:pPr>
        <w:numPr>
          <w:ilvl w:val="0"/>
          <w:numId w:val="18"/>
        </w:numPr>
      </w:pPr>
      <w:r w:rsidRPr="005A29C5">
        <w:t>выполнять действия в опоре на заданный ориентир;</w:t>
      </w:r>
    </w:p>
    <w:p w:rsidR="00104E3B" w:rsidRPr="005A29C5" w:rsidRDefault="00104E3B" w:rsidP="005A29C5">
      <w:pPr>
        <w:numPr>
          <w:ilvl w:val="0"/>
          <w:numId w:val="18"/>
        </w:numPr>
      </w:pPr>
      <w:r w:rsidRPr="005A29C5">
        <w:t>воспринимать мнение и предложения (о способе решения задачи) сверстников;</w:t>
      </w:r>
    </w:p>
    <w:p w:rsidR="00104E3B" w:rsidRPr="005A29C5" w:rsidRDefault="00104E3B" w:rsidP="005A29C5">
      <w:pPr>
        <w:numPr>
          <w:ilvl w:val="0"/>
          <w:numId w:val="18"/>
        </w:numPr>
        <w:jc w:val="both"/>
      </w:pPr>
      <w:r w:rsidRPr="005A29C5">
        <w:t>в сотрудничестве с учителем, классом находить несколько вариантов решения учебной задачи;</w:t>
      </w:r>
    </w:p>
    <w:p w:rsidR="00104E3B" w:rsidRPr="005A29C5" w:rsidRDefault="00104E3B" w:rsidP="005A29C5">
      <w:pPr>
        <w:numPr>
          <w:ilvl w:val="0"/>
          <w:numId w:val="18"/>
        </w:numPr>
        <w:jc w:val="both"/>
      </w:pPr>
      <w:r w:rsidRPr="005A29C5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104E3B" w:rsidRPr="005A29C5" w:rsidRDefault="00104E3B" w:rsidP="005A29C5">
      <w:pPr>
        <w:numPr>
          <w:ilvl w:val="0"/>
          <w:numId w:val="18"/>
        </w:numPr>
        <w:jc w:val="both"/>
      </w:pPr>
      <w:r w:rsidRPr="005A29C5">
        <w:t>выполнять учебные действия в устной, письменной речи и во внутреннем плане;</w:t>
      </w:r>
    </w:p>
    <w:p w:rsidR="00104E3B" w:rsidRPr="005A29C5" w:rsidRDefault="00104E3B" w:rsidP="005A29C5">
      <w:pPr>
        <w:numPr>
          <w:ilvl w:val="0"/>
          <w:numId w:val="18"/>
        </w:numPr>
        <w:jc w:val="both"/>
      </w:pPr>
      <w:r w:rsidRPr="005A29C5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104E3B" w:rsidRPr="005A29C5" w:rsidRDefault="00104E3B" w:rsidP="005A29C5">
      <w:pPr>
        <w:spacing w:before="240"/>
        <w:ind w:firstLine="720"/>
        <w:jc w:val="both"/>
        <w:rPr>
          <w:b/>
          <w:bCs/>
        </w:rPr>
      </w:pPr>
      <w:r w:rsidRPr="005A29C5">
        <w:rPr>
          <w:b/>
          <w:bCs/>
        </w:rPr>
        <w:t>Познавательные:</w:t>
      </w:r>
    </w:p>
    <w:p w:rsidR="00104E3B" w:rsidRPr="005A29C5" w:rsidRDefault="00104E3B" w:rsidP="005A29C5">
      <w:pPr>
        <w:spacing w:before="240"/>
        <w:ind w:firstLine="720"/>
        <w:jc w:val="both"/>
        <w:rPr>
          <w:b/>
          <w:bCs/>
        </w:rPr>
      </w:pPr>
      <w:r w:rsidRPr="005A29C5">
        <w:rPr>
          <w:b/>
          <w:bCs/>
        </w:rPr>
        <w:t>Ученик научится:</w:t>
      </w:r>
    </w:p>
    <w:p w:rsidR="00104E3B" w:rsidRPr="005A29C5" w:rsidRDefault="00104E3B" w:rsidP="005A29C5">
      <w:pPr>
        <w:spacing w:before="240"/>
        <w:ind w:left="720"/>
        <w:jc w:val="both"/>
      </w:pPr>
      <w:r w:rsidRPr="005A29C5">
        <w:t>осуществлять поиск нужной информации, используя материал учебника и сведения, полученные от взрослых;</w:t>
      </w:r>
    </w:p>
    <w:p w:rsidR="00104E3B" w:rsidRPr="005A29C5" w:rsidRDefault="00104E3B" w:rsidP="005A29C5">
      <w:pPr>
        <w:numPr>
          <w:ilvl w:val="0"/>
          <w:numId w:val="19"/>
        </w:numPr>
        <w:jc w:val="both"/>
      </w:pPr>
      <w:r w:rsidRPr="005A29C5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104E3B" w:rsidRPr="005A29C5" w:rsidRDefault="00104E3B" w:rsidP="005A29C5">
      <w:pPr>
        <w:numPr>
          <w:ilvl w:val="0"/>
          <w:numId w:val="19"/>
        </w:numPr>
        <w:jc w:val="both"/>
      </w:pPr>
      <w:r w:rsidRPr="005A29C5">
        <w:t>на основе кодирования строить несложные модели математических понятий, задачных ситуаций;</w:t>
      </w:r>
    </w:p>
    <w:p w:rsidR="00104E3B" w:rsidRPr="005A29C5" w:rsidRDefault="00104E3B" w:rsidP="005A29C5">
      <w:pPr>
        <w:numPr>
          <w:ilvl w:val="0"/>
          <w:numId w:val="19"/>
        </w:numPr>
        <w:jc w:val="both"/>
      </w:pPr>
      <w:r w:rsidRPr="005A29C5">
        <w:t>строить небольшие математические сообщения в устной форме;</w:t>
      </w:r>
    </w:p>
    <w:p w:rsidR="00104E3B" w:rsidRPr="005A29C5" w:rsidRDefault="00104E3B" w:rsidP="005A29C5">
      <w:pPr>
        <w:numPr>
          <w:ilvl w:val="0"/>
          <w:numId w:val="19"/>
        </w:numPr>
        <w:jc w:val="both"/>
      </w:pPr>
      <w:r w:rsidRPr="005A29C5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104E3B" w:rsidRPr="005A29C5" w:rsidRDefault="00104E3B" w:rsidP="005A29C5">
      <w:pPr>
        <w:numPr>
          <w:ilvl w:val="0"/>
          <w:numId w:val="19"/>
        </w:numPr>
        <w:jc w:val="both"/>
      </w:pPr>
      <w:r w:rsidRPr="005A29C5">
        <w:t>выделять в явлениях существенные и несущественные, необходимые и достаточные признаки;</w:t>
      </w:r>
    </w:p>
    <w:p w:rsidR="00104E3B" w:rsidRPr="005A29C5" w:rsidRDefault="00104E3B" w:rsidP="005A29C5">
      <w:pPr>
        <w:numPr>
          <w:ilvl w:val="0"/>
          <w:numId w:val="19"/>
        </w:numPr>
        <w:jc w:val="both"/>
      </w:pPr>
      <w:r w:rsidRPr="005A29C5">
        <w:t>проводить аналогию и на ее основе строить выводы;</w:t>
      </w:r>
    </w:p>
    <w:p w:rsidR="00104E3B" w:rsidRPr="005A29C5" w:rsidRDefault="00104E3B" w:rsidP="005A29C5">
      <w:pPr>
        <w:numPr>
          <w:ilvl w:val="0"/>
          <w:numId w:val="19"/>
        </w:numPr>
        <w:jc w:val="both"/>
      </w:pPr>
      <w:r w:rsidRPr="005A29C5">
        <w:t>в сотрудничестве с учителем проводить классификацию изучаемых объектов;</w:t>
      </w:r>
    </w:p>
    <w:p w:rsidR="00104E3B" w:rsidRPr="005A29C5" w:rsidRDefault="00104E3B" w:rsidP="005A29C5">
      <w:pPr>
        <w:numPr>
          <w:ilvl w:val="0"/>
          <w:numId w:val="19"/>
        </w:numPr>
        <w:jc w:val="both"/>
      </w:pPr>
      <w:r w:rsidRPr="005A29C5">
        <w:t>строить простые индуктив</w:t>
      </w:r>
      <w:r w:rsidRPr="005A29C5">
        <w:softHyphen/>
        <w:t>ные и дедуктивные рассуждения.</w:t>
      </w:r>
    </w:p>
    <w:p w:rsidR="00104E3B" w:rsidRPr="005A29C5" w:rsidRDefault="00104E3B" w:rsidP="005A29C5">
      <w:pPr>
        <w:spacing w:before="240"/>
        <w:ind w:firstLine="720"/>
        <w:jc w:val="both"/>
        <w:rPr>
          <w:b/>
          <w:bCs/>
          <w:i/>
          <w:iCs/>
        </w:rPr>
      </w:pPr>
      <w:r w:rsidRPr="005A29C5">
        <w:rPr>
          <w:b/>
          <w:bCs/>
          <w:i/>
          <w:iCs/>
        </w:rPr>
        <w:t>Ученик получит возможность научиться:</w:t>
      </w:r>
    </w:p>
    <w:p w:rsidR="00104E3B" w:rsidRPr="005A29C5" w:rsidRDefault="00104E3B" w:rsidP="005A29C5">
      <w:pPr>
        <w:numPr>
          <w:ilvl w:val="0"/>
          <w:numId w:val="20"/>
        </w:numPr>
        <w:spacing w:before="240"/>
        <w:jc w:val="both"/>
      </w:pPr>
      <w:r w:rsidRPr="005A29C5">
        <w:t>под руководством учителя осуществлять поиск необходимой и дополнительной информации;</w:t>
      </w:r>
    </w:p>
    <w:p w:rsidR="00104E3B" w:rsidRPr="005A29C5" w:rsidRDefault="00104E3B" w:rsidP="005A29C5">
      <w:pPr>
        <w:numPr>
          <w:ilvl w:val="0"/>
          <w:numId w:val="20"/>
        </w:numPr>
        <w:jc w:val="both"/>
      </w:pPr>
      <w:r w:rsidRPr="005A29C5">
        <w:t>работать с дополнительными текстами и заданиями;</w:t>
      </w:r>
    </w:p>
    <w:p w:rsidR="00104E3B" w:rsidRPr="005A29C5" w:rsidRDefault="00104E3B" w:rsidP="005A29C5">
      <w:pPr>
        <w:numPr>
          <w:ilvl w:val="0"/>
          <w:numId w:val="20"/>
        </w:numPr>
        <w:jc w:val="both"/>
      </w:pPr>
      <w:r w:rsidRPr="005A29C5">
        <w:t>соотносить содержание схематических изображений с математической записью;</w:t>
      </w:r>
    </w:p>
    <w:p w:rsidR="00104E3B" w:rsidRPr="005A29C5" w:rsidRDefault="00104E3B" w:rsidP="005A29C5">
      <w:pPr>
        <w:numPr>
          <w:ilvl w:val="0"/>
          <w:numId w:val="20"/>
        </w:numPr>
        <w:jc w:val="both"/>
      </w:pPr>
      <w:r w:rsidRPr="005A29C5">
        <w:t>моделировать задачи на основе анализа жизненных сюжетов;</w:t>
      </w:r>
    </w:p>
    <w:p w:rsidR="00104E3B" w:rsidRPr="005A29C5" w:rsidRDefault="00104E3B" w:rsidP="005A29C5">
      <w:pPr>
        <w:numPr>
          <w:ilvl w:val="0"/>
          <w:numId w:val="20"/>
        </w:numPr>
        <w:jc w:val="both"/>
      </w:pPr>
      <w:r w:rsidRPr="005A29C5">
        <w:t>устанавливать  аналогии; формулировать выводы на основе аналогии, сравнения, обобщения;</w:t>
      </w:r>
    </w:p>
    <w:p w:rsidR="00104E3B" w:rsidRPr="005A29C5" w:rsidRDefault="00104E3B" w:rsidP="005A29C5">
      <w:pPr>
        <w:numPr>
          <w:ilvl w:val="0"/>
          <w:numId w:val="20"/>
        </w:numPr>
        <w:jc w:val="both"/>
      </w:pPr>
      <w:r w:rsidRPr="005A29C5">
        <w:t>строить рассуждения о математических явлениях;</w:t>
      </w:r>
    </w:p>
    <w:p w:rsidR="00104E3B" w:rsidRPr="005A29C5" w:rsidRDefault="00104E3B" w:rsidP="005A29C5">
      <w:pPr>
        <w:numPr>
          <w:ilvl w:val="0"/>
          <w:numId w:val="20"/>
        </w:numPr>
        <w:jc w:val="both"/>
      </w:pPr>
      <w:r w:rsidRPr="005A29C5">
        <w:t>пользоваться эвристическими приемами для нахождения решения математических задач.</w:t>
      </w:r>
    </w:p>
    <w:p w:rsidR="00104E3B" w:rsidRPr="005A29C5" w:rsidRDefault="00104E3B" w:rsidP="005A29C5">
      <w:pPr>
        <w:spacing w:before="240"/>
        <w:ind w:firstLine="720"/>
        <w:rPr>
          <w:b/>
          <w:bCs/>
        </w:rPr>
      </w:pPr>
      <w:r w:rsidRPr="005A29C5">
        <w:rPr>
          <w:b/>
          <w:bCs/>
        </w:rPr>
        <w:t>Коммуникативные:</w:t>
      </w:r>
    </w:p>
    <w:p w:rsidR="00104E3B" w:rsidRPr="005A29C5" w:rsidRDefault="00104E3B" w:rsidP="005A29C5">
      <w:pPr>
        <w:spacing w:before="240"/>
        <w:ind w:firstLine="720"/>
        <w:jc w:val="both"/>
        <w:rPr>
          <w:b/>
          <w:bCs/>
        </w:rPr>
      </w:pPr>
      <w:r w:rsidRPr="005A29C5">
        <w:rPr>
          <w:b/>
          <w:bCs/>
        </w:rPr>
        <w:t>Ученик научится:</w:t>
      </w:r>
    </w:p>
    <w:p w:rsidR="00104E3B" w:rsidRPr="005A29C5" w:rsidRDefault="00104E3B" w:rsidP="005A29C5">
      <w:pPr>
        <w:numPr>
          <w:ilvl w:val="0"/>
          <w:numId w:val="21"/>
        </w:numPr>
        <w:spacing w:before="240"/>
        <w:jc w:val="both"/>
      </w:pPr>
      <w:r w:rsidRPr="005A29C5">
        <w:t>принимать активное участие в работе парами и группами, используя речевые коммуникативные средства;</w:t>
      </w:r>
    </w:p>
    <w:p w:rsidR="00104E3B" w:rsidRPr="005A29C5" w:rsidRDefault="00104E3B" w:rsidP="005A29C5">
      <w:pPr>
        <w:numPr>
          <w:ilvl w:val="0"/>
          <w:numId w:val="21"/>
        </w:numPr>
        <w:jc w:val="both"/>
      </w:pPr>
      <w:r w:rsidRPr="005A29C5">
        <w:t>допускать  существование различных точек зрения;</w:t>
      </w:r>
    </w:p>
    <w:p w:rsidR="00104E3B" w:rsidRPr="005A29C5" w:rsidRDefault="00104E3B" w:rsidP="005A29C5">
      <w:pPr>
        <w:numPr>
          <w:ilvl w:val="0"/>
          <w:numId w:val="21"/>
        </w:numPr>
        <w:jc w:val="both"/>
      </w:pPr>
      <w:r w:rsidRPr="005A29C5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104E3B" w:rsidRPr="005A29C5" w:rsidRDefault="00104E3B" w:rsidP="005A29C5">
      <w:pPr>
        <w:numPr>
          <w:ilvl w:val="0"/>
          <w:numId w:val="21"/>
        </w:numPr>
        <w:jc w:val="both"/>
      </w:pPr>
      <w:r w:rsidRPr="005A29C5">
        <w:t>использовать в общении правила вежливости;</w:t>
      </w:r>
    </w:p>
    <w:p w:rsidR="00104E3B" w:rsidRPr="005A29C5" w:rsidRDefault="00104E3B" w:rsidP="005A29C5">
      <w:pPr>
        <w:numPr>
          <w:ilvl w:val="0"/>
          <w:numId w:val="21"/>
        </w:numPr>
        <w:jc w:val="both"/>
      </w:pPr>
      <w:r w:rsidRPr="005A29C5">
        <w:t>использовать простые речевые  средства для  передачи своего мнения;</w:t>
      </w:r>
    </w:p>
    <w:p w:rsidR="00104E3B" w:rsidRPr="005A29C5" w:rsidRDefault="00104E3B" w:rsidP="005A29C5">
      <w:pPr>
        <w:numPr>
          <w:ilvl w:val="0"/>
          <w:numId w:val="21"/>
        </w:numPr>
        <w:jc w:val="both"/>
      </w:pPr>
      <w:r w:rsidRPr="005A29C5">
        <w:t>контролировать свои действия в коллективной работе;</w:t>
      </w:r>
    </w:p>
    <w:p w:rsidR="00104E3B" w:rsidRPr="005A29C5" w:rsidRDefault="00104E3B" w:rsidP="005A29C5">
      <w:pPr>
        <w:numPr>
          <w:ilvl w:val="0"/>
          <w:numId w:val="21"/>
        </w:numPr>
        <w:jc w:val="both"/>
      </w:pPr>
      <w:r w:rsidRPr="005A29C5">
        <w:t>понимать содержание вопросов и воспроизводить вопросы;</w:t>
      </w:r>
    </w:p>
    <w:p w:rsidR="00104E3B" w:rsidRPr="005A29C5" w:rsidRDefault="00104E3B" w:rsidP="005A29C5">
      <w:pPr>
        <w:numPr>
          <w:ilvl w:val="0"/>
          <w:numId w:val="21"/>
        </w:numPr>
        <w:jc w:val="both"/>
      </w:pPr>
      <w:r w:rsidRPr="005A29C5">
        <w:t>следить за действиями дру</w:t>
      </w:r>
      <w:r w:rsidRPr="005A29C5">
        <w:softHyphen/>
        <w:t>гих участников в процессе коллективной познавательной деятельности.</w:t>
      </w:r>
    </w:p>
    <w:p w:rsidR="00104E3B" w:rsidRPr="005A29C5" w:rsidRDefault="00104E3B" w:rsidP="005A29C5">
      <w:pPr>
        <w:spacing w:before="240"/>
        <w:ind w:firstLine="720"/>
        <w:jc w:val="both"/>
        <w:rPr>
          <w:b/>
          <w:bCs/>
          <w:i/>
          <w:iCs/>
        </w:rPr>
      </w:pPr>
      <w:r w:rsidRPr="005A29C5">
        <w:rPr>
          <w:b/>
          <w:bCs/>
          <w:i/>
          <w:iCs/>
        </w:rPr>
        <w:t>Ученик получит возможность научиться:</w:t>
      </w:r>
    </w:p>
    <w:p w:rsidR="00104E3B" w:rsidRPr="005A29C5" w:rsidRDefault="00104E3B" w:rsidP="005A29C5">
      <w:pPr>
        <w:numPr>
          <w:ilvl w:val="0"/>
          <w:numId w:val="22"/>
        </w:numPr>
        <w:spacing w:before="240"/>
        <w:jc w:val="both"/>
      </w:pPr>
      <w:r w:rsidRPr="005A29C5">
        <w:t>строить понятные для партнера высказывания и аргументировать свою позицию;</w:t>
      </w:r>
    </w:p>
    <w:p w:rsidR="00104E3B" w:rsidRPr="005A29C5" w:rsidRDefault="00104E3B" w:rsidP="005A29C5">
      <w:pPr>
        <w:numPr>
          <w:ilvl w:val="0"/>
          <w:numId w:val="22"/>
        </w:numPr>
        <w:jc w:val="both"/>
      </w:pPr>
      <w:r w:rsidRPr="005A29C5">
        <w:t>использовать средства устного общения для решения коммуникативных задач.</w:t>
      </w:r>
    </w:p>
    <w:p w:rsidR="00104E3B" w:rsidRPr="005A29C5" w:rsidRDefault="00104E3B" w:rsidP="005A29C5">
      <w:pPr>
        <w:numPr>
          <w:ilvl w:val="0"/>
          <w:numId w:val="22"/>
        </w:numPr>
        <w:jc w:val="both"/>
      </w:pPr>
      <w:r w:rsidRPr="005A29C5">
        <w:t>корректно формулировать свою точку зрения;</w:t>
      </w:r>
    </w:p>
    <w:p w:rsidR="00104E3B" w:rsidRPr="005A29C5" w:rsidRDefault="00104E3B" w:rsidP="005A29C5">
      <w:pPr>
        <w:numPr>
          <w:ilvl w:val="0"/>
          <w:numId w:val="22"/>
        </w:numPr>
        <w:jc w:val="both"/>
      </w:pPr>
      <w:r w:rsidRPr="005A29C5">
        <w:t>проявлять инициативу в учебно-познавательной деятельности;</w:t>
      </w:r>
    </w:p>
    <w:p w:rsidR="00104E3B" w:rsidRPr="005A29C5" w:rsidRDefault="00104E3B" w:rsidP="005A29C5">
      <w:pPr>
        <w:numPr>
          <w:ilvl w:val="0"/>
          <w:numId w:val="22"/>
        </w:numPr>
        <w:jc w:val="both"/>
      </w:pPr>
      <w:r w:rsidRPr="005A29C5">
        <w:t>контролировать свои действия в коллективной работе; осуществлять взаимный контроль.</w:t>
      </w:r>
    </w:p>
    <w:p w:rsidR="00104E3B" w:rsidRPr="005A29C5" w:rsidRDefault="00104E3B" w:rsidP="005A29C5">
      <w:pPr>
        <w:spacing w:before="240"/>
        <w:ind w:firstLine="720"/>
        <w:rPr>
          <w:b/>
          <w:bCs/>
        </w:rPr>
      </w:pPr>
      <w:r w:rsidRPr="005A29C5">
        <w:rPr>
          <w:b/>
          <w:bCs/>
        </w:rPr>
        <w:t>Предметные результаты:</w:t>
      </w:r>
    </w:p>
    <w:p w:rsidR="00104E3B" w:rsidRPr="005A29C5" w:rsidRDefault="00104E3B" w:rsidP="005A29C5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Style w:val="36"/>
          <w:sz w:val="24"/>
          <w:szCs w:val="24"/>
        </w:rPr>
      </w:pPr>
      <w:r w:rsidRPr="005A29C5">
        <w:rPr>
          <w:rStyle w:val="36"/>
          <w:sz w:val="24"/>
          <w:szCs w:val="24"/>
        </w:rPr>
        <w:t>Дроби. Рациональные числа.</w:t>
      </w:r>
    </w:p>
    <w:p w:rsidR="00104E3B" w:rsidRPr="005A29C5" w:rsidRDefault="00104E3B" w:rsidP="005A29C5">
      <w:pPr>
        <w:pStyle w:val="BodyText"/>
        <w:spacing w:before="240"/>
        <w:ind w:firstLine="454"/>
        <w:rPr>
          <w:b/>
          <w:bCs/>
        </w:rPr>
      </w:pPr>
      <w:r w:rsidRPr="005A29C5">
        <w:rPr>
          <w:b/>
          <w:bCs/>
        </w:rPr>
        <w:t>Ученик научится:</w:t>
      </w:r>
    </w:p>
    <w:p w:rsidR="00104E3B" w:rsidRPr="005A29C5" w:rsidRDefault="00104E3B" w:rsidP="005A29C5">
      <w:pPr>
        <w:pStyle w:val="BodyText"/>
        <w:numPr>
          <w:ilvl w:val="1"/>
          <w:numId w:val="15"/>
        </w:numPr>
        <w:tabs>
          <w:tab w:val="left" w:pos="1104"/>
        </w:tabs>
        <w:spacing w:before="240"/>
        <w:ind w:left="1560"/>
      </w:pPr>
      <w:r>
        <w:t>оперировать понятиями, связанными с делимостью натуральных чисел</w:t>
      </w:r>
      <w:r w:rsidRPr="005A29C5">
        <w:t>;</w:t>
      </w:r>
    </w:p>
    <w:p w:rsidR="00104E3B" w:rsidRPr="005A29C5" w:rsidRDefault="00104E3B" w:rsidP="005A29C5">
      <w:pPr>
        <w:pStyle w:val="BodyText"/>
        <w:numPr>
          <w:ilvl w:val="1"/>
          <w:numId w:val="15"/>
        </w:numPr>
        <w:tabs>
          <w:tab w:val="left" w:pos="1104"/>
        </w:tabs>
        <w:ind w:left="1560"/>
      </w:pPr>
      <w:r w:rsidRPr="005A29C5">
        <w:t xml:space="preserve"> сравнивать и упорядочивать </w:t>
      </w:r>
      <w:r>
        <w:t>рациональные числа</w:t>
      </w:r>
      <w:r w:rsidRPr="005A29C5">
        <w:t>;</w:t>
      </w:r>
    </w:p>
    <w:p w:rsidR="00104E3B" w:rsidRPr="005A29C5" w:rsidRDefault="00104E3B" w:rsidP="005A29C5">
      <w:pPr>
        <w:pStyle w:val="BodyText"/>
        <w:numPr>
          <w:ilvl w:val="1"/>
          <w:numId w:val="15"/>
        </w:numPr>
        <w:tabs>
          <w:tab w:val="left" w:pos="1099"/>
        </w:tabs>
        <w:ind w:left="1560"/>
      </w:pPr>
      <w:r w:rsidRPr="005A29C5">
        <w:t xml:space="preserve"> выполнять вычисления с </w:t>
      </w:r>
      <w:r>
        <w:t>рациональными числами</w:t>
      </w:r>
      <w:r w:rsidRPr="005A29C5">
        <w:t>, сочетая устные и письменные приёмы вычислений, применение калькулятора;</w:t>
      </w:r>
    </w:p>
    <w:p w:rsidR="00104E3B" w:rsidRPr="005A29C5" w:rsidRDefault="00104E3B" w:rsidP="005A29C5">
      <w:pPr>
        <w:pStyle w:val="BodyText"/>
        <w:numPr>
          <w:ilvl w:val="1"/>
          <w:numId w:val="15"/>
        </w:numPr>
        <w:tabs>
          <w:tab w:val="left" w:pos="1099"/>
        </w:tabs>
        <w:ind w:left="1560"/>
      </w:pPr>
      <w:r w:rsidRPr="005A29C5">
        <w:t xml:space="preserve"> использовать понятия и умения, связанные </w:t>
      </w:r>
      <w:r>
        <w:t>с пропорциональными величинами</w:t>
      </w:r>
      <w:r w:rsidRPr="005A29C5">
        <w:t>, в ходе решения математических задач, выполнять несложные практические расчёты.</w:t>
      </w:r>
    </w:p>
    <w:p w:rsidR="00104E3B" w:rsidRPr="005A29C5" w:rsidRDefault="00104E3B" w:rsidP="005A29C5">
      <w:pPr>
        <w:pStyle w:val="141"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5A29C5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возможность:</w:t>
      </w:r>
    </w:p>
    <w:p w:rsidR="00104E3B" w:rsidRPr="005A29C5" w:rsidRDefault="00104E3B" w:rsidP="005A29C5">
      <w:pPr>
        <w:pStyle w:val="141"/>
        <w:numPr>
          <w:ilvl w:val="0"/>
          <w:numId w:val="16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 углубить и развить представления о натуральных числах</w:t>
      </w:r>
      <w:r>
        <w:rPr>
          <w:rFonts w:ascii="Times New Roman" w:hAnsi="Times New Roman" w:cs="Times New Roman"/>
          <w:sz w:val="24"/>
          <w:szCs w:val="24"/>
        </w:rPr>
        <w:t xml:space="preserve"> и свойствах делимости</w:t>
      </w:r>
      <w:r w:rsidRPr="005A29C5">
        <w:rPr>
          <w:rFonts w:ascii="Times New Roman" w:hAnsi="Times New Roman" w:cs="Times New Roman"/>
          <w:sz w:val="24"/>
          <w:szCs w:val="24"/>
        </w:rPr>
        <w:t>;</w:t>
      </w:r>
    </w:p>
    <w:p w:rsidR="00104E3B" w:rsidRPr="00870D25" w:rsidRDefault="00104E3B" w:rsidP="005A29C5">
      <w:pPr>
        <w:pStyle w:val="141"/>
        <w:numPr>
          <w:ilvl w:val="0"/>
          <w:numId w:val="16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1560" w:hanging="284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5A29C5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104E3B" w:rsidRDefault="00104E3B" w:rsidP="00870D25">
      <w:pPr>
        <w:pStyle w:val="141"/>
        <w:shd w:val="clear" w:color="auto" w:fill="auto"/>
        <w:tabs>
          <w:tab w:val="left" w:pos="634"/>
          <w:tab w:val="left" w:pos="1701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</w:p>
    <w:p w:rsidR="00104E3B" w:rsidRPr="005A29C5" w:rsidRDefault="00104E3B" w:rsidP="005A29C5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29C5">
        <w:rPr>
          <w:rStyle w:val="36"/>
          <w:sz w:val="24"/>
          <w:szCs w:val="24"/>
        </w:rPr>
        <w:t>Уравнения</w:t>
      </w:r>
    </w:p>
    <w:p w:rsidR="00104E3B" w:rsidRPr="005A29C5" w:rsidRDefault="00104E3B" w:rsidP="005A29C5">
      <w:pPr>
        <w:pStyle w:val="BodyText"/>
        <w:spacing w:before="240"/>
        <w:ind w:firstLine="454"/>
        <w:rPr>
          <w:b/>
          <w:bCs/>
        </w:rPr>
      </w:pPr>
      <w:r w:rsidRPr="005A29C5">
        <w:rPr>
          <w:b/>
          <w:bCs/>
        </w:rPr>
        <w:t>Ученик научится:</w:t>
      </w:r>
    </w:p>
    <w:p w:rsidR="00104E3B" w:rsidRPr="005A29C5" w:rsidRDefault="00104E3B" w:rsidP="005A29C5">
      <w:pPr>
        <w:pStyle w:val="BodyText"/>
        <w:numPr>
          <w:ilvl w:val="1"/>
          <w:numId w:val="23"/>
        </w:numPr>
        <w:tabs>
          <w:tab w:val="left" w:pos="1074"/>
        </w:tabs>
        <w:spacing w:before="240"/>
        <w:ind w:left="1560" w:hanging="284"/>
      </w:pPr>
      <w:r w:rsidRPr="005A29C5">
        <w:t>решать простейшие уравнения с одной переменной;</w:t>
      </w:r>
    </w:p>
    <w:p w:rsidR="00104E3B" w:rsidRPr="005A29C5" w:rsidRDefault="00104E3B" w:rsidP="005A29C5">
      <w:pPr>
        <w:pStyle w:val="BodyText"/>
        <w:numPr>
          <w:ilvl w:val="1"/>
          <w:numId w:val="23"/>
        </w:numPr>
        <w:tabs>
          <w:tab w:val="left" w:pos="1084"/>
        </w:tabs>
        <w:ind w:left="1560" w:hanging="284"/>
      </w:pPr>
      <w:r w:rsidRPr="005A29C5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04E3B" w:rsidRPr="005A29C5" w:rsidRDefault="00104E3B" w:rsidP="005A29C5">
      <w:pPr>
        <w:pStyle w:val="141"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5A29C5">
        <w:rPr>
          <w:rFonts w:ascii="Times New Roman" w:hAnsi="Times New Roman" w:cs="Times New Roman"/>
          <w:b/>
          <w:bCs/>
          <w:sz w:val="24"/>
          <w:szCs w:val="24"/>
        </w:rPr>
        <w:t>Ученик  получит возможность:</w:t>
      </w:r>
    </w:p>
    <w:p w:rsidR="00104E3B" w:rsidRPr="005A29C5" w:rsidRDefault="00104E3B" w:rsidP="005A29C5">
      <w:pPr>
        <w:pStyle w:val="141"/>
        <w:numPr>
          <w:ilvl w:val="1"/>
          <w:numId w:val="24"/>
        </w:numPr>
        <w:shd w:val="clear" w:color="auto" w:fill="auto"/>
        <w:tabs>
          <w:tab w:val="left" w:pos="1084"/>
        </w:tabs>
        <w:spacing w:before="24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уравнений;</w:t>
      </w:r>
    </w:p>
    <w:p w:rsidR="00104E3B" w:rsidRPr="005A29C5" w:rsidRDefault="00104E3B" w:rsidP="005A29C5">
      <w:pPr>
        <w:pStyle w:val="141"/>
        <w:numPr>
          <w:ilvl w:val="1"/>
          <w:numId w:val="24"/>
        </w:numPr>
        <w:shd w:val="clear" w:color="auto" w:fill="auto"/>
        <w:tabs>
          <w:tab w:val="left" w:pos="1084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sz w:val="24"/>
          <w:szCs w:val="24"/>
        </w:rPr>
        <w:t xml:space="preserve"> уверенно применять аппарат уравнений для решения разнообразных задач из математики,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9C5">
        <w:rPr>
          <w:rFonts w:ascii="Times New Roman" w:hAnsi="Times New Roman" w:cs="Times New Roman"/>
          <w:sz w:val="24"/>
          <w:szCs w:val="24"/>
        </w:rPr>
        <w:t>смежных предметов, практики;</w:t>
      </w:r>
    </w:p>
    <w:p w:rsidR="00104E3B" w:rsidRPr="005A29C5" w:rsidRDefault="00104E3B" w:rsidP="005A29C5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29C5">
        <w:rPr>
          <w:rStyle w:val="36"/>
          <w:sz w:val="24"/>
          <w:szCs w:val="24"/>
        </w:rPr>
        <w:t>Описательная статистика.</w:t>
      </w:r>
    </w:p>
    <w:p w:rsidR="00104E3B" w:rsidRPr="005A29C5" w:rsidRDefault="00104E3B" w:rsidP="005A29C5">
      <w:pPr>
        <w:pStyle w:val="BodyText"/>
        <w:spacing w:before="240"/>
        <w:ind w:left="1134"/>
      </w:pPr>
      <w:r w:rsidRPr="005A29C5">
        <w:rPr>
          <w:b/>
          <w:bCs/>
        </w:rPr>
        <w:t>Ученик научится</w:t>
      </w:r>
      <w:r w:rsidRPr="005A29C5">
        <w:t xml:space="preserve"> использовать простейшие способы представления и анализа статистических данных.</w:t>
      </w:r>
    </w:p>
    <w:p w:rsidR="00104E3B" w:rsidRPr="005A29C5" w:rsidRDefault="00104E3B" w:rsidP="005A29C5">
      <w:pPr>
        <w:pStyle w:val="141"/>
        <w:shd w:val="clear" w:color="auto" w:fill="auto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</w:t>
      </w:r>
      <w:r w:rsidRPr="005A29C5"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104E3B" w:rsidRPr="005A29C5" w:rsidRDefault="00104E3B" w:rsidP="005A29C5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29C5">
        <w:rPr>
          <w:rStyle w:val="36"/>
          <w:sz w:val="24"/>
          <w:szCs w:val="24"/>
        </w:rPr>
        <w:t>Комбинаторика</w:t>
      </w:r>
    </w:p>
    <w:p w:rsidR="00104E3B" w:rsidRPr="005A29C5" w:rsidRDefault="00104E3B" w:rsidP="005A29C5">
      <w:pPr>
        <w:pStyle w:val="BodyText"/>
        <w:spacing w:before="240"/>
        <w:ind w:left="1276"/>
      </w:pPr>
      <w:r w:rsidRPr="005A29C5">
        <w:rPr>
          <w:b/>
          <w:bCs/>
        </w:rPr>
        <w:t>Ученик научится</w:t>
      </w:r>
      <w:r w:rsidRPr="005A29C5">
        <w:t xml:space="preserve"> решать комбинаторные задачи на нахождение числа объектов или комбинаций.</w:t>
      </w:r>
    </w:p>
    <w:p w:rsidR="00104E3B" w:rsidRPr="005A29C5" w:rsidRDefault="00104E3B" w:rsidP="005A29C5">
      <w:pPr>
        <w:pStyle w:val="141"/>
        <w:shd w:val="clear" w:color="auto" w:fill="auto"/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5A29C5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</w:t>
      </w:r>
      <w:r w:rsidRPr="005A29C5">
        <w:rPr>
          <w:rFonts w:ascii="Times New Roman" w:hAnsi="Times New Roman" w:cs="Times New Roman"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104E3B" w:rsidRPr="005A29C5" w:rsidRDefault="00104E3B" w:rsidP="005A29C5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29C5">
        <w:rPr>
          <w:rStyle w:val="36"/>
          <w:sz w:val="24"/>
          <w:szCs w:val="24"/>
        </w:rPr>
        <w:t>Наглядная геометрия</w:t>
      </w:r>
    </w:p>
    <w:p w:rsidR="00104E3B" w:rsidRPr="005A29C5" w:rsidRDefault="00104E3B" w:rsidP="005A29C5">
      <w:pPr>
        <w:pStyle w:val="BodyText"/>
        <w:spacing w:before="240"/>
        <w:ind w:firstLine="454"/>
        <w:rPr>
          <w:b/>
          <w:bCs/>
        </w:rPr>
      </w:pPr>
      <w:r w:rsidRPr="005A29C5">
        <w:rPr>
          <w:b/>
          <w:bCs/>
        </w:rPr>
        <w:t>Ученик научится:</w:t>
      </w:r>
    </w:p>
    <w:p w:rsidR="00104E3B" w:rsidRPr="005A29C5" w:rsidRDefault="00104E3B" w:rsidP="005A29C5">
      <w:pPr>
        <w:pStyle w:val="BodyText"/>
        <w:numPr>
          <w:ilvl w:val="1"/>
          <w:numId w:val="25"/>
        </w:numPr>
        <w:tabs>
          <w:tab w:val="left" w:pos="1084"/>
        </w:tabs>
        <w:spacing w:before="240"/>
        <w:ind w:left="1276" w:hanging="283"/>
      </w:pPr>
      <w:r w:rsidRPr="005A29C5">
        <w:t>распознавать на чертежах, рисунках, моделях и в окружающем мире плоские и пространственные геометрические фигуры;</w:t>
      </w:r>
    </w:p>
    <w:p w:rsidR="00104E3B" w:rsidRDefault="00104E3B" w:rsidP="005A29C5">
      <w:pPr>
        <w:pStyle w:val="141"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5A29C5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возможность:</w:t>
      </w:r>
    </w:p>
    <w:p w:rsidR="00104E3B" w:rsidRPr="005A29C5" w:rsidRDefault="00104E3B" w:rsidP="00870D25">
      <w:pPr>
        <w:pStyle w:val="141"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-</w:t>
      </w:r>
      <w:r w:rsidRPr="005A29C5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104E3B" w:rsidRPr="005A29C5" w:rsidRDefault="00104E3B" w:rsidP="005A29C5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29C5">
        <w:rPr>
          <w:rStyle w:val="36"/>
          <w:sz w:val="24"/>
          <w:szCs w:val="24"/>
        </w:rPr>
        <w:t>Геометрические фигуры</w:t>
      </w:r>
    </w:p>
    <w:p w:rsidR="00104E3B" w:rsidRPr="005A29C5" w:rsidRDefault="00104E3B" w:rsidP="005A29C5">
      <w:pPr>
        <w:pStyle w:val="BodyText"/>
        <w:spacing w:before="240"/>
        <w:ind w:firstLine="454"/>
        <w:rPr>
          <w:b/>
          <w:bCs/>
        </w:rPr>
      </w:pPr>
      <w:r w:rsidRPr="005A29C5">
        <w:rPr>
          <w:b/>
          <w:bCs/>
        </w:rPr>
        <w:t>Ученик научится:</w:t>
      </w:r>
    </w:p>
    <w:p w:rsidR="00104E3B" w:rsidRPr="005A29C5" w:rsidRDefault="00104E3B" w:rsidP="005A29C5">
      <w:pPr>
        <w:pStyle w:val="BodyText"/>
        <w:numPr>
          <w:ilvl w:val="1"/>
          <w:numId w:val="25"/>
        </w:numPr>
        <w:tabs>
          <w:tab w:val="left" w:pos="1276"/>
        </w:tabs>
        <w:spacing w:before="240"/>
        <w:ind w:left="1276" w:hanging="283"/>
      </w:pPr>
      <w:r w:rsidRPr="005A29C5">
        <w:t>пользоваться языком геометрии для описания предметов окружающего мира и их взаимного расположения;</w:t>
      </w:r>
    </w:p>
    <w:p w:rsidR="00104E3B" w:rsidRPr="005A29C5" w:rsidRDefault="00104E3B" w:rsidP="005A29C5">
      <w:pPr>
        <w:pStyle w:val="BodyText"/>
        <w:numPr>
          <w:ilvl w:val="1"/>
          <w:numId w:val="25"/>
        </w:numPr>
        <w:tabs>
          <w:tab w:val="left" w:pos="1276"/>
        </w:tabs>
        <w:ind w:left="1276" w:hanging="283"/>
      </w:pPr>
      <w:r w:rsidRPr="005A29C5">
        <w:t>распознавать и изображать на чертежах и рисунках геометрические фигуры и их конфигурации;</w:t>
      </w:r>
    </w:p>
    <w:p w:rsidR="00104E3B" w:rsidRPr="005A29C5" w:rsidRDefault="00104E3B" w:rsidP="005A29C5">
      <w:pPr>
        <w:pStyle w:val="BodyText"/>
        <w:numPr>
          <w:ilvl w:val="1"/>
          <w:numId w:val="25"/>
        </w:numPr>
        <w:tabs>
          <w:tab w:val="left" w:pos="1276"/>
        </w:tabs>
        <w:ind w:left="1276" w:hanging="283"/>
      </w:pPr>
      <w:r w:rsidRPr="005A29C5">
        <w:t>находить значения длин линейных  фигур, градусную меру углов от 0 до 180°;</w:t>
      </w:r>
    </w:p>
    <w:p w:rsidR="00104E3B" w:rsidRPr="005A29C5" w:rsidRDefault="00104E3B" w:rsidP="005A29C5">
      <w:pPr>
        <w:pStyle w:val="BodyText"/>
        <w:numPr>
          <w:ilvl w:val="1"/>
          <w:numId w:val="25"/>
        </w:numPr>
        <w:tabs>
          <w:tab w:val="left" w:pos="1276"/>
        </w:tabs>
        <w:ind w:left="1276" w:hanging="283"/>
      </w:pPr>
      <w:r w:rsidRPr="005A29C5">
        <w:t>решать несложные задачи на построение.</w:t>
      </w:r>
    </w:p>
    <w:p w:rsidR="00104E3B" w:rsidRPr="005A29C5" w:rsidRDefault="00104E3B" w:rsidP="005A29C5">
      <w:pPr>
        <w:pStyle w:val="141"/>
        <w:shd w:val="clear" w:color="auto" w:fill="auto"/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9C5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возможность:</w:t>
      </w:r>
    </w:p>
    <w:p w:rsidR="00104E3B" w:rsidRPr="005A29C5" w:rsidRDefault="00104E3B" w:rsidP="005A29C5">
      <w:pPr>
        <w:pStyle w:val="BodyText"/>
        <w:numPr>
          <w:ilvl w:val="0"/>
          <w:numId w:val="30"/>
        </w:numPr>
        <w:tabs>
          <w:tab w:val="left" w:pos="1079"/>
        </w:tabs>
        <w:spacing w:before="240"/>
        <w:ind w:left="1560" w:hanging="567"/>
        <w:rPr>
          <w:i/>
          <w:iCs/>
        </w:rPr>
      </w:pPr>
      <w:r w:rsidRPr="005A29C5">
        <w:rPr>
          <w:i/>
          <w:iCs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104E3B" w:rsidRPr="005A29C5" w:rsidRDefault="00104E3B" w:rsidP="005A29C5">
      <w:pPr>
        <w:pStyle w:val="BodyText"/>
        <w:numPr>
          <w:ilvl w:val="0"/>
          <w:numId w:val="31"/>
        </w:numPr>
        <w:tabs>
          <w:tab w:val="left" w:pos="1079"/>
        </w:tabs>
        <w:ind w:left="1560" w:hanging="567"/>
        <w:rPr>
          <w:i/>
          <w:iCs/>
        </w:rPr>
      </w:pPr>
      <w:r w:rsidRPr="005A29C5">
        <w:rPr>
          <w:i/>
          <w:iCs/>
        </w:rPr>
        <w:t>распознавать и изображать на чертежах и рисунках геометрические фигуры и их конфигурации;</w:t>
      </w:r>
    </w:p>
    <w:p w:rsidR="00104E3B" w:rsidRPr="005A29C5" w:rsidRDefault="00104E3B" w:rsidP="005A29C5">
      <w:pPr>
        <w:pStyle w:val="BodyText"/>
        <w:numPr>
          <w:ilvl w:val="0"/>
          <w:numId w:val="30"/>
        </w:numPr>
        <w:tabs>
          <w:tab w:val="left" w:pos="1084"/>
        </w:tabs>
        <w:ind w:left="1560" w:hanging="567"/>
        <w:rPr>
          <w:i/>
          <w:iCs/>
        </w:rPr>
      </w:pPr>
      <w:r w:rsidRPr="005A29C5">
        <w:rPr>
          <w:i/>
          <w:iCs/>
        </w:rPr>
        <w:t xml:space="preserve">находить значения длин линейных  фигур, градусную меру углов от 0 до 180°; </w:t>
      </w:r>
    </w:p>
    <w:p w:rsidR="00104E3B" w:rsidRPr="005A29C5" w:rsidRDefault="00104E3B" w:rsidP="005A29C5">
      <w:pPr>
        <w:pStyle w:val="BodyText"/>
        <w:numPr>
          <w:ilvl w:val="0"/>
          <w:numId w:val="30"/>
        </w:numPr>
        <w:tabs>
          <w:tab w:val="left" w:pos="1074"/>
        </w:tabs>
        <w:ind w:left="1560" w:hanging="567"/>
        <w:rPr>
          <w:i/>
          <w:iCs/>
        </w:rPr>
      </w:pPr>
      <w:r w:rsidRPr="005A29C5">
        <w:rPr>
          <w:i/>
          <w:iCs/>
        </w:rPr>
        <w:t>решать несложные задачи на построение.</w:t>
      </w:r>
    </w:p>
    <w:p w:rsidR="00104E3B" w:rsidRPr="005A29C5" w:rsidRDefault="00104E3B" w:rsidP="005A29C5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29C5">
        <w:rPr>
          <w:rStyle w:val="36"/>
          <w:sz w:val="24"/>
          <w:szCs w:val="24"/>
        </w:rPr>
        <w:t>Измерение геометрических величин</w:t>
      </w:r>
    </w:p>
    <w:p w:rsidR="00104E3B" w:rsidRPr="005A29C5" w:rsidRDefault="00104E3B" w:rsidP="005A29C5">
      <w:pPr>
        <w:pStyle w:val="BodyText"/>
        <w:spacing w:before="240"/>
        <w:ind w:firstLine="454"/>
        <w:rPr>
          <w:b/>
          <w:bCs/>
        </w:rPr>
      </w:pPr>
      <w:r w:rsidRPr="005A29C5">
        <w:rPr>
          <w:b/>
          <w:bCs/>
        </w:rPr>
        <w:t>Ученик научится:</w:t>
      </w:r>
    </w:p>
    <w:p w:rsidR="00104E3B" w:rsidRPr="005A29C5" w:rsidRDefault="00104E3B" w:rsidP="005A29C5">
      <w:pPr>
        <w:pStyle w:val="BodyText"/>
        <w:numPr>
          <w:ilvl w:val="1"/>
          <w:numId w:val="25"/>
        </w:numPr>
        <w:tabs>
          <w:tab w:val="left" w:pos="634"/>
        </w:tabs>
        <w:spacing w:before="240"/>
        <w:ind w:left="1418" w:hanging="284"/>
      </w:pPr>
      <w:r w:rsidRPr="005A29C5"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04E3B" w:rsidRPr="005A29C5" w:rsidRDefault="00104E3B" w:rsidP="00870D25">
      <w:pPr>
        <w:pStyle w:val="BodyText"/>
        <w:tabs>
          <w:tab w:val="left" w:pos="634"/>
        </w:tabs>
        <w:ind w:left="1134"/>
      </w:pPr>
    </w:p>
    <w:p w:rsidR="00104E3B" w:rsidRPr="005A29C5" w:rsidRDefault="00104E3B" w:rsidP="005A29C5">
      <w:pPr>
        <w:pStyle w:val="141"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5A29C5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104E3B" w:rsidRPr="005A29C5" w:rsidRDefault="00104E3B" w:rsidP="005A29C5">
      <w:pPr>
        <w:pStyle w:val="BodyText"/>
        <w:numPr>
          <w:ilvl w:val="0"/>
          <w:numId w:val="32"/>
        </w:numPr>
        <w:tabs>
          <w:tab w:val="left" w:pos="634"/>
        </w:tabs>
        <w:spacing w:before="240"/>
        <w:ind w:left="1560" w:hanging="426"/>
        <w:rPr>
          <w:i/>
          <w:iCs/>
        </w:rPr>
      </w:pPr>
      <w:r w:rsidRPr="005A29C5">
        <w:rPr>
          <w:i/>
          <w:iCs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04E3B" w:rsidRPr="005A29C5" w:rsidRDefault="00104E3B" w:rsidP="005A29C5">
      <w:pPr>
        <w:spacing w:before="240"/>
        <w:rPr>
          <w:b/>
          <w:bCs/>
        </w:rPr>
      </w:pPr>
      <w:r w:rsidRPr="005A29C5">
        <w:tab/>
      </w:r>
      <w:r w:rsidRPr="005A29C5">
        <w:rPr>
          <w:b/>
          <w:bCs/>
        </w:rPr>
        <w:t>Работа с информацией</w:t>
      </w:r>
    </w:p>
    <w:p w:rsidR="00104E3B" w:rsidRPr="005A29C5" w:rsidRDefault="00104E3B" w:rsidP="005A29C5">
      <w:pPr>
        <w:spacing w:before="240"/>
        <w:ind w:firstLine="720"/>
        <w:jc w:val="both"/>
        <w:rPr>
          <w:b/>
          <w:bCs/>
        </w:rPr>
      </w:pPr>
      <w:r w:rsidRPr="005A29C5">
        <w:rPr>
          <w:b/>
          <w:bCs/>
        </w:rPr>
        <w:t>Ученик научится:</w:t>
      </w:r>
    </w:p>
    <w:p w:rsidR="00104E3B" w:rsidRPr="005A29C5" w:rsidRDefault="00104E3B" w:rsidP="005A29C5">
      <w:pPr>
        <w:numPr>
          <w:ilvl w:val="1"/>
          <w:numId w:val="25"/>
        </w:numPr>
        <w:spacing w:before="240"/>
        <w:jc w:val="both"/>
      </w:pPr>
      <w:r w:rsidRPr="005A29C5">
        <w:t>заполнять простейшие таблицы по результатам выполнения практической работы, по рисунку;</w:t>
      </w:r>
    </w:p>
    <w:p w:rsidR="00104E3B" w:rsidRPr="005A29C5" w:rsidRDefault="00104E3B" w:rsidP="005A29C5">
      <w:pPr>
        <w:numPr>
          <w:ilvl w:val="1"/>
          <w:numId w:val="25"/>
        </w:numPr>
        <w:jc w:val="both"/>
      </w:pPr>
      <w:r w:rsidRPr="005A29C5">
        <w:t>выполнять действия по алгоритму;</w:t>
      </w:r>
    </w:p>
    <w:p w:rsidR="00104E3B" w:rsidRPr="005A29C5" w:rsidRDefault="00104E3B" w:rsidP="005A29C5">
      <w:pPr>
        <w:numPr>
          <w:ilvl w:val="1"/>
          <w:numId w:val="25"/>
        </w:numPr>
        <w:jc w:val="both"/>
      </w:pPr>
      <w:r w:rsidRPr="005A29C5">
        <w:t>читать простейшие круговые диаграммы.</w:t>
      </w:r>
    </w:p>
    <w:p w:rsidR="00104E3B" w:rsidRPr="005A29C5" w:rsidRDefault="00104E3B" w:rsidP="005A29C5">
      <w:pPr>
        <w:spacing w:before="240"/>
        <w:ind w:firstLine="720"/>
        <w:jc w:val="both"/>
        <w:rPr>
          <w:b/>
          <w:bCs/>
          <w:i/>
          <w:iCs/>
        </w:rPr>
      </w:pPr>
      <w:r w:rsidRPr="005A29C5">
        <w:rPr>
          <w:b/>
          <w:bCs/>
          <w:i/>
          <w:iCs/>
        </w:rPr>
        <w:t>Ученик получит возможность научиться:</w:t>
      </w:r>
    </w:p>
    <w:p w:rsidR="00104E3B" w:rsidRPr="005A29C5" w:rsidRDefault="00104E3B" w:rsidP="005A29C5">
      <w:pPr>
        <w:numPr>
          <w:ilvl w:val="0"/>
          <w:numId w:val="28"/>
        </w:numPr>
        <w:spacing w:before="240"/>
        <w:ind w:left="1985" w:hanging="567"/>
        <w:jc w:val="both"/>
        <w:rPr>
          <w:i/>
          <w:iCs/>
        </w:rPr>
      </w:pPr>
      <w:r w:rsidRPr="005A29C5">
        <w:rPr>
          <w:i/>
          <w:iCs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104E3B" w:rsidRPr="005A29C5" w:rsidRDefault="00104E3B" w:rsidP="005A29C5">
      <w:pPr>
        <w:numPr>
          <w:ilvl w:val="0"/>
          <w:numId w:val="28"/>
        </w:numPr>
        <w:ind w:left="1985" w:hanging="567"/>
        <w:jc w:val="both"/>
        <w:rPr>
          <w:i/>
          <w:iCs/>
        </w:rPr>
      </w:pPr>
      <w:r w:rsidRPr="005A29C5">
        <w:rPr>
          <w:i/>
          <w:iCs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104E3B" w:rsidRPr="005A29C5" w:rsidRDefault="00104E3B" w:rsidP="005A29C5">
      <w:pPr>
        <w:numPr>
          <w:ilvl w:val="0"/>
          <w:numId w:val="28"/>
        </w:numPr>
        <w:ind w:left="1985" w:hanging="567"/>
        <w:jc w:val="both"/>
        <w:rPr>
          <w:i/>
          <w:iCs/>
        </w:rPr>
      </w:pPr>
      <w:r w:rsidRPr="005A29C5">
        <w:rPr>
          <w:i/>
          <w:iCs/>
        </w:rPr>
        <w:t>выполнять задания в тестовой форме с выбором ответа;</w:t>
      </w:r>
    </w:p>
    <w:p w:rsidR="00104E3B" w:rsidRPr="005A29C5" w:rsidRDefault="00104E3B" w:rsidP="005A29C5">
      <w:pPr>
        <w:numPr>
          <w:ilvl w:val="0"/>
          <w:numId w:val="28"/>
        </w:numPr>
        <w:ind w:left="1985" w:hanging="567"/>
        <w:jc w:val="both"/>
        <w:rPr>
          <w:i/>
          <w:iCs/>
        </w:rPr>
      </w:pPr>
      <w:r w:rsidRPr="005A29C5">
        <w:rPr>
          <w:i/>
          <w:iCs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104E3B" w:rsidRPr="005A29C5" w:rsidRDefault="00104E3B" w:rsidP="005A29C5">
      <w:pPr>
        <w:numPr>
          <w:ilvl w:val="0"/>
          <w:numId w:val="28"/>
        </w:numPr>
        <w:ind w:left="1985" w:hanging="567"/>
        <w:jc w:val="both"/>
        <w:rPr>
          <w:i/>
          <w:iCs/>
        </w:rPr>
      </w:pPr>
      <w:r w:rsidRPr="005A29C5">
        <w:rPr>
          <w:i/>
          <w:iCs/>
        </w:rPr>
        <w:t>строить простейшие высказывания с использованием логических связок «верно /неверно, что ...»;</w:t>
      </w:r>
    </w:p>
    <w:p w:rsidR="00104E3B" w:rsidRPr="005A29C5" w:rsidRDefault="00104E3B" w:rsidP="005A29C5">
      <w:pPr>
        <w:numPr>
          <w:ilvl w:val="0"/>
          <w:numId w:val="28"/>
        </w:numPr>
        <w:ind w:left="1985" w:hanging="567"/>
        <w:jc w:val="both"/>
        <w:rPr>
          <w:i/>
          <w:iCs/>
        </w:rPr>
      </w:pPr>
      <w:r w:rsidRPr="005A29C5">
        <w:rPr>
          <w:i/>
          <w:iCs/>
        </w:rPr>
        <w:t>составлять схему рассуждений в текстовой задаче от вопроса.</w:t>
      </w:r>
    </w:p>
    <w:p w:rsidR="00104E3B" w:rsidRPr="005A29C5" w:rsidRDefault="00104E3B" w:rsidP="005A29C5">
      <w:pPr>
        <w:jc w:val="both"/>
        <w:rPr>
          <w:i/>
          <w:iCs/>
        </w:rPr>
      </w:pPr>
    </w:p>
    <w:p w:rsidR="00104E3B" w:rsidRPr="005A29C5" w:rsidRDefault="00104E3B" w:rsidP="00870D25">
      <w:pPr>
        <w:jc w:val="both"/>
      </w:pPr>
    </w:p>
    <w:p w:rsidR="00104E3B" w:rsidRPr="005A29C5" w:rsidRDefault="00104E3B" w:rsidP="00FA6A6A">
      <w:pPr>
        <w:jc w:val="both"/>
      </w:pPr>
    </w:p>
    <w:p w:rsidR="00104E3B" w:rsidRPr="005A29C5" w:rsidRDefault="00104E3B" w:rsidP="0070304F">
      <w:pPr>
        <w:jc w:val="both"/>
        <w:rPr>
          <w:b/>
          <w:bCs/>
          <w:i/>
          <w:iCs/>
        </w:rPr>
      </w:pPr>
      <w:r w:rsidRPr="005A29C5">
        <w:rPr>
          <w:b/>
          <w:bCs/>
        </w:rPr>
        <w:t>Распределение учебных часов по разделам программы</w:t>
      </w:r>
      <w:r w:rsidRPr="005A29C5">
        <w:rPr>
          <w:b/>
          <w:bCs/>
          <w:i/>
          <w:iCs/>
        </w:rPr>
        <w:t>.</w:t>
      </w:r>
    </w:p>
    <w:p w:rsidR="00104E3B" w:rsidRPr="005A29C5" w:rsidRDefault="00104E3B" w:rsidP="0070304F">
      <w:pPr>
        <w:jc w:val="both"/>
        <w:rPr>
          <w:b/>
          <w:bCs/>
          <w:i/>
          <w:iCs/>
        </w:rPr>
      </w:pPr>
    </w:p>
    <w:p w:rsidR="00104E3B" w:rsidRPr="005A29C5" w:rsidRDefault="00104E3B" w:rsidP="0070304F">
      <w:pPr>
        <w:jc w:val="both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1499"/>
        <w:gridCol w:w="1499"/>
        <w:gridCol w:w="2011"/>
      </w:tblGrid>
      <w:tr w:rsidR="00104E3B" w:rsidRPr="005A29C5">
        <w:tc>
          <w:tcPr>
            <w:tcW w:w="4709" w:type="dxa"/>
          </w:tcPr>
          <w:p w:rsidR="00104E3B" w:rsidRPr="005A29C5" w:rsidRDefault="00104E3B" w:rsidP="00876F85">
            <w:pPr>
              <w:jc w:val="both"/>
              <w:rPr>
                <w:b/>
                <w:bCs/>
              </w:rPr>
            </w:pPr>
            <w:r w:rsidRPr="005A29C5">
              <w:rPr>
                <w:b/>
                <w:bCs/>
              </w:rPr>
              <w:t xml:space="preserve">Тема 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both"/>
              <w:rPr>
                <w:b/>
                <w:bCs/>
              </w:rPr>
            </w:pPr>
            <w:r w:rsidRPr="005A29C5">
              <w:rPr>
                <w:b/>
                <w:bCs/>
              </w:rPr>
              <w:t>Количество часов по программе автора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both"/>
              <w:rPr>
                <w:b/>
                <w:bCs/>
              </w:rPr>
            </w:pPr>
            <w:r w:rsidRPr="005A29C5">
              <w:rPr>
                <w:b/>
                <w:bCs/>
              </w:rPr>
              <w:t>Количество часов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both"/>
              <w:rPr>
                <w:b/>
                <w:bCs/>
              </w:rPr>
            </w:pPr>
            <w:r w:rsidRPr="005A29C5">
              <w:rPr>
                <w:b/>
                <w:bCs/>
              </w:rPr>
              <w:t>Количество контрольных работ.</w:t>
            </w: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>Делимость чисел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20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20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center"/>
            </w:pPr>
            <w:r w:rsidRPr="005A29C5">
              <w:t>1</w:t>
            </w: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>Сложение и вычитание дробей с разными знаменателями.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22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22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center"/>
            </w:pPr>
            <w:r>
              <w:t>1</w:t>
            </w: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>Умножение и деление обыкновенных дробей.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32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32</w:t>
            </w:r>
          </w:p>
        </w:tc>
        <w:tc>
          <w:tcPr>
            <w:tcW w:w="2029" w:type="dxa"/>
          </w:tcPr>
          <w:p w:rsidR="00104E3B" w:rsidRPr="005A29C5" w:rsidRDefault="00104E3B" w:rsidP="006221F6">
            <w:pPr>
              <w:jc w:val="center"/>
            </w:pPr>
            <w:r>
              <w:t>2</w:t>
            </w: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>Отношения и пропорции.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20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20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center"/>
            </w:pPr>
            <w:r>
              <w:t>1</w:t>
            </w: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>Положительные и отрицательные числа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12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12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center"/>
            </w:pPr>
            <w:r w:rsidRPr="005A29C5">
              <w:t>1</w:t>
            </w: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>Сложение и вычитание положительных и отрицательных чисел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12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12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center"/>
            </w:pPr>
            <w:r w:rsidRPr="005A29C5">
              <w:t>1</w:t>
            </w: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>Умножение и деление положительных и отрицательных чисел.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13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13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center"/>
            </w:pPr>
            <w:r w:rsidRPr="005A29C5">
              <w:t>1</w:t>
            </w: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>Решение уравнений.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15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15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center"/>
            </w:pPr>
            <w:r>
              <w:t>1</w:t>
            </w: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>Координаты на плоскости.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12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12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center"/>
            </w:pPr>
            <w:r w:rsidRPr="005A29C5">
              <w:t>1</w:t>
            </w: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 xml:space="preserve">Итоговое повторение курса математики </w:t>
            </w:r>
            <w:r>
              <w:t>6 класса</w:t>
            </w:r>
            <w:r w:rsidRPr="005A29C5">
              <w:t>.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12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12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center"/>
            </w:pPr>
          </w:p>
        </w:tc>
      </w:tr>
      <w:tr w:rsidR="00104E3B" w:rsidRPr="005A29C5">
        <w:tc>
          <w:tcPr>
            <w:tcW w:w="4709" w:type="dxa"/>
          </w:tcPr>
          <w:p w:rsidR="00104E3B" w:rsidRPr="005A29C5" w:rsidRDefault="00104E3B" w:rsidP="00876F85">
            <w:r w:rsidRPr="005A29C5">
              <w:t>Общее количество часов</w:t>
            </w:r>
          </w:p>
        </w:tc>
        <w:tc>
          <w:tcPr>
            <w:tcW w:w="1334" w:type="dxa"/>
          </w:tcPr>
          <w:p w:rsidR="00104E3B" w:rsidRPr="005A29C5" w:rsidRDefault="00104E3B" w:rsidP="00876F85">
            <w:pPr>
              <w:jc w:val="center"/>
            </w:pPr>
            <w:r w:rsidRPr="005A29C5">
              <w:t>170</w:t>
            </w:r>
          </w:p>
        </w:tc>
        <w:tc>
          <w:tcPr>
            <w:tcW w:w="1499" w:type="dxa"/>
          </w:tcPr>
          <w:p w:rsidR="00104E3B" w:rsidRPr="005A29C5" w:rsidRDefault="00104E3B" w:rsidP="00876F85">
            <w:pPr>
              <w:jc w:val="center"/>
            </w:pPr>
            <w:r w:rsidRPr="005A29C5">
              <w:t>170</w:t>
            </w:r>
          </w:p>
        </w:tc>
        <w:tc>
          <w:tcPr>
            <w:tcW w:w="2029" w:type="dxa"/>
          </w:tcPr>
          <w:p w:rsidR="00104E3B" w:rsidRPr="005A29C5" w:rsidRDefault="00104E3B" w:rsidP="00876F85">
            <w:pPr>
              <w:jc w:val="center"/>
            </w:pPr>
            <w:r>
              <w:t>10</w:t>
            </w:r>
          </w:p>
        </w:tc>
      </w:tr>
    </w:tbl>
    <w:p w:rsidR="00104E3B" w:rsidRPr="005A29C5" w:rsidRDefault="00104E3B" w:rsidP="0070304F">
      <w:pPr>
        <w:jc w:val="both"/>
      </w:pPr>
    </w:p>
    <w:p w:rsidR="00104E3B" w:rsidRPr="005A29C5" w:rsidRDefault="00104E3B" w:rsidP="000F7454">
      <w:pPr>
        <w:jc w:val="center"/>
        <w:rPr>
          <w:b/>
          <w:bCs/>
          <w:lang w:val="en-US"/>
        </w:rPr>
      </w:pPr>
      <w:r w:rsidRPr="005A29C5">
        <w:rPr>
          <w:b/>
          <w:bCs/>
        </w:rPr>
        <w:t>Содержание курса математики 6 класса.</w:t>
      </w:r>
    </w:p>
    <w:p w:rsidR="00104E3B" w:rsidRPr="005A29C5" w:rsidRDefault="00104E3B" w:rsidP="000F7454">
      <w:pPr>
        <w:jc w:val="center"/>
        <w:rPr>
          <w:b/>
          <w:bCs/>
          <w:lang w:val="en-US"/>
        </w:rPr>
      </w:pPr>
    </w:p>
    <w:p w:rsidR="00104E3B" w:rsidRPr="005A29C5" w:rsidRDefault="00104E3B" w:rsidP="000F7454">
      <w:pPr>
        <w:jc w:val="both"/>
        <w:rPr>
          <w:b/>
          <w:bCs/>
        </w:rPr>
      </w:pPr>
      <w:r w:rsidRPr="005A29C5">
        <w:rPr>
          <w:b/>
          <w:bCs/>
        </w:rPr>
        <w:t>Делимость чисел (20 часов)</w:t>
      </w:r>
    </w:p>
    <w:p w:rsidR="00104E3B" w:rsidRPr="005A29C5" w:rsidRDefault="00104E3B" w:rsidP="000F7454">
      <w:pPr>
        <w:jc w:val="both"/>
      </w:pPr>
      <w:r w:rsidRPr="005A29C5">
        <w:t>Делители и кратные.  Признаки делимости на 2, 3, 5, 9, 10. Простые и составные числа. Разложение натурального числа на простые множители. . Наибольший общий делитель. Взаимно простые числа. Наименьшее общее кратное.</w:t>
      </w:r>
    </w:p>
    <w:p w:rsidR="00104E3B" w:rsidRPr="005A29C5" w:rsidRDefault="00104E3B" w:rsidP="000F7454">
      <w:pPr>
        <w:jc w:val="both"/>
        <w:rPr>
          <w:b/>
          <w:bCs/>
        </w:rPr>
      </w:pPr>
      <w:r w:rsidRPr="005A29C5">
        <w:rPr>
          <w:b/>
          <w:bCs/>
        </w:rPr>
        <w:t xml:space="preserve"> Сложение и вычитание дробей с разными знаменателями (22ч)</w:t>
      </w:r>
    </w:p>
    <w:p w:rsidR="00104E3B" w:rsidRPr="005A29C5" w:rsidRDefault="00104E3B" w:rsidP="000F7454">
      <w:pPr>
        <w:jc w:val="both"/>
      </w:pPr>
      <w:r w:rsidRPr="005A29C5">
        <w:t xml:space="preserve">Основное свойства дробим.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 </w:t>
      </w:r>
    </w:p>
    <w:p w:rsidR="00104E3B" w:rsidRPr="005A29C5" w:rsidRDefault="00104E3B" w:rsidP="000F7454">
      <w:pPr>
        <w:jc w:val="both"/>
        <w:rPr>
          <w:b/>
          <w:bCs/>
        </w:rPr>
      </w:pPr>
      <w:r w:rsidRPr="005A29C5">
        <w:rPr>
          <w:b/>
          <w:bCs/>
        </w:rPr>
        <w:t>Умножение и деление обыкновенных дробей. (32 ч)</w:t>
      </w:r>
    </w:p>
    <w:p w:rsidR="00104E3B" w:rsidRPr="005A29C5" w:rsidRDefault="00104E3B" w:rsidP="000F7454">
      <w:pPr>
        <w:jc w:val="both"/>
      </w:pPr>
      <w:r w:rsidRPr="005A29C5">
        <w:t>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104E3B" w:rsidRPr="005A29C5" w:rsidRDefault="00104E3B" w:rsidP="000F7454">
      <w:pPr>
        <w:jc w:val="both"/>
        <w:rPr>
          <w:b/>
          <w:bCs/>
        </w:rPr>
      </w:pPr>
      <w:r w:rsidRPr="005A29C5">
        <w:rPr>
          <w:b/>
          <w:bCs/>
        </w:rPr>
        <w:t>Отношения и пропорции (20 ч)</w:t>
      </w:r>
    </w:p>
    <w:p w:rsidR="00104E3B" w:rsidRPr="005A29C5" w:rsidRDefault="00104E3B" w:rsidP="000F7454">
      <w:pPr>
        <w:jc w:val="both"/>
      </w:pPr>
      <w:r w:rsidRPr="005A29C5">
        <w:t>Отношение. Пропорции. Основное свойство пропорции. Прямая и обратная пропорциональные зависимости. Масштаб. Длина окружности и площадь круга. Шар.</w:t>
      </w:r>
    </w:p>
    <w:p w:rsidR="00104E3B" w:rsidRPr="005A29C5" w:rsidRDefault="00104E3B" w:rsidP="000F7454">
      <w:pPr>
        <w:jc w:val="both"/>
        <w:rPr>
          <w:b/>
          <w:bCs/>
        </w:rPr>
      </w:pPr>
      <w:r w:rsidRPr="005A29C5">
        <w:rPr>
          <w:b/>
          <w:bCs/>
        </w:rPr>
        <w:t>Положительные и отрицательные числа (12 ч)</w:t>
      </w:r>
    </w:p>
    <w:p w:rsidR="00104E3B" w:rsidRPr="005A29C5" w:rsidRDefault="00104E3B" w:rsidP="000F7454">
      <w:pPr>
        <w:jc w:val="both"/>
      </w:pPr>
      <w:r w:rsidRPr="005A29C5">
        <w:t>Координаты на прямой. Противоположные числа. Модуль числа.Сравнение  чисел. Изменение величин.</w:t>
      </w:r>
    </w:p>
    <w:p w:rsidR="00104E3B" w:rsidRPr="005A29C5" w:rsidRDefault="00104E3B" w:rsidP="000F7454">
      <w:pPr>
        <w:jc w:val="both"/>
        <w:rPr>
          <w:b/>
          <w:bCs/>
        </w:rPr>
      </w:pPr>
      <w:r w:rsidRPr="005A29C5">
        <w:rPr>
          <w:b/>
          <w:bCs/>
        </w:rPr>
        <w:t>Сложение и вычитание положительных и отрицательных чисел (12 часов)</w:t>
      </w:r>
    </w:p>
    <w:p w:rsidR="00104E3B" w:rsidRPr="005A29C5" w:rsidRDefault="00104E3B" w:rsidP="000F7454">
      <w:pPr>
        <w:jc w:val="both"/>
      </w:pPr>
      <w:r w:rsidRPr="005A29C5"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104E3B" w:rsidRPr="005A29C5" w:rsidRDefault="00104E3B" w:rsidP="000F7454">
      <w:pPr>
        <w:jc w:val="both"/>
        <w:rPr>
          <w:b/>
          <w:bCs/>
        </w:rPr>
      </w:pPr>
      <w:r w:rsidRPr="005A29C5">
        <w:rPr>
          <w:b/>
          <w:bCs/>
        </w:rPr>
        <w:t>Умножение и деление положительных и отрицательных чисел (13 ч)</w:t>
      </w:r>
    </w:p>
    <w:p w:rsidR="00104E3B" w:rsidRPr="005A29C5" w:rsidRDefault="00104E3B" w:rsidP="000F7454">
      <w:pPr>
        <w:jc w:val="both"/>
      </w:pPr>
      <w:r w:rsidRPr="005A29C5">
        <w:t>Умножение.  Деление. Рациональные числа. Свойства действий с рациональными числами.</w:t>
      </w:r>
    </w:p>
    <w:p w:rsidR="00104E3B" w:rsidRPr="005A29C5" w:rsidRDefault="00104E3B" w:rsidP="000F7454">
      <w:pPr>
        <w:jc w:val="both"/>
        <w:rPr>
          <w:b/>
          <w:bCs/>
        </w:rPr>
      </w:pPr>
      <w:r w:rsidRPr="005A29C5">
        <w:rPr>
          <w:b/>
          <w:bCs/>
        </w:rPr>
        <w:t>Решение уравнений (15 ч)</w:t>
      </w:r>
    </w:p>
    <w:p w:rsidR="00104E3B" w:rsidRPr="005A29C5" w:rsidRDefault="00104E3B" w:rsidP="000F7454">
      <w:pPr>
        <w:jc w:val="both"/>
      </w:pPr>
      <w:r w:rsidRPr="005A29C5">
        <w:t>Раскрытие скобок. Коэффициент. Подобные слагаемые. Решение уравнений.</w:t>
      </w:r>
    </w:p>
    <w:p w:rsidR="00104E3B" w:rsidRPr="005A29C5" w:rsidRDefault="00104E3B" w:rsidP="000F7454">
      <w:pPr>
        <w:jc w:val="both"/>
        <w:rPr>
          <w:b/>
          <w:bCs/>
        </w:rPr>
      </w:pPr>
      <w:r w:rsidRPr="005A29C5">
        <w:rPr>
          <w:b/>
          <w:bCs/>
        </w:rPr>
        <w:t>Координаты на плоскости (12 часов)</w:t>
      </w:r>
    </w:p>
    <w:p w:rsidR="00104E3B" w:rsidRPr="005A29C5" w:rsidRDefault="00104E3B" w:rsidP="000F7454">
      <w:pPr>
        <w:jc w:val="both"/>
      </w:pPr>
      <w:r w:rsidRPr="005A29C5">
        <w:t xml:space="preserve">Перпендикулярные прямые. Параллельные прямые. Координатная плоскость. Столбчатые диаграммы. Графики. </w:t>
      </w:r>
    </w:p>
    <w:p w:rsidR="00104E3B" w:rsidRPr="005A29C5" w:rsidRDefault="00104E3B" w:rsidP="000F7454">
      <w:pPr>
        <w:jc w:val="both"/>
        <w:rPr>
          <w:b/>
          <w:bCs/>
        </w:rPr>
      </w:pPr>
      <w:r w:rsidRPr="005A29C5">
        <w:rPr>
          <w:b/>
          <w:bCs/>
        </w:rPr>
        <w:t>Повторение. Решение задач (12 ч)</w:t>
      </w:r>
    </w:p>
    <w:p w:rsidR="00104E3B" w:rsidRPr="005A29C5" w:rsidRDefault="00104E3B" w:rsidP="000F7454">
      <w:pPr>
        <w:jc w:val="both"/>
      </w:pPr>
      <w:r w:rsidRPr="005A29C5">
        <w:t>Систематизация</w:t>
      </w:r>
      <w:r>
        <w:t xml:space="preserve"> и обобщение курса математики 6 класса</w:t>
      </w:r>
      <w:r w:rsidRPr="005A29C5">
        <w:t>.</w:t>
      </w:r>
    </w:p>
    <w:p w:rsidR="00104E3B" w:rsidRPr="005A29C5" w:rsidRDefault="00104E3B" w:rsidP="000F7454">
      <w:pPr>
        <w:jc w:val="both"/>
      </w:pPr>
      <w:r w:rsidRPr="005A29C5">
        <w:t xml:space="preserve">  </w:t>
      </w:r>
    </w:p>
    <w:p w:rsidR="00104E3B" w:rsidRDefault="00104E3B" w:rsidP="005A29C5">
      <w:pPr>
        <w:pStyle w:val="Style1"/>
        <w:widowControl/>
        <w:spacing w:before="240" w:after="240" w:line="240" w:lineRule="auto"/>
        <w:jc w:val="left"/>
        <w:rPr>
          <w:rStyle w:val="FontStyle11"/>
          <w:b/>
          <w:bCs/>
          <w:sz w:val="24"/>
          <w:szCs w:val="24"/>
        </w:rPr>
      </w:pPr>
      <w:r w:rsidRPr="00152BBF">
        <w:rPr>
          <w:rStyle w:val="FontStyle11"/>
          <w:b/>
          <w:bCs/>
          <w:sz w:val="28"/>
          <w:szCs w:val="28"/>
        </w:rPr>
        <w:t>Материально-техническое обеспечение учебного предмета</w:t>
      </w:r>
      <w:r w:rsidRPr="003B648F">
        <w:rPr>
          <w:rStyle w:val="FontStyle11"/>
          <w:b/>
          <w:bCs/>
          <w:sz w:val="24"/>
          <w:szCs w:val="24"/>
        </w:rPr>
        <w:t>.</w:t>
      </w:r>
    </w:p>
    <w:p w:rsidR="00104E3B" w:rsidRPr="003B648F" w:rsidRDefault="00104E3B" w:rsidP="005A29C5">
      <w:pPr>
        <w:tabs>
          <w:tab w:val="left" w:pos="4860"/>
        </w:tabs>
        <w:spacing w:before="240"/>
        <w:rPr>
          <w:i/>
          <w:iCs/>
        </w:rPr>
      </w:pPr>
      <w:r w:rsidRPr="00152BBF">
        <w:rPr>
          <w:b/>
          <w:bCs/>
        </w:rPr>
        <w:t>Основная литература</w:t>
      </w:r>
      <w:r w:rsidRPr="003B648F">
        <w:rPr>
          <w:i/>
          <w:iCs/>
        </w:rPr>
        <w:t>:</w:t>
      </w:r>
    </w:p>
    <w:p w:rsidR="00104E3B" w:rsidRPr="003B648F" w:rsidRDefault="00104E3B" w:rsidP="005A29C5">
      <w:pPr>
        <w:numPr>
          <w:ilvl w:val="0"/>
          <w:numId w:val="35"/>
        </w:numPr>
        <w:tabs>
          <w:tab w:val="left" w:pos="4860"/>
        </w:tabs>
        <w:spacing w:before="240"/>
        <w:jc w:val="both"/>
      </w:pPr>
      <w:r>
        <w:t>Математика.6</w:t>
      </w:r>
      <w:r w:rsidRPr="003B648F">
        <w:t xml:space="preserve"> класс: учебник для общеобразовательных учреждений / Н.Я. Виленкин,  В.И. Жохов, А.С. Чесноков, С.И. Шварцбурд. – М., </w:t>
      </w:r>
      <w:r w:rsidRPr="005A29C5">
        <w:t>2014.</w:t>
      </w:r>
    </w:p>
    <w:p w:rsidR="00104E3B" w:rsidRPr="005A29C5" w:rsidRDefault="00104E3B" w:rsidP="005A29C5">
      <w:pPr>
        <w:tabs>
          <w:tab w:val="left" w:pos="4860"/>
        </w:tabs>
        <w:spacing w:before="240"/>
        <w:rPr>
          <w:b/>
          <w:bCs/>
        </w:rPr>
      </w:pPr>
      <w:r w:rsidRPr="003B648F">
        <w:rPr>
          <w:i/>
          <w:iCs/>
        </w:rPr>
        <w:t xml:space="preserve">  </w:t>
      </w:r>
      <w:r w:rsidRPr="00152BBF">
        <w:rPr>
          <w:b/>
          <w:bCs/>
        </w:rPr>
        <w:t xml:space="preserve">Дополнительная литература: </w:t>
      </w:r>
    </w:p>
    <w:p w:rsidR="00104E3B" w:rsidRPr="003B648F" w:rsidRDefault="00104E3B" w:rsidP="005A29C5">
      <w:pPr>
        <w:numPr>
          <w:ilvl w:val="0"/>
          <w:numId w:val="37"/>
        </w:numPr>
        <w:jc w:val="both"/>
      </w:pPr>
      <w:r>
        <w:t>Математика. Рабочая тетрадь. 6</w:t>
      </w:r>
      <w:r w:rsidRPr="003B648F">
        <w:t xml:space="preserve"> класс: пособие для учащихся общеобразовательных учреждений. Т.М. Ерина.</w:t>
      </w:r>
      <w:r>
        <w:t xml:space="preserve"> М: Издательство «Экзамен», 2014</w:t>
      </w:r>
      <w:r w:rsidRPr="003B648F">
        <w:t>.</w:t>
      </w:r>
    </w:p>
    <w:p w:rsidR="00104E3B" w:rsidRPr="003B648F" w:rsidRDefault="00104E3B" w:rsidP="005A29C5">
      <w:pPr>
        <w:numPr>
          <w:ilvl w:val="0"/>
          <w:numId w:val="37"/>
        </w:numPr>
        <w:jc w:val="both"/>
      </w:pPr>
      <w:r w:rsidRPr="003B648F">
        <w:t>Матема</w:t>
      </w:r>
      <w:r>
        <w:t>тика. Дидактические материалы. 6</w:t>
      </w:r>
      <w:r w:rsidRPr="003B648F">
        <w:t xml:space="preserve"> класс. М.А. Попов.</w:t>
      </w:r>
      <w:r>
        <w:t xml:space="preserve"> М: Издательство «Экзамен», 2014</w:t>
      </w:r>
      <w:r w:rsidRPr="003B648F">
        <w:t xml:space="preserve">.  </w:t>
      </w:r>
    </w:p>
    <w:p w:rsidR="00104E3B" w:rsidRPr="00274C66" w:rsidRDefault="00104E3B" w:rsidP="005A29C5">
      <w:pPr>
        <w:pStyle w:val="80"/>
        <w:numPr>
          <w:ilvl w:val="0"/>
          <w:numId w:val="37"/>
        </w:numPr>
        <w:shd w:val="clear" w:color="auto" w:fill="auto"/>
        <w:tabs>
          <w:tab w:val="left" w:pos="788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B71E2">
        <w:rPr>
          <w:rStyle w:val="81"/>
          <w:i w:val="0"/>
          <w:iCs w:val="0"/>
          <w:sz w:val="24"/>
          <w:szCs w:val="24"/>
        </w:rPr>
        <w:t>Попов М.А</w:t>
      </w:r>
      <w:r>
        <w:rPr>
          <w:rStyle w:val="81"/>
          <w:sz w:val="24"/>
          <w:szCs w:val="24"/>
        </w:rPr>
        <w:t xml:space="preserve">. </w:t>
      </w:r>
      <w:r w:rsidRPr="003B648F">
        <w:rPr>
          <w:rStyle w:val="81"/>
          <w:sz w:val="24"/>
          <w:szCs w:val="24"/>
        </w:rPr>
        <w:t>.</w:t>
      </w:r>
      <w:r w:rsidRPr="003B648F">
        <w:rPr>
          <w:sz w:val="24"/>
          <w:szCs w:val="24"/>
        </w:rPr>
        <w:t xml:space="preserve"> </w:t>
      </w:r>
      <w:r w:rsidRPr="00274C66">
        <w:rPr>
          <w:rFonts w:ascii="Times New Roman" w:hAnsi="Times New Roman" w:cs="Times New Roman"/>
          <w:sz w:val="24"/>
          <w:szCs w:val="24"/>
        </w:rPr>
        <w:t>Математика. 6 класс. Контрольные и самостоятельные работы по математике. /</w:t>
      </w:r>
      <w:r w:rsidRPr="00274C66">
        <w:rPr>
          <w:rStyle w:val="81pt"/>
          <w:sz w:val="24"/>
          <w:szCs w:val="24"/>
        </w:rPr>
        <w:t>М.:</w:t>
      </w:r>
      <w:r w:rsidRPr="00274C66">
        <w:rPr>
          <w:rFonts w:ascii="Times New Roman" w:hAnsi="Times New Roman" w:cs="Times New Roman"/>
          <w:sz w:val="24"/>
          <w:szCs w:val="24"/>
        </w:rPr>
        <w:t xml:space="preserve"> Мнемозина, 2013.</w:t>
      </w:r>
    </w:p>
    <w:p w:rsidR="00104E3B" w:rsidRPr="00152BBF" w:rsidRDefault="00104E3B" w:rsidP="005A29C5">
      <w:pPr>
        <w:spacing w:before="240"/>
        <w:rPr>
          <w:b/>
          <w:bCs/>
        </w:rPr>
      </w:pPr>
      <w:r w:rsidRPr="00152BBF">
        <w:rPr>
          <w:b/>
          <w:bCs/>
        </w:rPr>
        <w:t>Специфическое сопровождение (оборудование)</w:t>
      </w:r>
    </w:p>
    <w:p w:rsidR="00104E3B" w:rsidRPr="003B648F" w:rsidRDefault="00104E3B" w:rsidP="005A29C5">
      <w:pPr>
        <w:numPr>
          <w:ilvl w:val="0"/>
          <w:numId w:val="36"/>
        </w:numPr>
        <w:spacing w:before="240"/>
        <w:ind w:left="1418"/>
      </w:pPr>
      <w:r w:rsidRPr="003B648F">
        <w:t>классная доска с набором магнитов  для крепления таблиц;</w:t>
      </w:r>
    </w:p>
    <w:p w:rsidR="00104E3B" w:rsidRPr="003B648F" w:rsidRDefault="00104E3B" w:rsidP="005A29C5">
      <w:pPr>
        <w:numPr>
          <w:ilvl w:val="0"/>
          <w:numId w:val="36"/>
        </w:numPr>
        <w:ind w:left="1418"/>
      </w:pPr>
      <w:r w:rsidRPr="003B648F">
        <w:t xml:space="preserve">персональный компьютер; </w:t>
      </w:r>
    </w:p>
    <w:p w:rsidR="00104E3B" w:rsidRDefault="00104E3B" w:rsidP="005A29C5">
      <w:pPr>
        <w:numPr>
          <w:ilvl w:val="0"/>
          <w:numId w:val="36"/>
        </w:numPr>
        <w:ind w:left="1418"/>
        <w:jc w:val="both"/>
      </w:pPr>
      <w:r w:rsidRPr="003B648F">
        <w:t>мультимедийный проектор;</w:t>
      </w:r>
    </w:p>
    <w:p w:rsidR="00104E3B" w:rsidRPr="003B648F" w:rsidRDefault="00104E3B" w:rsidP="005A29C5">
      <w:pPr>
        <w:numPr>
          <w:ilvl w:val="0"/>
          <w:numId w:val="36"/>
        </w:numPr>
        <w:ind w:left="1418"/>
        <w:jc w:val="both"/>
      </w:pPr>
      <w:r>
        <w:t>экран;</w:t>
      </w:r>
    </w:p>
    <w:p w:rsidR="00104E3B" w:rsidRPr="003B648F" w:rsidRDefault="00104E3B" w:rsidP="005A29C5">
      <w:pPr>
        <w:numPr>
          <w:ilvl w:val="0"/>
          <w:numId w:val="36"/>
        </w:numPr>
        <w:ind w:left="1418"/>
        <w:jc w:val="both"/>
      </w:pPr>
      <w:r w:rsidRPr="003B648F"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104E3B" w:rsidRPr="003B648F" w:rsidRDefault="00104E3B" w:rsidP="005A29C5">
      <w:pPr>
        <w:numPr>
          <w:ilvl w:val="0"/>
          <w:numId w:val="36"/>
        </w:numPr>
        <w:ind w:left="1418"/>
        <w:jc w:val="both"/>
      </w:pPr>
      <w:r w:rsidRPr="003B648F">
        <w:t>демонстрационные таблицы.</w:t>
      </w:r>
    </w:p>
    <w:p w:rsidR="00104E3B" w:rsidRPr="003B648F" w:rsidRDefault="00104E3B" w:rsidP="005A29C5">
      <w:pPr>
        <w:tabs>
          <w:tab w:val="left" w:pos="4860"/>
        </w:tabs>
        <w:spacing w:before="240"/>
        <w:ind w:left="426"/>
        <w:rPr>
          <w:b/>
          <w:bCs/>
          <w:i/>
          <w:iCs/>
        </w:rPr>
      </w:pPr>
      <w:r w:rsidRPr="003B648F">
        <w:rPr>
          <w:b/>
          <w:bCs/>
          <w:i/>
          <w:iCs/>
        </w:rPr>
        <w:t>Информационное сопровождение:</w:t>
      </w:r>
    </w:p>
    <w:p w:rsidR="00104E3B" w:rsidRDefault="00104E3B" w:rsidP="00FA2849">
      <w:pPr>
        <w:rPr>
          <w:rFonts w:eastAsia="TimesNewRomanPSMT"/>
          <w:color w:val="0000FF"/>
        </w:rPr>
      </w:pPr>
      <w:r>
        <w:rPr>
          <w:rFonts w:eastAsia="TimesNewRomanPSMT"/>
          <w:color w:val="0000FF"/>
          <w:lang w:val="en-US"/>
        </w:rPr>
        <w:t xml:space="preserve">             </w:t>
      </w:r>
      <w:hyperlink r:id="rId5" w:history="1">
        <w:r w:rsidRPr="00911F92">
          <w:rPr>
            <w:rStyle w:val="Hyperlink"/>
            <w:rFonts w:eastAsia="TimesNewRomanPSMT"/>
          </w:rPr>
          <w:t>http://festival.1september.ru/</w:t>
        </w:r>
      </w:hyperlink>
    </w:p>
    <w:p w:rsidR="00104E3B" w:rsidRPr="003B648F" w:rsidRDefault="00104E3B" w:rsidP="00FA2849">
      <w:pPr>
        <w:pStyle w:val="80"/>
        <w:shd w:val="clear" w:color="auto" w:fill="auto"/>
        <w:spacing w:before="0" w:line="240" w:lineRule="auto"/>
        <w:ind w:left="284" w:right="20" w:firstLine="560"/>
        <w:jc w:val="left"/>
        <w:rPr>
          <w:sz w:val="24"/>
          <w:szCs w:val="24"/>
        </w:rPr>
      </w:pPr>
      <w:hyperlink r:id="rId6" w:history="1">
        <w:r w:rsidRPr="00911F92">
          <w:rPr>
            <w:rStyle w:val="Hyperlink"/>
            <w:rFonts w:eastAsia="TimesNewRomanPSMT"/>
          </w:rPr>
          <w:t>http://mathkang.ru/</w:t>
        </w:r>
      </w:hyperlink>
    </w:p>
    <w:p w:rsidR="00104E3B" w:rsidRPr="003B648F" w:rsidRDefault="00104E3B" w:rsidP="005A29C5">
      <w:pPr>
        <w:pStyle w:val="80"/>
        <w:shd w:val="clear" w:color="auto" w:fill="auto"/>
        <w:spacing w:before="0" w:line="240" w:lineRule="auto"/>
        <w:ind w:left="284" w:right="20" w:firstLine="560"/>
        <w:jc w:val="left"/>
        <w:rPr>
          <w:sz w:val="24"/>
          <w:szCs w:val="24"/>
        </w:rPr>
      </w:pPr>
    </w:p>
    <w:sectPr w:rsidR="00104E3B" w:rsidRPr="003B648F" w:rsidSect="000A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9" w:hanging="360"/>
      </w:pPr>
      <w:rPr>
        <w:rFonts w:ascii="Wingdings" w:hAnsi="Wingdings" w:cs="Wingdings" w:hint="default"/>
      </w:rPr>
    </w:lvl>
  </w:abstractNum>
  <w:abstractNum w:abstractNumId="2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9" w:hanging="360"/>
      </w:pPr>
      <w:rPr>
        <w:rFonts w:ascii="Wingdings" w:hAnsi="Wingdings" w:cs="Wingdings" w:hint="default"/>
      </w:rPr>
    </w:lvl>
  </w:abstractNum>
  <w:abstractNum w:abstractNumId="4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cs="Wingdings" w:hint="default"/>
      </w:rPr>
    </w:lvl>
  </w:abstractNum>
  <w:abstractNum w:abstractNumId="5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7E4420"/>
    <w:multiLevelType w:val="hybridMultilevel"/>
    <w:tmpl w:val="736EDAC4"/>
    <w:lvl w:ilvl="0" w:tplc="173CB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cs="Wingdings" w:hint="default"/>
      </w:rPr>
    </w:lvl>
  </w:abstractNum>
  <w:abstractNum w:abstractNumId="9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0">
    <w:nsid w:val="21527108"/>
    <w:multiLevelType w:val="hybridMultilevel"/>
    <w:tmpl w:val="245AE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4772EE9"/>
    <w:multiLevelType w:val="hybridMultilevel"/>
    <w:tmpl w:val="882E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4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70" w:hanging="360"/>
      </w:pPr>
      <w:rPr>
        <w:rFonts w:ascii="Wingdings" w:hAnsi="Wingdings" w:cs="Wingdings" w:hint="default"/>
      </w:rPr>
    </w:lvl>
  </w:abstractNum>
  <w:abstractNum w:abstractNumId="15">
    <w:nsid w:val="2E867F5C"/>
    <w:multiLevelType w:val="hybridMultilevel"/>
    <w:tmpl w:val="75723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7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cs="Wingdings" w:hint="default"/>
      </w:rPr>
    </w:lvl>
  </w:abstractNum>
  <w:abstractNum w:abstractNumId="18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9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cs="Wingdings" w:hint="default"/>
      </w:rPr>
    </w:lvl>
  </w:abstractNum>
  <w:abstractNum w:abstractNumId="20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1">
    <w:nsid w:val="4D242D38"/>
    <w:multiLevelType w:val="hybridMultilevel"/>
    <w:tmpl w:val="A68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E4728E"/>
    <w:multiLevelType w:val="hybridMultilevel"/>
    <w:tmpl w:val="6E180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4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63EB7"/>
    <w:multiLevelType w:val="hybridMultilevel"/>
    <w:tmpl w:val="70A01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9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8" w:hanging="360"/>
      </w:pPr>
      <w:rPr>
        <w:rFonts w:ascii="Wingdings" w:hAnsi="Wingdings" w:cs="Wingdings" w:hint="default"/>
      </w:rPr>
    </w:lvl>
  </w:abstractNum>
  <w:abstractNum w:abstractNumId="30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cs="Wingdings" w:hint="default"/>
      </w:rPr>
    </w:lvl>
  </w:abstractNum>
  <w:abstractNum w:abstractNumId="31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32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78B102F5"/>
    <w:multiLevelType w:val="hybridMultilevel"/>
    <w:tmpl w:val="27E60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5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9"/>
  </w:num>
  <w:num w:numId="5">
    <w:abstractNumId w:val="16"/>
  </w:num>
  <w:num w:numId="6">
    <w:abstractNumId w:val="2"/>
  </w:num>
  <w:num w:numId="7">
    <w:abstractNumId w:val="33"/>
  </w:num>
  <w:num w:numId="8">
    <w:abstractNumId w:val="24"/>
  </w:num>
  <w:num w:numId="9">
    <w:abstractNumId w:val="11"/>
  </w:num>
  <w:num w:numId="10">
    <w:abstractNumId w:val="15"/>
  </w:num>
  <w:num w:numId="11">
    <w:abstractNumId w:val="10"/>
  </w:num>
  <w:num w:numId="12">
    <w:abstractNumId w:val="21"/>
  </w:num>
  <w:num w:numId="13">
    <w:abstractNumId w:val="34"/>
  </w:num>
  <w:num w:numId="14">
    <w:abstractNumId w:val="27"/>
  </w:num>
  <w:num w:numId="15">
    <w:abstractNumId w:val="20"/>
  </w:num>
  <w:num w:numId="16">
    <w:abstractNumId w:val="18"/>
  </w:num>
  <w:num w:numId="17">
    <w:abstractNumId w:val="32"/>
  </w:num>
  <w:num w:numId="18">
    <w:abstractNumId w:val="0"/>
  </w:num>
  <w:num w:numId="19">
    <w:abstractNumId w:val="26"/>
  </w:num>
  <w:num w:numId="20">
    <w:abstractNumId w:val="7"/>
  </w:num>
  <w:num w:numId="21">
    <w:abstractNumId w:val="19"/>
  </w:num>
  <w:num w:numId="22">
    <w:abstractNumId w:val="31"/>
  </w:num>
  <w:num w:numId="23">
    <w:abstractNumId w:val="9"/>
  </w:num>
  <w:num w:numId="24">
    <w:abstractNumId w:val="28"/>
  </w:num>
  <w:num w:numId="25">
    <w:abstractNumId w:val="13"/>
  </w:num>
  <w:num w:numId="26">
    <w:abstractNumId w:val="3"/>
  </w:num>
  <w:num w:numId="27">
    <w:abstractNumId w:val="1"/>
  </w:num>
  <w:num w:numId="28">
    <w:abstractNumId w:val="30"/>
  </w:num>
  <w:num w:numId="29">
    <w:abstractNumId w:val="14"/>
  </w:num>
  <w:num w:numId="30">
    <w:abstractNumId w:val="17"/>
  </w:num>
  <w:num w:numId="31">
    <w:abstractNumId w:val="4"/>
  </w:num>
  <w:num w:numId="32">
    <w:abstractNumId w:val="8"/>
  </w:num>
  <w:num w:numId="33">
    <w:abstractNumId w:val="36"/>
  </w:num>
  <w:num w:numId="34">
    <w:abstractNumId w:val="23"/>
  </w:num>
  <w:num w:numId="35">
    <w:abstractNumId w:val="5"/>
  </w:num>
  <w:num w:numId="36">
    <w:abstractNumId w:val="3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6A"/>
    <w:rsid w:val="0001243A"/>
    <w:rsid w:val="000351A5"/>
    <w:rsid w:val="00052BB9"/>
    <w:rsid w:val="000771A5"/>
    <w:rsid w:val="000A7834"/>
    <w:rsid w:val="000B7D09"/>
    <w:rsid w:val="000F1116"/>
    <w:rsid w:val="000F7454"/>
    <w:rsid w:val="00104E3B"/>
    <w:rsid w:val="00152BBF"/>
    <w:rsid w:val="001A0D1C"/>
    <w:rsid w:val="001A1C13"/>
    <w:rsid w:val="001D1110"/>
    <w:rsid w:val="0023011C"/>
    <w:rsid w:val="00267EB5"/>
    <w:rsid w:val="00274C66"/>
    <w:rsid w:val="002A145E"/>
    <w:rsid w:val="002B4581"/>
    <w:rsid w:val="002C0E6A"/>
    <w:rsid w:val="003463B7"/>
    <w:rsid w:val="0035308C"/>
    <w:rsid w:val="003607FD"/>
    <w:rsid w:val="00372810"/>
    <w:rsid w:val="003B648F"/>
    <w:rsid w:val="003C0E9E"/>
    <w:rsid w:val="003D5242"/>
    <w:rsid w:val="003F57BC"/>
    <w:rsid w:val="00405F76"/>
    <w:rsid w:val="004219C9"/>
    <w:rsid w:val="00454C0B"/>
    <w:rsid w:val="00515A71"/>
    <w:rsid w:val="0055166A"/>
    <w:rsid w:val="005A29C5"/>
    <w:rsid w:val="005B1DD2"/>
    <w:rsid w:val="005B71E2"/>
    <w:rsid w:val="005D01F6"/>
    <w:rsid w:val="005E40F3"/>
    <w:rsid w:val="00613613"/>
    <w:rsid w:val="006221F6"/>
    <w:rsid w:val="00634DD7"/>
    <w:rsid w:val="0070304F"/>
    <w:rsid w:val="007452EC"/>
    <w:rsid w:val="00797896"/>
    <w:rsid w:val="007A6F86"/>
    <w:rsid w:val="00850BC1"/>
    <w:rsid w:val="00870D25"/>
    <w:rsid w:val="00876F85"/>
    <w:rsid w:val="0088488C"/>
    <w:rsid w:val="008C0128"/>
    <w:rsid w:val="009032ED"/>
    <w:rsid w:val="00911F92"/>
    <w:rsid w:val="00926EE0"/>
    <w:rsid w:val="00930A86"/>
    <w:rsid w:val="009377FB"/>
    <w:rsid w:val="00940215"/>
    <w:rsid w:val="00954CDD"/>
    <w:rsid w:val="00975396"/>
    <w:rsid w:val="009753C1"/>
    <w:rsid w:val="00984FFA"/>
    <w:rsid w:val="009C1470"/>
    <w:rsid w:val="009C1585"/>
    <w:rsid w:val="00A07D08"/>
    <w:rsid w:val="00A4570D"/>
    <w:rsid w:val="00AF0976"/>
    <w:rsid w:val="00AF2315"/>
    <w:rsid w:val="00AF5F5C"/>
    <w:rsid w:val="00B267BF"/>
    <w:rsid w:val="00BC2CD6"/>
    <w:rsid w:val="00BD1716"/>
    <w:rsid w:val="00BF5167"/>
    <w:rsid w:val="00C96D6F"/>
    <w:rsid w:val="00CC2680"/>
    <w:rsid w:val="00D3473D"/>
    <w:rsid w:val="00D7777E"/>
    <w:rsid w:val="00D80C25"/>
    <w:rsid w:val="00D859FA"/>
    <w:rsid w:val="00DC530B"/>
    <w:rsid w:val="00E06D1D"/>
    <w:rsid w:val="00E17D2F"/>
    <w:rsid w:val="00E200E0"/>
    <w:rsid w:val="00E71E4C"/>
    <w:rsid w:val="00ED7417"/>
    <w:rsid w:val="00F602D3"/>
    <w:rsid w:val="00FA2849"/>
    <w:rsid w:val="00FA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Основной текст (8)_"/>
    <w:link w:val="80"/>
    <w:uiPriority w:val="99"/>
    <w:locked/>
    <w:rsid w:val="00634DD7"/>
    <w:rPr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634DD7"/>
    <w:pPr>
      <w:shd w:val="clear" w:color="auto" w:fill="FFFFFF"/>
      <w:spacing w:before="180" w:line="280" w:lineRule="exact"/>
      <w:jc w:val="both"/>
    </w:pPr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634D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34D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34DD7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7A6F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A6F8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A6F86"/>
  </w:style>
  <w:style w:type="character" w:styleId="Hyperlink">
    <w:name w:val="Hyperlink"/>
    <w:basedOn w:val="DefaultParagraphFont"/>
    <w:uiPriority w:val="99"/>
    <w:semiHidden/>
    <w:rsid w:val="007A6F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6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F86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аголовок №3_"/>
    <w:link w:val="31"/>
    <w:uiPriority w:val="99"/>
    <w:locked/>
    <w:rsid w:val="005A29C5"/>
    <w:rPr>
      <w:b/>
      <w:bCs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5A29C5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 (14)_"/>
    <w:link w:val="141"/>
    <w:uiPriority w:val="99"/>
    <w:locked/>
    <w:rsid w:val="005A29C5"/>
    <w:rPr>
      <w:i/>
      <w:iCs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5A29C5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36">
    <w:name w:val="Заголовок №36"/>
    <w:uiPriority w:val="99"/>
    <w:rsid w:val="005A29C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FontStyle11">
    <w:name w:val="Font Style11"/>
    <w:uiPriority w:val="99"/>
    <w:rsid w:val="005A29C5"/>
    <w:rPr>
      <w:rFonts w:ascii="Times New Roman" w:hAnsi="Times New Roman" w:cs="Times New Roman"/>
      <w:sz w:val="32"/>
      <w:szCs w:val="32"/>
    </w:rPr>
  </w:style>
  <w:style w:type="character" w:customStyle="1" w:styleId="9">
    <w:name w:val="Заголовок №9_"/>
    <w:basedOn w:val="DefaultParagraphFont"/>
    <w:link w:val="90"/>
    <w:uiPriority w:val="99"/>
    <w:locked/>
    <w:rsid w:val="005A29C5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Normal"/>
    <w:link w:val="9"/>
    <w:uiPriority w:val="99"/>
    <w:rsid w:val="005A29C5"/>
    <w:pPr>
      <w:shd w:val="clear" w:color="auto" w:fill="FFFFFF"/>
      <w:spacing w:line="277" w:lineRule="exact"/>
      <w:jc w:val="both"/>
      <w:outlineLvl w:val="8"/>
    </w:pPr>
    <w:rPr>
      <w:rFonts w:ascii="Calibri" w:eastAsia="Calibri" w:hAnsi="Calibri" w:cs="Calibri"/>
      <w:b/>
      <w:bCs/>
      <w:sz w:val="25"/>
      <w:szCs w:val="25"/>
      <w:shd w:val="clear" w:color="auto" w:fill="FFFFFF"/>
      <w:lang w:eastAsia="en-US"/>
    </w:rPr>
  </w:style>
  <w:style w:type="paragraph" w:customStyle="1" w:styleId="Style1">
    <w:name w:val="Style1"/>
    <w:basedOn w:val="Normal"/>
    <w:uiPriority w:val="99"/>
    <w:rsid w:val="005A29C5"/>
    <w:pPr>
      <w:widowControl w:val="0"/>
      <w:autoSpaceDE w:val="0"/>
      <w:autoSpaceDN w:val="0"/>
      <w:adjustRightInd w:val="0"/>
      <w:spacing w:line="234" w:lineRule="exact"/>
      <w:ind w:firstLine="288"/>
      <w:jc w:val="both"/>
    </w:pPr>
    <w:rPr>
      <w:rFonts w:eastAsia="Calibri"/>
    </w:rPr>
  </w:style>
  <w:style w:type="character" w:customStyle="1" w:styleId="81">
    <w:name w:val="Основной текст (8) + Курсив"/>
    <w:uiPriority w:val="99"/>
    <w:rsid w:val="005A29C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5A29C5"/>
    <w:rPr>
      <w:rFonts w:ascii="Times New Roman" w:hAnsi="Times New Roman" w:cs="Times New Roman"/>
      <w:spacing w:val="30"/>
      <w:sz w:val="22"/>
      <w:szCs w:val="22"/>
      <w:shd w:val="clear" w:color="auto" w:fill="FFFFFF"/>
    </w:rPr>
  </w:style>
  <w:style w:type="table" w:styleId="TableGrid">
    <w:name w:val="Table Grid"/>
    <w:basedOn w:val="TableNormal"/>
    <w:uiPriority w:val="99"/>
    <w:locked/>
    <w:rsid w:val="00AF2315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940215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7">
    <w:name w:val="Style7"/>
    <w:basedOn w:val="Normal"/>
    <w:uiPriority w:val="99"/>
    <w:rsid w:val="0094021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3">
    <w:name w:val="Style3"/>
    <w:basedOn w:val="Normal"/>
    <w:uiPriority w:val="99"/>
    <w:rsid w:val="0094021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94021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Normal"/>
    <w:uiPriority w:val="99"/>
    <w:rsid w:val="00940215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Calibri"/>
    </w:rPr>
  </w:style>
  <w:style w:type="character" w:customStyle="1" w:styleId="FontStyle13">
    <w:name w:val="Font Style13"/>
    <w:uiPriority w:val="99"/>
    <w:rsid w:val="009402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940215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5">
    <w:name w:val="Font Style15"/>
    <w:uiPriority w:val="99"/>
    <w:rsid w:val="0094021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kang.ru/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12</Pages>
  <Words>4234</Words>
  <Characters>24139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kanye</dc:creator>
  <cp:keywords/>
  <dc:description/>
  <cp:lastModifiedBy>1</cp:lastModifiedBy>
  <cp:revision>20</cp:revision>
  <cp:lastPrinted>2014-09-30T05:22:00Z</cp:lastPrinted>
  <dcterms:created xsi:type="dcterms:W3CDTF">2014-09-22T19:26:00Z</dcterms:created>
  <dcterms:modified xsi:type="dcterms:W3CDTF">2014-12-15T06:57:00Z</dcterms:modified>
</cp:coreProperties>
</file>