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DE" w:rsidRPr="00102F9F" w:rsidRDefault="00057CDE" w:rsidP="00DC7AD3">
      <w:pPr>
        <w:jc w:val="center"/>
        <w:rPr>
          <w:rFonts w:ascii="Times New Roman" w:hAnsi="Times New Roman"/>
          <w:b/>
          <w:sz w:val="36"/>
        </w:rPr>
      </w:pPr>
      <w:r w:rsidRPr="00102F9F">
        <w:rPr>
          <w:rFonts w:ascii="Times New Roman" w:hAnsi="Times New Roman"/>
          <w:b/>
          <w:sz w:val="36"/>
        </w:rPr>
        <w:t>Королева на уроке.</w:t>
      </w:r>
    </w:p>
    <w:p w:rsidR="00057CDE" w:rsidRDefault="00057CDE" w:rsidP="00DC7AD3">
      <w:pPr>
        <w:jc w:val="center"/>
        <w:rPr>
          <w:b/>
          <w:sz w:val="36"/>
        </w:rPr>
      </w:pPr>
    </w:p>
    <w:p w:rsidR="00057CDE" w:rsidRPr="00102F9F" w:rsidRDefault="00057CDE" w:rsidP="00102F9F">
      <w:pPr>
        <w:jc w:val="center"/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Персонажи:</w:t>
      </w:r>
    </w:p>
    <w:p w:rsidR="00057CDE" w:rsidRPr="00102F9F" w:rsidRDefault="00057CDE" w:rsidP="00102F9F">
      <w:pPr>
        <w:jc w:val="center"/>
        <w:rPr>
          <w:rFonts w:ascii="Times New Roman" w:hAnsi="Times New Roman"/>
          <w:sz w:val="20"/>
          <w:szCs w:val="20"/>
        </w:rPr>
      </w:pPr>
      <w:r w:rsidRPr="00102F9F">
        <w:rPr>
          <w:rFonts w:ascii="Times New Roman" w:hAnsi="Times New Roman"/>
          <w:sz w:val="20"/>
          <w:szCs w:val="20"/>
        </w:rPr>
        <w:t>Королева – подросток - капризное дитя</w:t>
      </w:r>
    </w:p>
    <w:p w:rsidR="00057CDE" w:rsidRPr="00102F9F" w:rsidRDefault="00057CDE" w:rsidP="00102F9F">
      <w:pPr>
        <w:jc w:val="center"/>
        <w:rPr>
          <w:rFonts w:ascii="Times New Roman" w:hAnsi="Times New Roman"/>
          <w:sz w:val="20"/>
          <w:szCs w:val="20"/>
        </w:rPr>
      </w:pPr>
      <w:r w:rsidRPr="00102F9F">
        <w:rPr>
          <w:rFonts w:ascii="Times New Roman" w:hAnsi="Times New Roman"/>
          <w:sz w:val="20"/>
          <w:szCs w:val="20"/>
        </w:rPr>
        <w:t>Профессор-старик</w:t>
      </w:r>
    </w:p>
    <w:p w:rsidR="00057CDE" w:rsidRPr="00102F9F" w:rsidRDefault="00057CDE" w:rsidP="00102F9F">
      <w:pPr>
        <w:jc w:val="center"/>
        <w:rPr>
          <w:rFonts w:ascii="Times New Roman" w:hAnsi="Times New Roman"/>
          <w:sz w:val="20"/>
          <w:szCs w:val="20"/>
        </w:rPr>
      </w:pPr>
      <w:r w:rsidRPr="00102F9F">
        <w:rPr>
          <w:rFonts w:ascii="Times New Roman" w:hAnsi="Times New Roman"/>
          <w:sz w:val="20"/>
          <w:szCs w:val="20"/>
        </w:rPr>
        <w:t>Первый министр</w:t>
      </w:r>
    </w:p>
    <w:p w:rsidR="00057CDE" w:rsidRPr="00102F9F" w:rsidRDefault="00057CDE" w:rsidP="00102F9F">
      <w:pPr>
        <w:jc w:val="center"/>
        <w:rPr>
          <w:rFonts w:ascii="Times New Roman" w:hAnsi="Times New Roman"/>
          <w:sz w:val="20"/>
          <w:szCs w:val="20"/>
        </w:rPr>
      </w:pPr>
      <w:r w:rsidRPr="00102F9F">
        <w:rPr>
          <w:rFonts w:ascii="Times New Roman" w:hAnsi="Times New Roman"/>
          <w:sz w:val="20"/>
          <w:szCs w:val="20"/>
        </w:rPr>
        <w:t>Палач -  в черном плаще с капюшоном и топором в руках</w:t>
      </w:r>
    </w:p>
    <w:p w:rsidR="00057CDE" w:rsidRPr="00102F9F" w:rsidRDefault="00057CDE" w:rsidP="00DC7AD3">
      <w:pPr>
        <w:rPr>
          <w:rFonts w:ascii="Times New Roman" w:hAnsi="Times New Roman"/>
          <w:b/>
          <w:sz w:val="28"/>
          <w:szCs w:val="28"/>
        </w:rPr>
      </w:pPr>
    </w:p>
    <w:p w:rsidR="00057CDE" w:rsidRPr="00102F9F" w:rsidRDefault="00057CDE" w:rsidP="00DC7AD3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Здравствуйте дети! Хотя вы теперь не просто дети, вы теперь ученики, а ещё точней -первоклассники! С чем я вас и поздравляю! Сегодня я хочу предложить вам побывать в гостях у королевы. Я её учительница и хочу вам показать, как эта капризная королева учиться, чтобы вы поняли, что так учиться нельзя, потому что ничему не научишься! </w:t>
      </w:r>
    </w:p>
    <w:p w:rsidR="00057CDE" w:rsidRPr="00102F9F" w:rsidRDefault="00057CDE" w:rsidP="00DC7AD3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sz w:val="28"/>
          <w:szCs w:val="28"/>
        </w:rPr>
        <w:t xml:space="preserve">Но поскольку она всё-таки королев, вы должны её поприветствовать:  так как подобает её сану. </w:t>
      </w:r>
    </w:p>
    <w:p w:rsidR="00057CDE" w:rsidRPr="00102F9F" w:rsidRDefault="00057CDE" w:rsidP="00DC7AD3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sz w:val="28"/>
          <w:szCs w:val="28"/>
        </w:rPr>
        <w:t>Кто знает как надо с ней поздороваться? Правильно!</w:t>
      </w:r>
    </w:p>
    <w:p w:rsidR="00057CDE" w:rsidRPr="00102F9F" w:rsidRDefault="00057CDE" w:rsidP="00DC7AD3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sz w:val="28"/>
          <w:szCs w:val="28"/>
        </w:rPr>
        <w:t xml:space="preserve">Здравствуйте Ваше Величество! И так, приготовьтесь! Когда войдёт Королева, я взмахну рукой и Вы поприветствуете её! </w:t>
      </w:r>
    </w:p>
    <w:p w:rsidR="00057CDE" w:rsidRPr="00102F9F" w:rsidRDefault="00057CDE" w:rsidP="00DC7AD3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Дети:</w:t>
      </w:r>
      <w:r w:rsidRPr="00102F9F">
        <w:rPr>
          <w:rFonts w:ascii="Times New Roman" w:hAnsi="Times New Roman"/>
          <w:sz w:val="28"/>
          <w:szCs w:val="28"/>
        </w:rPr>
        <w:t xml:space="preserve"> Здравствуйте Ваше Величество!</w:t>
      </w:r>
    </w:p>
    <w:p w:rsidR="00057CDE" w:rsidRPr="00102F9F" w:rsidRDefault="00057CDE" w:rsidP="00760E93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О, какие воспитанные дет и! Повелеваю повторить!</w:t>
      </w:r>
    </w:p>
    <w:p w:rsidR="00057CDE" w:rsidRPr="00102F9F" w:rsidRDefault="00057CDE" w:rsidP="00760E93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Но, Ваше Величество! Это же не ваши подданные! Им нельзя приказать, их можно только попросить!</w:t>
      </w:r>
    </w:p>
    <w:p w:rsidR="00057CDE" w:rsidRPr="00102F9F" w:rsidRDefault="00057CDE" w:rsidP="00760E93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Я умею только повелевать! Повелеваю попросить их ещё раз поприветствовать меня!</w:t>
      </w:r>
    </w:p>
    <w:p w:rsidR="00057CDE" w:rsidRPr="00102F9F" w:rsidRDefault="00057CDE" w:rsidP="00760E93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Слушаюсь, Ваше Величество! Ребята, можно попросить Вас ещё раз поприветствовать Королеву? Готовы? (взмах рукой)</w:t>
      </w:r>
    </w:p>
    <w:p w:rsidR="00057CDE" w:rsidRPr="00102F9F" w:rsidRDefault="00057CDE" w:rsidP="00C14ADB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Дети:</w:t>
      </w:r>
      <w:r w:rsidRPr="00102F9F">
        <w:rPr>
          <w:rFonts w:ascii="Times New Roman" w:hAnsi="Times New Roman"/>
          <w:sz w:val="28"/>
          <w:szCs w:val="28"/>
        </w:rPr>
        <w:t xml:space="preserve"> Здравствуйте Ваше Величество!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Теперь пожалуй хватит! Скажите, а зачем вы меня сюда позвали? Чтобы они со мной поздоровались? Кстати, кто они такие?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Разрешите Вам, Ваше Величество, их представить.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Королева:  Разрешаю!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Учительница:  </w:t>
      </w:r>
      <w:r w:rsidRPr="00102F9F">
        <w:rPr>
          <w:rFonts w:ascii="Times New Roman" w:hAnsi="Times New Roman"/>
          <w:sz w:val="28"/>
          <w:szCs w:val="28"/>
        </w:rPr>
        <w:t>Ребята, давайте представимся её Величеству! Я буду спрашивать, а вы хором отвечайте!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sz w:val="28"/>
          <w:szCs w:val="28"/>
        </w:rPr>
        <w:t>Назовите своё имя! Свою фамилию! Номер школы! Ваш класс!  Ну,  теперь Вам ясно кто они такие? Это первоклассники! Они сегодня первый раз пришли учиться в школу!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Пришли в школу и сразу же сбежали с уроков! Молодцы!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Учительница: </w:t>
      </w:r>
      <w:r w:rsidRPr="00102F9F">
        <w:rPr>
          <w:rFonts w:ascii="Times New Roman" w:hAnsi="Times New Roman"/>
          <w:sz w:val="28"/>
          <w:szCs w:val="28"/>
        </w:rPr>
        <w:t>Нет, Ваше Величество, они пришли посмотреть - как учиться королева!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 Королева:  Как я учусь? Да как хочу – так и учусь! А вернее, как повелю – так меня и будут учить! Всем ясно? А сейчас я пойду играть! Счастливо оставаться! Я пошла!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Учительница: </w:t>
      </w:r>
      <w:r w:rsidRPr="00102F9F">
        <w:rPr>
          <w:rFonts w:ascii="Times New Roman" w:hAnsi="Times New Roman"/>
          <w:sz w:val="28"/>
          <w:szCs w:val="28"/>
        </w:rPr>
        <w:t>Но, Ваше Величество!  Каникулы кончились! Сегодня 1-е сентября! Пора учиться!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Как? Уже 1-е сентября? Я не давала такого распоряжения! Хочу, чтобы сегодня было 31-е августа! Эй, (</w:t>
      </w:r>
      <w:r w:rsidRPr="00102F9F">
        <w:rPr>
          <w:rFonts w:ascii="Times New Roman" w:hAnsi="Times New Roman"/>
          <w:sz w:val="28"/>
          <w:szCs w:val="28"/>
        </w:rPr>
        <w:t>хлопаю в ладоши</w:t>
      </w:r>
      <w:r w:rsidRPr="00102F9F">
        <w:rPr>
          <w:rFonts w:ascii="Times New Roman" w:hAnsi="Times New Roman"/>
          <w:b/>
          <w:sz w:val="28"/>
          <w:szCs w:val="28"/>
        </w:rPr>
        <w:t>) Первый министр!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Первый Министр: </w:t>
      </w:r>
      <w:r w:rsidRPr="00102F9F">
        <w:rPr>
          <w:rFonts w:ascii="Times New Roman" w:hAnsi="Times New Roman"/>
          <w:sz w:val="28"/>
          <w:szCs w:val="28"/>
        </w:rPr>
        <w:t>Что повелит Ваше Величество!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Пишите указ! Повелеваю ввести в моём королевстве после 31-го августа 32-е августа, потом 33-е августа, потом 133, 233 ну так далее, пока не надоест! А если кому не нравиться – у меня есть Палач!!! </w:t>
      </w:r>
    </w:p>
    <w:p w:rsidR="00057CDE" w:rsidRPr="00102F9F" w:rsidRDefault="00057CDE" w:rsidP="00A43C3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(</w:t>
      </w:r>
      <w:r w:rsidRPr="00102F9F">
        <w:rPr>
          <w:rFonts w:ascii="Times New Roman" w:hAnsi="Times New Roman"/>
          <w:sz w:val="28"/>
          <w:szCs w:val="28"/>
        </w:rPr>
        <w:t>хлопаю в ладоши</w:t>
      </w:r>
      <w:r w:rsidRPr="00102F9F">
        <w:rPr>
          <w:rFonts w:ascii="Times New Roman" w:hAnsi="Times New Roman"/>
          <w:b/>
          <w:sz w:val="28"/>
          <w:szCs w:val="28"/>
        </w:rPr>
        <w:t>) Палач!</w:t>
      </w:r>
    </w:p>
    <w:p w:rsidR="00057CDE" w:rsidRPr="00102F9F" w:rsidRDefault="00057CDE" w:rsidP="00A43C3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Палач: </w:t>
      </w:r>
      <w:r w:rsidRPr="00102F9F">
        <w:rPr>
          <w:rFonts w:ascii="Times New Roman" w:hAnsi="Times New Roman"/>
          <w:sz w:val="28"/>
          <w:szCs w:val="28"/>
        </w:rPr>
        <w:t>Кому отрубить? Что отрубить?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Так кому не нравиться мой приказ?  Запомни, кто это сказал потом отрубишь голову!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Ваше Величество! Вы разве забыли как однажды повелели расти подснежникам зимой?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Ну и что!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Ведь ничего  хорошего из этого каприза не вышло! Тогда Вы чуть не замёрзли в лесу!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Ну и что!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А то, что Вы конечно можете изменить законы по которым живут Ваши подданные, но законы природы Вы изменить не можете! Даже если  Вы прикажете назвать зиму – летом, всё равно выпадет снег.  Так, что пора начать урок, Ваше Величество! Учебный год начался!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Ну, если так – повелеваю начать урок с перемены! Выполняйте!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Перемена!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Королева:  Большая!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Большая!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Королева:  Хочу чего- нибудь  весёленького!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 Угодно ли будет Вашему Величеству послушать песню?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Угодно! Повелеваю всем громко петь и весело хлопать в ладоши!</w:t>
      </w:r>
    </w:p>
    <w:p w:rsidR="00057CDE" w:rsidRPr="00102F9F" w:rsidRDefault="00057CDE" w:rsidP="00FB6D3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02F9F">
        <w:rPr>
          <w:rFonts w:ascii="Times New Roman" w:hAnsi="Times New Roman"/>
          <w:b/>
          <w:color w:val="FF0000"/>
          <w:sz w:val="28"/>
          <w:szCs w:val="28"/>
        </w:rPr>
        <w:t>ПЕСНЯ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Учительница: </w:t>
      </w:r>
      <w:r w:rsidRPr="00102F9F">
        <w:rPr>
          <w:rFonts w:ascii="Times New Roman" w:hAnsi="Times New Roman"/>
          <w:sz w:val="28"/>
          <w:szCs w:val="28"/>
        </w:rPr>
        <w:t xml:space="preserve">  Всё, Ваше Величество! Перемена кончилась!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Королева:  Нет, не кончилась! Теперь я хочу чтобы ребята поиграли! 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Слушаюсь, Ваше величество! Уважаемые первоклассники, давайте проведём игру на внимательность! Я скажу: похлопаем – вы хлопаете! Я скажу:  потопаем – вы топаете! Я скажу:  помолчим – вы все молчите! Я скажу: пошумим – вы все кричите!  Только не перепутайте! Привыкайте быть внимательными – вы же теперь ученики! Ну, так поиграем?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Королева:  </w:t>
      </w:r>
      <w:r w:rsidRPr="00102F9F">
        <w:rPr>
          <w:rFonts w:ascii="Times New Roman" w:hAnsi="Times New Roman"/>
          <w:sz w:val="28"/>
          <w:szCs w:val="28"/>
        </w:rPr>
        <w:t>Учительница! Вас, кажется, зовут!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Да? Ребята, извините, я сейчас!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Ребята! А давайте пошалим! Будем делать всё наоборот! Я буду подсказывать вам! Когда Учительница скажет похлопаем мы будем топать, когда потопаем мы будем хлопать, покричим – беем молчать, а помолчим – что есть мочи кричать! Тише она идёт сюда!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Ваше Величество, там никого нет!!!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Королева:  Значит -  мне показалось! 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И так! Поиграем?!</w:t>
      </w:r>
    </w:p>
    <w:p w:rsidR="00057CDE" w:rsidRPr="00102F9F" w:rsidRDefault="00057CDE" w:rsidP="00792C5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02F9F">
        <w:rPr>
          <w:rFonts w:ascii="Times New Roman" w:hAnsi="Times New Roman"/>
          <w:b/>
          <w:color w:val="FF0000"/>
          <w:sz w:val="28"/>
          <w:szCs w:val="28"/>
        </w:rPr>
        <w:t>ИГРА</w:t>
      </w:r>
    </w:p>
    <w:p w:rsidR="00057CDE" w:rsidRPr="00102F9F" w:rsidRDefault="00057CDE" w:rsidP="00B6560C">
      <w:pPr>
        <w:rPr>
          <w:rFonts w:ascii="Times New Roman" w:hAnsi="Times New Roman"/>
          <w:color w:val="FF0000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 В чём дело? А! Понятно! Вы захотели побаловаться! Ну что ж, в вашем возрасте можно! Но не чрезмерно и не долго! И так перемена закончилась! Начинается новый урок! Ваше Величество, прошу вас сесть за парту!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Ладно! Но только не долго! (</w:t>
      </w:r>
      <w:r w:rsidRPr="00102F9F">
        <w:rPr>
          <w:rFonts w:ascii="Times New Roman" w:hAnsi="Times New Roman"/>
          <w:sz w:val="28"/>
          <w:szCs w:val="28"/>
        </w:rPr>
        <w:t>иду к доске</w:t>
      </w:r>
      <w:r w:rsidRPr="00102F9F">
        <w:rPr>
          <w:rFonts w:ascii="Times New Roman" w:hAnsi="Times New Roman"/>
          <w:b/>
          <w:sz w:val="28"/>
          <w:szCs w:val="28"/>
        </w:rPr>
        <w:t>)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Урок математики! Повторим сложение.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Королева:  А зачем мне это уметь? Я прикажу казначею, он мне и сложит, и умножит и поделит!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Знания, Вше Величество не бывают лишними! Итак, сколько будет если к двум прибавить один?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Ну, это смотря чего!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Как чего?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sz w:val="28"/>
          <w:szCs w:val="28"/>
        </w:rPr>
        <w:t xml:space="preserve"> </w:t>
      </w:r>
      <w:r w:rsidRPr="00102F9F">
        <w:rPr>
          <w:rFonts w:ascii="Times New Roman" w:hAnsi="Times New Roman"/>
          <w:b/>
          <w:sz w:val="28"/>
          <w:szCs w:val="28"/>
        </w:rPr>
        <w:t>Королева:  Ну, вот если скажем на блюдце положить сначала 2 апельсина потом прибавить ещё один…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То получиться???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Королева:  Ни-че-го!!! 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Как ничего?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Потому, что я их съем! Вот!  (</w:t>
      </w:r>
      <w:r w:rsidRPr="00102F9F">
        <w:rPr>
          <w:rFonts w:ascii="Times New Roman" w:hAnsi="Times New Roman"/>
          <w:sz w:val="28"/>
          <w:szCs w:val="28"/>
        </w:rPr>
        <w:t>иду на трон</w:t>
      </w:r>
      <w:r w:rsidRPr="00102F9F">
        <w:rPr>
          <w:rFonts w:ascii="Times New Roman" w:hAnsi="Times New Roman"/>
          <w:b/>
          <w:sz w:val="28"/>
          <w:szCs w:val="28"/>
        </w:rPr>
        <w:t xml:space="preserve">) 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Хорошо! Тогда давайте на пальцах! Если к двум пальцам прибавить один палец, то получиться…?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ФИГА!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Учительница: </w:t>
      </w:r>
      <w:r w:rsidRPr="00102F9F">
        <w:rPr>
          <w:rFonts w:ascii="Times New Roman" w:hAnsi="Times New Roman"/>
          <w:sz w:val="28"/>
          <w:szCs w:val="28"/>
        </w:rPr>
        <w:t xml:space="preserve">Ребята, подскажите королеве сколько будет два плюс один? (три) Понятно?  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А я разве  сказала, что ПЯТЬ???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Хорошо, зайдём с другой стороны, вспомним вычитание! Если от пяти пальцев отнять три то получиться…?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Инвалид!!!</w:t>
      </w:r>
    </w:p>
    <w:p w:rsidR="00057CDE" w:rsidRPr="00102F9F" w:rsidRDefault="00057CDE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Учительница:</w:t>
      </w:r>
      <w:r w:rsidRPr="00102F9F">
        <w:rPr>
          <w:rFonts w:ascii="Times New Roman" w:hAnsi="Times New Roman"/>
          <w:sz w:val="28"/>
          <w:szCs w:val="28"/>
        </w:rPr>
        <w:t xml:space="preserve">  Ребята, сколько будет, если от пяти отнять три? (два) Слышали, Ваше Величество? Два!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(</w:t>
      </w:r>
      <w:r w:rsidRPr="00102F9F">
        <w:rPr>
          <w:rFonts w:ascii="Times New Roman" w:hAnsi="Times New Roman"/>
          <w:sz w:val="28"/>
          <w:szCs w:val="28"/>
        </w:rPr>
        <w:t>хлопаю в ладоши</w:t>
      </w:r>
      <w:r w:rsidRPr="00102F9F">
        <w:rPr>
          <w:rFonts w:ascii="Times New Roman" w:hAnsi="Times New Roman"/>
          <w:b/>
          <w:sz w:val="28"/>
          <w:szCs w:val="28"/>
        </w:rPr>
        <w:t>) Палач!!!</w:t>
      </w:r>
    </w:p>
    <w:p w:rsidR="00057CDE" w:rsidRPr="00102F9F" w:rsidRDefault="00057CDE" w:rsidP="00A43C3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Палач: </w:t>
      </w:r>
      <w:r w:rsidRPr="00102F9F">
        <w:rPr>
          <w:rFonts w:ascii="Times New Roman" w:hAnsi="Times New Roman"/>
          <w:sz w:val="28"/>
          <w:szCs w:val="28"/>
        </w:rPr>
        <w:t>Кому отрубить? Что отрубить?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Вот прикажу сейчас палачу отнять у Вас 3 пальца, тогда что получиться???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Инвалид получится, Ваше Величество!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Королева:  То-то!!! 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Вы как всегда правы, Ваше Величество! Теперь извольте вспомнить таблицу умножения!</w:t>
      </w:r>
    </w:p>
    <w:p w:rsidR="00057CDE" w:rsidRPr="00102F9F" w:rsidRDefault="00057CDE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Я изволила устать! И приказываю снова объявить перемену!</w:t>
      </w:r>
    </w:p>
    <w:p w:rsidR="00057CDE" w:rsidRPr="00102F9F" w:rsidRDefault="00057CDE" w:rsidP="00F70300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Перемена!</w:t>
      </w:r>
    </w:p>
    <w:p w:rsidR="00057CDE" w:rsidRPr="00102F9F" w:rsidRDefault="00057CDE" w:rsidP="00F70300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Королева:  Большая!</w:t>
      </w:r>
    </w:p>
    <w:p w:rsidR="00057CDE" w:rsidRPr="00102F9F" w:rsidRDefault="00057CDE" w:rsidP="00F70300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Большая!</w:t>
      </w:r>
    </w:p>
    <w:p w:rsidR="00057CDE" w:rsidRPr="00102F9F" w:rsidRDefault="00057CDE" w:rsidP="00F70300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Королева:  Желаю танцевать! Повелеваю всем выйти сюда в круг! Церемонимейстер! Музыку!!!</w:t>
      </w:r>
    </w:p>
    <w:p w:rsidR="00057CDE" w:rsidRPr="00102F9F" w:rsidRDefault="00057CDE" w:rsidP="00F70300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Стоп! Хочу весёлую! Повелеваю, чтобы все танцевали!!!</w:t>
      </w:r>
    </w:p>
    <w:p w:rsidR="00057CDE" w:rsidRPr="00102F9F" w:rsidRDefault="00057CDE" w:rsidP="00792C5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02F9F">
        <w:rPr>
          <w:rFonts w:ascii="Times New Roman" w:hAnsi="Times New Roman"/>
          <w:b/>
          <w:color w:val="FF0000"/>
          <w:sz w:val="28"/>
          <w:szCs w:val="28"/>
        </w:rPr>
        <w:t>ТАНЕЦ</w:t>
      </w:r>
    </w:p>
    <w:p w:rsidR="00057CDE" w:rsidRPr="00102F9F" w:rsidRDefault="00057CDE" w:rsidP="00AB1F9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Ну а теперь Ваше Величество, повторим русский язык!</w:t>
      </w:r>
    </w:p>
    <w:p w:rsidR="00057CDE" w:rsidRPr="00102F9F" w:rsidRDefault="00057CDE" w:rsidP="00AB1F9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Королева:  Я бы лучше повторила говяжий язык, под соусом! </w:t>
      </w:r>
    </w:p>
    <w:p w:rsidR="00057CDE" w:rsidRPr="00102F9F" w:rsidRDefault="00057CDE" w:rsidP="00AB1F9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Имена существительные бывают в единственном и во множественном числе. Например – в единственном ОРЕХ, а во множественном – ОРЕХИ.</w:t>
      </w:r>
    </w:p>
    <w:p w:rsidR="00057CDE" w:rsidRPr="00102F9F" w:rsidRDefault="00057CDE" w:rsidP="00AB1F9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Какая Вы -  Молодец! Поставьте себе пятёрку!!!</w:t>
      </w:r>
    </w:p>
    <w:p w:rsidR="00057CDE" w:rsidRPr="00102F9F" w:rsidRDefault="00057CDE" w:rsidP="00AB1F9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</w:t>
      </w:r>
      <w:r w:rsidRPr="00102F9F">
        <w:rPr>
          <w:rFonts w:ascii="Times New Roman" w:hAnsi="Times New Roman"/>
          <w:sz w:val="28"/>
          <w:szCs w:val="28"/>
        </w:rPr>
        <w:t>:  В единственном числе – человек, а во множественном -</w:t>
      </w:r>
      <w:r w:rsidRPr="00102F9F">
        <w:rPr>
          <w:rFonts w:ascii="Times New Roman" w:hAnsi="Times New Roman"/>
          <w:b/>
          <w:sz w:val="28"/>
          <w:szCs w:val="28"/>
        </w:rPr>
        <w:t xml:space="preserve"> …?</w:t>
      </w:r>
      <w:r w:rsidRPr="00102F9F">
        <w:rPr>
          <w:rFonts w:ascii="Times New Roman" w:hAnsi="Times New Roman"/>
          <w:sz w:val="28"/>
          <w:szCs w:val="28"/>
        </w:rPr>
        <w:t xml:space="preserve">  </w:t>
      </w:r>
    </w:p>
    <w:p w:rsidR="00057CDE" w:rsidRPr="00102F9F" w:rsidRDefault="00057CDE" w:rsidP="00AB1F9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Мои подданные!</w:t>
      </w:r>
    </w:p>
    <w:p w:rsidR="00057CDE" w:rsidRPr="00102F9F" w:rsidRDefault="00057CDE" w:rsidP="00AB1F9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Как это понять?</w:t>
      </w:r>
    </w:p>
    <w:p w:rsidR="00057CDE" w:rsidRPr="00102F9F" w:rsidRDefault="00057CDE" w:rsidP="00AB1F9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Королева:   Мои подданные! Придворные, слуги, солдаты ну, и так далее! </w:t>
      </w:r>
    </w:p>
    <w:p w:rsidR="00057CDE" w:rsidRPr="00102F9F" w:rsidRDefault="00057CDE" w:rsidP="00AB1F9B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Первоклассники и то лучше Вас  знают как будет человек во множественном числе?</w:t>
      </w:r>
    </w:p>
    <w:p w:rsidR="00057CDE" w:rsidRPr="00102F9F" w:rsidRDefault="00057CDE" w:rsidP="00AB1F9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sz w:val="28"/>
          <w:szCs w:val="28"/>
        </w:rPr>
        <w:t>Как? (люди) Понятно Ваше Величество? Человек во множественном числе – ЛЮДИ!!!</w:t>
      </w:r>
    </w:p>
    <w:p w:rsidR="00057CDE" w:rsidRPr="00102F9F" w:rsidRDefault="00057CDE" w:rsidP="00AB1F9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А  я разве сказала – животные!?? И вообще я устала и хочу Концерт!</w:t>
      </w:r>
    </w:p>
    <w:p w:rsidR="00057CDE" w:rsidRPr="00102F9F" w:rsidRDefault="00057CDE" w:rsidP="00AB1F9B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Хорошо, хорошо! Объявляем концерт!</w:t>
      </w:r>
    </w:p>
    <w:p w:rsidR="00057CDE" w:rsidRPr="00102F9F" w:rsidRDefault="00057CDE" w:rsidP="003A7AD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02F9F">
        <w:rPr>
          <w:rFonts w:ascii="Times New Roman" w:hAnsi="Times New Roman"/>
          <w:b/>
          <w:color w:val="FF0000"/>
          <w:sz w:val="28"/>
          <w:szCs w:val="28"/>
        </w:rPr>
        <w:t>КОНЦЕРТ</w:t>
      </w:r>
    </w:p>
    <w:p w:rsidR="00057CDE" w:rsidRPr="00102F9F" w:rsidRDefault="00057CDE" w:rsidP="00FA7E0A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А теперь Ваше Величество не изволите ли закончить наш диктант?</w:t>
      </w:r>
    </w:p>
    <w:p w:rsidR="00057CDE" w:rsidRPr="00102F9F" w:rsidRDefault="00057CDE" w:rsidP="00AB1F9B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Изволю!</w:t>
      </w:r>
      <w:r w:rsidRPr="00102F9F">
        <w:rPr>
          <w:rFonts w:ascii="Times New Roman" w:hAnsi="Times New Roman"/>
          <w:sz w:val="28"/>
          <w:szCs w:val="28"/>
        </w:rPr>
        <w:t xml:space="preserve">  (иду к доске) </w:t>
      </w:r>
      <w:r w:rsidRPr="00102F9F">
        <w:rPr>
          <w:rFonts w:ascii="Times New Roman" w:hAnsi="Times New Roman"/>
          <w:b/>
          <w:sz w:val="28"/>
          <w:szCs w:val="28"/>
        </w:rPr>
        <w:t>Давайте диктуйте!</w:t>
      </w:r>
      <w:r w:rsidRPr="00102F9F">
        <w:rPr>
          <w:rFonts w:ascii="Times New Roman" w:hAnsi="Times New Roman"/>
          <w:sz w:val="28"/>
          <w:szCs w:val="28"/>
        </w:rPr>
        <w:t xml:space="preserve"> </w:t>
      </w:r>
    </w:p>
    <w:p w:rsidR="00057CDE" w:rsidRPr="00102F9F" w:rsidRDefault="00057CDE" w:rsidP="00AB1F9B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Пишите Ваше Величество ТРАВКА ЗЕЛЕНЕЕТ!</w:t>
      </w:r>
    </w:p>
    <w:p w:rsidR="00057CDE" w:rsidRPr="00102F9F" w:rsidRDefault="00057CDE" w:rsidP="00FA7E0A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(</w:t>
      </w:r>
      <w:r w:rsidRPr="00102F9F">
        <w:rPr>
          <w:rFonts w:ascii="Times New Roman" w:hAnsi="Times New Roman"/>
          <w:sz w:val="28"/>
          <w:szCs w:val="28"/>
        </w:rPr>
        <w:t>пишу</w:t>
      </w:r>
      <w:r w:rsidRPr="00102F9F">
        <w:rPr>
          <w:rFonts w:ascii="Times New Roman" w:hAnsi="Times New Roman"/>
          <w:b/>
          <w:sz w:val="28"/>
          <w:szCs w:val="28"/>
        </w:rPr>
        <w:t>) ТРАВКА ЗЕНЕЛЕЕТ!</w:t>
      </w:r>
    </w:p>
    <w:p w:rsidR="00057CDE" w:rsidRPr="00102F9F" w:rsidRDefault="00057CDE" w:rsidP="00FA7E0A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Ваше Величество – Вы написали с ошибкой!</w:t>
      </w:r>
      <w:r w:rsidRPr="00102F9F">
        <w:rPr>
          <w:rFonts w:ascii="Times New Roman" w:hAnsi="Times New Roman"/>
          <w:b/>
          <w:sz w:val="28"/>
          <w:szCs w:val="28"/>
        </w:rPr>
        <w:t xml:space="preserve"> </w:t>
      </w:r>
    </w:p>
    <w:p w:rsidR="00057CDE" w:rsidRPr="00102F9F" w:rsidRDefault="00057CDE" w:rsidP="00FA7E0A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Что?  Королева никогда не ошибается!!!</w:t>
      </w:r>
    </w:p>
    <w:p w:rsidR="00057CDE" w:rsidRPr="00102F9F" w:rsidRDefault="00057CDE" w:rsidP="00FA7E0A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 Но травка не ЗЕНЕЛЕЕТ, а ЗЕЛЕНЕЕТ! Ваше Величество!</w:t>
      </w:r>
    </w:p>
    <w:p w:rsidR="00057CDE" w:rsidRPr="00102F9F" w:rsidRDefault="00057CDE" w:rsidP="00FA7E0A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Отныне трава будет ЗЕНЕЛЕТЬ! (</w:t>
      </w:r>
      <w:r w:rsidRPr="00102F9F">
        <w:rPr>
          <w:rFonts w:ascii="Times New Roman" w:hAnsi="Times New Roman"/>
          <w:sz w:val="28"/>
          <w:szCs w:val="28"/>
        </w:rPr>
        <w:t>хлопаю в ладоши</w:t>
      </w:r>
      <w:r w:rsidRPr="00102F9F">
        <w:rPr>
          <w:rFonts w:ascii="Times New Roman" w:hAnsi="Times New Roman"/>
          <w:b/>
          <w:sz w:val="28"/>
          <w:szCs w:val="28"/>
        </w:rPr>
        <w:t>) Первый Министр!</w:t>
      </w:r>
    </w:p>
    <w:p w:rsidR="00057CDE" w:rsidRPr="00102F9F" w:rsidRDefault="00057CDE" w:rsidP="001D2C84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Первый Министр: </w:t>
      </w:r>
      <w:r w:rsidRPr="00102F9F">
        <w:rPr>
          <w:rFonts w:ascii="Times New Roman" w:hAnsi="Times New Roman"/>
          <w:sz w:val="28"/>
          <w:szCs w:val="28"/>
        </w:rPr>
        <w:t xml:space="preserve">  Слушаю,  Ваше Величество!</w:t>
      </w:r>
    </w:p>
    <w:p w:rsidR="00057CDE" w:rsidRPr="00102F9F" w:rsidRDefault="00057CDE" w:rsidP="00FA7E0A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Пишите указ! Отныне в моём королевстве слово ЗЕЛЕНЕЕТ считать не правильным! А правильным считать слово ЗЕНЕЛЕЕТ!</w:t>
      </w:r>
    </w:p>
    <w:p w:rsidR="00057CDE" w:rsidRPr="00102F9F" w:rsidRDefault="00057CDE" w:rsidP="00FA7E0A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Учительница:</w:t>
      </w:r>
      <w:r w:rsidRPr="00102F9F">
        <w:rPr>
          <w:rFonts w:ascii="Times New Roman" w:hAnsi="Times New Roman"/>
          <w:sz w:val="28"/>
          <w:szCs w:val="28"/>
        </w:rPr>
        <w:t xml:space="preserve">  Но это же…???</w:t>
      </w:r>
    </w:p>
    <w:p w:rsidR="00057CDE" w:rsidRPr="00102F9F" w:rsidRDefault="00057CDE" w:rsidP="00A43C3B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А тех кто нарушит это новое правило правописания- ждёт встреча с Палачом</w:t>
      </w:r>
      <w:r w:rsidRPr="00102F9F">
        <w:rPr>
          <w:rFonts w:ascii="Times New Roman" w:hAnsi="Times New Roman"/>
          <w:sz w:val="28"/>
          <w:szCs w:val="28"/>
        </w:rPr>
        <w:t>!</w:t>
      </w:r>
      <w:r w:rsidRPr="00102F9F">
        <w:rPr>
          <w:rFonts w:ascii="Times New Roman" w:hAnsi="Times New Roman"/>
          <w:b/>
          <w:sz w:val="28"/>
          <w:szCs w:val="28"/>
        </w:rPr>
        <w:t xml:space="preserve"> (</w:t>
      </w:r>
      <w:r w:rsidRPr="00102F9F">
        <w:rPr>
          <w:rFonts w:ascii="Times New Roman" w:hAnsi="Times New Roman"/>
          <w:sz w:val="28"/>
          <w:szCs w:val="28"/>
        </w:rPr>
        <w:t>хлопаю в ладоши</w:t>
      </w:r>
      <w:r w:rsidRPr="00102F9F">
        <w:rPr>
          <w:rFonts w:ascii="Times New Roman" w:hAnsi="Times New Roman"/>
          <w:b/>
          <w:sz w:val="28"/>
          <w:szCs w:val="28"/>
        </w:rPr>
        <w:t>)Палач!</w:t>
      </w:r>
    </w:p>
    <w:p w:rsidR="00057CDE" w:rsidRPr="00102F9F" w:rsidRDefault="00057CDE" w:rsidP="00FA7E0A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Палач: </w:t>
      </w:r>
      <w:r w:rsidRPr="00102F9F">
        <w:rPr>
          <w:rFonts w:ascii="Times New Roman" w:hAnsi="Times New Roman"/>
          <w:sz w:val="28"/>
          <w:szCs w:val="28"/>
        </w:rPr>
        <w:t>Кому отрубить? Что отрубить?</w:t>
      </w:r>
    </w:p>
    <w:p w:rsidR="00057CDE" w:rsidRPr="00102F9F" w:rsidRDefault="00057CDE" w:rsidP="00FA7E0A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Повелеваю! Всех детей отшлёпать ремешком, а взрослых поставить в угол! Но не сейчас! А потом, я сегодня добрая! Ступай!</w:t>
      </w:r>
    </w:p>
    <w:p w:rsidR="00057CDE" w:rsidRPr="00102F9F" w:rsidRDefault="00057CDE" w:rsidP="00FA7E0A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Палач: </w:t>
      </w:r>
      <w:r w:rsidRPr="00102F9F">
        <w:rPr>
          <w:rFonts w:ascii="Times New Roman" w:hAnsi="Times New Roman"/>
          <w:sz w:val="28"/>
          <w:szCs w:val="28"/>
        </w:rPr>
        <w:t>Слушаюсь Ваше Величество!</w:t>
      </w:r>
    </w:p>
    <w:p w:rsidR="00057CDE" w:rsidRPr="00102F9F" w:rsidRDefault="00057CDE" w:rsidP="00FA7E0A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 Я устала! Повелеваю объявить самую большую перемену!</w:t>
      </w:r>
    </w:p>
    <w:p w:rsidR="00057CDE" w:rsidRPr="00102F9F" w:rsidRDefault="00057CDE" w:rsidP="00FA7E0A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Учительница:  </w:t>
      </w:r>
      <w:r w:rsidRPr="00102F9F">
        <w:rPr>
          <w:rFonts w:ascii="Times New Roman" w:hAnsi="Times New Roman"/>
          <w:sz w:val="28"/>
          <w:szCs w:val="28"/>
        </w:rPr>
        <w:t>Объявляем большую перемену!</w:t>
      </w:r>
    </w:p>
    <w:p w:rsidR="00057CDE" w:rsidRPr="00102F9F" w:rsidRDefault="00057CDE" w:rsidP="0057054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02F9F">
        <w:rPr>
          <w:rFonts w:ascii="Times New Roman" w:hAnsi="Times New Roman"/>
          <w:b/>
          <w:color w:val="FF0000"/>
          <w:sz w:val="28"/>
          <w:szCs w:val="28"/>
        </w:rPr>
        <w:t>ИГРА</w:t>
      </w:r>
    </w:p>
    <w:p w:rsidR="00057CDE" w:rsidRPr="00102F9F" w:rsidRDefault="00057CDE" w:rsidP="00E70A91">
      <w:pPr>
        <w:rPr>
          <w:rFonts w:ascii="Times New Roman" w:hAnsi="Times New Roman"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Учительница: </w:t>
      </w:r>
      <w:r w:rsidRPr="00102F9F">
        <w:rPr>
          <w:rFonts w:ascii="Times New Roman" w:hAnsi="Times New Roman"/>
          <w:sz w:val="28"/>
          <w:szCs w:val="28"/>
        </w:rPr>
        <w:t xml:space="preserve">  Всё, Ваше Величество! Перемена кончилась!</w:t>
      </w:r>
    </w:p>
    <w:p w:rsidR="00057CDE" w:rsidRDefault="00057CDE" w:rsidP="003A7AD2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 Нет! Вы не правы!</w:t>
      </w:r>
    </w:p>
    <w:p w:rsidR="00057CDE" w:rsidRPr="00102F9F" w:rsidRDefault="00057CDE" w:rsidP="003A7AD2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sz w:val="28"/>
          <w:szCs w:val="28"/>
        </w:rPr>
        <w:t xml:space="preserve"> </w:t>
      </w:r>
      <w:r w:rsidRPr="00102F9F">
        <w:rPr>
          <w:rFonts w:ascii="Times New Roman" w:hAnsi="Times New Roman"/>
          <w:b/>
          <w:sz w:val="28"/>
          <w:szCs w:val="28"/>
        </w:rPr>
        <w:t xml:space="preserve">Учительница: </w:t>
      </w:r>
      <w:r w:rsidRPr="00102F9F">
        <w:rPr>
          <w:rFonts w:ascii="Times New Roman" w:hAnsi="Times New Roman"/>
          <w:sz w:val="28"/>
          <w:szCs w:val="28"/>
        </w:rPr>
        <w:t xml:space="preserve"> Почему??? </w:t>
      </w:r>
    </w:p>
    <w:p w:rsidR="00057CDE" w:rsidRPr="00102F9F" w:rsidRDefault="00057CDE" w:rsidP="00570545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>Королева:  Ну, хватит! Мне надоело! Окончена ни перемена, а уроки! Я ухожу! (</w:t>
      </w:r>
      <w:r w:rsidRPr="00102F9F">
        <w:rPr>
          <w:rFonts w:ascii="Times New Roman" w:hAnsi="Times New Roman"/>
          <w:sz w:val="28"/>
          <w:szCs w:val="28"/>
        </w:rPr>
        <w:t>ухожу</w:t>
      </w:r>
      <w:r w:rsidRPr="00102F9F">
        <w:rPr>
          <w:rFonts w:ascii="Times New Roman" w:hAnsi="Times New Roman"/>
          <w:b/>
          <w:sz w:val="28"/>
          <w:szCs w:val="28"/>
        </w:rPr>
        <w:t>)</w:t>
      </w:r>
    </w:p>
    <w:p w:rsidR="00057CDE" w:rsidRPr="00102F9F" w:rsidRDefault="00057CDE" w:rsidP="00570545">
      <w:pPr>
        <w:rPr>
          <w:rFonts w:ascii="Times New Roman" w:hAnsi="Times New Roman"/>
          <w:b/>
          <w:sz w:val="28"/>
          <w:szCs w:val="28"/>
        </w:rPr>
      </w:pPr>
      <w:r w:rsidRPr="00102F9F">
        <w:rPr>
          <w:rFonts w:ascii="Times New Roman" w:hAnsi="Times New Roman"/>
          <w:b/>
          <w:sz w:val="28"/>
          <w:szCs w:val="28"/>
        </w:rPr>
        <w:t xml:space="preserve"> Учительница: </w:t>
      </w:r>
      <w:r w:rsidRPr="00102F9F">
        <w:rPr>
          <w:rFonts w:ascii="Times New Roman" w:hAnsi="Times New Roman"/>
          <w:sz w:val="28"/>
          <w:szCs w:val="28"/>
        </w:rPr>
        <w:t xml:space="preserve">  </w:t>
      </w:r>
    </w:p>
    <w:p w:rsidR="00057CDE" w:rsidRPr="00102F9F" w:rsidRDefault="00057CDE" w:rsidP="00570545">
      <w:pPr>
        <w:rPr>
          <w:rFonts w:ascii="Times New Roman" w:hAnsi="Times New Roman"/>
          <w:b/>
          <w:sz w:val="28"/>
          <w:szCs w:val="28"/>
        </w:rPr>
      </w:pPr>
    </w:p>
    <w:p w:rsidR="00057CDE" w:rsidRPr="00102F9F" w:rsidRDefault="00057CDE" w:rsidP="00570545">
      <w:pPr>
        <w:rPr>
          <w:rFonts w:ascii="Times New Roman" w:hAnsi="Times New Roman"/>
          <w:b/>
          <w:sz w:val="28"/>
          <w:szCs w:val="28"/>
        </w:rPr>
      </w:pPr>
    </w:p>
    <w:p w:rsidR="00057CDE" w:rsidRPr="00102F9F" w:rsidRDefault="00057CDE" w:rsidP="00AB1F9B">
      <w:pPr>
        <w:rPr>
          <w:rFonts w:ascii="Times New Roman" w:hAnsi="Times New Roman"/>
          <w:sz w:val="28"/>
          <w:szCs w:val="28"/>
        </w:rPr>
      </w:pPr>
    </w:p>
    <w:p w:rsidR="00057CDE" w:rsidRDefault="00057CDE" w:rsidP="00AB1F9B">
      <w:pPr>
        <w:rPr>
          <w:sz w:val="24"/>
        </w:rPr>
      </w:pPr>
    </w:p>
    <w:p w:rsidR="00057CDE" w:rsidRDefault="00057CDE" w:rsidP="00AB1F9B">
      <w:pPr>
        <w:rPr>
          <w:sz w:val="24"/>
        </w:rPr>
      </w:pPr>
    </w:p>
    <w:p w:rsidR="00057CDE" w:rsidRDefault="00057CDE" w:rsidP="00AB1F9B">
      <w:pPr>
        <w:rPr>
          <w:sz w:val="24"/>
        </w:rPr>
      </w:pPr>
    </w:p>
    <w:p w:rsidR="00057CDE" w:rsidRPr="00FA7E0A" w:rsidRDefault="00057CDE" w:rsidP="00AB1F9B">
      <w:pPr>
        <w:rPr>
          <w:b/>
          <w:sz w:val="24"/>
        </w:rPr>
      </w:pPr>
    </w:p>
    <w:p w:rsidR="00057CDE" w:rsidRPr="00AB1F9B" w:rsidRDefault="00057CDE" w:rsidP="00AB1F9B">
      <w:pPr>
        <w:rPr>
          <w:sz w:val="24"/>
        </w:rPr>
      </w:pPr>
    </w:p>
    <w:p w:rsidR="00057CDE" w:rsidRDefault="00057CDE">
      <w:pPr>
        <w:rPr>
          <w:b/>
          <w:sz w:val="24"/>
        </w:rPr>
      </w:pPr>
    </w:p>
    <w:p w:rsidR="00057CDE" w:rsidRDefault="00057CDE">
      <w:pPr>
        <w:rPr>
          <w:b/>
          <w:sz w:val="24"/>
        </w:rPr>
      </w:pPr>
    </w:p>
    <w:p w:rsidR="00057CDE" w:rsidRDefault="00057CDE">
      <w:pPr>
        <w:rPr>
          <w:b/>
          <w:sz w:val="24"/>
        </w:rPr>
      </w:pPr>
    </w:p>
    <w:p w:rsidR="00057CDE" w:rsidRDefault="00057CDE">
      <w:pPr>
        <w:rPr>
          <w:b/>
          <w:sz w:val="24"/>
        </w:rPr>
      </w:pPr>
    </w:p>
    <w:p w:rsidR="00057CDE" w:rsidRDefault="00057CDE">
      <w:pPr>
        <w:rPr>
          <w:b/>
          <w:sz w:val="24"/>
        </w:rPr>
      </w:pPr>
    </w:p>
    <w:p w:rsidR="00057CDE" w:rsidRDefault="00057CDE">
      <w:pPr>
        <w:rPr>
          <w:b/>
          <w:sz w:val="24"/>
        </w:rPr>
      </w:pPr>
    </w:p>
    <w:p w:rsidR="00057CDE" w:rsidRDefault="00057CDE">
      <w:pPr>
        <w:rPr>
          <w:b/>
          <w:sz w:val="24"/>
        </w:rPr>
      </w:pPr>
    </w:p>
    <w:p w:rsidR="00057CDE" w:rsidRDefault="00057CDE">
      <w:pPr>
        <w:rPr>
          <w:b/>
          <w:sz w:val="24"/>
        </w:rPr>
      </w:pPr>
    </w:p>
    <w:p w:rsidR="00057CDE" w:rsidRDefault="00057CDE">
      <w:pPr>
        <w:rPr>
          <w:b/>
          <w:sz w:val="24"/>
        </w:rPr>
      </w:pPr>
    </w:p>
    <w:p w:rsidR="00057CDE" w:rsidRDefault="00057CDE">
      <w:pPr>
        <w:rPr>
          <w:b/>
          <w:sz w:val="24"/>
        </w:rPr>
      </w:pPr>
    </w:p>
    <w:p w:rsidR="00057CDE" w:rsidRPr="00DC7AD3" w:rsidRDefault="00057CDE">
      <w:pPr>
        <w:rPr>
          <w:b/>
        </w:rPr>
      </w:pPr>
    </w:p>
    <w:p w:rsidR="00057CDE" w:rsidRDefault="00057CDE"/>
    <w:sectPr w:rsidR="00057CDE" w:rsidSect="00C14ADB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D3"/>
    <w:rsid w:val="000054E8"/>
    <w:rsid w:val="00007CAB"/>
    <w:rsid w:val="00014845"/>
    <w:rsid w:val="00016E29"/>
    <w:rsid w:val="00017A84"/>
    <w:rsid w:val="00020D09"/>
    <w:rsid w:val="00022602"/>
    <w:rsid w:val="0002419F"/>
    <w:rsid w:val="000246EE"/>
    <w:rsid w:val="0002595F"/>
    <w:rsid w:val="00027723"/>
    <w:rsid w:val="00030C2F"/>
    <w:rsid w:val="000357F9"/>
    <w:rsid w:val="00047DB5"/>
    <w:rsid w:val="00050651"/>
    <w:rsid w:val="00057CDE"/>
    <w:rsid w:val="000627EB"/>
    <w:rsid w:val="00063627"/>
    <w:rsid w:val="00066E91"/>
    <w:rsid w:val="0009440B"/>
    <w:rsid w:val="000B4687"/>
    <w:rsid w:val="000D36B8"/>
    <w:rsid w:val="000D4036"/>
    <w:rsid w:val="000E4C82"/>
    <w:rsid w:val="000E72F4"/>
    <w:rsid w:val="000F4B3B"/>
    <w:rsid w:val="00100BCB"/>
    <w:rsid w:val="00102F9F"/>
    <w:rsid w:val="00104E15"/>
    <w:rsid w:val="001129F3"/>
    <w:rsid w:val="00116690"/>
    <w:rsid w:val="00123E40"/>
    <w:rsid w:val="00127547"/>
    <w:rsid w:val="00130C36"/>
    <w:rsid w:val="001342C0"/>
    <w:rsid w:val="0013563F"/>
    <w:rsid w:val="001418C7"/>
    <w:rsid w:val="00142976"/>
    <w:rsid w:val="0014340B"/>
    <w:rsid w:val="0015222E"/>
    <w:rsid w:val="001568C8"/>
    <w:rsid w:val="00157B2E"/>
    <w:rsid w:val="00165443"/>
    <w:rsid w:val="0016659B"/>
    <w:rsid w:val="00186298"/>
    <w:rsid w:val="00186C45"/>
    <w:rsid w:val="001877C5"/>
    <w:rsid w:val="00187AC5"/>
    <w:rsid w:val="0019514B"/>
    <w:rsid w:val="00195E9C"/>
    <w:rsid w:val="00196B89"/>
    <w:rsid w:val="001A26B5"/>
    <w:rsid w:val="001A2DB3"/>
    <w:rsid w:val="001A657A"/>
    <w:rsid w:val="001A65FB"/>
    <w:rsid w:val="001B2CA4"/>
    <w:rsid w:val="001D2C84"/>
    <w:rsid w:val="001D4F45"/>
    <w:rsid w:val="001E07A7"/>
    <w:rsid w:val="001E3410"/>
    <w:rsid w:val="001E5030"/>
    <w:rsid w:val="001E5340"/>
    <w:rsid w:val="001E74EC"/>
    <w:rsid w:val="001F1A94"/>
    <w:rsid w:val="002009E8"/>
    <w:rsid w:val="00203644"/>
    <w:rsid w:val="0020542F"/>
    <w:rsid w:val="00205771"/>
    <w:rsid w:val="00210443"/>
    <w:rsid w:val="002111B6"/>
    <w:rsid w:val="00217CB4"/>
    <w:rsid w:val="002237BD"/>
    <w:rsid w:val="002410E8"/>
    <w:rsid w:val="0025279F"/>
    <w:rsid w:val="00255A0B"/>
    <w:rsid w:val="0025618F"/>
    <w:rsid w:val="00257331"/>
    <w:rsid w:val="00264288"/>
    <w:rsid w:val="0027008C"/>
    <w:rsid w:val="002706AE"/>
    <w:rsid w:val="00270C1B"/>
    <w:rsid w:val="002806C2"/>
    <w:rsid w:val="002838F8"/>
    <w:rsid w:val="00283BF1"/>
    <w:rsid w:val="002962D8"/>
    <w:rsid w:val="00296684"/>
    <w:rsid w:val="002A59CF"/>
    <w:rsid w:val="002A62BC"/>
    <w:rsid w:val="002A7ABD"/>
    <w:rsid w:val="002B3785"/>
    <w:rsid w:val="002B3C95"/>
    <w:rsid w:val="002B4F10"/>
    <w:rsid w:val="002C6F2F"/>
    <w:rsid w:val="002D0383"/>
    <w:rsid w:val="002E5587"/>
    <w:rsid w:val="002F044E"/>
    <w:rsid w:val="002F0CF8"/>
    <w:rsid w:val="0030485F"/>
    <w:rsid w:val="003061B0"/>
    <w:rsid w:val="003127E1"/>
    <w:rsid w:val="00316885"/>
    <w:rsid w:val="00320650"/>
    <w:rsid w:val="003228CE"/>
    <w:rsid w:val="0032471C"/>
    <w:rsid w:val="00327537"/>
    <w:rsid w:val="00350136"/>
    <w:rsid w:val="003527E4"/>
    <w:rsid w:val="00354F8F"/>
    <w:rsid w:val="00355E03"/>
    <w:rsid w:val="003624DF"/>
    <w:rsid w:val="00363A60"/>
    <w:rsid w:val="00381A23"/>
    <w:rsid w:val="0038427B"/>
    <w:rsid w:val="00385593"/>
    <w:rsid w:val="0039337C"/>
    <w:rsid w:val="00393445"/>
    <w:rsid w:val="00393528"/>
    <w:rsid w:val="003937A9"/>
    <w:rsid w:val="00394762"/>
    <w:rsid w:val="00396ACB"/>
    <w:rsid w:val="003A10F7"/>
    <w:rsid w:val="003A1147"/>
    <w:rsid w:val="003A5B3D"/>
    <w:rsid w:val="003A694C"/>
    <w:rsid w:val="003A77EA"/>
    <w:rsid w:val="003A7A56"/>
    <w:rsid w:val="003A7AD2"/>
    <w:rsid w:val="003B53F8"/>
    <w:rsid w:val="003B761A"/>
    <w:rsid w:val="003C7182"/>
    <w:rsid w:val="003D470A"/>
    <w:rsid w:val="003E1CF4"/>
    <w:rsid w:val="003E784E"/>
    <w:rsid w:val="003F3FF0"/>
    <w:rsid w:val="003F52DB"/>
    <w:rsid w:val="003F54D6"/>
    <w:rsid w:val="003F6B19"/>
    <w:rsid w:val="003F74D0"/>
    <w:rsid w:val="003F79D0"/>
    <w:rsid w:val="0040089C"/>
    <w:rsid w:val="00407F0E"/>
    <w:rsid w:val="00413187"/>
    <w:rsid w:val="00415311"/>
    <w:rsid w:val="0041543D"/>
    <w:rsid w:val="00416B90"/>
    <w:rsid w:val="00417550"/>
    <w:rsid w:val="004202F2"/>
    <w:rsid w:val="00420B2B"/>
    <w:rsid w:val="00422736"/>
    <w:rsid w:val="00423EE2"/>
    <w:rsid w:val="004243EF"/>
    <w:rsid w:val="00431969"/>
    <w:rsid w:val="00434830"/>
    <w:rsid w:val="0044074E"/>
    <w:rsid w:val="0044630D"/>
    <w:rsid w:val="0045081C"/>
    <w:rsid w:val="0045292F"/>
    <w:rsid w:val="00452E69"/>
    <w:rsid w:val="00462F91"/>
    <w:rsid w:val="00464288"/>
    <w:rsid w:val="00465953"/>
    <w:rsid w:val="004852B0"/>
    <w:rsid w:val="0048538B"/>
    <w:rsid w:val="00486822"/>
    <w:rsid w:val="00487A10"/>
    <w:rsid w:val="00493135"/>
    <w:rsid w:val="00495CAB"/>
    <w:rsid w:val="004B2A51"/>
    <w:rsid w:val="004B5348"/>
    <w:rsid w:val="004C3C44"/>
    <w:rsid w:val="004C75C1"/>
    <w:rsid w:val="004D0929"/>
    <w:rsid w:val="004D2F1C"/>
    <w:rsid w:val="004D38A9"/>
    <w:rsid w:val="004D390F"/>
    <w:rsid w:val="004D4FF4"/>
    <w:rsid w:val="004D721C"/>
    <w:rsid w:val="004F11A2"/>
    <w:rsid w:val="004F6E25"/>
    <w:rsid w:val="00501967"/>
    <w:rsid w:val="0050263D"/>
    <w:rsid w:val="005038F8"/>
    <w:rsid w:val="00504A11"/>
    <w:rsid w:val="00504A69"/>
    <w:rsid w:val="00506C64"/>
    <w:rsid w:val="0050793E"/>
    <w:rsid w:val="00513503"/>
    <w:rsid w:val="00514451"/>
    <w:rsid w:val="00521678"/>
    <w:rsid w:val="00531357"/>
    <w:rsid w:val="00533497"/>
    <w:rsid w:val="00533B0C"/>
    <w:rsid w:val="00534321"/>
    <w:rsid w:val="005349DD"/>
    <w:rsid w:val="00534BAD"/>
    <w:rsid w:val="00536BB8"/>
    <w:rsid w:val="00537EED"/>
    <w:rsid w:val="00543F71"/>
    <w:rsid w:val="0055028C"/>
    <w:rsid w:val="0055373D"/>
    <w:rsid w:val="00561E53"/>
    <w:rsid w:val="005655DF"/>
    <w:rsid w:val="00570545"/>
    <w:rsid w:val="00571947"/>
    <w:rsid w:val="0058217E"/>
    <w:rsid w:val="005847B1"/>
    <w:rsid w:val="005901CF"/>
    <w:rsid w:val="005933B2"/>
    <w:rsid w:val="0059419B"/>
    <w:rsid w:val="00594915"/>
    <w:rsid w:val="005A39FB"/>
    <w:rsid w:val="005A3CD1"/>
    <w:rsid w:val="005A4FC2"/>
    <w:rsid w:val="005A69FF"/>
    <w:rsid w:val="005C0C77"/>
    <w:rsid w:val="005C4040"/>
    <w:rsid w:val="005C4FA1"/>
    <w:rsid w:val="005C60C5"/>
    <w:rsid w:val="005C6EDB"/>
    <w:rsid w:val="005D00B1"/>
    <w:rsid w:val="005D6A64"/>
    <w:rsid w:val="005D74F9"/>
    <w:rsid w:val="005D7CCD"/>
    <w:rsid w:val="005D7D3F"/>
    <w:rsid w:val="005E25A5"/>
    <w:rsid w:val="005E685E"/>
    <w:rsid w:val="005F2AF4"/>
    <w:rsid w:val="005F3527"/>
    <w:rsid w:val="0061180B"/>
    <w:rsid w:val="006202D8"/>
    <w:rsid w:val="00621600"/>
    <w:rsid w:val="006305A1"/>
    <w:rsid w:val="00632654"/>
    <w:rsid w:val="00636300"/>
    <w:rsid w:val="00636D0F"/>
    <w:rsid w:val="00645076"/>
    <w:rsid w:val="006479F4"/>
    <w:rsid w:val="006520A7"/>
    <w:rsid w:val="00654085"/>
    <w:rsid w:val="00657772"/>
    <w:rsid w:val="00660E18"/>
    <w:rsid w:val="006675DC"/>
    <w:rsid w:val="00671688"/>
    <w:rsid w:val="00671C1B"/>
    <w:rsid w:val="00676440"/>
    <w:rsid w:val="00677104"/>
    <w:rsid w:val="00680DC4"/>
    <w:rsid w:val="00683BA7"/>
    <w:rsid w:val="00683BF3"/>
    <w:rsid w:val="00685E0B"/>
    <w:rsid w:val="00691FD3"/>
    <w:rsid w:val="00697996"/>
    <w:rsid w:val="006A3BF2"/>
    <w:rsid w:val="006A7DE4"/>
    <w:rsid w:val="006B3C59"/>
    <w:rsid w:val="006B41F5"/>
    <w:rsid w:val="006B598A"/>
    <w:rsid w:val="006C78E5"/>
    <w:rsid w:val="006D04C3"/>
    <w:rsid w:val="006D1301"/>
    <w:rsid w:val="006D77D3"/>
    <w:rsid w:val="006E067A"/>
    <w:rsid w:val="006E107A"/>
    <w:rsid w:val="006E3DAC"/>
    <w:rsid w:val="006E49C6"/>
    <w:rsid w:val="006E7367"/>
    <w:rsid w:val="006E7A65"/>
    <w:rsid w:val="006F1ACB"/>
    <w:rsid w:val="006F4946"/>
    <w:rsid w:val="006F59D7"/>
    <w:rsid w:val="007069D6"/>
    <w:rsid w:val="00717282"/>
    <w:rsid w:val="007172ED"/>
    <w:rsid w:val="007178C2"/>
    <w:rsid w:val="00722A4B"/>
    <w:rsid w:val="007251B8"/>
    <w:rsid w:val="00747642"/>
    <w:rsid w:val="007509D5"/>
    <w:rsid w:val="0075432C"/>
    <w:rsid w:val="00756B0E"/>
    <w:rsid w:val="0075797E"/>
    <w:rsid w:val="00760E93"/>
    <w:rsid w:val="0077146F"/>
    <w:rsid w:val="0077147D"/>
    <w:rsid w:val="00781637"/>
    <w:rsid w:val="00782130"/>
    <w:rsid w:val="0078278D"/>
    <w:rsid w:val="007835D7"/>
    <w:rsid w:val="007844A6"/>
    <w:rsid w:val="00787ED4"/>
    <w:rsid w:val="00790A7D"/>
    <w:rsid w:val="00792C5D"/>
    <w:rsid w:val="00793FDE"/>
    <w:rsid w:val="00795010"/>
    <w:rsid w:val="0079729F"/>
    <w:rsid w:val="007A09DF"/>
    <w:rsid w:val="007A57CC"/>
    <w:rsid w:val="007A6488"/>
    <w:rsid w:val="007A7D33"/>
    <w:rsid w:val="007B101F"/>
    <w:rsid w:val="007B107B"/>
    <w:rsid w:val="007B1E16"/>
    <w:rsid w:val="007B3C44"/>
    <w:rsid w:val="007B51F7"/>
    <w:rsid w:val="007C5841"/>
    <w:rsid w:val="007D0690"/>
    <w:rsid w:val="007D493F"/>
    <w:rsid w:val="007F0031"/>
    <w:rsid w:val="007F65F8"/>
    <w:rsid w:val="0081591F"/>
    <w:rsid w:val="008250B0"/>
    <w:rsid w:val="00827933"/>
    <w:rsid w:val="0083711B"/>
    <w:rsid w:val="00841614"/>
    <w:rsid w:val="008459EA"/>
    <w:rsid w:val="00846AE7"/>
    <w:rsid w:val="00847D11"/>
    <w:rsid w:val="00851BF5"/>
    <w:rsid w:val="00853361"/>
    <w:rsid w:val="00860DF6"/>
    <w:rsid w:val="008715A7"/>
    <w:rsid w:val="00875BFC"/>
    <w:rsid w:val="00892124"/>
    <w:rsid w:val="0089271C"/>
    <w:rsid w:val="0089538A"/>
    <w:rsid w:val="008A17DB"/>
    <w:rsid w:val="008B09F3"/>
    <w:rsid w:val="008B2292"/>
    <w:rsid w:val="008B6D20"/>
    <w:rsid w:val="008D3607"/>
    <w:rsid w:val="008E172F"/>
    <w:rsid w:val="008F360A"/>
    <w:rsid w:val="008F784A"/>
    <w:rsid w:val="0090382E"/>
    <w:rsid w:val="009119D3"/>
    <w:rsid w:val="00913A1A"/>
    <w:rsid w:val="00923B94"/>
    <w:rsid w:val="00934C36"/>
    <w:rsid w:val="00935247"/>
    <w:rsid w:val="009448C5"/>
    <w:rsid w:val="0094570F"/>
    <w:rsid w:val="00945799"/>
    <w:rsid w:val="009524F5"/>
    <w:rsid w:val="009527EF"/>
    <w:rsid w:val="00953898"/>
    <w:rsid w:val="00957FD1"/>
    <w:rsid w:val="00970292"/>
    <w:rsid w:val="009721E0"/>
    <w:rsid w:val="00973C00"/>
    <w:rsid w:val="00974968"/>
    <w:rsid w:val="00974CC3"/>
    <w:rsid w:val="009822C7"/>
    <w:rsid w:val="00982BBB"/>
    <w:rsid w:val="0098606D"/>
    <w:rsid w:val="0099308F"/>
    <w:rsid w:val="009A1E6C"/>
    <w:rsid w:val="009B04DA"/>
    <w:rsid w:val="009C332D"/>
    <w:rsid w:val="009C7943"/>
    <w:rsid w:val="009D3C16"/>
    <w:rsid w:val="009D4459"/>
    <w:rsid w:val="009D646C"/>
    <w:rsid w:val="009D6635"/>
    <w:rsid w:val="009E1C7A"/>
    <w:rsid w:val="009E2510"/>
    <w:rsid w:val="009E692A"/>
    <w:rsid w:val="009F7ADE"/>
    <w:rsid w:val="00A03A2F"/>
    <w:rsid w:val="00A03A73"/>
    <w:rsid w:val="00A15B06"/>
    <w:rsid w:val="00A20468"/>
    <w:rsid w:val="00A2085C"/>
    <w:rsid w:val="00A2163D"/>
    <w:rsid w:val="00A25536"/>
    <w:rsid w:val="00A33346"/>
    <w:rsid w:val="00A343AD"/>
    <w:rsid w:val="00A426C2"/>
    <w:rsid w:val="00A43C3B"/>
    <w:rsid w:val="00A454D0"/>
    <w:rsid w:val="00A64C7B"/>
    <w:rsid w:val="00A66A06"/>
    <w:rsid w:val="00A67B5B"/>
    <w:rsid w:val="00A80330"/>
    <w:rsid w:val="00A84433"/>
    <w:rsid w:val="00A85339"/>
    <w:rsid w:val="00AA0939"/>
    <w:rsid w:val="00AA55F2"/>
    <w:rsid w:val="00AA5D9C"/>
    <w:rsid w:val="00AA6431"/>
    <w:rsid w:val="00AB1F9B"/>
    <w:rsid w:val="00AB306A"/>
    <w:rsid w:val="00AB5BA6"/>
    <w:rsid w:val="00AB7B72"/>
    <w:rsid w:val="00AC03BA"/>
    <w:rsid w:val="00AD4392"/>
    <w:rsid w:val="00AD4A1E"/>
    <w:rsid w:val="00AE08DA"/>
    <w:rsid w:val="00AF6458"/>
    <w:rsid w:val="00B13CB1"/>
    <w:rsid w:val="00B154C7"/>
    <w:rsid w:val="00B166DA"/>
    <w:rsid w:val="00B16EF8"/>
    <w:rsid w:val="00B227E6"/>
    <w:rsid w:val="00B318FA"/>
    <w:rsid w:val="00B4001C"/>
    <w:rsid w:val="00B40D04"/>
    <w:rsid w:val="00B4565F"/>
    <w:rsid w:val="00B47C18"/>
    <w:rsid w:val="00B5130C"/>
    <w:rsid w:val="00B51C0D"/>
    <w:rsid w:val="00B53C04"/>
    <w:rsid w:val="00B55E1B"/>
    <w:rsid w:val="00B56D74"/>
    <w:rsid w:val="00B64FE1"/>
    <w:rsid w:val="00B6560C"/>
    <w:rsid w:val="00B677DC"/>
    <w:rsid w:val="00B70CC9"/>
    <w:rsid w:val="00B723FF"/>
    <w:rsid w:val="00B73A0C"/>
    <w:rsid w:val="00B80CFB"/>
    <w:rsid w:val="00B83504"/>
    <w:rsid w:val="00B93324"/>
    <w:rsid w:val="00BA0127"/>
    <w:rsid w:val="00BB0CEE"/>
    <w:rsid w:val="00BB21F2"/>
    <w:rsid w:val="00BB55C5"/>
    <w:rsid w:val="00BB61B7"/>
    <w:rsid w:val="00BC2DF3"/>
    <w:rsid w:val="00BC6926"/>
    <w:rsid w:val="00BD3513"/>
    <w:rsid w:val="00BE0D21"/>
    <w:rsid w:val="00BE110D"/>
    <w:rsid w:val="00BE62EC"/>
    <w:rsid w:val="00BF1122"/>
    <w:rsid w:val="00BF4744"/>
    <w:rsid w:val="00BF7A09"/>
    <w:rsid w:val="00C02E1E"/>
    <w:rsid w:val="00C05B05"/>
    <w:rsid w:val="00C06A0A"/>
    <w:rsid w:val="00C06DAD"/>
    <w:rsid w:val="00C14ADB"/>
    <w:rsid w:val="00C23DB2"/>
    <w:rsid w:val="00C263BC"/>
    <w:rsid w:val="00C27ECF"/>
    <w:rsid w:val="00C34506"/>
    <w:rsid w:val="00C34B0F"/>
    <w:rsid w:val="00C353C4"/>
    <w:rsid w:val="00C40FC0"/>
    <w:rsid w:val="00C4564A"/>
    <w:rsid w:val="00C52707"/>
    <w:rsid w:val="00C71616"/>
    <w:rsid w:val="00C75487"/>
    <w:rsid w:val="00C837A6"/>
    <w:rsid w:val="00C865EB"/>
    <w:rsid w:val="00C9211C"/>
    <w:rsid w:val="00C95ABF"/>
    <w:rsid w:val="00CA0C13"/>
    <w:rsid w:val="00CA1D30"/>
    <w:rsid w:val="00CA425E"/>
    <w:rsid w:val="00CA66F6"/>
    <w:rsid w:val="00CB06DE"/>
    <w:rsid w:val="00CB3701"/>
    <w:rsid w:val="00CB6049"/>
    <w:rsid w:val="00CC1D51"/>
    <w:rsid w:val="00CC2F45"/>
    <w:rsid w:val="00CC3259"/>
    <w:rsid w:val="00CD2D84"/>
    <w:rsid w:val="00CD33E9"/>
    <w:rsid w:val="00CD4730"/>
    <w:rsid w:val="00CE3759"/>
    <w:rsid w:val="00CE40D5"/>
    <w:rsid w:val="00CE4A87"/>
    <w:rsid w:val="00CF4170"/>
    <w:rsid w:val="00CF5DA1"/>
    <w:rsid w:val="00D11BD8"/>
    <w:rsid w:val="00D12E43"/>
    <w:rsid w:val="00D22F59"/>
    <w:rsid w:val="00D272B0"/>
    <w:rsid w:val="00D36880"/>
    <w:rsid w:val="00D44792"/>
    <w:rsid w:val="00D469B7"/>
    <w:rsid w:val="00D509D4"/>
    <w:rsid w:val="00D53020"/>
    <w:rsid w:val="00D556B6"/>
    <w:rsid w:val="00D61FDB"/>
    <w:rsid w:val="00D71061"/>
    <w:rsid w:val="00D71AD9"/>
    <w:rsid w:val="00D87970"/>
    <w:rsid w:val="00D90F37"/>
    <w:rsid w:val="00D94FE2"/>
    <w:rsid w:val="00D96AA3"/>
    <w:rsid w:val="00DA1C73"/>
    <w:rsid w:val="00DB1468"/>
    <w:rsid w:val="00DB3EB7"/>
    <w:rsid w:val="00DB3F5E"/>
    <w:rsid w:val="00DB66B9"/>
    <w:rsid w:val="00DB7A1A"/>
    <w:rsid w:val="00DC3AE0"/>
    <w:rsid w:val="00DC5896"/>
    <w:rsid w:val="00DC7AD3"/>
    <w:rsid w:val="00DC7E92"/>
    <w:rsid w:val="00DD55CE"/>
    <w:rsid w:val="00DE051C"/>
    <w:rsid w:val="00DE14BA"/>
    <w:rsid w:val="00DF5BCB"/>
    <w:rsid w:val="00E004DA"/>
    <w:rsid w:val="00E006E8"/>
    <w:rsid w:val="00E040AC"/>
    <w:rsid w:val="00E11875"/>
    <w:rsid w:val="00E20981"/>
    <w:rsid w:val="00E2206A"/>
    <w:rsid w:val="00E2279A"/>
    <w:rsid w:val="00E23342"/>
    <w:rsid w:val="00E235C3"/>
    <w:rsid w:val="00E315BE"/>
    <w:rsid w:val="00E342DB"/>
    <w:rsid w:val="00E3715D"/>
    <w:rsid w:val="00E37515"/>
    <w:rsid w:val="00E4196E"/>
    <w:rsid w:val="00E4457B"/>
    <w:rsid w:val="00E47DFC"/>
    <w:rsid w:val="00E47F02"/>
    <w:rsid w:val="00E50426"/>
    <w:rsid w:val="00E51E4F"/>
    <w:rsid w:val="00E55974"/>
    <w:rsid w:val="00E61886"/>
    <w:rsid w:val="00E64FF4"/>
    <w:rsid w:val="00E6731A"/>
    <w:rsid w:val="00E7097D"/>
    <w:rsid w:val="00E70A91"/>
    <w:rsid w:val="00E9242D"/>
    <w:rsid w:val="00E93148"/>
    <w:rsid w:val="00E95816"/>
    <w:rsid w:val="00E966F5"/>
    <w:rsid w:val="00EA02B3"/>
    <w:rsid w:val="00EB1557"/>
    <w:rsid w:val="00EB20A9"/>
    <w:rsid w:val="00EC498E"/>
    <w:rsid w:val="00ED6510"/>
    <w:rsid w:val="00EE1A25"/>
    <w:rsid w:val="00EE2204"/>
    <w:rsid w:val="00F067B4"/>
    <w:rsid w:val="00F13AE3"/>
    <w:rsid w:val="00F13B0D"/>
    <w:rsid w:val="00F16464"/>
    <w:rsid w:val="00F20AB4"/>
    <w:rsid w:val="00F22847"/>
    <w:rsid w:val="00F24FAB"/>
    <w:rsid w:val="00F25A77"/>
    <w:rsid w:val="00F274BD"/>
    <w:rsid w:val="00F319F0"/>
    <w:rsid w:val="00F3369E"/>
    <w:rsid w:val="00F36EB4"/>
    <w:rsid w:val="00F3712C"/>
    <w:rsid w:val="00F45724"/>
    <w:rsid w:val="00F47EE2"/>
    <w:rsid w:val="00F521D0"/>
    <w:rsid w:val="00F52416"/>
    <w:rsid w:val="00F52C6B"/>
    <w:rsid w:val="00F5527E"/>
    <w:rsid w:val="00F55594"/>
    <w:rsid w:val="00F5670C"/>
    <w:rsid w:val="00F66B05"/>
    <w:rsid w:val="00F67D96"/>
    <w:rsid w:val="00F70300"/>
    <w:rsid w:val="00F70F1A"/>
    <w:rsid w:val="00F7366B"/>
    <w:rsid w:val="00F825B3"/>
    <w:rsid w:val="00F83AFB"/>
    <w:rsid w:val="00F83F63"/>
    <w:rsid w:val="00F94F90"/>
    <w:rsid w:val="00FA0A4B"/>
    <w:rsid w:val="00FA3893"/>
    <w:rsid w:val="00FA5A86"/>
    <w:rsid w:val="00FA76AA"/>
    <w:rsid w:val="00FA7E0A"/>
    <w:rsid w:val="00FB3D68"/>
    <w:rsid w:val="00FB6D36"/>
    <w:rsid w:val="00FB77DC"/>
    <w:rsid w:val="00FC61F4"/>
    <w:rsid w:val="00FD0F42"/>
    <w:rsid w:val="00FD1E07"/>
    <w:rsid w:val="00FE0E55"/>
    <w:rsid w:val="00FF2975"/>
    <w:rsid w:val="00FF2A3D"/>
    <w:rsid w:val="00FF3793"/>
    <w:rsid w:val="00FF3950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16"/>
    <w:pPr>
      <w:spacing w:line="10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4</Pages>
  <Words>1262</Words>
  <Characters>7200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дцд</dc:creator>
  <cp:keywords/>
  <dc:description/>
  <cp:lastModifiedBy>Admin</cp:lastModifiedBy>
  <cp:revision>19</cp:revision>
  <dcterms:created xsi:type="dcterms:W3CDTF">2013-08-09T08:54:00Z</dcterms:created>
  <dcterms:modified xsi:type="dcterms:W3CDTF">2013-08-12T06:46:00Z</dcterms:modified>
</cp:coreProperties>
</file>