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B4" w:rsidRPr="00E05094" w:rsidRDefault="00A50EB4" w:rsidP="0028098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05094">
        <w:rPr>
          <w:rFonts w:ascii="Times New Roman" w:hAnsi="Times New Roman" w:cs="Times New Roman"/>
          <w:sz w:val="24"/>
          <w:szCs w:val="24"/>
        </w:rPr>
        <w:t xml:space="preserve">Воронина Любовь Михайловна, методист высшей квалификационной </w:t>
      </w:r>
      <w:r>
        <w:rPr>
          <w:rFonts w:ascii="Times New Roman" w:hAnsi="Times New Roman" w:cs="Times New Roman"/>
          <w:sz w:val="24"/>
          <w:szCs w:val="24"/>
        </w:rPr>
        <w:t xml:space="preserve"> категории,</w:t>
      </w:r>
    </w:p>
    <w:p w:rsidR="00A50EB4" w:rsidRPr="00E05094" w:rsidRDefault="00A50EB4" w:rsidP="00E0509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05094">
        <w:rPr>
          <w:rFonts w:ascii="Times New Roman" w:hAnsi="Times New Roman" w:cs="Times New Roman"/>
          <w:sz w:val="24"/>
          <w:szCs w:val="24"/>
        </w:rPr>
        <w:t>Почетный</w:t>
      </w:r>
      <w:r>
        <w:rPr>
          <w:rFonts w:ascii="Times New Roman" w:hAnsi="Times New Roman" w:cs="Times New Roman"/>
          <w:sz w:val="24"/>
          <w:szCs w:val="24"/>
        </w:rPr>
        <w:t xml:space="preserve"> работник общего образования РФ</w:t>
      </w:r>
    </w:p>
    <w:p w:rsidR="00A50EB4" w:rsidRDefault="00A50EB4" w:rsidP="00221B3E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50EB4" w:rsidRPr="00221B3E" w:rsidRDefault="00A50EB4" w:rsidP="0011792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B3E">
        <w:rPr>
          <w:rFonts w:ascii="Times New Roman" w:hAnsi="Times New Roman" w:cs="Times New Roman"/>
          <w:b/>
          <w:bCs/>
          <w:sz w:val="28"/>
          <w:szCs w:val="28"/>
        </w:rPr>
        <w:t xml:space="preserve">Инновационная деятельность </w:t>
      </w:r>
    </w:p>
    <w:p w:rsidR="00A50EB4" w:rsidRDefault="00A50EB4" w:rsidP="0011792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1B3E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:rsidR="00A50EB4" w:rsidRDefault="00A50EB4" w:rsidP="001179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0AA5">
        <w:rPr>
          <w:rFonts w:ascii="Times New Roman" w:hAnsi="Times New Roman" w:cs="Times New Roman"/>
          <w:sz w:val="28"/>
          <w:szCs w:val="28"/>
        </w:rPr>
        <w:t xml:space="preserve">Инновационные процессы реализуются сегодня практически    во всех сферах человеческой деятельности. Нововведение в учреждениях дополнительного образования являются достаточно важным и необходимым механизмом творческой деятельности, который отличает одно образовательное учреждение от другого. Именно поэтому одним из </w:t>
      </w:r>
      <w:r>
        <w:rPr>
          <w:rFonts w:ascii="Times New Roman" w:hAnsi="Times New Roman" w:cs="Times New Roman"/>
          <w:sz w:val="28"/>
          <w:szCs w:val="28"/>
        </w:rPr>
        <w:t xml:space="preserve">направлений  </w:t>
      </w:r>
      <w:r w:rsidRPr="00B60AA5">
        <w:rPr>
          <w:rFonts w:ascii="Times New Roman" w:hAnsi="Times New Roman" w:cs="Times New Roman"/>
          <w:sz w:val="28"/>
          <w:szCs w:val="28"/>
        </w:rPr>
        <w:t>деятельности муниципального образовательного учреждения дополнитель</w:t>
      </w:r>
      <w:r>
        <w:rPr>
          <w:rFonts w:ascii="Times New Roman" w:hAnsi="Times New Roman" w:cs="Times New Roman"/>
          <w:sz w:val="28"/>
          <w:szCs w:val="28"/>
        </w:rPr>
        <w:t>ного образования детей  "Детско</w:t>
      </w:r>
      <w:r w:rsidRPr="00B60AA5">
        <w:rPr>
          <w:rFonts w:ascii="Times New Roman" w:hAnsi="Times New Roman" w:cs="Times New Roman"/>
          <w:sz w:val="28"/>
          <w:szCs w:val="28"/>
        </w:rPr>
        <w:t>–юношеский центр" города Шебекино и Шебекинского района Белгородской области является результативная инновационная деятельность, как процесс освоения тех составляющих, которые позволяют добиваться качественно новых результатов и становиться все более привлекательными  и необходимыми  для детей и их родителей.</w:t>
      </w:r>
    </w:p>
    <w:p w:rsidR="00A50EB4" w:rsidRPr="00B60AA5" w:rsidRDefault="00A50EB4" w:rsidP="0011792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>Бесспорно,  педагог занимает ключевую позицию в образовательном процессе: от его   квалификации,  профессионализма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0AA5">
        <w:rPr>
          <w:rFonts w:ascii="Times New Roman" w:hAnsi="Times New Roman" w:cs="Times New Roman"/>
          <w:sz w:val="28"/>
          <w:szCs w:val="28"/>
        </w:rPr>
        <w:t xml:space="preserve"> личных качеств   зависит эффективность решения  многих проблем в учрежде</w:t>
      </w:r>
      <w:r>
        <w:rPr>
          <w:rFonts w:ascii="Times New Roman" w:hAnsi="Times New Roman" w:cs="Times New Roman"/>
          <w:sz w:val="28"/>
          <w:szCs w:val="28"/>
        </w:rPr>
        <w:t>нии.</w:t>
      </w:r>
      <w:r w:rsidRPr="00B60AA5">
        <w:rPr>
          <w:rFonts w:ascii="Times New Roman" w:hAnsi="Times New Roman" w:cs="Times New Roman"/>
          <w:sz w:val="28"/>
          <w:szCs w:val="28"/>
        </w:rPr>
        <w:t xml:space="preserve"> Образовательный процесс в  </w:t>
      </w:r>
      <w:r>
        <w:rPr>
          <w:rFonts w:ascii="Times New Roman" w:hAnsi="Times New Roman" w:cs="Times New Roman"/>
          <w:sz w:val="28"/>
          <w:szCs w:val="28"/>
        </w:rPr>
        <w:t>нашем</w:t>
      </w:r>
      <w:r w:rsidRPr="00B60AA5">
        <w:rPr>
          <w:rFonts w:ascii="Times New Roman" w:hAnsi="Times New Roman" w:cs="Times New Roman"/>
          <w:sz w:val="28"/>
          <w:szCs w:val="28"/>
        </w:rPr>
        <w:t xml:space="preserve"> Центре  обеспечивают 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60AA5">
        <w:rPr>
          <w:rFonts w:ascii="Times New Roman" w:hAnsi="Times New Roman" w:cs="Times New Roman"/>
          <w:sz w:val="28"/>
          <w:szCs w:val="28"/>
        </w:rPr>
        <w:t xml:space="preserve"> педагога дополнительного образования: 4 педагога награжденных знаком  "Почетный работник общего  образования Российской Федерации",   2</w:t>
      </w:r>
      <w:r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B60AA5">
        <w:rPr>
          <w:rFonts w:ascii="Times New Roman" w:hAnsi="Times New Roman" w:cs="Times New Roman"/>
          <w:sz w:val="28"/>
          <w:szCs w:val="28"/>
        </w:rPr>
        <w:t xml:space="preserve">  - Почетной грамотой  Министерства  образования и науки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AA5">
        <w:rPr>
          <w:rFonts w:ascii="Times New Roman" w:hAnsi="Times New Roman" w:cs="Times New Roman"/>
          <w:sz w:val="28"/>
          <w:szCs w:val="28"/>
        </w:rPr>
        <w:t xml:space="preserve"> победители и лауреаты профессиональных конкурсов.  Свыше 80 %  педагогов  учреждения имеют высшую и первую квалификационную категорию.</w:t>
      </w:r>
    </w:p>
    <w:p w:rsidR="00A50EB4" w:rsidRPr="00B60AA5" w:rsidRDefault="00A50EB4" w:rsidP="00C23DA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0AA5">
        <w:rPr>
          <w:rFonts w:ascii="Times New Roman" w:hAnsi="Times New Roman" w:cs="Times New Roman"/>
          <w:sz w:val="28"/>
          <w:szCs w:val="28"/>
        </w:rPr>
        <w:t xml:space="preserve"> Новые веяния  времени  требуют от педагога дополнительного образования постоянной активной позиции и выхода за рамки своего узкого мирка  преподавания в конкретном  детском объедении. </w:t>
      </w:r>
    </w:p>
    <w:p w:rsidR="00A50EB4" w:rsidRPr="00B60AA5" w:rsidRDefault="00A50EB4" w:rsidP="001179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Е</w:t>
      </w:r>
      <w:r w:rsidRPr="00B60AA5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>для педагога</w:t>
      </w:r>
      <w:r w:rsidRPr="00B60AA5">
        <w:rPr>
          <w:rFonts w:ascii="Times New Roman" w:hAnsi="Times New Roman" w:cs="Times New Roman"/>
          <w:sz w:val="28"/>
          <w:szCs w:val="28"/>
        </w:rPr>
        <w:t>, работающе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60AA5">
        <w:rPr>
          <w:rFonts w:ascii="Times New Roman" w:hAnsi="Times New Roman" w:cs="Times New Roman"/>
          <w:sz w:val="28"/>
          <w:szCs w:val="28"/>
        </w:rPr>
        <w:t xml:space="preserve"> в традиционной системе, главными были специальные и методические 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AA5">
        <w:rPr>
          <w:rFonts w:ascii="Times New Roman" w:hAnsi="Times New Roman" w:cs="Times New Roman"/>
          <w:sz w:val="28"/>
          <w:szCs w:val="28"/>
        </w:rPr>
        <w:t>достаточно было владеть педагогической техникой, иметь педагогическое мастерство, позволяющие ему осуществлять образовательный процесс  на профессиональном уровне и добиваться  его высокой эффективности,  то  для перехода в инновационный режим определяющим является го</w:t>
      </w:r>
      <w:r>
        <w:rPr>
          <w:rFonts w:ascii="Times New Roman" w:hAnsi="Times New Roman" w:cs="Times New Roman"/>
          <w:sz w:val="28"/>
          <w:szCs w:val="28"/>
        </w:rPr>
        <w:t xml:space="preserve">товность педагога к инновациям и </w:t>
      </w:r>
      <w:r w:rsidRPr="00B60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AA5">
        <w:rPr>
          <w:rFonts w:ascii="Times New Roman" w:hAnsi="Times New Roman" w:cs="Times New Roman"/>
          <w:sz w:val="28"/>
          <w:szCs w:val="28"/>
        </w:rPr>
        <w:t xml:space="preserve"> приоритетными становятся знания теоретические (знание современных психолого-педагогических концепций), методологические (знание общих принципов изучения педагогических явлений, закономерностей социализации обучения и воспитания) и технологические (знание не только традиционных, но и инновационных образовательных технологий).</w:t>
      </w:r>
    </w:p>
    <w:p w:rsidR="00A50EB4" w:rsidRPr="00B60AA5" w:rsidRDefault="00A50EB4" w:rsidP="0011792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 xml:space="preserve">Современный педагог – это  педагог не только, передающий знания в аудитории (что естественно немаловажно, но очень узко на данный момент). Профессиональная деятельность педагога неполноценна, если она строится только как воспроизводство однажды усвоенных методов работы, если в ней не реализуются объективно существующие возможности для достижения более высоких результатов образования, если она не способствует развитию личности самого педагога.  Без творчества нет педагога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60AA5">
        <w:rPr>
          <w:rFonts w:ascii="Times New Roman" w:hAnsi="Times New Roman" w:cs="Times New Roman"/>
          <w:sz w:val="28"/>
          <w:szCs w:val="28"/>
        </w:rPr>
        <w:t xml:space="preserve"> мастера. На сегодняшний день реалии таковы, что необходимо постоянно расти  в профессиональном плане. Такие же  требования предъявляет к педагогу и новая  форма аттестации.  </w:t>
      </w:r>
    </w:p>
    <w:p w:rsidR="00A50EB4" w:rsidRPr="00B60AA5" w:rsidRDefault="00A50EB4" w:rsidP="0011792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 xml:space="preserve">Особую </w:t>
      </w:r>
      <w:r>
        <w:rPr>
          <w:rFonts w:ascii="Times New Roman" w:hAnsi="Times New Roman" w:cs="Times New Roman"/>
          <w:sz w:val="28"/>
          <w:szCs w:val="28"/>
        </w:rPr>
        <w:t>значение</w:t>
      </w:r>
      <w:r w:rsidRPr="00B60AA5">
        <w:rPr>
          <w:rFonts w:ascii="Times New Roman" w:hAnsi="Times New Roman" w:cs="Times New Roman"/>
          <w:sz w:val="28"/>
          <w:szCs w:val="28"/>
        </w:rPr>
        <w:t xml:space="preserve"> в процессе профессионального самосовершенствования педагога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Pr="00B60AA5">
        <w:rPr>
          <w:rFonts w:ascii="Times New Roman" w:hAnsi="Times New Roman" w:cs="Times New Roman"/>
          <w:sz w:val="28"/>
          <w:szCs w:val="28"/>
        </w:rPr>
        <w:t xml:space="preserve"> его </w:t>
      </w:r>
      <w:r w:rsidRPr="00B60AA5">
        <w:rPr>
          <w:rFonts w:ascii="Times New Roman" w:hAnsi="Times New Roman" w:cs="Times New Roman"/>
          <w:b/>
          <w:bCs/>
          <w:sz w:val="28"/>
          <w:szCs w:val="28"/>
        </w:rPr>
        <w:t>инновационная деятельность</w:t>
      </w:r>
      <w:r w:rsidRPr="00B60AA5">
        <w:rPr>
          <w:rFonts w:ascii="Times New Roman" w:hAnsi="Times New Roman" w:cs="Times New Roman"/>
          <w:sz w:val="28"/>
          <w:szCs w:val="28"/>
        </w:rPr>
        <w:t xml:space="preserve">. </w:t>
      </w:r>
      <w:r w:rsidRPr="00B60AA5">
        <w:rPr>
          <w:rFonts w:ascii="Times New Roman" w:hAnsi="Times New Roman" w:cs="Times New Roman"/>
          <w:i/>
          <w:iCs/>
          <w:sz w:val="28"/>
          <w:szCs w:val="28"/>
        </w:rPr>
        <w:t>Инновационная деятельность – целенаправленная деятельность, основанная на осмыслении (рефлексии)  своего собственного  практического опыта при помощи сравнения и изучения, изменения и развития образовательного процесса с целью достижения более   высоких результатов, получения нового знания, качественно иной педагогической практики.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60AA5">
        <w:rPr>
          <w:rFonts w:ascii="Times New Roman" w:hAnsi="Times New Roman" w:cs="Times New Roman"/>
          <w:sz w:val="28"/>
          <w:szCs w:val="28"/>
        </w:rPr>
        <w:t xml:space="preserve">В связи с этим становление готовности педагога к ней является важнейшим условием его профессионального развития. </w:t>
      </w:r>
    </w:p>
    <w:p w:rsidR="00A50EB4" w:rsidRPr="00C218FE" w:rsidRDefault="00A50EB4" w:rsidP="0011792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18FE">
        <w:rPr>
          <w:rFonts w:ascii="Times New Roman" w:hAnsi="Times New Roman" w:cs="Times New Roman"/>
          <w:sz w:val="28"/>
          <w:szCs w:val="28"/>
          <w:u w:val="single"/>
        </w:rPr>
        <w:t>Инновационная деятельность педагога зависит:</w:t>
      </w:r>
    </w:p>
    <w:p w:rsidR="00A50EB4" w:rsidRPr="00B60AA5" w:rsidRDefault="00A50EB4" w:rsidP="001179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 xml:space="preserve">от уровня   </w:t>
      </w:r>
      <w:r w:rsidRPr="00B60AA5">
        <w:rPr>
          <w:rFonts w:ascii="Times New Roman" w:hAnsi="Times New Roman" w:cs="Times New Roman"/>
          <w:b/>
          <w:bCs/>
          <w:sz w:val="28"/>
          <w:szCs w:val="28"/>
        </w:rPr>
        <w:t>личностной готовности педагога</w:t>
      </w:r>
      <w:r w:rsidRPr="00B60AA5">
        <w:rPr>
          <w:rFonts w:ascii="Times New Roman" w:hAnsi="Times New Roman" w:cs="Times New Roman"/>
          <w:sz w:val="28"/>
          <w:szCs w:val="28"/>
        </w:rPr>
        <w:t xml:space="preserve"> к этой деятельности, совокупности качеств педагога,  определяющих его направленность на совершенствование собственной педагогической деятельности:</w:t>
      </w:r>
    </w:p>
    <w:p w:rsidR="00A50EB4" w:rsidRPr="00B60AA5" w:rsidRDefault="00A50EB4" w:rsidP="0011792A">
      <w:pPr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 xml:space="preserve">   </w:t>
      </w:r>
      <w:r w:rsidRPr="00B60AA5">
        <w:rPr>
          <w:rFonts w:ascii="Times New Roman" w:hAnsi="Times New Roman" w:cs="Times New Roman"/>
          <w:i/>
          <w:iCs/>
          <w:sz w:val="28"/>
          <w:szCs w:val="28"/>
        </w:rPr>
        <w:t xml:space="preserve">личностных </w:t>
      </w:r>
      <w:r w:rsidRPr="00B60AA5">
        <w:rPr>
          <w:rFonts w:ascii="Times New Roman" w:hAnsi="Times New Roman" w:cs="Times New Roman"/>
          <w:sz w:val="28"/>
          <w:szCs w:val="28"/>
        </w:rPr>
        <w:t xml:space="preserve"> (работоспособность, готовность к творчеству, высокий эмоциональный статус);</w:t>
      </w:r>
    </w:p>
    <w:p w:rsidR="00A50EB4" w:rsidRPr="00B60AA5" w:rsidRDefault="00A50EB4" w:rsidP="0011792A">
      <w:pPr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 xml:space="preserve">  </w:t>
      </w:r>
      <w:r w:rsidRPr="00B60AA5">
        <w:rPr>
          <w:rFonts w:ascii="Times New Roman" w:hAnsi="Times New Roman" w:cs="Times New Roman"/>
          <w:i/>
          <w:iCs/>
          <w:sz w:val="28"/>
          <w:szCs w:val="28"/>
        </w:rPr>
        <w:t>специальных</w:t>
      </w:r>
      <w:r w:rsidRPr="00B60AA5">
        <w:rPr>
          <w:rFonts w:ascii="Times New Roman" w:hAnsi="Times New Roman" w:cs="Times New Roman"/>
          <w:sz w:val="28"/>
          <w:szCs w:val="28"/>
        </w:rPr>
        <w:t xml:space="preserve"> (знание новых технологий, овладение новыми методами обучения, умение анализировать и  выявлять причины недостатков, находить актуальные проблемы  образования и реализовывать эффективные способы их решения).  </w:t>
      </w:r>
    </w:p>
    <w:p w:rsidR="00A50EB4" w:rsidRPr="00B60AA5" w:rsidRDefault="00A50EB4" w:rsidP="0011792A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b/>
          <w:bCs/>
          <w:sz w:val="28"/>
          <w:szCs w:val="28"/>
        </w:rPr>
        <w:t>существующих</w:t>
      </w:r>
      <w:r w:rsidRPr="00B60AA5">
        <w:rPr>
          <w:rFonts w:ascii="Times New Roman" w:hAnsi="Times New Roman" w:cs="Times New Roman"/>
          <w:sz w:val="28"/>
          <w:szCs w:val="28"/>
        </w:rPr>
        <w:t xml:space="preserve"> в конкретном </w:t>
      </w:r>
      <w:r w:rsidRPr="00B60AA5">
        <w:rPr>
          <w:rFonts w:ascii="Times New Roman" w:hAnsi="Times New Roman" w:cs="Times New Roman"/>
          <w:b/>
          <w:bCs/>
          <w:sz w:val="28"/>
          <w:szCs w:val="28"/>
        </w:rPr>
        <w:t>образовательном учреждении условий:</w:t>
      </w:r>
    </w:p>
    <w:p w:rsidR="00A50EB4" w:rsidRPr="00B60AA5" w:rsidRDefault="00A50EB4" w:rsidP="0011792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>финансовая заинтересованность: доплаты, премии;</w:t>
      </w:r>
    </w:p>
    <w:p w:rsidR="00A50EB4" w:rsidRPr="00B60AA5" w:rsidRDefault="00A50EB4" w:rsidP="0011792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 xml:space="preserve">благоприятный морально-психологический микроклимат и   творческая атмосфера; </w:t>
      </w:r>
    </w:p>
    <w:p w:rsidR="00A50EB4" w:rsidRPr="00B60AA5" w:rsidRDefault="00A50EB4" w:rsidP="0011792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>помощь в получении информации об инновационных технологиях;</w:t>
      </w:r>
    </w:p>
    <w:p w:rsidR="00A50EB4" w:rsidRPr="00B60AA5" w:rsidRDefault="00A50EB4" w:rsidP="0011792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>содействие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0AA5">
        <w:rPr>
          <w:rFonts w:ascii="Times New Roman" w:hAnsi="Times New Roman" w:cs="Times New Roman"/>
          <w:sz w:val="28"/>
          <w:szCs w:val="28"/>
        </w:rPr>
        <w:t xml:space="preserve"> учреждения отношениям сотрудничества педагога с обучающимися и коллегами  </w:t>
      </w:r>
    </w:p>
    <w:p w:rsidR="00A50EB4" w:rsidRPr="00B60AA5" w:rsidRDefault="00A50EB4" w:rsidP="0011792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 xml:space="preserve">правильный отбор наиболее значимых стимулов в соответствии со спецификой их взаимосвязи и с учетом влияния барьеров.  </w:t>
      </w:r>
    </w:p>
    <w:p w:rsidR="00A50EB4" w:rsidRPr="00B60AA5" w:rsidRDefault="00A50EB4" w:rsidP="0011792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>По итогам проведенного в МОУ ДОД "ДЮЦ" тестирования "</w:t>
      </w:r>
      <w:r w:rsidRPr="0011792A">
        <w:rPr>
          <w:rFonts w:ascii="Times New Roman" w:hAnsi="Times New Roman" w:cs="Times New Roman"/>
          <w:i/>
          <w:iCs/>
          <w:sz w:val="28"/>
          <w:szCs w:val="28"/>
        </w:rPr>
        <w:t>Инновационная деятельность педагога</w:t>
      </w:r>
      <w:r w:rsidRPr="00B60AA5">
        <w:rPr>
          <w:rFonts w:ascii="Times New Roman" w:hAnsi="Times New Roman" w:cs="Times New Roman"/>
          <w:sz w:val="28"/>
          <w:szCs w:val="28"/>
        </w:rPr>
        <w:t>" выявлено, что одни педагоги  склонны к   принятию инноваций, другие - более консервативны.    Отношени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60AA5">
        <w:rPr>
          <w:rFonts w:ascii="Times New Roman" w:hAnsi="Times New Roman" w:cs="Times New Roman"/>
          <w:sz w:val="28"/>
          <w:szCs w:val="28"/>
        </w:rPr>
        <w:t>к новаторству   среди педагогов</w:t>
      </w:r>
      <w:r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B60AA5">
        <w:rPr>
          <w:rFonts w:ascii="Times New Roman" w:hAnsi="Times New Roman" w:cs="Times New Roman"/>
          <w:sz w:val="28"/>
          <w:szCs w:val="28"/>
        </w:rPr>
        <w:t xml:space="preserve">  выглядит следующим образом: </w:t>
      </w:r>
    </w:p>
    <w:p w:rsidR="00A50EB4" w:rsidRPr="00B60AA5" w:rsidRDefault="00A50EB4" w:rsidP="0011792A">
      <w:pPr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92A">
        <w:rPr>
          <w:rFonts w:ascii="Times New Roman" w:hAnsi="Times New Roman" w:cs="Times New Roman"/>
          <w:i/>
          <w:iCs/>
          <w:sz w:val="28"/>
          <w:szCs w:val="28"/>
        </w:rPr>
        <w:t>желающие работать в инновационном режиме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60AA5">
        <w:rPr>
          <w:rFonts w:ascii="Times New Roman" w:hAnsi="Times New Roman" w:cs="Times New Roman"/>
          <w:sz w:val="28"/>
          <w:szCs w:val="28"/>
        </w:rPr>
        <w:t>новаторы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0AA5">
        <w:rPr>
          <w:rFonts w:ascii="Times New Roman" w:hAnsi="Times New Roman" w:cs="Times New Roman"/>
          <w:sz w:val="28"/>
          <w:szCs w:val="28"/>
        </w:rPr>
        <w:t xml:space="preserve"> - составляют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60AA5">
        <w:rPr>
          <w:rFonts w:ascii="Times New Roman" w:hAnsi="Times New Roman" w:cs="Times New Roman"/>
          <w:sz w:val="28"/>
          <w:szCs w:val="28"/>
        </w:rPr>
        <w:t xml:space="preserve">3,2 % коллектива, они всегда открыты новому,  активны; </w:t>
      </w:r>
    </w:p>
    <w:p w:rsidR="00A50EB4" w:rsidRPr="00B60AA5" w:rsidRDefault="00A50EB4" w:rsidP="0011792A">
      <w:pPr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92A">
        <w:rPr>
          <w:rFonts w:ascii="Times New Roman" w:hAnsi="Times New Roman" w:cs="Times New Roman"/>
          <w:i/>
          <w:iCs/>
          <w:sz w:val="28"/>
          <w:szCs w:val="28"/>
        </w:rPr>
        <w:t>поддерживающие инновации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60AA5">
        <w:rPr>
          <w:rFonts w:ascii="Times New Roman" w:hAnsi="Times New Roman" w:cs="Times New Roman"/>
          <w:sz w:val="28"/>
          <w:szCs w:val="28"/>
        </w:rPr>
        <w:t>передовики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0AA5">
        <w:rPr>
          <w:rFonts w:ascii="Times New Roman" w:hAnsi="Times New Roman" w:cs="Times New Roman"/>
          <w:sz w:val="28"/>
          <w:szCs w:val="28"/>
        </w:rPr>
        <w:t xml:space="preserve"> - 34,7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AA5">
        <w:rPr>
          <w:rFonts w:ascii="Times New Roman" w:hAnsi="Times New Roman" w:cs="Times New Roman"/>
          <w:sz w:val="28"/>
          <w:szCs w:val="28"/>
        </w:rPr>
        <w:t xml:space="preserve">%  в роли лидеров выступают редко, для принятия решения им требуется значительно больше времени, чем лидирующим группам, </w:t>
      </w:r>
    </w:p>
    <w:p w:rsidR="00A50EB4" w:rsidRPr="00B60AA5" w:rsidRDefault="00A50EB4" w:rsidP="0011792A">
      <w:pPr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>умеренные - 15,7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AA5">
        <w:rPr>
          <w:rFonts w:ascii="Times New Roman" w:hAnsi="Times New Roman" w:cs="Times New Roman"/>
          <w:sz w:val="28"/>
          <w:szCs w:val="28"/>
        </w:rPr>
        <w:t xml:space="preserve">%, приступают к освоению новшеств иногда под давлением социальной среды, иногда в результате оценки собственных потребностей, но при одном условии: когда  ощущают поддержку коллектива,    </w:t>
      </w:r>
    </w:p>
    <w:p w:rsidR="00A50EB4" w:rsidRPr="00B60AA5" w:rsidRDefault="00A50EB4" w:rsidP="0011792A">
      <w:pPr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 xml:space="preserve">  </w:t>
      </w:r>
      <w:r w:rsidRPr="0011792A">
        <w:rPr>
          <w:rFonts w:ascii="Times New Roman" w:hAnsi="Times New Roman" w:cs="Times New Roman"/>
          <w:i/>
          <w:iCs/>
          <w:sz w:val="28"/>
          <w:szCs w:val="28"/>
        </w:rPr>
        <w:t>сдержано относящиеся к инно</w:t>
      </w:r>
      <w:r w:rsidRPr="00937C7F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1792A">
        <w:rPr>
          <w:rFonts w:ascii="Times New Roman" w:hAnsi="Times New Roman" w:cs="Times New Roman"/>
          <w:i/>
          <w:iCs/>
          <w:sz w:val="28"/>
          <w:szCs w:val="28"/>
        </w:rPr>
        <w:t>ациям</w:t>
      </w:r>
      <w:r w:rsidRPr="00B60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около 47 %  </w:t>
      </w:r>
      <w:r w:rsidRPr="00B60AA5">
        <w:rPr>
          <w:rFonts w:ascii="Times New Roman" w:hAnsi="Times New Roman" w:cs="Times New Roman"/>
          <w:sz w:val="28"/>
          <w:szCs w:val="28"/>
        </w:rPr>
        <w:t>ориентируются  на традиционные ценности, решение о приятии новшества принимают с большим трудом.</w:t>
      </w:r>
    </w:p>
    <w:p w:rsidR="00A50EB4" w:rsidRPr="00B60AA5" w:rsidRDefault="00A50EB4" w:rsidP="001179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</w:t>
      </w:r>
      <w:r w:rsidRPr="00B60AA5">
        <w:rPr>
          <w:rFonts w:ascii="Times New Roman" w:hAnsi="Times New Roman" w:cs="Times New Roman"/>
          <w:sz w:val="28"/>
          <w:szCs w:val="28"/>
        </w:rPr>
        <w:t xml:space="preserve">гативно влияют на инновационную деятельность педагога следующие факторы:   </w:t>
      </w:r>
    </w:p>
    <w:p w:rsidR="00A50EB4" w:rsidRPr="00B60AA5" w:rsidRDefault="00A50EB4" w:rsidP="00760404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>низкий уровень заработной платы (98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AA5">
        <w:rPr>
          <w:rFonts w:ascii="Times New Roman" w:hAnsi="Times New Roman" w:cs="Times New Roman"/>
          <w:sz w:val="28"/>
          <w:szCs w:val="28"/>
        </w:rPr>
        <w:t>% респондентов);</w:t>
      </w:r>
    </w:p>
    <w:p w:rsidR="00A50EB4" w:rsidRPr="00B60AA5" w:rsidRDefault="00A50EB4" w:rsidP="00760404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>формальные требования и часто необъективная оценка со стороны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AA5">
        <w:rPr>
          <w:rFonts w:ascii="Times New Roman" w:hAnsi="Times New Roman" w:cs="Times New Roman"/>
          <w:sz w:val="28"/>
          <w:szCs w:val="28"/>
        </w:rPr>
        <w:t xml:space="preserve">(28 % респондентов); </w:t>
      </w:r>
    </w:p>
    <w:p w:rsidR="00A50EB4" w:rsidRPr="00B60AA5" w:rsidRDefault="00A50EB4" w:rsidP="00760404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>недостаточная учебно-материальная база  (73 % респондентов);</w:t>
      </w:r>
    </w:p>
    <w:p w:rsidR="00A50EB4" w:rsidRPr="00B60AA5" w:rsidRDefault="00A50EB4" w:rsidP="00760404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>недостаточная информации об интересующих педагога инновационных       технологиях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AA5">
        <w:rPr>
          <w:rFonts w:ascii="Times New Roman" w:hAnsi="Times New Roman" w:cs="Times New Roman"/>
          <w:sz w:val="28"/>
          <w:szCs w:val="28"/>
        </w:rPr>
        <w:t>(98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AA5">
        <w:rPr>
          <w:rFonts w:ascii="Times New Roman" w:hAnsi="Times New Roman" w:cs="Times New Roman"/>
          <w:sz w:val="28"/>
          <w:szCs w:val="28"/>
        </w:rPr>
        <w:t>% респондентов);    </w:t>
      </w:r>
    </w:p>
    <w:p w:rsidR="00A50EB4" w:rsidRPr="00C218FE" w:rsidRDefault="00A50EB4" w:rsidP="007F138E">
      <w:pPr>
        <w:numPr>
          <w:ilvl w:val="0"/>
          <w:numId w:val="5"/>
        </w:numPr>
        <w:tabs>
          <w:tab w:val="left" w:pos="142"/>
          <w:tab w:val="left" w:pos="180"/>
          <w:tab w:val="num" w:pos="1027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8FE">
        <w:rPr>
          <w:rFonts w:ascii="Times New Roman" w:hAnsi="Times New Roman" w:cs="Times New Roman"/>
          <w:sz w:val="28"/>
          <w:szCs w:val="28"/>
        </w:rPr>
        <w:t>неярко выраженное у обучающихся желание учиться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8FE">
        <w:rPr>
          <w:rFonts w:ascii="Times New Roman" w:hAnsi="Times New Roman" w:cs="Times New Roman"/>
          <w:sz w:val="28"/>
          <w:szCs w:val="28"/>
        </w:rPr>
        <w:t>(98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8FE">
        <w:rPr>
          <w:rFonts w:ascii="Times New Roman" w:hAnsi="Times New Roman" w:cs="Times New Roman"/>
          <w:sz w:val="28"/>
          <w:szCs w:val="28"/>
        </w:rPr>
        <w:t xml:space="preserve">% респондентов).   </w:t>
      </w:r>
    </w:p>
    <w:p w:rsidR="00A50EB4" w:rsidRPr="00B60AA5" w:rsidRDefault="00A50EB4" w:rsidP="0011792A">
      <w:pPr>
        <w:tabs>
          <w:tab w:val="num" w:pos="144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Такие факторы </w:t>
      </w:r>
      <w:r w:rsidRPr="00B60AA5">
        <w:rPr>
          <w:rFonts w:ascii="Times New Roman" w:hAnsi="Times New Roman" w:cs="Times New Roman"/>
          <w:sz w:val="28"/>
          <w:szCs w:val="28"/>
        </w:rPr>
        <w:t>сдерживают стремления к участию в инновационной деятельности,  к профессионально-творческой свободе.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EB4" w:rsidRPr="00B60AA5" w:rsidRDefault="00A50EB4" w:rsidP="0076040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>По сути своей  новизна всегда относительна. Новшество не обязательно является чем-то новым, но обязательно чем–то лучшим и может быть продемонстрировано само по себе.</w:t>
      </w:r>
    </w:p>
    <w:p w:rsidR="00A50EB4" w:rsidRPr="00B60AA5" w:rsidRDefault="00A50EB4" w:rsidP="0011792A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60AA5">
        <w:rPr>
          <w:rFonts w:ascii="Times New Roman" w:hAnsi="Times New Roman" w:cs="Times New Roman"/>
          <w:i/>
          <w:iCs/>
          <w:sz w:val="28"/>
          <w:szCs w:val="28"/>
        </w:rPr>
        <w:t>Инновации педагога учреждения могут быть представлены в виде:</w:t>
      </w:r>
    </w:p>
    <w:p w:rsidR="00A50EB4" w:rsidRPr="00B60AA5" w:rsidRDefault="00A50EB4" w:rsidP="001179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 xml:space="preserve">-  абсолютной новизны (отсутствие в данной сфере аналогов и прототипов),  </w:t>
      </w:r>
    </w:p>
    <w:p w:rsidR="00A50EB4" w:rsidRPr="00B60AA5" w:rsidRDefault="00A50EB4" w:rsidP="001179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>- относительной новизны (внесение некоторых изменений в имеющуюся практику).</w:t>
      </w:r>
    </w:p>
    <w:p w:rsidR="00A50EB4" w:rsidRPr="00760404" w:rsidRDefault="00A50EB4" w:rsidP="0011792A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 xml:space="preserve"> </w:t>
      </w:r>
      <w:r w:rsidRPr="00760404">
        <w:rPr>
          <w:rFonts w:ascii="Times New Roman" w:hAnsi="Times New Roman" w:cs="Times New Roman"/>
          <w:i/>
          <w:iCs/>
          <w:sz w:val="28"/>
          <w:szCs w:val="28"/>
        </w:rPr>
        <w:t>Источником инновационных идей педагога может служить:</w:t>
      </w:r>
    </w:p>
    <w:p w:rsidR="00A50EB4" w:rsidRPr="00B60AA5" w:rsidRDefault="00A50EB4" w:rsidP="001179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>- неожиданное для самого  педагога событие (успех, провал, как толчок к развитию деятельности);</w:t>
      </w:r>
    </w:p>
    <w:p w:rsidR="00A50EB4" w:rsidRPr="00B60AA5" w:rsidRDefault="00A50EB4" w:rsidP="001179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>- различные несоответствия (между истинными мотивами поведения детей, их запросами, желаниями и практическими действиями педагога);</w:t>
      </w:r>
    </w:p>
    <w:p w:rsidR="00A50EB4" w:rsidRPr="00B60AA5" w:rsidRDefault="00A50EB4" w:rsidP="001179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>- потребности педагогического процесса (слабые места в методике, поиск новых идей);</w:t>
      </w:r>
    </w:p>
    <w:p w:rsidR="00A50EB4" w:rsidRPr="00B60AA5" w:rsidRDefault="00A50EB4" w:rsidP="001179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>- изменениями в ценностях и установках детей  (влечет за собой  поиск новых форм общения и профессионального поведения) и  т. д.</w:t>
      </w:r>
    </w:p>
    <w:p w:rsidR="00A50EB4" w:rsidRPr="00C218FE" w:rsidRDefault="00A50EB4" w:rsidP="0011792A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218FE">
        <w:rPr>
          <w:rFonts w:ascii="Times New Roman" w:hAnsi="Times New Roman" w:cs="Times New Roman"/>
          <w:i/>
          <w:iCs/>
          <w:sz w:val="28"/>
          <w:szCs w:val="28"/>
          <w:u w:val="single"/>
        </w:rPr>
        <w:t>Содержание инновационной деятельности педагога Центра</w:t>
      </w:r>
    </w:p>
    <w:p w:rsidR="00A50EB4" w:rsidRPr="00B60AA5" w:rsidRDefault="00A50EB4" w:rsidP="001179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>1.   Внедрение, использование новых методов, методик, средств, технологий в образовательном процессе.</w:t>
      </w:r>
    </w:p>
    <w:p w:rsidR="00A50EB4" w:rsidRPr="00B60AA5" w:rsidRDefault="00A50EB4" w:rsidP="001179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Pr="00B60AA5">
        <w:rPr>
          <w:rFonts w:ascii="Times New Roman" w:hAnsi="Times New Roman" w:cs="Times New Roman"/>
          <w:sz w:val="28"/>
          <w:szCs w:val="28"/>
        </w:rPr>
        <w:t>зработка авторских программ, методик, технологий, проектов, методической продукции.</w:t>
      </w:r>
    </w:p>
    <w:p w:rsidR="00A50EB4" w:rsidRPr="00B60AA5" w:rsidRDefault="00A50EB4" w:rsidP="001179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 xml:space="preserve">3.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AA5">
        <w:rPr>
          <w:rFonts w:ascii="Times New Roman" w:hAnsi="Times New Roman" w:cs="Times New Roman"/>
          <w:sz w:val="28"/>
          <w:szCs w:val="28"/>
        </w:rPr>
        <w:t>Проведение учебных занятий в инновационных формах.</w:t>
      </w:r>
    </w:p>
    <w:p w:rsidR="00A50EB4" w:rsidRDefault="00A50EB4" w:rsidP="001179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 xml:space="preserve">4.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AA5">
        <w:rPr>
          <w:rFonts w:ascii="Times New Roman" w:hAnsi="Times New Roman" w:cs="Times New Roman"/>
          <w:sz w:val="28"/>
          <w:szCs w:val="28"/>
        </w:rPr>
        <w:t xml:space="preserve"> Проведение мастер – классов на муниципальном уровне</w:t>
      </w:r>
    </w:p>
    <w:p w:rsidR="00A50EB4" w:rsidRPr="00B60AA5" w:rsidRDefault="00A50EB4" w:rsidP="001179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Участие в проектно-исследовательской или опытно-экспериментальной деятельности.</w:t>
      </w:r>
    </w:p>
    <w:p w:rsidR="00A50EB4" w:rsidRPr="00B60AA5" w:rsidRDefault="00A50EB4" w:rsidP="00A81F3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0AA5">
        <w:rPr>
          <w:rFonts w:ascii="Times New Roman" w:hAnsi="Times New Roman" w:cs="Times New Roman"/>
          <w:sz w:val="28"/>
          <w:szCs w:val="28"/>
        </w:rPr>
        <w:t xml:space="preserve">Для осуществления инновационной деятельности педагог может работать </w:t>
      </w:r>
      <w:r w:rsidRPr="00B60AA5">
        <w:rPr>
          <w:rFonts w:ascii="Times New Roman" w:hAnsi="Times New Roman" w:cs="Times New Roman"/>
          <w:i/>
          <w:iCs/>
          <w:sz w:val="28"/>
          <w:szCs w:val="28"/>
        </w:rPr>
        <w:t>единолично</w:t>
      </w:r>
      <w:r w:rsidRPr="00B60AA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60AA5">
        <w:rPr>
          <w:rFonts w:ascii="Times New Roman" w:hAnsi="Times New Roman" w:cs="Times New Roman"/>
          <w:i/>
          <w:iCs/>
          <w:sz w:val="28"/>
          <w:szCs w:val="28"/>
        </w:rPr>
        <w:t>педагоги могут объединяться в группы</w:t>
      </w:r>
      <w:r w:rsidRPr="00B60AA5">
        <w:rPr>
          <w:rFonts w:ascii="Times New Roman" w:hAnsi="Times New Roman" w:cs="Times New Roman"/>
          <w:sz w:val="28"/>
          <w:szCs w:val="28"/>
        </w:rPr>
        <w:t>:</w:t>
      </w:r>
    </w:p>
    <w:p w:rsidR="00A50EB4" w:rsidRPr="00B60AA5" w:rsidRDefault="00A50EB4" w:rsidP="0011792A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>- МО по определенной теме или направлению деятельности;</w:t>
      </w:r>
    </w:p>
    <w:p w:rsidR="00A50EB4" w:rsidRPr="00B60AA5" w:rsidRDefault="00A50EB4" w:rsidP="001179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 xml:space="preserve">- проблемные (творческие) группы, в которых  педагоги разных направлений объединяются для определенных задач по организации и осуществлению образовательного процесса.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EB4" w:rsidRPr="00B60AA5" w:rsidRDefault="00A50EB4" w:rsidP="001179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0AA5">
        <w:rPr>
          <w:rFonts w:ascii="Times New Roman" w:hAnsi="Times New Roman" w:cs="Times New Roman"/>
          <w:sz w:val="28"/>
          <w:szCs w:val="28"/>
        </w:rPr>
        <w:t>Как же может педагог позиционировать себя, заявить на реализацию инновационной деятельности. В центре  существует определенный алгоритм действий педагога.</w:t>
      </w:r>
    </w:p>
    <w:p w:rsidR="00A50EB4" w:rsidRPr="00C218FE" w:rsidRDefault="00A50EB4" w:rsidP="0011792A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218FE">
        <w:rPr>
          <w:rFonts w:ascii="Times New Roman" w:hAnsi="Times New Roman" w:cs="Times New Roman"/>
          <w:i/>
          <w:iCs/>
          <w:sz w:val="28"/>
          <w:szCs w:val="28"/>
          <w:u w:val="single"/>
        </w:rPr>
        <w:t>Порядок организации и проведения инновационной деятельности педагога предполагает:</w:t>
      </w:r>
    </w:p>
    <w:p w:rsidR="00A50EB4" w:rsidRPr="00B60AA5" w:rsidRDefault="00A50EB4" w:rsidP="00C8031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 xml:space="preserve">- </w:t>
      </w:r>
      <w:r w:rsidRPr="00B60A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выбор темы</w:t>
      </w:r>
      <w:r w:rsidRPr="00B60AA5">
        <w:rPr>
          <w:rFonts w:ascii="Times New Roman" w:hAnsi="Times New Roman" w:cs="Times New Roman"/>
          <w:sz w:val="28"/>
          <w:szCs w:val="28"/>
        </w:rPr>
        <w:t xml:space="preserve">  инновационной деятельности с учетом возрастных особенностей обучающихся и  в соответствии с целью МОУ ДОД  "ДЮЦ", (она же может стать и темой  самообразования педагога);</w:t>
      </w:r>
    </w:p>
    <w:p w:rsidR="00A50EB4" w:rsidRDefault="00A50EB4" w:rsidP="00C8031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 xml:space="preserve">- </w:t>
      </w:r>
      <w:r w:rsidRPr="00B60A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заполнение информационной карты</w:t>
      </w:r>
      <w:r w:rsidRPr="00B60AA5">
        <w:rPr>
          <w:rFonts w:ascii="Times New Roman" w:hAnsi="Times New Roman" w:cs="Times New Roman"/>
          <w:sz w:val="28"/>
          <w:szCs w:val="28"/>
        </w:rPr>
        <w:t xml:space="preserve"> инновационной деятельности (приложение);</w:t>
      </w:r>
    </w:p>
    <w:p w:rsidR="00A50EB4" w:rsidRPr="00B60AA5" w:rsidRDefault="00A50EB4" w:rsidP="0011792A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-стартовая </w:t>
      </w:r>
      <w:r w:rsidRPr="009C6B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экспертная оценка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инновации,  заявленной педагогом</w:t>
      </w:r>
    </w:p>
    <w:p w:rsidR="00A50EB4" w:rsidRDefault="00A50EB4" w:rsidP="0011792A">
      <w:pPr>
        <w:widowControl w:val="0"/>
        <w:shd w:val="clear" w:color="auto" w:fill="FFFFFF"/>
        <w:tabs>
          <w:tab w:val="left" w:pos="457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60AA5">
        <w:rPr>
          <w:rFonts w:ascii="Times New Roman" w:hAnsi="Times New Roman" w:cs="Times New Roman"/>
          <w:sz w:val="28"/>
          <w:szCs w:val="28"/>
        </w:rPr>
        <w:t>-р</w:t>
      </w:r>
      <w:r w:rsidRPr="00B60A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азработка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проекта (</w:t>
      </w:r>
      <w:r w:rsidRPr="00B60A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B60A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плана)</w:t>
      </w:r>
      <w:r w:rsidRPr="00B60AA5">
        <w:rPr>
          <w:rFonts w:ascii="Times New Roman" w:hAnsi="Times New Roman" w:cs="Times New Roman"/>
          <w:sz w:val="28"/>
          <w:szCs w:val="28"/>
        </w:rPr>
        <w:t xml:space="preserve">  инновационной дея</w:t>
      </w:r>
      <w:r w:rsidRPr="00B60AA5">
        <w:rPr>
          <w:rFonts w:ascii="Times New Roman" w:hAnsi="Times New Roman" w:cs="Times New Roman"/>
          <w:sz w:val="28"/>
          <w:szCs w:val="28"/>
        </w:rPr>
        <w:softHyphen/>
        <w:t>тельности: цель исследования, задачи, предмет, новизна, практическая значимость, актуальность, критерии оценки, формы контроля и диагностики, основные этапы работы, длитель</w:t>
      </w:r>
      <w:r w:rsidRPr="00B60AA5">
        <w:rPr>
          <w:rFonts w:ascii="Times New Roman" w:hAnsi="Times New Roman" w:cs="Times New Roman"/>
          <w:sz w:val="28"/>
          <w:szCs w:val="28"/>
        </w:rPr>
        <w:softHyphen/>
        <w:t>ность, предполагаемый результат.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AA5">
        <w:rPr>
          <w:rFonts w:ascii="Times New Roman" w:hAnsi="Times New Roman" w:cs="Times New Roman"/>
          <w:sz w:val="28"/>
          <w:szCs w:val="28"/>
        </w:rPr>
        <w:t>Педагог, изъявивший желание работать по соб</w:t>
      </w:r>
      <w:r w:rsidRPr="00B60AA5">
        <w:rPr>
          <w:rFonts w:ascii="Times New Roman" w:hAnsi="Times New Roman" w:cs="Times New Roman"/>
          <w:sz w:val="28"/>
          <w:szCs w:val="28"/>
        </w:rPr>
        <w:softHyphen/>
        <w:t>ственной авторской программе, предоставляет в  МС документ о внешней экспертизе программы;</w:t>
      </w:r>
    </w:p>
    <w:p w:rsidR="00A50EB4" w:rsidRPr="00B60AA5" w:rsidRDefault="00A50EB4" w:rsidP="0011792A">
      <w:pPr>
        <w:widowControl w:val="0"/>
        <w:shd w:val="clear" w:color="auto" w:fill="FFFFFF"/>
        <w:tabs>
          <w:tab w:val="left" w:pos="457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1B3E">
        <w:rPr>
          <w:rFonts w:ascii="Times New Roman" w:hAnsi="Times New Roman" w:cs="Times New Roman"/>
          <w:sz w:val="28"/>
          <w:szCs w:val="28"/>
        </w:rPr>
        <w:t xml:space="preserve"> </w:t>
      </w:r>
      <w:r w:rsidRPr="00221B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осуществление 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(реализация инновационного </w:t>
      </w:r>
      <w:r w:rsidRPr="00221B3E">
        <w:rPr>
          <w:rFonts w:ascii="Times New Roman" w:hAnsi="Times New Roman" w:cs="Times New Roman"/>
          <w:i/>
          <w:iCs/>
          <w:sz w:val="28"/>
          <w:szCs w:val="28"/>
        </w:rPr>
        <w:t>проекта (программы</w:t>
      </w:r>
      <w:r w:rsidRPr="00937C7F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</w:p>
    <w:p w:rsidR="00A50EB4" w:rsidRPr="00B60AA5" w:rsidRDefault="00A50EB4" w:rsidP="001179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о</w:t>
      </w:r>
      <w:r w:rsidRPr="00B60A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тчет о реализации инновации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B60AA5">
        <w:rPr>
          <w:rFonts w:ascii="Times New Roman" w:hAnsi="Times New Roman" w:cs="Times New Roman"/>
          <w:color w:val="470F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70F11"/>
          <w:sz w:val="28"/>
          <w:szCs w:val="28"/>
        </w:rPr>
        <w:t>П</w:t>
      </w:r>
      <w:r w:rsidRPr="00B60AA5">
        <w:rPr>
          <w:rFonts w:ascii="Times New Roman" w:hAnsi="Times New Roman" w:cs="Times New Roman"/>
          <w:sz w:val="28"/>
          <w:szCs w:val="28"/>
        </w:rPr>
        <w:t>редусматриваются разнообразные формы ознакомления  с ходом, способами и результатами инновационной деятельности:</w:t>
      </w:r>
    </w:p>
    <w:p w:rsidR="00A50EB4" w:rsidRPr="004428AE" w:rsidRDefault="00A50EB4" w:rsidP="0011792A">
      <w:pPr>
        <w:pStyle w:val="str"/>
        <w:spacing w:before="0" w:after="0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4428AE">
        <w:rPr>
          <w:rFonts w:ascii="Times New Roman" w:hAnsi="Times New Roman" w:cs="Times New Roman"/>
          <w:color w:val="470F11"/>
          <w:sz w:val="28"/>
          <w:szCs w:val="28"/>
        </w:rPr>
        <w:t>"</w:t>
      </w:r>
      <w:r w:rsidRPr="004428AE">
        <w:rPr>
          <w:rFonts w:ascii="Times New Roman" w:hAnsi="Times New Roman" w:cs="Times New Roman"/>
          <w:i/>
          <w:iCs/>
          <w:sz w:val="28"/>
          <w:szCs w:val="28"/>
        </w:rPr>
        <w:t>Творческие отчеты"</w:t>
      </w:r>
      <w:r w:rsidRPr="004428AE">
        <w:rPr>
          <w:rFonts w:ascii="Times New Roman" w:hAnsi="Times New Roman" w:cs="Times New Roman"/>
          <w:color w:val="470F11"/>
          <w:sz w:val="28"/>
          <w:szCs w:val="28"/>
        </w:rPr>
        <w:t xml:space="preserve"> </w:t>
      </w:r>
      <w:r w:rsidRPr="004428AE">
        <w:rPr>
          <w:rFonts w:ascii="Times New Roman" w:hAnsi="Times New Roman" w:cs="Times New Roman"/>
          <w:sz w:val="28"/>
          <w:szCs w:val="28"/>
        </w:rPr>
        <w:t xml:space="preserve">позволяют   оценить   общую результативность инновационной деятельности,   увидеть отличия, которые приносит с собою инновация в жизнь коллектива, учащихся, их родителей. </w:t>
      </w:r>
    </w:p>
    <w:p w:rsidR="00A50EB4" w:rsidRPr="004428AE" w:rsidRDefault="00A50EB4" w:rsidP="0011792A">
      <w:pPr>
        <w:pStyle w:val="str"/>
        <w:spacing w:before="0" w:after="0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4428AE">
        <w:rPr>
          <w:rFonts w:ascii="Times New Roman" w:hAnsi="Times New Roman" w:cs="Times New Roman"/>
          <w:color w:val="470F11"/>
          <w:sz w:val="28"/>
          <w:szCs w:val="28"/>
        </w:rPr>
        <w:t>"</w:t>
      </w:r>
      <w:r w:rsidRPr="004428AE">
        <w:rPr>
          <w:rFonts w:ascii="Times New Roman" w:hAnsi="Times New Roman" w:cs="Times New Roman"/>
          <w:i/>
          <w:iCs/>
          <w:sz w:val="28"/>
          <w:szCs w:val="28"/>
        </w:rPr>
        <w:t>Открытые мероприятия"</w:t>
      </w:r>
      <w:r w:rsidRPr="004428AE">
        <w:rPr>
          <w:rFonts w:ascii="Times New Roman" w:hAnsi="Times New Roman" w:cs="Times New Roman"/>
          <w:color w:val="470F11"/>
          <w:sz w:val="28"/>
          <w:szCs w:val="28"/>
        </w:rPr>
        <w:t xml:space="preserve">   </w:t>
      </w:r>
      <w:r w:rsidRPr="004428AE">
        <w:rPr>
          <w:rFonts w:ascii="Times New Roman" w:hAnsi="Times New Roman" w:cs="Times New Roman"/>
          <w:sz w:val="28"/>
          <w:szCs w:val="28"/>
        </w:rPr>
        <w:t xml:space="preserve">позволяют непосредственно познакомиться с творческой деятельностью педагога. </w:t>
      </w:r>
    </w:p>
    <w:p w:rsidR="00A50EB4" w:rsidRPr="004428AE" w:rsidRDefault="00A50EB4" w:rsidP="0011792A">
      <w:pPr>
        <w:pStyle w:val="str"/>
        <w:spacing w:before="0" w:after="0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4428AE">
        <w:rPr>
          <w:rFonts w:ascii="Times New Roman" w:hAnsi="Times New Roman" w:cs="Times New Roman"/>
          <w:color w:val="470F11"/>
          <w:sz w:val="28"/>
          <w:szCs w:val="28"/>
        </w:rPr>
        <w:t>"</w:t>
      </w:r>
      <w:r w:rsidRPr="004428AE">
        <w:rPr>
          <w:rFonts w:ascii="Times New Roman" w:hAnsi="Times New Roman" w:cs="Times New Roman"/>
          <w:i/>
          <w:iCs/>
          <w:sz w:val="28"/>
          <w:szCs w:val="28"/>
        </w:rPr>
        <w:t>Методические выставки"</w:t>
      </w:r>
      <w:r w:rsidRPr="004428AE">
        <w:rPr>
          <w:rFonts w:ascii="Times New Roman" w:hAnsi="Times New Roman" w:cs="Times New Roman"/>
          <w:color w:val="470F11"/>
          <w:sz w:val="28"/>
          <w:szCs w:val="28"/>
        </w:rPr>
        <w:t xml:space="preserve"> </w:t>
      </w:r>
      <w:r w:rsidRPr="004428AE">
        <w:rPr>
          <w:rFonts w:ascii="Times New Roman" w:hAnsi="Times New Roman" w:cs="Times New Roman"/>
          <w:sz w:val="28"/>
          <w:szCs w:val="28"/>
        </w:rPr>
        <w:t xml:space="preserve">позволяют знакомиться с новыми наработками педагогов  коллектива, предлагают материалы, которые могут использовать   педагоги, осваивающие какую-либо инновацию. </w:t>
      </w:r>
    </w:p>
    <w:p w:rsidR="00A50EB4" w:rsidRPr="004428AE" w:rsidRDefault="00A50EB4" w:rsidP="0011792A">
      <w:pPr>
        <w:pStyle w:val="str"/>
        <w:spacing w:before="0" w:after="0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4428AE">
        <w:rPr>
          <w:rFonts w:ascii="Times New Roman" w:hAnsi="Times New Roman" w:cs="Times New Roman"/>
          <w:color w:val="470F11"/>
          <w:sz w:val="28"/>
          <w:szCs w:val="28"/>
        </w:rPr>
        <w:t>"</w:t>
      </w:r>
      <w:r w:rsidRPr="004428AE">
        <w:rPr>
          <w:rFonts w:ascii="Times New Roman" w:hAnsi="Times New Roman" w:cs="Times New Roman"/>
          <w:i/>
          <w:iCs/>
          <w:sz w:val="28"/>
          <w:szCs w:val="28"/>
        </w:rPr>
        <w:t>Тематические консультации"</w:t>
      </w:r>
      <w:r w:rsidRPr="004428AE">
        <w:rPr>
          <w:rFonts w:ascii="Times New Roman" w:hAnsi="Times New Roman" w:cs="Times New Roman"/>
          <w:color w:val="470F11"/>
          <w:sz w:val="28"/>
          <w:szCs w:val="28"/>
        </w:rPr>
        <w:t xml:space="preserve"> </w:t>
      </w:r>
      <w:r w:rsidRPr="004428AE">
        <w:rPr>
          <w:rFonts w:ascii="Times New Roman" w:hAnsi="Times New Roman" w:cs="Times New Roman"/>
          <w:sz w:val="28"/>
          <w:szCs w:val="28"/>
        </w:rPr>
        <w:t xml:space="preserve">позволяют другим заинтересованным педагогам образовательных учреждений получать дополнительную информацию  по различным инновациям. </w:t>
      </w:r>
    </w:p>
    <w:p w:rsidR="00A50EB4" w:rsidRPr="004428AE" w:rsidRDefault="00A50EB4" w:rsidP="0011792A">
      <w:pPr>
        <w:pStyle w:val="str"/>
        <w:spacing w:before="0" w:after="0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4428AE">
        <w:rPr>
          <w:rFonts w:ascii="Times New Roman" w:hAnsi="Times New Roman" w:cs="Times New Roman"/>
          <w:i/>
          <w:iCs/>
          <w:sz w:val="28"/>
          <w:szCs w:val="28"/>
        </w:rPr>
        <w:t xml:space="preserve"> "Проблемные семинары"</w:t>
      </w:r>
      <w:r w:rsidRPr="004428AE">
        <w:rPr>
          <w:rFonts w:ascii="Times New Roman" w:hAnsi="Times New Roman" w:cs="Times New Roman"/>
          <w:color w:val="470F11"/>
          <w:sz w:val="28"/>
          <w:szCs w:val="28"/>
        </w:rPr>
        <w:t xml:space="preserve"> </w:t>
      </w:r>
      <w:r w:rsidRPr="004428AE">
        <w:rPr>
          <w:rFonts w:ascii="Times New Roman" w:hAnsi="Times New Roman" w:cs="Times New Roman"/>
          <w:sz w:val="28"/>
          <w:szCs w:val="28"/>
        </w:rPr>
        <w:t xml:space="preserve">представляют особый интерес для тех, кто в процессе освоения инновации уже почувствовал потребность в более глубокой  теоретической подготовке. </w:t>
      </w:r>
    </w:p>
    <w:p w:rsidR="00A50EB4" w:rsidRPr="004428AE" w:rsidRDefault="00A50EB4" w:rsidP="0011792A">
      <w:pPr>
        <w:pStyle w:val="str"/>
        <w:spacing w:before="0" w:after="0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4428AE">
        <w:rPr>
          <w:rFonts w:ascii="Times New Roman" w:hAnsi="Times New Roman" w:cs="Times New Roman"/>
          <w:color w:val="470F11"/>
          <w:sz w:val="28"/>
          <w:szCs w:val="28"/>
        </w:rPr>
        <w:t xml:space="preserve"> </w:t>
      </w:r>
      <w:r w:rsidRPr="004428AE">
        <w:rPr>
          <w:rFonts w:ascii="Times New Roman" w:hAnsi="Times New Roman" w:cs="Times New Roman"/>
          <w:i/>
          <w:iCs/>
          <w:sz w:val="28"/>
          <w:szCs w:val="28"/>
        </w:rPr>
        <w:t xml:space="preserve">"Свободное посещение занятий"  </w:t>
      </w:r>
      <w:r w:rsidRPr="004428AE">
        <w:rPr>
          <w:rFonts w:ascii="Times New Roman" w:hAnsi="Times New Roman" w:cs="Times New Roman"/>
          <w:sz w:val="28"/>
          <w:szCs w:val="28"/>
        </w:rPr>
        <w:t>педагога, реализующего инновацию;</w:t>
      </w:r>
    </w:p>
    <w:p w:rsidR="00A50EB4" w:rsidRPr="0097148C" w:rsidRDefault="00A50EB4" w:rsidP="0011792A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148C">
        <w:rPr>
          <w:rFonts w:ascii="Times New Roman" w:hAnsi="Times New Roman" w:cs="Times New Roman"/>
          <w:b/>
          <w:bCs/>
          <w:sz w:val="28"/>
          <w:szCs w:val="28"/>
        </w:rPr>
        <w:t>- внедрение  инновации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97148C">
        <w:rPr>
          <w:rFonts w:ascii="Times New Roman" w:hAnsi="Times New Roman" w:cs="Times New Roman"/>
          <w:sz w:val="28"/>
          <w:szCs w:val="28"/>
        </w:rPr>
        <w:t>распр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7148C">
        <w:rPr>
          <w:rFonts w:ascii="Times New Roman" w:hAnsi="Times New Roman" w:cs="Times New Roman"/>
          <w:sz w:val="28"/>
          <w:szCs w:val="28"/>
        </w:rPr>
        <w:t>странение</w:t>
      </w:r>
      <w:r>
        <w:rPr>
          <w:rFonts w:ascii="Times New Roman" w:hAnsi="Times New Roman" w:cs="Times New Roman"/>
          <w:sz w:val="28"/>
          <w:szCs w:val="28"/>
        </w:rPr>
        <w:t xml:space="preserve">  созданного инновационным путем опыта, новой практики)</w:t>
      </w:r>
      <w:r w:rsidRPr="0097148C">
        <w:rPr>
          <w:rFonts w:ascii="Times New Roman" w:hAnsi="Times New Roman" w:cs="Times New Roman"/>
          <w:sz w:val="28"/>
          <w:szCs w:val="28"/>
        </w:rPr>
        <w:t xml:space="preserve">. </w:t>
      </w:r>
      <w:r w:rsidRPr="009714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0EB4" w:rsidRPr="00B60AA5" w:rsidRDefault="00A50EB4" w:rsidP="0011792A">
      <w:pPr>
        <w:widowControl w:val="0"/>
        <w:shd w:val="clear" w:color="auto" w:fill="FFFFFF"/>
        <w:tabs>
          <w:tab w:val="left" w:pos="457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0AA5">
        <w:rPr>
          <w:rFonts w:ascii="Times New Roman" w:hAnsi="Times New Roman" w:cs="Times New Roman"/>
          <w:sz w:val="28"/>
          <w:szCs w:val="28"/>
        </w:rPr>
        <w:t>Материалы по инновационной деятельно</w:t>
      </w:r>
      <w:r w:rsidRPr="00B60AA5">
        <w:rPr>
          <w:rFonts w:ascii="Times New Roman" w:hAnsi="Times New Roman" w:cs="Times New Roman"/>
          <w:sz w:val="28"/>
          <w:szCs w:val="28"/>
        </w:rPr>
        <w:softHyphen/>
        <w:t>сти хранятся в методической службе: заявка, программы, продукты диагностик, результаты контроля, анализ, отчеты.</w:t>
      </w:r>
    </w:p>
    <w:p w:rsidR="00A50EB4" w:rsidRPr="009D76F2" w:rsidRDefault="00A50EB4" w:rsidP="00221B3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D76F2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50EB4" w:rsidRPr="001F2EA0" w:rsidRDefault="00A50EB4" w:rsidP="00221B3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Информационная к</w:t>
      </w:r>
      <w:r w:rsidRPr="001F2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арта инновационной деятельности</w:t>
      </w:r>
    </w:p>
    <w:p w:rsidR="00A50EB4" w:rsidRDefault="00A50EB4" w:rsidP="00221B3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2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педагога дополнительного образования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(коллектива педагогов)</w:t>
      </w:r>
    </w:p>
    <w:p w:rsidR="00A50EB4" w:rsidRPr="00B76532" w:rsidRDefault="00A50EB4" w:rsidP="00221B3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65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МБОУ ДОД "ДЮЦ" Шебекинского района и города Шебекино</w:t>
      </w:r>
    </w:p>
    <w:p w:rsidR="00A50EB4" w:rsidRPr="00B76532" w:rsidRDefault="00A50EB4" w:rsidP="00560204">
      <w:pPr>
        <w:pStyle w:val="ListParagraph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6532">
        <w:rPr>
          <w:rFonts w:ascii="Times New Roman" w:hAnsi="Times New Roman" w:cs="Times New Roman"/>
          <w:sz w:val="28"/>
          <w:szCs w:val="28"/>
        </w:rPr>
        <w:t xml:space="preserve"> Разработчик </w:t>
      </w:r>
      <w:r w:rsidRPr="00B765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532">
        <w:rPr>
          <w:rFonts w:ascii="Times New Roman" w:hAnsi="Times New Roman" w:cs="Times New Roman"/>
          <w:sz w:val="28"/>
          <w:szCs w:val="28"/>
        </w:rPr>
        <w:t xml:space="preserve"> ФИО, возраст, образование, специальность, стаж, квалификационная категория,  контактный телефон, адрес  электронной почты</w:t>
      </w:r>
    </w:p>
    <w:p w:rsidR="00A50EB4" w:rsidRPr="00B76532" w:rsidRDefault="00A50EB4" w:rsidP="00560204">
      <w:pPr>
        <w:pStyle w:val="ListParagraph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6532">
        <w:rPr>
          <w:rFonts w:ascii="Times New Roman" w:hAnsi="Times New Roman" w:cs="Times New Roman"/>
          <w:sz w:val="28"/>
          <w:szCs w:val="28"/>
        </w:rPr>
        <w:t xml:space="preserve">Количество участников инновационной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(педагогов, </w:t>
      </w:r>
      <w:r w:rsidRPr="00B76532">
        <w:rPr>
          <w:rFonts w:ascii="Times New Roman" w:hAnsi="Times New Roman" w:cs="Times New Roman"/>
          <w:sz w:val="28"/>
          <w:szCs w:val="28"/>
        </w:rPr>
        <w:t>обучающихся)</w:t>
      </w:r>
    </w:p>
    <w:p w:rsidR="00A50EB4" w:rsidRPr="00B76532" w:rsidRDefault="00A50EB4" w:rsidP="00560204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76532">
        <w:rPr>
          <w:rFonts w:ascii="Times New Roman" w:hAnsi="Times New Roman" w:cs="Times New Roman"/>
          <w:sz w:val="28"/>
          <w:szCs w:val="28"/>
        </w:rPr>
        <w:t>Сроки инновационной деятельности</w:t>
      </w:r>
    </w:p>
    <w:p w:rsidR="00A50EB4" w:rsidRPr="00B76532" w:rsidRDefault="00A50EB4" w:rsidP="00560204">
      <w:pPr>
        <w:pStyle w:val="ListParagraph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6532">
        <w:rPr>
          <w:rFonts w:ascii="Times New Roman" w:hAnsi="Times New Roman" w:cs="Times New Roman"/>
          <w:sz w:val="28"/>
          <w:szCs w:val="28"/>
        </w:rPr>
        <w:t xml:space="preserve"> Вид инновации:  локальные (частные, единичные), не связанные между собой;  модульные (блочные),   связанные между собой.</w:t>
      </w:r>
    </w:p>
    <w:p w:rsidR="00A50EB4" w:rsidRPr="00B76532" w:rsidRDefault="00A50EB4" w:rsidP="00560204">
      <w:pPr>
        <w:pStyle w:val="ListParagraph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6532">
        <w:rPr>
          <w:rFonts w:ascii="Times New Roman" w:hAnsi="Times New Roman" w:cs="Times New Roman"/>
          <w:sz w:val="28"/>
          <w:szCs w:val="28"/>
        </w:rPr>
        <w:t xml:space="preserve"> Область применения инновации (дидактика, психология, частные методики, технологии, апробация новых учебно-методических комплектов,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6532">
        <w:rPr>
          <w:rFonts w:ascii="Times New Roman" w:hAnsi="Times New Roman" w:cs="Times New Roman"/>
          <w:sz w:val="28"/>
          <w:szCs w:val="28"/>
        </w:rPr>
        <w:t>другое …)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6532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50EB4" w:rsidRPr="00B76532" w:rsidRDefault="00A50EB4" w:rsidP="00B7653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532">
        <w:rPr>
          <w:rFonts w:ascii="Times New Roman" w:hAnsi="Times New Roman" w:cs="Times New Roman"/>
          <w:sz w:val="28"/>
          <w:szCs w:val="28"/>
        </w:rPr>
        <w:t>Проблема (тема)_______________________________________________</w:t>
      </w:r>
    </w:p>
    <w:p w:rsidR="00A50EB4" w:rsidRPr="00B76532" w:rsidRDefault="00A50EB4" w:rsidP="00B7653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532">
        <w:rPr>
          <w:rFonts w:ascii="Times New Roman" w:hAnsi="Times New Roman" w:cs="Times New Roman"/>
          <w:sz w:val="28"/>
          <w:szCs w:val="28"/>
        </w:rPr>
        <w:t>Цель_________________________________________________________</w:t>
      </w:r>
    </w:p>
    <w:p w:rsidR="00A50EB4" w:rsidRPr="00B76532" w:rsidRDefault="00A50EB4" w:rsidP="00B7653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532">
        <w:rPr>
          <w:rFonts w:ascii="Times New Roman" w:hAnsi="Times New Roman" w:cs="Times New Roman"/>
          <w:sz w:val="28"/>
          <w:szCs w:val="28"/>
        </w:rPr>
        <w:t>Задачи________________________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50EB4" w:rsidRPr="00B76532" w:rsidRDefault="00A50EB4" w:rsidP="00B7653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532">
        <w:rPr>
          <w:rFonts w:ascii="Times New Roman" w:hAnsi="Times New Roman" w:cs="Times New Roman"/>
          <w:sz w:val="28"/>
          <w:szCs w:val="28"/>
        </w:rPr>
        <w:t>Сущность инновации___________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50EB4" w:rsidRPr="00B76532" w:rsidRDefault="00A50EB4" w:rsidP="00B7653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Прогнозируемый </w:t>
      </w:r>
      <w:r w:rsidRPr="00B76532">
        <w:rPr>
          <w:rFonts w:ascii="Times New Roman" w:hAnsi="Times New Roman" w:cs="Times New Roman"/>
          <w:sz w:val="28"/>
          <w:szCs w:val="28"/>
        </w:rPr>
        <w:t>результат______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50EB4" w:rsidRPr="00B76532" w:rsidRDefault="00A50EB4" w:rsidP="0029586C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6532">
        <w:rPr>
          <w:rFonts w:ascii="Times New Roman" w:hAnsi="Times New Roman" w:cs="Times New Roman"/>
          <w:sz w:val="28"/>
          <w:szCs w:val="28"/>
        </w:rPr>
        <w:t xml:space="preserve"> Стадии развития инновации. Инновация прошла стадии (</w:t>
      </w:r>
      <w:r w:rsidRPr="00B76532">
        <w:rPr>
          <w:rFonts w:ascii="Times New Roman" w:hAnsi="Times New Roman" w:cs="Times New Roman"/>
          <w:i/>
          <w:iCs/>
          <w:sz w:val="28"/>
          <w:szCs w:val="28"/>
        </w:rPr>
        <w:t>подчеркнуть</w:t>
      </w:r>
      <w:r w:rsidRPr="00B76532">
        <w:rPr>
          <w:rFonts w:ascii="Times New Roman" w:hAnsi="Times New Roman" w:cs="Times New Roman"/>
          <w:sz w:val="28"/>
          <w:szCs w:val="28"/>
        </w:rPr>
        <w:t>):</w:t>
      </w:r>
    </w:p>
    <w:p w:rsidR="00A50EB4" w:rsidRPr="00560204" w:rsidRDefault="00A50EB4" w:rsidP="005602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0204">
        <w:rPr>
          <w:rFonts w:ascii="Times New Roman" w:hAnsi="Times New Roman" w:cs="Times New Roman"/>
          <w:sz w:val="28"/>
          <w:szCs w:val="28"/>
        </w:rPr>
        <w:t xml:space="preserve"> разработка  (определение темы, проблемы, задач, разработка путей реализации);</w:t>
      </w:r>
    </w:p>
    <w:p w:rsidR="00A50EB4" w:rsidRPr="00560204" w:rsidRDefault="00A50EB4" w:rsidP="0056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0204">
        <w:rPr>
          <w:rFonts w:ascii="Times New Roman" w:hAnsi="Times New Roman" w:cs="Times New Roman"/>
          <w:sz w:val="28"/>
          <w:szCs w:val="28"/>
        </w:rPr>
        <w:t>- осуществление  инновационной деятельности (освоение и реализация на стадии апробации);</w:t>
      </w:r>
    </w:p>
    <w:p w:rsidR="00A50EB4" w:rsidRPr="00560204" w:rsidRDefault="00A50EB4" w:rsidP="0056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0204">
        <w:rPr>
          <w:rFonts w:ascii="Times New Roman" w:hAnsi="Times New Roman" w:cs="Times New Roman"/>
          <w:sz w:val="28"/>
          <w:szCs w:val="28"/>
        </w:rPr>
        <w:t>- распространение созданного инновационным путем опыта (новой практики)</w:t>
      </w:r>
    </w:p>
    <w:p w:rsidR="00A50EB4" w:rsidRPr="00B76532" w:rsidRDefault="00A50EB4" w:rsidP="00560204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6532">
        <w:rPr>
          <w:rFonts w:ascii="Times New Roman" w:hAnsi="Times New Roman" w:cs="Times New Roman"/>
          <w:sz w:val="28"/>
          <w:szCs w:val="28"/>
        </w:rPr>
        <w:t xml:space="preserve"> Представление результатов (</w:t>
      </w:r>
      <w:r w:rsidRPr="00B76532">
        <w:rPr>
          <w:rFonts w:ascii="Times New Roman" w:hAnsi="Times New Roman" w:cs="Times New Roman"/>
          <w:i/>
          <w:iCs/>
          <w:sz w:val="28"/>
          <w:szCs w:val="28"/>
        </w:rPr>
        <w:t>подчеркнуть</w:t>
      </w:r>
      <w:r w:rsidRPr="00B76532">
        <w:rPr>
          <w:rFonts w:ascii="Times New Roman" w:hAnsi="Times New Roman" w:cs="Times New Roman"/>
          <w:sz w:val="28"/>
          <w:szCs w:val="28"/>
        </w:rPr>
        <w:t>)   мастер - класс,  выступление  на МО,  педсовете, конференции, проблемный круглый стол, творческие отчеты, публикации, открытые занятия, методические  рекомендации, разработки  программ, конспектов занятий, обобщение опыта работы.</w:t>
      </w:r>
    </w:p>
    <w:p w:rsidR="00A50EB4" w:rsidRPr="00B76532" w:rsidRDefault="00A50EB4" w:rsidP="00560204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6532">
        <w:rPr>
          <w:rFonts w:ascii="Times New Roman" w:hAnsi="Times New Roman" w:cs="Times New Roman"/>
          <w:sz w:val="28"/>
          <w:szCs w:val="28"/>
        </w:rPr>
        <w:t xml:space="preserve"> Прогнозируемые трудности, которые могут встретиться в процессе осуществления инновационной деятел</w:t>
      </w:r>
      <w:r>
        <w:rPr>
          <w:rFonts w:ascii="Times New Roman" w:hAnsi="Times New Roman" w:cs="Times New Roman"/>
          <w:sz w:val="28"/>
          <w:szCs w:val="28"/>
        </w:rPr>
        <w:t>ьности___________________</w:t>
      </w:r>
    </w:p>
    <w:p w:rsidR="00A50EB4" w:rsidRPr="00B76532" w:rsidRDefault="00A50EB4" w:rsidP="00560204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6532">
        <w:rPr>
          <w:rFonts w:ascii="Times New Roman" w:hAnsi="Times New Roman" w:cs="Times New Roman"/>
          <w:sz w:val="28"/>
          <w:szCs w:val="28"/>
        </w:rPr>
        <w:t xml:space="preserve"> Публикации в рамках инновационно</w:t>
      </w:r>
      <w:r>
        <w:rPr>
          <w:rFonts w:ascii="Times New Roman" w:hAnsi="Times New Roman" w:cs="Times New Roman"/>
          <w:sz w:val="28"/>
          <w:szCs w:val="28"/>
        </w:rPr>
        <w:t>й деятельности___________</w:t>
      </w:r>
    </w:p>
    <w:p w:rsidR="00A50EB4" w:rsidRPr="00B76532" w:rsidRDefault="00A50EB4" w:rsidP="00560204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6532">
        <w:rPr>
          <w:rFonts w:ascii="Times New Roman" w:hAnsi="Times New Roman" w:cs="Times New Roman"/>
          <w:sz w:val="28"/>
          <w:szCs w:val="28"/>
        </w:rPr>
        <w:t xml:space="preserve"> Партнерство в рамках инновационно</w:t>
      </w:r>
      <w:r>
        <w:rPr>
          <w:rFonts w:ascii="Times New Roman" w:hAnsi="Times New Roman" w:cs="Times New Roman"/>
          <w:sz w:val="28"/>
          <w:szCs w:val="28"/>
        </w:rPr>
        <w:t>й деятельности___________</w:t>
      </w:r>
    </w:p>
    <w:p w:rsidR="00A50EB4" w:rsidRPr="00B76532" w:rsidRDefault="00A50EB4" w:rsidP="0029586C">
      <w:pPr>
        <w:pStyle w:val="ListParagraph"/>
        <w:numPr>
          <w:ilvl w:val="0"/>
          <w:numId w:val="9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6532">
        <w:rPr>
          <w:rFonts w:ascii="Times New Roman" w:hAnsi="Times New Roman" w:cs="Times New Roman"/>
          <w:sz w:val="28"/>
          <w:szCs w:val="28"/>
        </w:rPr>
        <w:t xml:space="preserve"> Особые заметки по значению инновации в развитии образовательного учреждения________________________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50EB4" w:rsidRPr="00B76532" w:rsidRDefault="00A50EB4" w:rsidP="0022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EB4" w:rsidRPr="00B60AA5" w:rsidRDefault="00A50EB4" w:rsidP="0011792A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sectPr w:rsidR="00A50EB4" w:rsidRPr="00B60AA5" w:rsidSect="000A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D20B64"/>
    <w:lvl w:ilvl="0">
      <w:numFmt w:val="bullet"/>
      <w:lvlText w:val="*"/>
      <w:lvlJc w:val="left"/>
    </w:lvl>
  </w:abstractNum>
  <w:abstractNum w:abstractNumId="1">
    <w:nsid w:val="09D00F53"/>
    <w:multiLevelType w:val="hybridMultilevel"/>
    <w:tmpl w:val="BC383392"/>
    <w:lvl w:ilvl="0" w:tplc="53D20B64"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627B1"/>
    <w:multiLevelType w:val="hybridMultilevel"/>
    <w:tmpl w:val="EC8C6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07449"/>
    <w:multiLevelType w:val="hybridMultilevel"/>
    <w:tmpl w:val="1714E128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C3467"/>
    <w:multiLevelType w:val="hybridMultilevel"/>
    <w:tmpl w:val="CE42621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5F33A9"/>
    <w:multiLevelType w:val="hybridMultilevel"/>
    <w:tmpl w:val="3B84B2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F218B3"/>
    <w:multiLevelType w:val="hybridMultilevel"/>
    <w:tmpl w:val="86CA66E0"/>
    <w:lvl w:ilvl="0" w:tplc="53D20B64">
      <w:numFmt w:val="bullet"/>
      <w:lvlText w:val="•"/>
      <w:lvlJc w:val="left"/>
      <w:pPr>
        <w:ind w:left="1428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179"/>
        <w:lvlJc w:val="left"/>
        <w:rPr>
          <w:rFonts w:ascii="Arial" w:hAnsi="Arial" w:cs="Arial" w:hint="default"/>
        </w:rPr>
      </w:lvl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AA5"/>
    <w:rsid w:val="00053D74"/>
    <w:rsid w:val="000A015C"/>
    <w:rsid w:val="000D3CB7"/>
    <w:rsid w:val="0011792A"/>
    <w:rsid w:val="0019234D"/>
    <w:rsid w:val="001A003F"/>
    <w:rsid w:val="001C3462"/>
    <w:rsid w:val="001F2EA0"/>
    <w:rsid w:val="00204E83"/>
    <w:rsid w:val="00221B3E"/>
    <w:rsid w:val="0028098C"/>
    <w:rsid w:val="0029586C"/>
    <w:rsid w:val="004428AE"/>
    <w:rsid w:val="00471B82"/>
    <w:rsid w:val="00514D14"/>
    <w:rsid w:val="00560204"/>
    <w:rsid w:val="00574C31"/>
    <w:rsid w:val="006A4DE8"/>
    <w:rsid w:val="00701853"/>
    <w:rsid w:val="00727101"/>
    <w:rsid w:val="00760404"/>
    <w:rsid w:val="0077521C"/>
    <w:rsid w:val="00782D30"/>
    <w:rsid w:val="007F138E"/>
    <w:rsid w:val="008F1014"/>
    <w:rsid w:val="00937C7F"/>
    <w:rsid w:val="0097148C"/>
    <w:rsid w:val="009C6BA1"/>
    <w:rsid w:val="009D76F2"/>
    <w:rsid w:val="00A50EB4"/>
    <w:rsid w:val="00A81146"/>
    <w:rsid w:val="00A81F36"/>
    <w:rsid w:val="00AA572B"/>
    <w:rsid w:val="00B60AA5"/>
    <w:rsid w:val="00B76532"/>
    <w:rsid w:val="00BB2DB7"/>
    <w:rsid w:val="00C218FE"/>
    <w:rsid w:val="00C23DA4"/>
    <w:rsid w:val="00C32C21"/>
    <w:rsid w:val="00C46835"/>
    <w:rsid w:val="00C80314"/>
    <w:rsid w:val="00C80664"/>
    <w:rsid w:val="00DA029B"/>
    <w:rsid w:val="00E05094"/>
    <w:rsid w:val="00E54D64"/>
    <w:rsid w:val="00E61C8F"/>
    <w:rsid w:val="00FB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5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">
    <w:name w:val="str"/>
    <w:basedOn w:val="Normal"/>
    <w:uiPriority w:val="99"/>
    <w:rsid w:val="00B60AA5"/>
    <w:pPr>
      <w:spacing w:before="80" w:after="80" w:line="240" w:lineRule="auto"/>
      <w:ind w:left="80" w:right="80" w:firstLine="48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B7653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</TotalTime>
  <Pages>5</Pages>
  <Words>1825</Words>
  <Characters>10403</Characters>
  <Application>Microsoft Office Outlook</Application>
  <DocSecurity>0</DocSecurity>
  <Lines>0</Lines>
  <Paragraphs>0</Paragraphs>
  <ScaleCrop>false</ScaleCrop>
  <Company>Wg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User</cp:lastModifiedBy>
  <cp:revision>23</cp:revision>
  <cp:lastPrinted>2011-05-06T10:21:00Z</cp:lastPrinted>
  <dcterms:created xsi:type="dcterms:W3CDTF">2011-05-06T07:31:00Z</dcterms:created>
  <dcterms:modified xsi:type="dcterms:W3CDTF">2013-05-07T11:50:00Z</dcterms:modified>
</cp:coreProperties>
</file>