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D29" w:rsidRDefault="00AE6D29" w:rsidP="00AE6D29">
      <w:pPr>
        <w:spacing w:line="360" w:lineRule="auto"/>
        <w:jc w:val="center"/>
        <w:rPr>
          <w:sz w:val="28"/>
          <w:szCs w:val="28"/>
        </w:rPr>
      </w:pPr>
    </w:p>
    <w:p w:rsidR="00AE6D29" w:rsidRPr="000A3A0A" w:rsidRDefault="00AE6D29" w:rsidP="00AE6D2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Урок математики в 5</w:t>
      </w:r>
      <w:r w:rsidRPr="000A3A0A">
        <w:rPr>
          <w:sz w:val="28"/>
          <w:szCs w:val="28"/>
        </w:rPr>
        <w:t xml:space="preserve"> классе</w:t>
      </w:r>
    </w:p>
    <w:p w:rsidR="00AE6D29" w:rsidRDefault="00AE6D29" w:rsidP="00AE6D29">
      <w:pPr>
        <w:spacing w:line="360" w:lineRule="auto"/>
        <w:jc w:val="center"/>
        <w:rPr>
          <w:sz w:val="28"/>
          <w:szCs w:val="28"/>
        </w:rPr>
      </w:pPr>
    </w:p>
    <w:p w:rsidR="00CD00DF" w:rsidRPr="00CD00DF" w:rsidRDefault="00AE6D29" w:rsidP="00AE6D29">
      <w:pPr>
        <w:spacing w:line="360" w:lineRule="auto"/>
        <w:jc w:val="center"/>
        <w:rPr>
          <w:sz w:val="32"/>
          <w:szCs w:val="32"/>
        </w:rPr>
      </w:pPr>
      <w:r w:rsidRPr="00CD00DF">
        <w:rPr>
          <w:sz w:val="32"/>
          <w:szCs w:val="32"/>
        </w:rPr>
        <w:t xml:space="preserve">Урок </w:t>
      </w:r>
      <w:r w:rsidR="00CD00DF" w:rsidRPr="00CD00DF">
        <w:rPr>
          <w:sz w:val="32"/>
          <w:szCs w:val="32"/>
        </w:rPr>
        <w:t xml:space="preserve">– дидактическая игра </w:t>
      </w:r>
    </w:p>
    <w:p w:rsidR="00AE6D29" w:rsidRDefault="00CD00DF" w:rsidP="00AE6D29">
      <w:pPr>
        <w:spacing w:line="360" w:lineRule="auto"/>
        <w:jc w:val="center"/>
        <w:rPr>
          <w:sz w:val="28"/>
          <w:szCs w:val="28"/>
        </w:rPr>
      </w:pPr>
      <w:r>
        <w:rPr>
          <w:b/>
          <w:sz w:val="32"/>
          <w:szCs w:val="32"/>
        </w:rPr>
        <w:t>« Космическое путешествие»</w:t>
      </w:r>
    </w:p>
    <w:p w:rsidR="00AE6D29" w:rsidRDefault="00AE6D29" w:rsidP="00BB21C9">
      <w:pPr>
        <w:spacing w:line="360" w:lineRule="auto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учитель  </w:t>
      </w:r>
      <w:proofErr w:type="spellStart"/>
      <w:r>
        <w:rPr>
          <w:sz w:val="28"/>
          <w:szCs w:val="28"/>
        </w:rPr>
        <w:t>Жирнова</w:t>
      </w:r>
      <w:proofErr w:type="spellEnd"/>
      <w:r>
        <w:rPr>
          <w:sz w:val="28"/>
          <w:szCs w:val="28"/>
        </w:rPr>
        <w:t xml:space="preserve"> Лариса Георгиевна</w:t>
      </w:r>
    </w:p>
    <w:p w:rsidR="00043E9A" w:rsidRPr="00AE6D29" w:rsidRDefault="00043E9A" w:rsidP="00AE6D29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AE6D29">
        <w:rPr>
          <w:bCs/>
          <w:color w:val="000000"/>
          <w:sz w:val="28"/>
          <w:szCs w:val="28"/>
        </w:rPr>
        <w:t>Цели:</w:t>
      </w:r>
    </w:p>
    <w:p w:rsidR="00043E9A" w:rsidRPr="00870BDF" w:rsidRDefault="00043E9A" w:rsidP="00870BDF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870BDF">
        <w:rPr>
          <w:color w:val="000000"/>
          <w:sz w:val="28"/>
          <w:szCs w:val="28"/>
        </w:rPr>
        <w:t>1. Провести диагностику усвоения стандартной системы знаний и умений каждого ученика на заключительном этапе изучения темы.</w:t>
      </w:r>
    </w:p>
    <w:p w:rsidR="00043E9A" w:rsidRPr="00870BDF" w:rsidRDefault="00043E9A" w:rsidP="00870BDF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870BDF">
        <w:rPr>
          <w:color w:val="000000"/>
          <w:sz w:val="28"/>
          <w:szCs w:val="28"/>
        </w:rPr>
        <w:t>2. Научить обобщать и систематизировать знания, осмысливать материал, делать выводы по материалу обязательного уровня.</w:t>
      </w:r>
    </w:p>
    <w:p w:rsidR="00870BDF" w:rsidRDefault="00043E9A" w:rsidP="00870BDF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870BDF">
        <w:rPr>
          <w:color w:val="000000"/>
          <w:sz w:val="28"/>
          <w:szCs w:val="28"/>
        </w:rPr>
        <w:t>3. Содействовать рациональной организации труда; введением игровой ситуации снять нервно-психическое напряжение; развивать познавательные процессы, память, воображение, мышление, внима</w:t>
      </w:r>
      <w:r w:rsidRPr="00870BDF">
        <w:rPr>
          <w:color w:val="000000"/>
          <w:sz w:val="28"/>
          <w:szCs w:val="28"/>
        </w:rPr>
        <w:softHyphen/>
        <w:t>ние, наблюдательность, сообразительность; выработать самооценку в выборе пути, критерии оценки своей работы и работы товарища.</w:t>
      </w:r>
    </w:p>
    <w:p w:rsidR="005E0708" w:rsidRDefault="00043E9A" w:rsidP="00870BDF">
      <w:pPr>
        <w:shd w:val="clear" w:color="auto" w:fill="FFFFFF"/>
        <w:autoSpaceDE w:val="0"/>
        <w:autoSpaceDN w:val="0"/>
        <w:adjustRightInd w:val="0"/>
        <w:spacing w:line="360" w:lineRule="auto"/>
        <w:rPr>
          <w:bCs/>
          <w:color w:val="000000"/>
          <w:sz w:val="28"/>
          <w:szCs w:val="28"/>
        </w:rPr>
      </w:pPr>
      <w:r w:rsidRPr="005E0708">
        <w:rPr>
          <w:bCs/>
          <w:color w:val="000000"/>
          <w:sz w:val="28"/>
          <w:szCs w:val="28"/>
        </w:rPr>
        <w:t>Тип урока</w:t>
      </w:r>
      <w:r w:rsidR="005E0708">
        <w:rPr>
          <w:bCs/>
          <w:color w:val="000000"/>
          <w:sz w:val="28"/>
          <w:szCs w:val="28"/>
        </w:rPr>
        <w:t>:</w:t>
      </w:r>
    </w:p>
    <w:p w:rsidR="00043E9A" w:rsidRPr="00870BDF" w:rsidRDefault="00043E9A" w:rsidP="00870BDF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870BDF">
        <w:rPr>
          <w:b/>
          <w:bCs/>
          <w:color w:val="000000"/>
          <w:sz w:val="28"/>
          <w:szCs w:val="28"/>
        </w:rPr>
        <w:t xml:space="preserve"> </w:t>
      </w:r>
      <w:r w:rsidRPr="00870BDF">
        <w:rPr>
          <w:color w:val="000000"/>
          <w:sz w:val="28"/>
          <w:szCs w:val="28"/>
        </w:rPr>
        <w:t>Интегрированный тематический зачет с дидактиче</w:t>
      </w:r>
      <w:r w:rsidRPr="00870BDF">
        <w:rPr>
          <w:color w:val="000000"/>
          <w:sz w:val="28"/>
          <w:szCs w:val="28"/>
        </w:rPr>
        <w:softHyphen/>
        <w:t>ской игрой «</w:t>
      </w:r>
      <w:proofErr w:type="gramStart"/>
      <w:r w:rsidRPr="00870BDF">
        <w:rPr>
          <w:color w:val="000000"/>
          <w:sz w:val="28"/>
          <w:szCs w:val="28"/>
        </w:rPr>
        <w:t>Космическое</w:t>
      </w:r>
      <w:proofErr w:type="gramEnd"/>
      <w:r w:rsidRPr="00870BDF">
        <w:rPr>
          <w:color w:val="000000"/>
          <w:sz w:val="28"/>
          <w:szCs w:val="28"/>
        </w:rPr>
        <w:t xml:space="preserve"> путешествие».</w:t>
      </w:r>
    </w:p>
    <w:p w:rsidR="005E0708" w:rsidRDefault="00043E9A" w:rsidP="00870BDF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bCs/>
          <w:color w:val="000000"/>
          <w:sz w:val="28"/>
          <w:szCs w:val="28"/>
        </w:rPr>
      </w:pPr>
      <w:r w:rsidRPr="005E0708">
        <w:rPr>
          <w:bCs/>
          <w:color w:val="000000"/>
          <w:sz w:val="28"/>
          <w:szCs w:val="28"/>
        </w:rPr>
        <w:t>Организационные формы</w:t>
      </w:r>
      <w:r w:rsidR="005E0708">
        <w:rPr>
          <w:bCs/>
          <w:color w:val="000000"/>
          <w:sz w:val="28"/>
          <w:szCs w:val="28"/>
        </w:rPr>
        <w:t xml:space="preserve"> </w:t>
      </w:r>
      <w:r w:rsidR="00870BDF" w:rsidRPr="005E0708">
        <w:rPr>
          <w:bCs/>
          <w:color w:val="000000"/>
          <w:sz w:val="28"/>
          <w:szCs w:val="28"/>
        </w:rPr>
        <w:t>работы</w:t>
      </w:r>
      <w:r w:rsidR="005E0708">
        <w:rPr>
          <w:b/>
          <w:bCs/>
          <w:color w:val="000000"/>
          <w:sz w:val="28"/>
          <w:szCs w:val="28"/>
        </w:rPr>
        <w:t>:</w:t>
      </w:r>
    </w:p>
    <w:p w:rsidR="00043E9A" w:rsidRPr="00870BDF" w:rsidRDefault="00043E9A" w:rsidP="00870BDF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870BDF">
        <w:rPr>
          <w:b/>
          <w:bCs/>
          <w:color w:val="000000"/>
          <w:sz w:val="28"/>
          <w:szCs w:val="28"/>
        </w:rPr>
        <w:t xml:space="preserve"> </w:t>
      </w:r>
      <w:r w:rsidRPr="00870BDF">
        <w:rPr>
          <w:color w:val="000000"/>
          <w:sz w:val="28"/>
          <w:szCs w:val="28"/>
        </w:rPr>
        <w:t>Индивидуальная, груп</w:t>
      </w:r>
      <w:r w:rsidRPr="00870BDF">
        <w:rPr>
          <w:color w:val="000000"/>
          <w:sz w:val="28"/>
          <w:szCs w:val="28"/>
        </w:rPr>
        <w:softHyphen/>
        <w:t>повая.</w:t>
      </w:r>
    </w:p>
    <w:p w:rsidR="00043E9A" w:rsidRPr="005E0708" w:rsidRDefault="00043E9A" w:rsidP="00870BDF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5E0708">
        <w:rPr>
          <w:bCs/>
          <w:color w:val="000000"/>
          <w:sz w:val="28"/>
          <w:szCs w:val="28"/>
        </w:rPr>
        <w:t>Структура урока</w:t>
      </w:r>
      <w:r w:rsidR="005E0708">
        <w:rPr>
          <w:bCs/>
          <w:color w:val="000000"/>
          <w:sz w:val="28"/>
          <w:szCs w:val="28"/>
        </w:rPr>
        <w:t>:</w:t>
      </w:r>
    </w:p>
    <w:p w:rsidR="00043E9A" w:rsidRPr="00870BDF" w:rsidRDefault="00870BDF" w:rsidP="00870BDF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870BDF">
        <w:rPr>
          <w:iCs/>
          <w:color w:val="000000"/>
          <w:sz w:val="28"/>
          <w:szCs w:val="28"/>
        </w:rPr>
        <w:t>1</w:t>
      </w:r>
      <w:r w:rsidR="00043E9A" w:rsidRPr="00870BDF">
        <w:rPr>
          <w:i/>
          <w:iCs/>
          <w:color w:val="000000"/>
          <w:sz w:val="28"/>
          <w:szCs w:val="28"/>
        </w:rPr>
        <w:t xml:space="preserve">. </w:t>
      </w:r>
      <w:r w:rsidR="00043E9A" w:rsidRPr="00870BDF">
        <w:rPr>
          <w:color w:val="000000"/>
          <w:sz w:val="28"/>
          <w:szCs w:val="28"/>
        </w:rPr>
        <w:t>Мотивационная беседа, которая завершается постановкой интегрирующей цели - игровой замысел.</w:t>
      </w:r>
    </w:p>
    <w:p w:rsidR="00043E9A" w:rsidRPr="00870BDF" w:rsidRDefault="00043E9A" w:rsidP="00870BDF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870BDF">
        <w:rPr>
          <w:iCs/>
          <w:color w:val="000000"/>
          <w:sz w:val="28"/>
          <w:szCs w:val="28"/>
        </w:rPr>
        <w:t>2</w:t>
      </w:r>
      <w:r w:rsidRPr="00870BDF">
        <w:rPr>
          <w:i/>
          <w:iCs/>
          <w:color w:val="000000"/>
          <w:sz w:val="28"/>
          <w:szCs w:val="28"/>
        </w:rPr>
        <w:t xml:space="preserve">. </w:t>
      </w:r>
      <w:r w:rsidRPr="00870BDF">
        <w:rPr>
          <w:color w:val="000000"/>
          <w:sz w:val="28"/>
          <w:szCs w:val="28"/>
        </w:rPr>
        <w:t>Сообщение правил игры.</w:t>
      </w:r>
    </w:p>
    <w:p w:rsidR="00043E9A" w:rsidRPr="00870BDF" w:rsidRDefault="00043E9A" w:rsidP="00870BDF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870BDF">
        <w:rPr>
          <w:color w:val="000000"/>
          <w:sz w:val="28"/>
          <w:szCs w:val="28"/>
        </w:rPr>
        <w:t>3. Игровые действия, включающие актуализацию опорных зна</w:t>
      </w:r>
      <w:r w:rsidRPr="00870BDF">
        <w:rPr>
          <w:color w:val="000000"/>
          <w:sz w:val="28"/>
          <w:szCs w:val="28"/>
        </w:rPr>
        <w:softHyphen/>
        <w:t>ний.</w:t>
      </w:r>
    </w:p>
    <w:p w:rsidR="00043E9A" w:rsidRPr="00870BDF" w:rsidRDefault="00043E9A" w:rsidP="00870BDF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870BDF">
        <w:rPr>
          <w:color w:val="000000"/>
          <w:sz w:val="28"/>
          <w:szCs w:val="28"/>
        </w:rPr>
        <w:t>4. Игровые действия, включающие познавательное содержание и диагностирующие уровень усвоения системы знаний и умений каждого учащегося по заданной теме на этом этапе обучения.</w:t>
      </w:r>
    </w:p>
    <w:p w:rsidR="00043E9A" w:rsidRPr="00870BDF" w:rsidRDefault="00043E9A" w:rsidP="00870BDF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870BDF">
        <w:rPr>
          <w:color w:val="000000"/>
          <w:sz w:val="28"/>
          <w:szCs w:val="28"/>
        </w:rPr>
        <w:t>5. Подведение итогов игры, урока.</w:t>
      </w:r>
    </w:p>
    <w:p w:rsidR="00043E9A" w:rsidRPr="00870BDF" w:rsidRDefault="00043E9A" w:rsidP="00870BDF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870BDF">
        <w:rPr>
          <w:color w:val="000000"/>
          <w:sz w:val="28"/>
          <w:szCs w:val="28"/>
        </w:rPr>
        <w:t>6. Домашнее задание.</w:t>
      </w:r>
    </w:p>
    <w:p w:rsidR="00043E9A" w:rsidRPr="00870BDF" w:rsidRDefault="00043E9A" w:rsidP="00870BDF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870BDF">
        <w:rPr>
          <w:color w:val="000000"/>
          <w:sz w:val="28"/>
          <w:szCs w:val="28"/>
        </w:rPr>
        <w:lastRenderedPageBreak/>
        <w:t>7. Рефлексия.</w:t>
      </w:r>
    </w:p>
    <w:p w:rsidR="00043E9A" w:rsidRPr="00406C8B" w:rsidRDefault="00043E9A" w:rsidP="00870BDF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406C8B">
        <w:rPr>
          <w:bCs/>
          <w:color w:val="000000"/>
          <w:sz w:val="28"/>
          <w:szCs w:val="28"/>
        </w:rPr>
        <w:t>Ход урока</w:t>
      </w:r>
    </w:p>
    <w:p w:rsidR="00043E9A" w:rsidRPr="00870BDF" w:rsidRDefault="00043E9A" w:rsidP="00870BDF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smartTag w:uri="urn:schemas-microsoft-com:office:smarttags" w:element="place">
        <w:r w:rsidRPr="00870BDF">
          <w:rPr>
            <w:b/>
            <w:bCs/>
            <w:color w:val="000000"/>
            <w:sz w:val="28"/>
            <w:szCs w:val="28"/>
            <w:lang w:val="en-US"/>
          </w:rPr>
          <w:t>I</w:t>
        </w:r>
        <w:r w:rsidRPr="00870BDF">
          <w:rPr>
            <w:b/>
            <w:bCs/>
            <w:color w:val="000000"/>
            <w:sz w:val="28"/>
            <w:szCs w:val="28"/>
          </w:rPr>
          <w:t>.</w:t>
        </w:r>
      </w:smartTag>
      <w:r w:rsidR="00CD00DF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="00CD00DF">
        <w:rPr>
          <w:b/>
          <w:bCs/>
          <w:color w:val="000000"/>
          <w:sz w:val="28"/>
          <w:szCs w:val="28"/>
        </w:rPr>
        <w:t>Мотивационна</w:t>
      </w:r>
      <w:r w:rsidRPr="00870BDF">
        <w:rPr>
          <w:b/>
          <w:bCs/>
          <w:color w:val="000000"/>
          <w:sz w:val="28"/>
          <w:szCs w:val="28"/>
        </w:rPr>
        <w:t xml:space="preserve">я </w:t>
      </w:r>
      <w:r w:rsidR="00406C8B">
        <w:rPr>
          <w:b/>
          <w:bCs/>
          <w:color w:val="000000"/>
          <w:sz w:val="28"/>
          <w:szCs w:val="28"/>
        </w:rPr>
        <w:t xml:space="preserve"> </w:t>
      </w:r>
      <w:r w:rsidRPr="00870BDF">
        <w:rPr>
          <w:b/>
          <w:bCs/>
          <w:color w:val="000000"/>
          <w:sz w:val="28"/>
          <w:szCs w:val="28"/>
        </w:rPr>
        <w:t>беседа</w:t>
      </w:r>
      <w:proofErr w:type="gramEnd"/>
      <w:r w:rsidRPr="00870BDF">
        <w:rPr>
          <w:b/>
          <w:bCs/>
          <w:color w:val="000000"/>
          <w:sz w:val="28"/>
          <w:szCs w:val="28"/>
        </w:rPr>
        <w:t>.</w:t>
      </w:r>
    </w:p>
    <w:p w:rsidR="00A90202" w:rsidRDefault="00870BDF" w:rsidP="00870BDF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Учитель.    Важная задача каждого ученика</w:t>
      </w:r>
      <w:r w:rsidR="00A90202">
        <w:rPr>
          <w:color w:val="000000"/>
          <w:sz w:val="28"/>
          <w:szCs w:val="28"/>
        </w:rPr>
        <w:t xml:space="preserve"> -</w:t>
      </w:r>
      <w:r>
        <w:rPr>
          <w:color w:val="000000"/>
          <w:sz w:val="28"/>
          <w:szCs w:val="28"/>
        </w:rPr>
        <w:t xml:space="preserve"> получить основы</w:t>
      </w:r>
      <w:r w:rsidR="00043E9A" w:rsidRPr="00870BDF">
        <w:rPr>
          <w:color w:val="000000"/>
          <w:sz w:val="28"/>
          <w:szCs w:val="28"/>
        </w:rPr>
        <w:t xml:space="preserve"> </w:t>
      </w:r>
      <w:r w:rsidR="00A90202">
        <w:rPr>
          <w:color w:val="000000"/>
          <w:sz w:val="28"/>
          <w:szCs w:val="28"/>
        </w:rPr>
        <w:t xml:space="preserve"> знаний по математике. П</w:t>
      </w:r>
      <w:r w:rsidR="00043E9A" w:rsidRPr="00870BDF">
        <w:rPr>
          <w:color w:val="000000"/>
          <w:sz w:val="28"/>
          <w:szCs w:val="28"/>
        </w:rPr>
        <w:t>риобре</w:t>
      </w:r>
      <w:r w:rsidR="00A90202">
        <w:rPr>
          <w:color w:val="000000"/>
          <w:sz w:val="28"/>
          <w:szCs w:val="28"/>
        </w:rPr>
        <w:t>с</w:t>
      </w:r>
      <w:r w:rsidR="00043E9A" w:rsidRPr="00870BDF">
        <w:rPr>
          <w:color w:val="000000"/>
          <w:sz w:val="28"/>
          <w:szCs w:val="28"/>
        </w:rPr>
        <w:t>т</w:t>
      </w:r>
      <w:r w:rsidR="00A90202">
        <w:rPr>
          <w:color w:val="000000"/>
          <w:sz w:val="28"/>
          <w:szCs w:val="28"/>
        </w:rPr>
        <w:t>и прочную ба</w:t>
      </w:r>
      <w:r w:rsidR="00A90202">
        <w:rPr>
          <w:color w:val="000000"/>
          <w:sz w:val="28"/>
          <w:szCs w:val="28"/>
        </w:rPr>
        <w:softHyphen/>
        <w:t>зовую подготовку</w:t>
      </w:r>
      <w:r w:rsidR="00406C8B">
        <w:rPr>
          <w:color w:val="000000"/>
          <w:sz w:val="28"/>
          <w:szCs w:val="28"/>
        </w:rPr>
        <w:t>, сознательно</w:t>
      </w:r>
      <w:r w:rsidR="00043E9A" w:rsidRPr="00870BDF">
        <w:rPr>
          <w:color w:val="000000"/>
          <w:sz w:val="28"/>
          <w:szCs w:val="28"/>
        </w:rPr>
        <w:t xml:space="preserve"> овлад</w:t>
      </w:r>
      <w:r w:rsidR="00406C8B">
        <w:rPr>
          <w:color w:val="000000"/>
          <w:sz w:val="28"/>
          <w:szCs w:val="28"/>
        </w:rPr>
        <w:t>е</w:t>
      </w:r>
      <w:r w:rsidR="00A90202">
        <w:rPr>
          <w:color w:val="000000"/>
          <w:sz w:val="28"/>
          <w:szCs w:val="28"/>
        </w:rPr>
        <w:t>вать</w:t>
      </w:r>
      <w:r w:rsidR="00043E9A" w:rsidRPr="00870BDF">
        <w:rPr>
          <w:color w:val="000000"/>
          <w:sz w:val="28"/>
          <w:szCs w:val="28"/>
        </w:rPr>
        <w:t xml:space="preserve"> системой математических знаний и умений, необходимых в повседневной жизни и достаточных для изучения смежных дисциплин и продол</w:t>
      </w:r>
      <w:r w:rsidR="00043E9A" w:rsidRPr="00870BDF">
        <w:rPr>
          <w:color w:val="000000"/>
          <w:sz w:val="28"/>
          <w:szCs w:val="28"/>
        </w:rPr>
        <w:softHyphen/>
        <w:t>жения образования.</w:t>
      </w:r>
    </w:p>
    <w:p w:rsidR="00A90202" w:rsidRDefault="00A90202" w:rsidP="00870BDF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Т</w:t>
      </w:r>
      <w:r w:rsidR="00043E9A" w:rsidRPr="00870BDF">
        <w:rPr>
          <w:color w:val="000000"/>
          <w:sz w:val="28"/>
          <w:szCs w:val="28"/>
        </w:rPr>
        <w:t xml:space="preserve">ема </w:t>
      </w:r>
      <w:r>
        <w:rPr>
          <w:color w:val="000000"/>
          <w:sz w:val="28"/>
          <w:szCs w:val="28"/>
        </w:rPr>
        <w:t xml:space="preserve"> сегодняшнего урока: «Площади и объемы». </w:t>
      </w:r>
    </w:p>
    <w:p w:rsidR="00A90202" w:rsidRDefault="00A90202" w:rsidP="00870BDF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ходе урока необходимо систематизировать полученные ранее знания, уметь применять их при решении задач.</w:t>
      </w:r>
    </w:p>
    <w:p w:rsidR="00043E9A" w:rsidRPr="00870BDF" w:rsidRDefault="00A90202" w:rsidP="00870BDF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А для того, чтобы  нам было проще и интереснее выполнять задания нам поможет  </w:t>
      </w:r>
      <w:r w:rsidR="00043E9A" w:rsidRPr="00870BDF">
        <w:rPr>
          <w:color w:val="000000"/>
          <w:sz w:val="28"/>
          <w:szCs w:val="28"/>
        </w:rPr>
        <w:t>дидактическая игра «Космическое путеше</w:t>
      </w:r>
      <w:r w:rsidR="00043E9A" w:rsidRPr="00870BDF">
        <w:rPr>
          <w:color w:val="000000"/>
          <w:sz w:val="28"/>
          <w:szCs w:val="28"/>
        </w:rPr>
        <w:softHyphen/>
        <w:t>ствие».</w:t>
      </w:r>
    </w:p>
    <w:p w:rsidR="00043E9A" w:rsidRPr="00870BDF" w:rsidRDefault="00A84A3B" w:rsidP="00870BDF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II</w:t>
      </w:r>
      <w:r w:rsidR="00043E9A" w:rsidRPr="00870BDF">
        <w:rPr>
          <w:b/>
          <w:bCs/>
          <w:color w:val="000000"/>
          <w:sz w:val="28"/>
          <w:szCs w:val="28"/>
        </w:rPr>
        <w:t>. Правила игры</w:t>
      </w:r>
      <w:r w:rsidR="00A90202">
        <w:rPr>
          <w:b/>
          <w:bCs/>
          <w:color w:val="000000"/>
          <w:sz w:val="28"/>
          <w:szCs w:val="28"/>
        </w:rPr>
        <w:t>.</w:t>
      </w:r>
    </w:p>
    <w:p w:rsidR="00952A27" w:rsidRDefault="00043E9A" w:rsidP="00870BDF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870BDF">
        <w:rPr>
          <w:color w:val="000000"/>
          <w:sz w:val="28"/>
          <w:szCs w:val="28"/>
        </w:rPr>
        <w:t>Для того чтобы начать игру, необходимо провести выборы ко</w:t>
      </w:r>
      <w:r w:rsidRPr="00870BDF">
        <w:rPr>
          <w:color w:val="000000"/>
          <w:sz w:val="28"/>
          <w:szCs w:val="28"/>
        </w:rPr>
        <w:softHyphen/>
        <w:t>мандира корабля, штурмана, бортинженера, остальные ученики -</w:t>
      </w:r>
      <w:r w:rsidR="00952A27">
        <w:rPr>
          <w:color w:val="000000"/>
          <w:sz w:val="28"/>
          <w:szCs w:val="28"/>
        </w:rPr>
        <w:t xml:space="preserve"> </w:t>
      </w:r>
      <w:r w:rsidRPr="00870BDF">
        <w:rPr>
          <w:color w:val="000000"/>
          <w:sz w:val="28"/>
          <w:szCs w:val="28"/>
        </w:rPr>
        <w:t>космонавты-исследователи, которые будут работать по различным направлениям: исследовать атмосферные явления, проводить биоло</w:t>
      </w:r>
      <w:r w:rsidRPr="00870BDF">
        <w:rPr>
          <w:color w:val="000000"/>
          <w:sz w:val="28"/>
          <w:szCs w:val="28"/>
        </w:rPr>
        <w:softHyphen/>
        <w:t xml:space="preserve">гические эксперименты, изучать космическое пространство. </w:t>
      </w:r>
    </w:p>
    <w:p w:rsidR="00406C8B" w:rsidRDefault="00043E9A" w:rsidP="00870BDF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870BDF">
        <w:rPr>
          <w:color w:val="000000"/>
          <w:sz w:val="28"/>
          <w:szCs w:val="28"/>
        </w:rPr>
        <w:t>Теперь о корабл</w:t>
      </w:r>
      <w:r w:rsidR="00406C8B">
        <w:rPr>
          <w:color w:val="000000"/>
          <w:sz w:val="28"/>
          <w:szCs w:val="28"/>
        </w:rPr>
        <w:t>е:</w:t>
      </w:r>
    </w:p>
    <w:p w:rsidR="00406C8B" w:rsidRDefault="00406C8B" w:rsidP="00870BDF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 нем три отсека: 1</w:t>
      </w:r>
      <w:r w:rsidR="00952A27">
        <w:rPr>
          <w:color w:val="000000"/>
          <w:sz w:val="28"/>
          <w:szCs w:val="28"/>
        </w:rPr>
        <w:t>-й</w:t>
      </w:r>
      <w:r w:rsidR="00043E9A" w:rsidRPr="00870BDF">
        <w:rPr>
          <w:color w:val="000000"/>
          <w:sz w:val="28"/>
          <w:szCs w:val="28"/>
        </w:rPr>
        <w:t xml:space="preserve"> отсек с системой жизнеобеспечения, где находятся запасы воздуха, воды, пищи, там же находятся каюты исследователей и экипажа;</w:t>
      </w:r>
    </w:p>
    <w:p w:rsidR="00406C8B" w:rsidRDefault="00043E9A" w:rsidP="00870BDF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870BDF">
        <w:rPr>
          <w:color w:val="000000"/>
          <w:sz w:val="28"/>
          <w:szCs w:val="28"/>
        </w:rPr>
        <w:t xml:space="preserve"> 2-й отсек - приборный, где с помощью</w:t>
      </w:r>
      <w:r w:rsidR="00952A27">
        <w:rPr>
          <w:color w:val="000000"/>
          <w:sz w:val="28"/>
          <w:szCs w:val="28"/>
        </w:rPr>
        <w:t xml:space="preserve"> </w:t>
      </w:r>
      <w:r w:rsidRPr="00870BDF">
        <w:rPr>
          <w:color w:val="000000"/>
          <w:sz w:val="28"/>
          <w:szCs w:val="28"/>
        </w:rPr>
        <w:t xml:space="preserve">приборов производится радиосвязь, телесвязь, проверяется работа двигателей; </w:t>
      </w:r>
    </w:p>
    <w:p w:rsidR="00952A27" w:rsidRDefault="00043E9A" w:rsidP="00870BDF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870BDF">
        <w:rPr>
          <w:color w:val="000000"/>
          <w:sz w:val="28"/>
          <w:szCs w:val="28"/>
        </w:rPr>
        <w:t>3-й отсек- отсек спускаемого аппарата, в котором рабо</w:t>
      </w:r>
      <w:r w:rsidRPr="00870BDF">
        <w:rPr>
          <w:color w:val="000000"/>
          <w:sz w:val="28"/>
          <w:szCs w:val="28"/>
        </w:rPr>
        <w:softHyphen/>
        <w:t>тают командир и штурман, здесь же работают исследователи про</w:t>
      </w:r>
      <w:r w:rsidRPr="00870BDF">
        <w:rPr>
          <w:color w:val="000000"/>
          <w:sz w:val="28"/>
          <w:szCs w:val="28"/>
        </w:rPr>
        <w:softHyphen/>
        <w:t xml:space="preserve">странства. </w:t>
      </w:r>
    </w:p>
    <w:p w:rsidR="00952A27" w:rsidRDefault="00043E9A" w:rsidP="00870BDF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870BDF">
        <w:rPr>
          <w:color w:val="000000"/>
          <w:sz w:val="28"/>
          <w:szCs w:val="28"/>
        </w:rPr>
        <w:t>Нетрудно догадаться, что в 1-м отсеке работают биологи, во 2-м - метеорологи, а связь осуществляется с помощью радио и телевидения. Полет начинается, а значит, начинается серьезная ра</w:t>
      </w:r>
      <w:r w:rsidRPr="00870BDF">
        <w:rPr>
          <w:color w:val="000000"/>
          <w:sz w:val="28"/>
          <w:szCs w:val="28"/>
        </w:rPr>
        <w:softHyphen/>
        <w:t>бота, которая должна для всех закончиться сдачей зачета.</w:t>
      </w:r>
    </w:p>
    <w:p w:rsidR="00406C8B" w:rsidRDefault="00043E9A" w:rsidP="00870BDF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870BDF">
        <w:rPr>
          <w:color w:val="000000"/>
          <w:sz w:val="28"/>
          <w:szCs w:val="28"/>
        </w:rPr>
        <w:lastRenderedPageBreak/>
        <w:t xml:space="preserve"> (</w:t>
      </w:r>
      <w:r w:rsidR="00952A27">
        <w:rPr>
          <w:color w:val="000000"/>
          <w:sz w:val="28"/>
          <w:szCs w:val="28"/>
        </w:rPr>
        <w:t>С</w:t>
      </w:r>
      <w:r w:rsidR="00952A27" w:rsidRPr="00870BDF">
        <w:rPr>
          <w:color w:val="000000"/>
          <w:sz w:val="28"/>
          <w:szCs w:val="28"/>
        </w:rPr>
        <w:t>ообщен</w:t>
      </w:r>
      <w:r w:rsidR="00952A27">
        <w:rPr>
          <w:color w:val="000000"/>
          <w:sz w:val="28"/>
          <w:szCs w:val="28"/>
        </w:rPr>
        <w:t>ием</w:t>
      </w:r>
      <w:r w:rsidR="00952A27" w:rsidRPr="00870BDF">
        <w:rPr>
          <w:color w:val="000000"/>
          <w:sz w:val="28"/>
          <w:szCs w:val="28"/>
        </w:rPr>
        <w:t xml:space="preserve"> </w:t>
      </w:r>
      <w:r w:rsidR="00952A27">
        <w:rPr>
          <w:color w:val="000000"/>
          <w:sz w:val="28"/>
          <w:szCs w:val="28"/>
        </w:rPr>
        <w:t>правил</w:t>
      </w:r>
      <w:r w:rsidRPr="00870BDF">
        <w:rPr>
          <w:color w:val="000000"/>
          <w:sz w:val="28"/>
          <w:szCs w:val="28"/>
        </w:rPr>
        <w:t xml:space="preserve"> игры за</w:t>
      </w:r>
      <w:r w:rsidR="00952A27">
        <w:rPr>
          <w:color w:val="000000"/>
          <w:sz w:val="28"/>
          <w:szCs w:val="28"/>
        </w:rPr>
        <w:t>дается психологический настрой. С</w:t>
      </w:r>
      <w:r w:rsidRPr="00870BDF">
        <w:rPr>
          <w:color w:val="000000"/>
          <w:sz w:val="28"/>
          <w:szCs w:val="28"/>
        </w:rPr>
        <w:t>нимается нервно-психическое напряжение</w:t>
      </w:r>
      <w:r w:rsidR="00952A27">
        <w:rPr>
          <w:color w:val="000000"/>
          <w:sz w:val="28"/>
          <w:szCs w:val="28"/>
        </w:rPr>
        <w:t xml:space="preserve"> у учащихся</w:t>
      </w:r>
      <w:r w:rsidRPr="00870BDF">
        <w:rPr>
          <w:color w:val="000000"/>
          <w:sz w:val="28"/>
          <w:szCs w:val="28"/>
        </w:rPr>
        <w:t xml:space="preserve">. Правила помогают направлять </w:t>
      </w:r>
      <w:r w:rsidR="00952A27">
        <w:rPr>
          <w:color w:val="000000"/>
          <w:sz w:val="28"/>
          <w:szCs w:val="28"/>
        </w:rPr>
        <w:t xml:space="preserve">работу детей </w:t>
      </w:r>
      <w:r w:rsidRPr="00870BDF">
        <w:rPr>
          <w:color w:val="000000"/>
          <w:sz w:val="28"/>
          <w:szCs w:val="28"/>
        </w:rPr>
        <w:t xml:space="preserve">и регулируют </w:t>
      </w:r>
      <w:r w:rsidR="00952A27">
        <w:rPr>
          <w:color w:val="000000"/>
          <w:sz w:val="28"/>
          <w:szCs w:val="28"/>
        </w:rPr>
        <w:t xml:space="preserve">их </w:t>
      </w:r>
      <w:r w:rsidR="00406C8B">
        <w:rPr>
          <w:color w:val="000000"/>
          <w:sz w:val="28"/>
          <w:szCs w:val="28"/>
        </w:rPr>
        <w:t>поведение детей</w:t>
      </w:r>
      <w:r w:rsidR="00952A27">
        <w:rPr>
          <w:color w:val="000000"/>
          <w:sz w:val="28"/>
          <w:szCs w:val="28"/>
        </w:rPr>
        <w:t xml:space="preserve">, а также </w:t>
      </w:r>
      <w:r w:rsidRPr="00870BDF">
        <w:rPr>
          <w:color w:val="000000"/>
          <w:sz w:val="28"/>
          <w:szCs w:val="28"/>
        </w:rPr>
        <w:t>взаимоотношения меж</w:t>
      </w:r>
      <w:r w:rsidRPr="00870BDF">
        <w:rPr>
          <w:color w:val="000000"/>
          <w:sz w:val="28"/>
          <w:szCs w:val="28"/>
        </w:rPr>
        <w:softHyphen/>
        <w:t>ду</w:t>
      </w:r>
      <w:r w:rsidR="00952A27">
        <w:rPr>
          <w:color w:val="000000"/>
          <w:sz w:val="28"/>
          <w:szCs w:val="28"/>
        </w:rPr>
        <w:t xml:space="preserve"> ними</w:t>
      </w:r>
      <w:r w:rsidRPr="00870BDF">
        <w:rPr>
          <w:color w:val="000000"/>
          <w:sz w:val="28"/>
          <w:szCs w:val="28"/>
        </w:rPr>
        <w:t>.)</w:t>
      </w:r>
    </w:p>
    <w:p w:rsidR="00043E9A" w:rsidRPr="00870BDF" w:rsidRDefault="00043E9A" w:rsidP="00870BDF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870BDF">
        <w:rPr>
          <w:b/>
          <w:bCs/>
          <w:color w:val="000000"/>
          <w:sz w:val="28"/>
          <w:szCs w:val="28"/>
          <w:lang w:val="en-US"/>
        </w:rPr>
        <w:t>III</w:t>
      </w:r>
      <w:r w:rsidRPr="00870BDF">
        <w:rPr>
          <w:b/>
          <w:bCs/>
          <w:color w:val="000000"/>
          <w:sz w:val="28"/>
          <w:szCs w:val="28"/>
        </w:rPr>
        <w:t>. Актуализация опорных знаний.</w:t>
      </w:r>
    </w:p>
    <w:p w:rsidR="00952A27" w:rsidRDefault="00043E9A" w:rsidP="00870BDF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870BDF">
        <w:rPr>
          <w:color w:val="000000"/>
          <w:sz w:val="28"/>
          <w:szCs w:val="28"/>
        </w:rPr>
        <w:t>Учитель</w:t>
      </w:r>
      <w:r w:rsidR="00952A27">
        <w:rPr>
          <w:color w:val="000000"/>
          <w:sz w:val="28"/>
          <w:szCs w:val="28"/>
        </w:rPr>
        <w:t>.</w:t>
      </w:r>
      <w:r w:rsidRPr="00870BDF">
        <w:rPr>
          <w:color w:val="000000"/>
          <w:sz w:val="28"/>
          <w:szCs w:val="28"/>
        </w:rPr>
        <w:t xml:space="preserve"> </w:t>
      </w:r>
      <w:r w:rsidR="00952A27">
        <w:rPr>
          <w:color w:val="000000"/>
          <w:sz w:val="28"/>
          <w:szCs w:val="28"/>
        </w:rPr>
        <w:t>Ребята! Для начала работы нужно выбрать</w:t>
      </w:r>
      <w:r w:rsidRPr="00870BDF">
        <w:rPr>
          <w:color w:val="000000"/>
          <w:sz w:val="28"/>
          <w:szCs w:val="28"/>
        </w:rPr>
        <w:t xml:space="preserve"> командира к</w:t>
      </w:r>
      <w:r w:rsidR="00952A27">
        <w:rPr>
          <w:color w:val="000000"/>
          <w:sz w:val="28"/>
          <w:szCs w:val="28"/>
        </w:rPr>
        <w:t>орабля, штурмана, бортинженера.</w:t>
      </w:r>
    </w:p>
    <w:p w:rsidR="00A84A3B" w:rsidRDefault="00043E9A" w:rsidP="00A84A3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870BDF">
        <w:rPr>
          <w:color w:val="000000"/>
          <w:sz w:val="28"/>
          <w:szCs w:val="28"/>
        </w:rPr>
        <w:t>Командир корабля должен знать очень много о кос</w:t>
      </w:r>
      <w:r w:rsidRPr="00870BDF">
        <w:rPr>
          <w:color w:val="000000"/>
          <w:sz w:val="28"/>
          <w:szCs w:val="28"/>
        </w:rPr>
        <w:softHyphen/>
        <w:t xml:space="preserve">мосе, </w:t>
      </w:r>
      <w:proofErr w:type="gramStart"/>
      <w:r w:rsidRPr="00870BDF">
        <w:rPr>
          <w:color w:val="000000"/>
          <w:sz w:val="28"/>
          <w:szCs w:val="28"/>
        </w:rPr>
        <w:t>о</w:t>
      </w:r>
      <w:proofErr w:type="gramEnd"/>
      <w:r w:rsidRPr="00870BDF">
        <w:rPr>
          <w:color w:val="000000"/>
          <w:sz w:val="28"/>
          <w:szCs w:val="28"/>
        </w:rPr>
        <w:t xml:space="preserve"> космическом </w:t>
      </w:r>
    </w:p>
    <w:p w:rsidR="00A84A3B" w:rsidRDefault="00A84A3B" w:rsidP="00870BDF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корабле, </w:t>
      </w:r>
      <w:r w:rsidRPr="00870BDF">
        <w:rPr>
          <w:color w:val="000000"/>
          <w:sz w:val="28"/>
          <w:szCs w:val="28"/>
        </w:rPr>
        <w:t>знать математические формулы и уметь их применить в полете.</w:t>
      </w:r>
    </w:p>
    <w:p w:rsidR="005A0DDD" w:rsidRDefault="005A0DDD" w:rsidP="005A0DDD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870BDF">
        <w:rPr>
          <w:color w:val="000000"/>
          <w:sz w:val="28"/>
          <w:szCs w:val="28"/>
        </w:rPr>
        <w:t>- Перед вами пентамино. Эта игра требует внимания, терпения, сообразительности, хорошо тренирует воображение и логику мыш</w:t>
      </w:r>
      <w:r w:rsidRPr="00870BDF">
        <w:rPr>
          <w:color w:val="000000"/>
          <w:sz w:val="28"/>
          <w:szCs w:val="28"/>
        </w:rPr>
        <w:softHyphen/>
        <w:t>ления, а эти качества как раз помогут вам в дальнейшем при изуче</w:t>
      </w:r>
      <w:r w:rsidRPr="00870BDF">
        <w:rPr>
          <w:color w:val="000000"/>
          <w:sz w:val="28"/>
          <w:szCs w:val="28"/>
        </w:rPr>
        <w:softHyphen/>
        <w:t>нии новых предметов в старших классах</w:t>
      </w:r>
      <w:r>
        <w:rPr>
          <w:color w:val="000000"/>
          <w:sz w:val="28"/>
          <w:szCs w:val="28"/>
        </w:rPr>
        <w:t xml:space="preserve"> </w:t>
      </w:r>
      <w:r w:rsidRPr="00870BDF">
        <w:rPr>
          <w:color w:val="000000"/>
          <w:sz w:val="28"/>
          <w:szCs w:val="28"/>
        </w:rPr>
        <w:t>- черчении и геометрии. Требуется сложить из фигурок пентамино космонавта и ракету. Найти их площадь. Командиром станет тот, кто выполнит эти зада</w:t>
      </w:r>
      <w:r w:rsidRPr="00870BDF">
        <w:rPr>
          <w:color w:val="000000"/>
          <w:sz w:val="28"/>
          <w:szCs w:val="28"/>
        </w:rPr>
        <w:softHyphen/>
        <w:t>ния правильно</w:t>
      </w:r>
      <w:proofErr w:type="gramStart"/>
      <w:r w:rsidRPr="00870BDF">
        <w:rPr>
          <w:color w:val="000000"/>
          <w:sz w:val="28"/>
          <w:szCs w:val="28"/>
        </w:rPr>
        <w:t>.</w:t>
      </w:r>
      <w:proofErr w:type="gramEnd"/>
      <w:r w:rsidRPr="00870BDF">
        <w:rPr>
          <w:sz w:val="28"/>
          <w:szCs w:val="28"/>
        </w:rPr>
        <w:t xml:space="preserve"> </w:t>
      </w:r>
      <w:r w:rsidR="00367C4C">
        <w:rPr>
          <w:sz w:val="28"/>
          <w:szCs w:val="28"/>
        </w:rPr>
        <w:t>(</w:t>
      </w:r>
      <w:proofErr w:type="gramStart"/>
      <w:r w:rsidR="00367C4C">
        <w:rPr>
          <w:sz w:val="28"/>
          <w:szCs w:val="28"/>
        </w:rPr>
        <w:t>р</w:t>
      </w:r>
      <w:proofErr w:type="gramEnd"/>
      <w:r w:rsidR="00367C4C">
        <w:rPr>
          <w:sz w:val="28"/>
          <w:szCs w:val="28"/>
        </w:rPr>
        <w:t>ис с.1)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  <w:gridCol w:w="284"/>
        <w:gridCol w:w="283"/>
        <w:gridCol w:w="284"/>
        <w:gridCol w:w="283"/>
      </w:tblGrid>
      <w:tr w:rsidR="005A0DDD" w:rsidRPr="00AF6D00" w:rsidTr="005A0DDD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0DDD" w:rsidRPr="00AF6D00" w:rsidRDefault="005A0DDD" w:rsidP="005A0DD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</w:tcBorders>
            <w:shd w:val="clear" w:color="auto" w:fill="auto"/>
          </w:tcPr>
          <w:p w:rsidR="005A0DDD" w:rsidRPr="00AF6D00" w:rsidRDefault="005A0DDD" w:rsidP="005A0DD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5A0DDD" w:rsidRPr="00AF6D00" w:rsidRDefault="005A0DDD" w:rsidP="005A0DD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right w:val="nil"/>
            </w:tcBorders>
            <w:shd w:val="clear" w:color="auto" w:fill="auto"/>
          </w:tcPr>
          <w:p w:rsidR="005A0DDD" w:rsidRPr="00AF6D00" w:rsidRDefault="005A0DDD" w:rsidP="005A0DD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0DDD" w:rsidRPr="00AF6D00" w:rsidRDefault="005A0DDD" w:rsidP="005A0DD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A0DDD" w:rsidRPr="00AF6D00" w:rsidTr="005A0DDD">
        <w:tc>
          <w:tcPr>
            <w:tcW w:w="25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A0DDD" w:rsidRPr="00AF6D00" w:rsidRDefault="005A0DDD" w:rsidP="005A0DDD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   </w:t>
            </w:r>
            <w:r w:rsidRPr="00AF6D00">
              <w:rPr>
                <w:rFonts w:ascii="Calibri" w:eastAsia="Calibri" w:hAnsi="Calibri"/>
                <w:sz w:val="22"/>
                <w:szCs w:val="22"/>
              </w:rPr>
              <w:t xml:space="preserve">  </w:t>
            </w:r>
          </w:p>
        </w:tc>
        <w:tc>
          <w:tcPr>
            <w:tcW w:w="284" w:type="dxa"/>
            <w:shd w:val="clear" w:color="auto" w:fill="auto"/>
          </w:tcPr>
          <w:p w:rsidR="005A0DDD" w:rsidRPr="00AF6D00" w:rsidRDefault="005A0DDD" w:rsidP="005A0DD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5A0DDD" w:rsidRPr="00AF6D00" w:rsidRDefault="005A0DDD" w:rsidP="005A0DD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5A0DDD" w:rsidRPr="00AF6D00" w:rsidRDefault="005A0DDD" w:rsidP="005A0DD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A0DDD" w:rsidRPr="00AF6D00" w:rsidRDefault="005A0DDD" w:rsidP="005A0DD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A0DDD" w:rsidRPr="00AF6D00" w:rsidTr="005A0DDD">
        <w:tc>
          <w:tcPr>
            <w:tcW w:w="25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A0DDD" w:rsidRPr="00AF6D00" w:rsidRDefault="005A0DDD" w:rsidP="005A0DD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5A0DDD" w:rsidRPr="00AF6D00" w:rsidRDefault="005A0DDD" w:rsidP="005A0DD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5A0DDD" w:rsidRPr="00AF6D00" w:rsidRDefault="005A0DDD" w:rsidP="005A0DD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5A0DDD" w:rsidRPr="00AF6D00" w:rsidRDefault="005A0DDD" w:rsidP="005A0DD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A0DDD" w:rsidRPr="00AF6D00" w:rsidRDefault="005A0DDD" w:rsidP="005A0DD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A0DDD" w:rsidRPr="00AF6D00" w:rsidTr="005A0DDD">
        <w:tc>
          <w:tcPr>
            <w:tcW w:w="25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A0DDD" w:rsidRPr="00AF6D00" w:rsidRDefault="005A0DDD" w:rsidP="005A0DD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5A0DDD" w:rsidRPr="00AF6D00" w:rsidRDefault="005A0DDD" w:rsidP="005A0DD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5A0DDD" w:rsidRPr="00AF6D00" w:rsidRDefault="005A0DDD" w:rsidP="005A0DD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5A0DDD" w:rsidRPr="00AF6D00" w:rsidRDefault="005A0DDD" w:rsidP="005A0DD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A0DDD" w:rsidRPr="00AF6D00" w:rsidRDefault="005A0DDD" w:rsidP="005A0DD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A0DDD" w:rsidRPr="00AF6D00" w:rsidTr="005A0DDD">
        <w:tc>
          <w:tcPr>
            <w:tcW w:w="250" w:type="dxa"/>
            <w:tcBorders>
              <w:top w:val="nil"/>
              <w:left w:val="nil"/>
            </w:tcBorders>
            <w:shd w:val="clear" w:color="auto" w:fill="auto"/>
          </w:tcPr>
          <w:p w:rsidR="005A0DDD" w:rsidRPr="00AF6D00" w:rsidRDefault="005A0DDD" w:rsidP="005A0DD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5A0DDD" w:rsidRPr="00AF6D00" w:rsidRDefault="005A0DDD" w:rsidP="005A0DD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5A0DDD" w:rsidRPr="00AF6D00" w:rsidRDefault="005A0DDD" w:rsidP="005A0DD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5A0DDD" w:rsidRPr="00AF6D00" w:rsidRDefault="005A0DDD" w:rsidP="005A0DD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auto"/>
          </w:tcPr>
          <w:p w:rsidR="005A0DDD" w:rsidRPr="00AF6D00" w:rsidRDefault="005A0DDD" w:rsidP="005A0DD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A0DDD" w:rsidRPr="00AF6D00" w:rsidTr="005A0DDD">
        <w:tc>
          <w:tcPr>
            <w:tcW w:w="250" w:type="dxa"/>
            <w:shd w:val="clear" w:color="auto" w:fill="auto"/>
          </w:tcPr>
          <w:p w:rsidR="005A0DDD" w:rsidRPr="00AF6D00" w:rsidRDefault="005A0DDD" w:rsidP="005A0DD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5A0DDD" w:rsidRPr="00AF6D00" w:rsidRDefault="005A0DDD" w:rsidP="005A0DD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5A0DDD" w:rsidRPr="00AF6D00" w:rsidRDefault="005A0DDD" w:rsidP="005A0DD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5A0DDD" w:rsidRPr="00AF6D00" w:rsidRDefault="005A0DDD" w:rsidP="005A0DD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5A0DDD" w:rsidRPr="00AF6D00" w:rsidRDefault="005A0DDD" w:rsidP="005A0DD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A0DDD" w:rsidRPr="00AF6D00" w:rsidTr="005A0DDD">
        <w:tc>
          <w:tcPr>
            <w:tcW w:w="250" w:type="dxa"/>
            <w:shd w:val="clear" w:color="auto" w:fill="auto"/>
          </w:tcPr>
          <w:p w:rsidR="005A0DDD" w:rsidRPr="00AF6D00" w:rsidRDefault="005A0DDD" w:rsidP="005A0DD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84" w:type="dxa"/>
            <w:tcBorders>
              <w:bottom w:val="nil"/>
              <w:right w:val="nil"/>
            </w:tcBorders>
            <w:shd w:val="clear" w:color="auto" w:fill="auto"/>
          </w:tcPr>
          <w:p w:rsidR="005A0DDD" w:rsidRPr="00AF6D00" w:rsidRDefault="005A0DDD" w:rsidP="005A0DD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A0DDD" w:rsidRPr="00AF6D00" w:rsidRDefault="005A0DDD" w:rsidP="005A0DD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bottom w:val="nil"/>
            </w:tcBorders>
            <w:shd w:val="clear" w:color="auto" w:fill="auto"/>
          </w:tcPr>
          <w:p w:rsidR="005A0DDD" w:rsidRPr="00AF6D00" w:rsidRDefault="005A0DDD" w:rsidP="005A0DD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5A0DDD" w:rsidRPr="00AF6D00" w:rsidRDefault="005A0DDD" w:rsidP="005A0DD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63508E" w:rsidRDefault="0063508E" w:rsidP="00870BDF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  <w:gridCol w:w="284"/>
        <w:gridCol w:w="283"/>
        <w:gridCol w:w="284"/>
        <w:gridCol w:w="283"/>
      </w:tblGrid>
      <w:tr w:rsidR="005A0DDD" w:rsidRPr="00AF6D00" w:rsidTr="005A0DDD">
        <w:tc>
          <w:tcPr>
            <w:tcW w:w="25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A0DDD" w:rsidRPr="00AF6D00" w:rsidRDefault="005A0DDD" w:rsidP="005A0DDD">
            <w:pPr>
              <w:ind w:left="-672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5A0DDD" w:rsidRPr="00AF6D00" w:rsidRDefault="005A0DDD" w:rsidP="005A0DD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5A0DDD" w:rsidRPr="00AF6D00" w:rsidRDefault="005A0DDD" w:rsidP="005A0DD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5A0DDD" w:rsidRPr="00AF6D00" w:rsidRDefault="005A0DDD" w:rsidP="005A0DD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A0DDD" w:rsidRPr="00AF6D00" w:rsidRDefault="005A0DDD" w:rsidP="005A0DD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A0DDD" w:rsidRPr="00AF6D00" w:rsidTr="005A0DDD">
        <w:tc>
          <w:tcPr>
            <w:tcW w:w="25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A0DDD" w:rsidRPr="00AF6D00" w:rsidRDefault="005A0DDD" w:rsidP="005A0DD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</w:tcBorders>
            <w:shd w:val="clear" w:color="auto" w:fill="auto"/>
          </w:tcPr>
          <w:p w:rsidR="005A0DDD" w:rsidRPr="00AF6D00" w:rsidRDefault="005A0DDD" w:rsidP="005A0DD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5A0DDD" w:rsidRPr="00AF6D00" w:rsidRDefault="005A0DDD" w:rsidP="005A0DD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84" w:type="dxa"/>
            <w:tcBorders>
              <w:right w:val="nil"/>
            </w:tcBorders>
            <w:shd w:val="clear" w:color="auto" w:fill="auto"/>
          </w:tcPr>
          <w:p w:rsidR="005A0DDD" w:rsidRPr="00AF6D00" w:rsidRDefault="005A0DDD" w:rsidP="005A0DD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A0DDD" w:rsidRPr="00AF6D00" w:rsidRDefault="005A0DDD" w:rsidP="005A0DD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A0DDD" w:rsidRPr="00AF6D00" w:rsidTr="005A0DDD">
        <w:tc>
          <w:tcPr>
            <w:tcW w:w="250" w:type="dxa"/>
            <w:tcBorders>
              <w:bottom w:val="single" w:sz="4" w:space="0" w:color="auto"/>
            </w:tcBorders>
            <w:shd w:val="clear" w:color="auto" w:fill="auto"/>
          </w:tcPr>
          <w:p w:rsidR="005A0DDD" w:rsidRPr="00AF6D00" w:rsidRDefault="005A0DDD" w:rsidP="005A0DD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5A0DDD" w:rsidRPr="00AF6D00" w:rsidRDefault="005A0DDD" w:rsidP="005A0DD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5A0DDD" w:rsidRPr="00AF6D00" w:rsidRDefault="005A0DDD" w:rsidP="005A0DD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5A0DDD" w:rsidRPr="00AF6D00" w:rsidRDefault="005A0DDD" w:rsidP="005A0DD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5A0DDD" w:rsidRPr="00AF6D00" w:rsidRDefault="005A0DDD" w:rsidP="005A0DD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A0DDD" w:rsidRPr="00AF6D00" w:rsidTr="005A0DDD">
        <w:tc>
          <w:tcPr>
            <w:tcW w:w="250" w:type="dxa"/>
            <w:tcBorders>
              <w:left w:val="nil"/>
              <w:bottom w:val="nil"/>
            </w:tcBorders>
            <w:shd w:val="clear" w:color="auto" w:fill="auto"/>
          </w:tcPr>
          <w:p w:rsidR="005A0DDD" w:rsidRPr="00AF6D00" w:rsidRDefault="005A0DDD" w:rsidP="005A0DD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5A0DDD" w:rsidRPr="00AF6D00" w:rsidRDefault="005A0DDD" w:rsidP="005A0DD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5A0DDD" w:rsidRPr="00AF6D00" w:rsidRDefault="005A0DDD" w:rsidP="005A0DD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5A0DDD" w:rsidRPr="00AF6D00" w:rsidRDefault="005A0DDD" w:rsidP="005A0DD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83" w:type="dxa"/>
            <w:tcBorders>
              <w:bottom w:val="nil"/>
              <w:right w:val="nil"/>
            </w:tcBorders>
            <w:shd w:val="clear" w:color="auto" w:fill="auto"/>
          </w:tcPr>
          <w:p w:rsidR="005A0DDD" w:rsidRPr="00AF6D00" w:rsidRDefault="005A0DDD" w:rsidP="005A0DD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A0DDD" w:rsidRPr="00AF6D00" w:rsidTr="005A0DDD">
        <w:tc>
          <w:tcPr>
            <w:tcW w:w="25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A0DDD" w:rsidRPr="00AF6D00" w:rsidRDefault="005A0DDD" w:rsidP="005A0DD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5A0DDD" w:rsidRPr="00AF6D00" w:rsidRDefault="005A0DDD" w:rsidP="005A0DD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83" w:type="dxa"/>
            <w:tcBorders>
              <w:bottom w:val="nil"/>
            </w:tcBorders>
            <w:shd w:val="clear" w:color="auto" w:fill="auto"/>
          </w:tcPr>
          <w:p w:rsidR="005A0DDD" w:rsidRPr="00AF6D00" w:rsidRDefault="005A0DDD" w:rsidP="005A0DD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5A0DDD" w:rsidRPr="00AF6D00" w:rsidRDefault="005A0DDD" w:rsidP="005A0DD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A0DDD" w:rsidRPr="00AF6D00" w:rsidRDefault="005A0DDD" w:rsidP="005A0DD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A0DDD" w:rsidRPr="00AF6D00" w:rsidTr="005A0DDD">
        <w:tc>
          <w:tcPr>
            <w:tcW w:w="250" w:type="dxa"/>
            <w:tcBorders>
              <w:top w:val="nil"/>
              <w:left w:val="nil"/>
            </w:tcBorders>
            <w:shd w:val="clear" w:color="auto" w:fill="auto"/>
          </w:tcPr>
          <w:p w:rsidR="005A0DDD" w:rsidRPr="00AF6D00" w:rsidRDefault="005A0DDD" w:rsidP="005A0DD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5A0DDD" w:rsidRPr="00AF6D00" w:rsidRDefault="005A0DDD" w:rsidP="005A0DD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5A0DDD" w:rsidRPr="00AF6D00" w:rsidRDefault="005A0DDD" w:rsidP="005A0DD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5A0DDD" w:rsidRPr="00AF6D00" w:rsidRDefault="005A0DDD" w:rsidP="005A0DD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auto"/>
          </w:tcPr>
          <w:p w:rsidR="005A0DDD" w:rsidRPr="00AF6D00" w:rsidRDefault="005A0DDD" w:rsidP="005A0DD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A0DDD" w:rsidRPr="00AF6D00" w:rsidTr="005A0DDD">
        <w:tc>
          <w:tcPr>
            <w:tcW w:w="250" w:type="dxa"/>
            <w:shd w:val="clear" w:color="auto" w:fill="auto"/>
          </w:tcPr>
          <w:p w:rsidR="005A0DDD" w:rsidRPr="00AF6D00" w:rsidRDefault="005A0DDD" w:rsidP="005A0DD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5A0DDD" w:rsidRPr="00AF6D00" w:rsidRDefault="005A0DDD" w:rsidP="005A0DD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5A0DDD" w:rsidRPr="00AF6D00" w:rsidRDefault="005A0DDD" w:rsidP="005A0DD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5A0DDD" w:rsidRPr="00AF6D00" w:rsidRDefault="005A0DDD" w:rsidP="005A0DD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5A0DDD" w:rsidRPr="00AF6D00" w:rsidRDefault="005A0DDD" w:rsidP="005A0DD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043E9A" w:rsidRPr="00870BDF" w:rsidRDefault="00043E9A" w:rsidP="00870BDF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A43C75" w:rsidRPr="00870BDF" w:rsidRDefault="00A43C75" w:rsidP="00870BDF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870BDF">
        <w:rPr>
          <w:color w:val="000000"/>
          <w:sz w:val="28"/>
          <w:szCs w:val="28"/>
        </w:rPr>
        <w:t>2. Штурман - специалист по управлению кораблем, он про</w:t>
      </w:r>
      <w:r w:rsidRPr="00870BDF">
        <w:rPr>
          <w:color w:val="000000"/>
          <w:sz w:val="28"/>
          <w:szCs w:val="28"/>
        </w:rPr>
        <w:softHyphen/>
        <w:t>кладывает курс, отмечает движение корабля по карте, а значит, он должен знать, как вычислить расстояние, скорость, время, должен уметь ориентироваться в космическом пространстве. Участникам конкурса</w:t>
      </w:r>
      <w:r w:rsidR="00A84A3B">
        <w:rPr>
          <w:color w:val="000000"/>
          <w:sz w:val="28"/>
          <w:szCs w:val="28"/>
        </w:rPr>
        <w:t xml:space="preserve"> требуется  как можно быстрее ответить на следующий вопрос</w:t>
      </w:r>
      <w:r w:rsidRPr="00870BDF">
        <w:rPr>
          <w:color w:val="000000"/>
          <w:sz w:val="28"/>
          <w:szCs w:val="28"/>
        </w:rPr>
        <w:t>:</w:t>
      </w:r>
    </w:p>
    <w:p w:rsidR="00756D9F" w:rsidRPr="00870BDF" w:rsidRDefault="00A43C75" w:rsidP="0063508E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870BDF">
        <w:rPr>
          <w:color w:val="000000"/>
          <w:sz w:val="28"/>
          <w:szCs w:val="28"/>
        </w:rPr>
        <w:lastRenderedPageBreak/>
        <w:t xml:space="preserve"> </w:t>
      </w:r>
      <w:r w:rsidRPr="00A84A3B">
        <w:rPr>
          <w:b/>
          <w:i/>
          <w:color w:val="000000"/>
          <w:sz w:val="28"/>
          <w:szCs w:val="28"/>
        </w:rPr>
        <w:t xml:space="preserve">Скорость движения Земли по орбите вокруг Солнца 30 км/с. Какой путь пройдет по орбите Земля за время нашего </w:t>
      </w:r>
      <w:proofErr w:type="spellStart"/>
      <w:r w:rsidRPr="00A84A3B">
        <w:rPr>
          <w:b/>
          <w:i/>
          <w:color w:val="000000"/>
          <w:sz w:val="28"/>
          <w:szCs w:val="28"/>
        </w:rPr>
        <w:t>урока?</w:t>
      </w:r>
      <w:r w:rsidRPr="00870BDF">
        <w:rPr>
          <w:color w:val="000000"/>
          <w:sz w:val="28"/>
          <w:szCs w:val="28"/>
        </w:rPr>
        <w:t>Штурманом</w:t>
      </w:r>
      <w:proofErr w:type="spellEnd"/>
      <w:r w:rsidRPr="00870BDF">
        <w:rPr>
          <w:color w:val="000000"/>
          <w:sz w:val="28"/>
          <w:szCs w:val="28"/>
        </w:rPr>
        <w:t xml:space="preserve"> станет тот, кто ответит на во</w:t>
      </w:r>
      <w:r w:rsidRPr="00870BDF">
        <w:rPr>
          <w:color w:val="000000"/>
          <w:sz w:val="28"/>
          <w:szCs w:val="28"/>
        </w:rPr>
        <w:softHyphen/>
        <w:t>прос</w:t>
      </w:r>
      <w:r w:rsidR="00A84A3B">
        <w:rPr>
          <w:color w:val="000000"/>
          <w:sz w:val="28"/>
          <w:szCs w:val="28"/>
        </w:rPr>
        <w:t xml:space="preserve"> правильно и быстрее других</w:t>
      </w:r>
      <w:r w:rsidRPr="00870BDF">
        <w:rPr>
          <w:color w:val="000000"/>
          <w:sz w:val="28"/>
          <w:szCs w:val="28"/>
        </w:rPr>
        <w:t>.</w:t>
      </w:r>
    </w:p>
    <w:p w:rsidR="0063508E" w:rsidRPr="00870BDF" w:rsidRDefault="00367C4C" w:rsidP="0063508E">
      <w:pPr>
        <w:framePr w:h="2088" w:hSpace="10080" w:vSpace="58" w:wrap="notBeside" w:vAnchor="text" w:hAnchor="page" w:x="4402" w:y="2944"/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 wp14:anchorId="6D047713" wp14:editId="5F58F682">
            <wp:extent cx="2628900" cy="1828800"/>
            <wp:effectExtent l="0" t="0" r="0" b="0"/>
            <wp:docPr id="2" name="Рисунок 2" descr="C:\Users\3com\Desktop\Рисуно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com\Desktop\Рисунок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D9F" w:rsidRDefault="00756D9F" w:rsidP="00367C4C">
      <w:pPr>
        <w:pStyle w:val="a6"/>
        <w:numPr>
          <w:ilvl w:val="0"/>
          <w:numId w:val="1"/>
        </w:numPr>
        <w:spacing w:line="360" w:lineRule="auto"/>
        <w:rPr>
          <w:color w:val="000000"/>
          <w:sz w:val="28"/>
          <w:szCs w:val="28"/>
        </w:rPr>
      </w:pPr>
      <w:r w:rsidRPr="00367C4C">
        <w:rPr>
          <w:color w:val="000000"/>
          <w:sz w:val="28"/>
          <w:szCs w:val="28"/>
        </w:rPr>
        <w:t>Бортинженер - специалист в области техники на кораб</w:t>
      </w:r>
      <w:r w:rsidRPr="00367C4C">
        <w:rPr>
          <w:color w:val="000000"/>
          <w:sz w:val="28"/>
          <w:szCs w:val="28"/>
        </w:rPr>
        <w:softHyphen/>
        <w:t>ле, значит, он должен уметь различать виды кораблей, уметь рабо</w:t>
      </w:r>
      <w:r w:rsidRPr="00367C4C">
        <w:rPr>
          <w:color w:val="000000"/>
          <w:sz w:val="28"/>
          <w:szCs w:val="28"/>
        </w:rPr>
        <w:softHyphen/>
        <w:t>тать с двигателями, с различными приборами, осуществляющими полет корабля. Требуется выполнить задание: найти объем фи</w:t>
      </w:r>
      <w:r w:rsidRPr="00367C4C">
        <w:rPr>
          <w:color w:val="000000"/>
          <w:sz w:val="28"/>
          <w:szCs w:val="28"/>
        </w:rPr>
        <w:softHyphen/>
        <w:t>гуры, изображенной на рисунке. Бортинженером станет тот, кто правильно и быстро выпо</w:t>
      </w:r>
      <w:bookmarkStart w:id="0" w:name="_GoBack"/>
      <w:bookmarkEnd w:id="0"/>
      <w:r w:rsidRPr="00367C4C">
        <w:rPr>
          <w:color w:val="000000"/>
          <w:sz w:val="28"/>
          <w:szCs w:val="28"/>
        </w:rPr>
        <w:t>лнит работу</w:t>
      </w:r>
      <w:r w:rsidR="00367C4C">
        <w:rPr>
          <w:color w:val="000000"/>
          <w:sz w:val="28"/>
          <w:szCs w:val="28"/>
        </w:rPr>
        <w:t xml:space="preserve">  </w:t>
      </w:r>
    </w:p>
    <w:p w:rsidR="00367C4C" w:rsidRPr="00367C4C" w:rsidRDefault="00367C4C" w:rsidP="00367C4C">
      <w:pPr>
        <w:pStyle w:val="a6"/>
        <w:spacing w:line="360" w:lineRule="auto"/>
        <w:ind w:left="435"/>
        <w:rPr>
          <w:color w:val="000000"/>
          <w:sz w:val="28"/>
          <w:szCs w:val="28"/>
        </w:rPr>
      </w:pPr>
    </w:p>
    <w:p w:rsidR="00367C4C" w:rsidRPr="00367C4C" w:rsidRDefault="00367C4C" w:rsidP="00367C4C">
      <w:pPr>
        <w:spacing w:line="360" w:lineRule="auto"/>
        <w:rPr>
          <w:color w:val="000000"/>
          <w:sz w:val="28"/>
          <w:szCs w:val="28"/>
        </w:rPr>
      </w:pPr>
    </w:p>
    <w:p w:rsidR="006A7EC8" w:rsidRPr="00870BDF" w:rsidRDefault="006A7EC8" w:rsidP="00870BDF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870BDF">
        <w:rPr>
          <w:color w:val="000000"/>
          <w:sz w:val="28"/>
          <w:szCs w:val="28"/>
        </w:rPr>
        <w:t>Экипаж корабля есть, корабль готов к полету. Остальные ребя</w:t>
      </w:r>
      <w:r w:rsidRPr="00870BDF">
        <w:rPr>
          <w:color w:val="000000"/>
          <w:sz w:val="28"/>
          <w:szCs w:val="28"/>
        </w:rPr>
        <w:softHyphen/>
        <w:t>та-космонавты-исследователи, работающие по трем направлениям:</w:t>
      </w:r>
    </w:p>
    <w:p w:rsidR="006A7EC8" w:rsidRPr="00870BDF" w:rsidRDefault="006A7EC8" w:rsidP="00870BDF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870BDF">
        <w:rPr>
          <w:color w:val="000000"/>
          <w:sz w:val="28"/>
          <w:szCs w:val="28"/>
        </w:rPr>
        <w:t>1-й ряд - метеорология (наука об атмосферных явлениях);</w:t>
      </w:r>
    </w:p>
    <w:p w:rsidR="006A7EC8" w:rsidRPr="00870BDF" w:rsidRDefault="006A7EC8" w:rsidP="00870BDF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870BDF">
        <w:rPr>
          <w:color w:val="000000"/>
          <w:sz w:val="28"/>
          <w:szCs w:val="28"/>
        </w:rPr>
        <w:t>2-й ряд -</w:t>
      </w:r>
      <w:r w:rsidR="00867D25">
        <w:rPr>
          <w:color w:val="000000"/>
          <w:sz w:val="28"/>
          <w:szCs w:val="28"/>
        </w:rPr>
        <w:t xml:space="preserve"> </w:t>
      </w:r>
      <w:r w:rsidRPr="00870BDF">
        <w:rPr>
          <w:color w:val="000000"/>
          <w:sz w:val="28"/>
          <w:szCs w:val="28"/>
        </w:rPr>
        <w:t>биология;</w:t>
      </w:r>
    </w:p>
    <w:p w:rsidR="006A7EC8" w:rsidRPr="00870BDF" w:rsidRDefault="006A7EC8" w:rsidP="00870BDF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870BDF">
        <w:rPr>
          <w:color w:val="000000"/>
          <w:sz w:val="28"/>
          <w:szCs w:val="28"/>
        </w:rPr>
        <w:t>3-й ряд - исследование космического пространства.</w:t>
      </w:r>
    </w:p>
    <w:p w:rsidR="00A84A3B" w:rsidRDefault="006A7EC8" w:rsidP="00870BDF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870BDF">
        <w:rPr>
          <w:color w:val="000000"/>
          <w:sz w:val="28"/>
          <w:szCs w:val="28"/>
        </w:rPr>
        <w:t>Командир корабля контролирует 1-ю группу исследователей,</w:t>
      </w:r>
    </w:p>
    <w:p w:rsidR="00A84A3B" w:rsidRDefault="006A7EC8" w:rsidP="00870BDF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870BDF">
        <w:rPr>
          <w:color w:val="000000"/>
          <w:sz w:val="28"/>
          <w:szCs w:val="28"/>
        </w:rPr>
        <w:t xml:space="preserve"> бортинженер - 2-ю группу, штурман - 3-ю группу, экипаж работа</w:t>
      </w:r>
      <w:r w:rsidRPr="00870BDF">
        <w:rPr>
          <w:color w:val="000000"/>
          <w:sz w:val="28"/>
          <w:szCs w:val="28"/>
        </w:rPr>
        <w:softHyphen/>
        <w:t>ет со своими группами.</w:t>
      </w:r>
    </w:p>
    <w:p w:rsidR="00AA128E" w:rsidRPr="00870BDF" w:rsidRDefault="00AA128E" w:rsidP="00870BDF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870BDF">
        <w:rPr>
          <w:b/>
          <w:bCs/>
          <w:color w:val="000000"/>
          <w:sz w:val="28"/>
          <w:szCs w:val="28"/>
        </w:rPr>
        <w:t xml:space="preserve"> </w:t>
      </w:r>
      <w:r w:rsidRPr="00870BDF">
        <w:rPr>
          <w:b/>
          <w:bCs/>
          <w:color w:val="000000"/>
          <w:sz w:val="28"/>
          <w:szCs w:val="28"/>
          <w:lang w:val="en-US"/>
        </w:rPr>
        <w:t>IV</w:t>
      </w:r>
      <w:r w:rsidRPr="00870BDF">
        <w:rPr>
          <w:b/>
          <w:bCs/>
          <w:color w:val="000000"/>
          <w:sz w:val="28"/>
          <w:szCs w:val="28"/>
        </w:rPr>
        <w:t>. Игровые действия.</w:t>
      </w:r>
    </w:p>
    <w:p w:rsidR="00AA128E" w:rsidRPr="00867D25" w:rsidRDefault="00AA128E" w:rsidP="00870BDF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  <w:r w:rsidRPr="00867D25">
        <w:rPr>
          <w:b/>
          <w:i/>
          <w:iCs/>
          <w:color w:val="000000"/>
          <w:sz w:val="28"/>
          <w:szCs w:val="28"/>
        </w:rPr>
        <w:t>Учитель вместе с участниками игры выходит на связь с цен</w:t>
      </w:r>
      <w:r w:rsidRPr="00867D25">
        <w:rPr>
          <w:b/>
          <w:i/>
          <w:iCs/>
          <w:color w:val="000000"/>
          <w:sz w:val="28"/>
          <w:szCs w:val="28"/>
        </w:rPr>
        <w:softHyphen/>
        <w:t>тром управления полетом,</w:t>
      </w:r>
    </w:p>
    <w:p w:rsidR="00AA128E" w:rsidRPr="00870BDF" w:rsidRDefault="00867D25" w:rsidP="00870BDF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Аудио запись.  </w:t>
      </w:r>
      <w:r w:rsidR="00AA128E" w:rsidRPr="00870BDF">
        <w:rPr>
          <w:color w:val="000000"/>
          <w:sz w:val="28"/>
          <w:szCs w:val="28"/>
        </w:rPr>
        <w:t>Внимание! Внимание! Говорит межгалакти</w:t>
      </w:r>
      <w:r w:rsidR="00AA128E" w:rsidRPr="00870BDF">
        <w:rPr>
          <w:color w:val="000000"/>
          <w:sz w:val="28"/>
          <w:szCs w:val="28"/>
        </w:rPr>
        <w:softHyphen/>
        <w:t xml:space="preserve">ческий центр управления полетом! Ваш корабль будет выведен за пределы Солнечной системы. Вы, посланники Земли, проведете в космосе много лет. Время </w:t>
      </w:r>
      <w:r w:rsidR="00AA128E" w:rsidRPr="00870BDF">
        <w:rPr>
          <w:color w:val="000000"/>
          <w:sz w:val="28"/>
          <w:szCs w:val="28"/>
        </w:rPr>
        <w:lastRenderedPageBreak/>
        <w:t>полета будет использовано для дальней</w:t>
      </w:r>
      <w:r w:rsidR="00AA128E" w:rsidRPr="00870BDF">
        <w:rPr>
          <w:color w:val="000000"/>
          <w:sz w:val="28"/>
          <w:szCs w:val="28"/>
        </w:rPr>
        <w:softHyphen/>
        <w:t>шего совершенствования и углубления ваших знаний.</w:t>
      </w:r>
    </w:p>
    <w:p w:rsidR="00AA128E" w:rsidRPr="00870BDF" w:rsidRDefault="00AA128E" w:rsidP="00870BDF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870BDF">
        <w:rPr>
          <w:color w:val="000000"/>
          <w:sz w:val="28"/>
          <w:szCs w:val="28"/>
        </w:rPr>
        <w:t>Внимание! Внимание! Занять места согласно предписаниям. Начинаем отсчет времени: 5, 4, 3, 2, 1. Старт! Удачного полета!</w:t>
      </w:r>
    </w:p>
    <w:p w:rsidR="00AA128E" w:rsidRPr="00867D25" w:rsidRDefault="00AA128E" w:rsidP="00870BDF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  <w:r w:rsidRPr="00867D25">
        <w:rPr>
          <w:b/>
          <w:i/>
          <w:iCs/>
          <w:color w:val="000000"/>
          <w:sz w:val="28"/>
          <w:szCs w:val="28"/>
        </w:rPr>
        <w:t>Ученикам предлагается начать работу в тетради: записать число, классная работа, зачет.</w:t>
      </w:r>
    </w:p>
    <w:p w:rsidR="00867D25" w:rsidRDefault="00867D25" w:rsidP="00870BDF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Аудио запись.</w:t>
      </w:r>
      <w:r w:rsidRPr="00870BD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AA128E" w:rsidRPr="00870BDF">
        <w:rPr>
          <w:color w:val="000000"/>
          <w:sz w:val="28"/>
          <w:szCs w:val="28"/>
        </w:rPr>
        <w:t>На связи центр управления полетом. Прослу</w:t>
      </w:r>
      <w:r w:rsidR="00AA128E" w:rsidRPr="00870BDF">
        <w:rPr>
          <w:color w:val="000000"/>
          <w:sz w:val="28"/>
          <w:szCs w:val="28"/>
        </w:rPr>
        <w:softHyphen/>
        <w:t xml:space="preserve">шайте первое задание. </w:t>
      </w:r>
    </w:p>
    <w:p w:rsidR="00AA128E" w:rsidRPr="00870BDF" w:rsidRDefault="00AA128E" w:rsidP="00870BDF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870BDF">
        <w:rPr>
          <w:color w:val="000000"/>
          <w:sz w:val="28"/>
          <w:szCs w:val="28"/>
        </w:rPr>
        <w:t>Запишите формулу пути. Что означают вхо</w:t>
      </w:r>
      <w:r w:rsidRPr="00870BDF">
        <w:rPr>
          <w:color w:val="000000"/>
          <w:sz w:val="28"/>
          <w:szCs w:val="28"/>
        </w:rPr>
        <w:softHyphen/>
        <w:t>дящие в нее буквы? Доска-монитор подробно сообщит вам зада</w:t>
      </w:r>
      <w:r w:rsidRPr="00870BDF">
        <w:rPr>
          <w:color w:val="000000"/>
          <w:sz w:val="28"/>
          <w:szCs w:val="28"/>
        </w:rPr>
        <w:softHyphen/>
        <w:t>ние (на парте есть карточки, дублирующие задание на доске).</w:t>
      </w:r>
    </w:p>
    <w:p w:rsidR="00AA128E" w:rsidRPr="00870BDF" w:rsidRDefault="00AA128E" w:rsidP="00870BDF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870BDF">
        <w:rPr>
          <w:color w:val="000000"/>
          <w:sz w:val="28"/>
          <w:szCs w:val="28"/>
        </w:rPr>
        <w:t>1-я   группа.</w:t>
      </w:r>
    </w:p>
    <w:p w:rsidR="00AA128E" w:rsidRPr="00870BDF" w:rsidRDefault="00AA128E" w:rsidP="00870BDF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870BDF">
        <w:rPr>
          <w:color w:val="000000"/>
          <w:sz w:val="28"/>
          <w:szCs w:val="28"/>
        </w:rPr>
        <w:t xml:space="preserve">1. Расстояние от Земли до Солнца </w:t>
      </w:r>
      <w:smartTag w:uri="urn:schemas-microsoft-com:office:smarttags" w:element="metricconverter">
        <w:smartTagPr>
          <w:attr w:name="ProductID" w:val="150 000 км"/>
        </w:smartTagPr>
        <w:r w:rsidRPr="00870BDF">
          <w:rPr>
            <w:color w:val="000000"/>
            <w:sz w:val="28"/>
            <w:szCs w:val="28"/>
          </w:rPr>
          <w:t>150 000 км</w:t>
        </w:r>
      </w:smartTag>
      <w:r w:rsidRPr="00870BDF">
        <w:rPr>
          <w:color w:val="000000"/>
          <w:sz w:val="28"/>
          <w:szCs w:val="28"/>
        </w:rPr>
        <w:t>. За какое время дойдет до Земли солнечный свет, если его скорость 300 000 км/с?</w:t>
      </w:r>
    </w:p>
    <w:p w:rsidR="00AA128E" w:rsidRPr="00870BDF" w:rsidRDefault="00AA128E" w:rsidP="00870BDF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870BDF">
        <w:rPr>
          <w:color w:val="000000"/>
          <w:sz w:val="28"/>
          <w:szCs w:val="28"/>
        </w:rPr>
        <w:t>2. Во время солнечного затмения в 1981 году лунная тень про</w:t>
      </w:r>
      <w:r w:rsidRPr="00870BDF">
        <w:rPr>
          <w:color w:val="000000"/>
          <w:sz w:val="28"/>
          <w:szCs w:val="28"/>
        </w:rPr>
        <w:softHyphen/>
        <w:t xml:space="preserve">шла по территории нашей страны за 105 минут </w:t>
      </w:r>
      <w:smartTag w:uri="urn:schemas-microsoft-com:office:smarttags" w:element="metricconverter">
        <w:smartTagPr>
          <w:attr w:name="ProductID" w:val="7350 км"/>
        </w:smartTagPr>
        <w:r w:rsidRPr="00870BDF">
          <w:rPr>
            <w:color w:val="000000"/>
            <w:sz w:val="28"/>
            <w:szCs w:val="28"/>
          </w:rPr>
          <w:t>7350 км</w:t>
        </w:r>
      </w:smartTag>
      <w:r w:rsidRPr="00870BDF">
        <w:rPr>
          <w:color w:val="000000"/>
          <w:sz w:val="28"/>
          <w:szCs w:val="28"/>
        </w:rPr>
        <w:t>. С какой скоростью перемещалась тень Луны?</w:t>
      </w:r>
    </w:p>
    <w:p w:rsidR="00AA128E" w:rsidRPr="00870BDF" w:rsidRDefault="00AA128E" w:rsidP="00870BDF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870BDF">
        <w:rPr>
          <w:color w:val="000000"/>
          <w:sz w:val="28"/>
          <w:szCs w:val="28"/>
        </w:rPr>
        <w:t>3. Летчик-космонавт Павел Романович Попович находился в полете 70 часов, скорость его корабля была 8 км/с. Какой путь прошел его космический корабль?</w:t>
      </w:r>
    </w:p>
    <w:p w:rsidR="00AA128E" w:rsidRPr="00870BDF" w:rsidRDefault="00AA128E" w:rsidP="00870BDF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870BDF">
        <w:rPr>
          <w:color w:val="000000"/>
          <w:sz w:val="28"/>
          <w:szCs w:val="28"/>
        </w:rPr>
        <w:t>2-я  группа.</w:t>
      </w:r>
    </w:p>
    <w:p w:rsidR="00AA128E" w:rsidRPr="00870BDF" w:rsidRDefault="00AA128E" w:rsidP="00870BDF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870BDF">
        <w:rPr>
          <w:color w:val="000000"/>
          <w:sz w:val="28"/>
          <w:szCs w:val="28"/>
        </w:rPr>
        <w:t xml:space="preserve">1. Человеческая кровь, двигаясь по артериям, прошла </w:t>
      </w:r>
      <w:smartTag w:uri="urn:schemas-microsoft-com:office:smarttags" w:element="metricconverter">
        <w:smartTagPr>
          <w:attr w:name="ProductID" w:val="1120 см"/>
        </w:smartTagPr>
        <w:r w:rsidRPr="00870BDF">
          <w:rPr>
            <w:color w:val="000000"/>
            <w:sz w:val="28"/>
            <w:szCs w:val="28"/>
          </w:rPr>
          <w:t>1120 см</w:t>
        </w:r>
      </w:smartTag>
      <w:r w:rsidRPr="00870BDF">
        <w:rPr>
          <w:color w:val="000000"/>
          <w:sz w:val="28"/>
          <w:szCs w:val="28"/>
        </w:rPr>
        <w:t xml:space="preserve"> за 56 сек. Какова скорость движения крови?</w:t>
      </w:r>
    </w:p>
    <w:p w:rsidR="00AA128E" w:rsidRPr="00870BDF" w:rsidRDefault="00AA128E" w:rsidP="00870BDF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870BDF">
        <w:rPr>
          <w:color w:val="000000"/>
          <w:sz w:val="28"/>
          <w:szCs w:val="28"/>
        </w:rPr>
        <w:t>2. Стрелка спидометра велотренажера показывала скорость 4 м/с в течение 3240 секунд. Какой путь проделал бы велосипедист с такой скоростью за это время?</w:t>
      </w:r>
    </w:p>
    <w:p w:rsidR="00AA128E" w:rsidRPr="00870BDF" w:rsidRDefault="00AA128E" w:rsidP="00870BDF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870BDF">
        <w:rPr>
          <w:color w:val="000000"/>
          <w:sz w:val="28"/>
          <w:szCs w:val="28"/>
        </w:rPr>
        <w:t xml:space="preserve">3. Человек заметил вспышку молнии на расстоянии </w:t>
      </w:r>
      <w:smartTag w:uri="urn:schemas-microsoft-com:office:smarttags" w:element="metricconverter">
        <w:smartTagPr>
          <w:attr w:name="ProductID" w:val="3996 км"/>
        </w:smartTagPr>
        <w:r w:rsidRPr="00870BDF">
          <w:rPr>
            <w:color w:val="000000"/>
            <w:sz w:val="28"/>
            <w:szCs w:val="28"/>
          </w:rPr>
          <w:t>3996 км</w:t>
        </w:r>
      </w:smartTag>
      <w:r w:rsidRPr="00870BDF">
        <w:rPr>
          <w:color w:val="000000"/>
          <w:sz w:val="28"/>
          <w:szCs w:val="28"/>
        </w:rPr>
        <w:t>. Через какое время он услышит гром, если скорость распростране</w:t>
      </w:r>
      <w:r w:rsidRPr="00870BDF">
        <w:rPr>
          <w:color w:val="000000"/>
          <w:sz w:val="28"/>
          <w:szCs w:val="28"/>
        </w:rPr>
        <w:softHyphen/>
        <w:t>ния звука 333 м/с?</w:t>
      </w:r>
    </w:p>
    <w:p w:rsidR="00AA128E" w:rsidRPr="00870BDF" w:rsidRDefault="00AA128E" w:rsidP="00870BDF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870BDF">
        <w:rPr>
          <w:color w:val="000000"/>
          <w:sz w:val="28"/>
          <w:szCs w:val="28"/>
        </w:rPr>
        <w:t>3-я   группа.</w:t>
      </w:r>
    </w:p>
    <w:p w:rsidR="00423D6D" w:rsidRPr="00870BDF" w:rsidRDefault="00AA128E" w:rsidP="00870BDF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870BDF">
        <w:rPr>
          <w:color w:val="000000"/>
          <w:sz w:val="28"/>
          <w:szCs w:val="28"/>
        </w:rPr>
        <w:t>1. Летчик-космонавт Николаев находился в полете 93 часа, ско</w:t>
      </w:r>
      <w:r w:rsidRPr="00870BDF">
        <w:rPr>
          <w:color w:val="000000"/>
          <w:sz w:val="28"/>
          <w:szCs w:val="28"/>
        </w:rPr>
        <w:softHyphen/>
        <w:t>рость его корабля 8 км/с. Какой путь пролетел его космический ко</w:t>
      </w:r>
      <w:r w:rsidRPr="00870BDF">
        <w:rPr>
          <w:color w:val="000000"/>
          <w:sz w:val="28"/>
          <w:szCs w:val="28"/>
        </w:rPr>
        <w:softHyphen/>
        <w:t>рабль?</w:t>
      </w:r>
      <w:r w:rsidR="00423D6D" w:rsidRPr="00870BDF">
        <w:rPr>
          <w:color w:val="000000"/>
          <w:sz w:val="28"/>
          <w:szCs w:val="28"/>
        </w:rPr>
        <w:t xml:space="preserve"> 2. </w:t>
      </w:r>
      <w:r w:rsidR="00423D6D" w:rsidRPr="00870BDF">
        <w:rPr>
          <w:color w:val="000000"/>
          <w:sz w:val="28"/>
          <w:szCs w:val="28"/>
        </w:rPr>
        <w:lastRenderedPageBreak/>
        <w:t xml:space="preserve">Искусственный спутник Земли обнаружил, что в космосе существует солнечный ветер, его скорость вблизи Земли 450 км/с. За какое время ветер проделает путь в </w:t>
      </w:r>
      <w:smartTag w:uri="urn:schemas-microsoft-com:office:smarttags" w:element="metricconverter">
        <w:smartTagPr>
          <w:attr w:name="ProductID" w:val="135 000 000 км"/>
        </w:smartTagPr>
        <w:r w:rsidR="00423D6D" w:rsidRPr="00870BDF">
          <w:rPr>
            <w:color w:val="000000"/>
            <w:sz w:val="28"/>
            <w:szCs w:val="28"/>
          </w:rPr>
          <w:t>135 000 000 км</w:t>
        </w:r>
      </w:smartTag>
      <w:r w:rsidR="00423D6D" w:rsidRPr="00870BDF">
        <w:rPr>
          <w:color w:val="000000"/>
          <w:sz w:val="28"/>
          <w:szCs w:val="28"/>
        </w:rPr>
        <w:t>?</w:t>
      </w:r>
    </w:p>
    <w:p w:rsidR="00423D6D" w:rsidRDefault="00423D6D" w:rsidP="00870BDF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870BDF">
        <w:rPr>
          <w:color w:val="000000"/>
          <w:sz w:val="28"/>
          <w:szCs w:val="28"/>
        </w:rPr>
        <w:t xml:space="preserve">3. Космическая станция прошла расстояние до Луны, равное </w:t>
      </w:r>
      <w:smartTag w:uri="urn:schemas-microsoft-com:office:smarttags" w:element="metricconverter">
        <w:smartTagPr>
          <w:attr w:name="ProductID" w:val="396 000 км"/>
        </w:smartTagPr>
        <w:r w:rsidRPr="00870BDF">
          <w:rPr>
            <w:color w:val="000000"/>
            <w:sz w:val="28"/>
            <w:szCs w:val="28"/>
          </w:rPr>
          <w:t>396 000 км</w:t>
        </w:r>
      </w:smartTag>
      <w:r w:rsidRPr="00870BDF">
        <w:rPr>
          <w:color w:val="000000"/>
          <w:sz w:val="28"/>
          <w:szCs w:val="28"/>
        </w:rPr>
        <w:t xml:space="preserve"> за 33 часа, а затем ушла в межпланетное пространство. С какой скоростью она двигалась до Луны?</w:t>
      </w:r>
    </w:p>
    <w:p w:rsidR="00867D25" w:rsidRDefault="00867D25" w:rsidP="00870BDF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</w:p>
    <w:p w:rsidR="00867D25" w:rsidRDefault="00867D25" w:rsidP="00870BDF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color w:val="000000"/>
          <w:sz w:val="28"/>
          <w:szCs w:val="28"/>
        </w:rPr>
      </w:pPr>
      <w:proofErr w:type="spellStart"/>
      <w:r w:rsidRPr="00867D25">
        <w:rPr>
          <w:b/>
          <w:color w:val="000000"/>
          <w:sz w:val="28"/>
          <w:szCs w:val="28"/>
        </w:rPr>
        <w:t>Физминутка</w:t>
      </w:r>
      <w:proofErr w:type="spellEnd"/>
    </w:p>
    <w:p w:rsidR="00F96743" w:rsidRPr="00867D25" w:rsidRDefault="00F96743" w:rsidP="00870BDF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:rsidR="00423D6D" w:rsidRPr="00870BDF" w:rsidRDefault="00867D25" w:rsidP="00870BDF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Аудио запись</w:t>
      </w:r>
      <w:r w:rsidR="00423D6D" w:rsidRPr="00870BDF">
        <w:rPr>
          <w:color w:val="000000"/>
          <w:sz w:val="28"/>
          <w:szCs w:val="28"/>
        </w:rPr>
        <w:t>. На связи центр управления полетом! Послу</w:t>
      </w:r>
      <w:r>
        <w:rPr>
          <w:color w:val="000000"/>
          <w:sz w:val="28"/>
          <w:szCs w:val="28"/>
        </w:rPr>
        <w:t>шайте</w:t>
      </w:r>
      <w:r w:rsidR="00423D6D" w:rsidRPr="00870BDF">
        <w:rPr>
          <w:color w:val="000000"/>
          <w:sz w:val="28"/>
          <w:szCs w:val="28"/>
        </w:rPr>
        <w:t xml:space="preserve"> второе задание. Запишите формулу площади квадрата. Что означают входящие в нее буквы? Внимание на доску!</w:t>
      </w:r>
    </w:p>
    <w:p w:rsidR="00423D6D" w:rsidRPr="00870BDF" w:rsidRDefault="00423D6D" w:rsidP="00870BDF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870BDF">
        <w:rPr>
          <w:color w:val="000000"/>
          <w:sz w:val="28"/>
          <w:szCs w:val="28"/>
        </w:rPr>
        <w:t>1-я  группа.</w:t>
      </w:r>
    </w:p>
    <w:p w:rsidR="00423D6D" w:rsidRPr="00870BDF" w:rsidRDefault="00423D6D" w:rsidP="00870BDF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870BDF">
        <w:rPr>
          <w:color w:val="000000"/>
          <w:sz w:val="28"/>
          <w:szCs w:val="28"/>
        </w:rPr>
        <w:t>Самое крупное землетрясение на земном шаре было зарегист</w:t>
      </w:r>
      <w:r w:rsidRPr="00870BDF">
        <w:rPr>
          <w:color w:val="000000"/>
          <w:sz w:val="28"/>
          <w:szCs w:val="28"/>
        </w:rPr>
        <w:softHyphen/>
        <w:t xml:space="preserve">рировано на территории, имеющей площадь квадрата со стороной </w:t>
      </w:r>
      <w:smartTag w:uri="urn:schemas-microsoft-com:office:smarttags" w:element="metricconverter">
        <w:smartTagPr>
          <w:attr w:name="ProductID" w:val="21 км"/>
        </w:smartTagPr>
        <w:r w:rsidRPr="00870BDF">
          <w:rPr>
            <w:color w:val="000000"/>
            <w:sz w:val="28"/>
            <w:szCs w:val="28"/>
          </w:rPr>
          <w:t>21 км</w:t>
        </w:r>
      </w:smartTag>
      <w:r w:rsidRPr="00870BDF">
        <w:rPr>
          <w:color w:val="000000"/>
          <w:sz w:val="28"/>
          <w:szCs w:val="28"/>
        </w:rPr>
        <w:t>. Какова площадь территории?</w:t>
      </w:r>
    </w:p>
    <w:p w:rsidR="00423D6D" w:rsidRPr="00870BDF" w:rsidRDefault="00423D6D" w:rsidP="00870BDF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870BDF">
        <w:rPr>
          <w:color w:val="000000"/>
          <w:sz w:val="28"/>
          <w:szCs w:val="28"/>
        </w:rPr>
        <w:t>2-я  группа.</w:t>
      </w:r>
    </w:p>
    <w:p w:rsidR="00423D6D" w:rsidRPr="00870BDF" w:rsidRDefault="00423D6D" w:rsidP="00870BDF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870BDF">
        <w:rPr>
          <w:color w:val="000000"/>
          <w:sz w:val="28"/>
          <w:szCs w:val="28"/>
        </w:rPr>
        <w:t xml:space="preserve">Сколько человек можно разместить в квадрате со стороной </w:t>
      </w:r>
      <w:smartTag w:uri="urn:schemas-microsoft-com:office:smarttags" w:element="metricconverter">
        <w:smartTagPr>
          <w:attr w:name="ProductID" w:val="100 м"/>
        </w:smartTagPr>
        <w:r w:rsidRPr="00870BDF">
          <w:rPr>
            <w:color w:val="000000"/>
            <w:sz w:val="28"/>
            <w:szCs w:val="28"/>
          </w:rPr>
          <w:t>100 м</w:t>
        </w:r>
      </w:smartTag>
      <w:r w:rsidRPr="00870BDF">
        <w:rPr>
          <w:color w:val="000000"/>
          <w:sz w:val="28"/>
          <w:szCs w:val="28"/>
        </w:rPr>
        <w:t>, если на 1м</w:t>
      </w:r>
      <w:r w:rsidRPr="00870BDF">
        <w:rPr>
          <w:color w:val="000000"/>
          <w:sz w:val="28"/>
          <w:szCs w:val="28"/>
          <w:vertAlign w:val="superscript"/>
        </w:rPr>
        <w:t>2</w:t>
      </w:r>
      <w:r w:rsidRPr="00870BDF">
        <w:rPr>
          <w:color w:val="000000"/>
          <w:sz w:val="28"/>
          <w:szCs w:val="28"/>
        </w:rPr>
        <w:t xml:space="preserve"> могут поместиться 4 человека?</w:t>
      </w:r>
    </w:p>
    <w:p w:rsidR="00423D6D" w:rsidRPr="00870BDF" w:rsidRDefault="00423D6D" w:rsidP="00870BDF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870BDF">
        <w:rPr>
          <w:color w:val="000000"/>
          <w:sz w:val="28"/>
          <w:szCs w:val="28"/>
        </w:rPr>
        <w:t>3-я группа.</w:t>
      </w:r>
    </w:p>
    <w:p w:rsidR="00423D6D" w:rsidRPr="00870BDF" w:rsidRDefault="00423D6D" w:rsidP="00870BDF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870BDF">
        <w:rPr>
          <w:color w:val="000000"/>
          <w:sz w:val="28"/>
          <w:szCs w:val="28"/>
        </w:rPr>
        <w:t xml:space="preserve">На фотографии, сделанной в космосе, исследователи увидели необычное светлое пятно, имеющее форму квадрата со стороной </w:t>
      </w:r>
      <w:smartTag w:uri="urn:schemas-microsoft-com:office:smarttags" w:element="metricconverter">
        <w:smartTagPr>
          <w:attr w:name="ProductID" w:val="25 м"/>
        </w:smartTagPr>
        <w:r w:rsidRPr="00870BDF">
          <w:rPr>
            <w:color w:val="000000"/>
            <w:sz w:val="28"/>
            <w:szCs w:val="28"/>
          </w:rPr>
          <w:t>25 м</w:t>
        </w:r>
      </w:smartTag>
      <w:r w:rsidRPr="00870BDF">
        <w:rPr>
          <w:color w:val="000000"/>
          <w:sz w:val="28"/>
          <w:szCs w:val="28"/>
        </w:rPr>
        <w:t xml:space="preserve">. Найти площадь светлого пятна. </w:t>
      </w:r>
    </w:p>
    <w:p w:rsidR="00423D6D" w:rsidRPr="00870BDF" w:rsidRDefault="00F96743" w:rsidP="00870BDF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Аудио запись</w:t>
      </w:r>
      <w:r w:rsidR="00423D6D" w:rsidRPr="00870BDF">
        <w:rPr>
          <w:color w:val="000000"/>
          <w:sz w:val="28"/>
          <w:szCs w:val="28"/>
        </w:rPr>
        <w:t>. На связи центр управления полетом! Послу</w:t>
      </w:r>
      <w:r w:rsidR="00423D6D" w:rsidRPr="00870BDF">
        <w:rPr>
          <w:color w:val="000000"/>
          <w:sz w:val="28"/>
          <w:szCs w:val="28"/>
        </w:rPr>
        <w:softHyphen/>
        <w:t>шайте третье задание. Запишите формулу площади прямо</w:t>
      </w:r>
      <w:r w:rsidR="00423D6D" w:rsidRPr="00870BDF">
        <w:rPr>
          <w:color w:val="000000"/>
          <w:sz w:val="28"/>
          <w:szCs w:val="28"/>
        </w:rPr>
        <w:softHyphen/>
        <w:t>угольника. Что означают входящие в нее буквы? Смотрите зада</w:t>
      </w:r>
      <w:r w:rsidR="00423D6D" w:rsidRPr="00870BDF">
        <w:rPr>
          <w:color w:val="000000"/>
          <w:sz w:val="28"/>
          <w:szCs w:val="28"/>
        </w:rPr>
        <w:softHyphen/>
        <w:t>ние на мониторе.</w:t>
      </w:r>
    </w:p>
    <w:p w:rsidR="00423D6D" w:rsidRPr="00870BDF" w:rsidRDefault="00F96743" w:rsidP="00870BDF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1 -я  г</w:t>
      </w:r>
      <w:r w:rsidR="00423D6D" w:rsidRPr="00870BDF">
        <w:rPr>
          <w:color w:val="000000"/>
          <w:sz w:val="28"/>
          <w:szCs w:val="28"/>
        </w:rPr>
        <w:t>руппа.</w:t>
      </w:r>
    </w:p>
    <w:p w:rsidR="00F96743" w:rsidRDefault="00423D6D" w:rsidP="00870BDF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870BDF">
        <w:rPr>
          <w:color w:val="000000"/>
          <w:sz w:val="28"/>
          <w:szCs w:val="28"/>
        </w:rPr>
        <w:t xml:space="preserve">Очень сильный шторм нанес большие разрушения на площади, имеющей форму прямоугольника размерами </w:t>
      </w:r>
      <w:smartTag w:uri="urn:schemas-microsoft-com:office:smarttags" w:element="metricconverter">
        <w:smartTagPr>
          <w:attr w:name="ProductID" w:val="1200 м"/>
        </w:smartTagPr>
        <w:r w:rsidRPr="00870BDF">
          <w:rPr>
            <w:color w:val="000000"/>
            <w:sz w:val="28"/>
            <w:szCs w:val="28"/>
          </w:rPr>
          <w:t>1200 м</w:t>
        </w:r>
      </w:smartTag>
      <w:r w:rsidRPr="00870BDF">
        <w:rPr>
          <w:color w:val="000000"/>
          <w:sz w:val="28"/>
          <w:szCs w:val="28"/>
        </w:rPr>
        <w:t xml:space="preserve"> и </w:t>
      </w:r>
      <w:smartTag w:uri="urn:schemas-microsoft-com:office:smarttags" w:element="metricconverter">
        <w:smartTagPr>
          <w:attr w:name="ProductID" w:val="1750 м"/>
        </w:smartTagPr>
        <w:r w:rsidRPr="00870BDF">
          <w:rPr>
            <w:color w:val="000000"/>
            <w:sz w:val="28"/>
            <w:szCs w:val="28"/>
          </w:rPr>
          <w:t>1750 м</w:t>
        </w:r>
      </w:smartTag>
      <w:r w:rsidRPr="00870BDF">
        <w:rPr>
          <w:color w:val="000000"/>
          <w:sz w:val="28"/>
          <w:szCs w:val="28"/>
        </w:rPr>
        <w:t>. Най</w:t>
      </w:r>
      <w:r w:rsidRPr="00870BDF">
        <w:rPr>
          <w:color w:val="000000"/>
          <w:sz w:val="28"/>
          <w:szCs w:val="28"/>
        </w:rPr>
        <w:softHyphen/>
        <w:t>ти площадь участка.</w:t>
      </w:r>
    </w:p>
    <w:p w:rsidR="00A55C25" w:rsidRDefault="00A55C25" w:rsidP="00870BDF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</w:p>
    <w:p w:rsidR="00A55C25" w:rsidRDefault="00A55C25" w:rsidP="00870BDF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</w:p>
    <w:p w:rsidR="00A55C25" w:rsidRDefault="00423D6D" w:rsidP="00870BDF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870BDF">
        <w:rPr>
          <w:color w:val="000000"/>
          <w:sz w:val="28"/>
          <w:szCs w:val="28"/>
        </w:rPr>
        <w:lastRenderedPageBreak/>
        <w:t>2-я  группа.</w:t>
      </w:r>
    </w:p>
    <w:p w:rsidR="00423D6D" w:rsidRPr="00870BDF" w:rsidRDefault="00423D6D" w:rsidP="00870BDF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870BDF">
        <w:rPr>
          <w:color w:val="000000"/>
          <w:sz w:val="28"/>
          <w:szCs w:val="28"/>
        </w:rPr>
        <w:t>Найти площад</w:t>
      </w:r>
      <w:r w:rsidR="00A55C25">
        <w:rPr>
          <w:color w:val="000000"/>
          <w:sz w:val="28"/>
          <w:szCs w:val="28"/>
        </w:rPr>
        <w:t>ь помещения, где находятся велот</w:t>
      </w:r>
      <w:r w:rsidRPr="00870BDF">
        <w:rPr>
          <w:color w:val="000000"/>
          <w:sz w:val="28"/>
          <w:szCs w:val="28"/>
        </w:rPr>
        <w:t xml:space="preserve">ренажеры, если оно имеет форму прямоугольника размерами </w:t>
      </w:r>
      <w:smartTag w:uri="urn:schemas-microsoft-com:office:smarttags" w:element="metricconverter">
        <w:smartTagPr>
          <w:attr w:name="ProductID" w:val="2500 см"/>
        </w:smartTagPr>
        <w:r w:rsidRPr="00870BDF">
          <w:rPr>
            <w:color w:val="000000"/>
            <w:sz w:val="28"/>
            <w:szCs w:val="28"/>
          </w:rPr>
          <w:t>2500 см</w:t>
        </w:r>
      </w:smartTag>
      <w:r w:rsidRPr="00870BDF">
        <w:rPr>
          <w:color w:val="000000"/>
          <w:sz w:val="28"/>
          <w:szCs w:val="28"/>
        </w:rPr>
        <w:t xml:space="preserve"> и </w:t>
      </w:r>
      <w:smartTag w:uri="urn:schemas-microsoft-com:office:smarttags" w:element="metricconverter">
        <w:smartTagPr>
          <w:attr w:name="ProductID" w:val="1700 см"/>
        </w:smartTagPr>
        <w:r w:rsidRPr="00870BDF">
          <w:rPr>
            <w:color w:val="000000"/>
            <w:sz w:val="28"/>
            <w:szCs w:val="28"/>
          </w:rPr>
          <w:t>1700 см</w:t>
        </w:r>
      </w:smartTag>
      <w:r w:rsidRPr="00870BDF">
        <w:rPr>
          <w:color w:val="000000"/>
          <w:sz w:val="28"/>
          <w:szCs w:val="28"/>
        </w:rPr>
        <w:t>.</w:t>
      </w:r>
    </w:p>
    <w:p w:rsidR="00423D6D" w:rsidRPr="00870BDF" w:rsidRDefault="00423D6D" w:rsidP="00870BDF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870BDF">
        <w:rPr>
          <w:color w:val="000000"/>
          <w:sz w:val="28"/>
          <w:szCs w:val="28"/>
        </w:rPr>
        <w:t>3-я  группа.</w:t>
      </w:r>
    </w:p>
    <w:p w:rsidR="00A55C25" w:rsidRDefault="00423D6D" w:rsidP="00870BDF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870BDF">
        <w:rPr>
          <w:color w:val="000000"/>
          <w:sz w:val="28"/>
          <w:szCs w:val="28"/>
        </w:rPr>
        <w:t xml:space="preserve">Через иллюминаторы космонавты увидели полярное сияние на территории, имеющей форму прямоугольника, длина которого </w:t>
      </w:r>
      <w:smartTag w:uri="urn:schemas-microsoft-com:office:smarttags" w:element="metricconverter">
        <w:smartTagPr>
          <w:attr w:name="ProductID" w:val="152 км"/>
        </w:smartTagPr>
        <w:r w:rsidRPr="00870BDF">
          <w:rPr>
            <w:color w:val="000000"/>
            <w:sz w:val="28"/>
            <w:szCs w:val="28"/>
          </w:rPr>
          <w:t>152 км</w:t>
        </w:r>
      </w:smartTag>
      <w:r w:rsidRPr="00870BDF">
        <w:rPr>
          <w:color w:val="000000"/>
          <w:sz w:val="28"/>
          <w:szCs w:val="28"/>
        </w:rPr>
        <w:t xml:space="preserve">, а ширина </w:t>
      </w:r>
      <w:smartTag w:uri="urn:schemas-microsoft-com:office:smarttags" w:element="metricconverter">
        <w:smartTagPr>
          <w:attr w:name="ProductID" w:val="156 км"/>
        </w:smartTagPr>
        <w:r w:rsidRPr="00870BDF">
          <w:rPr>
            <w:color w:val="000000"/>
            <w:sz w:val="28"/>
            <w:szCs w:val="28"/>
          </w:rPr>
          <w:t>156 км</w:t>
        </w:r>
      </w:smartTag>
      <w:r w:rsidRPr="00870BDF">
        <w:rPr>
          <w:color w:val="000000"/>
          <w:sz w:val="28"/>
          <w:szCs w:val="28"/>
        </w:rPr>
        <w:t>. Найти площадь.</w:t>
      </w:r>
    </w:p>
    <w:p w:rsidR="00926F79" w:rsidRPr="00870BDF" w:rsidRDefault="00A55C25" w:rsidP="00870BDF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Аудио запись</w:t>
      </w:r>
      <w:r w:rsidR="00926F79" w:rsidRPr="00870BDF">
        <w:rPr>
          <w:color w:val="000000"/>
          <w:sz w:val="28"/>
          <w:szCs w:val="28"/>
        </w:rPr>
        <w:t>. Послушайте четвертое задание. Запишите формулу объема куба. Что означают входящие в нее буквы? Вни</w:t>
      </w:r>
      <w:r w:rsidR="00926F79" w:rsidRPr="00870BDF">
        <w:rPr>
          <w:color w:val="000000"/>
          <w:sz w:val="28"/>
          <w:szCs w:val="28"/>
        </w:rPr>
        <w:softHyphen/>
        <w:t>мание на доску!</w:t>
      </w:r>
    </w:p>
    <w:p w:rsidR="00926F79" w:rsidRPr="00870BDF" w:rsidRDefault="00926F79" w:rsidP="00870BDF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870BDF">
        <w:rPr>
          <w:color w:val="000000"/>
          <w:sz w:val="28"/>
          <w:szCs w:val="28"/>
        </w:rPr>
        <w:t>1-я  группа.</w:t>
      </w:r>
    </w:p>
    <w:p w:rsidR="00926F79" w:rsidRPr="00870BDF" w:rsidRDefault="00926F79" w:rsidP="00870BDF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870BDF">
        <w:rPr>
          <w:color w:val="000000"/>
          <w:sz w:val="28"/>
          <w:szCs w:val="28"/>
        </w:rPr>
        <w:t xml:space="preserve">Найти объем куба с ребром </w:t>
      </w:r>
      <w:smartTag w:uri="urn:schemas-microsoft-com:office:smarttags" w:element="metricconverter">
        <w:smartTagPr>
          <w:attr w:name="ProductID" w:val="30 см"/>
        </w:smartTagPr>
        <w:r w:rsidRPr="00870BDF">
          <w:rPr>
            <w:color w:val="000000"/>
            <w:sz w:val="28"/>
            <w:szCs w:val="28"/>
          </w:rPr>
          <w:t>30 см</w:t>
        </w:r>
      </w:smartTag>
      <w:r w:rsidRPr="00870BDF">
        <w:rPr>
          <w:color w:val="000000"/>
          <w:sz w:val="28"/>
          <w:szCs w:val="28"/>
        </w:rPr>
        <w:t>, в который помещен метеоро</w:t>
      </w:r>
      <w:r w:rsidRPr="00870BDF">
        <w:rPr>
          <w:color w:val="000000"/>
          <w:sz w:val="28"/>
          <w:szCs w:val="28"/>
        </w:rPr>
        <w:softHyphen/>
        <w:t>логический зонд.</w:t>
      </w:r>
    </w:p>
    <w:p w:rsidR="00926F79" w:rsidRPr="00870BDF" w:rsidRDefault="00926F79" w:rsidP="00870BDF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870BDF">
        <w:rPr>
          <w:color w:val="000000"/>
          <w:sz w:val="28"/>
          <w:szCs w:val="28"/>
        </w:rPr>
        <w:t>2-я группа.</w:t>
      </w:r>
    </w:p>
    <w:p w:rsidR="00926F79" w:rsidRPr="00870BDF" w:rsidRDefault="00926F79" w:rsidP="00870BDF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870BDF">
        <w:rPr>
          <w:color w:val="000000"/>
          <w:sz w:val="28"/>
          <w:szCs w:val="28"/>
        </w:rPr>
        <w:t>Найти об</w:t>
      </w:r>
      <w:r w:rsidR="00A55C25">
        <w:rPr>
          <w:color w:val="000000"/>
          <w:sz w:val="28"/>
          <w:szCs w:val="28"/>
        </w:rPr>
        <w:t>ъем аквариума с золотистыми вод</w:t>
      </w:r>
      <w:r w:rsidRPr="00870BDF">
        <w:rPr>
          <w:color w:val="000000"/>
          <w:sz w:val="28"/>
          <w:szCs w:val="28"/>
        </w:rPr>
        <w:t>оросл</w:t>
      </w:r>
      <w:r w:rsidR="00A55C25">
        <w:rPr>
          <w:color w:val="000000"/>
          <w:sz w:val="28"/>
          <w:szCs w:val="28"/>
        </w:rPr>
        <w:t>ями</w:t>
      </w:r>
      <w:r w:rsidRPr="00870BDF">
        <w:rPr>
          <w:color w:val="000000"/>
          <w:sz w:val="28"/>
          <w:szCs w:val="28"/>
        </w:rPr>
        <w:t xml:space="preserve">, если он имеет форму куба с ребром </w:t>
      </w:r>
      <w:smartTag w:uri="urn:schemas-microsoft-com:office:smarttags" w:element="metricconverter">
        <w:smartTagPr>
          <w:attr w:name="ProductID" w:val="50 см"/>
        </w:smartTagPr>
        <w:r w:rsidRPr="00870BDF">
          <w:rPr>
            <w:color w:val="000000"/>
            <w:sz w:val="28"/>
            <w:szCs w:val="28"/>
          </w:rPr>
          <w:t>50 см</w:t>
        </w:r>
      </w:smartTag>
      <w:r w:rsidRPr="00870BDF">
        <w:rPr>
          <w:color w:val="000000"/>
          <w:sz w:val="28"/>
          <w:szCs w:val="28"/>
        </w:rPr>
        <w:t>.</w:t>
      </w:r>
    </w:p>
    <w:p w:rsidR="00926F79" w:rsidRPr="00870BDF" w:rsidRDefault="00926F79" w:rsidP="00870BDF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870BDF">
        <w:rPr>
          <w:color w:val="000000"/>
          <w:sz w:val="28"/>
          <w:szCs w:val="28"/>
        </w:rPr>
        <w:t>3-я  группа.</w:t>
      </w:r>
    </w:p>
    <w:p w:rsidR="00926F79" w:rsidRPr="00870BDF" w:rsidRDefault="00926F79" w:rsidP="00870BDF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870BDF">
        <w:rPr>
          <w:color w:val="000000"/>
          <w:sz w:val="28"/>
          <w:szCs w:val="28"/>
        </w:rPr>
        <w:t xml:space="preserve">Найти объем космической станции, имеющей форму куба с ребром </w:t>
      </w:r>
      <w:smartTag w:uri="urn:schemas-microsoft-com:office:smarttags" w:element="metricconverter">
        <w:smartTagPr>
          <w:attr w:name="ProductID" w:val="40 см"/>
        </w:smartTagPr>
        <w:r w:rsidRPr="00870BDF">
          <w:rPr>
            <w:color w:val="000000"/>
            <w:sz w:val="28"/>
            <w:szCs w:val="28"/>
          </w:rPr>
          <w:t>40 см</w:t>
        </w:r>
      </w:smartTag>
      <w:r w:rsidRPr="00870BDF">
        <w:rPr>
          <w:color w:val="000000"/>
          <w:sz w:val="28"/>
          <w:szCs w:val="28"/>
        </w:rPr>
        <w:t>.</w:t>
      </w:r>
    </w:p>
    <w:p w:rsidR="00926F79" w:rsidRPr="00870BDF" w:rsidRDefault="00A55C25" w:rsidP="00870BDF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Аудио запись</w:t>
      </w:r>
      <w:r w:rsidR="00926F79" w:rsidRPr="00870BDF">
        <w:rPr>
          <w:color w:val="000000"/>
          <w:sz w:val="28"/>
          <w:szCs w:val="28"/>
        </w:rPr>
        <w:t>. Последнее задание. Внимание! Запишите формулу объема прямоугольного параллелепипеда. Что означают входящие в нее буквы? Желаю удачи!</w:t>
      </w:r>
    </w:p>
    <w:p w:rsidR="00926F79" w:rsidRPr="00870BDF" w:rsidRDefault="00926F79" w:rsidP="00870BDF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870BDF">
        <w:rPr>
          <w:color w:val="000000"/>
          <w:sz w:val="28"/>
          <w:szCs w:val="28"/>
        </w:rPr>
        <w:t>1-я группа.</w:t>
      </w:r>
    </w:p>
    <w:p w:rsidR="00A55C25" w:rsidRPr="00A55C25" w:rsidRDefault="00926F79" w:rsidP="00870BDF">
      <w:pPr>
        <w:shd w:val="clear" w:color="auto" w:fill="FFFFFF"/>
        <w:autoSpaceDE w:val="0"/>
        <w:autoSpaceDN w:val="0"/>
        <w:adjustRightInd w:val="0"/>
        <w:spacing w:line="360" w:lineRule="auto"/>
        <w:rPr>
          <w:iCs/>
          <w:color w:val="000000"/>
          <w:sz w:val="28"/>
          <w:szCs w:val="28"/>
        </w:rPr>
      </w:pPr>
      <w:r w:rsidRPr="00870BDF">
        <w:rPr>
          <w:color w:val="000000"/>
          <w:sz w:val="28"/>
          <w:szCs w:val="28"/>
        </w:rPr>
        <w:t>Найти объем отсека, имеющего форму прямоугольного парал</w:t>
      </w:r>
      <w:r w:rsidRPr="00870BDF">
        <w:rPr>
          <w:color w:val="000000"/>
          <w:sz w:val="28"/>
          <w:szCs w:val="28"/>
        </w:rPr>
        <w:softHyphen/>
        <w:t xml:space="preserve">лелепипеда, если </w:t>
      </w:r>
      <w:r w:rsidR="00A55C25">
        <w:rPr>
          <w:iCs/>
          <w:color w:val="000000"/>
          <w:sz w:val="28"/>
          <w:szCs w:val="28"/>
          <w:lang w:val="en-US"/>
        </w:rPr>
        <w:t>a</w:t>
      </w:r>
      <w:r w:rsidR="00A55C25" w:rsidRPr="00A55C25">
        <w:rPr>
          <w:iCs/>
          <w:color w:val="000000"/>
          <w:sz w:val="28"/>
          <w:szCs w:val="28"/>
        </w:rPr>
        <w:t>=3</w:t>
      </w:r>
      <w:r w:rsidR="00A55C25">
        <w:rPr>
          <w:iCs/>
          <w:color w:val="000000"/>
          <w:sz w:val="28"/>
          <w:szCs w:val="28"/>
        </w:rPr>
        <w:t xml:space="preserve">; </w:t>
      </w:r>
      <w:r w:rsidR="00A55C25">
        <w:rPr>
          <w:iCs/>
          <w:color w:val="000000"/>
          <w:sz w:val="28"/>
          <w:szCs w:val="28"/>
          <w:lang w:val="en-US"/>
        </w:rPr>
        <w:t>b</w:t>
      </w:r>
      <w:r w:rsidR="00A55C25" w:rsidRPr="00A55C25">
        <w:rPr>
          <w:iCs/>
          <w:color w:val="000000"/>
          <w:sz w:val="28"/>
          <w:szCs w:val="28"/>
        </w:rPr>
        <w:t>=2</w:t>
      </w:r>
      <w:r w:rsidR="00A55C25">
        <w:rPr>
          <w:iCs/>
          <w:color w:val="000000"/>
          <w:sz w:val="28"/>
          <w:szCs w:val="28"/>
        </w:rPr>
        <w:t xml:space="preserve">; </w:t>
      </w:r>
      <w:r w:rsidR="00A55C25">
        <w:rPr>
          <w:iCs/>
          <w:color w:val="000000"/>
          <w:sz w:val="28"/>
          <w:szCs w:val="28"/>
          <w:lang w:val="en-US"/>
        </w:rPr>
        <w:t>c</w:t>
      </w:r>
      <w:r w:rsidR="00A55C25" w:rsidRPr="00A55C25">
        <w:rPr>
          <w:iCs/>
          <w:color w:val="000000"/>
          <w:sz w:val="28"/>
          <w:szCs w:val="28"/>
        </w:rPr>
        <w:t>=5</w:t>
      </w:r>
      <w:r w:rsidR="00A55C25">
        <w:rPr>
          <w:iCs/>
          <w:color w:val="000000"/>
          <w:sz w:val="28"/>
          <w:szCs w:val="28"/>
        </w:rPr>
        <w:t>.</w:t>
      </w:r>
    </w:p>
    <w:p w:rsidR="00926F79" w:rsidRPr="00870BDF" w:rsidRDefault="00926F79" w:rsidP="00870BDF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870BDF">
        <w:rPr>
          <w:color w:val="000000"/>
          <w:sz w:val="28"/>
          <w:szCs w:val="28"/>
        </w:rPr>
        <w:t>2-я группа.</w:t>
      </w:r>
    </w:p>
    <w:p w:rsidR="00A55C25" w:rsidRPr="00A55C25" w:rsidRDefault="00926F79" w:rsidP="00870BDF">
      <w:pPr>
        <w:shd w:val="clear" w:color="auto" w:fill="FFFFFF"/>
        <w:autoSpaceDE w:val="0"/>
        <w:autoSpaceDN w:val="0"/>
        <w:adjustRightInd w:val="0"/>
        <w:spacing w:line="360" w:lineRule="auto"/>
        <w:rPr>
          <w:i/>
          <w:iCs/>
          <w:color w:val="000000"/>
          <w:sz w:val="28"/>
          <w:szCs w:val="28"/>
        </w:rPr>
      </w:pPr>
      <w:r w:rsidRPr="00870BDF">
        <w:rPr>
          <w:color w:val="000000"/>
          <w:sz w:val="28"/>
          <w:szCs w:val="28"/>
        </w:rPr>
        <w:t>Найти объем отсека, имеющего форму прямоугольного парал</w:t>
      </w:r>
      <w:r w:rsidRPr="00870BDF">
        <w:rPr>
          <w:color w:val="000000"/>
          <w:sz w:val="28"/>
          <w:szCs w:val="28"/>
        </w:rPr>
        <w:softHyphen/>
        <w:t xml:space="preserve">лелепипеда, если </w:t>
      </w:r>
      <w:r w:rsidR="00A55C25">
        <w:rPr>
          <w:color w:val="000000"/>
          <w:sz w:val="28"/>
          <w:szCs w:val="28"/>
          <w:lang w:val="en-US"/>
        </w:rPr>
        <w:t>a</w:t>
      </w:r>
      <w:r w:rsidR="00A55C25">
        <w:rPr>
          <w:color w:val="000000"/>
          <w:sz w:val="28"/>
          <w:szCs w:val="28"/>
        </w:rPr>
        <w:t>=</w:t>
      </w:r>
      <w:r w:rsidR="00A55C25" w:rsidRPr="00A55C25">
        <w:rPr>
          <w:color w:val="000000"/>
          <w:sz w:val="28"/>
          <w:szCs w:val="28"/>
        </w:rPr>
        <w:t>7</w:t>
      </w:r>
      <w:r w:rsidR="00A55C25">
        <w:rPr>
          <w:color w:val="000000"/>
          <w:sz w:val="28"/>
          <w:szCs w:val="28"/>
        </w:rPr>
        <w:t>;</w:t>
      </w:r>
      <w:r w:rsidR="00A55C25" w:rsidRPr="00A55C25">
        <w:rPr>
          <w:color w:val="000000"/>
          <w:sz w:val="28"/>
          <w:szCs w:val="28"/>
        </w:rPr>
        <w:t xml:space="preserve"> </w:t>
      </w:r>
      <w:r w:rsidR="00A55C25">
        <w:rPr>
          <w:color w:val="000000"/>
          <w:sz w:val="28"/>
          <w:szCs w:val="28"/>
          <w:lang w:val="en-US"/>
        </w:rPr>
        <w:t>b</w:t>
      </w:r>
      <w:r w:rsidR="00A55C25" w:rsidRPr="00A55C25">
        <w:rPr>
          <w:color w:val="000000"/>
          <w:sz w:val="28"/>
          <w:szCs w:val="28"/>
        </w:rPr>
        <w:t>=4</w:t>
      </w:r>
      <w:r w:rsidR="00A55C25">
        <w:rPr>
          <w:color w:val="000000"/>
          <w:sz w:val="28"/>
          <w:szCs w:val="28"/>
        </w:rPr>
        <w:t>; с=2.</w:t>
      </w:r>
    </w:p>
    <w:p w:rsidR="00926F79" w:rsidRPr="00870BDF" w:rsidRDefault="00926F79" w:rsidP="00870BDF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870BDF">
        <w:rPr>
          <w:color w:val="000000"/>
          <w:sz w:val="28"/>
          <w:szCs w:val="28"/>
        </w:rPr>
        <w:t>3-я группа.</w:t>
      </w:r>
    </w:p>
    <w:p w:rsidR="00A55C25" w:rsidRPr="00A55C25" w:rsidRDefault="00926F79" w:rsidP="00870BDF">
      <w:pPr>
        <w:shd w:val="clear" w:color="auto" w:fill="FFFFFF"/>
        <w:autoSpaceDE w:val="0"/>
        <w:autoSpaceDN w:val="0"/>
        <w:adjustRightInd w:val="0"/>
        <w:spacing w:line="360" w:lineRule="auto"/>
        <w:rPr>
          <w:i/>
          <w:iCs/>
          <w:color w:val="000000"/>
          <w:sz w:val="28"/>
          <w:szCs w:val="28"/>
        </w:rPr>
      </w:pPr>
      <w:r w:rsidRPr="00870BDF">
        <w:rPr>
          <w:color w:val="000000"/>
          <w:sz w:val="28"/>
          <w:szCs w:val="28"/>
        </w:rPr>
        <w:t>Найти объем отсека, имеющего форму прямоугольного парал</w:t>
      </w:r>
      <w:r w:rsidRPr="00870BDF">
        <w:rPr>
          <w:color w:val="000000"/>
          <w:sz w:val="28"/>
          <w:szCs w:val="28"/>
        </w:rPr>
        <w:softHyphen/>
        <w:t xml:space="preserve">лелепипеда, если </w:t>
      </w:r>
      <w:r w:rsidR="00A55C25">
        <w:rPr>
          <w:color w:val="000000"/>
          <w:sz w:val="28"/>
          <w:szCs w:val="28"/>
          <w:lang w:val="en-US"/>
        </w:rPr>
        <w:t>a</w:t>
      </w:r>
      <w:r w:rsidR="00A55C25" w:rsidRPr="00A55C25">
        <w:rPr>
          <w:color w:val="000000"/>
          <w:sz w:val="28"/>
          <w:szCs w:val="28"/>
        </w:rPr>
        <w:t>=6</w:t>
      </w:r>
      <w:r w:rsidR="00A55C25">
        <w:rPr>
          <w:color w:val="000000"/>
          <w:sz w:val="28"/>
          <w:szCs w:val="28"/>
        </w:rPr>
        <w:t>;</w:t>
      </w:r>
      <w:r w:rsidR="00A55C25" w:rsidRPr="00A55C25">
        <w:rPr>
          <w:color w:val="000000"/>
          <w:sz w:val="28"/>
          <w:szCs w:val="28"/>
        </w:rPr>
        <w:t xml:space="preserve"> </w:t>
      </w:r>
      <w:r w:rsidR="00A55C25">
        <w:rPr>
          <w:color w:val="000000"/>
          <w:sz w:val="28"/>
          <w:szCs w:val="28"/>
          <w:lang w:val="en-US"/>
        </w:rPr>
        <w:t>b</w:t>
      </w:r>
      <w:r w:rsidR="00A55C25" w:rsidRPr="00A55C25">
        <w:rPr>
          <w:color w:val="000000"/>
          <w:sz w:val="28"/>
          <w:szCs w:val="28"/>
        </w:rPr>
        <w:t>=3</w:t>
      </w:r>
      <w:r w:rsidR="00A55C25">
        <w:rPr>
          <w:color w:val="000000"/>
          <w:sz w:val="28"/>
          <w:szCs w:val="28"/>
        </w:rPr>
        <w:t>; с=5.</w:t>
      </w:r>
    </w:p>
    <w:p w:rsidR="00A55C25" w:rsidRDefault="00A55C25" w:rsidP="00870BDF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color w:val="000000"/>
          <w:sz w:val="28"/>
          <w:szCs w:val="28"/>
        </w:rPr>
      </w:pPr>
    </w:p>
    <w:p w:rsidR="00926F79" w:rsidRPr="00A55C25" w:rsidRDefault="00926F79" w:rsidP="00870BDF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  <w:r w:rsidRPr="00A55C25">
        <w:rPr>
          <w:b/>
          <w:color w:val="000000"/>
          <w:sz w:val="28"/>
          <w:szCs w:val="28"/>
          <w:lang w:val="en-US"/>
        </w:rPr>
        <w:t>V</w:t>
      </w:r>
      <w:r w:rsidRPr="00A55C25">
        <w:rPr>
          <w:b/>
          <w:color w:val="000000"/>
          <w:sz w:val="28"/>
          <w:szCs w:val="28"/>
        </w:rPr>
        <w:t>.</w:t>
      </w:r>
      <w:r w:rsidRPr="00870BDF">
        <w:rPr>
          <w:color w:val="000000"/>
          <w:sz w:val="28"/>
          <w:szCs w:val="28"/>
        </w:rPr>
        <w:t xml:space="preserve"> </w:t>
      </w:r>
      <w:r w:rsidRPr="00A55C25">
        <w:rPr>
          <w:b/>
          <w:color w:val="000000"/>
          <w:sz w:val="28"/>
          <w:szCs w:val="28"/>
        </w:rPr>
        <w:t>Подведение итогов урока.</w:t>
      </w:r>
    </w:p>
    <w:p w:rsidR="00926F79" w:rsidRPr="00870BDF" w:rsidRDefault="00926F79" w:rsidP="00870BDF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870BDF">
        <w:rPr>
          <w:color w:val="000000"/>
          <w:sz w:val="28"/>
          <w:szCs w:val="28"/>
        </w:rPr>
        <w:lastRenderedPageBreak/>
        <w:t>Сообщение из центра управления полетом подводит итог игре.</w:t>
      </w:r>
    </w:p>
    <w:p w:rsidR="00926F79" w:rsidRPr="00870BDF" w:rsidRDefault="00A55C25" w:rsidP="00870BDF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Аудио запись</w:t>
      </w:r>
      <w:r w:rsidR="00926F79" w:rsidRPr="00870BDF">
        <w:rPr>
          <w:color w:val="000000"/>
          <w:sz w:val="28"/>
          <w:szCs w:val="28"/>
        </w:rPr>
        <w:t>. Центр управления полетом благодарит иссле</w:t>
      </w:r>
      <w:r w:rsidR="00926F79" w:rsidRPr="00870BDF">
        <w:rPr>
          <w:color w:val="000000"/>
          <w:sz w:val="28"/>
          <w:szCs w:val="28"/>
        </w:rPr>
        <w:softHyphen/>
        <w:t>дователей и экипаж за четкие действия и слаженную работу. Все члены экипажа и космонавты-исследователи получают зачет по результатам исследований.</w:t>
      </w:r>
    </w:p>
    <w:p w:rsidR="00926F79" w:rsidRPr="00A55C25" w:rsidRDefault="00926F79" w:rsidP="00870BDF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  <w:r w:rsidRPr="00870BDF">
        <w:rPr>
          <w:b/>
          <w:bCs/>
          <w:color w:val="000000"/>
          <w:sz w:val="28"/>
          <w:szCs w:val="28"/>
          <w:lang w:val="en-US"/>
        </w:rPr>
        <w:t>VI</w:t>
      </w:r>
      <w:r w:rsidRPr="00870BDF">
        <w:rPr>
          <w:b/>
          <w:bCs/>
          <w:color w:val="000000"/>
          <w:sz w:val="28"/>
          <w:szCs w:val="28"/>
        </w:rPr>
        <w:t xml:space="preserve">. </w:t>
      </w:r>
      <w:r w:rsidRPr="00A55C25">
        <w:rPr>
          <w:b/>
          <w:color w:val="000000"/>
          <w:sz w:val="28"/>
          <w:szCs w:val="28"/>
        </w:rPr>
        <w:t>Домашнее задание.</w:t>
      </w:r>
    </w:p>
    <w:p w:rsidR="009B1C31" w:rsidRPr="00870BDF" w:rsidRDefault="00926F79" w:rsidP="00870BDF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bCs/>
          <w:color w:val="000000"/>
          <w:sz w:val="28"/>
          <w:szCs w:val="28"/>
        </w:rPr>
      </w:pPr>
      <w:r w:rsidRPr="00870BDF">
        <w:rPr>
          <w:color w:val="000000"/>
          <w:sz w:val="28"/>
          <w:szCs w:val="28"/>
        </w:rPr>
        <w:t>Ученики получают творческое домашнее задание: «Запишите задания для следующего сеанса связи; придумать задачу для соседа на нахождение объема куба (тренировка для следующего полета); подобрать пример на применение порядка действий».</w:t>
      </w:r>
      <w:r w:rsidR="009B1C31" w:rsidRPr="00870BDF">
        <w:rPr>
          <w:b/>
          <w:bCs/>
          <w:color w:val="000000"/>
          <w:sz w:val="28"/>
          <w:szCs w:val="28"/>
        </w:rPr>
        <w:t xml:space="preserve"> </w:t>
      </w:r>
    </w:p>
    <w:p w:rsidR="009B1C31" w:rsidRPr="00870BDF" w:rsidRDefault="009B1C31" w:rsidP="00870BDF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870BDF">
        <w:rPr>
          <w:b/>
          <w:bCs/>
          <w:color w:val="000000"/>
          <w:sz w:val="28"/>
          <w:szCs w:val="28"/>
          <w:lang w:val="en-US"/>
        </w:rPr>
        <w:t>VII</w:t>
      </w:r>
      <w:r w:rsidRPr="00870BDF">
        <w:rPr>
          <w:b/>
          <w:bCs/>
          <w:color w:val="000000"/>
          <w:sz w:val="28"/>
          <w:szCs w:val="28"/>
        </w:rPr>
        <w:t>. Рефлексия.</w:t>
      </w:r>
    </w:p>
    <w:p w:rsidR="009B1C31" w:rsidRPr="00870BDF" w:rsidRDefault="009B1C31" w:rsidP="00870BDF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870BDF">
        <w:rPr>
          <w:color w:val="000000"/>
          <w:sz w:val="28"/>
          <w:szCs w:val="28"/>
        </w:rPr>
        <w:t>Из центра управления полетом пришла телеграмма: «Команди</w:t>
      </w:r>
      <w:r w:rsidRPr="00870BDF">
        <w:rPr>
          <w:color w:val="000000"/>
          <w:sz w:val="28"/>
          <w:szCs w:val="28"/>
        </w:rPr>
        <w:softHyphen/>
        <w:t xml:space="preserve">ру экипажа </w:t>
      </w:r>
      <w:proofErr w:type="spellStart"/>
      <w:r w:rsidRPr="00870BDF">
        <w:rPr>
          <w:color w:val="000000"/>
          <w:sz w:val="28"/>
          <w:szCs w:val="28"/>
        </w:rPr>
        <w:t>тчк</w:t>
      </w:r>
      <w:proofErr w:type="spellEnd"/>
      <w:r w:rsidRPr="00870BDF">
        <w:rPr>
          <w:color w:val="000000"/>
          <w:sz w:val="28"/>
          <w:szCs w:val="28"/>
        </w:rPr>
        <w:t xml:space="preserve"> подтвердите итог работы вашей группы-метеорологов </w:t>
      </w:r>
      <w:proofErr w:type="spellStart"/>
      <w:r w:rsidRPr="00870BDF">
        <w:rPr>
          <w:color w:val="000000"/>
          <w:sz w:val="28"/>
          <w:szCs w:val="28"/>
        </w:rPr>
        <w:t>тчк</w:t>
      </w:r>
      <w:proofErr w:type="spellEnd"/>
      <w:r w:rsidRPr="00870BDF">
        <w:rPr>
          <w:color w:val="000000"/>
          <w:sz w:val="28"/>
          <w:szCs w:val="28"/>
        </w:rPr>
        <w:t xml:space="preserve"> какие вопросы вы решали во время полета </w:t>
      </w:r>
      <w:proofErr w:type="spellStart"/>
      <w:r w:rsidRPr="00870BDF">
        <w:rPr>
          <w:color w:val="000000"/>
          <w:sz w:val="28"/>
          <w:szCs w:val="28"/>
        </w:rPr>
        <w:t>зпт</w:t>
      </w:r>
      <w:proofErr w:type="spellEnd"/>
      <w:r w:rsidRPr="00870BDF">
        <w:rPr>
          <w:color w:val="000000"/>
          <w:sz w:val="28"/>
          <w:szCs w:val="28"/>
        </w:rPr>
        <w:t xml:space="preserve"> с помощью каких формул </w:t>
      </w:r>
      <w:r w:rsidR="001C6B33">
        <w:rPr>
          <w:color w:val="000000"/>
          <w:sz w:val="28"/>
          <w:szCs w:val="28"/>
        </w:rPr>
        <w:t>в</w:t>
      </w:r>
      <w:r w:rsidRPr="00870BDF">
        <w:rPr>
          <w:color w:val="000000"/>
          <w:sz w:val="28"/>
          <w:szCs w:val="28"/>
        </w:rPr>
        <w:t>опрос</w:t>
      </w:r>
      <w:r w:rsidR="001C6B33">
        <w:rPr>
          <w:color w:val="000000"/>
          <w:sz w:val="28"/>
          <w:szCs w:val="28"/>
        </w:rPr>
        <w:t xml:space="preserve"> </w:t>
      </w:r>
      <w:proofErr w:type="spellStart"/>
      <w:r w:rsidR="001C6B33">
        <w:rPr>
          <w:color w:val="000000"/>
          <w:sz w:val="28"/>
          <w:szCs w:val="28"/>
        </w:rPr>
        <w:t>зн</w:t>
      </w:r>
      <w:proofErr w:type="spellEnd"/>
    </w:p>
    <w:p w:rsidR="009B1C31" w:rsidRPr="00870BDF" w:rsidRDefault="009B1C31" w:rsidP="00870BDF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870BDF">
        <w:rPr>
          <w:color w:val="000000"/>
          <w:sz w:val="28"/>
          <w:szCs w:val="28"/>
        </w:rPr>
        <w:t xml:space="preserve">Бортинженеру </w:t>
      </w:r>
      <w:proofErr w:type="spellStart"/>
      <w:r w:rsidRPr="00870BDF">
        <w:rPr>
          <w:color w:val="000000"/>
          <w:sz w:val="28"/>
          <w:szCs w:val="28"/>
        </w:rPr>
        <w:t>тчк</w:t>
      </w:r>
      <w:proofErr w:type="spellEnd"/>
      <w:r w:rsidRPr="00870BDF">
        <w:rPr>
          <w:color w:val="000000"/>
          <w:sz w:val="28"/>
          <w:szCs w:val="28"/>
        </w:rPr>
        <w:t xml:space="preserve"> какие возникли трудности в процессе работы у вашей группы вопрос </w:t>
      </w:r>
      <w:proofErr w:type="spellStart"/>
      <w:r w:rsidR="001C6B33">
        <w:rPr>
          <w:color w:val="000000"/>
          <w:sz w:val="28"/>
          <w:szCs w:val="28"/>
        </w:rPr>
        <w:t>зн</w:t>
      </w:r>
      <w:proofErr w:type="spellEnd"/>
    </w:p>
    <w:p w:rsidR="009B1C31" w:rsidRPr="00870BDF" w:rsidRDefault="009B1C31" w:rsidP="00870BDF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870BDF">
        <w:rPr>
          <w:color w:val="000000"/>
          <w:sz w:val="28"/>
          <w:szCs w:val="28"/>
        </w:rPr>
        <w:t xml:space="preserve">Штурману </w:t>
      </w:r>
      <w:proofErr w:type="spellStart"/>
      <w:r w:rsidRPr="00870BDF">
        <w:rPr>
          <w:color w:val="000000"/>
          <w:sz w:val="28"/>
          <w:szCs w:val="28"/>
        </w:rPr>
        <w:t>тчк</w:t>
      </w:r>
      <w:proofErr w:type="spellEnd"/>
      <w:r w:rsidRPr="00870BDF">
        <w:rPr>
          <w:color w:val="000000"/>
          <w:sz w:val="28"/>
          <w:szCs w:val="28"/>
        </w:rPr>
        <w:t xml:space="preserve"> какие задачи вы решали </w:t>
      </w:r>
      <w:proofErr w:type="spellStart"/>
      <w:r w:rsidRPr="00870BDF">
        <w:rPr>
          <w:color w:val="000000"/>
          <w:sz w:val="28"/>
          <w:szCs w:val="28"/>
        </w:rPr>
        <w:t>зпт</w:t>
      </w:r>
      <w:proofErr w:type="spellEnd"/>
      <w:r w:rsidRPr="00870BDF">
        <w:rPr>
          <w:color w:val="000000"/>
          <w:sz w:val="28"/>
          <w:szCs w:val="28"/>
        </w:rPr>
        <w:t xml:space="preserve"> какими методами вопрос</w:t>
      </w:r>
      <w:r w:rsidR="001C6B33">
        <w:rPr>
          <w:color w:val="000000"/>
          <w:sz w:val="28"/>
          <w:szCs w:val="28"/>
        </w:rPr>
        <w:t xml:space="preserve"> </w:t>
      </w:r>
      <w:proofErr w:type="spellStart"/>
      <w:r w:rsidR="001C6B33">
        <w:rPr>
          <w:color w:val="000000"/>
          <w:sz w:val="28"/>
          <w:szCs w:val="28"/>
        </w:rPr>
        <w:t>зн</w:t>
      </w:r>
      <w:proofErr w:type="spellEnd"/>
    </w:p>
    <w:p w:rsidR="009B1C31" w:rsidRPr="00870BDF" w:rsidRDefault="009B1C31" w:rsidP="00870BDF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870BDF">
        <w:rPr>
          <w:color w:val="000000"/>
          <w:sz w:val="28"/>
          <w:szCs w:val="28"/>
        </w:rPr>
        <w:t xml:space="preserve">Ответ телеграфируйте </w:t>
      </w:r>
      <w:proofErr w:type="spellStart"/>
      <w:r w:rsidRPr="00870BDF">
        <w:rPr>
          <w:color w:val="000000"/>
          <w:sz w:val="28"/>
          <w:szCs w:val="28"/>
        </w:rPr>
        <w:t>тчк</w:t>
      </w:r>
      <w:proofErr w:type="spellEnd"/>
      <w:r w:rsidRPr="00870BDF">
        <w:rPr>
          <w:color w:val="000000"/>
          <w:sz w:val="28"/>
          <w:szCs w:val="28"/>
        </w:rPr>
        <w:t xml:space="preserve">». </w:t>
      </w:r>
    </w:p>
    <w:p w:rsidR="00756D9F" w:rsidRPr="00870BDF" w:rsidRDefault="009B1C31" w:rsidP="00870BDF">
      <w:pPr>
        <w:spacing w:line="360" w:lineRule="auto"/>
        <w:rPr>
          <w:sz w:val="28"/>
          <w:szCs w:val="28"/>
        </w:rPr>
      </w:pPr>
      <w:r w:rsidRPr="00870BDF">
        <w:rPr>
          <w:color w:val="000000"/>
          <w:sz w:val="28"/>
          <w:szCs w:val="28"/>
        </w:rPr>
        <w:t>С учащимися обсуждается работа на уроке; выясняется, что но</w:t>
      </w:r>
      <w:r w:rsidRPr="00870BDF">
        <w:rPr>
          <w:color w:val="000000"/>
          <w:sz w:val="28"/>
          <w:szCs w:val="28"/>
        </w:rPr>
        <w:softHyphen/>
        <w:t>вого узнали, с помощью каких формул</w:t>
      </w:r>
      <w:r w:rsidR="001C6B33">
        <w:rPr>
          <w:color w:val="000000"/>
          <w:sz w:val="28"/>
          <w:szCs w:val="28"/>
        </w:rPr>
        <w:t xml:space="preserve"> решали задачи</w:t>
      </w:r>
      <w:r w:rsidRPr="00870BDF">
        <w:rPr>
          <w:color w:val="000000"/>
          <w:sz w:val="28"/>
          <w:szCs w:val="28"/>
        </w:rPr>
        <w:t>.</w:t>
      </w:r>
    </w:p>
    <w:sectPr w:rsidR="00756D9F" w:rsidRPr="00870BDF" w:rsidSect="00BB21C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7776C"/>
    <w:multiLevelType w:val="hybridMultilevel"/>
    <w:tmpl w:val="C1EE49DC"/>
    <w:lvl w:ilvl="0" w:tplc="F4EA527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1C9"/>
    <w:rsid w:val="00043E9A"/>
    <w:rsid w:val="000921A7"/>
    <w:rsid w:val="001C6B33"/>
    <w:rsid w:val="00367C4C"/>
    <w:rsid w:val="00406C8B"/>
    <w:rsid w:val="00423D6D"/>
    <w:rsid w:val="005A0DDD"/>
    <w:rsid w:val="005E0708"/>
    <w:rsid w:val="0063508E"/>
    <w:rsid w:val="006A7EC8"/>
    <w:rsid w:val="006B208E"/>
    <w:rsid w:val="00706BEC"/>
    <w:rsid w:val="00756D9F"/>
    <w:rsid w:val="00867D25"/>
    <w:rsid w:val="00870BDF"/>
    <w:rsid w:val="00926F79"/>
    <w:rsid w:val="00952A27"/>
    <w:rsid w:val="009B1C31"/>
    <w:rsid w:val="00A43C75"/>
    <w:rsid w:val="00A55C25"/>
    <w:rsid w:val="00A84A3B"/>
    <w:rsid w:val="00A90202"/>
    <w:rsid w:val="00AA128E"/>
    <w:rsid w:val="00AE6D29"/>
    <w:rsid w:val="00AF6D00"/>
    <w:rsid w:val="00BB21C9"/>
    <w:rsid w:val="00BF7E25"/>
    <w:rsid w:val="00CD00DF"/>
    <w:rsid w:val="00F9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08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A0D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A0DD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67C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08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A0D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A0DD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67C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com\Desktop\&#1084;&#1086;&#1081;%20&#1089;&#1072;&#1081;&#1090;\&#1091;&#1088;&#1086;&#1082;%20&#1087;&#1083;&#1086;&#1097;&#1072;&#1076;&#1080;...5&#1082;&#108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урок площади...5кл</Template>
  <TotalTime>12</TotalTime>
  <Pages>8</Pages>
  <Words>1553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Моу сош с</vt:lpstr>
    </vt:vector>
  </TitlesOfParts>
  <Company>SPecialiST RePack</Company>
  <LinksUpToDate>false</LinksUpToDate>
  <CharactersWithSpaces>10386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Моу сош с</dc:title>
  <dc:creator>3com</dc:creator>
  <cp:lastModifiedBy>3com</cp:lastModifiedBy>
  <cp:revision>3</cp:revision>
  <cp:lastPrinted>2007-10-29T22:41:00Z</cp:lastPrinted>
  <dcterms:created xsi:type="dcterms:W3CDTF">2014-01-12T20:50:00Z</dcterms:created>
  <dcterms:modified xsi:type="dcterms:W3CDTF">2014-01-15T11:19:00Z</dcterms:modified>
</cp:coreProperties>
</file>