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DA" w:rsidRDefault="005246DA" w:rsidP="009A4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диагностики метапредметных результатов 1А класса</w:t>
      </w:r>
    </w:p>
    <w:p w:rsidR="005246DA" w:rsidRDefault="005246DA" w:rsidP="009A4A45">
      <w:pPr>
        <w:rPr>
          <w:b/>
          <w:sz w:val="28"/>
          <w:szCs w:val="28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2367"/>
        <w:gridCol w:w="1559"/>
        <w:gridCol w:w="1701"/>
        <w:gridCol w:w="1301"/>
        <w:gridCol w:w="964"/>
        <w:gridCol w:w="460"/>
        <w:gridCol w:w="1953"/>
      </w:tblGrid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Уровни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83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11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39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84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83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13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81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13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79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83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34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11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19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36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Максим балл</w:t>
            </w: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246DA" w:rsidRDefault="005246DA" w:rsidP="009A4A45"/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диагностики метапредметных результатов 2А класса</w:t>
      </w:r>
    </w:p>
    <w:p w:rsidR="005246DA" w:rsidRDefault="005246DA" w:rsidP="009A4A45">
      <w:pPr>
        <w:rPr>
          <w:b/>
          <w:sz w:val="28"/>
          <w:szCs w:val="28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2367"/>
        <w:gridCol w:w="1559"/>
        <w:gridCol w:w="1701"/>
        <w:gridCol w:w="1301"/>
        <w:gridCol w:w="964"/>
        <w:gridCol w:w="460"/>
        <w:gridCol w:w="1953"/>
      </w:tblGrid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Уровни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13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41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83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11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39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58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84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83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13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81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59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13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79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83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34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11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19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36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Максим балл</w:t>
            </w: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246DA" w:rsidRDefault="005246DA" w:rsidP="009A4A45"/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диагностики метапредметных результатов 3А класса</w:t>
      </w:r>
    </w:p>
    <w:p w:rsidR="005246DA" w:rsidRDefault="005246DA" w:rsidP="009A4A45">
      <w:pPr>
        <w:rPr>
          <w:b/>
          <w:sz w:val="28"/>
          <w:szCs w:val="28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2367"/>
        <w:gridCol w:w="1559"/>
        <w:gridCol w:w="1701"/>
        <w:gridCol w:w="1301"/>
        <w:gridCol w:w="964"/>
        <w:gridCol w:w="460"/>
        <w:gridCol w:w="1953"/>
      </w:tblGrid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Уровни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83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11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39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84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38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83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13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81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11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61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13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22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62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13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79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83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34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11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19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37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Максим балл</w:t>
            </w: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246DA" w:rsidRDefault="005246DA" w:rsidP="009A4A45"/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диагностики метапредметных результатов 4А класса</w:t>
      </w:r>
    </w:p>
    <w:p w:rsidR="005246DA" w:rsidRDefault="005246DA" w:rsidP="009A4A45">
      <w:pPr>
        <w:rPr>
          <w:b/>
          <w:sz w:val="28"/>
          <w:szCs w:val="28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2367"/>
        <w:gridCol w:w="1559"/>
        <w:gridCol w:w="1701"/>
        <w:gridCol w:w="1301"/>
        <w:gridCol w:w="964"/>
        <w:gridCol w:w="460"/>
        <w:gridCol w:w="1953"/>
      </w:tblGrid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Уровни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17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26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84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11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39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11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19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61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84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83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13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23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82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13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79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27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15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25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83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повышенный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11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35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13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41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11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19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12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необходим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5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7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28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90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максим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</w:pP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4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6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2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10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37</w:t>
            </w: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</w:pPr>
            <w:r w:rsidRPr="00307D12">
              <w:t>низкий</w:t>
            </w:r>
          </w:p>
        </w:tc>
      </w:tr>
      <w:tr w:rsidR="005246DA" w:rsidRPr="00307D12" w:rsidTr="00307D12">
        <w:tc>
          <w:tcPr>
            <w:tcW w:w="75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Максим балл</w:t>
            </w:r>
          </w:p>
        </w:tc>
        <w:tc>
          <w:tcPr>
            <w:tcW w:w="1559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01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246DA" w:rsidRDefault="005246DA" w:rsidP="009A4A45"/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диагностики метапредметных результатов заполняется в конце года и хранится в «Рабочей папке учителя».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1793"/>
        <w:gridCol w:w="722"/>
        <w:gridCol w:w="695"/>
        <w:gridCol w:w="992"/>
        <w:gridCol w:w="1985"/>
        <w:gridCol w:w="1450"/>
        <w:gridCol w:w="1492"/>
      </w:tblGrid>
      <w:tr w:rsidR="005246DA" w:rsidRPr="00307D12" w:rsidTr="00307D12">
        <w:tc>
          <w:tcPr>
            <w:tcW w:w="44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9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2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69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9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198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145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Уровни</w:t>
            </w:r>
          </w:p>
        </w:tc>
      </w:tr>
      <w:tr w:rsidR="005246DA" w:rsidRPr="00307D12" w:rsidTr="00307D12">
        <w:tc>
          <w:tcPr>
            <w:tcW w:w="44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27-30</w:t>
            </w:r>
          </w:p>
        </w:tc>
        <w:tc>
          <w:tcPr>
            <w:tcW w:w="145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4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максим</w:t>
            </w:r>
          </w:p>
        </w:tc>
      </w:tr>
      <w:tr w:rsidR="005246DA" w:rsidRPr="00307D12" w:rsidTr="00307D12">
        <w:tc>
          <w:tcPr>
            <w:tcW w:w="44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145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низкий</w:t>
            </w:r>
          </w:p>
        </w:tc>
      </w:tr>
      <w:tr w:rsidR="005246DA" w:rsidRPr="00307D12" w:rsidTr="00307D12">
        <w:tc>
          <w:tcPr>
            <w:tcW w:w="44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25-26</w:t>
            </w:r>
          </w:p>
        </w:tc>
        <w:tc>
          <w:tcPr>
            <w:tcW w:w="145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4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повышенный</w:t>
            </w:r>
          </w:p>
        </w:tc>
      </w:tr>
      <w:tr w:rsidR="005246DA" w:rsidRPr="00307D12" w:rsidTr="00307D12">
        <w:tc>
          <w:tcPr>
            <w:tcW w:w="44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18-24</w:t>
            </w:r>
          </w:p>
        </w:tc>
        <w:tc>
          <w:tcPr>
            <w:tcW w:w="145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необходим</w:t>
            </w:r>
          </w:p>
        </w:tc>
      </w:tr>
      <w:tr w:rsidR="005246DA" w:rsidRPr="00307D12" w:rsidTr="00307D12">
        <w:tc>
          <w:tcPr>
            <w:tcW w:w="44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246DA" w:rsidRPr="00307D12" w:rsidTr="00307D12">
        <w:tc>
          <w:tcPr>
            <w:tcW w:w="44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Максим балл</w:t>
            </w:r>
          </w:p>
        </w:tc>
        <w:tc>
          <w:tcPr>
            <w:tcW w:w="72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 xml:space="preserve">        30</w:t>
            </w:r>
          </w:p>
        </w:tc>
        <w:tc>
          <w:tcPr>
            <w:tcW w:w="1450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7D12">
              <w:rPr>
                <w:b/>
                <w:sz w:val="28"/>
                <w:szCs w:val="28"/>
              </w:rPr>
              <w:t xml:space="preserve">   100%</w:t>
            </w:r>
          </w:p>
        </w:tc>
        <w:tc>
          <w:tcPr>
            <w:tcW w:w="1492" w:type="dxa"/>
          </w:tcPr>
          <w:p w:rsidR="005246DA" w:rsidRPr="00307D12" w:rsidRDefault="005246DA" w:rsidP="00307D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246DA" w:rsidRDefault="005246DA" w:rsidP="009A4A45"/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 w:rsidP="009A4A45">
      <w:pPr>
        <w:rPr>
          <w:b/>
          <w:sz w:val="28"/>
          <w:szCs w:val="28"/>
        </w:rPr>
      </w:pPr>
    </w:p>
    <w:p w:rsidR="005246DA" w:rsidRDefault="005246DA">
      <w:bookmarkStart w:id="0" w:name="_GoBack"/>
      <w:bookmarkEnd w:id="0"/>
    </w:p>
    <w:sectPr w:rsidR="005246DA" w:rsidSect="00F6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CA0"/>
    <w:rsid w:val="00307D12"/>
    <w:rsid w:val="005246DA"/>
    <w:rsid w:val="00675C31"/>
    <w:rsid w:val="00695944"/>
    <w:rsid w:val="009A4A45"/>
    <w:rsid w:val="00BF0CA0"/>
    <w:rsid w:val="00D44633"/>
    <w:rsid w:val="00F6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A4A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A4A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551</Words>
  <Characters>3141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2015-02-13T13:40:00Z</dcterms:created>
  <dcterms:modified xsi:type="dcterms:W3CDTF">2015-02-23T15:52:00Z</dcterms:modified>
</cp:coreProperties>
</file>