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C" w:rsidRDefault="00B2149C" w:rsidP="006E7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Журнал оценивания УУД 1А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29"/>
        <w:gridCol w:w="593"/>
        <w:gridCol w:w="581"/>
        <w:gridCol w:w="546"/>
        <w:gridCol w:w="546"/>
        <w:gridCol w:w="546"/>
        <w:gridCol w:w="546"/>
        <w:gridCol w:w="546"/>
        <w:gridCol w:w="546"/>
        <w:gridCol w:w="972"/>
        <w:gridCol w:w="820"/>
        <w:gridCol w:w="748"/>
      </w:tblGrid>
      <w:tr w:rsidR="00B2149C" w:rsidRPr="00754904" w:rsidTr="00754904">
        <w:tc>
          <w:tcPr>
            <w:tcW w:w="1952" w:type="dxa"/>
            <w:vMerge w:val="restart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803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Стартовая диагностика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1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2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контрольная работа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0" w:type="auto"/>
            <w:vMerge/>
            <w:vAlign w:val="center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</w:tbl>
    <w:p w:rsidR="00B2149C" w:rsidRDefault="00B2149C" w:rsidP="006E7C05"/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Журнал оценивания УУД 2А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29"/>
        <w:gridCol w:w="593"/>
        <w:gridCol w:w="581"/>
        <w:gridCol w:w="546"/>
        <w:gridCol w:w="546"/>
        <w:gridCol w:w="546"/>
        <w:gridCol w:w="546"/>
        <w:gridCol w:w="546"/>
        <w:gridCol w:w="546"/>
        <w:gridCol w:w="972"/>
        <w:gridCol w:w="820"/>
        <w:gridCol w:w="748"/>
      </w:tblGrid>
      <w:tr w:rsidR="00B2149C" w:rsidRPr="00754904" w:rsidTr="00754904">
        <w:tc>
          <w:tcPr>
            <w:tcW w:w="1952" w:type="dxa"/>
            <w:vMerge w:val="restart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803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Стартовая диагностика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1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2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контрольная работа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0" w:type="auto"/>
            <w:vMerge/>
            <w:vAlign w:val="center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</w:tbl>
    <w:p w:rsidR="00B2149C" w:rsidRDefault="00B2149C" w:rsidP="006E7C05"/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149C" w:rsidRDefault="00B2149C" w:rsidP="006E7C05">
      <w:pPr>
        <w:rPr>
          <w:sz w:val="28"/>
          <w:szCs w:val="28"/>
        </w:rPr>
      </w:pPr>
    </w:p>
    <w:p w:rsidR="00B2149C" w:rsidRDefault="00B2149C" w:rsidP="006E7C05">
      <w:pPr>
        <w:rPr>
          <w:sz w:val="28"/>
          <w:szCs w:val="28"/>
        </w:rPr>
      </w:pPr>
    </w:p>
    <w:p w:rsidR="00B2149C" w:rsidRDefault="00B2149C" w:rsidP="006E7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Журнал оценивания УУД 3А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29"/>
        <w:gridCol w:w="593"/>
        <w:gridCol w:w="581"/>
        <w:gridCol w:w="546"/>
        <w:gridCol w:w="546"/>
        <w:gridCol w:w="546"/>
        <w:gridCol w:w="546"/>
        <w:gridCol w:w="546"/>
        <w:gridCol w:w="546"/>
        <w:gridCol w:w="972"/>
        <w:gridCol w:w="820"/>
        <w:gridCol w:w="748"/>
      </w:tblGrid>
      <w:tr w:rsidR="00B2149C" w:rsidRPr="00754904" w:rsidTr="00754904">
        <w:tc>
          <w:tcPr>
            <w:tcW w:w="1952" w:type="dxa"/>
            <w:vMerge w:val="restart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803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Стартовая диагностика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1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2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контрольная работа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0" w:type="auto"/>
            <w:vMerge/>
            <w:vAlign w:val="center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</w:tr>
    </w:tbl>
    <w:p w:rsidR="00B2149C" w:rsidRDefault="00B2149C" w:rsidP="006E7C05"/>
    <w:p w:rsidR="00B2149C" w:rsidRDefault="00B2149C" w:rsidP="006E7C05">
      <w:pPr>
        <w:rPr>
          <w:b/>
          <w:sz w:val="32"/>
          <w:szCs w:val="32"/>
        </w:rPr>
      </w:pPr>
    </w:p>
    <w:p w:rsidR="00B2149C" w:rsidRDefault="00B2149C" w:rsidP="006E7C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149C" w:rsidRDefault="00B2149C" w:rsidP="006E7C05">
      <w:pPr>
        <w:rPr>
          <w:sz w:val="28"/>
          <w:szCs w:val="28"/>
        </w:rPr>
      </w:pPr>
    </w:p>
    <w:p w:rsidR="00B2149C" w:rsidRDefault="00B2149C" w:rsidP="006E7C05">
      <w:pPr>
        <w:rPr>
          <w:sz w:val="28"/>
          <w:szCs w:val="28"/>
        </w:rPr>
      </w:pPr>
    </w:p>
    <w:p w:rsidR="00B2149C" w:rsidRDefault="00B2149C" w:rsidP="006E7C05">
      <w:pPr>
        <w:rPr>
          <w:sz w:val="28"/>
          <w:szCs w:val="28"/>
        </w:rPr>
      </w:pPr>
    </w:p>
    <w:p w:rsidR="00B2149C" w:rsidRDefault="00B2149C" w:rsidP="006E7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Журнал оценивания УУД 4А класса. Сводная ведомость.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29"/>
        <w:gridCol w:w="593"/>
        <w:gridCol w:w="581"/>
        <w:gridCol w:w="546"/>
        <w:gridCol w:w="546"/>
        <w:gridCol w:w="546"/>
        <w:gridCol w:w="546"/>
        <w:gridCol w:w="546"/>
        <w:gridCol w:w="546"/>
        <w:gridCol w:w="972"/>
        <w:gridCol w:w="820"/>
        <w:gridCol w:w="748"/>
      </w:tblGrid>
      <w:tr w:rsidR="00B2149C" w:rsidRPr="00754904" w:rsidTr="00754904">
        <w:tc>
          <w:tcPr>
            <w:tcW w:w="1952" w:type="dxa"/>
            <w:vMerge w:val="restart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ФИО обучающихся</w:t>
            </w:r>
          </w:p>
        </w:tc>
        <w:tc>
          <w:tcPr>
            <w:tcW w:w="1803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Стартовая диагностика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1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2 четверть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3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Комплексная (интегрированная)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контрольная работа</w:t>
            </w:r>
          </w:p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0" w:type="auto"/>
            <w:vMerge/>
            <w:vAlign w:val="center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</w:t>
            </w: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Пв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  <w:tr w:rsidR="00B2149C" w:rsidRPr="00754904" w:rsidTr="00754904">
        <w:tc>
          <w:tcPr>
            <w:tcW w:w="195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629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1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B2149C" w:rsidRPr="00754904" w:rsidRDefault="00B2149C" w:rsidP="00754904">
            <w:pPr>
              <w:spacing w:after="0" w:line="240" w:lineRule="auto"/>
            </w:pPr>
            <w:r w:rsidRPr="007549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72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820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  <w:tc>
          <w:tcPr>
            <w:tcW w:w="748" w:type="dxa"/>
          </w:tcPr>
          <w:p w:rsidR="00B2149C" w:rsidRPr="00754904" w:rsidRDefault="00B2149C" w:rsidP="00754904">
            <w:pPr>
              <w:spacing w:after="0" w:line="240" w:lineRule="auto"/>
            </w:pPr>
          </w:p>
        </w:tc>
      </w:tr>
    </w:tbl>
    <w:p w:rsidR="00B2149C" w:rsidRDefault="00B2149C" w:rsidP="006E7C05"/>
    <w:p w:rsidR="00B2149C" w:rsidRDefault="00B2149C">
      <w:bookmarkStart w:id="0" w:name="_GoBack"/>
      <w:bookmarkEnd w:id="0"/>
    </w:p>
    <w:sectPr w:rsidR="00B2149C" w:rsidSect="000B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773"/>
    <w:rsid w:val="000B3127"/>
    <w:rsid w:val="00690CFF"/>
    <w:rsid w:val="006E7C05"/>
    <w:rsid w:val="00754904"/>
    <w:rsid w:val="008E327F"/>
    <w:rsid w:val="00B2149C"/>
    <w:rsid w:val="00D44633"/>
    <w:rsid w:val="00D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7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E7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557</Words>
  <Characters>3178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2015-02-13T13:35:00Z</dcterms:created>
  <dcterms:modified xsi:type="dcterms:W3CDTF">2015-02-23T15:49:00Z</dcterms:modified>
</cp:coreProperties>
</file>