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E8" w:rsidRDefault="007E04E8" w:rsidP="00256F32">
      <w:pPr>
        <w:rPr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Суммарный балл, исходя из процентов, переводится в уровни.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0"/>
        <w:gridCol w:w="4951"/>
      </w:tblGrid>
      <w:tr w:rsidR="007E04E8" w:rsidRPr="005716A4" w:rsidTr="005716A4">
        <w:tc>
          <w:tcPr>
            <w:tcW w:w="4620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Качество освоения программы</w:t>
            </w:r>
          </w:p>
        </w:tc>
        <w:tc>
          <w:tcPr>
            <w:tcW w:w="49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Уровень достижений</w:t>
            </w:r>
          </w:p>
        </w:tc>
      </w:tr>
      <w:tr w:rsidR="007E04E8" w:rsidRPr="005716A4" w:rsidTr="005716A4">
        <w:tc>
          <w:tcPr>
            <w:tcW w:w="4620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 xml:space="preserve">90-100% </w:t>
            </w:r>
          </w:p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 xml:space="preserve">66-89% </w:t>
            </w:r>
          </w:p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 xml:space="preserve">50-65% </w:t>
            </w:r>
          </w:p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0-49%</w:t>
            </w:r>
          </w:p>
        </w:tc>
        <w:tc>
          <w:tcPr>
            <w:tcW w:w="49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 xml:space="preserve">Максимальный (высокий) </w:t>
            </w:r>
          </w:p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 xml:space="preserve">повышенный </w:t>
            </w:r>
          </w:p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 xml:space="preserve">базовый (необходимый) </w:t>
            </w:r>
          </w:p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 xml:space="preserve">низкий </w:t>
            </w:r>
          </w:p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7E04E8" w:rsidRDefault="007E04E8" w:rsidP="00256F32">
      <w:pPr>
        <w:rPr>
          <w:sz w:val="28"/>
          <w:szCs w:val="28"/>
        </w:rPr>
      </w:pPr>
    </w:p>
    <w:p w:rsidR="007E04E8" w:rsidRDefault="007E04E8" w:rsidP="00256F32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Таблица по оцениванию УУД в 1 классе. Познавательные УУД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1588"/>
        <w:gridCol w:w="1304"/>
        <w:gridCol w:w="1303"/>
        <w:gridCol w:w="1303"/>
        <w:gridCol w:w="1303"/>
        <w:gridCol w:w="1302"/>
        <w:gridCol w:w="786"/>
      </w:tblGrid>
      <w:tr w:rsidR="007E04E8" w:rsidRPr="005716A4" w:rsidTr="005716A4">
        <w:tc>
          <w:tcPr>
            <w:tcW w:w="151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ФИО</w:t>
            </w:r>
          </w:p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1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Умение ориентироваться в учебнике</w:t>
            </w:r>
          </w:p>
        </w:tc>
        <w:tc>
          <w:tcPr>
            <w:tcW w:w="187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Умение сравнивать и группировать предметы</w:t>
            </w:r>
          </w:p>
        </w:tc>
        <w:tc>
          <w:tcPr>
            <w:tcW w:w="187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Умение извлекать информацию</w:t>
            </w:r>
          </w:p>
        </w:tc>
        <w:tc>
          <w:tcPr>
            <w:tcW w:w="187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 xml:space="preserve">Умение </w:t>
            </w:r>
          </w:p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переводить информацию из рисунка  в рисунок</w:t>
            </w:r>
          </w:p>
        </w:tc>
        <w:tc>
          <w:tcPr>
            <w:tcW w:w="187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Умение</w:t>
            </w:r>
            <w:r w:rsidRPr="005716A4">
              <w:t xml:space="preserve"> </w:t>
            </w:r>
            <w:r w:rsidRPr="005716A4">
              <w:rPr>
                <w:b/>
                <w:sz w:val="28"/>
                <w:szCs w:val="28"/>
              </w:rPr>
              <w:t xml:space="preserve">переводить информацию из схемы в текст  </w:t>
            </w:r>
          </w:p>
        </w:tc>
        <w:tc>
          <w:tcPr>
            <w:tcW w:w="187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 xml:space="preserve">Умение вычитывать </w:t>
            </w:r>
            <w:r w:rsidRPr="005716A4">
              <w:rPr>
                <w:b/>
                <w:sz w:val="24"/>
                <w:szCs w:val="24"/>
              </w:rPr>
              <w:t>ИН</w:t>
            </w:r>
            <w:r w:rsidRPr="005716A4">
              <w:rPr>
                <w:b/>
                <w:sz w:val="28"/>
                <w:szCs w:val="28"/>
              </w:rPr>
              <w:t>формацию</w:t>
            </w:r>
          </w:p>
        </w:tc>
        <w:tc>
          <w:tcPr>
            <w:tcW w:w="15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Общий балл</w:t>
            </w:r>
          </w:p>
        </w:tc>
      </w:tr>
      <w:tr w:rsidR="007E04E8" w:rsidRPr="005716A4" w:rsidTr="005716A4">
        <w:tc>
          <w:tcPr>
            <w:tcW w:w="151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1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7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151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1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7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151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Макс.</w:t>
            </w:r>
          </w:p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231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7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7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7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7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17</w:t>
            </w:r>
          </w:p>
        </w:tc>
      </w:tr>
    </w:tbl>
    <w:p w:rsidR="007E04E8" w:rsidRDefault="007E04E8" w:rsidP="00256F32">
      <w:pPr>
        <w:rPr>
          <w:b/>
          <w:sz w:val="28"/>
          <w:szCs w:val="28"/>
        </w:rPr>
      </w:pPr>
    </w:p>
    <w:p w:rsidR="007E04E8" w:rsidRDefault="007E04E8" w:rsidP="00256F32">
      <w:pPr>
        <w:rPr>
          <w:b/>
          <w:sz w:val="28"/>
          <w:szCs w:val="28"/>
        </w:rPr>
      </w:pPr>
    </w:p>
    <w:p w:rsidR="007E04E8" w:rsidRDefault="007E04E8" w:rsidP="00256F32">
      <w:pPr>
        <w:rPr>
          <w:b/>
          <w:sz w:val="28"/>
          <w:szCs w:val="28"/>
        </w:rPr>
      </w:pPr>
    </w:p>
    <w:p w:rsidR="007E04E8" w:rsidRDefault="007E04E8" w:rsidP="00256F32">
      <w:pPr>
        <w:rPr>
          <w:b/>
          <w:sz w:val="28"/>
          <w:szCs w:val="28"/>
        </w:rPr>
      </w:pPr>
    </w:p>
    <w:p w:rsidR="007E04E8" w:rsidRDefault="007E04E8" w:rsidP="00256F32">
      <w:pPr>
        <w:rPr>
          <w:b/>
          <w:sz w:val="28"/>
          <w:szCs w:val="28"/>
        </w:rPr>
      </w:pPr>
    </w:p>
    <w:p w:rsidR="007E04E8" w:rsidRDefault="007E04E8" w:rsidP="00256F32">
      <w:pPr>
        <w:rPr>
          <w:b/>
          <w:sz w:val="28"/>
          <w:szCs w:val="28"/>
        </w:rPr>
      </w:pPr>
    </w:p>
    <w:p w:rsidR="007E04E8" w:rsidRDefault="007E04E8" w:rsidP="00256F32">
      <w:pPr>
        <w:rPr>
          <w:b/>
          <w:sz w:val="28"/>
          <w:szCs w:val="28"/>
        </w:rPr>
      </w:pPr>
    </w:p>
    <w:p w:rsidR="007E04E8" w:rsidRDefault="007E04E8" w:rsidP="00256F32">
      <w:pPr>
        <w:rPr>
          <w:b/>
          <w:sz w:val="28"/>
          <w:szCs w:val="28"/>
        </w:rPr>
      </w:pPr>
    </w:p>
    <w:p w:rsidR="007E04E8" w:rsidRDefault="007E04E8" w:rsidP="00256F32">
      <w:pPr>
        <w:rPr>
          <w:b/>
          <w:sz w:val="28"/>
          <w:szCs w:val="28"/>
        </w:rPr>
      </w:pPr>
    </w:p>
    <w:p w:rsidR="007E04E8" w:rsidRDefault="007E04E8" w:rsidP="00256F32">
      <w:pPr>
        <w:rPr>
          <w:b/>
          <w:sz w:val="28"/>
          <w:szCs w:val="28"/>
        </w:rPr>
      </w:pPr>
    </w:p>
    <w:p w:rsidR="007E04E8" w:rsidRDefault="007E04E8" w:rsidP="00256F32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Таблица по оцениванию УУД в 1А классе. Познавательные УУД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418"/>
        <w:gridCol w:w="1134"/>
        <w:gridCol w:w="1559"/>
        <w:gridCol w:w="1276"/>
        <w:gridCol w:w="1134"/>
        <w:gridCol w:w="1372"/>
        <w:gridCol w:w="861"/>
      </w:tblGrid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ФИО</w:t>
            </w:r>
          </w:p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Умение ориентироваться в учебнике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Умение сравнивать и группировать предметы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Умение извлекать информацию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 xml:space="preserve">Умение </w:t>
            </w:r>
          </w:p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переводить информацию из рисунка  в рисунок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Умение</w:t>
            </w:r>
            <w:r w:rsidRPr="005716A4">
              <w:t xml:space="preserve"> </w:t>
            </w:r>
            <w:r w:rsidRPr="005716A4">
              <w:rPr>
                <w:b/>
                <w:sz w:val="28"/>
                <w:szCs w:val="28"/>
              </w:rPr>
              <w:t xml:space="preserve">переводить информацию из схемы в текст  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 xml:space="preserve">Умение вычитывать </w:t>
            </w:r>
            <w:r w:rsidRPr="005716A4">
              <w:rPr>
                <w:b/>
                <w:sz w:val="24"/>
                <w:szCs w:val="24"/>
              </w:rPr>
              <w:t>ИН</w:t>
            </w:r>
            <w:r w:rsidRPr="005716A4">
              <w:rPr>
                <w:b/>
                <w:sz w:val="28"/>
                <w:szCs w:val="28"/>
              </w:rPr>
              <w:t>формацию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Общий балл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15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15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13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5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16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11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17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10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6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14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12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17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12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5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6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16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Макс.</w:t>
            </w:r>
          </w:p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17</w:t>
            </w:r>
          </w:p>
        </w:tc>
      </w:tr>
    </w:tbl>
    <w:p w:rsidR="007E04E8" w:rsidRDefault="007E04E8" w:rsidP="00256F32">
      <w:pPr>
        <w:rPr>
          <w:b/>
          <w:sz w:val="28"/>
          <w:szCs w:val="28"/>
        </w:rPr>
      </w:pPr>
    </w:p>
    <w:p w:rsidR="007E04E8" w:rsidRDefault="007E04E8" w:rsidP="00256F32">
      <w:pPr>
        <w:rPr>
          <w:b/>
          <w:sz w:val="28"/>
          <w:szCs w:val="28"/>
        </w:rPr>
      </w:pPr>
    </w:p>
    <w:p w:rsidR="007E04E8" w:rsidRDefault="007E04E8" w:rsidP="00256F32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Таблица по оцениванию УУД в 2А классе. Познавательные УУД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418"/>
        <w:gridCol w:w="1134"/>
        <w:gridCol w:w="1559"/>
        <w:gridCol w:w="1276"/>
        <w:gridCol w:w="1134"/>
        <w:gridCol w:w="1372"/>
        <w:gridCol w:w="861"/>
      </w:tblGrid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ФИО</w:t>
            </w:r>
          </w:p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Умение ориентироваться в учебнике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Умение сравнивать и группировать предметы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Умение извлекать информацию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 xml:space="preserve">Умение </w:t>
            </w:r>
          </w:p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переводить информацию из рисунка  в рисунок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Умение</w:t>
            </w:r>
            <w:r w:rsidRPr="005716A4">
              <w:t xml:space="preserve"> </w:t>
            </w:r>
            <w:r w:rsidRPr="005716A4">
              <w:rPr>
                <w:b/>
                <w:sz w:val="28"/>
                <w:szCs w:val="28"/>
              </w:rPr>
              <w:t xml:space="preserve">переводить информацию из схемы в текст  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 xml:space="preserve">Умение вычитывать </w:t>
            </w:r>
            <w:r w:rsidRPr="005716A4">
              <w:rPr>
                <w:b/>
                <w:sz w:val="24"/>
                <w:szCs w:val="24"/>
              </w:rPr>
              <w:t>ИН</w:t>
            </w:r>
            <w:r w:rsidRPr="005716A4">
              <w:rPr>
                <w:b/>
                <w:sz w:val="28"/>
                <w:szCs w:val="28"/>
              </w:rPr>
              <w:t>формацию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Общий балл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5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15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5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15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13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7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16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12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17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13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10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15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5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6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12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17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13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6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10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11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16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Макс.</w:t>
            </w:r>
          </w:p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17</w:t>
            </w:r>
          </w:p>
        </w:tc>
      </w:tr>
    </w:tbl>
    <w:p w:rsidR="007E04E8" w:rsidRDefault="007E04E8" w:rsidP="00256F32">
      <w:pPr>
        <w:rPr>
          <w:b/>
          <w:sz w:val="28"/>
          <w:szCs w:val="28"/>
        </w:rPr>
      </w:pPr>
    </w:p>
    <w:p w:rsidR="007E04E8" w:rsidRDefault="007E04E8" w:rsidP="00256F32">
      <w:pPr>
        <w:rPr>
          <w:b/>
          <w:sz w:val="28"/>
          <w:szCs w:val="28"/>
        </w:rPr>
      </w:pPr>
    </w:p>
    <w:p w:rsidR="007E04E8" w:rsidRDefault="007E04E8" w:rsidP="00256F32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Таблица по оцениванию УУД в 3А классе. Познавательные УУД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418"/>
        <w:gridCol w:w="1134"/>
        <w:gridCol w:w="1559"/>
        <w:gridCol w:w="1276"/>
        <w:gridCol w:w="1134"/>
        <w:gridCol w:w="1372"/>
        <w:gridCol w:w="861"/>
      </w:tblGrid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ФИО</w:t>
            </w:r>
          </w:p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Умение ориентироваться в учебнике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Умение сравнивать и группировать предметы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Умение извлекать информацию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 xml:space="preserve">Умение </w:t>
            </w:r>
          </w:p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переводить информацию из рисунка  в рисунок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Умение</w:t>
            </w:r>
            <w:r w:rsidRPr="005716A4">
              <w:t xml:space="preserve"> </w:t>
            </w:r>
            <w:r w:rsidRPr="005716A4">
              <w:rPr>
                <w:b/>
                <w:sz w:val="28"/>
                <w:szCs w:val="28"/>
              </w:rPr>
              <w:t xml:space="preserve">переводить информацию из схемы в текст  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 xml:space="preserve">Умение вычитывать </w:t>
            </w:r>
            <w:r w:rsidRPr="005716A4">
              <w:rPr>
                <w:b/>
                <w:sz w:val="24"/>
                <w:szCs w:val="24"/>
              </w:rPr>
              <w:t>ИН</w:t>
            </w:r>
            <w:r w:rsidRPr="005716A4">
              <w:rPr>
                <w:b/>
                <w:sz w:val="28"/>
                <w:szCs w:val="28"/>
              </w:rPr>
              <w:t>формацию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Общий балл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6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15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6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6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16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15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9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16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14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17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13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10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16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7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6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8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13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17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14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6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9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12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13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16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6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Макс.</w:t>
            </w:r>
          </w:p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17</w:t>
            </w:r>
          </w:p>
        </w:tc>
      </w:tr>
    </w:tbl>
    <w:p w:rsidR="007E04E8" w:rsidRDefault="007E04E8" w:rsidP="00256F32">
      <w:pPr>
        <w:rPr>
          <w:b/>
          <w:sz w:val="28"/>
          <w:szCs w:val="28"/>
        </w:rPr>
      </w:pPr>
    </w:p>
    <w:p w:rsidR="007E04E8" w:rsidRDefault="007E04E8" w:rsidP="00256F32">
      <w:pPr>
        <w:rPr>
          <w:b/>
          <w:sz w:val="28"/>
          <w:szCs w:val="28"/>
        </w:rPr>
      </w:pPr>
    </w:p>
    <w:p w:rsidR="007E04E8" w:rsidRDefault="007E04E8" w:rsidP="00256F32">
      <w:pPr>
        <w:rPr>
          <w:b/>
          <w:sz w:val="28"/>
          <w:szCs w:val="28"/>
        </w:rPr>
      </w:pPr>
    </w:p>
    <w:p w:rsidR="007E04E8" w:rsidRDefault="007E04E8" w:rsidP="00256F32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Таблица по оцениванию УУД в 4А классе. Познавательные УУД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418"/>
        <w:gridCol w:w="1134"/>
        <w:gridCol w:w="1559"/>
        <w:gridCol w:w="1276"/>
        <w:gridCol w:w="1134"/>
        <w:gridCol w:w="1372"/>
        <w:gridCol w:w="861"/>
      </w:tblGrid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ФИО</w:t>
            </w:r>
          </w:p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Умение ориентироваться в учебнике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Умение сравнивать и группировать предметы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Умение извлекать информацию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 xml:space="preserve">Умение </w:t>
            </w:r>
          </w:p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переводить информацию из рисунка  в рисунок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Умение</w:t>
            </w:r>
            <w:r w:rsidRPr="005716A4">
              <w:t xml:space="preserve"> </w:t>
            </w:r>
            <w:r w:rsidRPr="005716A4">
              <w:rPr>
                <w:b/>
                <w:sz w:val="28"/>
                <w:szCs w:val="28"/>
              </w:rPr>
              <w:t xml:space="preserve">переводить информацию из схемы в текст  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 xml:space="preserve">Умение вычитывать </w:t>
            </w:r>
            <w:r w:rsidRPr="005716A4">
              <w:rPr>
                <w:b/>
                <w:sz w:val="24"/>
                <w:szCs w:val="24"/>
              </w:rPr>
              <w:t>ИН</w:t>
            </w:r>
            <w:r w:rsidRPr="005716A4">
              <w:rPr>
                <w:b/>
                <w:sz w:val="28"/>
                <w:szCs w:val="28"/>
              </w:rPr>
              <w:t>формацию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Общий балл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9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16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8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10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17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15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10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16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14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17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13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10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16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9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9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11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14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17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15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8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9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12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13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16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rPr>
                <w:b/>
                <w:sz w:val="28"/>
                <w:szCs w:val="28"/>
              </w:rPr>
              <w:t>8</w:t>
            </w:r>
          </w:p>
        </w:tc>
      </w:tr>
      <w:tr w:rsidR="007E04E8" w:rsidRPr="005716A4" w:rsidTr="005716A4">
        <w:tc>
          <w:tcPr>
            <w:tcW w:w="184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Макс.</w:t>
            </w:r>
          </w:p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1418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17</w:t>
            </w:r>
          </w:p>
        </w:tc>
      </w:tr>
    </w:tbl>
    <w:p w:rsidR="007E04E8" w:rsidRDefault="007E04E8" w:rsidP="00256F32">
      <w:pPr>
        <w:rPr>
          <w:b/>
          <w:sz w:val="28"/>
          <w:szCs w:val="28"/>
        </w:rPr>
      </w:pPr>
    </w:p>
    <w:p w:rsidR="007E04E8" w:rsidRDefault="007E04E8" w:rsidP="00256F3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Сводная таблица диагностики метапредметных результатов 1А класса</w:t>
      </w:r>
    </w:p>
    <w:p w:rsidR="007E04E8" w:rsidRDefault="007E04E8" w:rsidP="00256F32">
      <w:pPr>
        <w:rPr>
          <w:b/>
          <w:sz w:val="28"/>
          <w:szCs w:val="28"/>
        </w:rPr>
      </w:pPr>
    </w:p>
    <w:tbl>
      <w:tblPr>
        <w:tblW w:w="1105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0"/>
        <w:gridCol w:w="2367"/>
        <w:gridCol w:w="1559"/>
        <w:gridCol w:w="1701"/>
        <w:gridCol w:w="1301"/>
        <w:gridCol w:w="964"/>
        <w:gridCol w:w="460"/>
        <w:gridCol w:w="1953"/>
      </w:tblGrid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Регулятивные УУД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Познавательные УУД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Коммуникативные УУД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Общий балл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Уровни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12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40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низкий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15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25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83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повышенный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3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11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39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низкий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9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5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18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60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необходим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16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7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27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90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максим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15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27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84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повышенный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12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40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низкий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16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7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27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90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максим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15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25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83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повышенный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16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7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27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90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максим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13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25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81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повышенный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9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5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18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60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необходим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16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7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27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90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максим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9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5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18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60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необходим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9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5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18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60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необходим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9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5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18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60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необходим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13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5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25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79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повышенный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16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7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27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90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максим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15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25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83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повышенный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10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34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низкий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12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40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низкий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11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19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60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необходим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12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5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18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60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необходим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5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16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7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28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90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максим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10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36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низкий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Максим балл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7E04E8" w:rsidRDefault="007E04E8" w:rsidP="00256F32"/>
    <w:p w:rsidR="007E04E8" w:rsidRDefault="007E04E8" w:rsidP="00256F32">
      <w:pPr>
        <w:rPr>
          <w:b/>
          <w:sz w:val="28"/>
          <w:szCs w:val="28"/>
        </w:rPr>
      </w:pPr>
    </w:p>
    <w:p w:rsidR="007E04E8" w:rsidRDefault="007E04E8" w:rsidP="00256F32">
      <w:pPr>
        <w:rPr>
          <w:b/>
          <w:sz w:val="28"/>
          <w:szCs w:val="28"/>
        </w:rPr>
      </w:pPr>
    </w:p>
    <w:p w:rsidR="007E04E8" w:rsidRDefault="007E04E8" w:rsidP="00256F32">
      <w:pPr>
        <w:rPr>
          <w:b/>
          <w:sz w:val="28"/>
          <w:szCs w:val="28"/>
        </w:rPr>
      </w:pPr>
    </w:p>
    <w:p w:rsidR="007E04E8" w:rsidRDefault="007E04E8" w:rsidP="00256F32">
      <w:pPr>
        <w:rPr>
          <w:b/>
          <w:sz w:val="28"/>
          <w:szCs w:val="28"/>
        </w:rPr>
      </w:pPr>
    </w:p>
    <w:p w:rsidR="007E04E8" w:rsidRDefault="007E04E8" w:rsidP="00256F32">
      <w:pPr>
        <w:rPr>
          <w:b/>
          <w:sz w:val="28"/>
          <w:szCs w:val="28"/>
        </w:rPr>
      </w:pPr>
    </w:p>
    <w:p w:rsidR="007E04E8" w:rsidRDefault="007E04E8" w:rsidP="00256F3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Сводная таблица диагностики метапредметных результатов 2А класса</w:t>
      </w:r>
    </w:p>
    <w:p w:rsidR="007E04E8" w:rsidRDefault="007E04E8" w:rsidP="00256F32">
      <w:pPr>
        <w:rPr>
          <w:b/>
          <w:sz w:val="28"/>
          <w:szCs w:val="28"/>
        </w:rPr>
      </w:pPr>
    </w:p>
    <w:tbl>
      <w:tblPr>
        <w:tblW w:w="1105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0"/>
        <w:gridCol w:w="2367"/>
        <w:gridCol w:w="1559"/>
        <w:gridCol w:w="1701"/>
        <w:gridCol w:w="1301"/>
        <w:gridCol w:w="964"/>
        <w:gridCol w:w="460"/>
        <w:gridCol w:w="1953"/>
      </w:tblGrid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Регулятивные УУД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Познавательные УУД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Коммуникативные УУД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Общий балл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Уровни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3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13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41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низкий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15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25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83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повышенный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3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11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39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низкий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7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5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16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58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необходим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16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7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27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90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максим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15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27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84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повышенный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12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40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низкий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16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7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27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90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максим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15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25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83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повышенный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16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7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27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90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максим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13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25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81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повышенный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9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17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59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необходим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16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7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27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90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максим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9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5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18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60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необходим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9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5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18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60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необходим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9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5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18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60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необходим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13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5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25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79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повышенный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16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7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27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90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максим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15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25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83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повышенный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10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34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низкий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12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40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низкий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11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19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60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необходим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12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5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18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60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необходим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5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16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7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28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90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максим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10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36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низкий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Максим балл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7E04E8" w:rsidRDefault="007E04E8" w:rsidP="00256F32"/>
    <w:p w:rsidR="007E04E8" w:rsidRDefault="007E04E8" w:rsidP="00256F32">
      <w:pPr>
        <w:rPr>
          <w:b/>
          <w:sz w:val="28"/>
          <w:szCs w:val="28"/>
        </w:rPr>
      </w:pPr>
    </w:p>
    <w:p w:rsidR="007E04E8" w:rsidRDefault="007E04E8" w:rsidP="00256F32">
      <w:pPr>
        <w:rPr>
          <w:b/>
          <w:sz w:val="28"/>
          <w:szCs w:val="28"/>
        </w:rPr>
      </w:pPr>
    </w:p>
    <w:p w:rsidR="007E04E8" w:rsidRDefault="007E04E8" w:rsidP="00256F32">
      <w:pPr>
        <w:rPr>
          <w:b/>
          <w:sz w:val="28"/>
          <w:szCs w:val="28"/>
        </w:rPr>
      </w:pPr>
    </w:p>
    <w:p w:rsidR="007E04E8" w:rsidRDefault="007E04E8" w:rsidP="00256F32">
      <w:pPr>
        <w:rPr>
          <w:b/>
          <w:sz w:val="28"/>
          <w:szCs w:val="28"/>
        </w:rPr>
      </w:pPr>
    </w:p>
    <w:p w:rsidR="007E04E8" w:rsidRDefault="007E04E8" w:rsidP="00256F3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Сводная таблица диагностики метапредметных результатов 3А класса</w:t>
      </w:r>
    </w:p>
    <w:p w:rsidR="007E04E8" w:rsidRDefault="007E04E8" w:rsidP="00256F32">
      <w:pPr>
        <w:rPr>
          <w:b/>
          <w:sz w:val="28"/>
          <w:szCs w:val="28"/>
        </w:rPr>
      </w:pPr>
    </w:p>
    <w:tbl>
      <w:tblPr>
        <w:tblW w:w="1105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0"/>
        <w:gridCol w:w="2367"/>
        <w:gridCol w:w="1559"/>
        <w:gridCol w:w="1701"/>
        <w:gridCol w:w="1301"/>
        <w:gridCol w:w="964"/>
        <w:gridCol w:w="460"/>
        <w:gridCol w:w="1953"/>
      </w:tblGrid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Регулятивные УУД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Познавательные УУД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Коммуникативные УУД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Общий балл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Уровни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12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40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низкий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15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25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83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повышенный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3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11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39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низкий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9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5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18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60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необходим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16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7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27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90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максим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15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27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84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повышенный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10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38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низкий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16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7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27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90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максим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15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25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83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повышенный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16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7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27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90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максим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13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25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81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повышенный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9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5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18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60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необходим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16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7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27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90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максим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9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5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18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60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необходим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11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5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20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61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необходим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13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5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22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62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необходим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13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5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25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79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повышенный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16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7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27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90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максим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15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25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83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повышенный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10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34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низкий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12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40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низкий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11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19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60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необходим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12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5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18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60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необходим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5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16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7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28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90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максим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12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37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низкий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Максим балл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7E04E8" w:rsidRDefault="007E04E8" w:rsidP="00256F32"/>
    <w:p w:rsidR="007E04E8" w:rsidRDefault="007E04E8" w:rsidP="00256F32">
      <w:pPr>
        <w:rPr>
          <w:b/>
          <w:sz w:val="28"/>
          <w:szCs w:val="28"/>
        </w:rPr>
      </w:pPr>
    </w:p>
    <w:p w:rsidR="007E04E8" w:rsidRDefault="007E04E8" w:rsidP="00256F32">
      <w:pPr>
        <w:rPr>
          <w:b/>
          <w:sz w:val="28"/>
          <w:szCs w:val="28"/>
        </w:rPr>
      </w:pPr>
    </w:p>
    <w:p w:rsidR="007E04E8" w:rsidRDefault="007E04E8" w:rsidP="00256F32">
      <w:pPr>
        <w:rPr>
          <w:b/>
          <w:sz w:val="28"/>
          <w:szCs w:val="28"/>
        </w:rPr>
      </w:pPr>
    </w:p>
    <w:p w:rsidR="007E04E8" w:rsidRDefault="007E04E8" w:rsidP="00256F32">
      <w:pPr>
        <w:rPr>
          <w:b/>
          <w:sz w:val="28"/>
          <w:szCs w:val="28"/>
        </w:rPr>
      </w:pPr>
    </w:p>
    <w:p w:rsidR="007E04E8" w:rsidRDefault="007E04E8" w:rsidP="00256F3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Сводная таблица диагностики метапредметных результатов 4А класса</w:t>
      </w:r>
    </w:p>
    <w:p w:rsidR="007E04E8" w:rsidRDefault="007E04E8" w:rsidP="00256F32">
      <w:pPr>
        <w:rPr>
          <w:b/>
          <w:sz w:val="28"/>
          <w:szCs w:val="28"/>
        </w:rPr>
      </w:pPr>
    </w:p>
    <w:tbl>
      <w:tblPr>
        <w:tblW w:w="1105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0"/>
        <w:gridCol w:w="2367"/>
        <w:gridCol w:w="1559"/>
        <w:gridCol w:w="1701"/>
        <w:gridCol w:w="1301"/>
        <w:gridCol w:w="964"/>
        <w:gridCol w:w="460"/>
        <w:gridCol w:w="1953"/>
      </w:tblGrid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Регулятивные УУД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Познавательные УУД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Коммуникативные УУД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Общий балл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Уровни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12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40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низкий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17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26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84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повышенный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3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11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39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низкий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11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5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19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61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необходим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16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7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27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90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максим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15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27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84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повышенный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12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40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низкий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16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7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27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90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максим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15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25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83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повышенный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16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7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27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90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максим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13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23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82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повышенный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9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5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18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60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необходим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16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7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27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90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максим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9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5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18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60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необходим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9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5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18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60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необходим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9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5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18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60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необходим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13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5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25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79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повышенный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16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7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27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90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максим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15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25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83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повышенный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7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11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35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низкий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7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13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41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низкий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11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19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60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необходим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12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5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18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60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необходим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5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16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7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28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90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максим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4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6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2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10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37</w:t>
            </w: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</w:pPr>
            <w:r w:rsidRPr="005716A4">
              <w:t>низкий</w:t>
            </w:r>
          </w:p>
        </w:tc>
      </w:tr>
      <w:tr w:rsidR="007E04E8" w:rsidRPr="005716A4" w:rsidTr="005716A4">
        <w:tc>
          <w:tcPr>
            <w:tcW w:w="75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68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Максим балл</w:t>
            </w:r>
          </w:p>
        </w:tc>
        <w:tc>
          <w:tcPr>
            <w:tcW w:w="155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301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6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60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5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7E04E8" w:rsidRDefault="007E04E8" w:rsidP="00256F32"/>
    <w:p w:rsidR="007E04E8" w:rsidRDefault="007E04E8" w:rsidP="00256F32">
      <w:pPr>
        <w:rPr>
          <w:b/>
          <w:sz w:val="28"/>
          <w:szCs w:val="28"/>
        </w:rPr>
      </w:pPr>
    </w:p>
    <w:p w:rsidR="007E04E8" w:rsidRDefault="007E04E8" w:rsidP="00256F32">
      <w:pPr>
        <w:rPr>
          <w:b/>
          <w:sz w:val="28"/>
          <w:szCs w:val="28"/>
        </w:rPr>
      </w:pPr>
    </w:p>
    <w:p w:rsidR="007E04E8" w:rsidRDefault="007E04E8" w:rsidP="00256F32">
      <w:pPr>
        <w:rPr>
          <w:b/>
          <w:sz w:val="28"/>
          <w:szCs w:val="28"/>
        </w:rPr>
      </w:pPr>
    </w:p>
    <w:p w:rsidR="007E04E8" w:rsidRDefault="007E04E8" w:rsidP="00256F3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Сводная таблица диагностики метапредметных результатов заполняется в конце года и хранится в «Рабочей папке учителя».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2"/>
        <w:gridCol w:w="1793"/>
        <w:gridCol w:w="722"/>
        <w:gridCol w:w="695"/>
        <w:gridCol w:w="992"/>
        <w:gridCol w:w="1985"/>
        <w:gridCol w:w="1450"/>
        <w:gridCol w:w="1492"/>
      </w:tblGrid>
      <w:tr w:rsidR="007E04E8" w:rsidRPr="005716A4" w:rsidTr="005716A4">
        <w:tc>
          <w:tcPr>
            <w:tcW w:w="44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9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72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Регулятивные УУД</w:t>
            </w:r>
          </w:p>
        </w:tc>
        <w:tc>
          <w:tcPr>
            <w:tcW w:w="695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Познавательные УУД</w:t>
            </w:r>
          </w:p>
        </w:tc>
        <w:tc>
          <w:tcPr>
            <w:tcW w:w="99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Коммуникативные УУД</w:t>
            </w:r>
          </w:p>
        </w:tc>
        <w:tc>
          <w:tcPr>
            <w:tcW w:w="1985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Общий балл</w:t>
            </w:r>
          </w:p>
        </w:tc>
        <w:tc>
          <w:tcPr>
            <w:tcW w:w="1450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49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Уровни</w:t>
            </w:r>
          </w:p>
        </w:tc>
      </w:tr>
      <w:tr w:rsidR="007E04E8" w:rsidRPr="005716A4" w:rsidTr="005716A4">
        <w:tc>
          <w:tcPr>
            <w:tcW w:w="44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2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95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27-30</w:t>
            </w:r>
          </w:p>
        </w:tc>
        <w:tc>
          <w:tcPr>
            <w:tcW w:w="1450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49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максим</w:t>
            </w:r>
          </w:p>
        </w:tc>
      </w:tr>
      <w:tr w:rsidR="007E04E8" w:rsidRPr="005716A4" w:rsidTr="005716A4">
        <w:tc>
          <w:tcPr>
            <w:tcW w:w="44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2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95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12-17</w:t>
            </w:r>
          </w:p>
        </w:tc>
        <w:tc>
          <w:tcPr>
            <w:tcW w:w="1450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9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низкий</w:t>
            </w:r>
          </w:p>
        </w:tc>
      </w:tr>
      <w:tr w:rsidR="007E04E8" w:rsidRPr="005716A4" w:rsidTr="005716A4">
        <w:tc>
          <w:tcPr>
            <w:tcW w:w="44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9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2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95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25-26</w:t>
            </w:r>
          </w:p>
        </w:tc>
        <w:tc>
          <w:tcPr>
            <w:tcW w:w="1450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149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повышенный</w:t>
            </w:r>
          </w:p>
        </w:tc>
      </w:tr>
      <w:tr w:rsidR="007E04E8" w:rsidRPr="005716A4" w:rsidTr="005716A4">
        <w:tc>
          <w:tcPr>
            <w:tcW w:w="44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9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2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95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18-24</w:t>
            </w:r>
          </w:p>
        </w:tc>
        <w:tc>
          <w:tcPr>
            <w:tcW w:w="1450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49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необходим</w:t>
            </w:r>
          </w:p>
        </w:tc>
      </w:tr>
      <w:tr w:rsidR="007E04E8" w:rsidRPr="005716A4" w:rsidTr="005716A4">
        <w:tc>
          <w:tcPr>
            <w:tcW w:w="44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2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44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Максим балл</w:t>
            </w:r>
          </w:p>
        </w:tc>
        <w:tc>
          <w:tcPr>
            <w:tcW w:w="72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95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 xml:space="preserve">        30</w:t>
            </w:r>
          </w:p>
        </w:tc>
        <w:tc>
          <w:tcPr>
            <w:tcW w:w="1450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 xml:space="preserve">   100%</w:t>
            </w:r>
          </w:p>
        </w:tc>
        <w:tc>
          <w:tcPr>
            <w:tcW w:w="149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7E04E8" w:rsidRDefault="007E04E8" w:rsidP="00256F32"/>
    <w:p w:rsidR="007E04E8" w:rsidRDefault="007E04E8" w:rsidP="00256F32">
      <w:pPr>
        <w:rPr>
          <w:b/>
          <w:sz w:val="28"/>
          <w:szCs w:val="28"/>
        </w:rPr>
      </w:pPr>
    </w:p>
    <w:p w:rsidR="007E04E8" w:rsidRDefault="007E04E8" w:rsidP="00256F32">
      <w:pPr>
        <w:rPr>
          <w:b/>
          <w:sz w:val="28"/>
          <w:szCs w:val="28"/>
        </w:rPr>
      </w:pPr>
    </w:p>
    <w:p w:rsidR="007E04E8" w:rsidRDefault="007E04E8" w:rsidP="00256F32">
      <w:pPr>
        <w:rPr>
          <w:b/>
          <w:sz w:val="28"/>
          <w:szCs w:val="28"/>
        </w:rPr>
      </w:pPr>
    </w:p>
    <w:p w:rsidR="007E04E8" w:rsidRDefault="007E04E8" w:rsidP="00256F32">
      <w:pPr>
        <w:rPr>
          <w:b/>
          <w:sz w:val="28"/>
          <w:szCs w:val="28"/>
        </w:rPr>
      </w:pPr>
    </w:p>
    <w:p w:rsidR="007E04E8" w:rsidRDefault="007E04E8" w:rsidP="00256F32">
      <w:pPr>
        <w:rPr>
          <w:b/>
          <w:sz w:val="28"/>
          <w:szCs w:val="28"/>
        </w:rPr>
      </w:pPr>
    </w:p>
    <w:p w:rsidR="007E04E8" w:rsidRDefault="007E04E8" w:rsidP="00256F32">
      <w:pPr>
        <w:rPr>
          <w:b/>
          <w:sz w:val="28"/>
          <w:szCs w:val="28"/>
        </w:rPr>
      </w:pPr>
    </w:p>
    <w:p w:rsidR="007E04E8" w:rsidRDefault="007E04E8" w:rsidP="00256F32">
      <w:pPr>
        <w:rPr>
          <w:b/>
          <w:sz w:val="28"/>
          <w:szCs w:val="28"/>
        </w:rPr>
      </w:pPr>
    </w:p>
    <w:p w:rsidR="007E04E8" w:rsidRDefault="007E04E8" w:rsidP="00256F32">
      <w:pPr>
        <w:rPr>
          <w:b/>
          <w:sz w:val="28"/>
          <w:szCs w:val="28"/>
        </w:rPr>
      </w:pPr>
    </w:p>
    <w:p w:rsidR="007E04E8" w:rsidRDefault="007E04E8" w:rsidP="00256F32">
      <w:pPr>
        <w:rPr>
          <w:b/>
          <w:sz w:val="28"/>
          <w:szCs w:val="28"/>
        </w:rPr>
      </w:pPr>
    </w:p>
    <w:p w:rsidR="007E04E8" w:rsidRDefault="007E04E8" w:rsidP="00256F32">
      <w:pPr>
        <w:rPr>
          <w:b/>
          <w:sz w:val="28"/>
          <w:szCs w:val="28"/>
        </w:rPr>
      </w:pPr>
    </w:p>
    <w:p w:rsidR="007E04E8" w:rsidRDefault="007E04E8" w:rsidP="00256F32">
      <w:pPr>
        <w:rPr>
          <w:b/>
          <w:sz w:val="28"/>
          <w:szCs w:val="28"/>
        </w:rPr>
      </w:pPr>
    </w:p>
    <w:p w:rsidR="007E04E8" w:rsidRDefault="007E04E8" w:rsidP="00256F32">
      <w:pPr>
        <w:rPr>
          <w:b/>
          <w:sz w:val="28"/>
          <w:szCs w:val="28"/>
        </w:rPr>
      </w:pPr>
    </w:p>
    <w:p w:rsidR="007E04E8" w:rsidRDefault="007E04E8" w:rsidP="00256F32">
      <w:pPr>
        <w:rPr>
          <w:b/>
          <w:sz w:val="28"/>
          <w:szCs w:val="28"/>
        </w:rPr>
      </w:pPr>
    </w:p>
    <w:p w:rsidR="007E04E8" w:rsidRDefault="007E04E8" w:rsidP="00256F32">
      <w:pPr>
        <w:rPr>
          <w:b/>
          <w:sz w:val="28"/>
          <w:szCs w:val="28"/>
        </w:rPr>
      </w:pPr>
    </w:p>
    <w:p w:rsidR="007E04E8" w:rsidRDefault="007E04E8" w:rsidP="00256F3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Сводная таблица диагностики метапредметных результатов заполняется в конце года и хранится в «Рабочей папке учителя».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"/>
        <w:gridCol w:w="983"/>
        <w:gridCol w:w="1532"/>
        <w:gridCol w:w="1792"/>
        <w:gridCol w:w="2007"/>
        <w:gridCol w:w="888"/>
        <w:gridCol w:w="435"/>
        <w:gridCol w:w="1492"/>
      </w:tblGrid>
      <w:tr w:rsidR="007E04E8" w:rsidRPr="005716A4" w:rsidTr="005716A4">
        <w:tc>
          <w:tcPr>
            <w:tcW w:w="1840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2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83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Регулятивные УУД</w:t>
            </w:r>
          </w:p>
        </w:tc>
        <w:tc>
          <w:tcPr>
            <w:tcW w:w="183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Познавательные УУД</w:t>
            </w:r>
          </w:p>
        </w:tc>
        <w:tc>
          <w:tcPr>
            <w:tcW w:w="183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Коммуникативные УУД</w:t>
            </w:r>
          </w:p>
        </w:tc>
        <w:tc>
          <w:tcPr>
            <w:tcW w:w="183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Общий балл</w:t>
            </w:r>
          </w:p>
        </w:tc>
        <w:tc>
          <w:tcPr>
            <w:tcW w:w="1838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838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Уровни</w:t>
            </w:r>
          </w:p>
        </w:tc>
      </w:tr>
      <w:tr w:rsidR="007E04E8" w:rsidRPr="005716A4" w:rsidTr="005716A4">
        <w:tc>
          <w:tcPr>
            <w:tcW w:w="1840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3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83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3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838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838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максим</w:t>
            </w:r>
          </w:p>
        </w:tc>
      </w:tr>
      <w:tr w:rsidR="007E04E8" w:rsidRPr="005716A4" w:rsidTr="005716A4">
        <w:tc>
          <w:tcPr>
            <w:tcW w:w="1840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3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3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3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38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838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низкий</w:t>
            </w:r>
          </w:p>
        </w:tc>
      </w:tr>
      <w:tr w:rsidR="007E04E8" w:rsidRPr="005716A4" w:rsidTr="005716A4">
        <w:tc>
          <w:tcPr>
            <w:tcW w:w="1840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2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3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83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3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838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1838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повышенный</w:t>
            </w:r>
          </w:p>
        </w:tc>
      </w:tr>
      <w:tr w:rsidR="007E04E8" w:rsidRPr="005716A4" w:rsidTr="005716A4">
        <w:tc>
          <w:tcPr>
            <w:tcW w:w="1840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2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3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3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3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838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838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необходим</w:t>
            </w:r>
          </w:p>
        </w:tc>
      </w:tr>
      <w:tr w:rsidR="007E04E8" w:rsidRPr="005716A4" w:rsidTr="005716A4">
        <w:tc>
          <w:tcPr>
            <w:tcW w:w="1840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2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1840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2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Максим балл</w:t>
            </w:r>
          </w:p>
        </w:tc>
        <w:tc>
          <w:tcPr>
            <w:tcW w:w="183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3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83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3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838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7E04E8" w:rsidRDefault="007E04E8" w:rsidP="00256F32"/>
    <w:p w:rsidR="007E04E8" w:rsidRDefault="007E04E8" w:rsidP="00256F32">
      <w:pPr>
        <w:rPr>
          <w:sz w:val="28"/>
          <w:szCs w:val="28"/>
        </w:rPr>
      </w:pPr>
    </w:p>
    <w:p w:rsidR="007E04E8" w:rsidRDefault="007E04E8" w:rsidP="00256F32">
      <w:pPr>
        <w:rPr>
          <w:sz w:val="28"/>
          <w:szCs w:val="28"/>
        </w:rPr>
      </w:pPr>
    </w:p>
    <w:p w:rsidR="007E04E8" w:rsidRDefault="007E04E8" w:rsidP="00256F32">
      <w:pPr>
        <w:rPr>
          <w:sz w:val="28"/>
          <w:szCs w:val="28"/>
        </w:rPr>
      </w:pPr>
    </w:p>
    <w:p w:rsidR="007E04E8" w:rsidRDefault="007E04E8" w:rsidP="00256F32">
      <w:pPr>
        <w:rPr>
          <w:sz w:val="28"/>
          <w:szCs w:val="28"/>
        </w:rPr>
      </w:pPr>
    </w:p>
    <w:p w:rsidR="007E04E8" w:rsidRDefault="007E04E8" w:rsidP="00256F32">
      <w:pPr>
        <w:rPr>
          <w:sz w:val="28"/>
          <w:szCs w:val="28"/>
        </w:rPr>
      </w:pPr>
    </w:p>
    <w:p w:rsidR="007E04E8" w:rsidRDefault="007E04E8" w:rsidP="00256F32">
      <w:pPr>
        <w:rPr>
          <w:sz w:val="28"/>
          <w:szCs w:val="28"/>
        </w:rPr>
      </w:pPr>
    </w:p>
    <w:p w:rsidR="007E04E8" w:rsidRDefault="007E04E8" w:rsidP="00256F32">
      <w:pPr>
        <w:rPr>
          <w:sz w:val="28"/>
          <w:szCs w:val="28"/>
        </w:rPr>
      </w:pPr>
    </w:p>
    <w:p w:rsidR="007E04E8" w:rsidRDefault="007E04E8" w:rsidP="00256F32">
      <w:pPr>
        <w:rPr>
          <w:sz w:val="28"/>
          <w:szCs w:val="28"/>
        </w:rPr>
      </w:pPr>
    </w:p>
    <w:p w:rsidR="007E04E8" w:rsidRDefault="007E04E8" w:rsidP="00256F32">
      <w:pPr>
        <w:rPr>
          <w:sz w:val="28"/>
          <w:szCs w:val="28"/>
        </w:rPr>
      </w:pPr>
    </w:p>
    <w:p w:rsidR="007E04E8" w:rsidRDefault="007E04E8" w:rsidP="00256F32">
      <w:pPr>
        <w:rPr>
          <w:sz w:val="28"/>
          <w:szCs w:val="28"/>
        </w:rPr>
      </w:pPr>
    </w:p>
    <w:p w:rsidR="007E04E8" w:rsidRDefault="007E04E8" w:rsidP="00256F32">
      <w:pPr>
        <w:rPr>
          <w:sz w:val="28"/>
          <w:szCs w:val="28"/>
        </w:rPr>
      </w:pPr>
    </w:p>
    <w:p w:rsidR="007E04E8" w:rsidRDefault="007E04E8" w:rsidP="00256F32">
      <w:pPr>
        <w:rPr>
          <w:sz w:val="28"/>
          <w:szCs w:val="28"/>
        </w:rPr>
      </w:pPr>
    </w:p>
    <w:p w:rsidR="007E04E8" w:rsidRDefault="007E04E8" w:rsidP="00256F32">
      <w:pPr>
        <w:rPr>
          <w:sz w:val="28"/>
          <w:szCs w:val="28"/>
        </w:rPr>
      </w:pPr>
    </w:p>
    <w:p w:rsidR="007E04E8" w:rsidRDefault="007E04E8" w:rsidP="00256F32">
      <w:pPr>
        <w:rPr>
          <w:sz w:val="28"/>
          <w:szCs w:val="28"/>
        </w:rPr>
      </w:pPr>
    </w:p>
    <w:p w:rsidR="007E04E8" w:rsidRDefault="007E04E8" w:rsidP="00256F32">
      <w:pPr>
        <w:rPr>
          <w:sz w:val="28"/>
          <w:szCs w:val="28"/>
        </w:rPr>
      </w:pPr>
    </w:p>
    <w:p w:rsidR="007E04E8" w:rsidRDefault="007E04E8" w:rsidP="00256F3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Журнал оценивания УУД 2А класса. Сводная ведомость.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5"/>
        <w:gridCol w:w="684"/>
        <w:gridCol w:w="619"/>
        <w:gridCol w:w="607"/>
        <w:gridCol w:w="516"/>
        <w:gridCol w:w="494"/>
        <w:gridCol w:w="509"/>
        <w:gridCol w:w="516"/>
        <w:gridCol w:w="494"/>
        <w:gridCol w:w="509"/>
        <w:gridCol w:w="972"/>
        <w:gridCol w:w="833"/>
        <w:gridCol w:w="773"/>
      </w:tblGrid>
      <w:tr w:rsidR="007E04E8" w:rsidRPr="005716A4" w:rsidTr="005716A4">
        <w:tc>
          <w:tcPr>
            <w:tcW w:w="2045" w:type="dxa"/>
            <w:vMerge w:val="restart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ФИО обучающихся</w:t>
            </w:r>
          </w:p>
        </w:tc>
        <w:tc>
          <w:tcPr>
            <w:tcW w:w="1910" w:type="dxa"/>
            <w:gridSpan w:val="3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Стартовая диагностика</w:t>
            </w:r>
          </w:p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19" w:type="dxa"/>
            <w:gridSpan w:val="3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 четверть</w:t>
            </w:r>
          </w:p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19" w:type="dxa"/>
            <w:gridSpan w:val="3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 четверть</w:t>
            </w:r>
          </w:p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  <w:gridSpan w:val="3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Комплексная (интегрированная)</w:t>
            </w:r>
          </w:p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контрольная работа</w:t>
            </w:r>
          </w:p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0" w:type="auto"/>
            <w:vMerge/>
            <w:vAlign w:val="center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П</w:t>
            </w: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7E04E8" w:rsidRDefault="007E04E8" w:rsidP="00256F32"/>
    <w:p w:rsidR="007E04E8" w:rsidRDefault="007E04E8" w:rsidP="00256F32">
      <w:pPr>
        <w:rPr>
          <w:b/>
          <w:sz w:val="32"/>
          <w:szCs w:val="32"/>
        </w:rPr>
      </w:pPr>
    </w:p>
    <w:p w:rsidR="007E04E8" w:rsidRDefault="007E04E8" w:rsidP="00256F32">
      <w:pPr>
        <w:rPr>
          <w:b/>
          <w:sz w:val="23"/>
          <w:szCs w:val="23"/>
        </w:rPr>
      </w:pPr>
    </w:p>
    <w:p w:rsidR="007E04E8" w:rsidRDefault="007E04E8" w:rsidP="00256F3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</w:p>
    <w:p w:rsidR="007E04E8" w:rsidRDefault="007E04E8" w:rsidP="00256F32">
      <w:pPr>
        <w:rPr>
          <w:b/>
          <w:sz w:val="32"/>
          <w:szCs w:val="32"/>
        </w:rPr>
      </w:pPr>
    </w:p>
    <w:p w:rsidR="007E04E8" w:rsidRDefault="007E04E8" w:rsidP="00256F3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Журнал оценивания УУД 1А класса. Сводная ведомость.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5"/>
        <w:gridCol w:w="684"/>
        <w:gridCol w:w="619"/>
        <w:gridCol w:w="607"/>
        <w:gridCol w:w="516"/>
        <w:gridCol w:w="494"/>
        <w:gridCol w:w="509"/>
        <w:gridCol w:w="516"/>
        <w:gridCol w:w="494"/>
        <w:gridCol w:w="509"/>
        <w:gridCol w:w="972"/>
        <w:gridCol w:w="833"/>
        <w:gridCol w:w="773"/>
      </w:tblGrid>
      <w:tr w:rsidR="007E04E8" w:rsidRPr="005716A4" w:rsidTr="005716A4">
        <w:tc>
          <w:tcPr>
            <w:tcW w:w="2045" w:type="dxa"/>
            <w:vMerge w:val="restart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ФИО обучающихся</w:t>
            </w:r>
          </w:p>
        </w:tc>
        <w:tc>
          <w:tcPr>
            <w:tcW w:w="1910" w:type="dxa"/>
            <w:gridSpan w:val="3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Стартовая диагностика</w:t>
            </w:r>
          </w:p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19" w:type="dxa"/>
            <w:gridSpan w:val="3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 четверть</w:t>
            </w:r>
          </w:p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19" w:type="dxa"/>
            <w:gridSpan w:val="3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 четверть</w:t>
            </w:r>
          </w:p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  <w:gridSpan w:val="3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Комплексная (интегрированная)</w:t>
            </w:r>
          </w:p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контрольная работа</w:t>
            </w:r>
          </w:p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0" w:type="auto"/>
            <w:vMerge/>
            <w:vAlign w:val="center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П</w:t>
            </w: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7E04E8" w:rsidRDefault="007E04E8" w:rsidP="00256F32"/>
    <w:p w:rsidR="007E04E8" w:rsidRDefault="007E04E8" w:rsidP="00256F32">
      <w:pPr>
        <w:rPr>
          <w:b/>
          <w:sz w:val="32"/>
          <w:szCs w:val="32"/>
        </w:rPr>
      </w:pPr>
    </w:p>
    <w:p w:rsidR="007E04E8" w:rsidRDefault="007E04E8" w:rsidP="00256F32">
      <w:pPr>
        <w:rPr>
          <w:b/>
          <w:sz w:val="23"/>
          <w:szCs w:val="23"/>
        </w:rPr>
      </w:pPr>
    </w:p>
    <w:p w:rsidR="007E04E8" w:rsidRDefault="007E04E8" w:rsidP="00256F3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</w:p>
    <w:p w:rsidR="007E04E8" w:rsidRDefault="007E04E8" w:rsidP="00256F32">
      <w:pPr>
        <w:rPr>
          <w:b/>
          <w:sz w:val="32"/>
          <w:szCs w:val="32"/>
        </w:rPr>
      </w:pPr>
    </w:p>
    <w:p w:rsidR="007E04E8" w:rsidRDefault="007E04E8" w:rsidP="00256F3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Журнал оценивания УУД 1А класса. Сводная ведомость.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5"/>
        <w:gridCol w:w="684"/>
        <w:gridCol w:w="619"/>
        <w:gridCol w:w="607"/>
        <w:gridCol w:w="516"/>
        <w:gridCol w:w="494"/>
        <w:gridCol w:w="509"/>
        <w:gridCol w:w="516"/>
        <w:gridCol w:w="494"/>
        <w:gridCol w:w="509"/>
        <w:gridCol w:w="972"/>
        <w:gridCol w:w="833"/>
        <w:gridCol w:w="773"/>
      </w:tblGrid>
      <w:tr w:rsidR="007E04E8" w:rsidRPr="005716A4" w:rsidTr="005716A4">
        <w:tc>
          <w:tcPr>
            <w:tcW w:w="2045" w:type="dxa"/>
            <w:vMerge w:val="restart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ФИО обучающихся</w:t>
            </w:r>
          </w:p>
        </w:tc>
        <w:tc>
          <w:tcPr>
            <w:tcW w:w="1910" w:type="dxa"/>
            <w:gridSpan w:val="3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Стартовая диагностика</w:t>
            </w:r>
          </w:p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19" w:type="dxa"/>
            <w:gridSpan w:val="3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 четверть</w:t>
            </w:r>
          </w:p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19" w:type="dxa"/>
            <w:gridSpan w:val="3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 четверть</w:t>
            </w:r>
          </w:p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  <w:gridSpan w:val="3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Комплексная (интегрированная)</w:t>
            </w:r>
          </w:p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контрольная работа</w:t>
            </w:r>
          </w:p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0" w:type="auto"/>
            <w:vMerge/>
            <w:vAlign w:val="center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П</w:t>
            </w: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045" w:type="dxa"/>
          </w:tcPr>
          <w:p w:rsidR="007E04E8" w:rsidRPr="005716A4" w:rsidRDefault="007E04E8" w:rsidP="005716A4">
            <w:pPr>
              <w:spacing w:after="0" w:line="240" w:lineRule="auto"/>
            </w:pPr>
          </w:p>
        </w:tc>
        <w:tc>
          <w:tcPr>
            <w:tcW w:w="68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7E04E8" w:rsidRDefault="007E04E8" w:rsidP="00256F32"/>
    <w:p w:rsidR="007E04E8" w:rsidRDefault="007E04E8" w:rsidP="00256F32">
      <w:pPr>
        <w:rPr>
          <w:b/>
          <w:sz w:val="32"/>
          <w:szCs w:val="32"/>
        </w:rPr>
      </w:pPr>
    </w:p>
    <w:p w:rsidR="007E04E8" w:rsidRDefault="007E04E8" w:rsidP="00256F32"/>
    <w:p w:rsidR="007E04E8" w:rsidRDefault="007E04E8" w:rsidP="00256F32">
      <w:pPr>
        <w:rPr>
          <w:b/>
          <w:sz w:val="23"/>
          <w:szCs w:val="23"/>
        </w:rPr>
      </w:pPr>
    </w:p>
    <w:p w:rsidR="007E04E8" w:rsidRDefault="007E04E8" w:rsidP="00256F32">
      <w:pPr>
        <w:rPr>
          <w:b/>
        </w:rPr>
      </w:pPr>
    </w:p>
    <w:tbl>
      <w:tblPr>
        <w:tblW w:w="0" w:type="auto"/>
        <w:tblLayout w:type="fixed"/>
        <w:tblLook w:val="00A0"/>
      </w:tblPr>
      <w:tblGrid>
        <w:gridCol w:w="3652"/>
        <w:gridCol w:w="3778"/>
      </w:tblGrid>
      <w:tr w:rsidR="007E04E8" w:rsidRPr="005716A4" w:rsidTr="000773BC">
        <w:trPr>
          <w:trHeight w:val="109"/>
        </w:trPr>
        <w:tc>
          <w:tcPr>
            <w:tcW w:w="3652" w:type="dxa"/>
          </w:tcPr>
          <w:p w:rsidR="007E04E8" w:rsidRPr="005716A4" w:rsidRDefault="007E04E8" w:rsidP="0007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778" w:type="dxa"/>
          </w:tcPr>
          <w:p w:rsidR="007E04E8" w:rsidRPr="005716A4" w:rsidRDefault="007E04E8" w:rsidP="0007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</w:tbl>
    <w:p w:rsidR="007E04E8" w:rsidRDefault="007E04E8" w:rsidP="00256F3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Журнал оценивания УУД. Сводная ведомость.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7"/>
        <w:gridCol w:w="635"/>
        <w:gridCol w:w="630"/>
        <w:gridCol w:w="645"/>
        <w:gridCol w:w="503"/>
        <w:gridCol w:w="497"/>
        <w:gridCol w:w="518"/>
        <w:gridCol w:w="503"/>
        <w:gridCol w:w="497"/>
        <w:gridCol w:w="518"/>
        <w:gridCol w:w="859"/>
        <w:gridCol w:w="857"/>
        <w:gridCol w:w="862"/>
      </w:tblGrid>
      <w:tr w:rsidR="007E04E8" w:rsidRPr="005716A4" w:rsidTr="005716A4">
        <w:tc>
          <w:tcPr>
            <w:tcW w:w="2957" w:type="dxa"/>
            <w:vMerge w:val="restart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ФИО обучающихся</w:t>
            </w:r>
          </w:p>
        </w:tc>
        <w:tc>
          <w:tcPr>
            <w:tcW w:w="2957" w:type="dxa"/>
            <w:gridSpan w:val="3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Стартовая диагностика</w:t>
            </w:r>
          </w:p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gridSpan w:val="3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1 четверть</w:t>
            </w:r>
          </w:p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gridSpan w:val="3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2 четверть</w:t>
            </w:r>
          </w:p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  <w:gridSpan w:val="3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Комплексная (интегрированная)</w:t>
            </w:r>
          </w:p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контрольная работа</w:t>
            </w:r>
          </w:p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0" w:type="auto"/>
            <w:vMerge/>
            <w:vAlign w:val="center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98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98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985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98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98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985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98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98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98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98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98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6A4">
              <w:rPr>
                <w:b/>
                <w:sz w:val="28"/>
                <w:szCs w:val="28"/>
              </w:rPr>
              <w:t>П</w:t>
            </w:r>
          </w:p>
        </w:tc>
      </w:tr>
      <w:tr w:rsidR="007E04E8" w:rsidRPr="005716A4" w:rsidTr="005716A4">
        <w:tc>
          <w:tcPr>
            <w:tcW w:w="295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95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E04E8" w:rsidRPr="005716A4" w:rsidTr="005716A4">
        <w:tc>
          <w:tcPr>
            <w:tcW w:w="2957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7E04E8" w:rsidRPr="005716A4" w:rsidRDefault="007E04E8" w:rsidP="005716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7E04E8" w:rsidRDefault="007E04E8" w:rsidP="00256F32"/>
    <w:p w:rsidR="007E04E8" w:rsidRDefault="007E04E8" w:rsidP="00256F32"/>
    <w:p w:rsidR="007E04E8" w:rsidRDefault="007E04E8"/>
    <w:sectPr w:rsidR="007E04E8" w:rsidSect="0003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3C2"/>
    <w:rsid w:val="000337AD"/>
    <w:rsid w:val="000773BC"/>
    <w:rsid w:val="00256F32"/>
    <w:rsid w:val="003813C2"/>
    <w:rsid w:val="005716A4"/>
    <w:rsid w:val="007E04E8"/>
    <w:rsid w:val="008226E4"/>
    <w:rsid w:val="00C21802"/>
    <w:rsid w:val="00D44633"/>
    <w:rsid w:val="00F0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56F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256F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15</Pages>
  <Words>1432</Words>
  <Characters>8167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2015-02-13T13:38:00Z</dcterms:created>
  <dcterms:modified xsi:type="dcterms:W3CDTF">2015-02-23T15:51:00Z</dcterms:modified>
</cp:coreProperties>
</file>