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D5" w:rsidRPr="00B25D89" w:rsidRDefault="00433FD5" w:rsidP="00B25D89">
      <w:pPr>
        <w:rPr>
          <w:b/>
          <w:bCs/>
          <w:sz w:val="32"/>
          <w:szCs w:val="32"/>
        </w:rPr>
      </w:pPr>
      <w:r w:rsidRPr="00B25D89">
        <w:rPr>
          <w:b/>
          <w:bCs/>
          <w:sz w:val="32"/>
          <w:szCs w:val="32"/>
        </w:rPr>
        <w:t>Основные направления эволюционного процесса</w:t>
      </w:r>
    </w:p>
    <w:p w:rsidR="00433FD5" w:rsidRDefault="00433FD5" w:rsidP="00B25D89">
      <w:pPr>
        <w:rPr>
          <w:sz w:val="28"/>
          <w:szCs w:val="28"/>
        </w:rPr>
      </w:pPr>
      <w:r w:rsidRPr="00B25D89">
        <w:rPr>
          <w:sz w:val="28"/>
          <w:szCs w:val="28"/>
        </w:rPr>
        <w:t>«</w:t>
      </w:r>
      <w:r w:rsidRPr="00B25D89">
        <w:rPr>
          <w:b/>
          <w:bCs/>
          <w:sz w:val="28"/>
          <w:szCs w:val="28"/>
        </w:rPr>
        <w:t>Биологический прогресс</w:t>
      </w:r>
      <w:r>
        <w:rPr>
          <w:sz w:val="28"/>
          <w:szCs w:val="28"/>
        </w:rPr>
        <w:t xml:space="preserve"> – процветание, определяемое относительно высокими темпами эволюции, при которых приспособленность организма возрастает. Объективными показателями биологического прогресса является увеличение численности, ведущее к расселению и расширению ареала» (И.И. Шмальгаузен)</w:t>
      </w:r>
    </w:p>
    <w:p w:rsidR="00433FD5" w:rsidRDefault="00433FD5" w:rsidP="00B25D89">
      <w:pPr>
        <w:rPr>
          <w:sz w:val="28"/>
          <w:szCs w:val="28"/>
        </w:rPr>
      </w:pPr>
      <w:r w:rsidRPr="00B25D89">
        <w:rPr>
          <w:sz w:val="28"/>
          <w:szCs w:val="28"/>
        </w:rPr>
        <w:t>«</w:t>
      </w:r>
      <w:r w:rsidRPr="00B25D89">
        <w:rPr>
          <w:b/>
          <w:bCs/>
          <w:sz w:val="28"/>
          <w:szCs w:val="28"/>
        </w:rPr>
        <w:t>Биологический регресс</w:t>
      </w:r>
      <w:r>
        <w:rPr>
          <w:sz w:val="28"/>
          <w:szCs w:val="28"/>
        </w:rPr>
        <w:t xml:space="preserve"> – снижение приспособленности организма. Организм отстает в темпах эволюции от изменений во внешней среде и в особенности от темпов эволюции и распространения экологически близких форм. Численность вида уменьшается. Вид или группа идет навстречу вымиранию»</w:t>
      </w:r>
      <w:r w:rsidRPr="00141C4C">
        <w:rPr>
          <w:sz w:val="28"/>
          <w:szCs w:val="28"/>
        </w:rPr>
        <w:t xml:space="preserve"> </w:t>
      </w:r>
      <w:r>
        <w:rPr>
          <w:sz w:val="28"/>
          <w:szCs w:val="28"/>
        </w:rPr>
        <w:t>(И.И. Шмальгаузен)</w:t>
      </w:r>
    </w:p>
    <w:p w:rsidR="00433FD5" w:rsidRDefault="00433FD5" w:rsidP="00B25D89">
      <w:pPr>
        <w:rPr>
          <w:sz w:val="28"/>
          <w:szCs w:val="28"/>
        </w:rPr>
      </w:pPr>
      <w:r w:rsidRPr="00B25D89">
        <w:rPr>
          <w:sz w:val="28"/>
          <w:szCs w:val="28"/>
        </w:rPr>
        <w:t>«</w:t>
      </w:r>
      <w:r w:rsidRPr="00B25D89">
        <w:rPr>
          <w:b/>
          <w:bCs/>
          <w:sz w:val="28"/>
          <w:szCs w:val="28"/>
        </w:rPr>
        <w:t>Биологическая стабилизация</w:t>
      </w:r>
      <w:r>
        <w:rPr>
          <w:sz w:val="28"/>
          <w:szCs w:val="28"/>
        </w:rPr>
        <w:t xml:space="preserve"> определяется согласованностью темпов эволюции и изменениями среды, при которых приспособленность организма к изменяющейся среде поддерживается на известном уровне. Объективным показателем стабильности является сохранение численности, сохранение ареалов с возможными миграциями, но  без значительного расселения» </w:t>
      </w:r>
    </w:p>
    <w:p w:rsidR="00433FD5" w:rsidRDefault="00433FD5" w:rsidP="00B25D89">
      <w:pPr>
        <w:rPr>
          <w:sz w:val="28"/>
          <w:szCs w:val="28"/>
        </w:rPr>
      </w:pPr>
      <w:r>
        <w:rPr>
          <w:sz w:val="28"/>
          <w:szCs w:val="28"/>
        </w:rPr>
        <w:t>(И.И. Шмальгаузен)</w:t>
      </w:r>
    </w:p>
    <w:p w:rsidR="00433FD5" w:rsidRDefault="00433FD5" w:rsidP="00B25D89">
      <w:pPr>
        <w:rPr>
          <w:b/>
          <w:bCs/>
          <w:sz w:val="32"/>
          <w:szCs w:val="32"/>
        </w:rPr>
      </w:pPr>
    </w:p>
    <w:p w:rsidR="00433FD5" w:rsidRDefault="00433FD5" w:rsidP="00B25D89">
      <w:pPr>
        <w:rPr>
          <w:b/>
          <w:bCs/>
          <w:sz w:val="32"/>
          <w:szCs w:val="32"/>
        </w:rPr>
      </w:pPr>
    </w:p>
    <w:p w:rsidR="00433FD5" w:rsidRPr="00B25D89" w:rsidRDefault="00433FD5" w:rsidP="00B25D89">
      <w:pPr>
        <w:rPr>
          <w:b/>
          <w:bCs/>
          <w:sz w:val="32"/>
          <w:szCs w:val="32"/>
        </w:rPr>
      </w:pPr>
      <w:r w:rsidRPr="00B25D89">
        <w:rPr>
          <w:b/>
          <w:bCs/>
          <w:sz w:val="32"/>
          <w:szCs w:val="32"/>
        </w:rPr>
        <w:t>Основные направления эволюционного процесса</w:t>
      </w:r>
    </w:p>
    <w:p w:rsidR="00433FD5" w:rsidRDefault="00433FD5" w:rsidP="00B25D89">
      <w:pPr>
        <w:rPr>
          <w:sz w:val="28"/>
          <w:szCs w:val="28"/>
        </w:rPr>
      </w:pPr>
      <w:r w:rsidRPr="00B25D89">
        <w:rPr>
          <w:sz w:val="28"/>
          <w:szCs w:val="28"/>
        </w:rPr>
        <w:t>«</w:t>
      </w:r>
      <w:r w:rsidRPr="00B25D89">
        <w:rPr>
          <w:b/>
          <w:bCs/>
          <w:sz w:val="28"/>
          <w:szCs w:val="28"/>
        </w:rPr>
        <w:t>Биологический прогресс</w:t>
      </w:r>
      <w:r>
        <w:rPr>
          <w:sz w:val="28"/>
          <w:szCs w:val="28"/>
        </w:rPr>
        <w:t xml:space="preserve"> – процветание, определяемое относительно высокими темпами эволюции, при которых приспособленность организма возрастает. Объективными показателями биологического прогресса является увеличение численности, ведущее к расселению и расширению ареала» (И.И. Шмальгаузен)</w:t>
      </w:r>
    </w:p>
    <w:p w:rsidR="00433FD5" w:rsidRDefault="00433FD5" w:rsidP="00B25D89">
      <w:pPr>
        <w:rPr>
          <w:sz w:val="28"/>
          <w:szCs w:val="28"/>
        </w:rPr>
      </w:pPr>
      <w:r w:rsidRPr="00B25D89">
        <w:rPr>
          <w:sz w:val="28"/>
          <w:szCs w:val="28"/>
        </w:rPr>
        <w:t>«</w:t>
      </w:r>
      <w:r w:rsidRPr="00B25D89">
        <w:rPr>
          <w:b/>
          <w:bCs/>
          <w:sz w:val="28"/>
          <w:szCs w:val="28"/>
        </w:rPr>
        <w:t>Биологический регресс</w:t>
      </w:r>
      <w:r>
        <w:rPr>
          <w:sz w:val="28"/>
          <w:szCs w:val="28"/>
        </w:rPr>
        <w:t xml:space="preserve"> – снижение приспособленности организма. Организм отстает в темпах эволюции от изменений во внешней среде и в особенности от темпов эволюции и распространения экологически близких форм. Численность вида уменьшается. Вид или группа идет навстречу вымиранию»</w:t>
      </w:r>
      <w:r w:rsidRPr="00141C4C">
        <w:rPr>
          <w:sz w:val="28"/>
          <w:szCs w:val="28"/>
        </w:rPr>
        <w:t xml:space="preserve"> </w:t>
      </w:r>
      <w:r>
        <w:rPr>
          <w:sz w:val="28"/>
          <w:szCs w:val="28"/>
        </w:rPr>
        <w:t>(И.И. Шмальгаузен)</w:t>
      </w:r>
    </w:p>
    <w:p w:rsidR="00433FD5" w:rsidRDefault="00433FD5" w:rsidP="00B25D89">
      <w:pPr>
        <w:rPr>
          <w:sz w:val="28"/>
          <w:szCs w:val="28"/>
        </w:rPr>
      </w:pPr>
      <w:r w:rsidRPr="00B25D89">
        <w:rPr>
          <w:sz w:val="28"/>
          <w:szCs w:val="28"/>
        </w:rPr>
        <w:t>«</w:t>
      </w:r>
      <w:r w:rsidRPr="00B25D89">
        <w:rPr>
          <w:b/>
          <w:bCs/>
          <w:sz w:val="28"/>
          <w:szCs w:val="28"/>
        </w:rPr>
        <w:t>Биологическая стабилизация</w:t>
      </w:r>
      <w:r>
        <w:rPr>
          <w:sz w:val="28"/>
          <w:szCs w:val="28"/>
        </w:rPr>
        <w:t xml:space="preserve"> определяется согласованностью темпов эволюции и изменениями среды, при которых приспособленность организма к изменяющейся среде поддерживается на известном уровне. Объективным показателем стабильности является сохранение численности, сохранение ареалов с возможными миграциями, но  без значительного расселения» </w:t>
      </w:r>
    </w:p>
    <w:p w:rsidR="00433FD5" w:rsidRDefault="00433FD5" w:rsidP="00B25D89">
      <w:pPr>
        <w:rPr>
          <w:sz w:val="28"/>
          <w:szCs w:val="28"/>
        </w:rPr>
      </w:pPr>
      <w:r>
        <w:rPr>
          <w:sz w:val="28"/>
          <w:szCs w:val="28"/>
        </w:rPr>
        <w:t>(И.И. Шмальгаузен)</w:t>
      </w:r>
    </w:p>
    <w:p w:rsidR="00433FD5" w:rsidRDefault="00433FD5" w:rsidP="00B25D89">
      <w:pPr>
        <w:rPr>
          <w:sz w:val="28"/>
          <w:szCs w:val="28"/>
        </w:rPr>
      </w:pPr>
    </w:p>
    <w:p w:rsidR="00433FD5" w:rsidRPr="00141C4C" w:rsidRDefault="00433FD5">
      <w:pPr>
        <w:rPr>
          <w:sz w:val="28"/>
          <w:szCs w:val="28"/>
        </w:rPr>
      </w:pPr>
    </w:p>
    <w:sectPr w:rsidR="00433FD5" w:rsidRPr="00141C4C" w:rsidSect="00B25D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4C"/>
    <w:rsid w:val="00141C4C"/>
    <w:rsid w:val="003A3C88"/>
    <w:rsid w:val="003E2687"/>
    <w:rsid w:val="00420BAE"/>
    <w:rsid w:val="00433FD5"/>
    <w:rsid w:val="0046634C"/>
    <w:rsid w:val="008C2127"/>
    <w:rsid w:val="00B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296</Words>
  <Characters>1690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2013-11-18T08:30:00Z</dcterms:created>
  <dcterms:modified xsi:type="dcterms:W3CDTF">2013-11-14T19:04:00Z</dcterms:modified>
</cp:coreProperties>
</file>