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765A4" w:rsidRDefault="00CC094F">
      <w:pPr>
        <w:ind w:left="720" w:firstLine="72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911850" cy="8451850"/>
                <wp:effectExtent l="4445" t="2540" r="0" b="3810"/>
                <wp:wrapSquare wrapText="bothSides"/>
                <wp:docPr id="2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845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94F" w:rsidRPr="00CC094F" w:rsidRDefault="00CC094F" w:rsidP="00CC094F">
                            <w:pPr>
                              <w:spacing w:after="20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56"/>
                                <w:szCs w:val="56"/>
                                <w:lang w:val="ru-RU" w:eastAsia="ru-RU"/>
                              </w:rPr>
                            </w:pPr>
                            <w:r w:rsidRPr="00CC094F">
                              <w:rPr>
                                <w:rFonts w:ascii="Georgia" w:hAnsi="Georgia"/>
                                <w:b/>
                                <w:i/>
                                <w:sz w:val="56"/>
                                <w:szCs w:val="56"/>
                                <w:lang w:val="ru-RU" w:eastAsia="ru-RU"/>
                              </w:rPr>
                              <w:t>Маршрутный лист</w:t>
                            </w:r>
                          </w:p>
                          <w:p w:rsidR="00CC094F" w:rsidRPr="00CC094F" w:rsidRDefault="00CC094F" w:rsidP="00CC094F">
                            <w:pPr>
                              <w:spacing w:after="20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40"/>
                                <w:szCs w:val="40"/>
                                <w:lang w:val="ru-RU" w:eastAsia="ru-RU"/>
                              </w:rPr>
                            </w:pPr>
                            <w:r w:rsidRPr="00CC094F">
                              <w:rPr>
                                <w:rFonts w:ascii="Georgia" w:hAnsi="Georgia"/>
                                <w:b/>
                                <w:i/>
                                <w:sz w:val="40"/>
                                <w:szCs w:val="40"/>
                                <w:lang w:val="ru-RU" w:eastAsia="ru-RU"/>
                              </w:rPr>
                              <w:t>команды путешественников:</w:t>
                            </w:r>
                          </w:p>
                          <w:p w:rsidR="00CC094F" w:rsidRPr="00CC094F" w:rsidRDefault="00CC094F" w:rsidP="00CC094F">
                            <w:pPr>
                              <w:spacing w:after="200"/>
                              <w:rPr>
                                <w:rFonts w:ascii="Georgia" w:hAnsi="Georgia"/>
                                <w:b/>
                                <w:i/>
                                <w:sz w:val="44"/>
                                <w:szCs w:val="28"/>
                                <w:lang w:val="ru-RU" w:eastAsia="ru-RU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44"/>
                                <w:szCs w:val="28"/>
                                <w:lang w:val="ru-RU" w:eastAsia="ru-RU"/>
                              </w:rPr>
                              <w:t>_______</w:t>
                            </w:r>
                            <w:r w:rsidRPr="00CC094F">
                              <w:rPr>
                                <w:rFonts w:ascii="Georgia" w:hAnsi="Georgia"/>
                                <w:b/>
                                <w:i/>
                                <w:sz w:val="44"/>
                                <w:szCs w:val="28"/>
                                <w:lang w:val="ru-RU" w:eastAsia="ru-RU"/>
                              </w:rPr>
                              <w:t>_____________________</w:t>
                            </w:r>
                          </w:p>
                          <w:p w:rsidR="00CC094F" w:rsidRPr="00CC094F" w:rsidRDefault="00CC094F" w:rsidP="00CC094F">
                            <w:pPr>
                              <w:spacing w:after="20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28"/>
                                <w:lang w:val="ru-RU" w:eastAsia="ru-RU"/>
                              </w:rPr>
                            </w:pPr>
                            <w:r w:rsidRPr="00CC094F"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28"/>
                                <w:lang w:val="ru-RU" w:eastAsia="ru-RU"/>
                              </w:rPr>
                              <w:t xml:space="preserve">Поздравляем! </w:t>
                            </w:r>
                          </w:p>
                          <w:p w:rsidR="00CC094F" w:rsidRPr="00CC094F" w:rsidRDefault="00CC094F" w:rsidP="00CC094F">
                            <w:pPr>
                              <w:spacing w:after="20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28"/>
                                <w:lang w:val="ru-RU" w:eastAsia="ru-RU"/>
                              </w:rPr>
                            </w:pPr>
                            <w:r w:rsidRPr="00CC094F"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28"/>
                                <w:lang w:val="ru-RU" w:eastAsia="ru-RU"/>
                              </w:rPr>
                              <w:t>Вы начали игру!</w:t>
                            </w:r>
                          </w:p>
                          <w:p w:rsidR="00CC094F" w:rsidRPr="00CC094F" w:rsidRDefault="00CC094F" w:rsidP="00CC094F">
                            <w:pPr>
                              <w:spacing w:after="20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28"/>
                                <w:lang w:val="ru-RU" w:eastAsia="ru-RU"/>
                              </w:rPr>
                            </w:pPr>
                            <w:r w:rsidRPr="00CC094F"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28"/>
                                <w:lang w:val="ru-RU" w:eastAsia="ru-RU"/>
                              </w:rPr>
                              <w:t xml:space="preserve">Путешествуйте по станциям, собирайте </w:t>
                            </w:r>
                            <w:r w:rsidR="00D67768"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28"/>
                                <w:lang w:val="ru-RU" w:eastAsia="ru-RU"/>
                              </w:rPr>
                              <w:t xml:space="preserve">жетоны </w:t>
                            </w:r>
                            <w:bookmarkStart w:id="0" w:name="_GoBack"/>
                            <w:bookmarkEnd w:id="0"/>
                            <w:r w:rsidRPr="00CC094F"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28"/>
                                <w:lang w:val="ru-RU" w:eastAsia="ru-RU"/>
                              </w:rPr>
                              <w:t>(баллы) и открывайте для себя заново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28"/>
                                <w:lang w:val="ru-RU" w:eastAsia="ru-RU"/>
                              </w:rPr>
                              <w:t xml:space="preserve"> Удивительный мир природы</w:t>
                            </w:r>
                            <w:r w:rsidRPr="00CC094F"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28"/>
                                <w:lang w:val="ru-RU" w:eastAsia="ru-RU"/>
                              </w:rPr>
                              <w:t xml:space="preserve">! </w:t>
                            </w:r>
                          </w:p>
                          <w:p w:rsidR="00CC094F" w:rsidRPr="00CC094F" w:rsidRDefault="00CC094F" w:rsidP="00CC094F">
                            <w:pPr>
                              <w:spacing w:after="20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28"/>
                                <w:lang w:val="ru-RU" w:eastAsia="ru-RU"/>
                              </w:rPr>
                            </w:pPr>
                          </w:p>
                          <w:tbl>
                            <w:tblPr>
                              <w:tblW w:w="7796" w:type="dxa"/>
                              <w:tblInd w:w="8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5108"/>
                              <w:gridCol w:w="1984"/>
                            </w:tblGrid>
                            <w:tr w:rsidR="00CC094F" w:rsidRPr="00CC094F" w:rsidTr="00CC094F">
                              <w:tc>
                                <w:tcPr>
                                  <w:tcW w:w="704" w:type="dxa"/>
                                </w:tcPr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22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094F">
                                    <w:rPr>
                                      <w:rFonts w:ascii="Georgia" w:hAnsi="Georgia"/>
                                      <w:b/>
                                      <w:i/>
                                      <w:sz w:val="22"/>
                                      <w:szCs w:val="28"/>
                                      <w:lang w:val="ru-RU" w:eastAsia="ru-RU"/>
                                    </w:rPr>
                                    <w:t>№</w:t>
                                  </w:r>
                                </w:p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22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094F">
                                    <w:rPr>
                                      <w:rFonts w:ascii="Georgia" w:hAnsi="Georgia"/>
                                      <w:b/>
                                      <w:i/>
                                      <w:sz w:val="22"/>
                                      <w:szCs w:val="28"/>
                                      <w:lang w:val="ru-RU" w:eastAsia="ru-RU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51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22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094F">
                                    <w:rPr>
                                      <w:rFonts w:ascii="Georgia" w:hAnsi="Georgia"/>
                                      <w:b/>
                                      <w:i/>
                                      <w:sz w:val="22"/>
                                      <w:szCs w:val="28"/>
                                      <w:lang w:eastAsia="ru-RU"/>
                                    </w:rPr>
                                    <w:t>C</w:t>
                                  </w:r>
                                  <w:proofErr w:type="spellStart"/>
                                  <w:r w:rsidRPr="00CC094F">
                                    <w:rPr>
                                      <w:rFonts w:ascii="Georgia" w:hAnsi="Georgia"/>
                                      <w:b/>
                                      <w:i/>
                                      <w:sz w:val="22"/>
                                      <w:szCs w:val="28"/>
                                      <w:lang w:val="ru-RU" w:eastAsia="ru-RU"/>
                                    </w:rPr>
                                    <w:t>танция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22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094F">
                                    <w:rPr>
                                      <w:rFonts w:ascii="Georgia" w:hAnsi="Georgia"/>
                                      <w:b/>
                                      <w:i/>
                                      <w:sz w:val="22"/>
                                      <w:szCs w:val="28"/>
                                      <w:lang w:val="ru-RU" w:eastAsia="ru-RU"/>
                                    </w:rPr>
                                    <w:t>Полученное кол-во баллов</w:t>
                                  </w:r>
                                </w:p>
                              </w:tc>
                            </w:tr>
                            <w:tr w:rsidR="00CC094F" w:rsidRPr="00CC094F" w:rsidTr="00CC094F">
                              <w:tc>
                                <w:tcPr>
                                  <w:tcW w:w="704" w:type="dxa"/>
                                </w:tcPr>
                                <w:p w:rsidR="00CC094F" w:rsidRPr="00CC094F" w:rsidRDefault="00CC094F" w:rsidP="00CC094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200"/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i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Ох, уж эти растения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CC094F" w:rsidRPr="00CC094F" w:rsidTr="00CC094F">
                              <w:tc>
                                <w:tcPr>
                                  <w:tcW w:w="704" w:type="dxa"/>
                                </w:tcPr>
                                <w:p w:rsidR="00CC094F" w:rsidRPr="00CC094F" w:rsidRDefault="00CC094F" w:rsidP="00CC094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200"/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i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Тёзки животных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CC094F" w:rsidRPr="00CC094F" w:rsidTr="00CC094F">
                              <w:tc>
                                <w:tcPr>
                                  <w:tcW w:w="704" w:type="dxa"/>
                                </w:tcPr>
                                <w:p w:rsidR="00CC094F" w:rsidRPr="00CC094F" w:rsidRDefault="00CC094F" w:rsidP="00CC094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200"/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C094F" w:rsidRPr="00CC094F" w:rsidRDefault="00D67768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i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От мухи до слона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CC094F" w:rsidRPr="00CC094F" w:rsidTr="00CC094F">
                              <w:tc>
                                <w:tcPr>
                                  <w:tcW w:w="704" w:type="dxa"/>
                                </w:tcPr>
                                <w:p w:rsidR="00CC094F" w:rsidRPr="00CC094F" w:rsidRDefault="00CC094F" w:rsidP="00CC094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200"/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C094F" w:rsidRPr="00CC094F" w:rsidRDefault="00D67768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i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Найди животное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tr w:rsidR="00CC094F" w:rsidRPr="00CC094F" w:rsidTr="00CC094F">
                              <w:tc>
                                <w:tcPr>
                                  <w:tcW w:w="704" w:type="dxa"/>
                                </w:tcPr>
                                <w:p w:rsidR="00CC094F" w:rsidRPr="00CC094F" w:rsidRDefault="00CC094F" w:rsidP="00CC094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200"/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C094F" w:rsidRPr="00CC094F" w:rsidRDefault="00D67768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i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Творческая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094F" w:rsidRPr="00CC094F" w:rsidRDefault="00CC094F" w:rsidP="00CC094F">
                            <w:pPr>
                              <w:spacing w:after="20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8"/>
                                <w:lang w:val="ru-RU" w:eastAsia="ru-RU"/>
                              </w:rPr>
                            </w:pPr>
                          </w:p>
                          <w:p w:rsidR="00CC094F" w:rsidRPr="00CC094F" w:rsidRDefault="00CC094F" w:rsidP="00CC094F">
                            <w:pPr>
                              <w:spacing w:after="20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28"/>
                                <w:lang w:val="ru-RU" w:eastAsia="ru-RU"/>
                              </w:rPr>
                            </w:pPr>
                            <w:r w:rsidRPr="00CC094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28"/>
                                <w:lang w:val="ru-RU" w:eastAsia="ru-RU"/>
                              </w:rPr>
                              <w:t>Карта вашего путешествия:</w:t>
                            </w: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1"/>
                              <w:gridCol w:w="1951"/>
                              <w:gridCol w:w="1820"/>
                              <w:gridCol w:w="2894"/>
                            </w:tblGrid>
                            <w:tr w:rsidR="00CC094F" w:rsidRPr="00D67768" w:rsidTr="00CC094F">
                              <w:trPr>
                                <w:trHeight w:val="1075"/>
                              </w:trPr>
                              <w:tc>
                                <w:tcPr>
                                  <w:tcW w:w="1843" w:type="dxa"/>
                                </w:tcPr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CC094F"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Кабинет</w:t>
                                  </w:r>
                                </w:p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CC094F"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русского языка</w:t>
                                  </w:r>
                                </w:p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</w:p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color w:val="FF000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i/>
                                      <w:color w:val="FF000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Станция «Ох, уж эти растения</w:t>
                                  </w:r>
                                  <w:r w:rsidRPr="00CC094F">
                                    <w:rPr>
                                      <w:rFonts w:ascii="Georgia" w:hAnsi="Georgia"/>
                                      <w:b/>
                                      <w:i/>
                                      <w:color w:val="FF000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»</w:t>
                                  </w:r>
                                </w:p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color w:val="FF000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</w:p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color w:val="FF000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</w:p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color w:val="FF000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</w:p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CC094F"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Кабинет </w:t>
                                  </w:r>
                                </w:p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CC094F"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технологии</w:t>
                                  </w:r>
                                </w:p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</w:p>
                                <w:p w:rsidR="00CC094F" w:rsidRPr="00CC094F" w:rsidRDefault="00D67768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color w:val="FF000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i/>
                                      <w:color w:val="FF000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Станция «От мухи до слона</w:t>
                                  </w:r>
                                  <w:r w:rsidR="00CC094F" w:rsidRPr="00CC094F">
                                    <w:rPr>
                                      <w:rFonts w:ascii="Georgia" w:hAnsi="Georgia"/>
                                      <w:b/>
                                      <w:i/>
                                      <w:color w:val="FF000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</w:p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CC094F"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Кабинет </w:t>
                                  </w:r>
                                </w:p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CC094F"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биологии</w:t>
                                  </w:r>
                                </w:p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</w:p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color w:val="FF000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CC094F">
                                    <w:rPr>
                                      <w:rFonts w:ascii="Georgia" w:hAnsi="Georgia"/>
                                      <w:b/>
                                      <w:i/>
                                      <w:color w:val="FF000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Станция</w:t>
                                  </w:r>
                                </w:p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color w:val="FF000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i/>
                                      <w:color w:val="FF000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 «Тёзки животных</w:t>
                                  </w:r>
                                  <w:r w:rsidRPr="00CC094F">
                                    <w:rPr>
                                      <w:rFonts w:ascii="Georgia" w:hAnsi="Georgia"/>
                                      <w:b/>
                                      <w:i/>
                                      <w:color w:val="FF000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 w:val="restart"/>
                                </w:tcPr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</w:p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CC094F"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Рекреация в коридоре</w:t>
                                  </w:r>
                                </w:p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</w:p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color w:val="FF000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CC094F">
                                    <w:rPr>
                                      <w:rFonts w:ascii="Georgia" w:hAnsi="Georgia"/>
                                      <w:b/>
                                      <w:i/>
                                      <w:color w:val="FF000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Станция </w:t>
                                  </w:r>
                                </w:p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color w:val="FF000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CC094F">
                                    <w:rPr>
                                      <w:rFonts w:ascii="Georgia" w:hAnsi="Georgia"/>
                                      <w:b/>
                                      <w:i/>
                                      <w:color w:val="FF000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«Творческая»</w:t>
                                  </w:r>
                                </w:p>
                              </w:tc>
                            </w:tr>
                            <w:tr w:rsidR="00CC094F" w:rsidRPr="00D67768" w:rsidTr="00CC094F">
                              <w:trPr>
                                <w:trHeight w:val="1061"/>
                              </w:trPr>
                              <w:tc>
                                <w:tcPr>
                                  <w:tcW w:w="5670" w:type="dxa"/>
                                  <w:gridSpan w:val="3"/>
                                </w:tcPr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</w:p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CC094F"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 xml:space="preserve">Кабинет </w:t>
                                  </w:r>
                                </w:p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CC094F"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физики</w:t>
                                  </w:r>
                                </w:p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</w:p>
                                <w:p w:rsidR="00CC094F" w:rsidRPr="00CC094F" w:rsidRDefault="00D67768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color w:val="FF000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i/>
                                      <w:color w:val="FF000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Станция «Найди животное</w:t>
                                  </w:r>
                                  <w:r w:rsidR="00CC094F" w:rsidRPr="00CC094F">
                                    <w:rPr>
                                      <w:rFonts w:ascii="Georgia" w:hAnsi="Georgia"/>
                                      <w:b/>
                                      <w:i/>
                                      <w:color w:val="FF0000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/>
                                </w:tcPr>
                                <w:p w:rsidR="00CC094F" w:rsidRPr="00CC094F" w:rsidRDefault="00CC094F" w:rsidP="00CC094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2DA7" w:rsidRPr="00EB2DA7" w:rsidRDefault="00EB2DA7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EB2DA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  <w:lang w:val="ru-RU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6" type="#_x0000_t202" style="position:absolute;left:0;text-align:left;margin-left:0;margin-top:0;width:465.5pt;height:665.5pt;z-index:2516638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" o:allowincell="f" filled="f" stroked="f" strokecolor="#592c63 [1605]" strokeweight="6pt">
                <v:stroke linestyle="thickThin"/>
                <v:textbox inset="10.8pt,7.2pt,10.8pt,7.2pt">
                  <w:txbxContent>
                    <w:p w:rsidR="00CC094F" w:rsidRPr="00CC094F" w:rsidRDefault="00CC094F" w:rsidP="00CC094F">
                      <w:pPr>
                        <w:spacing w:after="200"/>
                        <w:jc w:val="center"/>
                        <w:rPr>
                          <w:rFonts w:ascii="Georgia" w:hAnsi="Georgia"/>
                          <w:b/>
                          <w:i/>
                          <w:sz w:val="56"/>
                          <w:szCs w:val="56"/>
                          <w:lang w:val="ru-RU" w:eastAsia="ru-RU"/>
                        </w:rPr>
                      </w:pPr>
                      <w:r w:rsidRPr="00CC094F">
                        <w:rPr>
                          <w:rFonts w:ascii="Georgia" w:hAnsi="Georgia"/>
                          <w:b/>
                          <w:i/>
                          <w:sz w:val="56"/>
                          <w:szCs w:val="56"/>
                          <w:lang w:val="ru-RU" w:eastAsia="ru-RU"/>
                        </w:rPr>
                        <w:t>Маршрутный лист</w:t>
                      </w:r>
                    </w:p>
                    <w:p w:rsidR="00CC094F" w:rsidRPr="00CC094F" w:rsidRDefault="00CC094F" w:rsidP="00CC094F">
                      <w:pPr>
                        <w:spacing w:after="200"/>
                        <w:jc w:val="center"/>
                        <w:rPr>
                          <w:rFonts w:ascii="Georgia" w:hAnsi="Georgia"/>
                          <w:b/>
                          <w:i/>
                          <w:sz w:val="40"/>
                          <w:szCs w:val="40"/>
                          <w:lang w:val="ru-RU" w:eastAsia="ru-RU"/>
                        </w:rPr>
                      </w:pPr>
                      <w:r w:rsidRPr="00CC094F">
                        <w:rPr>
                          <w:rFonts w:ascii="Georgia" w:hAnsi="Georgia"/>
                          <w:b/>
                          <w:i/>
                          <w:sz w:val="40"/>
                          <w:szCs w:val="40"/>
                          <w:lang w:val="ru-RU" w:eastAsia="ru-RU"/>
                        </w:rPr>
                        <w:t>команды путешественников:</w:t>
                      </w:r>
                    </w:p>
                    <w:p w:rsidR="00CC094F" w:rsidRPr="00CC094F" w:rsidRDefault="00CC094F" w:rsidP="00CC094F">
                      <w:pPr>
                        <w:spacing w:after="200"/>
                        <w:rPr>
                          <w:rFonts w:ascii="Georgia" w:hAnsi="Georgia"/>
                          <w:b/>
                          <w:i/>
                          <w:sz w:val="44"/>
                          <w:szCs w:val="28"/>
                          <w:lang w:val="ru-RU" w:eastAsia="ru-RU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44"/>
                          <w:szCs w:val="28"/>
                          <w:lang w:val="ru-RU" w:eastAsia="ru-RU"/>
                        </w:rPr>
                        <w:t>_______</w:t>
                      </w:r>
                      <w:r w:rsidRPr="00CC094F">
                        <w:rPr>
                          <w:rFonts w:ascii="Georgia" w:hAnsi="Georgia"/>
                          <w:b/>
                          <w:i/>
                          <w:sz w:val="44"/>
                          <w:szCs w:val="28"/>
                          <w:lang w:val="ru-RU" w:eastAsia="ru-RU"/>
                        </w:rPr>
                        <w:t>_____________________</w:t>
                      </w:r>
                    </w:p>
                    <w:p w:rsidR="00CC094F" w:rsidRPr="00CC094F" w:rsidRDefault="00CC094F" w:rsidP="00CC094F">
                      <w:pPr>
                        <w:spacing w:after="200"/>
                        <w:jc w:val="center"/>
                        <w:rPr>
                          <w:rFonts w:ascii="Georgia" w:hAnsi="Georgia"/>
                          <w:b/>
                          <w:i/>
                          <w:sz w:val="32"/>
                          <w:szCs w:val="28"/>
                          <w:lang w:val="ru-RU" w:eastAsia="ru-RU"/>
                        </w:rPr>
                      </w:pPr>
                      <w:r w:rsidRPr="00CC094F">
                        <w:rPr>
                          <w:rFonts w:ascii="Georgia" w:hAnsi="Georgia"/>
                          <w:b/>
                          <w:i/>
                          <w:sz w:val="32"/>
                          <w:szCs w:val="28"/>
                          <w:lang w:val="ru-RU" w:eastAsia="ru-RU"/>
                        </w:rPr>
                        <w:t xml:space="preserve">Поздравляем! </w:t>
                      </w:r>
                    </w:p>
                    <w:p w:rsidR="00CC094F" w:rsidRPr="00CC094F" w:rsidRDefault="00CC094F" w:rsidP="00CC094F">
                      <w:pPr>
                        <w:spacing w:after="200"/>
                        <w:jc w:val="center"/>
                        <w:rPr>
                          <w:rFonts w:ascii="Georgia" w:hAnsi="Georgia"/>
                          <w:b/>
                          <w:i/>
                          <w:sz w:val="32"/>
                          <w:szCs w:val="28"/>
                          <w:lang w:val="ru-RU" w:eastAsia="ru-RU"/>
                        </w:rPr>
                      </w:pPr>
                      <w:r w:rsidRPr="00CC094F">
                        <w:rPr>
                          <w:rFonts w:ascii="Georgia" w:hAnsi="Georgia"/>
                          <w:b/>
                          <w:i/>
                          <w:sz w:val="32"/>
                          <w:szCs w:val="28"/>
                          <w:lang w:val="ru-RU" w:eastAsia="ru-RU"/>
                        </w:rPr>
                        <w:t>Вы начали игру!</w:t>
                      </w:r>
                    </w:p>
                    <w:p w:rsidR="00CC094F" w:rsidRPr="00CC094F" w:rsidRDefault="00CC094F" w:rsidP="00CC094F">
                      <w:pPr>
                        <w:spacing w:after="200"/>
                        <w:jc w:val="center"/>
                        <w:rPr>
                          <w:rFonts w:ascii="Georgia" w:hAnsi="Georgia"/>
                          <w:b/>
                          <w:i/>
                          <w:sz w:val="32"/>
                          <w:szCs w:val="28"/>
                          <w:lang w:val="ru-RU" w:eastAsia="ru-RU"/>
                        </w:rPr>
                      </w:pPr>
                      <w:r w:rsidRPr="00CC094F">
                        <w:rPr>
                          <w:rFonts w:ascii="Georgia" w:hAnsi="Georgia"/>
                          <w:b/>
                          <w:i/>
                          <w:sz w:val="32"/>
                          <w:szCs w:val="28"/>
                          <w:lang w:val="ru-RU" w:eastAsia="ru-RU"/>
                        </w:rPr>
                        <w:t xml:space="preserve">Путешествуйте по станциям, собирайте </w:t>
                      </w:r>
                      <w:r w:rsidR="00D67768">
                        <w:rPr>
                          <w:rFonts w:ascii="Georgia" w:hAnsi="Georgia"/>
                          <w:b/>
                          <w:i/>
                          <w:sz w:val="32"/>
                          <w:szCs w:val="28"/>
                          <w:lang w:val="ru-RU" w:eastAsia="ru-RU"/>
                        </w:rPr>
                        <w:t xml:space="preserve">жетоны </w:t>
                      </w:r>
                      <w:bookmarkStart w:id="1" w:name="_GoBack"/>
                      <w:bookmarkEnd w:id="1"/>
                      <w:r w:rsidRPr="00CC094F">
                        <w:rPr>
                          <w:rFonts w:ascii="Georgia" w:hAnsi="Georgia"/>
                          <w:b/>
                          <w:i/>
                          <w:sz w:val="32"/>
                          <w:szCs w:val="28"/>
                          <w:lang w:val="ru-RU" w:eastAsia="ru-RU"/>
                        </w:rPr>
                        <w:t>(баллы) и открывайте для себя заново</w:t>
                      </w:r>
                      <w:r>
                        <w:rPr>
                          <w:rFonts w:ascii="Georgia" w:hAnsi="Georgia"/>
                          <w:b/>
                          <w:i/>
                          <w:sz w:val="32"/>
                          <w:szCs w:val="28"/>
                          <w:lang w:val="ru-RU" w:eastAsia="ru-RU"/>
                        </w:rPr>
                        <w:t xml:space="preserve"> Удивительный мир природы</w:t>
                      </w:r>
                      <w:r w:rsidRPr="00CC094F">
                        <w:rPr>
                          <w:rFonts w:ascii="Georgia" w:hAnsi="Georgia"/>
                          <w:b/>
                          <w:i/>
                          <w:sz w:val="32"/>
                          <w:szCs w:val="28"/>
                          <w:lang w:val="ru-RU" w:eastAsia="ru-RU"/>
                        </w:rPr>
                        <w:t xml:space="preserve">! </w:t>
                      </w:r>
                    </w:p>
                    <w:p w:rsidR="00CC094F" w:rsidRPr="00CC094F" w:rsidRDefault="00CC094F" w:rsidP="00CC094F">
                      <w:pPr>
                        <w:spacing w:after="200"/>
                        <w:jc w:val="center"/>
                        <w:rPr>
                          <w:rFonts w:ascii="Georgia" w:hAnsi="Georgia"/>
                          <w:b/>
                          <w:i/>
                          <w:sz w:val="32"/>
                          <w:szCs w:val="28"/>
                          <w:lang w:val="ru-RU" w:eastAsia="ru-RU"/>
                        </w:rPr>
                      </w:pPr>
                    </w:p>
                    <w:tbl>
                      <w:tblPr>
                        <w:tblW w:w="7796" w:type="dxa"/>
                        <w:tblInd w:w="8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5108"/>
                        <w:gridCol w:w="1984"/>
                      </w:tblGrid>
                      <w:tr w:rsidR="00CC094F" w:rsidRPr="00CC094F" w:rsidTr="00CC094F">
                        <w:tc>
                          <w:tcPr>
                            <w:tcW w:w="704" w:type="dxa"/>
                          </w:tcPr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2"/>
                                <w:szCs w:val="28"/>
                                <w:lang w:val="ru-RU" w:eastAsia="ru-RU"/>
                              </w:rPr>
                            </w:pPr>
                            <w:r w:rsidRPr="00CC094F">
                              <w:rPr>
                                <w:rFonts w:ascii="Georgia" w:hAnsi="Georgia"/>
                                <w:b/>
                                <w:i/>
                                <w:sz w:val="22"/>
                                <w:szCs w:val="28"/>
                                <w:lang w:val="ru-RU" w:eastAsia="ru-RU"/>
                              </w:rPr>
                              <w:t>№</w:t>
                            </w:r>
                          </w:p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2"/>
                                <w:szCs w:val="28"/>
                                <w:lang w:val="ru-RU" w:eastAsia="ru-RU"/>
                              </w:rPr>
                            </w:pPr>
                            <w:r w:rsidRPr="00CC094F">
                              <w:rPr>
                                <w:rFonts w:ascii="Georgia" w:hAnsi="Georgia"/>
                                <w:b/>
                                <w:i/>
                                <w:sz w:val="22"/>
                                <w:szCs w:val="28"/>
                                <w:lang w:val="ru-RU" w:eastAsia="ru-RU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5108" w:type="dxa"/>
                            <w:tcBorders>
                              <w:right w:val="single" w:sz="4" w:space="0" w:color="auto"/>
                            </w:tcBorders>
                          </w:tcPr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2"/>
                                <w:szCs w:val="28"/>
                                <w:lang w:val="ru-RU" w:eastAsia="ru-RU"/>
                              </w:rPr>
                            </w:pPr>
                            <w:r w:rsidRPr="00CC094F">
                              <w:rPr>
                                <w:rFonts w:ascii="Georgia" w:hAnsi="Georgia"/>
                                <w:b/>
                                <w:i/>
                                <w:sz w:val="22"/>
                                <w:szCs w:val="28"/>
                                <w:lang w:eastAsia="ru-RU"/>
                              </w:rPr>
                              <w:t>C</w:t>
                            </w:r>
                            <w:proofErr w:type="spellStart"/>
                            <w:r w:rsidRPr="00CC094F">
                              <w:rPr>
                                <w:rFonts w:ascii="Georgia" w:hAnsi="Georgia"/>
                                <w:b/>
                                <w:i/>
                                <w:sz w:val="22"/>
                                <w:szCs w:val="28"/>
                                <w:lang w:val="ru-RU" w:eastAsia="ru-RU"/>
                              </w:rPr>
                              <w:t>танция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</w:tcPr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2"/>
                                <w:szCs w:val="28"/>
                                <w:lang w:val="ru-RU" w:eastAsia="ru-RU"/>
                              </w:rPr>
                            </w:pPr>
                            <w:r w:rsidRPr="00CC094F">
                              <w:rPr>
                                <w:rFonts w:ascii="Georgia" w:hAnsi="Georgia"/>
                                <w:b/>
                                <w:i/>
                                <w:sz w:val="22"/>
                                <w:szCs w:val="28"/>
                                <w:lang w:val="ru-RU" w:eastAsia="ru-RU"/>
                              </w:rPr>
                              <w:t>Полученное кол-во баллов</w:t>
                            </w:r>
                          </w:p>
                        </w:tc>
                      </w:tr>
                      <w:tr w:rsidR="00CC094F" w:rsidRPr="00CC094F" w:rsidTr="00CC094F">
                        <w:tc>
                          <w:tcPr>
                            <w:tcW w:w="704" w:type="dxa"/>
                          </w:tcPr>
                          <w:p w:rsidR="00CC094F" w:rsidRPr="00CC094F" w:rsidRDefault="00CC094F" w:rsidP="00CC094F">
                            <w:pPr>
                              <w:numPr>
                                <w:ilvl w:val="0"/>
                                <w:numId w:val="5"/>
                              </w:numPr>
                              <w:spacing w:after="20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</w:tc>
                        <w:tc>
                          <w:tcPr>
                            <w:tcW w:w="5108" w:type="dxa"/>
                            <w:tcBorders>
                              <w:right w:val="single" w:sz="4" w:space="0" w:color="auto"/>
                            </w:tcBorders>
                          </w:tcPr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lang w:val="ru-RU" w:eastAsia="ru-RU"/>
                              </w:rPr>
                              <w:t>Ох, уж эти растения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</w:tcPr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</w:tc>
                      </w:tr>
                      <w:tr w:rsidR="00CC094F" w:rsidRPr="00CC094F" w:rsidTr="00CC094F">
                        <w:tc>
                          <w:tcPr>
                            <w:tcW w:w="704" w:type="dxa"/>
                          </w:tcPr>
                          <w:p w:rsidR="00CC094F" w:rsidRPr="00CC094F" w:rsidRDefault="00CC094F" w:rsidP="00CC094F">
                            <w:pPr>
                              <w:numPr>
                                <w:ilvl w:val="0"/>
                                <w:numId w:val="5"/>
                              </w:numPr>
                              <w:spacing w:after="20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</w:tc>
                        <w:tc>
                          <w:tcPr>
                            <w:tcW w:w="5108" w:type="dxa"/>
                            <w:tcBorders>
                              <w:right w:val="single" w:sz="4" w:space="0" w:color="auto"/>
                            </w:tcBorders>
                          </w:tcPr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lang w:val="ru-RU" w:eastAsia="ru-RU"/>
                              </w:rPr>
                              <w:t>Тёзки животных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</w:tcPr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</w:tc>
                      </w:tr>
                      <w:tr w:rsidR="00CC094F" w:rsidRPr="00CC094F" w:rsidTr="00CC094F">
                        <w:tc>
                          <w:tcPr>
                            <w:tcW w:w="704" w:type="dxa"/>
                          </w:tcPr>
                          <w:p w:rsidR="00CC094F" w:rsidRPr="00CC094F" w:rsidRDefault="00CC094F" w:rsidP="00CC094F">
                            <w:pPr>
                              <w:numPr>
                                <w:ilvl w:val="0"/>
                                <w:numId w:val="5"/>
                              </w:numPr>
                              <w:spacing w:after="20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</w:tc>
                        <w:tc>
                          <w:tcPr>
                            <w:tcW w:w="5108" w:type="dxa"/>
                            <w:tcBorders>
                              <w:right w:val="single" w:sz="4" w:space="0" w:color="auto"/>
                            </w:tcBorders>
                          </w:tcPr>
                          <w:p w:rsidR="00CC094F" w:rsidRPr="00CC094F" w:rsidRDefault="00D67768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lang w:val="ru-RU" w:eastAsia="ru-RU"/>
                              </w:rPr>
                              <w:t>От мухи до слона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</w:tcPr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</w:tc>
                      </w:tr>
                      <w:tr w:rsidR="00CC094F" w:rsidRPr="00CC094F" w:rsidTr="00CC094F">
                        <w:tc>
                          <w:tcPr>
                            <w:tcW w:w="704" w:type="dxa"/>
                          </w:tcPr>
                          <w:p w:rsidR="00CC094F" w:rsidRPr="00CC094F" w:rsidRDefault="00CC094F" w:rsidP="00CC094F">
                            <w:pPr>
                              <w:numPr>
                                <w:ilvl w:val="0"/>
                                <w:numId w:val="5"/>
                              </w:numPr>
                              <w:spacing w:after="20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</w:tc>
                        <w:tc>
                          <w:tcPr>
                            <w:tcW w:w="5108" w:type="dxa"/>
                            <w:tcBorders>
                              <w:right w:val="single" w:sz="4" w:space="0" w:color="auto"/>
                            </w:tcBorders>
                          </w:tcPr>
                          <w:p w:rsidR="00CC094F" w:rsidRPr="00CC094F" w:rsidRDefault="00D67768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lang w:val="ru-RU" w:eastAsia="ru-RU"/>
                              </w:rPr>
                              <w:t>Найди животное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</w:tcPr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</w:tc>
                      </w:tr>
                      <w:tr w:rsidR="00CC094F" w:rsidRPr="00CC094F" w:rsidTr="00CC094F">
                        <w:tc>
                          <w:tcPr>
                            <w:tcW w:w="704" w:type="dxa"/>
                          </w:tcPr>
                          <w:p w:rsidR="00CC094F" w:rsidRPr="00CC094F" w:rsidRDefault="00CC094F" w:rsidP="00CC094F">
                            <w:pPr>
                              <w:numPr>
                                <w:ilvl w:val="0"/>
                                <w:numId w:val="5"/>
                              </w:numPr>
                              <w:spacing w:after="20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</w:tc>
                        <w:tc>
                          <w:tcPr>
                            <w:tcW w:w="5108" w:type="dxa"/>
                            <w:tcBorders>
                              <w:right w:val="single" w:sz="4" w:space="0" w:color="auto"/>
                            </w:tcBorders>
                          </w:tcPr>
                          <w:p w:rsidR="00CC094F" w:rsidRPr="00CC094F" w:rsidRDefault="00D67768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lang w:val="ru-RU" w:eastAsia="ru-RU"/>
                              </w:rPr>
                              <w:t>Творческая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</w:tcPr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</w:tc>
                      </w:tr>
                    </w:tbl>
                    <w:p w:rsidR="00CC094F" w:rsidRPr="00CC094F" w:rsidRDefault="00CC094F" w:rsidP="00CC094F">
                      <w:pPr>
                        <w:spacing w:after="200"/>
                        <w:jc w:val="center"/>
                        <w:rPr>
                          <w:rFonts w:ascii="Georgia" w:hAnsi="Georgia"/>
                          <w:b/>
                          <w:i/>
                          <w:sz w:val="24"/>
                          <w:szCs w:val="28"/>
                          <w:lang w:val="ru-RU" w:eastAsia="ru-RU"/>
                        </w:rPr>
                      </w:pPr>
                    </w:p>
                    <w:p w:rsidR="00CC094F" w:rsidRPr="00CC094F" w:rsidRDefault="00CC094F" w:rsidP="00CC094F">
                      <w:pPr>
                        <w:spacing w:after="20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28"/>
                          <w:lang w:val="ru-RU" w:eastAsia="ru-RU"/>
                        </w:rPr>
                      </w:pPr>
                      <w:r w:rsidRPr="00CC094F">
                        <w:rPr>
                          <w:rFonts w:ascii="Georgia" w:hAnsi="Georgia"/>
                          <w:b/>
                          <w:i/>
                          <w:sz w:val="36"/>
                          <w:szCs w:val="28"/>
                          <w:lang w:val="ru-RU" w:eastAsia="ru-RU"/>
                        </w:rPr>
                        <w:t>Карта вашего путешествия:</w:t>
                      </w: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1"/>
                        <w:gridCol w:w="1951"/>
                        <w:gridCol w:w="1820"/>
                        <w:gridCol w:w="2894"/>
                      </w:tblGrid>
                      <w:tr w:rsidR="00CC094F" w:rsidRPr="00D67768" w:rsidTr="00CC094F">
                        <w:trPr>
                          <w:trHeight w:val="1075"/>
                        </w:trPr>
                        <w:tc>
                          <w:tcPr>
                            <w:tcW w:w="1843" w:type="dxa"/>
                          </w:tcPr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CC094F"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ru-RU" w:eastAsia="ru-RU"/>
                              </w:rPr>
                              <w:t>Кабинет</w:t>
                            </w:r>
                          </w:p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CC094F"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ru-RU" w:eastAsia="ru-RU"/>
                              </w:rPr>
                              <w:t>русского языка</w:t>
                            </w:r>
                          </w:p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</w:p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ru-RU" w:eastAsia="ru-RU"/>
                              </w:rPr>
                              <w:t>Станция «Ох, уж эти растения</w:t>
                            </w:r>
                            <w:r w:rsidRPr="00CC094F"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ru-RU" w:eastAsia="ru-RU"/>
                              </w:rPr>
                              <w:t>»</w:t>
                            </w:r>
                          </w:p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</w:p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</w:p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</w:p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CC094F"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ru-RU" w:eastAsia="ru-RU"/>
                              </w:rPr>
                              <w:t xml:space="preserve">Кабинет </w:t>
                            </w:r>
                          </w:p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CC094F"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ru-RU" w:eastAsia="ru-RU"/>
                              </w:rPr>
                              <w:t>технологии</w:t>
                            </w:r>
                          </w:p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</w:p>
                          <w:p w:rsidR="00CC094F" w:rsidRPr="00CC094F" w:rsidRDefault="00D67768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ru-RU" w:eastAsia="ru-RU"/>
                              </w:rPr>
                              <w:t>Станция «От мухи до слона</w:t>
                            </w:r>
                            <w:r w:rsidR="00CC094F" w:rsidRPr="00CC094F"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ru-RU" w:eastAsia="ru-RU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</w:p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CC094F"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ru-RU" w:eastAsia="ru-RU"/>
                              </w:rPr>
                              <w:t xml:space="preserve">Кабинет </w:t>
                            </w:r>
                          </w:p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CC094F"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ru-RU" w:eastAsia="ru-RU"/>
                              </w:rPr>
                              <w:t>биологии</w:t>
                            </w:r>
                          </w:p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</w:p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CC094F"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ru-RU" w:eastAsia="ru-RU"/>
                              </w:rPr>
                              <w:t>Станция</w:t>
                            </w:r>
                          </w:p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ru-RU" w:eastAsia="ru-RU"/>
                              </w:rPr>
                              <w:t xml:space="preserve"> «Тёзки животных</w:t>
                            </w:r>
                            <w:r w:rsidRPr="00CC094F"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ru-RU" w:eastAsia="ru-RU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2977" w:type="dxa"/>
                            <w:vMerge w:val="restart"/>
                          </w:tcPr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</w:p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CC094F"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ru-RU" w:eastAsia="ru-RU"/>
                              </w:rPr>
                              <w:t>Рекреация в коридоре</w:t>
                            </w:r>
                          </w:p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</w:p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CC094F"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ru-RU" w:eastAsia="ru-RU"/>
                              </w:rPr>
                              <w:t xml:space="preserve">Станция </w:t>
                            </w:r>
                          </w:p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CC094F"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ru-RU" w:eastAsia="ru-RU"/>
                              </w:rPr>
                              <w:t>«Творческая»</w:t>
                            </w:r>
                          </w:p>
                        </w:tc>
                      </w:tr>
                      <w:tr w:rsidR="00CC094F" w:rsidRPr="00D67768" w:rsidTr="00CC094F">
                        <w:trPr>
                          <w:trHeight w:val="1061"/>
                        </w:trPr>
                        <w:tc>
                          <w:tcPr>
                            <w:tcW w:w="5670" w:type="dxa"/>
                            <w:gridSpan w:val="3"/>
                          </w:tcPr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</w:p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CC094F"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ru-RU" w:eastAsia="ru-RU"/>
                              </w:rPr>
                              <w:t xml:space="preserve">Кабинет </w:t>
                            </w:r>
                          </w:p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CC094F"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ru-RU" w:eastAsia="ru-RU"/>
                              </w:rPr>
                              <w:t>физики</w:t>
                            </w:r>
                          </w:p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</w:p>
                          <w:p w:rsidR="00CC094F" w:rsidRPr="00CC094F" w:rsidRDefault="00D67768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ru-RU" w:eastAsia="ru-RU"/>
                              </w:rPr>
                              <w:t>Станция «Найди животное</w:t>
                            </w:r>
                            <w:r w:rsidR="00CC094F" w:rsidRPr="00CC094F"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ru-RU" w:eastAsia="ru-RU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2977" w:type="dxa"/>
                            <w:vMerge/>
                          </w:tcPr>
                          <w:p w:rsidR="00CC094F" w:rsidRPr="00CC094F" w:rsidRDefault="00CC094F" w:rsidP="00CC094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</w:p>
                        </w:tc>
                      </w:tr>
                    </w:tbl>
                    <w:p w:rsidR="00EB2DA7" w:rsidRPr="00EB2DA7" w:rsidRDefault="00EB2DA7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36"/>
                          <w:lang w:val="ru-RU"/>
                        </w:rPr>
                      </w:pPr>
                      <w:r w:rsidRPr="00EB2DA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36"/>
                          <w:lang w:val="ru-RU"/>
                        </w:rPr>
                        <w:t>…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C2408">
        <w:rPr>
          <w:noProof/>
          <w:lang w:val="ru-RU" w:eastAsia="ru-RU"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601200" cy="6724015"/>
            <wp:effectExtent l="0" t="1447800" r="0" b="1410335"/>
            <wp:wrapNone/>
            <wp:docPr id="20" name="Рисунок 20" descr="Prescho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eschool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01200" cy="672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7746365</wp:posOffset>
                </wp:positionV>
                <wp:extent cx="3086100" cy="2057400"/>
                <wp:effectExtent l="3810" t="2540" r="0" b="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5A4" w:rsidRPr="00635B6C" w:rsidRDefault="005765A4" w:rsidP="00635B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1.05pt;margin-top:609.95pt;width:243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Tw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" filled="f" stroked="f">
                <v:textbox>
                  <w:txbxContent>
                    <w:p w:rsidR="005765A4" w:rsidRPr="00635B6C" w:rsidRDefault="005765A4" w:rsidP="00635B6C"/>
                  </w:txbxContent>
                </v:textbox>
              </v:shape>
            </w:pict>
          </mc:Fallback>
        </mc:AlternateContent>
      </w:r>
    </w:p>
    <w:sectPr w:rsidR="005765A4" w:rsidSect="00D92F4E">
      <w:pgSz w:w="12240" w:h="15840"/>
      <w:pgMar w:top="720" w:right="720" w:bottom="72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1398"/>
    <w:multiLevelType w:val="hybridMultilevel"/>
    <w:tmpl w:val="D44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B55E8"/>
    <w:multiLevelType w:val="hybridMultilevel"/>
    <w:tmpl w:val="B508A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45785E"/>
    <w:multiLevelType w:val="hybridMultilevel"/>
    <w:tmpl w:val="E09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C12818"/>
    <w:multiLevelType w:val="hybridMultilevel"/>
    <w:tmpl w:val="C6E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C03567"/>
    <w:multiLevelType w:val="hybridMultilevel"/>
    <w:tmpl w:val="E27E9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4F"/>
    <w:rsid w:val="00425121"/>
    <w:rsid w:val="004A765F"/>
    <w:rsid w:val="005765A4"/>
    <w:rsid w:val="005C2408"/>
    <w:rsid w:val="005E2003"/>
    <w:rsid w:val="00635B6C"/>
    <w:rsid w:val="00666174"/>
    <w:rsid w:val="00823370"/>
    <w:rsid w:val="00B27DC6"/>
    <w:rsid w:val="00BC2597"/>
    <w:rsid w:val="00CC094F"/>
    <w:rsid w:val="00CE0E12"/>
    <w:rsid w:val="00D67768"/>
    <w:rsid w:val="00D92F4E"/>
    <w:rsid w:val="00E76D14"/>
    <w:rsid w:val="00EB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cf,#09c,#0cf,#069"/>
    </o:shapedefaults>
    <o:shapelayout v:ext="edit">
      <o:idmap v:ext="edit" data="1"/>
    </o:shapelayout>
  </w:shapeDefaults>
  <w:decimalSymbol w:val=","/>
  <w:listSeparator w:val=";"/>
  <w15:docId w15:val="{39C6B67E-691C-47FD-BC21-A08E137A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370"/>
    <w:rPr>
      <w:lang w:val="en-US" w:eastAsia="en-US"/>
    </w:rPr>
  </w:style>
  <w:style w:type="paragraph" w:styleId="1">
    <w:name w:val="heading 1"/>
    <w:basedOn w:val="a"/>
    <w:next w:val="a"/>
    <w:qFormat/>
    <w:rsid w:val="00823370"/>
    <w:pPr>
      <w:keepNext/>
      <w:outlineLvl w:val="0"/>
    </w:pPr>
    <w:rPr>
      <w:color w:val="FF00FF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3370"/>
    <w:rPr>
      <w:rFonts w:ascii="Arial" w:hAnsi="Arial" w:cs="Arial"/>
      <w:color w:val="0000FF"/>
      <w:sz w:val="40"/>
    </w:rPr>
  </w:style>
  <w:style w:type="paragraph" w:styleId="a4">
    <w:name w:val="Balloon Text"/>
    <w:basedOn w:val="a"/>
    <w:semiHidden/>
    <w:rsid w:val="00823370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823370"/>
    <w:rPr>
      <w:rFonts w:ascii="Courier New" w:hAnsi="Courier New" w:cs="Courier New"/>
      <w:vanish/>
      <w:color w:val="800080"/>
      <w:sz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AppData\Roaming\Microsoft\&#1064;&#1072;&#1073;&#1083;&#1086;&#1085;&#1099;\&#1055;&#1086;&#1079;&#1076;&#1088;&#1072;&#1074;&#1083;&#1077;&#1085;&#1080;&#1077;%20&#1076;&#1083;&#1103;%20&#1076;&#1077;&#1090;&#1089;&#1082;&#1086;&#1075;&#1086;%20&#1091;&#1095;&#1088;&#1077;&#1078;&#1076;&#1077;&#1085;&#1080;&#1103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A4AD-B6C4-4377-A89F-7AF7706136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4D1D5-A6BE-4F64-8D58-CC4FFE88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Поздравление для детского учреждения.dotx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Приглашение на день рождения</vt:lpstr>
    </vt:vector>
  </TitlesOfParts>
  <Manager/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2009-10-25T12:48:00Z</cp:lastPrinted>
  <dcterms:created xsi:type="dcterms:W3CDTF">2014-11-15T12:01:00Z</dcterms:created>
  <dcterms:modified xsi:type="dcterms:W3CDTF">2014-11-15T14:02:00Z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TC300076189990</vt:lpwstr>
  </property>
</Properties>
</file>