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6B" w:rsidRDefault="00B3726B"/>
    <w:p w:rsidR="00B3726B" w:rsidRDefault="00B3726B">
      <w:r>
        <w:rPr>
          <w:noProof/>
          <w:lang w:eastAsia="ru-RU"/>
        </w:rPr>
        <w:pict>
          <v:rect id="_x0000_s1026" style="position:absolute;margin-left:0;margin-top:0;width:595.3pt;height:841.9pt;z-index:-251658240;mso-position-horizontal:center;mso-position-horizontal-relative:page;mso-position-vertical:center;mso-position-vertical-relative:page" o:allowincell="f" stroked="f">
            <v:textbox style="mso-next-textbox:#_x0000_s1026">
              <w:txbxContent>
                <w:p w:rsidR="00B3726B" w:rsidRPr="008C38C1" w:rsidRDefault="00B3726B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r w:rsidRPr="008C38C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8C38C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8C38C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</w:p>
              </w:txbxContent>
            </v:textbox>
            <w10:wrap anchorx="page" anchory="page"/>
          </v:rect>
        </w:pict>
      </w:r>
    </w:p>
    <w:p w:rsidR="00B3726B" w:rsidRDefault="00B3726B"/>
    <w:tbl>
      <w:tblPr>
        <w:tblpPr w:leftFromText="180" w:rightFromText="180" w:vertAnchor="page" w:horzAnchor="margin" w:tblpXSpec="center" w:tblpY="3601"/>
        <w:tblW w:w="3506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/>
      </w:tblPr>
      <w:tblGrid>
        <w:gridCol w:w="6711"/>
      </w:tblGrid>
      <w:tr w:rsidR="00B3726B" w:rsidTr="00C8025F">
        <w:trPr>
          <w:trHeight w:val="3770"/>
        </w:trPr>
        <w:tc>
          <w:tcPr>
            <w:tcW w:w="5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B3726B" w:rsidRPr="00C8025F" w:rsidRDefault="00B3726B" w:rsidP="00C8025F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Алгебра, 8 класс</w:t>
            </w:r>
          </w:p>
          <w:p w:rsidR="00B3726B" w:rsidRPr="008C38C1" w:rsidRDefault="00B3726B" w:rsidP="00C8025F">
            <w:pPr>
              <w:pStyle w:val="NoSpacing"/>
              <w:jc w:val="center"/>
            </w:pPr>
          </w:p>
          <w:p w:rsidR="00B3726B" w:rsidRDefault="00B3726B" w:rsidP="00C8025F">
            <w:pPr>
              <w:pStyle w:val="NoSpacing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56"/>
                <w:szCs w:val="56"/>
              </w:rPr>
              <w:t>«Системы неравенств с одной переменной»</w:t>
            </w:r>
          </w:p>
          <w:p w:rsidR="00B3726B" w:rsidRPr="008C38C1" w:rsidRDefault="00B3726B" w:rsidP="00C8025F">
            <w:pPr>
              <w:pStyle w:val="NoSpacing"/>
              <w:jc w:val="center"/>
            </w:pPr>
          </w:p>
          <w:p w:rsidR="00B3726B" w:rsidRPr="008C38C1" w:rsidRDefault="00B3726B" w:rsidP="00C8025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8C38C1">
              <w:rPr>
                <w:b/>
                <w:sz w:val="36"/>
                <w:szCs w:val="36"/>
              </w:rPr>
              <w:t>Цыганкова Ия Юрьевна</w:t>
            </w:r>
          </w:p>
          <w:p w:rsidR="00B3726B" w:rsidRDefault="00B3726B" w:rsidP="00C8025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8C38C1">
              <w:rPr>
                <w:b/>
                <w:sz w:val="36"/>
                <w:szCs w:val="36"/>
              </w:rPr>
              <w:t>Погарский район</w:t>
            </w:r>
          </w:p>
          <w:p w:rsidR="00B3726B" w:rsidRDefault="00B3726B" w:rsidP="00C8025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Д.Вадьковка</w:t>
            </w:r>
          </w:p>
          <w:p w:rsidR="00B3726B" w:rsidRPr="008C38C1" w:rsidRDefault="00B3726B" w:rsidP="00C8025F">
            <w:pPr>
              <w:pStyle w:val="NoSpacing"/>
              <w:jc w:val="center"/>
            </w:pPr>
            <w:r>
              <w:rPr>
                <w:b/>
                <w:sz w:val="36"/>
                <w:szCs w:val="36"/>
              </w:rPr>
              <w:t>МБОУ Вадьковская СОШ</w:t>
            </w:r>
          </w:p>
        </w:tc>
      </w:tr>
    </w:tbl>
    <w:p w:rsidR="00B3726B" w:rsidRDefault="00B3726B"/>
    <w:p w:rsidR="00B3726B" w:rsidRDefault="00B37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726B" w:rsidRPr="00E8143A" w:rsidRDefault="00B3726B" w:rsidP="00673127">
      <w:pPr>
        <w:jc w:val="right"/>
        <w:rPr>
          <w:rFonts w:ascii="Times New Roman" w:hAnsi="Times New Roman"/>
          <w:b/>
          <w:sz w:val="32"/>
          <w:szCs w:val="32"/>
        </w:rPr>
      </w:pPr>
      <w:r w:rsidRPr="00E8143A">
        <w:rPr>
          <w:rFonts w:ascii="Times New Roman" w:hAnsi="Times New Roman"/>
          <w:b/>
          <w:sz w:val="32"/>
          <w:szCs w:val="32"/>
        </w:rPr>
        <w:t>Алгебра, 8 класс</w:t>
      </w:r>
    </w:p>
    <w:p w:rsidR="00B3726B" w:rsidRPr="00E8143A" w:rsidRDefault="00B3726B" w:rsidP="00AE36CA">
      <w:pPr>
        <w:rPr>
          <w:rFonts w:ascii="Times New Roman" w:hAnsi="Times New Roman"/>
          <w:b/>
          <w:sz w:val="32"/>
          <w:szCs w:val="32"/>
        </w:rPr>
      </w:pPr>
      <w:r w:rsidRPr="00E8143A">
        <w:rPr>
          <w:rFonts w:ascii="Times New Roman" w:hAnsi="Times New Roman"/>
          <w:b/>
          <w:color w:val="C00000"/>
          <w:sz w:val="32"/>
          <w:szCs w:val="32"/>
        </w:rPr>
        <w:t>Тема урока:</w:t>
      </w:r>
      <w:r w:rsidRPr="00E8143A">
        <w:rPr>
          <w:rFonts w:ascii="Times New Roman" w:hAnsi="Times New Roman"/>
          <w:sz w:val="32"/>
          <w:szCs w:val="32"/>
        </w:rPr>
        <w:t xml:space="preserve"> </w:t>
      </w:r>
      <w:r w:rsidRPr="00E8143A">
        <w:rPr>
          <w:rFonts w:ascii="Times New Roman" w:hAnsi="Times New Roman"/>
          <w:b/>
          <w:sz w:val="32"/>
          <w:szCs w:val="32"/>
        </w:rPr>
        <w:t>«Системы неравенств с одной переменной»</w:t>
      </w:r>
    </w:p>
    <w:p w:rsidR="00B3726B" w:rsidRPr="00E8143A" w:rsidRDefault="00B3726B" w:rsidP="00AE36CA">
      <w:pPr>
        <w:rPr>
          <w:rFonts w:ascii="Times New Roman" w:hAnsi="Times New Roman"/>
          <w:b/>
          <w:color w:val="C00000"/>
          <w:sz w:val="32"/>
          <w:szCs w:val="32"/>
        </w:rPr>
      </w:pPr>
      <w:r w:rsidRPr="00E8143A">
        <w:rPr>
          <w:rFonts w:ascii="Times New Roman" w:hAnsi="Times New Roman"/>
          <w:b/>
          <w:color w:val="C00000"/>
          <w:sz w:val="32"/>
          <w:szCs w:val="32"/>
        </w:rPr>
        <w:t>Цели урока:</w:t>
      </w:r>
    </w:p>
    <w:p w:rsidR="00B3726B" w:rsidRDefault="00B3726B" w:rsidP="00E31AA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</w:p>
    <w:p w:rsidR="00B3726B" w:rsidRDefault="00B3726B" w:rsidP="00E31AA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алгоритмом решения систем неравенств с одной переменной,</w:t>
      </w:r>
    </w:p>
    <w:p w:rsidR="00B3726B" w:rsidRDefault="00B3726B" w:rsidP="00E31AA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свойства, использующиеся при решении неравенств с одной переменной,</w:t>
      </w:r>
    </w:p>
    <w:p w:rsidR="00B3726B" w:rsidRPr="00E31AAF" w:rsidRDefault="00B3726B" w:rsidP="00E31AA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умения записывать решения неравенств в виде числового промежутка,</w:t>
      </w:r>
    </w:p>
    <w:p w:rsidR="00B3726B" w:rsidRDefault="00B3726B" w:rsidP="00E31AA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</w:t>
      </w:r>
    </w:p>
    <w:p w:rsidR="00B3726B" w:rsidRDefault="00B3726B" w:rsidP="00E31AAF">
      <w:pPr>
        <w:pStyle w:val="ListParagraph"/>
        <w:numPr>
          <w:ilvl w:val="1"/>
          <w:numId w:val="12"/>
        </w:numPr>
        <w:ind w:left="1701" w:hanging="425"/>
        <w:rPr>
          <w:rFonts w:ascii="Times New Roman" w:hAnsi="Times New Roman"/>
          <w:sz w:val="28"/>
          <w:szCs w:val="28"/>
        </w:rPr>
      </w:pPr>
      <w:r w:rsidRPr="00E31AAF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монологическую речь в ходе обоснования выполняемых действий,</w:t>
      </w:r>
    </w:p>
    <w:p w:rsidR="00B3726B" w:rsidRDefault="00B3726B" w:rsidP="00E31AAF">
      <w:pPr>
        <w:pStyle w:val="ListParagraph"/>
        <w:numPr>
          <w:ilvl w:val="1"/>
          <w:numId w:val="12"/>
        </w:numPr>
        <w:ind w:left="170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предмету,</w:t>
      </w:r>
    </w:p>
    <w:p w:rsidR="00B3726B" w:rsidRDefault="00B3726B" w:rsidP="00E31AAF">
      <w:pPr>
        <w:pStyle w:val="ListParagraph"/>
        <w:numPr>
          <w:ilvl w:val="1"/>
          <w:numId w:val="12"/>
        </w:numPr>
        <w:ind w:left="170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парной работы,</w:t>
      </w:r>
    </w:p>
    <w:p w:rsidR="00B3726B" w:rsidRPr="00E31AAF" w:rsidRDefault="00B3726B" w:rsidP="00E31AAF">
      <w:pPr>
        <w:pStyle w:val="ListParagraph"/>
        <w:numPr>
          <w:ilvl w:val="1"/>
          <w:numId w:val="12"/>
        </w:numPr>
        <w:ind w:left="170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общий кругозор,</w:t>
      </w:r>
    </w:p>
    <w:p w:rsidR="00B3726B" w:rsidRDefault="00B3726B" w:rsidP="00E31AA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B3726B" w:rsidRPr="00AE36CA" w:rsidRDefault="00B3726B" w:rsidP="00AE36CA">
      <w:pPr>
        <w:pStyle w:val="ListParagraph"/>
        <w:numPr>
          <w:ilvl w:val="0"/>
          <w:numId w:val="13"/>
        </w:numPr>
        <w:ind w:left="1701" w:hanging="425"/>
        <w:rPr>
          <w:rFonts w:ascii="Times New Roman" w:hAnsi="Times New Roman"/>
          <w:sz w:val="28"/>
          <w:szCs w:val="28"/>
        </w:rPr>
      </w:pPr>
      <w:r w:rsidRPr="00AE36CA">
        <w:rPr>
          <w:rFonts w:ascii="Times New Roman" w:hAnsi="Times New Roman"/>
          <w:sz w:val="28"/>
          <w:szCs w:val="28"/>
        </w:rPr>
        <w:t>Воспитывать познавательную активность учащихся,</w:t>
      </w:r>
    </w:p>
    <w:p w:rsidR="00B3726B" w:rsidRPr="00AE36CA" w:rsidRDefault="00B3726B" w:rsidP="00AE36CA">
      <w:pPr>
        <w:pStyle w:val="ListParagraph"/>
        <w:numPr>
          <w:ilvl w:val="0"/>
          <w:numId w:val="13"/>
        </w:numPr>
        <w:ind w:left="170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творческую, всесторонне-развитую личность.</w:t>
      </w:r>
    </w:p>
    <w:p w:rsidR="00B3726B" w:rsidRPr="00E8143A" w:rsidRDefault="00B3726B" w:rsidP="00673127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8143A">
        <w:rPr>
          <w:rFonts w:ascii="Times New Roman" w:hAnsi="Times New Roman"/>
          <w:b/>
          <w:color w:val="C00000"/>
          <w:sz w:val="32"/>
          <w:szCs w:val="32"/>
        </w:rPr>
        <w:t>План урока.</w:t>
      </w:r>
    </w:p>
    <w:p w:rsidR="00B3726B" w:rsidRPr="00E27609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27609">
        <w:rPr>
          <w:rFonts w:ascii="Times New Roman" w:hAnsi="Times New Roman"/>
          <w:sz w:val="32"/>
          <w:szCs w:val="32"/>
        </w:rPr>
        <w:t>Организационный момент</w:t>
      </w:r>
    </w:p>
    <w:p w:rsidR="00B3726B" w:rsidRPr="00E27609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27609">
        <w:rPr>
          <w:rFonts w:ascii="Times New Roman" w:hAnsi="Times New Roman"/>
          <w:sz w:val="32"/>
          <w:szCs w:val="32"/>
        </w:rPr>
        <w:t>Актуализация знаний учащихся.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31AAF">
        <w:rPr>
          <w:rFonts w:ascii="Times New Roman" w:hAnsi="Times New Roman"/>
          <w:sz w:val="32"/>
          <w:szCs w:val="32"/>
        </w:rPr>
        <w:t>Изучение нового материала.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31AAF">
        <w:rPr>
          <w:rFonts w:ascii="Times New Roman" w:hAnsi="Times New Roman"/>
          <w:sz w:val="32"/>
          <w:szCs w:val="32"/>
        </w:rPr>
        <w:t>Первичное закрепление изученного материала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31AAF">
        <w:rPr>
          <w:rFonts w:ascii="Times New Roman" w:hAnsi="Times New Roman"/>
          <w:sz w:val="32"/>
          <w:szCs w:val="32"/>
        </w:rPr>
        <w:t>Контроль знаний и умений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31AAF">
        <w:rPr>
          <w:rFonts w:ascii="Times New Roman" w:hAnsi="Times New Roman"/>
          <w:sz w:val="32"/>
          <w:szCs w:val="32"/>
        </w:rPr>
        <w:t>Подведение итогов.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31AAF">
        <w:rPr>
          <w:rFonts w:ascii="Times New Roman" w:hAnsi="Times New Roman"/>
          <w:sz w:val="32"/>
          <w:szCs w:val="32"/>
        </w:rPr>
        <w:t>Рефлексия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31AAF">
        <w:rPr>
          <w:rFonts w:ascii="Times New Roman" w:hAnsi="Times New Roman"/>
          <w:sz w:val="32"/>
          <w:szCs w:val="32"/>
        </w:rPr>
        <w:t>Выставление отметок.</w:t>
      </w:r>
    </w:p>
    <w:p w:rsidR="00B3726B" w:rsidRPr="00E31AAF" w:rsidRDefault="00B3726B" w:rsidP="00E31AAF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E31AAF">
        <w:rPr>
          <w:rFonts w:ascii="Times New Roman" w:hAnsi="Times New Roman"/>
          <w:sz w:val="32"/>
          <w:szCs w:val="32"/>
        </w:rPr>
        <w:t>Домашнее задание.</w:t>
      </w:r>
    </w:p>
    <w:p w:rsidR="00B3726B" w:rsidRPr="00E8143A" w:rsidRDefault="00B3726B" w:rsidP="00E31AA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B3726B" w:rsidRPr="00E8143A" w:rsidRDefault="00B3726B" w:rsidP="00FF3537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E8143A">
        <w:rPr>
          <w:rFonts w:ascii="Times New Roman" w:hAnsi="Times New Roman"/>
          <w:b/>
          <w:color w:val="C00000"/>
          <w:sz w:val="32"/>
          <w:szCs w:val="32"/>
        </w:rPr>
        <w:t>Ход урока.</w:t>
      </w:r>
    </w:p>
    <w:p w:rsidR="00B3726B" w:rsidRDefault="00B3726B" w:rsidP="00C630C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 w:rsidRPr="003C7AD0">
        <w:rPr>
          <w:rFonts w:ascii="Times New Roman" w:hAnsi="Times New Roman"/>
          <w:b/>
          <w:color w:val="FF0000"/>
          <w:sz w:val="32"/>
          <w:szCs w:val="32"/>
          <w:highlight w:val="yellow"/>
        </w:rPr>
        <w:t>Организационный момент.</w:t>
      </w:r>
    </w:p>
    <w:p w:rsidR="00B3726B" w:rsidRPr="00284EE7" w:rsidRDefault="00B3726B" w:rsidP="00284EE7">
      <w:pPr>
        <w:pStyle w:val="ListParagraph"/>
        <w:jc w:val="right"/>
        <w:rPr>
          <w:rFonts w:ascii="Times New Roman" w:hAnsi="Times New Roman"/>
          <w:b/>
          <w:sz w:val="28"/>
          <w:szCs w:val="28"/>
        </w:rPr>
      </w:pPr>
      <w:r w:rsidRPr="00284EE7">
        <w:rPr>
          <w:rFonts w:ascii="Times New Roman" w:hAnsi="Times New Roman"/>
          <w:b/>
          <w:sz w:val="28"/>
          <w:szCs w:val="28"/>
        </w:rPr>
        <w:t>Слайд 1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C630CF">
        <w:rPr>
          <w:rFonts w:ascii="Times New Roman" w:hAnsi="Times New Roman"/>
          <w:sz w:val="28"/>
          <w:szCs w:val="28"/>
        </w:rPr>
        <w:t>Здравствуйте, ребята! Меня зовут Ия Юрьевна. Сегодня мы вместе с вами попадем в удивительную страну математических знаний. И сделаем мы это не совсем обычно.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По широким заливным лугам, огибая холмы и лесные дубравы, несет свои воды главный правый пр</w:t>
      </w:r>
      <w:r>
        <w:rPr>
          <w:rFonts w:ascii="Times New Roman" w:hAnsi="Times New Roman"/>
          <w:sz w:val="28"/>
          <w:szCs w:val="28"/>
        </w:rPr>
        <w:t xml:space="preserve">иток Десны – красавица Судость </w:t>
      </w:r>
      <w:r w:rsidRPr="00284EE7">
        <w:rPr>
          <w:rFonts w:ascii="Times New Roman" w:hAnsi="Times New Roman"/>
          <w:b/>
          <w:sz w:val="28"/>
          <w:szCs w:val="28"/>
        </w:rPr>
        <w:t>(слайд 2)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B0233">
        <w:rPr>
          <w:rFonts w:ascii="Times New Roman" w:hAnsi="Times New Roman"/>
          <w:sz w:val="28"/>
          <w:szCs w:val="28"/>
        </w:rPr>
        <w:t>В нижнем ее течении, на высоком обрывистом берегу расположен один из дре</w:t>
      </w:r>
      <w:r>
        <w:rPr>
          <w:rFonts w:ascii="Times New Roman" w:hAnsi="Times New Roman"/>
          <w:sz w:val="28"/>
          <w:szCs w:val="28"/>
        </w:rPr>
        <w:t>внейших населенных пунктов Брянщ</w:t>
      </w:r>
      <w:r w:rsidRPr="008B0233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EE7">
        <w:rPr>
          <w:rFonts w:ascii="Times New Roman" w:hAnsi="Times New Roman"/>
          <w:b/>
          <w:sz w:val="28"/>
          <w:szCs w:val="28"/>
        </w:rPr>
        <w:t>(слайд 3)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33">
        <w:rPr>
          <w:rFonts w:ascii="Times New Roman" w:hAnsi="Times New Roman"/>
          <w:sz w:val="28"/>
          <w:szCs w:val="28"/>
        </w:rPr>
        <w:t>Это моя родная земля. Восемь с половиной веков отражались в водах реки и полчища врагов, и багровые отблески пожарищ, неоднократно уничтожавших гордый городок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EE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 4</w:t>
      </w:r>
      <w:r w:rsidRPr="00284EE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33">
        <w:rPr>
          <w:rFonts w:ascii="Times New Roman" w:hAnsi="Times New Roman"/>
          <w:sz w:val="28"/>
          <w:szCs w:val="28"/>
        </w:rPr>
        <w:t>Разливался над прозрачными водами Судости малиновый звон храмов и слышались неповторимые по красоте своей песни моей родины.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Сегодня я хочу познакомить вас с моей родной землей</w:t>
      </w:r>
      <w:r>
        <w:rPr>
          <w:rFonts w:ascii="Times New Roman" w:hAnsi="Times New Roman"/>
          <w:sz w:val="28"/>
          <w:szCs w:val="28"/>
        </w:rPr>
        <w:t>. Я очень н</w:t>
      </w:r>
      <w:r w:rsidRPr="008B0233">
        <w:rPr>
          <w:rFonts w:ascii="Times New Roman" w:hAnsi="Times New Roman"/>
          <w:sz w:val="28"/>
          <w:szCs w:val="28"/>
        </w:rPr>
        <w:t>адеюсь, что в конце урока багаж ваших знаний пополнится. И это будут знания не только математические, но и краеведческие.</w:t>
      </w:r>
      <w:r>
        <w:rPr>
          <w:rFonts w:ascii="Times New Roman" w:hAnsi="Times New Roman"/>
          <w:sz w:val="28"/>
          <w:szCs w:val="28"/>
        </w:rPr>
        <w:t xml:space="preserve"> Активно работая на уроке, вы получите специальные карточки-ключи и узнаете не только имя моей родины, но и познакомитесь с её историей и достопримечательностями.</w:t>
      </w:r>
    </w:p>
    <w:p w:rsidR="00B3726B" w:rsidRPr="003C7AD0" w:rsidRDefault="00B3726B" w:rsidP="00284EE7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 w:rsidRPr="003C7AD0">
        <w:rPr>
          <w:rFonts w:ascii="Times New Roman" w:hAnsi="Times New Roman"/>
          <w:b/>
          <w:color w:val="FF0000"/>
          <w:sz w:val="32"/>
          <w:szCs w:val="32"/>
          <w:highlight w:val="yellow"/>
        </w:rPr>
        <w:t>Актуализация знаний учащихся.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вспомним ряд фактов, которые касаются неравенств. Обратите внимание на доску. Выполним задания.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b/>
          <w:bCs/>
          <w:sz w:val="28"/>
          <w:szCs w:val="28"/>
        </w:rPr>
      </w:pPr>
    </w:p>
    <w:p w:rsidR="00B3726B" w:rsidRPr="001B7D87" w:rsidRDefault="00B3726B" w:rsidP="00284EE7">
      <w:pPr>
        <w:pStyle w:val="ListParagraph"/>
        <w:numPr>
          <w:ilvl w:val="0"/>
          <w:numId w:val="2"/>
        </w:numPr>
        <w:ind w:left="-709" w:firstLine="425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7D87">
        <w:rPr>
          <w:rFonts w:ascii="Times New Roman" w:hAnsi="Times New Roman"/>
          <w:b/>
          <w:bCs/>
          <w:sz w:val="28"/>
          <w:szCs w:val="28"/>
          <w:u w:val="single"/>
        </w:rPr>
        <w:t>Исправить ошибку! (слайды 5-6)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FB26BC">
        <w:rPr>
          <w:rFonts w:ascii="Times New Roman" w:hAnsi="Times New Roman"/>
          <w:b/>
          <w:bCs/>
          <w:sz w:val="28"/>
          <w:szCs w:val="28"/>
        </w:rPr>
        <w:t>№ 1. Найдите ошибку в записи решения неравенства:</w:t>
      </w:r>
    </w:p>
    <w:p w:rsidR="00B3726B" w:rsidRPr="00C8025F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6+2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8025F">
        <w:rPr>
          <w:rFonts w:ascii="Times New Roman" w:hAnsi="Times New Roman"/>
          <w:sz w:val="28"/>
          <w:szCs w:val="28"/>
        </w:rPr>
        <w:t>&gt;8</w:t>
      </w:r>
    </w:p>
    <w:p w:rsidR="00B3726B" w:rsidRPr="00C8025F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C802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8025F">
        <w:rPr>
          <w:rFonts w:ascii="Times New Roman" w:hAnsi="Times New Roman"/>
          <w:sz w:val="28"/>
          <w:szCs w:val="28"/>
        </w:rPr>
        <w:t>&gt;8+6</w:t>
      </w:r>
    </w:p>
    <w:p w:rsidR="00B3726B" w:rsidRPr="00C8025F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C802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8025F">
        <w:rPr>
          <w:rFonts w:ascii="Times New Roman" w:hAnsi="Times New Roman"/>
          <w:sz w:val="28"/>
          <w:szCs w:val="28"/>
        </w:rPr>
        <w:t>&gt;14</w:t>
      </w:r>
    </w:p>
    <w:p w:rsidR="00B3726B" w:rsidRPr="00C8025F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C8025F">
        <w:rPr>
          <w:rFonts w:ascii="Times New Roman" w:hAnsi="Times New Roman"/>
          <w:sz w:val="28"/>
          <w:szCs w:val="28"/>
        </w:rPr>
        <w:t>&gt;7</w:t>
      </w:r>
    </w:p>
    <w:p w:rsidR="00B3726B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sz w:val="28"/>
          <w:szCs w:val="28"/>
        </w:rPr>
      </w:pPr>
    </w:p>
    <w:p w:rsidR="00B3726B" w:rsidRPr="00C8025F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ответ:</w:t>
      </w:r>
      <w:r w:rsidRPr="00C8025F">
        <w:rPr>
          <w:rFonts w:ascii="Times New Roman" w:hAnsi="Times New Roman"/>
          <w:b/>
          <w:sz w:val="28"/>
          <w:szCs w:val="28"/>
        </w:rPr>
        <w:t xml:space="preserve"> </w:t>
      </w:r>
      <w:r w:rsidRPr="00C802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&gt;8</w:t>
      </w:r>
      <w:r w:rsidRPr="00C8025F">
        <w:rPr>
          <w:rFonts w:ascii="Times New Roman" w:hAnsi="Times New Roman"/>
          <w:sz w:val="28"/>
          <w:szCs w:val="28"/>
        </w:rPr>
        <w:t>-6</w:t>
      </w:r>
    </w:p>
    <w:p w:rsidR="00B3726B" w:rsidRPr="00C8025F" w:rsidRDefault="00B3726B" w:rsidP="00284EE7">
      <w:pPr>
        <w:pStyle w:val="ListParagraph"/>
        <w:ind w:left="-709" w:firstLine="425"/>
        <w:rPr>
          <w:rFonts w:ascii="Times New Roman" w:hAnsi="Times New Roman"/>
          <w:b/>
          <w:bCs/>
          <w:sz w:val="28"/>
          <w:szCs w:val="28"/>
        </w:rPr>
      </w:pPr>
      <w:r w:rsidRPr="003C7AD0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(аналогичное задание)</w:t>
      </w:r>
      <w:r w:rsidRPr="003C7AD0">
        <w:rPr>
          <w:rFonts w:ascii="Times New Roman" w:hAnsi="Times New Roman"/>
          <w:sz w:val="28"/>
          <w:szCs w:val="28"/>
        </w:rPr>
        <w:t xml:space="preserve"> </w:t>
      </w:r>
      <w:r w:rsidRPr="00FB26BC">
        <w:rPr>
          <w:rFonts w:ascii="Times New Roman" w:hAnsi="Times New Roman"/>
          <w:b/>
          <w:bCs/>
          <w:sz w:val="28"/>
          <w:szCs w:val="28"/>
        </w:rPr>
        <w:t>Найдите ошибку в записи решения неравенства:</w:t>
      </w:r>
    </w:p>
    <w:p w:rsidR="00B3726B" w:rsidRPr="00B62D18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bCs/>
          <w:sz w:val="28"/>
          <w:szCs w:val="28"/>
        </w:rPr>
      </w:pPr>
      <w:r w:rsidRPr="00B62D18">
        <w:rPr>
          <w:rFonts w:ascii="Times New Roman" w:hAnsi="Times New Roman"/>
          <w:bCs/>
          <w:sz w:val="28"/>
          <w:szCs w:val="28"/>
        </w:rPr>
        <w:t>2-3</w:t>
      </w:r>
      <w:r w:rsidRPr="00C8025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B62D18">
        <w:rPr>
          <w:rFonts w:ascii="Times New Roman" w:hAnsi="Times New Roman"/>
          <w:bCs/>
          <w:sz w:val="28"/>
          <w:szCs w:val="28"/>
        </w:rPr>
        <w:t>&lt;7</w:t>
      </w:r>
    </w:p>
    <w:p w:rsidR="00B3726B" w:rsidRPr="003C7AD0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bCs/>
          <w:sz w:val="28"/>
          <w:szCs w:val="28"/>
        </w:rPr>
      </w:pPr>
      <w:r w:rsidRPr="003C7AD0">
        <w:rPr>
          <w:rFonts w:ascii="Times New Roman" w:hAnsi="Times New Roman"/>
          <w:bCs/>
          <w:sz w:val="28"/>
          <w:szCs w:val="28"/>
        </w:rPr>
        <w:t>-3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C7AD0">
        <w:rPr>
          <w:rFonts w:ascii="Times New Roman" w:hAnsi="Times New Roman"/>
          <w:bCs/>
          <w:sz w:val="28"/>
          <w:szCs w:val="28"/>
        </w:rPr>
        <w:t>&lt;5-2</w:t>
      </w:r>
    </w:p>
    <w:p w:rsidR="00B3726B" w:rsidRPr="003C7AD0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bCs/>
          <w:sz w:val="28"/>
          <w:szCs w:val="28"/>
        </w:rPr>
      </w:pPr>
      <w:r w:rsidRPr="003C7AD0">
        <w:rPr>
          <w:rFonts w:ascii="Times New Roman" w:hAnsi="Times New Roman"/>
          <w:bCs/>
          <w:sz w:val="28"/>
          <w:szCs w:val="28"/>
        </w:rPr>
        <w:t>-3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C7AD0">
        <w:rPr>
          <w:rFonts w:ascii="Times New Roman" w:hAnsi="Times New Roman"/>
          <w:bCs/>
          <w:sz w:val="28"/>
          <w:szCs w:val="28"/>
        </w:rPr>
        <w:t>&lt;3</w:t>
      </w:r>
    </w:p>
    <w:p w:rsidR="00B3726B" w:rsidRPr="003C7AD0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C7AD0">
        <w:rPr>
          <w:rFonts w:ascii="Times New Roman" w:hAnsi="Times New Roman"/>
          <w:bCs/>
          <w:sz w:val="28"/>
          <w:szCs w:val="28"/>
        </w:rPr>
        <w:t>&lt;-1</w:t>
      </w:r>
    </w:p>
    <w:p w:rsidR="00B3726B" w:rsidRPr="003C7AD0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bCs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ответ:</w:t>
      </w:r>
      <w:r w:rsidRPr="003C7AD0">
        <w:rPr>
          <w:rFonts w:ascii="Times New Roman" w:hAnsi="Times New Roman"/>
          <w:b/>
          <w:sz w:val="28"/>
          <w:szCs w:val="28"/>
        </w:rPr>
        <w:t xml:space="preserve"> </w:t>
      </w:r>
      <w:r w:rsidRPr="003C7AD0">
        <w:rPr>
          <w:rFonts w:ascii="Times New Roman" w:hAnsi="Times New Roman"/>
          <w:sz w:val="28"/>
          <w:szCs w:val="28"/>
          <w:lang w:val="en-US"/>
        </w:rPr>
        <w:t>x</w:t>
      </w:r>
      <w:r w:rsidRPr="003C7AD0">
        <w:rPr>
          <w:rFonts w:ascii="Times New Roman" w:hAnsi="Times New Roman"/>
          <w:sz w:val="28"/>
          <w:szCs w:val="28"/>
        </w:rPr>
        <w:t>&gt;-1</w:t>
      </w:r>
    </w:p>
    <w:p w:rsidR="00B3726B" w:rsidRPr="001B7D87" w:rsidRDefault="00B3726B" w:rsidP="00284EE7">
      <w:pPr>
        <w:pStyle w:val="ListParagraph"/>
        <w:numPr>
          <w:ilvl w:val="0"/>
          <w:numId w:val="2"/>
        </w:numPr>
        <w:ind w:left="-709" w:firstLine="425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7D87">
        <w:rPr>
          <w:rFonts w:ascii="Times New Roman" w:hAnsi="Times New Roman"/>
          <w:b/>
          <w:bCs/>
          <w:sz w:val="28"/>
          <w:szCs w:val="28"/>
          <w:u w:val="single"/>
        </w:rPr>
        <w:t>Назови числовые промежутки (слайды 7-10)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b/>
          <w:bCs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b/>
          <w:bCs/>
          <w:sz w:val="28"/>
          <w:szCs w:val="28"/>
        </w:rPr>
      </w:pPr>
      <w:r w:rsidRPr="00FB26BC">
        <w:rPr>
          <w:rFonts w:ascii="Times New Roman" w:hAnsi="Times New Roman"/>
          <w:b/>
          <w:bCs/>
          <w:sz w:val="28"/>
          <w:szCs w:val="28"/>
        </w:rPr>
        <w:t>№ 3. Назовите промежуток, изображенный на координатной прямой: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b/>
          <w:bCs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8C38C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209.25pt;height:40.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">
            <v:imagedata r:id="rId5" o:title="" cropbottom="-1138f" cropright="-220f"/>
            <o:lock v:ext="edit" aspectratio="f"/>
          </v:shape>
        </w:pic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-5</w:t>
      </w:r>
    </w:p>
    <w:p w:rsidR="00B3726B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sz w:val="28"/>
          <w:szCs w:val="28"/>
        </w:rPr>
        <w:t xml:space="preserve"> (-10;-5)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8C38C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204pt;height:38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">
            <v:imagedata r:id="rId6" o:title="" cropbottom="-962f" cropright="-348f"/>
            <o:lock v:ext="edit" aspectratio="f"/>
          </v:shape>
        </w:pic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B3726B" w:rsidRPr="001B7D87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-3;2)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Pr="003C7AD0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  <w:lang w:val="en-US"/>
        </w:rPr>
      </w:pPr>
      <w:r w:rsidRPr="008C38C1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2" o:spid="_x0000_i1027" type="#_x0000_t75" style="width:203.25pt;height:36.7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">
            <v:imagedata r:id="rId7" o:title="" cropbottom="-898f" cropright="-292f"/>
            <o:lock v:ext="edit" aspectratio="f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</w:t>
      </w:r>
    </w:p>
    <w:p w:rsidR="00B3726B" w:rsidRPr="001B7D87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4;15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B3726B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8C38C1">
        <w:rPr>
          <w:rFonts w:ascii="Times New Roman" w:hAnsi="Times New Roman"/>
          <w:noProof/>
          <w:sz w:val="28"/>
          <w:szCs w:val="28"/>
          <w:lang w:eastAsia="ru-RU"/>
        </w:rPr>
        <w:pict>
          <v:shape id="Объект 3" o:spid="_x0000_i1028" type="#_x0000_t75" style="width:222pt;height:36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">
            <v:imagedata r:id="rId8" o:title="" cropbottom="-923f" cropright="-641f"/>
            <o:lock v:ext="edit" aspectratio="f"/>
          </v:shape>
        </w:pic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</w:p>
    <w:p w:rsidR="00B3726B" w:rsidRDefault="00B3726B" w:rsidP="00284EE7">
      <w:pPr>
        <w:pStyle w:val="ListParagraph"/>
        <w:ind w:left="-709" w:firstLine="425"/>
        <w:jc w:val="right"/>
        <w:rPr>
          <w:rFonts w:ascii="Times New Roman" w:hAnsi="Times New Roman"/>
          <w:sz w:val="28"/>
          <w:szCs w:val="28"/>
        </w:rPr>
      </w:pPr>
      <w:r w:rsidRPr="001B7D87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sz w:val="28"/>
          <w:szCs w:val="28"/>
        </w:rPr>
        <w:t xml:space="preserve"> (-</w:t>
      </w:r>
      <w:r w:rsidRPr="008C38C1">
        <w:rPr>
          <w:rFonts w:ascii="Times New Roman" w:hAnsi="Times New Roman"/>
          <w:sz w:val="28"/>
          <w:szCs w:val="28"/>
        </w:rPr>
        <w:fldChar w:fldCharType="begin"/>
      </w:r>
      <w:r w:rsidRPr="008C38C1">
        <w:rPr>
          <w:rFonts w:ascii="Times New Roman" w:hAnsi="Times New Roman"/>
          <w:sz w:val="28"/>
          <w:szCs w:val="28"/>
        </w:rPr>
        <w:instrText xml:space="preserve"> QUOTE </w:instrText>
      </w:r>
      <w:r w:rsidRPr="008C38C1">
        <w:pict>
          <v:shape id="_x0000_i1029" type="#_x0000_t75" style="width:28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30CF&quot;/&gt;&lt;wsp:rsid wsp:val=&quot;00080BB2&quot;/&gt;&lt;wsp:rsid wsp:val=&quot;001B7D87&quot;/&gt;&lt;wsp:rsid wsp:val=&quot;001F11C3&quot;/&gt;&lt;wsp:rsid wsp:val=&quot;001F7AC5&quot;/&gt;&lt;wsp:rsid wsp:val=&quot;00247EA5&quot;/&gt;&lt;wsp:rsid wsp:val=&quot;002506A4&quot;/&gt;&lt;wsp:rsid wsp:val=&quot;00255CC1&quot;/&gt;&lt;wsp:rsid wsp:val=&quot;00284EE7&quot;/&gt;&lt;wsp:rsid wsp:val=&quot;002A6F44&quot;/&gt;&lt;wsp:rsid wsp:val=&quot;0033435D&quot;/&gt;&lt;wsp:rsid wsp:val=&quot;003C7AD0&quot;/&gt;&lt;wsp:rsid wsp:val=&quot;003E4116&quot;/&gt;&lt;wsp:rsid wsp:val=&quot;003F5A2F&quot;/&gt;&lt;wsp:rsid wsp:val=&quot;004872C4&quot;/&gt;&lt;wsp:rsid wsp:val=&quot;004E28FA&quot;/&gt;&lt;wsp:rsid wsp:val=&quot;005267C5&quot;/&gt;&lt;wsp:rsid wsp:val=&quot;005F4485&quot;/&gt;&lt;wsp:rsid wsp:val=&quot;00641C12&quot;/&gt;&lt;wsp:rsid wsp:val=&quot;00673127&quot;/&gt;&lt;wsp:rsid wsp:val=&quot;007101A6&quot;/&gt;&lt;wsp:rsid wsp:val=&quot;007512D9&quot;/&gt;&lt;wsp:rsid wsp:val=&quot;007600A3&quot;/&gt;&lt;wsp:rsid wsp:val=&quot;007B1529&quot;/&gt;&lt;wsp:rsid wsp:val=&quot;007F0BFB&quot;/&gt;&lt;wsp:rsid wsp:val=&quot;008B0233&quot;/&gt;&lt;wsp:rsid wsp:val=&quot;008C38C1&quot;/&gt;&lt;wsp:rsid wsp:val=&quot;00931923&quot;/&gt;&lt;wsp:rsid wsp:val=&quot;009938C5&quot;/&gt;&lt;wsp:rsid wsp:val=&quot;00A46FDF&quot;/&gt;&lt;wsp:rsid wsp:val=&quot;00AE36CA&quot;/&gt;&lt;wsp:rsid wsp:val=&quot;00B1394D&quot;/&gt;&lt;wsp:rsid wsp:val=&quot;00B5183F&quot;/&gt;&lt;wsp:rsid wsp:val=&quot;00B62D18&quot;/&gt;&lt;wsp:rsid wsp:val=&quot;00C26649&quot;/&gt;&lt;wsp:rsid wsp:val=&quot;00C630CF&quot;/&gt;&lt;wsp:rsid wsp:val=&quot;00C63388&quot;/&gt;&lt;wsp:rsid wsp:val=&quot;00C8025F&quot;/&gt;&lt;wsp:rsid wsp:val=&quot;00CC1BD4&quot;/&gt;&lt;wsp:rsid wsp:val=&quot;00CD1FC1&quot;/&gt;&lt;wsp:rsid wsp:val=&quot;00CD256A&quot;/&gt;&lt;wsp:rsid wsp:val=&quot;00E12411&quot;/&gt;&lt;wsp:rsid wsp:val=&quot;00E26EDC&quot;/&gt;&lt;wsp:rsid wsp:val=&quot;00E27609&quot;/&gt;&lt;wsp:rsid wsp:val=&quot;00E31AAF&quot;/&gt;&lt;wsp:rsid wsp:val=&quot;00E8143A&quot;/&gt;&lt;wsp:rsid wsp:val=&quot;00EF2166&quot;/&gt;&lt;wsp:rsid wsp:val=&quot;00FB26BC&quot;/&gt;&lt;wsp:rsid wsp:val=&quot;00FC4723&quot;/&gt;&lt;wsp:rsid wsp:val=&quot;00FF3537&quot;/&gt;&lt;/wsp:rsids&gt;&lt;/w:docPr&gt;&lt;w:body&gt;&lt;w:p wsp:rsidR=&quot;00000000&quot; wsp:rsidRDefault=&quot;0093192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;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C38C1">
        <w:rPr>
          <w:rFonts w:ascii="Times New Roman" w:hAnsi="Times New Roman"/>
          <w:sz w:val="28"/>
          <w:szCs w:val="28"/>
        </w:rPr>
        <w:instrText xml:space="preserve"> </w:instrText>
      </w:r>
      <w:r w:rsidRPr="008C38C1">
        <w:rPr>
          <w:rFonts w:ascii="Times New Roman" w:hAnsi="Times New Roman"/>
          <w:sz w:val="28"/>
          <w:szCs w:val="28"/>
        </w:rPr>
        <w:fldChar w:fldCharType="separate"/>
      </w:r>
      <w:r w:rsidRPr="008C38C1">
        <w:pict>
          <v:shape id="_x0000_i1030" type="#_x0000_t75" style="width:28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30CF&quot;/&gt;&lt;wsp:rsid wsp:val=&quot;00080BB2&quot;/&gt;&lt;wsp:rsid wsp:val=&quot;001B7D87&quot;/&gt;&lt;wsp:rsid wsp:val=&quot;001F11C3&quot;/&gt;&lt;wsp:rsid wsp:val=&quot;001F7AC5&quot;/&gt;&lt;wsp:rsid wsp:val=&quot;00247EA5&quot;/&gt;&lt;wsp:rsid wsp:val=&quot;002506A4&quot;/&gt;&lt;wsp:rsid wsp:val=&quot;00255CC1&quot;/&gt;&lt;wsp:rsid wsp:val=&quot;00284EE7&quot;/&gt;&lt;wsp:rsid wsp:val=&quot;002A6F44&quot;/&gt;&lt;wsp:rsid wsp:val=&quot;0033435D&quot;/&gt;&lt;wsp:rsid wsp:val=&quot;003C7AD0&quot;/&gt;&lt;wsp:rsid wsp:val=&quot;003E4116&quot;/&gt;&lt;wsp:rsid wsp:val=&quot;003F5A2F&quot;/&gt;&lt;wsp:rsid wsp:val=&quot;004872C4&quot;/&gt;&lt;wsp:rsid wsp:val=&quot;004E28FA&quot;/&gt;&lt;wsp:rsid wsp:val=&quot;005267C5&quot;/&gt;&lt;wsp:rsid wsp:val=&quot;005F4485&quot;/&gt;&lt;wsp:rsid wsp:val=&quot;00641C12&quot;/&gt;&lt;wsp:rsid wsp:val=&quot;00673127&quot;/&gt;&lt;wsp:rsid wsp:val=&quot;007101A6&quot;/&gt;&lt;wsp:rsid wsp:val=&quot;007512D9&quot;/&gt;&lt;wsp:rsid wsp:val=&quot;007600A3&quot;/&gt;&lt;wsp:rsid wsp:val=&quot;007B1529&quot;/&gt;&lt;wsp:rsid wsp:val=&quot;007F0BFB&quot;/&gt;&lt;wsp:rsid wsp:val=&quot;008B0233&quot;/&gt;&lt;wsp:rsid wsp:val=&quot;008C38C1&quot;/&gt;&lt;wsp:rsid wsp:val=&quot;00931923&quot;/&gt;&lt;wsp:rsid wsp:val=&quot;009938C5&quot;/&gt;&lt;wsp:rsid wsp:val=&quot;00A46FDF&quot;/&gt;&lt;wsp:rsid wsp:val=&quot;00AE36CA&quot;/&gt;&lt;wsp:rsid wsp:val=&quot;00B1394D&quot;/&gt;&lt;wsp:rsid wsp:val=&quot;00B5183F&quot;/&gt;&lt;wsp:rsid wsp:val=&quot;00B62D18&quot;/&gt;&lt;wsp:rsid wsp:val=&quot;00C26649&quot;/&gt;&lt;wsp:rsid wsp:val=&quot;00C630CF&quot;/&gt;&lt;wsp:rsid wsp:val=&quot;00C63388&quot;/&gt;&lt;wsp:rsid wsp:val=&quot;00C8025F&quot;/&gt;&lt;wsp:rsid wsp:val=&quot;00CC1BD4&quot;/&gt;&lt;wsp:rsid wsp:val=&quot;00CD1FC1&quot;/&gt;&lt;wsp:rsid wsp:val=&quot;00CD256A&quot;/&gt;&lt;wsp:rsid wsp:val=&quot;00E12411&quot;/&gt;&lt;wsp:rsid wsp:val=&quot;00E26EDC&quot;/&gt;&lt;wsp:rsid wsp:val=&quot;00E27609&quot;/&gt;&lt;wsp:rsid wsp:val=&quot;00E31AAF&quot;/&gt;&lt;wsp:rsid wsp:val=&quot;00E8143A&quot;/&gt;&lt;wsp:rsid wsp:val=&quot;00EF2166&quot;/&gt;&lt;wsp:rsid wsp:val=&quot;00FB26BC&quot;/&gt;&lt;wsp:rsid wsp:val=&quot;00FC4723&quot;/&gt;&lt;wsp:rsid wsp:val=&quot;00FF3537&quot;/&gt;&lt;/wsp:rsids&gt;&lt;/w:docPr&gt;&lt;w:body&gt;&lt;w:p wsp:rsidR=&quot;00000000&quot; wsp:rsidRDefault=&quot;0093192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;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C38C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</w:t>
      </w:r>
    </w:p>
    <w:p w:rsidR="00B3726B" w:rsidRPr="003C7AD0" w:rsidRDefault="00B3726B" w:rsidP="00B62D18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Изучение нового материала</w:t>
      </w:r>
      <w:r w:rsidRPr="003C7AD0">
        <w:rPr>
          <w:rFonts w:ascii="Times New Roman" w:hAnsi="Times New Roman"/>
          <w:b/>
          <w:color w:val="FF0000"/>
          <w:sz w:val="32"/>
          <w:szCs w:val="32"/>
          <w:highlight w:val="yellow"/>
        </w:rPr>
        <w:t>.</w:t>
      </w:r>
    </w:p>
    <w:p w:rsidR="00B3726B" w:rsidRPr="004872C4" w:rsidRDefault="00B3726B" w:rsidP="00284EE7">
      <w:pPr>
        <w:pStyle w:val="ListParagraph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вот еще задание. </w:t>
      </w:r>
      <w:r w:rsidRPr="004872C4">
        <w:rPr>
          <w:rFonts w:ascii="Times New Roman" w:hAnsi="Times New Roman"/>
          <w:b/>
          <w:sz w:val="28"/>
          <w:szCs w:val="28"/>
        </w:rPr>
        <w:t>(слайд 11)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Default="00B3726B" w:rsidP="00B62D18">
      <w:pPr>
        <w:pStyle w:val="ListParagraph"/>
        <w:ind w:left="-709" w:firstLine="425"/>
        <w:jc w:val="center"/>
        <w:rPr>
          <w:rFonts w:ascii="Times New Roman" w:hAnsi="Times New Roman"/>
          <w:position w:val="-30"/>
          <w:sz w:val="36"/>
          <w:szCs w:val="36"/>
          <w:lang w:eastAsia="ru-RU"/>
        </w:rPr>
      </w:pPr>
      <w:r w:rsidRPr="00FB26BC">
        <w:rPr>
          <w:rFonts w:ascii="Times New Roman" w:eastAsia="Times New Roman" w:hAnsi="Times New Roman"/>
          <w:position w:val="-30"/>
          <w:sz w:val="36"/>
          <w:szCs w:val="36"/>
          <w:lang w:eastAsia="ru-RU"/>
        </w:rPr>
        <w:object w:dxaOrig="1380" w:dyaOrig="720">
          <v:shape id="_x0000_i1031" type="#_x0000_t75" style="width:120.75pt;height:55.5pt" o:ole="">
            <v:imagedata r:id="rId10" o:title=""/>
          </v:shape>
          <o:OLEObject Type="Embed" ProgID="Equation.3" ShapeID="_x0000_i1031" DrawAspect="Content" ObjectID="_1411939306" r:id="rId11"/>
        </w:object>
      </w:r>
    </w:p>
    <w:p w:rsidR="00B3726B" w:rsidRPr="00B1394D" w:rsidRDefault="00B3726B" w:rsidP="004872C4">
      <w:pPr>
        <w:pStyle w:val="ListParagraph"/>
        <w:ind w:left="-709" w:firstLine="425"/>
        <w:rPr>
          <w:rFonts w:ascii="Times New Roman" w:hAnsi="Times New Roman"/>
          <w:position w:val="-30"/>
          <w:sz w:val="28"/>
          <w:szCs w:val="28"/>
          <w:lang w:eastAsia="ru-RU"/>
        </w:rPr>
      </w:pP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>Проблема.  Как же решить это задание? Какие будут предложения? (Дети высказывают свои мысли.) А как называется это выражение? Что означает такой знак</w:t>
      </w:r>
      <w:r w:rsidRPr="00B1394D">
        <w:rPr>
          <w:rFonts w:ascii="Times New Roman" w:hAnsi="Times New Roman"/>
          <w:position w:val="-30"/>
          <w:lang w:eastAsia="ru-RU"/>
        </w:rPr>
        <w:t xml:space="preserve">  </w:t>
      </w:r>
      <w:r w:rsidRPr="00B1394D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99" w:dyaOrig="720">
          <v:shape id="_x0000_i1032" type="#_x0000_t75" style="width:44.25pt;height:55.5pt" o:ole="">
            <v:imagedata r:id="rId12" o:title=""/>
          </v:shape>
          <o:OLEObject Type="Embed" ProgID="Equation.3" ShapeID="_x0000_i1032" DrawAspect="Content" ObjectID="_1411939307" r:id="rId13"/>
        </w:object>
      </w: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 xml:space="preserve">?  </w:t>
      </w:r>
    </w:p>
    <w:p w:rsidR="00B3726B" w:rsidRPr="00B1394D" w:rsidRDefault="00B3726B" w:rsidP="004872C4">
      <w:pPr>
        <w:pStyle w:val="ListParagraph"/>
        <w:ind w:left="-709" w:firstLine="425"/>
        <w:rPr>
          <w:rFonts w:ascii="Times New Roman" w:hAnsi="Times New Roman"/>
          <w:position w:val="-30"/>
          <w:sz w:val="28"/>
          <w:szCs w:val="28"/>
          <w:lang w:eastAsia="ru-RU"/>
        </w:rPr>
      </w:pP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>У нас написано задание «Решите…». А что же получится, если убрать фигурную скобочку? (можно решить каждое неравенство системы). А как же найти общий ответ, то есть ответ системы? (общая штриховка). Итак, давайте повторим, что же нам надо сделать , чтобы решить систему неравенств.</w:t>
      </w:r>
    </w:p>
    <w:p w:rsidR="00B3726B" w:rsidRPr="00B1394D" w:rsidRDefault="00B3726B" w:rsidP="004872C4">
      <w:pPr>
        <w:pStyle w:val="ListParagraph"/>
        <w:ind w:left="-709" w:firstLine="425"/>
        <w:rPr>
          <w:rFonts w:ascii="Times New Roman" w:hAnsi="Times New Roman"/>
          <w:position w:val="-30"/>
          <w:sz w:val="28"/>
          <w:szCs w:val="28"/>
          <w:lang w:eastAsia="ru-RU"/>
        </w:rPr>
      </w:pP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 xml:space="preserve">А теперь попробуем все-таки выполнить наше задание. Учитель решает на доске систему неравенств </w:t>
      </w:r>
      <w:r w:rsidRPr="00B1394D">
        <w:rPr>
          <w:rFonts w:ascii="Times New Roman" w:eastAsia="Times New Roman" w:hAnsi="Times New Roman"/>
          <w:position w:val="-30"/>
          <w:sz w:val="36"/>
          <w:szCs w:val="36"/>
          <w:lang w:eastAsia="ru-RU"/>
        </w:rPr>
        <w:object w:dxaOrig="1380" w:dyaOrig="720">
          <v:shape id="_x0000_i1033" type="#_x0000_t75" style="width:120.75pt;height:55.5pt" o:ole="">
            <v:imagedata r:id="rId10" o:title=""/>
          </v:shape>
          <o:OLEObject Type="Embed" ProgID="Equation.3" ShapeID="_x0000_i1033" DrawAspect="Content" ObjectID="_1411939308" r:id="rId14"/>
        </w:object>
      </w:r>
      <w:r w:rsidRPr="00B1394D">
        <w:rPr>
          <w:rFonts w:ascii="Times New Roman" w:hAnsi="Times New Roman"/>
          <w:position w:val="-30"/>
          <w:sz w:val="36"/>
          <w:szCs w:val="36"/>
          <w:lang w:eastAsia="ru-RU"/>
        </w:rPr>
        <w:t xml:space="preserve">, </w:t>
      </w: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 xml:space="preserve">а учащиеся в тетради. </w:t>
      </w:r>
    </w:p>
    <w:p w:rsidR="00B3726B" w:rsidRPr="00B1394D" w:rsidRDefault="00B3726B" w:rsidP="004872C4">
      <w:pPr>
        <w:pStyle w:val="ListParagraph"/>
        <w:ind w:left="-709" w:firstLine="425"/>
        <w:rPr>
          <w:rFonts w:ascii="Times New Roman" w:hAnsi="Times New Roman"/>
          <w:position w:val="-30"/>
          <w:sz w:val="28"/>
          <w:szCs w:val="28"/>
          <w:lang w:eastAsia="ru-RU"/>
        </w:rPr>
      </w:pP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>Ребята, так, что же мы только что сделали? (решили систему неравенств).</w:t>
      </w:r>
    </w:p>
    <w:p w:rsidR="00B3726B" w:rsidRPr="00B1394D" w:rsidRDefault="00B3726B" w:rsidP="004872C4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B1394D">
        <w:rPr>
          <w:rFonts w:ascii="Times New Roman" w:hAnsi="Times New Roman"/>
          <w:position w:val="-30"/>
          <w:sz w:val="28"/>
          <w:szCs w:val="28"/>
          <w:lang w:eastAsia="ru-RU"/>
        </w:rPr>
        <w:t>Таким образом, тема сегодняшнего урока «Системы неравенств с одной переменной».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 xml:space="preserve"> </w:t>
      </w:r>
      <w:r w:rsidRPr="00B1394D">
        <w:rPr>
          <w:rFonts w:ascii="Times New Roman" w:hAnsi="Times New Roman"/>
          <w:b/>
          <w:position w:val="-30"/>
          <w:sz w:val="28"/>
          <w:szCs w:val="28"/>
          <w:lang w:eastAsia="ru-RU"/>
        </w:rPr>
        <w:t>(слайд 12)</w:t>
      </w:r>
      <w:r w:rsidRPr="00B1394D">
        <w:rPr>
          <w:rFonts w:ascii="Times New Roman" w:hAnsi="Times New Roman"/>
          <w:b/>
          <w:sz w:val="28"/>
          <w:szCs w:val="28"/>
        </w:rPr>
        <w:t xml:space="preserve"> </w:t>
      </w:r>
    </w:p>
    <w:p w:rsidR="00B3726B" w:rsidRPr="00B1394D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B1394D">
        <w:rPr>
          <w:rFonts w:ascii="Times New Roman" w:hAnsi="Times New Roman"/>
          <w:sz w:val="28"/>
          <w:szCs w:val="28"/>
        </w:rPr>
        <w:t>Ребята, вы верно справились с этим заданием. Давайте повторим поэтапно, что же мы делали?</w:t>
      </w:r>
    </w:p>
    <w:p w:rsidR="00B3726B" w:rsidRDefault="00B3726B" w:rsidP="00284EE7">
      <w:pPr>
        <w:pStyle w:val="ListParagraph"/>
        <w:numPr>
          <w:ilvl w:val="0"/>
          <w:numId w:val="4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каждое неравенство системы.</w:t>
      </w:r>
    </w:p>
    <w:p w:rsidR="00B3726B" w:rsidRDefault="00B3726B" w:rsidP="00284EE7">
      <w:pPr>
        <w:pStyle w:val="ListParagraph"/>
        <w:numPr>
          <w:ilvl w:val="0"/>
          <w:numId w:val="4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Изобразить графически решение каждого неравенства на координатной прямой.</w:t>
      </w:r>
    </w:p>
    <w:p w:rsidR="00B3726B" w:rsidRDefault="00B3726B" w:rsidP="00284EE7">
      <w:pPr>
        <w:pStyle w:val="ListParagraph"/>
        <w:numPr>
          <w:ilvl w:val="0"/>
          <w:numId w:val="4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пересечение решений неравенств на координатной прямой.</w:t>
      </w:r>
    </w:p>
    <w:p w:rsidR="00B3726B" w:rsidRDefault="00B3726B" w:rsidP="00284EE7">
      <w:pPr>
        <w:pStyle w:val="ListParagraph"/>
        <w:numPr>
          <w:ilvl w:val="0"/>
          <w:numId w:val="4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ответ в виде числового промежутка.</w:t>
      </w:r>
    </w:p>
    <w:p w:rsidR="00B3726B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вы правильно составили алгоритм решения систем неравенств.</w:t>
      </w:r>
    </w:p>
    <w:p w:rsidR="00B3726B" w:rsidRPr="005267C5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экономии времени я вам предлагаю воспользоваться уже готовыми алгоритмами, которые лежат на ваших столах. Они нам помогут выполнять различные задания. (</w:t>
      </w:r>
      <w:r>
        <w:rPr>
          <w:rFonts w:ascii="Times New Roman" w:hAnsi="Times New Roman"/>
          <w:b/>
          <w:bCs/>
          <w:sz w:val="28"/>
          <w:szCs w:val="28"/>
        </w:rPr>
        <w:t>слайд 13)</w:t>
      </w:r>
    </w:p>
    <w:p w:rsidR="00B3726B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хорошо справились с этим заданием. И теперь вы получаете первую карточку  - 1155 год. (</w:t>
      </w:r>
      <w:r>
        <w:rPr>
          <w:rFonts w:ascii="Times New Roman" w:hAnsi="Times New Roman"/>
          <w:b/>
          <w:bCs/>
          <w:sz w:val="28"/>
          <w:szCs w:val="28"/>
        </w:rPr>
        <w:t>слайд 14)</w:t>
      </w:r>
      <w:r>
        <w:rPr>
          <w:rFonts w:ascii="Times New Roman" w:hAnsi="Times New Roman"/>
          <w:sz w:val="28"/>
          <w:szCs w:val="28"/>
        </w:rPr>
        <w:t>Ребята, а как вы думаете, как может быть связан этот год с моей землей?</w:t>
      </w:r>
    </w:p>
    <w:p w:rsidR="00B3726B" w:rsidRPr="001F11C3" w:rsidRDefault="00B3726B" w:rsidP="001F11C3">
      <w:pPr>
        <w:ind w:left="-709" w:firstLine="425"/>
        <w:rPr>
          <w:rFonts w:ascii="Times New Roman" w:hAnsi="Times New Roman"/>
          <w:sz w:val="28"/>
          <w:szCs w:val="28"/>
        </w:rPr>
      </w:pPr>
      <w:r w:rsidRPr="001F11C3">
        <w:rPr>
          <w:rFonts w:ascii="Times New Roman" w:hAnsi="Times New Roman"/>
          <w:sz w:val="28"/>
          <w:szCs w:val="28"/>
        </w:rPr>
        <w:t xml:space="preserve">Впервые название моего родного городка упоминается в Ипатьевской летописи в 1155 году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15)</w:t>
      </w:r>
      <w:r w:rsidRPr="001F11C3">
        <w:rPr>
          <w:rFonts w:ascii="Times New Roman" w:hAnsi="Times New Roman"/>
          <w:sz w:val="28"/>
          <w:szCs w:val="28"/>
        </w:rPr>
        <w:t>в связи с третьим походом великого князя Юрия Долгорукого со своей дружиной на Киев.</w:t>
      </w:r>
    </w:p>
    <w:p w:rsidR="00B3726B" w:rsidRPr="005267C5" w:rsidRDefault="00B3726B" w:rsidP="00284EE7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 w:rsidRPr="005267C5">
        <w:rPr>
          <w:rFonts w:ascii="Times New Roman" w:hAnsi="Times New Roman"/>
          <w:b/>
          <w:color w:val="FF0000"/>
          <w:sz w:val="32"/>
          <w:szCs w:val="32"/>
          <w:highlight w:val="yellow"/>
        </w:rPr>
        <w:t>Первичное закрепление изученного материала.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 материала я предлагаю вам решить задания, которые нам предоставит компьютер. И компьютер сам оценит нашу работу. Итак, электронное тестирование. (</w:t>
      </w:r>
      <w:r>
        <w:rPr>
          <w:rFonts w:ascii="Times New Roman" w:hAnsi="Times New Roman"/>
          <w:b/>
          <w:bCs/>
          <w:sz w:val="28"/>
          <w:szCs w:val="28"/>
        </w:rPr>
        <w:t>слайд 16)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3C7AD0">
        <w:rPr>
          <w:rFonts w:ascii="Times New Roman" w:hAnsi="Times New Roman"/>
          <w:sz w:val="28"/>
          <w:szCs w:val="28"/>
        </w:rPr>
        <w:t>Учащимся предлагаются различные тестовые задания. Так как компьютер выбирает их случайным образом, то на уроке учащиеся будут решать произвольные тесты. Но важно, что задания будут 3</w:t>
      </w:r>
      <w:r>
        <w:rPr>
          <w:rFonts w:ascii="Times New Roman" w:hAnsi="Times New Roman"/>
          <w:sz w:val="28"/>
          <w:szCs w:val="28"/>
        </w:rPr>
        <w:t xml:space="preserve"> типов:</w:t>
      </w:r>
    </w:p>
    <w:p w:rsidR="00B3726B" w:rsidRDefault="00B3726B" w:rsidP="00284EE7">
      <w:pPr>
        <w:pStyle w:val="ListParagraph"/>
        <w:numPr>
          <w:ilvl w:val="0"/>
          <w:numId w:val="3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решения;</w:t>
      </w:r>
    </w:p>
    <w:p w:rsidR="00B3726B" w:rsidRDefault="00B3726B" w:rsidP="00284EE7">
      <w:pPr>
        <w:pStyle w:val="ListParagraph"/>
        <w:numPr>
          <w:ilvl w:val="0"/>
          <w:numId w:val="3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решение;</w:t>
      </w:r>
    </w:p>
    <w:p w:rsidR="00B3726B" w:rsidRDefault="00B3726B" w:rsidP="00284EE7">
      <w:pPr>
        <w:pStyle w:val="ListParagraph"/>
        <w:numPr>
          <w:ilvl w:val="0"/>
          <w:numId w:val="3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– 1 точка.</w:t>
      </w:r>
    </w:p>
    <w:p w:rsidR="00B3726B" w:rsidRPr="003C7AD0" w:rsidRDefault="00B3726B" w:rsidP="00284EE7">
      <w:pPr>
        <w:pStyle w:val="ListParagraph"/>
        <w:ind w:left="-709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3C7AD0">
        <w:rPr>
          <w:rFonts w:ascii="Times New Roman" w:hAnsi="Times New Roman"/>
          <w:b/>
          <w:i/>
          <w:sz w:val="28"/>
          <w:szCs w:val="28"/>
        </w:rPr>
        <w:t>Примеры заданий тестирования</w:t>
      </w:r>
    </w:p>
    <w:p w:rsidR="00B3726B" w:rsidRDefault="00B3726B" w:rsidP="00284EE7">
      <w:pPr>
        <w:pStyle w:val="ListParagraph"/>
        <w:numPr>
          <w:ilvl w:val="0"/>
          <w:numId w:val="7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.Нет решений: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position w:val="-30"/>
          <w:sz w:val="36"/>
          <w:szCs w:val="36"/>
          <w:lang w:eastAsia="ru-RU"/>
        </w:rPr>
      </w:pPr>
      <w:r w:rsidRPr="00FB26BC">
        <w:rPr>
          <w:rFonts w:ascii="Times New Roman" w:eastAsia="Times New Roman" w:hAnsi="Times New Roman"/>
          <w:position w:val="-30"/>
          <w:sz w:val="36"/>
          <w:szCs w:val="36"/>
          <w:lang w:eastAsia="ru-RU"/>
        </w:rPr>
        <w:object w:dxaOrig="1280" w:dyaOrig="720">
          <v:shape id="_x0000_i1034" type="#_x0000_t75" style="width:111.75pt;height:55.5pt" o:ole="">
            <v:imagedata r:id="rId15" o:title=""/>
          </v:shape>
          <o:OLEObject Type="Embed" ProgID="Equation.3" ShapeID="_x0000_i1034" DrawAspect="Content" ObjectID="_1411939309" r:id="rId16"/>
        </w:object>
      </w:r>
    </w:p>
    <w:p w:rsidR="00B3726B" w:rsidRDefault="00B3726B" w:rsidP="00284EE7">
      <w:pPr>
        <w:pStyle w:val="ListParagraph"/>
        <w:numPr>
          <w:ilvl w:val="0"/>
          <w:numId w:val="5"/>
        </w:num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решение;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FB26BC">
        <w:rPr>
          <w:rFonts w:ascii="Times New Roman" w:eastAsia="Times New Roman" w:hAnsi="Times New Roman"/>
          <w:position w:val="-30"/>
          <w:sz w:val="36"/>
          <w:szCs w:val="36"/>
          <w:lang w:eastAsia="ru-RU"/>
        </w:rPr>
        <w:object w:dxaOrig="1300" w:dyaOrig="720">
          <v:shape id="_x0000_i1035" type="#_x0000_t75" style="width:114pt;height:55.5pt" o:ole="">
            <v:imagedata r:id="rId17" o:title=""/>
          </v:shape>
          <o:OLEObject Type="Embed" ProgID="Equation.3" ShapeID="_x0000_i1035" DrawAspect="Content" ObjectID="_1411939310" r:id="rId18"/>
        </w:object>
      </w:r>
    </w:p>
    <w:p w:rsidR="00B3726B" w:rsidRPr="003C7AD0" w:rsidRDefault="00B3726B" w:rsidP="00284EE7">
      <w:pPr>
        <w:pStyle w:val="ListParagraph"/>
        <w:numPr>
          <w:ilvl w:val="0"/>
          <w:numId w:val="5"/>
        </w:numPr>
        <w:ind w:left="-709" w:firstLine="425"/>
        <w:rPr>
          <w:rFonts w:ascii="Times New Roman" w:hAnsi="Times New Roman"/>
          <w:sz w:val="28"/>
          <w:szCs w:val="28"/>
        </w:rPr>
      </w:pPr>
      <w:r w:rsidRPr="003C7AD0">
        <w:rPr>
          <w:rFonts w:ascii="Times New Roman" w:hAnsi="Times New Roman"/>
          <w:sz w:val="28"/>
          <w:szCs w:val="28"/>
        </w:rPr>
        <w:t>.Решение – 1 точка</w:t>
      </w:r>
    </w:p>
    <w:p w:rsidR="00B3726B" w:rsidRPr="008B0233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 w:rsidRPr="00FB26BC">
        <w:rPr>
          <w:rFonts w:ascii="Times New Roman" w:eastAsia="Times New Roman" w:hAnsi="Times New Roman"/>
          <w:position w:val="-30"/>
          <w:sz w:val="36"/>
          <w:szCs w:val="36"/>
          <w:lang w:eastAsia="ru-RU"/>
        </w:rPr>
        <w:object w:dxaOrig="1600" w:dyaOrig="720">
          <v:shape id="_x0000_i1036" type="#_x0000_t75" style="width:140.25pt;height:55.5pt" o:ole="">
            <v:imagedata r:id="rId19" o:title=""/>
          </v:shape>
          <o:OLEObject Type="Embed" ProgID="Equation.3" ShapeID="_x0000_i1036" DrawAspect="Content" ObjectID="_1411939311" r:id="rId20"/>
        </w:objec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четырех предложенных вариантов в каждом задании учащиеся выбирают правильный ответ. В итоге компьютер выдает результат и в случае неудачи указывает какое из заданий выполнено неверно.</w:t>
      </w:r>
    </w:p>
    <w:p w:rsidR="00B3726B" w:rsidRDefault="00B3726B" w:rsidP="00641C12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отлично справились с этой задачей. Вы получаете 2 карточку-ключ. Радогост. (</w:t>
      </w:r>
      <w:r>
        <w:rPr>
          <w:rFonts w:ascii="Times New Roman" w:hAnsi="Times New Roman"/>
          <w:b/>
          <w:bCs/>
          <w:sz w:val="28"/>
          <w:szCs w:val="28"/>
        </w:rPr>
        <w:t>слайд 17)</w:t>
      </w:r>
    </w:p>
    <w:p w:rsidR="00B3726B" w:rsidRDefault="00B3726B" w:rsidP="00641C12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Изначально мой город назывался Радогощ (это было до 1627 года). А Радогост (</w:t>
      </w:r>
      <w:r>
        <w:rPr>
          <w:rFonts w:ascii="Times New Roman" w:hAnsi="Times New Roman"/>
          <w:b/>
          <w:bCs/>
          <w:sz w:val="28"/>
          <w:szCs w:val="28"/>
        </w:rPr>
        <w:t>слайд 18)</w:t>
      </w:r>
      <w:r>
        <w:rPr>
          <w:rFonts w:ascii="Times New Roman" w:hAnsi="Times New Roman"/>
          <w:sz w:val="28"/>
          <w:szCs w:val="28"/>
        </w:rPr>
        <w:t>- это славянский бог войны, солнца и плодородия, в честь которого и было получено такое название.</w:t>
      </w:r>
    </w:p>
    <w:p w:rsidR="00B3726B" w:rsidRPr="008B0233" w:rsidRDefault="00B3726B" w:rsidP="00641C12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Pr="003C7AD0" w:rsidRDefault="00B3726B" w:rsidP="00B62D18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Контроль знаний и умений</w:t>
      </w:r>
    </w:p>
    <w:p w:rsidR="00B3726B" w:rsidRPr="00A46FDF" w:rsidRDefault="00B3726B" w:rsidP="00A46FDF">
      <w:pPr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 вам поиграть в историческое лото. (</w:t>
      </w:r>
      <w:r>
        <w:rPr>
          <w:rFonts w:ascii="Times New Roman" w:hAnsi="Times New Roman"/>
          <w:b/>
          <w:bCs/>
          <w:sz w:val="28"/>
          <w:szCs w:val="28"/>
        </w:rPr>
        <w:t xml:space="preserve">слайд 19). </w:t>
      </w:r>
      <w:r w:rsidRPr="00A46FDF">
        <w:rPr>
          <w:rFonts w:ascii="Times New Roman" w:hAnsi="Times New Roman"/>
          <w:bCs/>
          <w:sz w:val="28"/>
          <w:szCs w:val="28"/>
        </w:rPr>
        <w:t>Мы будем работать в парах.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6FDF">
        <w:rPr>
          <w:rFonts w:ascii="Times New Roman" w:hAnsi="Times New Roman"/>
          <w:sz w:val="28"/>
          <w:szCs w:val="28"/>
        </w:rPr>
        <w:t>Каждая команда</w:t>
      </w:r>
      <w:r>
        <w:rPr>
          <w:rFonts w:ascii="Times New Roman" w:hAnsi="Times New Roman"/>
          <w:sz w:val="28"/>
          <w:szCs w:val="28"/>
        </w:rPr>
        <w:t xml:space="preserve">-пара </w:t>
      </w:r>
      <w:r w:rsidRPr="00A46FDF">
        <w:rPr>
          <w:rFonts w:ascii="Times New Roman" w:hAnsi="Times New Roman"/>
          <w:sz w:val="28"/>
          <w:szCs w:val="28"/>
        </w:rPr>
        <w:t xml:space="preserve"> получает специальную карточку – рабочее поле</w:t>
      </w:r>
      <w:r>
        <w:rPr>
          <w:rFonts w:ascii="Times New Roman" w:hAnsi="Times New Roman"/>
          <w:sz w:val="28"/>
          <w:szCs w:val="28"/>
        </w:rPr>
        <w:t>.</w:t>
      </w:r>
      <w:r w:rsidRPr="00FF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2"/>
        <w:gridCol w:w="4319"/>
      </w:tblGrid>
      <w:tr w:rsidR="00B3726B" w:rsidRPr="00FB26BC" w:rsidTr="00A46FDF">
        <w:trPr>
          <w:trHeight w:val="1323"/>
        </w:trPr>
        <w:tc>
          <w:tcPr>
            <w:tcW w:w="7393" w:type="dxa"/>
          </w:tcPr>
          <w:p w:rsidR="00B3726B" w:rsidRPr="00FB26BC" w:rsidRDefault="00B3726B" w:rsidP="004D5DE3">
            <w:pPr>
              <w:spacing w:after="0" w:line="240" w:lineRule="auto"/>
              <w:ind w:left="-709" w:firstLine="425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FB26BC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Задания</w:t>
            </w:r>
          </w:p>
        </w:tc>
        <w:tc>
          <w:tcPr>
            <w:tcW w:w="7393" w:type="dxa"/>
          </w:tcPr>
          <w:p w:rsidR="00B3726B" w:rsidRPr="00FB26BC" w:rsidRDefault="00B3726B" w:rsidP="004D5DE3">
            <w:pPr>
              <w:spacing w:after="0" w:line="240" w:lineRule="auto"/>
              <w:ind w:left="-709" w:firstLine="425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FB26BC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Ответы</w:t>
            </w:r>
          </w:p>
        </w:tc>
      </w:tr>
      <w:tr w:rsidR="00B3726B" w:rsidRPr="00FB26BC" w:rsidTr="004D5DE3">
        <w:tc>
          <w:tcPr>
            <w:tcW w:w="7393" w:type="dxa"/>
          </w:tcPr>
          <w:p w:rsidR="00B3726B" w:rsidRPr="00FC4723" w:rsidRDefault="00B3726B" w:rsidP="00A46FDF">
            <w:pPr>
              <w:spacing w:after="0" w:line="240" w:lineRule="auto"/>
              <w:ind w:left="709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FB26BC">
              <w:rPr>
                <w:rFonts w:ascii="Times New Roman" w:eastAsia="Times New Roman" w:hAnsi="Times New Roman"/>
                <w:position w:val="-30"/>
                <w:sz w:val="36"/>
                <w:szCs w:val="36"/>
                <w:lang w:eastAsia="ru-RU"/>
              </w:rPr>
              <w:object w:dxaOrig="1280" w:dyaOrig="720">
                <v:shape id="_x0000_i1037" type="#_x0000_t75" style="width:111.75pt;height:55.5pt" o:ole="">
                  <v:imagedata r:id="rId21" o:title=""/>
                </v:shape>
                <o:OLEObject Type="Embed" ProgID="Equation.3" ShapeID="_x0000_i1037" DrawAspect="Content" ObjectID="_1411939312" r:id="rId22"/>
              </w:object>
            </w:r>
          </w:p>
        </w:tc>
        <w:tc>
          <w:tcPr>
            <w:tcW w:w="7393" w:type="dxa"/>
          </w:tcPr>
          <w:p w:rsidR="00B3726B" w:rsidRPr="00FB26BC" w:rsidRDefault="00B3726B" w:rsidP="004D5DE3">
            <w:pPr>
              <w:spacing w:after="0" w:line="240" w:lineRule="auto"/>
              <w:ind w:left="-709" w:firstLine="425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B3726B" w:rsidRPr="00FB26BC" w:rsidTr="004D5DE3">
        <w:tc>
          <w:tcPr>
            <w:tcW w:w="7393" w:type="dxa"/>
          </w:tcPr>
          <w:p w:rsidR="00B3726B" w:rsidRPr="00FB26BC" w:rsidRDefault="00B3726B" w:rsidP="00A46FDF">
            <w:pPr>
              <w:spacing w:after="0" w:line="240" w:lineRule="auto"/>
              <w:ind w:left="709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FB26BC">
              <w:rPr>
                <w:rFonts w:ascii="Times New Roman" w:eastAsia="Times New Roman" w:hAnsi="Times New Roman"/>
                <w:position w:val="-30"/>
                <w:sz w:val="36"/>
                <w:szCs w:val="36"/>
                <w:lang w:eastAsia="ru-RU"/>
              </w:rPr>
              <w:object w:dxaOrig="1060" w:dyaOrig="720">
                <v:shape id="_x0000_i1038" type="#_x0000_t75" style="width:111.75pt;height:52.5pt" o:ole="">
                  <v:imagedata r:id="rId23" o:title=""/>
                </v:shape>
                <o:OLEObject Type="Embed" ProgID="Equation.3" ShapeID="_x0000_i1038" DrawAspect="Content" ObjectID="_1411939313" r:id="rId24"/>
              </w:object>
            </w:r>
          </w:p>
        </w:tc>
        <w:tc>
          <w:tcPr>
            <w:tcW w:w="7393" w:type="dxa"/>
          </w:tcPr>
          <w:p w:rsidR="00B3726B" w:rsidRPr="00FB26BC" w:rsidRDefault="00B3726B" w:rsidP="004D5DE3">
            <w:pPr>
              <w:spacing w:after="0" w:line="240" w:lineRule="auto"/>
              <w:ind w:left="-709" w:firstLine="425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B3726B" w:rsidRPr="00FB26BC" w:rsidTr="004D5DE3">
        <w:tc>
          <w:tcPr>
            <w:tcW w:w="7393" w:type="dxa"/>
          </w:tcPr>
          <w:p w:rsidR="00B3726B" w:rsidRPr="00FB26BC" w:rsidRDefault="00B3726B" w:rsidP="00A46FDF">
            <w:pPr>
              <w:spacing w:after="0" w:line="240" w:lineRule="auto"/>
              <w:ind w:left="709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FB26BC">
              <w:rPr>
                <w:rFonts w:ascii="Times New Roman" w:eastAsia="Times New Roman" w:hAnsi="Times New Roman"/>
                <w:position w:val="-30"/>
                <w:sz w:val="36"/>
                <w:szCs w:val="36"/>
                <w:lang w:eastAsia="ru-RU"/>
              </w:rPr>
              <w:object w:dxaOrig="1120" w:dyaOrig="720">
                <v:shape id="_x0000_i1039" type="#_x0000_t75" style="width:85.5pt;height:55.5pt" o:ole="">
                  <v:imagedata r:id="rId25" o:title=""/>
                </v:shape>
                <o:OLEObject Type="Embed" ProgID="Equation.3" ShapeID="_x0000_i1039" DrawAspect="Content" ObjectID="_1411939314" r:id="rId26"/>
              </w:object>
            </w:r>
          </w:p>
        </w:tc>
        <w:tc>
          <w:tcPr>
            <w:tcW w:w="7393" w:type="dxa"/>
          </w:tcPr>
          <w:p w:rsidR="00B3726B" w:rsidRPr="00FB26BC" w:rsidRDefault="00B3726B" w:rsidP="004D5DE3">
            <w:pPr>
              <w:spacing w:after="0" w:line="240" w:lineRule="auto"/>
              <w:ind w:left="-709" w:firstLine="425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рабочем поле находятся 3 задания – 3 системы неравенств, которые нужно решить.</w:t>
      </w:r>
    </w:p>
    <w:p w:rsidR="00B3726B" w:rsidRPr="00A46FDF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ученики получают комплекты карточек с ответами. Решив задание из рабочего поля, следует соотнести получившийся ответ с ответами на малых карточках. Затем эту карточку положить на рабочее поле рядом с заданием вниз ответом. В итоге, выполнив самостоятельно задание, учащиеся получат новое ключевое слово. Это слово – мамонт.</w:t>
      </w:r>
      <w:r w:rsidRPr="00FF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20).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МАМОНТ(</w:t>
      </w:r>
      <w:r>
        <w:rPr>
          <w:rFonts w:ascii="Times New Roman" w:hAnsi="Times New Roman"/>
          <w:b/>
          <w:bCs/>
          <w:sz w:val="28"/>
          <w:szCs w:val="28"/>
        </w:rPr>
        <w:t>слайд 21).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 может быть мамонт связан с провинциальным городком? Все дело в том, что в нашем районе в селе Юдиново есть музей-заповедник. Казалось бы музей и музей. А вот и нет! Наш музей с мировой известностью и называется от «Палеолит».</w:t>
      </w:r>
      <w:r w:rsidRPr="00FF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слайд 22). </w:t>
      </w:r>
      <w:r>
        <w:rPr>
          <w:rFonts w:ascii="Times New Roman" w:hAnsi="Times New Roman"/>
          <w:sz w:val="28"/>
          <w:szCs w:val="28"/>
        </w:rPr>
        <w:t xml:space="preserve"> Все дело в том, что там обнаружена стоянка древнего человека, а жилище сделано из костей мамонта.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не быть голословной, я к вам приехала не с пустыми руками, а с подарком и приглашением. (</w:t>
      </w:r>
      <w:r>
        <w:rPr>
          <w:rFonts w:ascii="Times New Roman" w:hAnsi="Times New Roman"/>
          <w:b/>
          <w:bCs/>
          <w:sz w:val="28"/>
          <w:szCs w:val="28"/>
        </w:rPr>
        <w:t xml:space="preserve">слайд 23). </w:t>
      </w:r>
      <w:r>
        <w:rPr>
          <w:rFonts w:ascii="Times New Roman" w:hAnsi="Times New Roman"/>
          <w:sz w:val="28"/>
          <w:szCs w:val="28"/>
        </w:rPr>
        <w:t>Я знаю, что у вас есть музей. И память о моей земле будет как нельзя кстати. Как вы думаете, что в черном ящике? Кости мамонта, самые настоящие!!! И книги, чтоб</w:t>
      </w:r>
      <w:r w:rsidRPr="003C7A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 познакомились с историей моей земли подробнее.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возможно сейчас вы догадались, откуда я к вам приехала?</w:t>
      </w: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</w:p>
    <w:p w:rsidR="00B3726B" w:rsidRDefault="00B3726B" w:rsidP="00284EE7">
      <w:pPr>
        <w:pStyle w:val="ListParagraph"/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Погара. Совершенно верно.</w:t>
      </w:r>
      <w:r w:rsidRPr="00FF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24).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Ты пришел из древности глубокой,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Но собой нисколечко не стар,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Над рекой негромкой синеокой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Расцветаешь мой родной Погар.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25).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Вся любовь моя к тебе недаром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И все чувства лучшие мои,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Расписные зори над Погаром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Славят в звонких песнях соловьи.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Где б я ни был, ты всегда со мною: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В яркий праздник, в день ли трудовой,</w:t>
      </w:r>
    </w:p>
    <w:p w:rsidR="00B3726B" w:rsidRPr="008B0233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Я живу с тобой одной судьбою</w:t>
      </w:r>
    </w:p>
    <w:p w:rsidR="00B3726B" w:rsidRDefault="00B3726B" w:rsidP="00284EE7">
      <w:pPr>
        <w:ind w:left="-709" w:firstLine="425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Я иду дорогою одной.</w:t>
      </w:r>
    </w:p>
    <w:p w:rsidR="00B3726B" w:rsidRDefault="00B3726B" w:rsidP="007600A3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Подведение итогов.</w:t>
      </w:r>
    </w:p>
    <w:p w:rsidR="00B3726B" w:rsidRDefault="00B3726B" w:rsidP="00E8143A">
      <w:pPr>
        <w:pStyle w:val="ListParagraph"/>
        <w:ind w:left="-284"/>
        <w:rPr>
          <w:rFonts w:ascii="Times New Roman" w:hAnsi="Times New Roman"/>
          <w:sz w:val="28"/>
          <w:szCs w:val="28"/>
        </w:rPr>
      </w:pPr>
      <w:r w:rsidRPr="00E8143A">
        <w:rPr>
          <w:rFonts w:ascii="Times New Roman" w:hAnsi="Times New Roman"/>
          <w:sz w:val="28"/>
          <w:szCs w:val="28"/>
        </w:rPr>
        <w:t>От моей Погарско</w:t>
      </w:r>
      <w:r>
        <w:rPr>
          <w:rFonts w:ascii="Times New Roman" w:hAnsi="Times New Roman"/>
          <w:sz w:val="28"/>
          <w:szCs w:val="28"/>
        </w:rPr>
        <w:t xml:space="preserve">й земли, вернемся все же к теме урока. </w:t>
      </w:r>
    </w:p>
    <w:p w:rsidR="00B3726B" w:rsidRDefault="00B3726B" w:rsidP="00E8143A">
      <w:pPr>
        <w:pStyle w:val="ListParagraph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чем новым мы сегодня познакомились? </w:t>
      </w:r>
    </w:p>
    <w:p w:rsidR="00B3726B" w:rsidRDefault="00B3726B" w:rsidP="00E8143A">
      <w:pPr>
        <w:pStyle w:val="ListParagraph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научились делать? Какие ответы могут быть у систем неравенств?</w:t>
      </w:r>
    </w:p>
    <w:p w:rsidR="00B3726B" w:rsidRDefault="00B3726B" w:rsidP="00E8143A">
      <w:pPr>
        <w:pStyle w:val="ListParagraph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следует решать системы неравенств с одной переменной?</w:t>
      </w:r>
    </w:p>
    <w:p w:rsidR="00B3726B" w:rsidRPr="00E8143A" w:rsidRDefault="00B3726B" w:rsidP="00E8143A">
      <w:pPr>
        <w:pStyle w:val="ListParagraph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вы узнали что-нибудь новое для себя?</w:t>
      </w:r>
    </w:p>
    <w:p w:rsidR="00B3726B" w:rsidRDefault="00B3726B" w:rsidP="007600A3">
      <w:pPr>
        <w:pStyle w:val="ListParagraph"/>
        <w:numPr>
          <w:ilvl w:val="0"/>
          <w:numId w:val="1"/>
        </w:numPr>
        <w:ind w:left="-709" w:firstLine="425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Рефлексия</w:t>
      </w:r>
    </w:p>
    <w:p w:rsidR="00B3726B" w:rsidRDefault="00B3726B" w:rsidP="007600A3">
      <w:pPr>
        <w:pStyle w:val="ListParagraph"/>
        <w:ind w:left="-142" w:firstLine="50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каждый из нас заканчивает </w:t>
      </w:r>
      <w:r w:rsidRPr="007600A3">
        <w:rPr>
          <w:rFonts w:ascii="Times New Roman" w:hAnsi="Times New Roman"/>
          <w:sz w:val="28"/>
          <w:szCs w:val="28"/>
        </w:rPr>
        <w:t xml:space="preserve"> урок с определенным настроением. Какое оно у вас, я не знаю, а могу лишь догадаться. А разобраться с вашим эмоциональным состоян</w:t>
      </w:r>
      <w:r>
        <w:rPr>
          <w:rFonts w:ascii="Times New Roman" w:hAnsi="Times New Roman"/>
          <w:sz w:val="28"/>
          <w:szCs w:val="28"/>
        </w:rPr>
        <w:t>ием нам помогут специальные карточки</w:t>
      </w:r>
      <w:r w:rsidRPr="007600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26)</w:t>
      </w:r>
    </w:p>
    <w:p w:rsidR="00B3726B" w:rsidRPr="007600A3" w:rsidRDefault="00B3726B" w:rsidP="007600A3">
      <w:pPr>
        <w:pStyle w:val="ListParagraph"/>
        <w:ind w:left="-142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Красная карточка - знак </w:t>
      </w:r>
      <w:r w:rsidRPr="007600A3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, синяя - </w:t>
      </w:r>
      <w:r w:rsidRPr="007600A3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, а зеленая =. Каждая карточка означает различное эмоциональное состояние.</w:t>
      </w:r>
    </w:p>
    <w:p w:rsidR="00B3726B" w:rsidRDefault="00B3726B" w:rsidP="007600A3">
      <w:pPr>
        <w:ind w:left="-142" w:firstLine="502"/>
        <w:rPr>
          <w:rFonts w:ascii="Times New Roman" w:hAnsi="Times New Roman"/>
          <w:b/>
          <w:sz w:val="32"/>
          <w:szCs w:val="32"/>
          <w:highlight w:val="yellow"/>
        </w:rPr>
      </w:pPr>
      <w:r w:rsidRPr="007600A3">
        <w:rPr>
          <w:rFonts w:ascii="Times New Roman" w:hAnsi="Times New Roman"/>
          <w:b/>
          <w:sz w:val="32"/>
          <w:szCs w:val="32"/>
        </w:rPr>
        <w:object w:dxaOrig="7200" w:dyaOrig="5390">
          <v:shape id="_x0000_i1040" type="#_x0000_t75" style="width:5in;height:269.25pt" o:ole="">
            <v:imagedata r:id="rId27" o:title=""/>
          </v:shape>
          <o:OLEObject Type="Embed" ProgID="PowerPoint.Slide.12" ShapeID="_x0000_i1040" DrawAspect="Content" ObjectID="_1411939315" r:id="rId28"/>
        </w:object>
      </w:r>
    </w:p>
    <w:p w:rsidR="00B3726B" w:rsidRPr="007600A3" w:rsidRDefault="00B3726B" w:rsidP="007600A3">
      <w:pPr>
        <w:ind w:left="-142" w:firstLine="502"/>
        <w:rPr>
          <w:rFonts w:ascii="Times New Roman" w:hAnsi="Times New Roman"/>
          <w:sz w:val="28"/>
          <w:szCs w:val="28"/>
        </w:rPr>
      </w:pPr>
      <w:r w:rsidRPr="007600A3">
        <w:rPr>
          <w:rFonts w:ascii="Times New Roman" w:hAnsi="Times New Roman"/>
          <w:sz w:val="28"/>
          <w:szCs w:val="28"/>
        </w:rPr>
        <w:t>Ребята, а как</w:t>
      </w:r>
      <w:r>
        <w:rPr>
          <w:rFonts w:ascii="Times New Roman" w:hAnsi="Times New Roman"/>
          <w:sz w:val="28"/>
          <w:szCs w:val="28"/>
        </w:rPr>
        <w:t>а</w:t>
      </w:r>
      <w:r w:rsidRPr="007600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карточка соответствует вашему настроению?</w:t>
      </w:r>
      <w:r w:rsidRPr="007600A3">
        <w:rPr>
          <w:rFonts w:ascii="Times New Roman" w:hAnsi="Times New Roman"/>
          <w:sz w:val="28"/>
          <w:szCs w:val="28"/>
        </w:rPr>
        <w:t xml:space="preserve"> </w:t>
      </w:r>
    </w:p>
    <w:p w:rsidR="00B3726B" w:rsidRDefault="00B3726B" w:rsidP="007600A3">
      <w:pPr>
        <w:pStyle w:val="ListParagraph"/>
        <w:numPr>
          <w:ilvl w:val="0"/>
          <w:numId w:val="1"/>
        </w:numPr>
        <w:ind w:left="-142" w:firstLine="502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Выставление отметок.</w:t>
      </w:r>
    </w:p>
    <w:p w:rsidR="00B3726B" w:rsidRDefault="00B3726B" w:rsidP="00E8143A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Домашнее задание.</w:t>
      </w:r>
    </w:p>
    <w:p w:rsidR="00B3726B" w:rsidRPr="00E8143A" w:rsidRDefault="00B3726B" w:rsidP="00E8143A">
      <w:pPr>
        <w:rPr>
          <w:rFonts w:ascii="Times New Roman" w:hAnsi="Times New Roman"/>
          <w:sz w:val="28"/>
          <w:szCs w:val="28"/>
        </w:rPr>
      </w:pPr>
      <w:r w:rsidRPr="00E814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43A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43A">
        <w:rPr>
          <w:rFonts w:ascii="Times New Roman" w:hAnsi="Times New Roman"/>
          <w:sz w:val="28"/>
          <w:szCs w:val="28"/>
        </w:rPr>
        <w:t>(а,в), № 879 (а,в</w:t>
      </w:r>
      <w:r>
        <w:rPr>
          <w:rFonts w:ascii="Times New Roman" w:hAnsi="Times New Roman"/>
          <w:sz w:val="28"/>
          <w:szCs w:val="28"/>
        </w:rPr>
        <w:t>).</w:t>
      </w:r>
      <w:r w:rsidRPr="00E8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слайд 27)</w:t>
      </w:r>
    </w:p>
    <w:p w:rsidR="00B3726B" w:rsidRPr="008B0233" w:rsidRDefault="00B3726B" w:rsidP="00E8143A">
      <w:pPr>
        <w:ind w:left="-709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урок!!! (</w:t>
      </w:r>
      <w:r>
        <w:rPr>
          <w:rFonts w:ascii="Times New Roman" w:hAnsi="Times New Roman"/>
          <w:b/>
          <w:bCs/>
          <w:sz w:val="28"/>
          <w:szCs w:val="28"/>
        </w:rPr>
        <w:t>слайд 28)</w:t>
      </w:r>
      <w:r>
        <w:rPr>
          <w:rFonts w:ascii="Times New Roman" w:hAnsi="Times New Roman"/>
          <w:sz w:val="28"/>
          <w:szCs w:val="28"/>
        </w:rPr>
        <w:t>Приезжайте в гости в Погар!!! Посетите наш музей «Палеолит»!!!</w:t>
      </w:r>
    </w:p>
    <w:sectPr w:rsidR="00B3726B" w:rsidRPr="008B0233" w:rsidSect="00AE36CA">
      <w:pgSz w:w="11906" w:h="16838"/>
      <w:pgMar w:top="567" w:right="850" w:bottom="56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CC"/>
    <w:multiLevelType w:val="hybridMultilevel"/>
    <w:tmpl w:val="B322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25B5A"/>
    <w:multiLevelType w:val="hybridMultilevel"/>
    <w:tmpl w:val="C354F724"/>
    <w:lvl w:ilvl="0" w:tplc="2BA25E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606A6"/>
    <w:multiLevelType w:val="hybridMultilevel"/>
    <w:tmpl w:val="AB96188C"/>
    <w:lvl w:ilvl="0" w:tplc="DB004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CF0CC2"/>
    <w:multiLevelType w:val="hybridMultilevel"/>
    <w:tmpl w:val="52F4C03E"/>
    <w:lvl w:ilvl="0" w:tplc="2C0E960E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D48BC"/>
    <w:multiLevelType w:val="hybridMultilevel"/>
    <w:tmpl w:val="B7246D6C"/>
    <w:lvl w:ilvl="0" w:tplc="3E5E140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D383BFC"/>
    <w:multiLevelType w:val="hybridMultilevel"/>
    <w:tmpl w:val="FA66CC40"/>
    <w:lvl w:ilvl="0" w:tplc="2C0E960E">
      <w:start w:val="2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4CB7050"/>
    <w:multiLevelType w:val="hybridMultilevel"/>
    <w:tmpl w:val="F8300A14"/>
    <w:lvl w:ilvl="0" w:tplc="3E5E140C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46701"/>
    <w:multiLevelType w:val="hybridMultilevel"/>
    <w:tmpl w:val="B32295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E4D8C"/>
    <w:multiLevelType w:val="hybridMultilevel"/>
    <w:tmpl w:val="4D3A2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71487"/>
    <w:multiLevelType w:val="hybridMultilevel"/>
    <w:tmpl w:val="EEBEA9D8"/>
    <w:lvl w:ilvl="0" w:tplc="51B023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D5196"/>
    <w:multiLevelType w:val="hybridMultilevel"/>
    <w:tmpl w:val="42067274"/>
    <w:lvl w:ilvl="0" w:tplc="2B50E6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570D08"/>
    <w:multiLevelType w:val="hybridMultilevel"/>
    <w:tmpl w:val="3D90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F7249"/>
    <w:multiLevelType w:val="hybridMultilevel"/>
    <w:tmpl w:val="448E8844"/>
    <w:lvl w:ilvl="0" w:tplc="0480173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0CF"/>
    <w:rsid w:val="00080BB2"/>
    <w:rsid w:val="00127A12"/>
    <w:rsid w:val="001B7D87"/>
    <w:rsid w:val="001F11C3"/>
    <w:rsid w:val="001F7AC5"/>
    <w:rsid w:val="00247EA5"/>
    <w:rsid w:val="002506A4"/>
    <w:rsid w:val="00255CC1"/>
    <w:rsid w:val="00284EE7"/>
    <w:rsid w:val="002A6F44"/>
    <w:rsid w:val="0033435D"/>
    <w:rsid w:val="003C7AD0"/>
    <w:rsid w:val="003E4116"/>
    <w:rsid w:val="003F5A2F"/>
    <w:rsid w:val="004872C4"/>
    <w:rsid w:val="004D5DE3"/>
    <w:rsid w:val="004E28FA"/>
    <w:rsid w:val="00523C9D"/>
    <w:rsid w:val="005267C5"/>
    <w:rsid w:val="005F4485"/>
    <w:rsid w:val="00641C12"/>
    <w:rsid w:val="00673127"/>
    <w:rsid w:val="007101A6"/>
    <w:rsid w:val="007512D9"/>
    <w:rsid w:val="007600A3"/>
    <w:rsid w:val="007B1529"/>
    <w:rsid w:val="007F0BFB"/>
    <w:rsid w:val="008B0233"/>
    <w:rsid w:val="008C38C1"/>
    <w:rsid w:val="009938C5"/>
    <w:rsid w:val="00A46FDF"/>
    <w:rsid w:val="00AC4A62"/>
    <w:rsid w:val="00AE36CA"/>
    <w:rsid w:val="00B1394D"/>
    <w:rsid w:val="00B3726B"/>
    <w:rsid w:val="00B5183F"/>
    <w:rsid w:val="00B62D18"/>
    <w:rsid w:val="00C26649"/>
    <w:rsid w:val="00C630CF"/>
    <w:rsid w:val="00C63388"/>
    <w:rsid w:val="00C8025F"/>
    <w:rsid w:val="00CC1BD4"/>
    <w:rsid w:val="00CD1FC1"/>
    <w:rsid w:val="00CD256A"/>
    <w:rsid w:val="00E12411"/>
    <w:rsid w:val="00E26EDC"/>
    <w:rsid w:val="00E27609"/>
    <w:rsid w:val="00E31AAF"/>
    <w:rsid w:val="00E8143A"/>
    <w:rsid w:val="00EF2166"/>
    <w:rsid w:val="00F56DF5"/>
    <w:rsid w:val="00FB26BC"/>
    <w:rsid w:val="00FC4723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0CF"/>
    <w:pPr>
      <w:ind w:left="720"/>
      <w:contextualSpacing/>
    </w:pPr>
  </w:style>
  <w:style w:type="table" w:styleId="TableGrid">
    <w:name w:val="Table Grid"/>
    <w:basedOn w:val="TableNormal"/>
    <w:uiPriority w:val="99"/>
    <w:rsid w:val="00C630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6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D87"/>
    <w:rPr>
      <w:rFonts w:cs="Times New Roman"/>
      <w:color w:val="808080"/>
    </w:rPr>
  </w:style>
  <w:style w:type="paragraph" w:styleId="NoSpacing">
    <w:name w:val="No Spacing"/>
    <w:link w:val="NoSpacingChar"/>
    <w:uiPriority w:val="99"/>
    <w:qFormat/>
    <w:rsid w:val="00C8025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025F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package" Target="embeddings/______Microsoft_Office_PowerPoint11.sldx"/><Relationship Id="rId10" Type="http://schemas.openxmlformats.org/officeDocument/2006/relationships/image" Target="media/image6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1238</Words>
  <Characters>7057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Алгебра, 8 класс</dc:title>
  <dc:subject>«Системы неравенств с одной переменной»</dc:subject>
  <dc:creator>ия</dc:creator>
  <cp:keywords/>
  <dc:description/>
  <cp:lastModifiedBy>Ия</cp:lastModifiedBy>
  <cp:revision>5</cp:revision>
  <cp:lastPrinted>2010-05-13T21:44:00Z</cp:lastPrinted>
  <dcterms:created xsi:type="dcterms:W3CDTF">2010-05-13T21:43:00Z</dcterms:created>
  <dcterms:modified xsi:type="dcterms:W3CDTF">2012-10-16T20:35:00Z</dcterms:modified>
</cp:coreProperties>
</file>