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3A" w:rsidRDefault="00253C3A">
      <w:r>
        <w:t>БЕЛЫЙ ГОРОД РОЖДЕСТВА</w:t>
      </w:r>
    </w:p>
    <w:p w:rsidR="00253C3A" w:rsidRDefault="00253C3A">
      <w:r>
        <w:t>Рождественская Снежинка</w:t>
      </w:r>
    </w:p>
    <w:p w:rsidR="00253C3A" w:rsidRDefault="00253C3A" w:rsidP="008E5F09">
      <w:r>
        <w:t xml:space="preserve">                                                РОЖДЕСТВЕНСКАЯ СНЕЖИНКА</w:t>
      </w:r>
    </w:p>
    <w:p w:rsidR="00253C3A" w:rsidRDefault="00253C3A">
      <w:r>
        <w:t xml:space="preserve">     Как восхитительно превратиться из капельки воды в красивую снежинку… Создатель сотворил меня такой… Сотворил всё вокруг, нашу планету… Всё связано друг с другом…</w:t>
      </w:r>
    </w:p>
    <w:p w:rsidR="00253C3A" w:rsidRDefault="00253C3A">
      <w:r>
        <w:t xml:space="preserve">     Наступила зима и я, кружась, сверкая, переливаясь, в кругу своих друзей, лечу, то опускаясь, то поднимаясь в потоке воздуха,  а то меня подхватит ветер такой силы, что даже страшно, не разбиться бы, а потом все стихло и я, как бы паря в воздухе, опускаюсь на землю. Когда летишь, то вокруг счастливые, радостные лица моих подруг, ведь мы все рады превращению в снежинок. Весь год – от зимы до зимы мы проходим через разные превращения… То выпадаем дождем, то проходим в землю, несемся бурными потоками подземных вод, то питаем деревья, всходы, то испаряемся с поверхности водных пространств, с земли, собираемся в тучи… И чудо: снег, град. Град бывает не только зимой, весной и осенью, но и летом. Воздух около поверхности земли плюс  25 градусов по Цельсию. И вдруг выпадает град: стучит по крышам, подоконникам, застревает в траве и … тает.</w:t>
      </w:r>
    </w:p>
    <w:p w:rsidR="00253C3A" w:rsidRDefault="00253C3A">
      <w:r>
        <w:t>Я никогда не знаю, во что я превращусь.  Все зависит от температуры, перепадов давления. У нас уже в туче начинаются превращения. Но не бывает, что я превратилась в снежинку, а кто-нибудь, в моей туче,  - в град. Мы все вместе  одинаково превращаемся. Вот рассказываю вам, что  «одинаково», но ведь только в том смысле, что в град или снег. Еще важно, кем мы будем, место образования. Где-то град, а совсем рядом – дождь. Или, через какое-то время, мы все в одной туче становимся кем-то другим…  Как уже зимой: то снег «не лепиться», то вдруг повысится температура до нуля градусов или чуть выше – все, ура! Вся детвора лепит Снеговиков! А когда нас много, таких невесомых, легких, то если Дети слепят снежок, мы все вместе получаемся очень весовыми, крепкими – можно устраивать целые сражения и радоваться чудесной зиме.</w:t>
      </w:r>
    </w:p>
    <w:p w:rsidR="00253C3A" w:rsidRDefault="00253C3A">
      <w:r>
        <w:t>А одинаковых (градин) нас не бывает: градинки разной величины и формы, бывают круглыми, продолговатыми, крупными, что бьют сильно по растениям, которые могут сломаться.  «Град побил» - вот такое выражение,  когда мы погубили урожай. Но нашей вины нет. Иногда летом, чтобы созрел урожай, люди просят дождя. Но мы сами не умеем договариваться с ветром, с перепадом температур. Мы сами не умеем собираться в большие дождевые тучи – соберемся в маленькие, пролетим мимо поля с посево</w:t>
      </w:r>
      <w:bookmarkStart w:id="0" w:name="_GoBack"/>
      <w:bookmarkEnd w:id="0"/>
      <w:r>
        <w:t>м. А иногда начинаем лить, лить…  Опять плохо – губим урожай, прибиваем к земле, что его не убрать, чтобы потом кормить людей, животных.</w:t>
      </w:r>
    </w:p>
    <w:p w:rsidR="00253C3A" w:rsidRDefault="00253C3A">
      <w:r>
        <w:t xml:space="preserve">     На вершинах высоких гор много веков лежит белоснежный снег. Он не умирает под колесами машин, смешиваясь с грязью (я в такие минуты уговариваю себя, что все проходит и я опять буду парить в Рождественском небе…). А снег с вершин смотрит на мир с высоты, дает начало чистым горным рекам, которые потом, объединяясь, превращаются в полноводные реки, несущие свои бурные или спокойные воды по земле. А я со своими подружками, пролетая мимо гор, обязательно подброшу свежего, чистого снежка. Но тут тоже нужно соблюдать меру, а то пурга в горах, обвалы снега, но опять от нас, снежинок это не зависит…</w:t>
      </w:r>
    </w:p>
    <w:p w:rsidR="00253C3A" w:rsidRDefault="00253C3A">
      <w:r>
        <w:t xml:space="preserve">       А одинаковых (снежинок) нас не бывает: вот я лечу, кружась, а рядом улыбаются мои друзья-снежинки. Все разные. Мы это знаем, а люди удивляются этой разности – даже не верится, что одинаковых снежинок нет. Как нет одинаковых людей. Каждый имеет свое неповторимое лицо, весь облик. Иногда нас, снежинок, питаются вырезать из бумаги, удивляются, что мы (бумажные) такие разные. Чуть повернешь ножницы – и совсем другая.  Даже я, когда через год буду превращаться в Снежинку – буду совсем другая, чем в прошлом году: иногда плоская с множеством лучиков, то пушистая, объемная… </w:t>
      </w:r>
    </w:p>
    <w:p w:rsidR="00253C3A" w:rsidRDefault="00253C3A">
      <w:r>
        <w:t xml:space="preserve">     Не мог наш мир возникнуть из хаоса! Так все продумано, с любовью к каждой травинке, ребенку, снежинке… И эта любовь Создателя нас окружает, переполняет наши души… Каждый день- великое событие!  </w:t>
      </w:r>
    </w:p>
    <w:p w:rsidR="00253C3A" w:rsidRDefault="00253C3A">
      <w:r>
        <w:t xml:space="preserve">     И только раз в году, так решил Создатель, в Рождественскую ночь мы умеем разговаривать,  тихо падая, шептать людям слова Надежды и Любви… Воскрешать Веру в спасение, в вечную жизнь… </w:t>
      </w:r>
    </w:p>
    <w:p w:rsidR="00253C3A" w:rsidRDefault="00253C3A"/>
    <w:p w:rsidR="00253C3A" w:rsidRDefault="00253C3A"/>
    <w:p w:rsidR="00253C3A" w:rsidRDefault="00253C3A"/>
    <w:p w:rsidR="00253C3A" w:rsidRDefault="00253C3A"/>
    <w:p w:rsidR="00253C3A" w:rsidRDefault="00253C3A"/>
    <w:p w:rsidR="00253C3A" w:rsidRDefault="00253C3A">
      <w:r>
        <w:t xml:space="preserve">                                                                                                                                                          Денисенко Ю.А.</w:t>
      </w:r>
    </w:p>
    <w:p w:rsidR="00253C3A" w:rsidRDefault="00253C3A">
      <w:r>
        <w:t xml:space="preserve">                                                                                                                                                            </w:t>
      </w:r>
    </w:p>
    <w:sectPr w:rsidR="00253C3A" w:rsidSect="00DF1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8B9"/>
    <w:rsid w:val="000813D7"/>
    <w:rsid w:val="000D0BF2"/>
    <w:rsid w:val="001270F0"/>
    <w:rsid w:val="001B0922"/>
    <w:rsid w:val="00253C3A"/>
    <w:rsid w:val="003A34DA"/>
    <w:rsid w:val="005F36E4"/>
    <w:rsid w:val="00606491"/>
    <w:rsid w:val="006F76D5"/>
    <w:rsid w:val="007770B8"/>
    <w:rsid w:val="007919A0"/>
    <w:rsid w:val="007D28B9"/>
    <w:rsid w:val="00804CD5"/>
    <w:rsid w:val="0082704B"/>
    <w:rsid w:val="008E5F09"/>
    <w:rsid w:val="00953154"/>
    <w:rsid w:val="00957110"/>
    <w:rsid w:val="00962DAB"/>
    <w:rsid w:val="009B216A"/>
    <w:rsid w:val="009C6C75"/>
    <w:rsid w:val="00A00258"/>
    <w:rsid w:val="00A3037C"/>
    <w:rsid w:val="00A5701E"/>
    <w:rsid w:val="00AB5113"/>
    <w:rsid w:val="00AF4ED9"/>
    <w:rsid w:val="00B46950"/>
    <w:rsid w:val="00BF05AE"/>
    <w:rsid w:val="00D10C0D"/>
    <w:rsid w:val="00D55EED"/>
    <w:rsid w:val="00DD28D0"/>
    <w:rsid w:val="00DF17D1"/>
    <w:rsid w:val="00EA04D5"/>
    <w:rsid w:val="00EA38CD"/>
    <w:rsid w:val="00EB258A"/>
    <w:rsid w:val="00EB76EA"/>
    <w:rsid w:val="00F82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2</Pages>
  <Words>667</Words>
  <Characters>3807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Ирина</cp:lastModifiedBy>
  <cp:revision>11</cp:revision>
  <cp:lastPrinted>2013-12-10T13:30:00Z</cp:lastPrinted>
  <dcterms:created xsi:type="dcterms:W3CDTF">2013-12-10T09:09:00Z</dcterms:created>
  <dcterms:modified xsi:type="dcterms:W3CDTF">2014-02-04T14:03:00Z</dcterms:modified>
</cp:coreProperties>
</file>