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A" w:rsidRPr="004A4934" w:rsidRDefault="009F3E2A" w:rsidP="004A4934">
      <w:pPr>
        <w:jc w:val="center"/>
        <w:rPr>
          <w:rFonts w:ascii="Times New Roman" w:hAnsi="Times New Roman"/>
          <w:b/>
          <w:i/>
          <w:color w:val="000000"/>
          <w:sz w:val="32"/>
          <w:szCs w:val="28"/>
        </w:rPr>
      </w:pPr>
      <w:r w:rsidRPr="004A4934">
        <w:rPr>
          <w:rFonts w:ascii="Times New Roman" w:hAnsi="Times New Roman"/>
          <w:b/>
          <w:i/>
          <w:color w:val="000000"/>
          <w:sz w:val="32"/>
          <w:szCs w:val="28"/>
        </w:rPr>
        <w:t>Те</w:t>
      </w:r>
      <w:bookmarkStart w:id="0" w:name="_GoBack"/>
      <w:bookmarkEnd w:id="0"/>
      <w:r w:rsidRPr="004A4934">
        <w:rPr>
          <w:rFonts w:ascii="Times New Roman" w:hAnsi="Times New Roman"/>
          <w:b/>
          <w:i/>
          <w:color w:val="000000"/>
          <w:sz w:val="32"/>
          <w:szCs w:val="28"/>
        </w:rPr>
        <w:t xml:space="preserve">ма  урока: </w:t>
      </w:r>
      <w:r w:rsidRPr="004A4934">
        <w:rPr>
          <w:rFonts w:ascii="Times New Roman" w:hAnsi="Times New Roman"/>
          <w:b/>
          <w:color w:val="000000"/>
          <w:sz w:val="32"/>
          <w:szCs w:val="28"/>
        </w:rPr>
        <w:t>Класс  Земноводные   или  «Лягушачьи  секреты»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0"/>
        <w:gridCol w:w="6681"/>
        <w:gridCol w:w="81"/>
        <w:gridCol w:w="5429"/>
        <w:gridCol w:w="51"/>
      </w:tblGrid>
      <w:tr w:rsidR="009F3E2A" w:rsidRPr="004A4934" w:rsidTr="00A13162">
        <w:tc>
          <w:tcPr>
            <w:tcW w:w="2780" w:type="dxa"/>
          </w:tcPr>
          <w:p w:rsidR="009F3E2A" w:rsidRPr="004A4934" w:rsidRDefault="009F3E2A" w:rsidP="00B207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Этап  урока</w:t>
            </w:r>
          </w:p>
        </w:tc>
        <w:tc>
          <w:tcPr>
            <w:tcW w:w="6681" w:type="dxa"/>
          </w:tcPr>
          <w:p w:rsidR="009F3E2A" w:rsidRPr="004A4934" w:rsidRDefault="009F3E2A" w:rsidP="00B207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деятельности (ситуативное задание, проблема)</w:t>
            </w:r>
          </w:p>
        </w:tc>
        <w:tc>
          <w:tcPr>
            <w:tcW w:w="5561" w:type="dxa"/>
            <w:gridSpan w:val="3"/>
          </w:tcPr>
          <w:p w:rsidR="009F3E2A" w:rsidRPr="004A4934" w:rsidRDefault="009F3E2A" w:rsidP="00B207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Использование ЭОР</w:t>
            </w:r>
          </w:p>
        </w:tc>
      </w:tr>
      <w:tr w:rsidR="009F3E2A" w:rsidRPr="004A4934" w:rsidTr="00A13162">
        <w:tc>
          <w:tcPr>
            <w:tcW w:w="2780" w:type="dxa"/>
          </w:tcPr>
          <w:p w:rsidR="009F3E2A" w:rsidRPr="004A4934" w:rsidRDefault="009F3E2A" w:rsidP="00B20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Самоопределение к деятельности (целеполагание)</w:t>
            </w:r>
          </w:p>
        </w:tc>
        <w:tc>
          <w:tcPr>
            <w:tcW w:w="6681" w:type="dxa"/>
          </w:tcPr>
          <w:p w:rsidR="009F3E2A" w:rsidRPr="004A4934" w:rsidRDefault="009F3E2A" w:rsidP="001B202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Учитель 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читает  </w:t>
            </w:r>
            <w:r w:rsidRPr="004A493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стихотворени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е  на  фоне  демонстрации видеофрагмента  (квакают лягушки)</w:t>
            </w:r>
            <w:r w:rsidRPr="004A493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:</w:t>
            </w:r>
          </w:p>
          <w:p w:rsidR="009F3E2A" w:rsidRPr="004A4934" w:rsidRDefault="009F3E2A" w:rsidP="001B20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«Лягушачьи тайны»</w:t>
            </w:r>
          </w:p>
          <w:p w:rsidR="009F3E2A" w:rsidRPr="004A4934" w:rsidRDefault="009F3E2A" w:rsidP="001B20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Любители лягушачьего пенья, </w:t>
            </w:r>
          </w:p>
          <w:p w:rsidR="009F3E2A" w:rsidRPr="004A4934" w:rsidRDefault="009F3E2A" w:rsidP="001B20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 понимаю ваше нетерпенье:</w:t>
            </w:r>
          </w:p>
          <w:p w:rsidR="009F3E2A" w:rsidRPr="004A4934" w:rsidRDefault="009F3E2A" w:rsidP="001B20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Уж спать пора, а их всё нет и нет...</w:t>
            </w:r>
          </w:p>
          <w:p w:rsidR="009F3E2A" w:rsidRPr="004A4934" w:rsidRDefault="009F3E2A" w:rsidP="001B20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 горевать и хмуриться не след.</w:t>
            </w:r>
          </w:p>
          <w:p w:rsidR="009F3E2A" w:rsidRPr="004A4934" w:rsidRDefault="009F3E2A" w:rsidP="001B20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Сейчас у них глаза нальются кровью,</w:t>
            </w:r>
          </w:p>
          <w:p w:rsidR="009F3E2A" w:rsidRPr="004A4934" w:rsidRDefault="009F3E2A" w:rsidP="001B20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Растянутся резиновые рты,</w:t>
            </w:r>
          </w:p>
          <w:p w:rsidR="009F3E2A" w:rsidRPr="004A4934" w:rsidRDefault="009F3E2A" w:rsidP="001B20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 все ночные звуки перекроет </w:t>
            </w:r>
          </w:p>
          <w:p w:rsidR="009F3E2A" w:rsidRPr="004A4934" w:rsidRDefault="009F3E2A" w:rsidP="001B20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Мелодия волшебной красоты.</w:t>
            </w:r>
          </w:p>
          <w:p w:rsidR="009F3E2A" w:rsidRPr="004A4934" w:rsidRDefault="009F3E2A" w:rsidP="001B20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 всем лицом – безжизненно спокойным- </w:t>
            </w:r>
          </w:p>
          <w:p w:rsidR="009F3E2A" w:rsidRPr="004A4934" w:rsidRDefault="009F3E2A" w:rsidP="001B20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Насторожится бледная луна.</w:t>
            </w:r>
          </w:p>
          <w:p w:rsidR="009F3E2A" w:rsidRPr="004A4934" w:rsidRDefault="009F3E2A" w:rsidP="001B20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 словно перезвоном колокольным </w:t>
            </w:r>
          </w:p>
          <w:p w:rsidR="009F3E2A" w:rsidRPr="004A4934" w:rsidRDefault="009F3E2A" w:rsidP="001B20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Душа людская будет смущена...</w:t>
            </w:r>
          </w:p>
          <w:p w:rsidR="009F3E2A" w:rsidRPr="004A4934" w:rsidRDefault="009F3E2A" w:rsidP="001B20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Пускай на них царевичи плюют. </w:t>
            </w:r>
          </w:p>
          <w:p w:rsidR="009F3E2A" w:rsidRPr="004A4934" w:rsidRDefault="009F3E2A" w:rsidP="001B20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Пускай их глупый селезень проглотит.</w:t>
            </w:r>
          </w:p>
          <w:p w:rsidR="009F3E2A" w:rsidRPr="004A4934" w:rsidRDefault="009F3E2A" w:rsidP="001B20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боже, как на клюквенном болоте </w:t>
            </w:r>
          </w:p>
          <w:p w:rsidR="009F3E2A" w:rsidRPr="004A4934" w:rsidRDefault="009F3E2A" w:rsidP="004A49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Лягушки беззащитные поют</w:t>
            </w:r>
          </w:p>
          <w:p w:rsidR="009F3E2A" w:rsidRPr="004A4934" w:rsidRDefault="009F3E2A" w:rsidP="004A49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                                             А. Решетов</w:t>
            </w:r>
          </w:p>
          <w:p w:rsidR="009F3E2A" w:rsidRPr="004A4934" w:rsidRDefault="009F3E2A" w:rsidP="001B20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Типичным представителем фауны Брянской области является травяная лягушка. Этот урок мы посвящаем ей. Это животное знакомо нам с детства. Казалось бы: Чем может удивить обычная лягушка? Какие у неё могут быть тайны? </w:t>
            </w:r>
          </w:p>
          <w:p w:rsidR="009F3E2A" w:rsidRPr="004A4934" w:rsidRDefault="009F3E2A" w:rsidP="001B20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Обратите внимание на эпиграф урока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(написан  на  доске  перед  уроком)</w:t>
            </w: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9F3E2A" w:rsidRPr="004A4934" w:rsidRDefault="009F3E2A" w:rsidP="001B20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493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“Не только над лягушкой, но и над крошечной инфузорией склоняются поколения людей и не могут открыть всех её тайн”. </w:t>
            </w:r>
            <w:r w:rsidRPr="004A493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Французский зоолог Жан Ростан.</w:t>
            </w:r>
          </w:p>
          <w:p w:rsidR="009F3E2A" w:rsidRPr="004A4934" w:rsidRDefault="009F3E2A" w:rsidP="001B20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Сегодня мы постараемся разгадать некоторые секреты этих амфибий.</w:t>
            </w:r>
          </w:p>
          <w:p w:rsidR="009F3E2A" w:rsidRPr="004A4934" w:rsidRDefault="009F3E2A" w:rsidP="001B20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Попытайтесь   нарисовать лягушку. Вы  можете  работать  в  парах,  советоваться  друг  с  другом.    </w:t>
            </w:r>
            <w:r w:rsidRPr="004A493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(Далее  обсуждаются  все  затруднения возникшие  у  обучающихся  при  выполнении  задания).</w:t>
            </w:r>
          </w:p>
          <w:p w:rsidR="009F3E2A" w:rsidRPr="004A4934" w:rsidRDefault="009F3E2A" w:rsidP="00B207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Слайд №1</w:t>
            </w:r>
          </w:p>
          <w:p w:rsidR="009F3E2A" w:rsidRPr="004A4934" w:rsidRDefault="009F3E2A" w:rsidP="00B207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Откройте тетради и запишите число и тему сегодняшнего урока.</w:t>
            </w:r>
          </w:p>
          <w:p w:rsidR="009F3E2A" w:rsidRPr="004A4934" w:rsidRDefault="009F3E2A" w:rsidP="00B207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Запишите в тетради всё, что вы знаете о лягушках. Записи должны быть ёмкими и краткими.  Помогите друг другу вспомнить.   В  конце  урока  мы  обсудим  все  сделанные  вами  записи.</w:t>
            </w:r>
          </w:p>
          <w:p w:rsidR="009F3E2A" w:rsidRPr="004A4934" w:rsidRDefault="009F3E2A" w:rsidP="00B207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Кто  из  вас  может  ответить  на  вопросы:</w:t>
            </w:r>
          </w:p>
          <w:p w:rsidR="009F3E2A" w:rsidRPr="004A4934" w:rsidRDefault="009F3E2A" w:rsidP="00F071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 Какие особенности  строения земноводных помогают им жить и на суше и в воде?  Везде ли встречаются земноводные?</w:t>
            </w:r>
          </w:p>
          <w:p w:rsidR="009F3E2A" w:rsidRPr="004A4934" w:rsidRDefault="009F3E2A" w:rsidP="00B207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gridSpan w:val="3"/>
          </w:tcPr>
          <w:p w:rsidR="009F3E2A" w:rsidRDefault="009F3E2A" w:rsidP="004A493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84299">
              <w:rPr>
                <w:rFonts w:ascii="Times New Roman" w:hAnsi="Times New Roman"/>
                <w:color w:val="000000"/>
                <w:sz w:val="28"/>
                <w:szCs w:val="28"/>
              </w:rPr>
              <w:t>http://smotri.com/video/view/?id=v435827e29c</w:t>
            </w:r>
          </w:p>
          <w:p w:rsidR="009F3E2A" w:rsidRDefault="009F3E2A" w:rsidP="00C84299"/>
          <w:p w:rsidR="009F3E2A" w:rsidRPr="00A13162" w:rsidRDefault="009F3E2A" w:rsidP="00A13162">
            <w:pPr>
              <w:ind w:firstLine="708"/>
            </w:pPr>
          </w:p>
        </w:tc>
      </w:tr>
      <w:tr w:rsidR="009F3E2A" w:rsidRPr="004A4934" w:rsidTr="00A13162">
        <w:tc>
          <w:tcPr>
            <w:tcW w:w="2780" w:type="dxa"/>
          </w:tcPr>
          <w:p w:rsidR="009F3E2A" w:rsidRPr="004A4934" w:rsidRDefault="009F3E2A" w:rsidP="00B207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4A49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 Учебно-познавательная деятельность (изучение нового  содержания)</w:t>
            </w:r>
          </w:p>
        </w:tc>
        <w:tc>
          <w:tcPr>
            <w:tcW w:w="6681" w:type="dxa"/>
          </w:tcPr>
          <w:p w:rsidR="009F3E2A" w:rsidRPr="004A4934" w:rsidRDefault="009F3E2A" w:rsidP="00B207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Изучение нового материала: </w:t>
            </w:r>
          </w:p>
          <w:p w:rsidR="009F3E2A" w:rsidRPr="004A4934" w:rsidRDefault="009F3E2A" w:rsidP="00F243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- Как вы считаете, почему данная группа животных называется  «Земноводные»?  (ответы  учащихся).</w:t>
            </w:r>
          </w:p>
          <w:p w:rsidR="009F3E2A" w:rsidRDefault="009F3E2A" w:rsidP="00C251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Самостоятельно  изучите  электронный  учебник  по  теме  «Класс  Земноводные»  (приложение  1)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F3E2A" w:rsidRDefault="009F3E2A" w:rsidP="00C251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3E2A" w:rsidRPr="004A4934" w:rsidRDefault="009F3E2A" w:rsidP="00C251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C251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«Почемучка».</w:t>
            </w:r>
            <w:r w:rsidRPr="004A49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Учащиеся  должны  ответить  на  вопросы.  Подготовка  вопросов  для  «почемучки»  - творческое  задание  к  уроку  для  учеников – консультантов  (детей,  интересующихся биологией).</w:t>
            </w:r>
          </w:p>
          <w:p w:rsidR="009F3E2A" w:rsidRPr="004A4934" w:rsidRDefault="009F3E2A" w:rsidP="00C251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Примерные  вопросы:</w:t>
            </w:r>
          </w:p>
          <w:p w:rsidR="009F3E2A" w:rsidRPr="004A4934" w:rsidRDefault="009F3E2A" w:rsidP="00C251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>1. Если кожу лягушки смазать растительным маслом или обсыпать крахмалом, то через некоторое время она погибнет. Чем это можно объяснить?</w:t>
            </w:r>
          </w:p>
          <w:p w:rsidR="009F3E2A" w:rsidRPr="004A4934" w:rsidRDefault="009F3E2A" w:rsidP="00C251A5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>2. Почему  лягушка сама прыгает в рот змеи?</w:t>
            </w:r>
          </w:p>
          <w:p w:rsidR="009F3E2A" w:rsidRDefault="009F3E2A" w:rsidP="00C251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В две банки поместили лягушек. В одну   банку положили мертвых насекомых, а в другую - живых.  Каков ожидается результат? </w:t>
            </w:r>
          </w:p>
          <w:p w:rsidR="009F3E2A" w:rsidRDefault="009F3E2A" w:rsidP="00C251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>. Лягушки  хорошо  себя  чувствуют  на  суше,  недалеко  от  водоемов,  однако  и  на  дне  водоема  они  могут  находиться  длительное  время,  при  этом  не  задыхаясь.  Предложите  объяснение  этому  явлению.</w:t>
            </w:r>
          </w:p>
          <w:p w:rsidR="009F3E2A" w:rsidRDefault="009F3E2A" w:rsidP="00C251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Учащиеся  отвечают  на  вопросы  «почемучки».  К  вопросам,  которые  вызвали  затруднения, необходимо  вернуться  в  конце  урока. (Не  подсказывать!).</w:t>
            </w:r>
          </w:p>
          <w:p w:rsidR="009F3E2A" w:rsidRPr="00C251A5" w:rsidRDefault="009F3E2A" w:rsidP="00C251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51A5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- Чтобы  узнать  все  тайны  земноводных,  предлагаю  познакомиться  с  презентацией.</w:t>
            </w:r>
          </w:p>
          <w:p w:rsidR="009F3E2A" w:rsidRPr="004A4934" w:rsidRDefault="009F3E2A" w:rsidP="00807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Демонстрация  презентации  (приложение  2)  сопровождается  комментариями  учителя.</w:t>
            </w:r>
          </w:p>
          <w:p w:rsidR="009F3E2A" w:rsidRPr="004A4934" w:rsidRDefault="009F3E2A" w:rsidP="00807F0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Среда  обитания  Земноводных  </w:t>
            </w:r>
            <w:r w:rsidRPr="004A493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(слайды 2-4)</w:t>
            </w:r>
          </w:p>
          <w:p w:rsidR="009F3E2A" w:rsidRPr="004A4934" w:rsidRDefault="009F3E2A" w:rsidP="00475C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Классификация  Земноводных </w:t>
            </w:r>
            <w:r w:rsidRPr="004A493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(слайд 5)</w:t>
            </w:r>
          </w:p>
          <w:p w:rsidR="009F3E2A" w:rsidRPr="004A4934" w:rsidRDefault="009F3E2A" w:rsidP="00475C0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Внешнее  строение </w:t>
            </w:r>
            <w:r w:rsidRPr="004A493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(слайды 6-8)</w:t>
            </w:r>
          </w:p>
          <w:p w:rsidR="009F3E2A" w:rsidRPr="004A4934" w:rsidRDefault="009F3E2A" w:rsidP="00475C0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4. Внутреннее  строение  Земноводных  </w:t>
            </w:r>
            <w:r w:rsidRPr="004A493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(слайды  9-15)</w:t>
            </w:r>
          </w:p>
          <w:p w:rsidR="009F3E2A" w:rsidRPr="004A4934" w:rsidRDefault="009F3E2A" w:rsidP="00807F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934">
              <w:rPr>
                <w:rFonts w:ascii="Times New Roman" w:hAnsi="Times New Roman"/>
                <w:sz w:val="28"/>
                <w:szCs w:val="28"/>
                <w:lang w:eastAsia="ru-RU"/>
              </w:rPr>
              <w:t>5. Значение  Земноводных  (</w:t>
            </w:r>
            <w:r w:rsidRPr="004A4934">
              <w:rPr>
                <w:rFonts w:ascii="Times New Roman" w:hAnsi="Times New Roman"/>
                <w:sz w:val="28"/>
                <w:szCs w:val="28"/>
              </w:rPr>
              <w:t>Вначале учащиеся сами рассказывают о роли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земноводных</w:t>
            </w:r>
            <w:r w:rsidRPr="004A4934">
              <w:rPr>
                <w:rFonts w:ascii="Times New Roman" w:hAnsi="Times New Roman"/>
                <w:sz w:val="28"/>
                <w:szCs w:val="28"/>
              </w:rPr>
              <w:t>, затем показываются слайды</w:t>
            </w:r>
            <w:r w:rsidRPr="004A49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A493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16-17)</w:t>
            </w:r>
          </w:p>
          <w:p w:rsidR="009F3E2A" w:rsidRPr="004A4934" w:rsidRDefault="009F3E2A" w:rsidP="00475C0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F3E2A" w:rsidRPr="00D60EC3" w:rsidRDefault="009F3E2A" w:rsidP="00807F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>Интересные факты из жизни  Земноводных</w:t>
            </w:r>
          </w:p>
          <w:p w:rsidR="009F3E2A" w:rsidRPr="00D60EC3" w:rsidRDefault="009F3E2A" w:rsidP="00D60EC3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60EC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            </w:t>
            </w:r>
            <w:r w:rsidRPr="00D60EC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(сообщение учащегося)</w:t>
            </w:r>
          </w:p>
          <w:p w:rsidR="009F3E2A" w:rsidRPr="004A4934" w:rsidRDefault="009F3E2A" w:rsidP="00475C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>Некоторые особенности лягушек давно заинтересовали ученых – биоников. На основе этих особенностей была сконструирована электронная модель глаза для слежения за движущими самолетами. А особенность строения задней конечности лягушки подсказала конструкцию ласт для подводного плавания. У лягушки есть ещё одно качество, которое может открыть перед человеком огромные возможности по завоеванию Мирового океана. Это способность к кожному дыханию. Возможно, когда-нибудь будут созданы костюмы из полупроницаемых мембран, которые, как кожа лягушки, смогут извлекать кислород, растворенный в воде. Существует довольно распространённое мнение, что “славу” лягушке создал учёный Луиджи Гальвани. Он показал, по остроумному выражению французского зоолога Жана Ростана, что “лягушка – это гораздо больше, чем лягушка”. Именно на ней были впервые проведены исследования мышц и нервов, потом выяснилось, что сердце лягушки – прекрасный объект для исследования, и успехами в области изучения физиологии сердца медицина во многом обязана лягушке. Амфибии обладают удивительной способностью восстанавливать утраченные органы – регенерацией. Учёные отрезали тритонам ноги и хвосты, удаляли глаза, и даже спинной мозг – они восстанавливались. Люди рано или поздно откроют тайны амфибий, ведь искусственная регенерация - это тысячи спасённых жизней.</w:t>
            </w:r>
          </w:p>
          <w:p w:rsidR="009F3E2A" w:rsidRPr="004A4934" w:rsidRDefault="009F3E2A" w:rsidP="00807F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Медицина и биология, физиология и генетика обязаны лягушкам своим развитием. И если бы составить список открытий, сделанных благодаря опытам над лягушками, он занял бы не одну страницу. Благодарное человечество поставило лягушкам два памятника: в Париже и в Токио. Но лучшей наградой лягушкам за всё, что они сделали для человека, было бы гуманное к ним отношение. </w:t>
            </w:r>
          </w:p>
          <w:p w:rsidR="009F3E2A" w:rsidRPr="004A4934" w:rsidRDefault="009F3E2A" w:rsidP="00B20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A493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>Физкультминутка.</w:t>
            </w:r>
            <w:r w:rsidRPr="004A493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9F3E2A" w:rsidRPr="004A4934" w:rsidRDefault="009F3E2A" w:rsidP="00F96D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болоте три подружки – </w:t>
            </w:r>
          </w:p>
          <w:p w:rsidR="009F3E2A" w:rsidRPr="004A4934" w:rsidRDefault="009F3E2A" w:rsidP="00F96D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>Три зелёные лягушки.</w:t>
            </w:r>
          </w:p>
          <w:p w:rsidR="009F3E2A" w:rsidRPr="004A4934" w:rsidRDefault="009F3E2A" w:rsidP="00F96D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>Утром рано умывались,</w:t>
            </w:r>
          </w:p>
          <w:p w:rsidR="009F3E2A" w:rsidRPr="004A4934" w:rsidRDefault="009F3E2A" w:rsidP="00F96D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>Полотенцем растирались.</w:t>
            </w:r>
          </w:p>
          <w:p w:rsidR="009F3E2A" w:rsidRPr="004A4934" w:rsidRDefault="009F3E2A" w:rsidP="00F96D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>Лапками топали,</w:t>
            </w:r>
          </w:p>
          <w:p w:rsidR="009F3E2A" w:rsidRPr="004A4934" w:rsidRDefault="009F3E2A" w:rsidP="00F96D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>Лапками хлопали,</w:t>
            </w:r>
          </w:p>
          <w:p w:rsidR="009F3E2A" w:rsidRPr="004A4934" w:rsidRDefault="009F3E2A" w:rsidP="00F96D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>Вправо, влево наклонялись</w:t>
            </w:r>
          </w:p>
          <w:p w:rsidR="009F3E2A" w:rsidRPr="004A4934" w:rsidRDefault="009F3E2A" w:rsidP="00F96D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>И обратно возвращались.</w:t>
            </w:r>
          </w:p>
          <w:p w:rsidR="009F3E2A" w:rsidRPr="004A4934" w:rsidRDefault="009F3E2A" w:rsidP="00F96D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>Вот здоровья в чём секрет,</w:t>
            </w:r>
          </w:p>
          <w:p w:rsidR="009F3E2A" w:rsidRPr="004A4934" w:rsidRDefault="009F3E2A" w:rsidP="00F96D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>Вам, друзья, физкультпривет!</w:t>
            </w:r>
          </w:p>
          <w:p w:rsidR="009F3E2A" w:rsidRPr="004A4934" w:rsidRDefault="009F3E2A" w:rsidP="00807F0B">
            <w:pPr>
              <w:pStyle w:val="NormalWeb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561" w:type="dxa"/>
            <w:gridSpan w:val="3"/>
          </w:tcPr>
          <w:p w:rsidR="009F3E2A" w:rsidRDefault="009F3E2A" w:rsidP="00B20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3E2A" w:rsidRPr="00A13162" w:rsidRDefault="009F3E2A" w:rsidP="00A13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2A" w:rsidRDefault="009F3E2A" w:rsidP="00A13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2A" w:rsidRDefault="009F3E2A" w:rsidP="00A13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 учебник  «Класс  Земноводные»</w:t>
            </w:r>
          </w:p>
          <w:p w:rsidR="009F3E2A" w:rsidRDefault="009F3E2A" w:rsidP="00A13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2A" w:rsidRDefault="009F3E2A" w:rsidP="00A13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2A" w:rsidRDefault="009F3E2A" w:rsidP="00A13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2A" w:rsidRDefault="009F3E2A" w:rsidP="00A13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2A" w:rsidRDefault="009F3E2A" w:rsidP="00A13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2A" w:rsidRDefault="009F3E2A" w:rsidP="00A13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2A" w:rsidRDefault="009F3E2A" w:rsidP="00A13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2A" w:rsidRDefault="009F3E2A" w:rsidP="00A13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2A" w:rsidRDefault="009F3E2A" w:rsidP="00A13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2A" w:rsidRDefault="009F3E2A" w:rsidP="00A13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2A" w:rsidRDefault="009F3E2A" w:rsidP="00A13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2A" w:rsidRDefault="009F3E2A" w:rsidP="00A13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2A" w:rsidRDefault="009F3E2A" w:rsidP="00A13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2A" w:rsidRDefault="009F3E2A" w:rsidP="00A13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2A" w:rsidRPr="00A13162" w:rsidRDefault="009F3E2A" w:rsidP="00A13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 «Класс  Земноводные»</w:t>
            </w:r>
          </w:p>
        </w:tc>
      </w:tr>
      <w:tr w:rsidR="009F3E2A" w:rsidRPr="004A4934" w:rsidTr="004A4934">
        <w:tc>
          <w:tcPr>
            <w:tcW w:w="15022" w:type="dxa"/>
            <w:gridSpan w:val="5"/>
          </w:tcPr>
          <w:p w:rsidR="009F3E2A" w:rsidRPr="004A4934" w:rsidRDefault="009F3E2A" w:rsidP="00B207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F3E2A" w:rsidRPr="004A4934" w:rsidTr="00A13162">
        <w:trPr>
          <w:gridAfter w:val="1"/>
          <w:wAfter w:w="51" w:type="dxa"/>
        </w:trPr>
        <w:tc>
          <w:tcPr>
            <w:tcW w:w="2780" w:type="dxa"/>
          </w:tcPr>
          <w:p w:rsidR="009F3E2A" w:rsidRPr="004A4934" w:rsidRDefault="009F3E2A" w:rsidP="00B20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4A49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Диагностика качества усвоения темы</w:t>
            </w:r>
          </w:p>
        </w:tc>
        <w:tc>
          <w:tcPr>
            <w:tcW w:w="6762" w:type="dxa"/>
            <w:gridSpan w:val="2"/>
          </w:tcPr>
          <w:p w:rsidR="009F3E2A" w:rsidRPr="004A4934" w:rsidRDefault="009F3E2A" w:rsidP="00B20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Для  контроля  усвоения  знаний  учащимся  предлагается  выполнить  задания.</w:t>
            </w:r>
          </w:p>
          <w:p w:rsidR="009F3E2A" w:rsidRPr="004A4934" w:rsidRDefault="009F3E2A" w:rsidP="00807F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Задание 1. Выпишите  номера  правильных  утверждений.</w:t>
            </w:r>
          </w:p>
          <w:p w:rsidR="009F3E2A" w:rsidRPr="004A4934" w:rsidRDefault="009F3E2A" w:rsidP="00807F0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>Сидящая  лягушка  не  видит  неподвижные  предметы.</w:t>
            </w:r>
          </w:p>
          <w:p w:rsidR="009F3E2A" w:rsidRPr="004A4934" w:rsidRDefault="009F3E2A" w:rsidP="00807F0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>Лягушки  дышат  с  помощью жабр.</w:t>
            </w:r>
          </w:p>
          <w:p w:rsidR="009F3E2A" w:rsidRPr="004A4934" w:rsidRDefault="009F3E2A" w:rsidP="00807F0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>У  лягушек  нет  постоянной  температуры  тела.</w:t>
            </w:r>
          </w:p>
          <w:p w:rsidR="009F3E2A" w:rsidRPr="004A4934" w:rsidRDefault="009F3E2A" w:rsidP="00807F0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>Глаза  не  имеют  век,  слезных  желез.</w:t>
            </w:r>
          </w:p>
          <w:p w:rsidR="009F3E2A" w:rsidRPr="004A4934" w:rsidRDefault="009F3E2A" w:rsidP="00807F0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>Сердце  земноводных  трехкамерное,  у  них  два  круга  кровообращения.</w:t>
            </w:r>
          </w:p>
          <w:p w:rsidR="009F3E2A" w:rsidRPr="004A4934" w:rsidRDefault="009F3E2A" w:rsidP="00807F0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>Слизь  предохраняет  кожу  лягушки  от  быстрого  иссушения  и  защищает  от  бактерий.</w:t>
            </w:r>
          </w:p>
          <w:p w:rsidR="009F3E2A" w:rsidRPr="004A4934" w:rsidRDefault="009F3E2A" w:rsidP="00807F0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>Скелет  конечностей  земноводных  имеет  сходное  со  скелетом  конечностей  рыб  строение.</w:t>
            </w:r>
          </w:p>
          <w:p w:rsidR="009F3E2A" w:rsidRPr="004A4934" w:rsidRDefault="009F3E2A" w:rsidP="001A47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Задание 2. Установите  соответствие  между  характеристикой  и  различными  представителями  типа  Хордовых.</w:t>
            </w:r>
          </w:p>
          <w:p w:rsidR="009F3E2A" w:rsidRPr="004A4934" w:rsidRDefault="009F3E2A" w:rsidP="001A47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844"/>
              <w:gridCol w:w="2692"/>
            </w:tblGrid>
            <w:tr w:rsidR="009F3E2A" w:rsidRPr="004A4934" w:rsidTr="001B4F1B"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E2A" w:rsidRPr="004A4934" w:rsidRDefault="009F3E2A" w:rsidP="001B4F1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A493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Характеристика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E2A" w:rsidRPr="004A4934" w:rsidRDefault="009F3E2A" w:rsidP="001B4F1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A493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Представители </w:t>
                  </w:r>
                </w:p>
                <w:p w:rsidR="009F3E2A" w:rsidRPr="004A4934" w:rsidRDefault="009F3E2A" w:rsidP="001B4F1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A493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Типа  Хордовые</w:t>
                  </w:r>
                </w:p>
              </w:tc>
            </w:tr>
            <w:tr w:rsidR="009F3E2A" w:rsidRPr="004A4934" w:rsidTr="001B4F1B"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E2A" w:rsidRPr="004A4934" w:rsidRDefault="009F3E2A" w:rsidP="001B4F1B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A493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А. Органы  движение – плавники.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E2A" w:rsidRPr="004A4934" w:rsidRDefault="009F3E2A" w:rsidP="001B4F1B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A493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1. Щука обыкновенная</w:t>
                  </w:r>
                </w:p>
              </w:tc>
            </w:tr>
            <w:tr w:rsidR="009F3E2A" w:rsidRPr="004A4934" w:rsidTr="001B4F1B"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E2A" w:rsidRPr="004A4934" w:rsidRDefault="009F3E2A" w:rsidP="001B4F1B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A493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Б. В коже  располагаются мелкие чешуи.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E2A" w:rsidRPr="004A4934" w:rsidRDefault="009F3E2A" w:rsidP="001B4F1B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A493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2. Травяная лягушка</w:t>
                  </w:r>
                </w:p>
              </w:tc>
            </w:tr>
            <w:tr w:rsidR="009F3E2A" w:rsidRPr="004A4934" w:rsidTr="001B4F1B"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E2A" w:rsidRPr="004A4934" w:rsidRDefault="009F3E2A" w:rsidP="001B4F1B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A493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В. Кожа голая, покрытая  слизью.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E2A" w:rsidRPr="004A4934" w:rsidRDefault="009F3E2A" w:rsidP="001B4F1B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F3E2A" w:rsidRPr="004A4934" w:rsidTr="001B4F1B"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E2A" w:rsidRPr="004A4934" w:rsidRDefault="009F3E2A" w:rsidP="001B4F1B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A493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Г. Передвигается  при помощи двух  пар  конечностей.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E2A" w:rsidRPr="004A4934" w:rsidRDefault="009F3E2A" w:rsidP="001B4F1B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F3E2A" w:rsidRPr="004A4934" w:rsidTr="001B4F1B"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E2A" w:rsidRPr="004A4934" w:rsidRDefault="009F3E2A" w:rsidP="001B4F1B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A493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Д. Дыхание легочное  и кожное.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E2A" w:rsidRPr="004A4934" w:rsidRDefault="009F3E2A" w:rsidP="001B4F1B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F3E2A" w:rsidRPr="004A4934" w:rsidTr="001B4F1B"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E2A" w:rsidRPr="004A4934" w:rsidRDefault="009F3E2A" w:rsidP="001B4F1B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A493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Е.. Водная среда обитания.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E2A" w:rsidRPr="004A4934" w:rsidRDefault="009F3E2A" w:rsidP="001B4F1B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F3E2A" w:rsidRPr="004A4934" w:rsidTr="001B4F1B"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E2A" w:rsidRPr="004A4934" w:rsidRDefault="009F3E2A" w:rsidP="001B4F1B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A493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Ж. Жаберное  дыхание.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E2A" w:rsidRPr="004A4934" w:rsidRDefault="009F3E2A" w:rsidP="001B4F1B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F3E2A" w:rsidRPr="004A4934" w:rsidTr="001B4F1B"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E2A" w:rsidRPr="004A4934" w:rsidRDefault="009F3E2A" w:rsidP="001B4F1B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A493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З. Обитает в воде и на суше.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E2A" w:rsidRPr="004A4934" w:rsidRDefault="009F3E2A" w:rsidP="001B4F1B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F3E2A" w:rsidRDefault="009F3E2A" w:rsidP="001A47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3E2A" w:rsidRPr="004A4934" w:rsidRDefault="009F3E2A" w:rsidP="001A47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 правильности  выполнения  задания  осуществляется  в  парах  по  «ключу»,  выданному  учителем  на  каждую  парту.  В  ключе  инструкция  для  учащихся  как  оценить  работу  одноклассника.  </w:t>
            </w:r>
          </w:p>
          <w:p w:rsidR="009F3E2A" w:rsidRDefault="009F3E2A" w:rsidP="002725B5">
            <w:pPr>
              <w:pStyle w:val="ListParagraph"/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9F3E2A" w:rsidRDefault="009F3E2A" w:rsidP="00C251A5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Задание  3.  </w:t>
            </w:r>
            <w:r w:rsidRPr="00C251A5">
              <w:rPr>
                <w:rFonts w:ascii="Times New Roman" w:hAnsi="Times New Roman"/>
                <w:color w:val="000000"/>
                <w:sz w:val="28"/>
                <w:szCs w:val="28"/>
              </w:rPr>
              <w:t>Ответьте  на  вопрос.</w:t>
            </w:r>
          </w:p>
          <w:p w:rsidR="009F3E2A" w:rsidRPr="004A4934" w:rsidRDefault="009F3E2A" w:rsidP="00C251A5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>Экологи  в  последнее  время  любят  говорить  про  одну  особенность  лягушки:  если  ее  посадить  в  таз  с  горячей  водой,  она  мигом  выпрыгнет  оттуда.  Но  если  посадить  ее  в  холодную  воду  и  медленно  нагревать,  то  лягушка  сварится, даже  не  осознав  этого.  Почему?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Какие  мы  можем  сделать  выводы?</w:t>
            </w:r>
          </w:p>
        </w:tc>
        <w:tc>
          <w:tcPr>
            <w:tcW w:w="5429" w:type="dxa"/>
          </w:tcPr>
          <w:p w:rsidR="009F3E2A" w:rsidRPr="004A4934" w:rsidRDefault="009F3E2A" w:rsidP="004A49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3E2A" w:rsidRPr="004A4934" w:rsidTr="00A13162">
        <w:trPr>
          <w:gridAfter w:val="1"/>
          <w:wAfter w:w="51" w:type="dxa"/>
        </w:trPr>
        <w:tc>
          <w:tcPr>
            <w:tcW w:w="2780" w:type="dxa"/>
          </w:tcPr>
          <w:p w:rsidR="009F3E2A" w:rsidRPr="004A4934" w:rsidRDefault="009F3E2A" w:rsidP="004A49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 w:rsidRPr="004A49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 Рефлексивная деятельность</w:t>
            </w:r>
          </w:p>
          <w:p w:rsidR="009F3E2A" w:rsidRPr="004A4934" w:rsidRDefault="009F3E2A" w:rsidP="004A49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F3E2A" w:rsidRPr="004A4934" w:rsidRDefault="009F3E2A" w:rsidP="00B20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62" w:type="dxa"/>
            <w:gridSpan w:val="2"/>
          </w:tcPr>
          <w:p w:rsidR="009F3E2A" w:rsidRPr="004A4934" w:rsidRDefault="009F3E2A" w:rsidP="00B207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Самоанализ</w:t>
            </w:r>
          </w:p>
          <w:p w:rsidR="009F3E2A" w:rsidRPr="004A4934" w:rsidRDefault="009F3E2A" w:rsidP="008B10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>Вернитесь к тому, что Вы знали до прочтения текста. Какие знания подтвердились? Какие не подтвердились? Были ли ошибочные суждения? Посмотрите свои первичные списки, вычеркните неправильную, ошибочную информацию.  При выполнении рисунка лягушки  у  некоторых  детей  возникали  затруднении, остались ли на данном этапе неясные моменты?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На  все  ли  вопросы  «почемучки»  мы  нашли  ответы?</w:t>
            </w:r>
          </w:p>
          <w:p w:rsidR="009F3E2A" w:rsidRPr="004A4934" w:rsidRDefault="009F3E2A" w:rsidP="008B10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Вывод</w:t>
            </w: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>: Земноводные – необычные животные, так как являются первыми наземными позвоночными, и, выйдя на сушу, не “сумели окончательно порвать связь с водой”. Земноводные  нуждаются  в  охране.</w:t>
            </w:r>
          </w:p>
          <w:p w:rsidR="009F3E2A" w:rsidRPr="004A4934" w:rsidRDefault="009F3E2A" w:rsidP="00A86B44">
            <w:pPr>
              <w:pStyle w:val="ListParagrap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sz w:val="28"/>
                <w:szCs w:val="28"/>
              </w:rPr>
              <w:t xml:space="preserve">И если случайно лягушку ты встретишь, </w:t>
            </w:r>
            <w:r w:rsidRPr="004A4934">
              <w:rPr>
                <w:rFonts w:ascii="Times New Roman" w:hAnsi="Times New Roman"/>
                <w:sz w:val="28"/>
                <w:szCs w:val="28"/>
              </w:rPr>
              <w:br/>
              <w:t>То тихо скажи ей: "Лягушка, прости!"</w:t>
            </w:r>
            <w:r w:rsidRPr="004A4934">
              <w:rPr>
                <w:rFonts w:ascii="Times New Roman" w:hAnsi="Times New Roman"/>
                <w:sz w:val="28"/>
                <w:szCs w:val="28"/>
              </w:rPr>
              <w:br/>
              <w:t>Погладь осторожно прохладную лапку,</w:t>
            </w:r>
            <w:r w:rsidRPr="004A4934">
              <w:rPr>
                <w:rFonts w:ascii="Times New Roman" w:hAnsi="Times New Roman"/>
                <w:sz w:val="28"/>
                <w:szCs w:val="28"/>
              </w:rPr>
              <w:br/>
              <w:t>На волю, как в сказке, ее отпусти.</w:t>
            </w:r>
          </w:p>
          <w:p w:rsidR="009F3E2A" w:rsidRPr="004A4934" w:rsidRDefault="009F3E2A" w:rsidP="008B106F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Рефлексия. </w:t>
            </w:r>
          </w:p>
          <w:p w:rsidR="009F3E2A" w:rsidRPr="004A4934" w:rsidRDefault="009F3E2A" w:rsidP="008B10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Закончите предложения: </w:t>
            </w:r>
          </w:p>
          <w:p w:rsidR="009F3E2A" w:rsidRPr="004A4934" w:rsidRDefault="009F3E2A" w:rsidP="008B10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Сегодня на уроке я впервые узнал (сделал открытие для себя)...</w:t>
            </w:r>
          </w:p>
          <w:p w:rsidR="009F3E2A" w:rsidRPr="004A4934" w:rsidRDefault="009F3E2A" w:rsidP="008B10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“Я думаю, что...” (Над чем вы задумались?) </w:t>
            </w:r>
          </w:p>
          <w:p w:rsidR="009F3E2A" w:rsidRPr="004A4934" w:rsidRDefault="009F3E2A" w:rsidP="008B10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меня этот учебный материал важен потому что...</w:t>
            </w:r>
          </w:p>
          <w:p w:rsidR="009F3E2A" w:rsidRPr="004A4934" w:rsidRDefault="009F3E2A" w:rsidP="008B10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Моё отношение к лягушкам изменилось (почему?) </w:t>
            </w:r>
          </w:p>
          <w:p w:rsidR="009F3E2A" w:rsidRPr="004A4934" w:rsidRDefault="009F3E2A" w:rsidP="008B10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F3E2A" w:rsidRPr="004A4934" w:rsidRDefault="009F3E2A" w:rsidP="008B10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Самооценка.</w:t>
            </w:r>
          </w:p>
          <w:p w:rsidR="009F3E2A" w:rsidRDefault="009F3E2A" w:rsidP="008B10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color w:val="000000"/>
                <w:sz w:val="28"/>
                <w:szCs w:val="28"/>
              </w:rPr>
              <w:t>Обратите  внимание  на  слайд  18  (презентация  «Класс  Земноводные»).  Оцените  свой  уровень  успешности  работы  на  уроке  одной  из  геометрических  фигур.  Нарисуйте  на  полях  тетради  круг,  квадрат  или  треугольник.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9F3E2A" w:rsidRPr="004A4934" w:rsidRDefault="009F3E2A" w:rsidP="008B10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Оцените  свою  работу  на  уроке  по  пятибалльной  системе.  </w:t>
            </w:r>
          </w:p>
          <w:p w:rsidR="009F3E2A" w:rsidRPr="004A4934" w:rsidRDefault="009F3E2A" w:rsidP="00543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F3E2A" w:rsidRPr="004A4934" w:rsidRDefault="009F3E2A" w:rsidP="00543B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49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Домашнее  задание.  </w:t>
            </w:r>
          </w:p>
          <w:p w:rsidR="009F3E2A" w:rsidRPr="00D60EC3" w:rsidRDefault="009F3E2A" w:rsidP="00D60EC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EC3">
              <w:rPr>
                <w:rFonts w:ascii="Times New Roman" w:hAnsi="Times New Roman"/>
                <w:color w:val="000000"/>
                <w:sz w:val="28"/>
                <w:szCs w:val="28"/>
              </w:rPr>
              <w:t>Написать мини-сочинение на тему: “ Царевна-лягушка”.</w:t>
            </w:r>
          </w:p>
          <w:p w:rsidR="009F3E2A" w:rsidRPr="00D60EC3" w:rsidRDefault="009F3E2A" w:rsidP="00D60EC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E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Продумайте и предложите небольшую исследовательскую работу (Составить план эксперимента). </w:t>
            </w:r>
          </w:p>
          <w:p w:rsidR="009F3E2A" w:rsidRPr="00D60EC3" w:rsidRDefault="009F3E2A" w:rsidP="00D60EC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EC3">
              <w:rPr>
                <w:rFonts w:ascii="Times New Roman" w:hAnsi="Times New Roman"/>
                <w:color w:val="000000"/>
                <w:sz w:val="28"/>
                <w:szCs w:val="28"/>
              </w:rPr>
              <w:t>Составьте  синквейн  понятия  «Лягушка».</w:t>
            </w:r>
          </w:p>
          <w:p w:rsidR="009F3E2A" w:rsidRPr="00D60EC3" w:rsidRDefault="009F3E2A" w:rsidP="00D60EC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EC3">
              <w:rPr>
                <w:rFonts w:ascii="Times New Roman" w:hAnsi="Times New Roman"/>
                <w:color w:val="000000"/>
                <w:sz w:val="28"/>
                <w:szCs w:val="28"/>
              </w:rPr>
              <w:t>Подготовьте  сообщения  о  земноводных  Брянской  области.</w:t>
            </w:r>
          </w:p>
          <w:p w:rsidR="009F3E2A" w:rsidRPr="004A4934" w:rsidRDefault="009F3E2A" w:rsidP="007B723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29" w:type="dxa"/>
          </w:tcPr>
          <w:p w:rsidR="009F3E2A" w:rsidRPr="004A4934" w:rsidRDefault="009F3E2A" w:rsidP="004A49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F3E2A" w:rsidRPr="004A4934" w:rsidRDefault="009F3E2A" w:rsidP="00445A8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F3E2A" w:rsidRPr="004A4934" w:rsidRDefault="009F3E2A" w:rsidP="00A86B44">
      <w:pPr>
        <w:rPr>
          <w:sz w:val="28"/>
          <w:szCs w:val="28"/>
        </w:rPr>
      </w:pPr>
      <w:r w:rsidRPr="004A4934">
        <w:rPr>
          <w:sz w:val="28"/>
          <w:szCs w:val="28"/>
        </w:rPr>
        <w:t xml:space="preserve"> </w:t>
      </w:r>
    </w:p>
    <w:sectPr w:rsidR="009F3E2A" w:rsidRPr="004A4934" w:rsidSect="00AB62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709"/>
    <w:multiLevelType w:val="hybridMultilevel"/>
    <w:tmpl w:val="BAA023C8"/>
    <w:lvl w:ilvl="0" w:tplc="00B46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2EA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84C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840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81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5CB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5E3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C6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DE3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CE0709"/>
    <w:multiLevelType w:val="hybridMultilevel"/>
    <w:tmpl w:val="1FBE4260"/>
    <w:lvl w:ilvl="0" w:tplc="93ACA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B825EB"/>
    <w:multiLevelType w:val="hybridMultilevel"/>
    <w:tmpl w:val="42F4D7F4"/>
    <w:lvl w:ilvl="0" w:tplc="6C766B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54D2BE8"/>
    <w:multiLevelType w:val="hybridMultilevel"/>
    <w:tmpl w:val="074A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E74393"/>
    <w:multiLevelType w:val="hybridMultilevel"/>
    <w:tmpl w:val="42C61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890EE0"/>
    <w:multiLevelType w:val="hybridMultilevel"/>
    <w:tmpl w:val="B712D892"/>
    <w:lvl w:ilvl="0" w:tplc="0AE0859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96C4AAC"/>
    <w:multiLevelType w:val="multilevel"/>
    <w:tmpl w:val="1FBE42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9DE5B31"/>
    <w:multiLevelType w:val="hybridMultilevel"/>
    <w:tmpl w:val="97DC7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A12E4C"/>
    <w:multiLevelType w:val="hybridMultilevel"/>
    <w:tmpl w:val="50C2B1BA"/>
    <w:lvl w:ilvl="0" w:tplc="836AE03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B1AAD"/>
    <w:multiLevelType w:val="hybridMultilevel"/>
    <w:tmpl w:val="E0E8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9171C1"/>
    <w:multiLevelType w:val="hybridMultilevel"/>
    <w:tmpl w:val="C7ACB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453BE5"/>
    <w:multiLevelType w:val="hybridMultilevel"/>
    <w:tmpl w:val="3A703438"/>
    <w:lvl w:ilvl="0" w:tplc="CCDCB6B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226"/>
    <w:rsid w:val="000579D9"/>
    <w:rsid w:val="000D27C8"/>
    <w:rsid w:val="000F71DE"/>
    <w:rsid w:val="00126DC5"/>
    <w:rsid w:val="0017227A"/>
    <w:rsid w:val="001A47F7"/>
    <w:rsid w:val="001A6CFE"/>
    <w:rsid w:val="001B2025"/>
    <w:rsid w:val="001B4F1B"/>
    <w:rsid w:val="001F46C4"/>
    <w:rsid w:val="002725B5"/>
    <w:rsid w:val="00291F51"/>
    <w:rsid w:val="002F74F1"/>
    <w:rsid w:val="00304827"/>
    <w:rsid w:val="00392DB3"/>
    <w:rsid w:val="003E45BC"/>
    <w:rsid w:val="00445A8F"/>
    <w:rsid w:val="004463B5"/>
    <w:rsid w:val="00475C0B"/>
    <w:rsid w:val="004768F2"/>
    <w:rsid w:val="004A4934"/>
    <w:rsid w:val="004A5B23"/>
    <w:rsid w:val="004C5CD9"/>
    <w:rsid w:val="00543B56"/>
    <w:rsid w:val="00555B4C"/>
    <w:rsid w:val="005825E3"/>
    <w:rsid w:val="00596CFC"/>
    <w:rsid w:val="005A1B8B"/>
    <w:rsid w:val="00622E26"/>
    <w:rsid w:val="0063098D"/>
    <w:rsid w:val="00642FCE"/>
    <w:rsid w:val="00664720"/>
    <w:rsid w:val="006E133C"/>
    <w:rsid w:val="00723C3A"/>
    <w:rsid w:val="00730B59"/>
    <w:rsid w:val="00737D63"/>
    <w:rsid w:val="0078182F"/>
    <w:rsid w:val="007B723C"/>
    <w:rsid w:val="007D3E44"/>
    <w:rsid w:val="00807F0B"/>
    <w:rsid w:val="00814913"/>
    <w:rsid w:val="00853C30"/>
    <w:rsid w:val="008A404E"/>
    <w:rsid w:val="008B106F"/>
    <w:rsid w:val="008D1C44"/>
    <w:rsid w:val="00942D73"/>
    <w:rsid w:val="009820B5"/>
    <w:rsid w:val="009A6DD8"/>
    <w:rsid w:val="009C6E5D"/>
    <w:rsid w:val="009F3E2A"/>
    <w:rsid w:val="00A079AB"/>
    <w:rsid w:val="00A13162"/>
    <w:rsid w:val="00A509EA"/>
    <w:rsid w:val="00A86B44"/>
    <w:rsid w:val="00A933DF"/>
    <w:rsid w:val="00A97B84"/>
    <w:rsid w:val="00AB6226"/>
    <w:rsid w:val="00AD4C84"/>
    <w:rsid w:val="00B02389"/>
    <w:rsid w:val="00B2075B"/>
    <w:rsid w:val="00B30960"/>
    <w:rsid w:val="00B70774"/>
    <w:rsid w:val="00B73299"/>
    <w:rsid w:val="00B75F62"/>
    <w:rsid w:val="00B90324"/>
    <w:rsid w:val="00B93416"/>
    <w:rsid w:val="00BB7C14"/>
    <w:rsid w:val="00BC6B0F"/>
    <w:rsid w:val="00BD05E1"/>
    <w:rsid w:val="00BE5A03"/>
    <w:rsid w:val="00C034D0"/>
    <w:rsid w:val="00C251A5"/>
    <w:rsid w:val="00C84299"/>
    <w:rsid w:val="00C86178"/>
    <w:rsid w:val="00CB6EBC"/>
    <w:rsid w:val="00CE16FC"/>
    <w:rsid w:val="00CF5B73"/>
    <w:rsid w:val="00D56782"/>
    <w:rsid w:val="00D60EC3"/>
    <w:rsid w:val="00D80C7B"/>
    <w:rsid w:val="00DA07A3"/>
    <w:rsid w:val="00DC18DB"/>
    <w:rsid w:val="00DD00FC"/>
    <w:rsid w:val="00EA449F"/>
    <w:rsid w:val="00EC5D42"/>
    <w:rsid w:val="00F054E5"/>
    <w:rsid w:val="00F071F2"/>
    <w:rsid w:val="00F23BE8"/>
    <w:rsid w:val="00F243FC"/>
    <w:rsid w:val="00F71571"/>
    <w:rsid w:val="00F93BC1"/>
    <w:rsid w:val="00F96D45"/>
    <w:rsid w:val="00FA6E4E"/>
    <w:rsid w:val="00FD1E96"/>
    <w:rsid w:val="00FE16F8"/>
    <w:rsid w:val="00FF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62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23BE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2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3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B7C1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E16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E16F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E16F8"/>
    <w:rPr>
      <w:rFonts w:cs="Times New Roman"/>
      <w:b/>
      <w:bCs/>
    </w:rPr>
  </w:style>
  <w:style w:type="paragraph" w:styleId="NoSpacing">
    <w:name w:val="No Spacing"/>
    <w:uiPriority w:val="99"/>
    <w:qFormat/>
    <w:rsid w:val="00B7329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363</TotalTime>
  <Pages>10</Pages>
  <Words>1347</Words>
  <Characters>7678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биологии в 7 классе (составлена учителем химии и биологии  высшей категории, </dc:title>
  <dc:subject/>
  <dc:creator>User</dc:creator>
  <cp:keywords/>
  <dc:description/>
  <cp:lastModifiedBy>User</cp:lastModifiedBy>
  <cp:revision>12</cp:revision>
  <cp:lastPrinted>2013-03-24T10:34:00Z</cp:lastPrinted>
  <dcterms:created xsi:type="dcterms:W3CDTF">2014-03-21T11:45:00Z</dcterms:created>
  <dcterms:modified xsi:type="dcterms:W3CDTF">2014-03-25T10:57:00Z</dcterms:modified>
</cp:coreProperties>
</file>