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C" w:rsidRDefault="00C2702C" w:rsidP="00730F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0F9B">
        <w:rPr>
          <w:rFonts w:ascii="Times New Roman" w:hAnsi="Times New Roman"/>
          <w:b/>
          <w:sz w:val="32"/>
          <w:szCs w:val="32"/>
        </w:rPr>
        <w:t>Профориентация: в шутку и всерьез</w:t>
      </w:r>
      <w:r w:rsidRPr="00730FC3">
        <w:rPr>
          <w:rFonts w:ascii="Times New Roman" w:hAnsi="Times New Roman"/>
          <w:b/>
          <w:sz w:val="28"/>
          <w:szCs w:val="28"/>
        </w:rPr>
        <w:t>.</w:t>
      </w:r>
    </w:p>
    <w:p w:rsidR="00C2702C" w:rsidRPr="00730FC3" w:rsidRDefault="00C2702C" w:rsidP="00730F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702C" w:rsidRDefault="00C2702C" w:rsidP="00730FC3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730FC3">
        <w:rPr>
          <w:rFonts w:ascii="Times New Roman" w:hAnsi="Times New Roman"/>
          <w:b/>
          <w:sz w:val="28"/>
          <w:szCs w:val="28"/>
        </w:rPr>
        <w:t>(</w:t>
      </w:r>
      <w:r w:rsidRPr="00110F9B">
        <w:rPr>
          <w:rFonts w:ascii="Times New Roman" w:hAnsi="Times New Roman"/>
          <w:b/>
          <w:i/>
          <w:sz w:val="28"/>
          <w:szCs w:val="28"/>
        </w:rPr>
        <w:t>игротренинг)</w:t>
      </w:r>
    </w:p>
    <w:p w:rsidR="00C2702C" w:rsidRPr="00730FC3" w:rsidRDefault="00C2702C" w:rsidP="00730F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702C" w:rsidRPr="00110F9B" w:rsidRDefault="00C2702C" w:rsidP="00110F9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10F9B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r w:rsidRPr="00730FC3">
        <w:rPr>
          <w:rFonts w:ascii="Times New Roman" w:hAnsi="Times New Roman"/>
          <w:b/>
          <w:i/>
          <w:sz w:val="24"/>
          <w:szCs w:val="24"/>
        </w:rPr>
        <w:t>:</w:t>
      </w:r>
      <w:r w:rsidRPr="00730FC3">
        <w:rPr>
          <w:rFonts w:ascii="Times New Roman" w:hAnsi="Times New Roman"/>
          <w:sz w:val="24"/>
          <w:szCs w:val="24"/>
        </w:rPr>
        <w:t xml:space="preserve"> </w:t>
      </w:r>
      <w:r w:rsidRPr="00110F9B">
        <w:rPr>
          <w:rFonts w:ascii="Times New Roman" w:hAnsi="Times New Roman"/>
          <w:i/>
          <w:sz w:val="24"/>
          <w:szCs w:val="24"/>
        </w:rPr>
        <w:t>развитие осознанного отношения у подростков к своему профессиональному будущему.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b/>
          <w:i/>
          <w:sz w:val="24"/>
          <w:szCs w:val="24"/>
          <w:u w:val="single"/>
        </w:rPr>
        <w:t>Предварительная подготовка</w:t>
      </w:r>
      <w:r w:rsidRPr="00730FC3">
        <w:rPr>
          <w:rFonts w:ascii="Times New Roman" w:hAnsi="Times New Roman"/>
          <w:sz w:val="24"/>
          <w:szCs w:val="24"/>
        </w:rPr>
        <w:t>: разработка конспекта, подготовка наглядного демонстрационного и раздаточного материалов, аудиосредств.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b/>
          <w:i/>
          <w:sz w:val="24"/>
          <w:szCs w:val="24"/>
          <w:u w:val="single"/>
        </w:rPr>
        <w:t>Наглядный демонстрационный и раздаточный  материалы</w:t>
      </w:r>
      <w:r w:rsidRPr="00730FC3">
        <w:rPr>
          <w:rFonts w:ascii="Times New Roman" w:hAnsi="Times New Roman"/>
          <w:sz w:val="24"/>
          <w:szCs w:val="24"/>
        </w:rPr>
        <w:t>: игрушка-символ, листы формата А3, цветные карандаши, карточки с заданиями для профориентационных  игр.</w:t>
      </w:r>
    </w:p>
    <w:p w:rsidR="00C2702C" w:rsidRDefault="00C2702C" w:rsidP="00730F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702C" w:rsidRDefault="00C2702C" w:rsidP="00730FC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b/>
          <w:sz w:val="28"/>
          <w:szCs w:val="28"/>
          <w:u w:val="single"/>
        </w:rPr>
        <w:t>Ход тренинга</w:t>
      </w:r>
      <w:r w:rsidRPr="00730FC3">
        <w:rPr>
          <w:rFonts w:ascii="Times New Roman" w:hAnsi="Times New Roman"/>
          <w:sz w:val="24"/>
          <w:szCs w:val="24"/>
        </w:rPr>
        <w:t>.</w:t>
      </w:r>
    </w:p>
    <w:p w:rsidR="00C2702C" w:rsidRPr="00730FC3" w:rsidRDefault="00C2702C" w:rsidP="00730FC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i/>
          <w:sz w:val="24"/>
          <w:szCs w:val="24"/>
          <w:u w:val="single"/>
        </w:rPr>
        <w:t>В</w:t>
      </w:r>
      <w:r w:rsidRPr="00730FC3">
        <w:rPr>
          <w:rFonts w:ascii="Times New Roman" w:hAnsi="Times New Roman"/>
          <w:sz w:val="24"/>
          <w:szCs w:val="24"/>
        </w:rPr>
        <w:t>: Здравств</w:t>
      </w:r>
      <w:r>
        <w:rPr>
          <w:rFonts w:ascii="Times New Roman" w:hAnsi="Times New Roman"/>
          <w:sz w:val="24"/>
          <w:szCs w:val="24"/>
        </w:rPr>
        <w:t>у</w:t>
      </w:r>
      <w:r w:rsidRPr="00730FC3">
        <w:rPr>
          <w:rFonts w:ascii="Times New Roman" w:hAnsi="Times New Roman"/>
          <w:sz w:val="24"/>
          <w:szCs w:val="24"/>
        </w:rPr>
        <w:t>йте, ребята! Сегодня мы будем говорить о профессиях. Всегда кажется, все профессии на виду, а вот и нет! Многие профессии мы не знаем. Так как же тогда выбрать занятие по душе, когда придет время? Нужно узнать как можно больше информации  о профессиях. Ну что же, в путь!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Я предлагаю вам для начала разминку.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  <w:u w:val="single"/>
        </w:rPr>
        <w:t>1 задание</w:t>
      </w:r>
      <w:r w:rsidRPr="00730FC3">
        <w:rPr>
          <w:rFonts w:ascii="Times New Roman" w:hAnsi="Times New Roman"/>
          <w:sz w:val="24"/>
          <w:szCs w:val="24"/>
        </w:rPr>
        <w:t>. Я читаю вам стихотворение, а вы называет профессии, там, где я делаю паузу.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Профессий всех не сосчитать!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А вы какие можете назвать?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Поезд водит ….                                                   (машинист)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Пашет в поле…..                                                   (тракторист)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Самолетом правит….                                          (летчик)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Клеит книжки…..                                                 (переплетчик)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В школе учит нас….                                            (учитель)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Строит здания….                                                 (строитель)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Красит стены нам….                                           (маляр)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Столы делает….                                                  (столяр)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Песни нам поет ….                                              (певец)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Торговлей занят….                                               (продавец)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На станке ткет ткани….                                        (ткач)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От болезней  лечит….                                            (врач)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Лекарства выдаст нам….                                       (аптекарь)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Хлеб печет в пекарне…                                         (пекарь)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Нарисует нам …                                                     (художник)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Сапоги сошьет…                                                    (сапожник)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Нам печку сложит на зиму…                                 (печник)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Обслужит в поезде нас….                                      (проводник)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Потушит вмиг пожар…                                        (пожарный)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На крайнем Севере работает…                              (полярник)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 другого языка переведет ….                                 (переводчик)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Исправит кран…..                                                   (водопроводчик)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Часы чинит….                                                        (часовщик)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Грузит краном….                                                    (крановщик)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Рыбу ловит….                                                          (рыбак)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Служит на море…                                                    (моряк)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В машине возит груз…                                            (шофер)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Хлеб убирает…                                                          (комбайнер)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В доме свет провел…..                                            (электрик)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</w:t>
      </w:r>
      <w:r w:rsidRPr="00730FC3">
        <w:rPr>
          <w:rFonts w:ascii="Times New Roman" w:hAnsi="Times New Roman"/>
          <w:sz w:val="24"/>
          <w:szCs w:val="24"/>
        </w:rPr>
        <w:t>ахте трудится ….                                                 (шахтер)</w:t>
      </w:r>
    </w:p>
    <w:p w:rsidR="00C2702C" w:rsidRPr="00730FC3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В жаркой кузнице….                                                 (кузнец)</w:t>
      </w:r>
    </w:p>
    <w:p w:rsidR="00C2702C" w:rsidRDefault="00C2702C" w:rsidP="00730FC3">
      <w:pPr>
        <w:pStyle w:val="NoSpacing"/>
        <w:rPr>
          <w:rFonts w:ascii="Times New Roman" w:hAnsi="Times New Roman"/>
          <w:sz w:val="24"/>
          <w:szCs w:val="24"/>
        </w:rPr>
      </w:pPr>
      <w:r w:rsidRPr="00730FC3">
        <w:rPr>
          <w:rFonts w:ascii="Times New Roman" w:hAnsi="Times New Roman"/>
          <w:sz w:val="24"/>
          <w:szCs w:val="24"/>
        </w:rPr>
        <w:t>Кто все знает – молодец!</w:t>
      </w:r>
    </w:p>
    <w:p w:rsidR="00C2702C" w:rsidRPr="00110F9B" w:rsidRDefault="00C2702C" w:rsidP="00110F9B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0F9B">
        <w:rPr>
          <w:rFonts w:ascii="Times New Roman" w:hAnsi="Times New Roman"/>
          <w:i/>
          <w:sz w:val="24"/>
          <w:szCs w:val="24"/>
          <w:u w:val="single"/>
        </w:rPr>
        <w:t>2. Упражнение «Имя и профессия»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Я предлагаю вам представиться по имени и назвать профессию, которая начиналась бы с буквы вашего имени. (Если участник теряется, то он может попросить подсказки у остальных). Мы будем передавать мяч друг другу, называть профессию.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были затруднения?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i/>
          <w:sz w:val="24"/>
          <w:szCs w:val="24"/>
          <w:u w:val="single"/>
        </w:rPr>
        <w:t>В:</w:t>
      </w:r>
      <w:r>
        <w:rPr>
          <w:rFonts w:ascii="Times New Roman" w:hAnsi="Times New Roman"/>
          <w:sz w:val="24"/>
          <w:szCs w:val="24"/>
        </w:rPr>
        <w:t xml:space="preserve"> В профессиональной деятельности бывают проколы, когда специалист попадает в критическую ситуацию, выбраться из которой можно, только используя свое воображение, творчество  и фантазию. Готовы ли вы к этим ситуациям, мы сейчас посмотрим. 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0F9B">
        <w:rPr>
          <w:rFonts w:ascii="Times New Roman" w:hAnsi="Times New Roman"/>
          <w:i/>
          <w:sz w:val="24"/>
          <w:szCs w:val="24"/>
          <w:u w:val="single"/>
        </w:rPr>
        <w:t>3.Упражнение «Что у меня на спине?»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сидят по кругу. У меня в руках несколько карточек, на которых написаны названия профессий. Я прикалываю карточку на спину одного из участников так, чтобы тот не видел, что на ней написано. Остальные должны с помощью мимики и жестов объяснить участнику группы что написано на карточке, а задача участника – угадать название профессии.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затруднения вы испытывали?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>: спасибо вам за творчество, и теперь мы переходим к обсуждению правил работы в процессе тренинга. Я могу предложить вам некоторые из них: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-доверие;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-общение по принципу «здесь и сейчас»;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-недопустимость оценок в адрес другого;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-активное участие во всех упражнениях;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-уважение к говорящему.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Pr="00332E75" w:rsidRDefault="00C2702C" w:rsidP="003A787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4.Упражнение «Профессия и образ»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сегодня мы все чаще и чаще слышим названия новых профессий, возможно, вы с ними знакомы, но если нет, то какие образы возникают у вас, когда вы слышите названия следующих профессий: косметолог, имиджмейкер, мерчендайзер, дизайнер, декоратор, маркетолог,</w:t>
      </w:r>
      <w:r>
        <w:rPr>
          <w:rFonts w:ascii="Times New Roman" w:hAnsi="Times New Roman"/>
          <w:sz w:val="24"/>
          <w:szCs w:val="24"/>
          <w:lang w:val="en-US"/>
        </w:rPr>
        <w:t>reception</w:t>
      </w:r>
      <w:r>
        <w:rPr>
          <w:rFonts w:ascii="Times New Roman" w:hAnsi="Times New Roman"/>
          <w:sz w:val="24"/>
          <w:szCs w:val="24"/>
        </w:rPr>
        <w:t>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Косметолог</w:t>
      </w:r>
      <w:r>
        <w:rPr>
          <w:rFonts w:ascii="Times New Roman" w:hAnsi="Times New Roman"/>
          <w:sz w:val="24"/>
          <w:szCs w:val="24"/>
        </w:rPr>
        <w:t xml:space="preserve"> – врачебная специализация,как правило, связана с умением определить тип кожи человека, назначить процедуры по уходу за ней. Специалист данной профессии должен знать болезни кожи и методы их лечения, уметь поставить диагноз и предложить варианты лечения. Современный косметолог должен владеть практически всеми методами терапевтической косметологии по лицу и телу: массажем, аппаратной косметологией.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Имиджмейкер</w:t>
      </w:r>
      <w:r>
        <w:rPr>
          <w:rFonts w:ascii="Times New Roman" w:hAnsi="Times New Roman"/>
          <w:sz w:val="24"/>
          <w:szCs w:val="24"/>
        </w:rPr>
        <w:t xml:space="preserve"> – специалист, который создает не только внешне приятный облик человека (прическа, стиль, одежда), но и изменяет самого человека (манеры, речь, пластика). Также он отвечает за разработку текстов, сценариев, организацию выступлений, прорабатывает все до мельчайших деталей. Обычно это люди с квалификацией психолога, специалиста по ПИАР-технологиям.</w:t>
      </w:r>
    </w:p>
    <w:p w:rsidR="00C2702C" w:rsidRPr="00A87F40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Мерчендайзер</w:t>
      </w:r>
      <w:r>
        <w:rPr>
          <w:rFonts w:ascii="Times New Roman" w:hAnsi="Times New Roman"/>
          <w:sz w:val="24"/>
          <w:szCs w:val="24"/>
        </w:rPr>
        <w:t xml:space="preserve"> –. </w:t>
      </w:r>
      <w:r w:rsidRPr="00A87F40">
        <w:rPr>
          <w:rFonts w:ascii="Times New Roman" w:hAnsi="Times New Roman"/>
          <w:sz w:val="24"/>
          <w:szCs w:val="24"/>
        </w:rPr>
        <w:t>специалист по продвижению продукции в розничную  торговлю. Обеспечивает наличие товара, выясняет причины залеживания, следит за расположением товара на полках и витринах магазина, оформляет торговый зал, проводит рекламные акции, корректирует розничные цены.</w:t>
      </w:r>
    </w:p>
    <w:p w:rsidR="00C2702C" w:rsidRPr="00A87F40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Дизайнер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A87F40">
        <w:rPr>
          <w:rFonts w:ascii="Times New Roman" w:hAnsi="Times New Roman"/>
          <w:sz w:val="24"/>
          <w:szCs w:val="24"/>
        </w:rPr>
        <w:t>разрабатывает художественно-конструкторские проекты помещений, оборудования, мебели и др. объектов. Совершенствует уже созданные объекты.;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Декоратор</w:t>
      </w:r>
      <w:r w:rsidRPr="00A87F40">
        <w:rPr>
          <w:rFonts w:ascii="Times New Roman" w:hAnsi="Times New Roman"/>
          <w:sz w:val="24"/>
          <w:szCs w:val="24"/>
        </w:rPr>
        <w:t>- специалист по убранству зданий, помещений. Художник, занимающийся художественным оформлением  театральных постановок, съемок, представлений средствами живописи, графики, архитектуры, освещения и постановочной техники.</w:t>
      </w:r>
    </w:p>
    <w:p w:rsidR="00C2702C" w:rsidRPr="00A87F40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</w:rPr>
        <w:t>Маркетолог</w:t>
      </w:r>
      <w:r w:rsidRPr="00A87F40">
        <w:rPr>
          <w:rFonts w:ascii="Times New Roman" w:hAnsi="Times New Roman"/>
          <w:sz w:val="24"/>
          <w:szCs w:val="24"/>
        </w:rPr>
        <w:t xml:space="preserve"> специалист по маркетингу (эффективной организации производственных и сбытовых мероприятий от закупки сырья до обслуживания покупателя). Изучает, прогнозирует и формирует спрос: на товары, услуги.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9D">
        <w:rPr>
          <w:rFonts w:ascii="Times New Roman" w:hAnsi="Times New Roman"/>
          <w:i/>
          <w:sz w:val="24"/>
          <w:szCs w:val="24"/>
          <w:u w:val="single"/>
          <w:lang w:val="en-US"/>
        </w:rPr>
        <w:t>Reception</w:t>
      </w:r>
      <w:r>
        <w:rPr>
          <w:rFonts w:ascii="Times New Roman" w:hAnsi="Times New Roman"/>
          <w:i/>
          <w:sz w:val="24"/>
          <w:szCs w:val="24"/>
        </w:rPr>
        <w:t xml:space="preserve">  (прием, получение)-</w:t>
      </w:r>
      <w:r>
        <w:rPr>
          <w:rFonts w:ascii="Times New Roman" w:hAnsi="Times New Roman"/>
          <w:sz w:val="24"/>
          <w:szCs w:val="24"/>
        </w:rPr>
        <w:t>специалист по приему телефонных сообщений и посетителей, в русском языке встречается профессия секретарь.  Требования к кандидату: приятный голос, внешние данные, навыки делового общения, умение пользоваться оргтехникой (ксерокс, факс, компьютер, интернет).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Pr="00332E75" w:rsidRDefault="00C2702C" w:rsidP="003A787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5.Упражнение «Символ моего дела»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предлагает участникам объединиться в тройки и создать символ своего будущего профессионального дела, как если бы они были владельцами компании. Но для начала необходимо выбрать геометрическую фигуру (круг, квадрат, треугольник,  прямоугольник), в ней и будет красоваться символ. Цвета можно использовать любые. Но есть одно условие: символ должен отражать содержательную сторону деятельности фирмы, то есть отвечать на вопрос, какие услуги представляет фирма.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10 мин. Затем символы фирм собираются, перемешиваются, и каждому участнику группы предлагается высказать свои предположения относительно того, что производит фирма и чья это фирма.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>: Как видим, фирм у нас много и все они разнообразны, затрагивают различные сферы человека, но люди каких профессий работают в этих фирмах? Я предлагаю нам с вами продолжить путешествие в мир профессий.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Pr="00332E75" w:rsidRDefault="00C2702C" w:rsidP="003A787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6. Игра «Нужные люди»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предлагает участникам разбиться на три группы. Каждая группа получает свое задание, но все должны составить  список профессий, которые необходимы в какой-либо сфере деятельности.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ВАРИАНТЫ:</w:t>
      </w:r>
    </w:p>
    <w:p w:rsidR="00C2702C" w:rsidRDefault="00C2702C" w:rsidP="003A78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профессий для фирмы, занимающейся производством хлебобулочных изделий;</w:t>
      </w:r>
    </w:p>
    <w:p w:rsidR="00C2702C" w:rsidRDefault="00C2702C" w:rsidP="003A78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профессий для фирмы, занимающейся производством кирпича;</w:t>
      </w:r>
    </w:p>
    <w:p w:rsidR="00C2702C" w:rsidRDefault="00C2702C" w:rsidP="003A78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профессий для фирмы, занимающейся</w:t>
      </w:r>
    </w:p>
    <w:p w:rsidR="00C2702C" w:rsidRDefault="00C2702C" w:rsidP="003A78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профессий для фирмы, занимающейся строительством жилых домов;</w:t>
      </w:r>
    </w:p>
    <w:p w:rsidR="00C2702C" w:rsidRDefault="00C2702C" w:rsidP="003A787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профессий, занимающейся производством морских и речных судов.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работу 7-10 минут. Затем от каждой подгруппы выходит один представитель и зачитывает список тех профессий, которые были составлены ими. Другие подгруппы после заслушанного списка могут  дополнить перечень.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 Вкакой сфере деятельности им было сложнее перечислить профессии, а какая была более полно раскрыта; что вызывало наибольшуютрудность; каким образом участники справлялись с заданием.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7.Игра</w:t>
      </w:r>
      <w:r w:rsidRPr="00332E75">
        <w:rPr>
          <w:rFonts w:ascii="Times New Roman" w:hAnsi="Times New Roman"/>
          <w:sz w:val="24"/>
          <w:szCs w:val="24"/>
          <w:u w:val="single"/>
        </w:rPr>
        <w:t xml:space="preserve"> «Трудоустройство сказочных героев</w:t>
      </w:r>
      <w:r>
        <w:rPr>
          <w:rFonts w:ascii="Times New Roman" w:hAnsi="Times New Roman"/>
          <w:sz w:val="24"/>
          <w:szCs w:val="24"/>
        </w:rPr>
        <w:t>». Ни для кого не секрет, чтобы найти место работы, нужно уметь себя презентовать окружающим, а именно – работодателям. Задача наша – трудоустроить сказочных героев: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Дюймовочку;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Незнайку;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Конька-Горбунка;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Змея- Горыныча;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Царевну-лягушку;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Колобка;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Бабу-Ягу;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Чебурашку;</w:t>
      </w:r>
    </w:p>
    <w:p w:rsidR="00C2702C" w:rsidRDefault="00C2702C" w:rsidP="003A78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Василису Прекрасную.</w:t>
      </w:r>
    </w:p>
    <w:p w:rsidR="00C2702C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2E75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A87F40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F40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отренинг</w:t>
      </w:r>
      <w:r w:rsidRPr="00A87F40">
        <w:rPr>
          <w:rFonts w:ascii="Times New Roman" w:hAnsi="Times New Roman"/>
          <w:sz w:val="24"/>
          <w:szCs w:val="24"/>
        </w:rPr>
        <w:t xml:space="preserve"> подош</w:t>
      </w:r>
      <w:r>
        <w:rPr>
          <w:rFonts w:ascii="Times New Roman" w:hAnsi="Times New Roman"/>
          <w:sz w:val="24"/>
          <w:szCs w:val="24"/>
        </w:rPr>
        <w:t>е</w:t>
      </w:r>
      <w:r w:rsidRPr="00A87F40">
        <w:rPr>
          <w:rFonts w:ascii="Times New Roman" w:hAnsi="Times New Roman"/>
          <w:sz w:val="24"/>
          <w:szCs w:val="24"/>
        </w:rPr>
        <w:t xml:space="preserve">л к концу. </w:t>
      </w:r>
      <w:r>
        <w:rPr>
          <w:rFonts w:ascii="Times New Roman" w:hAnsi="Times New Roman"/>
          <w:sz w:val="24"/>
          <w:szCs w:val="24"/>
        </w:rPr>
        <w:t>Возможно, вам есть что сказать мне и окружающим вас одноклассникам. Участники по очереди высказывают свои ощущения, чувства по поводу проведенного тренинга, а также свои пожелания или мысли, которые посетили вас во время занятия. Я благодарю всех за участие. Вы были активны, находчивы, проявили свою любознательность, знания о мире профессий. Я желаю , чтобы эти знания помогли вам в жизни, помогли в выборе профессии по душе, которая принесла бы вам только положительные эмоции и успех в жизни.</w:t>
      </w:r>
    </w:p>
    <w:p w:rsidR="00C2702C" w:rsidRPr="00505F91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Pr="00F70EEB" w:rsidRDefault="00C2702C" w:rsidP="003A787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состояло из тренинговых игр и упражнений. В ходе игротренинга воспитанники получили информацию о новых профессиях, учились отгадывать их с помощью мимики и жестов, трудоустраивать сказочных героев, создавать на листе бумаги символ своего будущего профессионального дела.  На занятии царила дружеская атмосфера, доверие, уважительное отношение друг к другу. Все были активны, находчивы, проявили свои творческие способности, любознательность, знания в мире профессий.</w:t>
      </w:r>
    </w:p>
    <w:p w:rsidR="00C2702C" w:rsidRDefault="00C2702C" w:rsidP="00110F9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p w:rsidR="00C2702C" w:rsidRDefault="00C2702C" w:rsidP="008B4027">
      <w:pPr>
        <w:jc w:val="both"/>
        <w:rPr>
          <w:rFonts w:ascii="Times New Roman" w:hAnsi="Times New Roman"/>
          <w:sz w:val="28"/>
          <w:szCs w:val="28"/>
        </w:rPr>
      </w:pPr>
    </w:p>
    <w:sectPr w:rsidR="00C2702C" w:rsidSect="009A6F0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B10"/>
    <w:multiLevelType w:val="hybridMultilevel"/>
    <w:tmpl w:val="B23A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29"/>
    <w:multiLevelType w:val="hybridMultilevel"/>
    <w:tmpl w:val="9312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027"/>
    <w:rsid w:val="000137E4"/>
    <w:rsid w:val="000F7E64"/>
    <w:rsid w:val="001108D1"/>
    <w:rsid w:val="00110F9B"/>
    <w:rsid w:val="001317D9"/>
    <w:rsid w:val="00254546"/>
    <w:rsid w:val="002D39F1"/>
    <w:rsid w:val="00317BC1"/>
    <w:rsid w:val="00320346"/>
    <w:rsid w:val="00332E75"/>
    <w:rsid w:val="00336715"/>
    <w:rsid w:val="003A787F"/>
    <w:rsid w:val="003C43E0"/>
    <w:rsid w:val="00480542"/>
    <w:rsid w:val="00487DB6"/>
    <w:rsid w:val="004F26BC"/>
    <w:rsid w:val="00505F91"/>
    <w:rsid w:val="00540B3D"/>
    <w:rsid w:val="00547616"/>
    <w:rsid w:val="00587F0E"/>
    <w:rsid w:val="0067203C"/>
    <w:rsid w:val="0071618B"/>
    <w:rsid w:val="00730FC3"/>
    <w:rsid w:val="007A428E"/>
    <w:rsid w:val="00865F25"/>
    <w:rsid w:val="008B4027"/>
    <w:rsid w:val="009A6F06"/>
    <w:rsid w:val="009E1C9D"/>
    <w:rsid w:val="00A73503"/>
    <w:rsid w:val="00A87B1C"/>
    <w:rsid w:val="00A87F40"/>
    <w:rsid w:val="00C2702C"/>
    <w:rsid w:val="00DB4A9E"/>
    <w:rsid w:val="00F70EEB"/>
    <w:rsid w:val="00F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4</Pages>
  <Words>1479</Words>
  <Characters>8431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2013-03-21T11:34:00Z</cp:lastPrinted>
  <dcterms:created xsi:type="dcterms:W3CDTF">2013-01-23T05:33:00Z</dcterms:created>
  <dcterms:modified xsi:type="dcterms:W3CDTF">2014-01-20T18:50:00Z</dcterms:modified>
</cp:coreProperties>
</file>