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C2" w:rsidRPr="00A72C31" w:rsidRDefault="00D550C2" w:rsidP="00517F9F">
      <w:pPr>
        <w:pStyle w:val="NoSpacing"/>
        <w:rPr>
          <w:b/>
          <w:sz w:val="28"/>
          <w:szCs w:val="28"/>
        </w:rPr>
      </w:pPr>
      <w:r w:rsidRPr="00A72C31">
        <w:rPr>
          <w:b/>
          <w:sz w:val="28"/>
          <w:szCs w:val="28"/>
        </w:rPr>
        <w:t>СЦЕНА ПЕРВАЯ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(Зимний лес. В правом  углу сцены припорошенная снегом копна сена.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Звучит атмосферная зимняя музыка. Выбегают Овечка Свечка и Зайка. Она беленькая и кудрявая. Зайка – серый и немного полин</w:t>
      </w:r>
      <w:r>
        <w:rPr>
          <w:sz w:val="28"/>
          <w:szCs w:val="28"/>
        </w:rPr>
        <w:t>ялый. Зайка испуганно озирается, дрожит, Овечка надевает ему шарфик</w:t>
      </w:r>
      <w:r w:rsidRPr="00A72C31">
        <w:rPr>
          <w:sz w:val="28"/>
          <w:szCs w:val="28"/>
        </w:rPr>
        <w:t>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И куда мы спрячемся?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(оглядывается, указывает на копну сена). А вот сюда! (</w:t>
      </w:r>
      <w:r>
        <w:rPr>
          <w:sz w:val="28"/>
          <w:szCs w:val="28"/>
        </w:rPr>
        <w:t>Ведёт его к сену)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Здесь нас никакой Волк не найдет!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Тебя он и так не заметил бы на снегу, ты же вся беленькая. </w:t>
      </w:r>
      <w:r>
        <w:rPr>
          <w:sz w:val="28"/>
          <w:szCs w:val="28"/>
        </w:rPr>
        <w:t>А я, как половая тряпка! Никто со мной не дружит. Только ты одна</w:t>
      </w:r>
      <w:r w:rsidRPr="00A72C31">
        <w:rPr>
          <w:sz w:val="28"/>
          <w:szCs w:val="28"/>
        </w:rPr>
        <w:t>… А все остальные смеются,</w:t>
      </w:r>
      <w:r>
        <w:rPr>
          <w:sz w:val="28"/>
          <w:szCs w:val="28"/>
        </w:rPr>
        <w:t xml:space="preserve"> что я никак белым не стану!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Белым каждый дурак может стать. Ты зато стихи пишешь! Почитай, а?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</w:t>
      </w:r>
      <w:r>
        <w:rPr>
          <w:sz w:val="28"/>
          <w:szCs w:val="28"/>
        </w:rPr>
        <w:t xml:space="preserve">(Восторженно) </w:t>
      </w:r>
      <w:r w:rsidRPr="00A72C31">
        <w:rPr>
          <w:sz w:val="28"/>
          <w:szCs w:val="28"/>
        </w:rPr>
        <w:t>Теб</w:t>
      </w:r>
      <w:r>
        <w:rPr>
          <w:sz w:val="28"/>
          <w:szCs w:val="28"/>
        </w:rPr>
        <w:t xml:space="preserve">е, правда, хочется? Ну, слушай: </w:t>
      </w:r>
      <w:r w:rsidRPr="00A72C31">
        <w:rPr>
          <w:sz w:val="28"/>
          <w:szCs w:val="28"/>
        </w:rPr>
        <w:t>«Жила овечка по имени Свечка, Была она белей всех зверей,  Дружила она с Улиткой, Улитка была очень жидкой.</w:t>
      </w:r>
      <w:r>
        <w:rPr>
          <w:sz w:val="28"/>
          <w:szCs w:val="28"/>
        </w:rPr>
        <w:t xml:space="preserve"> (Показывает) </w:t>
      </w:r>
      <w:r w:rsidRPr="00A72C31">
        <w:rPr>
          <w:sz w:val="28"/>
          <w:szCs w:val="28"/>
        </w:rPr>
        <w:t xml:space="preserve"> Но играли они вдвоем, И себе построили дом!</w:t>
      </w:r>
      <w:r>
        <w:rPr>
          <w:sz w:val="28"/>
          <w:szCs w:val="28"/>
        </w:rPr>
        <w:t xml:space="preserve"> (показывает) </w:t>
      </w:r>
      <w:r w:rsidRPr="00A72C31">
        <w:rPr>
          <w:sz w:val="28"/>
          <w:szCs w:val="28"/>
        </w:rPr>
        <w:t>» (кланяется) Ну, как?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(хлопает) Ой, просто здорово! Про меня еще никто стихов не писал. Только что за Улитка? Я не дружу ни с какой Улиткой! Я с тобой дружу.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Ну, как ты не понимаешь? Улитка – это просто… Образ такой. Ну ты же не поэт, тебе не обязательно это понимать.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СВЕЧКА.А </w:t>
      </w:r>
      <w:r>
        <w:rPr>
          <w:sz w:val="28"/>
          <w:szCs w:val="28"/>
        </w:rPr>
        <w:t>если у</w:t>
      </w:r>
      <w:r w:rsidRPr="00A72C31">
        <w:rPr>
          <w:sz w:val="28"/>
          <w:szCs w:val="28"/>
        </w:rPr>
        <w:t>слышат твои стихи и будут у меня спраш</w:t>
      </w:r>
      <w:r>
        <w:rPr>
          <w:sz w:val="28"/>
          <w:szCs w:val="28"/>
        </w:rPr>
        <w:t>ивать про эту Улитку.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А ты так и отвечай, что это – поэтический образ.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Ты – настоящий поэт, Зайка!</w:t>
      </w:r>
      <w:r>
        <w:rPr>
          <w:sz w:val="28"/>
          <w:szCs w:val="28"/>
        </w:rPr>
        <w:t xml:space="preserve"> (Обнимаются)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(с горечью). Пишу-то я складно, да только чем это мне поможет, когда Волк все-таки заметит меня? Уже кругом снег лег, все зайцы белыми стали, а я все серым хожу. Как же мне помочь?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(бормочет). Как же помочь? Как тебе помочь? (ходит из угла в угол)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Да никак. Так и буду сидеть в норе всю зиму. Вот сегодня с тобой увиделись – и все. (уходит)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(испуганно). Что – все? (возвращает)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До весны больше не увидимся.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Ой, как долго! (успокаивает)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И стихов больше никаких не будет. Ты попробуй вдохновиться в четырех стенах! Поэту же простор нужен. Полет вдохновения. </w:t>
      </w:r>
      <w:r>
        <w:rPr>
          <w:sz w:val="28"/>
          <w:szCs w:val="28"/>
        </w:rPr>
        <w:t xml:space="preserve"> (Л</w:t>
      </w:r>
      <w:r w:rsidRPr="00A72C31">
        <w:rPr>
          <w:sz w:val="28"/>
          <w:szCs w:val="28"/>
        </w:rPr>
        <w:t>етает</w:t>
      </w:r>
      <w:r>
        <w:rPr>
          <w:sz w:val="28"/>
          <w:szCs w:val="28"/>
        </w:rPr>
        <w:t xml:space="preserve"> вокруг себя</w:t>
      </w:r>
      <w:r w:rsidRPr="00A72C31">
        <w:rPr>
          <w:sz w:val="28"/>
          <w:szCs w:val="28"/>
        </w:rPr>
        <w:t>) Какой там в нашей норе полет!</w:t>
      </w:r>
      <w:r>
        <w:rPr>
          <w:sz w:val="28"/>
          <w:szCs w:val="28"/>
        </w:rPr>
        <w:t xml:space="preserve"> (Останавливается)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Действительно…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 Буду дома сидеть, а что поделаешь? Или ты хочешь, чтобы меня Волк съел?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Не хочу я, чтоб тебя Волк ел! Но и целую зиму без тебя тоже не хочу.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Лучше иди-ка посмотри: Волка не видно? (Свечка выбирается из сена, и в этот момент появляется Волк. Он крадется бесшумно, поэтому они и не услышали его шагов. Свечка тут же сворачивается клубочком, и Волк принимает ее за сугробик.)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 (высматривает). Куда же делся этот облезлый Зайка? Он же определенно побежал в эту сторону… Тощенький, конечно, заяц, суховатый… Но если хорошо приготовить! Ммм… Моя мамочка умеет готовить зайчатину – пальчики оближешь! Главное сделать хороший соус, тогда любой дистрофик вкусным покажется. (Останавливается прямо рядом со стогом сена, который начинает дрожать оттого, что внутри трясется Зайка, но Волк этого не замечает). У меня уже слюнки потекли…  (</w:t>
      </w:r>
      <w:r>
        <w:rPr>
          <w:sz w:val="28"/>
          <w:szCs w:val="28"/>
        </w:rPr>
        <w:t>Стог трясется все сильнее</w:t>
      </w:r>
      <w:r w:rsidRPr="00A72C31">
        <w:rPr>
          <w:sz w:val="28"/>
          <w:szCs w:val="28"/>
        </w:rPr>
        <w:t>) А потом поспать бы после сытного обеда… (делает вид, что засыпает) Только что-то рано я размечтался. Его надо еще сперва поймать!</w:t>
      </w:r>
      <w:r>
        <w:rPr>
          <w:sz w:val="28"/>
          <w:szCs w:val="28"/>
        </w:rPr>
        <w:t xml:space="preserve"> (Замечает зайку, говорит со стогом сена) </w:t>
      </w:r>
      <w:r w:rsidRPr="00A72C31">
        <w:rPr>
          <w:sz w:val="28"/>
          <w:szCs w:val="28"/>
        </w:rPr>
        <w:t xml:space="preserve"> Странный он какой-то… Серым ходит. Выпендривается</w:t>
      </w:r>
      <w:r>
        <w:rPr>
          <w:sz w:val="28"/>
          <w:szCs w:val="28"/>
        </w:rPr>
        <w:t>, что ли? Был у нас один волк… м</w:t>
      </w:r>
      <w:r w:rsidRPr="00A72C31">
        <w:rPr>
          <w:sz w:val="28"/>
          <w:szCs w:val="28"/>
        </w:rPr>
        <w:t>елирование</w:t>
      </w:r>
      <w:r>
        <w:rPr>
          <w:sz w:val="28"/>
          <w:szCs w:val="28"/>
        </w:rPr>
        <w:t xml:space="preserve"> </w:t>
      </w:r>
      <w:r w:rsidRPr="00A72C31">
        <w:rPr>
          <w:sz w:val="28"/>
          <w:szCs w:val="28"/>
        </w:rPr>
        <w:t xml:space="preserve"> себе сделал, а его охотники сразу засекли. И все. Был волк – нету волка.. Этот заяц, видать, такой же дурной. Ну, мне легче поймать будет. Кстати, надо поторапливаться! </w:t>
      </w:r>
      <w:r>
        <w:rPr>
          <w:sz w:val="28"/>
          <w:szCs w:val="28"/>
        </w:rPr>
        <w:t xml:space="preserve">(Учуял запах…)  </w:t>
      </w:r>
      <w:r w:rsidRPr="00A72C31">
        <w:rPr>
          <w:sz w:val="28"/>
          <w:szCs w:val="28"/>
        </w:rPr>
        <w:t>А то мама уже соус готовит… (</w:t>
      </w:r>
      <w:r>
        <w:rPr>
          <w:sz w:val="28"/>
          <w:szCs w:val="28"/>
        </w:rPr>
        <w:t xml:space="preserve">Волк уходит.. </w:t>
      </w:r>
      <w:r w:rsidRPr="00A72C31">
        <w:rPr>
          <w:sz w:val="28"/>
          <w:szCs w:val="28"/>
        </w:rPr>
        <w:t>Свечка выпрямляется, бросается к стогу.)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Зайка, ты как? Жив?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(высовывается). А ты думала, я со страху помер? Я ни капельки даже не испугался. (весь дрожит)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Ты такой храбрый!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 (выпендрястно). Что есть, то есть. 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r w:rsidRPr="00A72C31">
        <w:rPr>
          <w:sz w:val="28"/>
          <w:szCs w:val="28"/>
        </w:rPr>
        <w:t>Шум из-за кустов</w:t>
      </w:r>
      <w:r>
        <w:rPr>
          <w:sz w:val="28"/>
          <w:szCs w:val="28"/>
        </w:rPr>
        <w:t>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(оглядываясь</w:t>
      </w:r>
      <w:r>
        <w:rPr>
          <w:sz w:val="28"/>
          <w:szCs w:val="28"/>
        </w:rPr>
        <w:t xml:space="preserve"> по сторона</w:t>
      </w:r>
      <w:r w:rsidRPr="00A72C31">
        <w:rPr>
          <w:sz w:val="28"/>
          <w:szCs w:val="28"/>
        </w:rPr>
        <w:t>м) Только, знаешь, я все равно лучше домой побегу, пока он не вернулся.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Конечно, конечно. Тебя проводить?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Вот еще! (гордо) Ну, если только немножко…  (жалобно)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(Уходят. Причем Свечка настороженно озирается, охраняя Зайку, как личный телохранитель) </w:t>
      </w:r>
    </w:p>
    <w:p w:rsidR="00D550C2" w:rsidRPr="00A72C31" w:rsidRDefault="00D550C2" w:rsidP="00517F9F">
      <w:pPr>
        <w:pStyle w:val="NoSpacing"/>
        <w:rPr>
          <w:b/>
          <w:sz w:val="28"/>
          <w:szCs w:val="28"/>
        </w:rPr>
      </w:pPr>
      <w:r w:rsidRPr="00A72C31">
        <w:rPr>
          <w:b/>
          <w:sz w:val="28"/>
          <w:szCs w:val="28"/>
        </w:rPr>
        <w:t xml:space="preserve">СЦЕНА ВТОРАЯ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(Свечка задумчиво бредет домой. </w:t>
      </w:r>
      <w:r>
        <w:rPr>
          <w:sz w:val="28"/>
          <w:szCs w:val="28"/>
        </w:rPr>
        <w:t xml:space="preserve"> За ней </w:t>
      </w:r>
      <w:r w:rsidRPr="00A72C31">
        <w:rPr>
          <w:sz w:val="28"/>
          <w:szCs w:val="28"/>
        </w:rPr>
        <w:t>выбегает БЕЛОЧКА. У нее в руках корзинка с ягодами рябины.)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БЕЛОЧКА. Привет, Свечка! </w:t>
      </w:r>
      <w:r>
        <w:rPr>
          <w:sz w:val="28"/>
          <w:szCs w:val="28"/>
        </w:rPr>
        <w:t xml:space="preserve">(Овечка оборачивается) </w:t>
      </w:r>
      <w:r w:rsidRPr="00A72C31">
        <w:rPr>
          <w:sz w:val="28"/>
          <w:szCs w:val="28"/>
        </w:rPr>
        <w:t>Ты все по лесу шляешься! Ох, смотри, Свечка, добром это не кончится. Почему твой друг Зайка к тебе в гости не ходит, а только ты к нему?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Понимаешь, Белочка, у него такое несчастье…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БЕЛОЧКА (хихикает). Окосел еще больше?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(строго). И ничего смешного! Глаза у него – это аппарат слежения</w:t>
      </w:r>
      <w:r>
        <w:rPr>
          <w:sz w:val="28"/>
          <w:szCs w:val="28"/>
        </w:rPr>
        <w:t xml:space="preserve"> (показывает)</w:t>
      </w:r>
      <w:r w:rsidRPr="00A72C31">
        <w:rPr>
          <w:sz w:val="28"/>
          <w:szCs w:val="28"/>
        </w:rPr>
        <w:t>, между прочим. И Вообще Зайке себя беречь надо. Он – талант. (гордо)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БЕЛОЧКА. Кто он? (издевательски)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Талант. Он стихи пишет, между прочим даже про меня написал! (гордо)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БЕЛОЧКА. Еще бы он про</w:t>
      </w:r>
      <w:r>
        <w:rPr>
          <w:sz w:val="28"/>
          <w:szCs w:val="28"/>
        </w:rPr>
        <w:t xml:space="preserve"> тебя не написал! Ты у него прям</w:t>
      </w:r>
      <w:r w:rsidRPr="00A72C31">
        <w:rPr>
          <w:sz w:val="28"/>
          <w:szCs w:val="28"/>
        </w:rPr>
        <w:t xml:space="preserve"> как телохранитель. Видела я, как вы вместе шли! Наверное, с волком драться кинешься, если тот нападет на твоего Зайку. (показывает как б</w:t>
      </w:r>
      <w:r>
        <w:rPr>
          <w:sz w:val="28"/>
          <w:szCs w:val="28"/>
        </w:rPr>
        <w:t>о</w:t>
      </w:r>
      <w:r w:rsidRPr="00A72C31">
        <w:rPr>
          <w:sz w:val="28"/>
          <w:szCs w:val="28"/>
        </w:rPr>
        <w:t xml:space="preserve">ксёр) </w:t>
      </w:r>
    </w:p>
    <w:p w:rsidR="00D550C2" w:rsidRPr="00BC38F7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СВЕЧКА. Может, и кинусь. </w:t>
      </w:r>
      <w:r w:rsidRPr="00A72C31">
        <w:rPr>
          <w:b/>
          <w:sz w:val="28"/>
          <w:szCs w:val="28"/>
        </w:rPr>
        <w:t>А ты не стала бы драться за друга?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(тоже с ней дерётся, они меняться местами)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БЕЛОЧКА. А смысл? </w:t>
      </w:r>
      <w:r>
        <w:rPr>
          <w:sz w:val="28"/>
          <w:szCs w:val="28"/>
        </w:rPr>
        <w:t xml:space="preserve">(Махает рукой, прекращает драку) </w:t>
      </w:r>
      <w:r w:rsidRPr="00A72C31">
        <w:rPr>
          <w:sz w:val="28"/>
          <w:szCs w:val="28"/>
        </w:rPr>
        <w:t>Волк же от тебя только рожки да ножки оставит!</w:t>
      </w:r>
      <w:r>
        <w:rPr>
          <w:sz w:val="28"/>
          <w:szCs w:val="28"/>
        </w:rPr>
        <w:t xml:space="preserve"> (Показывает)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(вздыхает). Я знаю. А что делать? Талант же как-то спасать надо.</w:t>
      </w:r>
      <w:r>
        <w:rPr>
          <w:sz w:val="28"/>
          <w:szCs w:val="28"/>
        </w:rPr>
        <w:t xml:space="preserve"> (Тяжело вздыхает)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БЕЛОЧКА. (нравоучительно) Ты лучше сама себя береги! (Машет ей лапкой и убегает).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 (вслед). И ты, Белочка! (Про себя, в зал). Бедная Белочка… У нее, наверное, совсем нет друзей. </w:t>
      </w:r>
      <w:r w:rsidRPr="00A72C31">
        <w:rPr>
          <w:b/>
          <w:sz w:val="28"/>
          <w:szCs w:val="28"/>
        </w:rPr>
        <w:t xml:space="preserve">Она даже не представляет, что за друга совсем не страшно и на Волка кинуться. </w:t>
      </w:r>
      <w:r w:rsidRPr="00A72C31">
        <w:rPr>
          <w:sz w:val="28"/>
          <w:szCs w:val="28"/>
        </w:rPr>
        <w:t>(осматривается по сторонам ) Хотя лучше бы нам с ним не встречаться… Как же мне помочь Зайке? Вон уже сколько снега выпало! (показывает вокруг) почему он не побелел? (</w:t>
      </w:r>
      <w:r>
        <w:rPr>
          <w:sz w:val="28"/>
          <w:szCs w:val="28"/>
        </w:rPr>
        <w:t>З</w:t>
      </w:r>
      <w:r w:rsidRPr="00A72C31">
        <w:rPr>
          <w:sz w:val="28"/>
          <w:szCs w:val="28"/>
        </w:rPr>
        <w:t>аглядывает в зеркало</w:t>
      </w:r>
      <w:r>
        <w:rPr>
          <w:sz w:val="28"/>
          <w:szCs w:val="28"/>
        </w:rPr>
        <w:t xml:space="preserve">,которое приносят декорации). Вон я какая белая… А! </w:t>
      </w:r>
      <w:r w:rsidRPr="00A72C31">
        <w:rPr>
          <w:sz w:val="28"/>
          <w:szCs w:val="28"/>
        </w:rPr>
        <w:t xml:space="preserve">Придумала! Я ему свою шубку отдам! </w:t>
      </w:r>
      <w:r>
        <w:rPr>
          <w:sz w:val="28"/>
          <w:szCs w:val="28"/>
        </w:rPr>
        <w:t xml:space="preserve">(Девочка с табличкой в руках «Парикмахерская Сорока-Красотка берёт её за руку) </w:t>
      </w:r>
      <w:r w:rsidRPr="00A72C31">
        <w:rPr>
          <w:sz w:val="28"/>
          <w:szCs w:val="28"/>
        </w:rPr>
        <w:t>Зайду-ка я в парикмахерскую, к Сороке. Пусть сострижет все мои кудряшки и сделает Зайке новую шубку. И тогда он уже никого не будет бояться! (</w:t>
      </w:r>
      <w:r>
        <w:rPr>
          <w:sz w:val="28"/>
          <w:szCs w:val="28"/>
        </w:rPr>
        <w:t>Очень радостную её уводит девочка с табличкой за кулисы</w:t>
      </w:r>
      <w:r w:rsidRPr="00A72C31">
        <w:rPr>
          <w:sz w:val="28"/>
          <w:szCs w:val="28"/>
        </w:rPr>
        <w:t xml:space="preserve">) </w:t>
      </w:r>
    </w:p>
    <w:p w:rsidR="00D550C2" w:rsidRPr="00A72C31" w:rsidRDefault="00D550C2" w:rsidP="00517F9F">
      <w:pPr>
        <w:pStyle w:val="NoSpacing"/>
        <w:rPr>
          <w:b/>
          <w:sz w:val="28"/>
          <w:szCs w:val="28"/>
        </w:rPr>
      </w:pPr>
      <w:r w:rsidRPr="00A72C31">
        <w:rPr>
          <w:b/>
          <w:sz w:val="28"/>
          <w:szCs w:val="28"/>
        </w:rPr>
        <w:t>СЦЕНА ТРЕТЬЯ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(Парикмахерская «Сорока-красотка». Звучит попсовая музыка. СОРОКА, она гламурная и без ума от себя,</w:t>
      </w:r>
      <w:r>
        <w:rPr>
          <w:sz w:val="28"/>
          <w:szCs w:val="28"/>
        </w:rPr>
        <w:t xml:space="preserve"> </w:t>
      </w:r>
      <w:r w:rsidRPr="00A72C31">
        <w:rPr>
          <w:sz w:val="28"/>
          <w:szCs w:val="28"/>
        </w:rPr>
        <w:t>щелкая длинными ножницами со стразами, верт</w:t>
      </w:r>
      <w:r>
        <w:rPr>
          <w:sz w:val="28"/>
          <w:szCs w:val="28"/>
        </w:rPr>
        <w:t xml:space="preserve">ится перед зеркалом; </w:t>
      </w:r>
      <w:r w:rsidRPr="00A72C31">
        <w:rPr>
          <w:sz w:val="28"/>
          <w:szCs w:val="28"/>
        </w:rPr>
        <w:t xml:space="preserve">По сторонам  стоят люди, как в галереи, </w:t>
      </w:r>
      <w:r>
        <w:rPr>
          <w:sz w:val="28"/>
          <w:szCs w:val="28"/>
        </w:rPr>
        <w:t>держа в ру</w:t>
      </w:r>
      <w:r w:rsidRPr="00A72C31">
        <w:rPr>
          <w:sz w:val="28"/>
          <w:szCs w:val="28"/>
        </w:rPr>
        <w:t xml:space="preserve">ках партеры </w:t>
      </w:r>
      <w:r>
        <w:rPr>
          <w:sz w:val="28"/>
          <w:szCs w:val="28"/>
        </w:rPr>
        <w:t xml:space="preserve">модно </w:t>
      </w:r>
      <w:r w:rsidRPr="00A72C31">
        <w:rPr>
          <w:sz w:val="28"/>
          <w:szCs w:val="28"/>
        </w:rPr>
        <w:t>одетых животных вместо лица. СОРОКА восхищенно разговаривает с собой в зеркале. Входит Свечка</w:t>
      </w:r>
      <w:r>
        <w:rPr>
          <w:sz w:val="28"/>
          <w:szCs w:val="28"/>
        </w:rPr>
        <w:t>, рассматривает картины.)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(застенчиво) Здравствуйте!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 (</w:t>
      </w:r>
      <w:r>
        <w:rPr>
          <w:sz w:val="28"/>
          <w:szCs w:val="28"/>
        </w:rPr>
        <w:t>Поворачивается</w:t>
      </w:r>
      <w:r w:rsidRPr="00A72C31">
        <w:rPr>
          <w:sz w:val="28"/>
          <w:szCs w:val="28"/>
        </w:rPr>
        <w:t>). А уж как я сама себе этого желаю!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Себе? А я думала, этого всегда другим желают…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СОРОКА. Маленькая ты еще.(подходи и рассматривает Свечку с ног до головы, вертит вокруг себя) И хорошенькая… (Поддевает пальцем ее локон). Надеюсь, не кудри распрямлять пришла? Сейчас  </w:t>
      </w:r>
      <w:r>
        <w:rPr>
          <w:sz w:val="28"/>
          <w:szCs w:val="28"/>
        </w:rPr>
        <w:t>люди</w:t>
      </w:r>
      <w:r w:rsidRPr="00A72C31">
        <w:rPr>
          <w:sz w:val="28"/>
          <w:szCs w:val="28"/>
        </w:rPr>
        <w:t xml:space="preserve"> бегут за этим к парикмахерам! Неужели уже и до зверей эта мода добралась?!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(смущенно) Нет-нет! Я не за этим. Я… совсем хочу.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 (настороженно). Совсем – что?</w:t>
      </w:r>
      <w:r>
        <w:rPr>
          <w:sz w:val="28"/>
          <w:szCs w:val="28"/>
        </w:rPr>
        <w:t xml:space="preserve"> (Все картины на протяжении всей сцены оценивают всё происходящее)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(стеснительно) Состричь хочу свои кудряшки.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 (бросает ножницы, возмущенно. Все картины реагируем вместе с ней) Вот овца! Ее природа такой красотой наградила, а она под Ёжика собралась стричься. Чем тебе кудри-то не нравиться?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Я ведь не потому, что мне не нравятся мои кудряшки… Они мне очень даже нравятся! (Рассматривает модельные стрижки на снимках разных зверей)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СОРОКА. (опять неосторожно) Ну, а что тогда?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(оборачивается). Мне другу нужно помочь. ( Сорока поднимает ножницы, щелкая ими, осматривает Свечку со всех сторон, примеряется; Свечка вертится за ней) Зайке. У него такая беда… Шубка серой осталась.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СОРОКА. (опять неосторожно) Ну, а ты при чем?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Так он же мой друг, как вы не понимаете? (уговаривает) Я хочу свои кудряшки состричь, чтобы вы ему шубу беленькую сделали! (улыбается)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 (всплескивает руками). Овца и есть овца! Сделаешь ты ему беленькую шубку, а сама-то с чем останешься?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А у меня еще вырастут!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СОРОКА (стучит по лбу). Когда вырастут-то? Завтра, что ли? Ты зиму как собралась зимовать?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А я дома буду сидеть.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СОРОКА. А что ж серый твой не может дома посидеть, если так?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Так он же Поэт! Ему для вдохновения нужно на природе бывать. Чтобы… эти самые… (подбирает слова) поэтические образы находить!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СОРОКА. (неодобрительно) Ясно. (снисходительно) Ты все обдумала? (Свечка кивает)  Тогда пойдем в кресло. (сажает в гламурное кресло на колёсиках) А за шубкой завтра придешь. (с азартом) За ночь сделаю подарок твоему поэту!  (</w:t>
      </w:r>
      <w:r>
        <w:rPr>
          <w:sz w:val="28"/>
          <w:szCs w:val="28"/>
        </w:rPr>
        <w:t xml:space="preserve">Укатывает Овечку за кулисы </w:t>
      </w:r>
      <w:r w:rsidRPr="00A72C31">
        <w:rPr>
          <w:sz w:val="28"/>
          <w:szCs w:val="28"/>
        </w:rPr>
        <w:t xml:space="preserve">под попсовую музыку. </w:t>
      </w:r>
      <w:r>
        <w:rPr>
          <w:sz w:val="28"/>
          <w:szCs w:val="28"/>
        </w:rPr>
        <w:t xml:space="preserve">Все картины уходят следом) </w:t>
      </w:r>
    </w:p>
    <w:p w:rsidR="00D550C2" w:rsidRPr="00A72C31" w:rsidRDefault="00D550C2" w:rsidP="00517F9F">
      <w:pPr>
        <w:pStyle w:val="NoSpacing"/>
        <w:rPr>
          <w:b/>
          <w:sz w:val="28"/>
          <w:szCs w:val="28"/>
        </w:rPr>
      </w:pPr>
      <w:r w:rsidRPr="00A72C31">
        <w:rPr>
          <w:b/>
          <w:sz w:val="28"/>
          <w:szCs w:val="28"/>
        </w:rPr>
        <w:t>СЦЕНА ЧЕТВЕРТАЯ.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(</w:t>
      </w:r>
      <w:r>
        <w:rPr>
          <w:sz w:val="28"/>
          <w:szCs w:val="28"/>
        </w:rPr>
        <w:t>Дом зайцев. ЗАЙКА и другом ЗАЯНОМ на авансцене играет в приставку. ЗАЯН в белой шубке</w:t>
      </w:r>
      <w:r w:rsidRPr="00A72C31">
        <w:rPr>
          <w:sz w:val="28"/>
          <w:szCs w:val="28"/>
        </w:rPr>
        <w:t>, а Зайка – в серой</w:t>
      </w:r>
      <w:r>
        <w:rPr>
          <w:sz w:val="28"/>
          <w:szCs w:val="28"/>
        </w:rPr>
        <w:t>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</w:t>
      </w:r>
      <w:r>
        <w:rPr>
          <w:sz w:val="28"/>
          <w:szCs w:val="28"/>
        </w:rPr>
        <w:t>Жаль</w:t>
      </w:r>
      <w:r w:rsidRPr="00A72C31">
        <w:rPr>
          <w:sz w:val="28"/>
          <w:szCs w:val="28"/>
        </w:rPr>
        <w:t xml:space="preserve"> не могу я из дома выйти. Сам видишь – серый, как последняя мышь! Какие тут гулянья?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ЗАЯН. Говорят</w:t>
      </w:r>
      <w:r w:rsidRPr="00A72C31">
        <w:rPr>
          <w:sz w:val="28"/>
          <w:szCs w:val="28"/>
        </w:rPr>
        <w:t>, что вчера тебя в лесу видели!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А, это, наверное, когда Свечка ко мне приходила…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ЗАЯН</w:t>
      </w:r>
      <w:r w:rsidRPr="00A72C31">
        <w:rPr>
          <w:sz w:val="28"/>
          <w:szCs w:val="28"/>
        </w:rPr>
        <w:t>. Со Свечкой так ты вышел!</w:t>
      </w:r>
      <w:r>
        <w:rPr>
          <w:sz w:val="28"/>
          <w:szCs w:val="28"/>
        </w:rPr>
        <w:t xml:space="preserve"> (</w:t>
      </w:r>
      <w:r w:rsidRPr="00B226E3">
        <w:rPr>
          <w:sz w:val="28"/>
          <w:szCs w:val="28"/>
        </w:rPr>
        <w:t>МАМА-ЗАЙЧИХА выходит, надевает фартук, убира</w:t>
      </w:r>
      <w:r>
        <w:rPr>
          <w:sz w:val="28"/>
          <w:szCs w:val="28"/>
        </w:rPr>
        <w:t xml:space="preserve">ется, почти отвернувшись спиной)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ЗАЙКА</w:t>
      </w:r>
      <w:r w:rsidRPr="00A72C31">
        <w:rPr>
          <w:sz w:val="28"/>
          <w:szCs w:val="28"/>
        </w:rPr>
        <w:t xml:space="preserve"> (мечтательно) Там такая девочка, что хоть серым, хоть лысым за ней побежишь. Вся в кудряшках, не то, что наши зайчихи.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МАМА-ЗАЙЧИХА. </w:t>
      </w:r>
      <w:r w:rsidRPr="00A72C31">
        <w:rPr>
          <w:sz w:val="28"/>
          <w:szCs w:val="28"/>
        </w:rPr>
        <w:t>Зайчики, это вы о ком?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Ни о ком, мама. Это мы так…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ЗАНЯЮ. Фильм один вспоминаем! (Показывает ей  что всё в порядке)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МАМА-ЗАЙЧИХА. (поучительно) О кино даже не думай. Дома телевизор есть. А за порог – ни шагу! (Зайчики хихикают.)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ЗАЯН</w:t>
      </w:r>
      <w:r w:rsidRPr="00A72C31">
        <w:rPr>
          <w:sz w:val="28"/>
          <w:szCs w:val="28"/>
        </w:rPr>
        <w:t>. А сегодня твоя Свечка тоже придет? Она, правда, такая красивая?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(влюблённо). Красивая…  (ревниво) Только тебе-то на нее зачем смотреть? Ты ей стихи посвятить можешь?</w:t>
      </w:r>
    </w:p>
    <w:p w:rsidR="00D550C2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ЗАЯН.</w:t>
      </w:r>
      <w:r w:rsidRPr="00A72C31">
        <w:rPr>
          <w:sz w:val="28"/>
          <w:szCs w:val="28"/>
        </w:rPr>
        <w:t xml:space="preserve"> (растерянно). Нет.</w:t>
      </w:r>
    </w:p>
    <w:p w:rsidR="00D550C2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ЗАЙКА.  Я ВЫЙГРАЛ!!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ЗАЯН. </w:t>
      </w:r>
      <w:r w:rsidRPr="00A72C31">
        <w:rPr>
          <w:sz w:val="28"/>
          <w:szCs w:val="28"/>
        </w:rPr>
        <w:t>Везет же тебе, Зайка, стихи умеешь писать!</w:t>
      </w:r>
    </w:p>
    <w:p w:rsidR="00D550C2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Звонок в дверь. (МАМА-ЗАЙЧИХА идёт открывать.)</w:t>
      </w:r>
    </w:p>
    <w:p w:rsidR="00D550C2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МАМА-ЗАЙЧИХА. Зайка, это кажется к тебе.. А я пойду уберусь в другой комнате. </w:t>
      </w:r>
    </w:p>
    <w:p w:rsidR="00D550C2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(Свечка лысая, в руках у нее большой пакет)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(смеётся)  Вам кого?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СВЕЧКА. Зайка, это же я! Свечка!</w:t>
      </w:r>
    </w:p>
    <w:p w:rsidR="00D550C2" w:rsidRPr="00A72C31" w:rsidRDefault="00D550C2" w:rsidP="00AE51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ЗАЯН</w:t>
      </w:r>
      <w:r w:rsidRPr="00A72C31">
        <w:rPr>
          <w:sz w:val="28"/>
          <w:szCs w:val="28"/>
        </w:rPr>
        <w:t xml:space="preserve"> (фыркает). Это и есть Свечка? Ну, и красавица!</w:t>
      </w:r>
      <w:r>
        <w:rPr>
          <w:sz w:val="28"/>
          <w:szCs w:val="28"/>
        </w:rPr>
        <w:t xml:space="preserve"> (хохочет)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(недовольно). Ты зачем пришла… в таком виде? У вас там что – зимняя стрижка была? Так ты бы хоть не показывалась пок</w:t>
      </w:r>
      <w:r>
        <w:rPr>
          <w:sz w:val="28"/>
          <w:szCs w:val="28"/>
        </w:rPr>
        <w:t>а… Позоришь меня перед другом!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(пятится, прижимая пакет к животу). Я… Я… Я не думала, что тебе будет стыдно за меня.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Конечно, ты не думала! Раньше ты хоть красивая была. А теперь…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(чуть не плача)  Я… Я сейчас уйду, Зайка. (Протягивает ему пакет). Вот, возьми. Это тебе. (Убегает расплакавшись</w:t>
      </w:r>
      <w:r>
        <w:rPr>
          <w:sz w:val="28"/>
          <w:szCs w:val="28"/>
        </w:rPr>
        <w:t xml:space="preserve">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(заглядывает в пакет). Что она еще притащила? Ох, ты… Да это же… (Вытаскива</w:t>
      </w:r>
      <w:r>
        <w:rPr>
          <w:sz w:val="28"/>
          <w:szCs w:val="28"/>
        </w:rPr>
        <w:t>ет белую шубку, всю в завитках) Эй, смотри!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ЗАЯН (Восхищенно). Вот это прикид!</w:t>
      </w:r>
      <w:r>
        <w:rPr>
          <w:sz w:val="28"/>
          <w:szCs w:val="28"/>
        </w:rPr>
        <w:t xml:space="preserve"> </w:t>
      </w:r>
      <w:r w:rsidRPr="00A72C31">
        <w:rPr>
          <w:sz w:val="28"/>
          <w:szCs w:val="28"/>
        </w:rPr>
        <w:t>Обалдеть можно… Это она тебе подарила?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(смотри в сторону, куда убежала Свечка). Она.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ЗАЯН. Та</w:t>
      </w:r>
      <w:r>
        <w:rPr>
          <w:sz w:val="28"/>
          <w:szCs w:val="28"/>
        </w:rPr>
        <w:t xml:space="preserve">к вот почему она лысой осталась! </w:t>
      </w:r>
      <w:r w:rsidRPr="00A72C31">
        <w:rPr>
          <w:sz w:val="28"/>
          <w:szCs w:val="28"/>
        </w:rPr>
        <w:t>Ничего себе подарочек…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МАМА-ЗАЙЧИХА. Что там у тебя, Зайка? (Зайка отдаёт ей шубку) Боже,</w:t>
      </w:r>
      <w:r>
        <w:rPr>
          <w:sz w:val="28"/>
          <w:szCs w:val="28"/>
        </w:rPr>
        <w:t xml:space="preserve"> какая выделка! Какое качество…</w:t>
      </w:r>
      <w:r w:rsidRPr="00A72C31">
        <w:rPr>
          <w:sz w:val="28"/>
          <w:szCs w:val="28"/>
        </w:rPr>
        <w:t xml:space="preserve">И теплая, сразу чувствуется. Надевай скорее, Зайка! </w:t>
      </w:r>
      <w:r>
        <w:rPr>
          <w:sz w:val="28"/>
          <w:szCs w:val="28"/>
        </w:rPr>
        <w:t xml:space="preserve">(Надевает на него шубку) </w:t>
      </w:r>
      <w:r w:rsidRPr="00A72C31">
        <w:rPr>
          <w:sz w:val="28"/>
          <w:szCs w:val="28"/>
        </w:rPr>
        <w:t xml:space="preserve">Ни у кого такой нет! </w:t>
      </w:r>
    </w:p>
    <w:p w:rsidR="00D550C2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ЗАЙКА (задумчиво грустит)</w:t>
      </w:r>
      <w:r w:rsidRPr="00A72C31">
        <w:rPr>
          <w:sz w:val="28"/>
          <w:szCs w:val="28"/>
        </w:rPr>
        <w:t xml:space="preserve"> А ведь, правда, ни у кого. Я – единственный. (</w:t>
      </w:r>
      <w:r>
        <w:rPr>
          <w:sz w:val="28"/>
          <w:szCs w:val="28"/>
        </w:rPr>
        <w:t>в зал)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b/>
          <w:sz w:val="28"/>
          <w:szCs w:val="28"/>
        </w:rPr>
        <w:t>СЦЕНА ПЯТАЯ.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(Всхлипывая и дрожа от холода, Свечка б</w:t>
      </w:r>
      <w:r>
        <w:rPr>
          <w:sz w:val="28"/>
          <w:szCs w:val="28"/>
        </w:rPr>
        <w:t xml:space="preserve">ежит по лесу. Останавливается возле той же копны сена, </w:t>
      </w:r>
      <w:r w:rsidRPr="00A72C31">
        <w:rPr>
          <w:sz w:val="28"/>
          <w:szCs w:val="28"/>
        </w:rPr>
        <w:t xml:space="preserve">и вдруг замечает спящего Волка. Свечка пытается на цыпочках пройти мимо, но Волк ее окликает)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Стоять!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СВЕЧКА. Стою. (Волк выбирается из сена. На голове у него черная бадана. С удивлением разглядывает Свечку, </w:t>
      </w:r>
      <w:r>
        <w:rPr>
          <w:sz w:val="28"/>
          <w:szCs w:val="28"/>
        </w:rPr>
        <w:t>которая вся дрожит</w:t>
      </w:r>
      <w:r w:rsidRPr="00A72C31">
        <w:rPr>
          <w:sz w:val="28"/>
          <w:szCs w:val="28"/>
        </w:rPr>
        <w:t>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Это что за такой заморыш?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СВЕЧКА. Я – овечка. Вернее, овца… </w:t>
      </w:r>
      <w:r>
        <w:rPr>
          <w:sz w:val="28"/>
          <w:szCs w:val="28"/>
        </w:rPr>
        <w:t xml:space="preserve">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(Волк садится на корточки, снизу заглядывает ей в лицо)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(вытирает слезинку) А чего ревешь? Я тебя еще и напугать не успел, как следует.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Я не из-за вас. Я сейчас… друга потеряла.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ВОЛК. Он что, заблудился? 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СВЕЧКА. Не в том смысле. Он… Ему стало стыдно, </w:t>
      </w:r>
      <w:r>
        <w:rPr>
          <w:sz w:val="28"/>
          <w:szCs w:val="28"/>
        </w:rPr>
        <w:t xml:space="preserve">перед  другими, </w:t>
      </w:r>
      <w:r w:rsidRPr="00A72C31">
        <w:rPr>
          <w:sz w:val="28"/>
          <w:szCs w:val="28"/>
        </w:rPr>
        <w:t xml:space="preserve">что я… такая.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ВОЛК. </w:t>
      </w:r>
      <w:r w:rsidRPr="00A72C31">
        <w:rPr>
          <w:b/>
          <w:sz w:val="28"/>
          <w:szCs w:val="28"/>
        </w:rPr>
        <w:t>А с чего ты взяла, что он был твоим другом?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 (всхлипывает). Он про меня стихи писал!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</w:t>
      </w:r>
      <w:r>
        <w:rPr>
          <w:sz w:val="28"/>
          <w:szCs w:val="28"/>
        </w:rPr>
        <w:t xml:space="preserve">. </w:t>
      </w:r>
      <w:r w:rsidRPr="00A72C31">
        <w:rPr>
          <w:sz w:val="28"/>
          <w:szCs w:val="28"/>
        </w:rPr>
        <w:t>Ну-ка, почитай!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«Жила овечка по имени Свечка…»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ВОЛК. Это тебя, значит, так зовут? Похоже. Светишься вся и дрожишь. На-ка… (Снимает бандану, укутывает Свечку, которая бормочет слова благодарности). А то </w:t>
      </w:r>
      <w:r>
        <w:rPr>
          <w:sz w:val="28"/>
          <w:szCs w:val="28"/>
        </w:rPr>
        <w:t xml:space="preserve">замёрзнешь </w:t>
      </w:r>
      <w:r w:rsidRPr="00A72C31">
        <w:rPr>
          <w:sz w:val="28"/>
          <w:szCs w:val="28"/>
        </w:rPr>
        <w:t>прежде, чем я тебя съесть соберусь... Ну, давай читай!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СВЕЧКА. (берёт воздух ,и опять начинает плакать) Может, не надо?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ВОЛК. (опять вытирает её слезинку) </w:t>
      </w:r>
      <w:r>
        <w:rPr>
          <w:sz w:val="28"/>
          <w:szCs w:val="28"/>
        </w:rPr>
        <w:t xml:space="preserve"> П</w:t>
      </w:r>
      <w:r w:rsidRPr="00A72C31">
        <w:rPr>
          <w:sz w:val="28"/>
          <w:szCs w:val="28"/>
        </w:rPr>
        <w:t>очему? Плохие стихи?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Стихи хорошие! Просто м</w:t>
      </w:r>
      <w:r>
        <w:rPr>
          <w:sz w:val="28"/>
          <w:szCs w:val="28"/>
        </w:rPr>
        <w:t xml:space="preserve">не грустно вспоминать, как </w:t>
      </w:r>
      <w:r w:rsidRPr="00A72C31">
        <w:rPr>
          <w:sz w:val="28"/>
          <w:szCs w:val="28"/>
        </w:rPr>
        <w:t>он читал их мне… Я тогда была красивая.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Кто тебя ободрал-то раньше меня?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Меня не ободрали, а подстригли. Чтобы из моих кудряшек Зайке шубку беленькую сделать.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 (подскакивает). Стоп! Я понял, это тот линялый, который до сих пор серым бегает! Верно?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(успокаивается) Верно.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Эх, жалко я его вчера не догнал!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</w:t>
      </w:r>
      <w:r>
        <w:rPr>
          <w:sz w:val="28"/>
          <w:szCs w:val="28"/>
        </w:rPr>
        <w:t xml:space="preserve">А. Это же хорошо </w:t>
      </w:r>
      <w:r w:rsidRPr="00A72C31">
        <w:rPr>
          <w:sz w:val="28"/>
          <w:szCs w:val="28"/>
        </w:rPr>
        <w:t>, что вы не съели Зайку!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(улыбается) Чего ж хорошего? Если б я его вчера съел, он бы тебя сегодня не обидел. И, опять же, стричься тебе уже не нужно было бы!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СВЕЧКА. (печально) Ничего, я и так похожу. (гордо)  Главное, чтоб он жив был. Теперь вы его уже не сможете на снегу разглядеть.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Вот спасибо!</w:t>
      </w:r>
      <w:r>
        <w:rPr>
          <w:sz w:val="28"/>
          <w:szCs w:val="28"/>
        </w:rPr>
        <w:t xml:space="preserve"> (пожимает руку) </w:t>
      </w:r>
      <w:r w:rsidRPr="00A72C31">
        <w:rPr>
          <w:sz w:val="28"/>
          <w:szCs w:val="28"/>
        </w:rPr>
        <w:t>Его, значит, тебе жалко, а меня нет! (делает вид,</w:t>
      </w:r>
      <w:r>
        <w:rPr>
          <w:sz w:val="28"/>
          <w:szCs w:val="28"/>
        </w:rPr>
        <w:t xml:space="preserve"> </w:t>
      </w:r>
      <w:r w:rsidRPr="00A72C31">
        <w:rPr>
          <w:sz w:val="28"/>
          <w:szCs w:val="28"/>
        </w:rPr>
        <w:t xml:space="preserve">что обиделся, делая руки крест накрест и отворачиваясь)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(подходит к нему, успокаивает) Так вам же только поесть, а ему – с жизнью расставаться!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(играет в обидевшегося) А если я помру с голодухи?</w:t>
      </w:r>
      <w:r>
        <w:rPr>
          <w:sz w:val="28"/>
          <w:szCs w:val="28"/>
        </w:rPr>
        <w:t xml:space="preserve"> (делает вид что умирает)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СВЕЧКА. Я же не помираю, хоть мясо вообще не ем! (в</w:t>
      </w:r>
      <w:r w:rsidRPr="00A72C31">
        <w:rPr>
          <w:sz w:val="28"/>
          <w:szCs w:val="28"/>
        </w:rPr>
        <w:t xml:space="preserve">олк делает испуганное выражение лица)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ВОЛК. </w:t>
      </w:r>
      <w:r>
        <w:rPr>
          <w:sz w:val="28"/>
          <w:szCs w:val="28"/>
        </w:rPr>
        <w:t>Беги</w:t>
      </w:r>
      <w:r w:rsidRPr="00A72C31">
        <w:rPr>
          <w:sz w:val="28"/>
          <w:szCs w:val="28"/>
        </w:rPr>
        <w:t xml:space="preserve"> давай!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(недоумевает) Куда?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 Домой! Куда…  (делает вид что он злой,</w:t>
      </w:r>
      <w:r>
        <w:rPr>
          <w:sz w:val="28"/>
          <w:szCs w:val="28"/>
        </w:rPr>
        <w:t xml:space="preserve"> </w:t>
      </w:r>
      <w:r w:rsidRPr="00A72C31">
        <w:rPr>
          <w:sz w:val="28"/>
          <w:szCs w:val="28"/>
        </w:rPr>
        <w:t>руки в боки) И чтоб через секунду духа твоего здесь не было!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</w:t>
      </w:r>
      <w:r>
        <w:rPr>
          <w:sz w:val="28"/>
          <w:szCs w:val="28"/>
        </w:rPr>
        <w:t>убегает, потом снова прибегает</w:t>
      </w:r>
      <w:r w:rsidRPr="00A72C31">
        <w:rPr>
          <w:sz w:val="28"/>
          <w:szCs w:val="28"/>
        </w:rPr>
        <w:t>) А есть вы меня не будете?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ВОЛК. А ты настаиваешь? (делает вид, что собирается напасть)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(Свечка мотает головой и убегает. Потом выскакивает снова, протягивает Волку бандану.)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СВЕЧКА. (улыбается) Я чуть не унесла. (кланяется) Спасибо вам!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Да забирай ты эту тряпку! (</w:t>
      </w:r>
      <w:r>
        <w:rPr>
          <w:sz w:val="28"/>
          <w:szCs w:val="28"/>
        </w:rPr>
        <w:t>добро</w:t>
      </w:r>
      <w:r w:rsidRPr="00A72C31">
        <w:rPr>
          <w:sz w:val="28"/>
          <w:szCs w:val="28"/>
        </w:rPr>
        <w:t>) И бегом, я сказал!</w:t>
      </w:r>
      <w:r>
        <w:rPr>
          <w:sz w:val="28"/>
          <w:szCs w:val="28"/>
        </w:rPr>
        <w:t xml:space="preserve"> (наигранно зло)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(Свечка снова уб</w:t>
      </w:r>
      <w:r>
        <w:rPr>
          <w:sz w:val="28"/>
          <w:szCs w:val="28"/>
        </w:rPr>
        <w:t>егает, на ходу кутаясь в платок</w:t>
      </w:r>
      <w:r w:rsidRPr="00A72C31">
        <w:rPr>
          <w:sz w:val="28"/>
          <w:szCs w:val="28"/>
        </w:rPr>
        <w:t>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ВОЛК. (рассуждение в зал) Свечка… Дали же имечко! А похожа. </w:t>
      </w:r>
      <w:r w:rsidRPr="00A72C31">
        <w:rPr>
          <w:b/>
          <w:sz w:val="28"/>
          <w:szCs w:val="28"/>
        </w:rPr>
        <w:t>Какой-то свет от нее. И будто даже теплее мал</w:t>
      </w:r>
      <w:r>
        <w:rPr>
          <w:b/>
          <w:sz w:val="28"/>
          <w:szCs w:val="28"/>
        </w:rPr>
        <w:t xml:space="preserve">ость стало. Вот чудеса! </w:t>
      </w:r>
      <w:r>
        <w:rPr>
          <w:sz w:val="28"/>
          <w:szCs w:val="28"/>
        </w:rPr>
        <w:t>(</w:t>
      </w:r>
      <w:r w:rsidRPr="00A72C31">
        <w:rPr>
          <w:sz w:val="28"/>
          <w:szCs w:val="28"/>
        </w:rPr>
        <w:t xml:space="preserve">Уходит, покачивая головой.)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b/>
          <w:sz w:val="28"/>
          <w:szCs w:val="28"/>
        </w:rPr>
        <w:t>СЦЕНА ШЕСТАЯ.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(Заячья дискотека. Звучит клубная музыка. Кудрявый Зайка в центре внимания. Девочки-заиньки вертятся вокруг него, каждая хочет с ним потанцевать. Никто не замечает Волк</w:t>
      </w:r>
      <w:r>
        <w:rPr>
          <w:sz w:val="28"/>
          <w:szCs w:val="28"/>
        </w:rPr>
        <w:t>а, который стоит в стороне</w:t>
      </w:r>
      <w:r w:rsidRPr="00A72C31">
        <w:rPr>
          <w:sz w:val="28"/>
          <w:szCs w:val="28"/>
        </w:rPr>
        <w:t>)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</w:t>
      </w:r>
      <w:r>
        <w:rPr>
          <w:sz w:val="28"/>
          <w:szCs w:val="28"/>
        </w:rPr>
        <w:t>(с модными очками</w:t>
      </w:r>
      <w:r w:rsidRPr="00A72C3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Ну, хватит, заиньки мои! </w:t>
      </w:r>
      <w:r w:rsidRPr="00A72C31">
        <w:rPr>
          <w:sz w:val="28"/>
          <w:szCs w:val="28"/>
        </w:rPr>
        <w:t>Смотрите, сколько здесь других зайчиков-мальчиков!</w:t>
      </w:r>
      <w:r>
        <w:rPr>
          <w:sz w:val="28"/>
          <w:szCs w:val="28"/>
        </w:rPr>
        <w:t xml:space="preserve"> (показывает на ту сторону, где стоит один ЗАЯН) </w:t>
      </w:r>
    </w:p>
    <w:p w:rsidR="00D550C2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(Зайка с трудом отбивается от поклонниц, </w:t>
      </w:r>
      <w:r>
        <w:rPr>
          <w:sz w:val="28"/>
          <w:szCs w:val="28"/>
        </w:rPr>
        <w:t xml:space="preserve">музыка стихает, </w:t>
      </w:r>
      <w:r w:rsidRPr="00A72C31">
        <w:rPr>
          <w:sz w:val="28"/>
          <w:szCs w:val="28"/>
        </w:rPr>
        <w:t xml:space="preserve">случайно отходит в том место ,где прячется </w:t>
      </w:r>
      <w:r>
        <w:rPr>
          <w:sz w:val="28"/>
          <w:szCs w:val="28"/>
        </w:rPr>
        <w:t>Волк)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(злобно) Ну, здравствуй, зайчик-красавчик!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(дрожит) Зд-д-рав-в-ств-вуйте…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А чего трясешься-то? (иронизирует) Шуба, что ли, тонковата? (Щупает кудряшки) Да нет. Шуба-то на зависть. Может, подаришь?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К-конечно.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Ну, так снимай! У меня есть на примете, кому эту шубку подарить. (Зайка хочет снять шубу, но Волк останавливает его.)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(смеётся) Стой, дурак! Не возьмет она эту шубу. С живого с тебя не возьмет. А с мертвого тем более. (Зайка трясется, опускает голову</w:t>
      </w:r>
      <w:r>
        <w:rPr>
          <w:sz w:val="28"/>
          <w:szCs w:val="28"/>
        </w:rPr>
        <w:t>)</w:t>
      </w:r>
      <w:r w:rsidRPr="00A72C31">
        <w:rPr>
          <w:sz w:val="28"/>
          <w:szCs w:val="28"/>
        </w:rPr>
        <w:t xml:space="preserve">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Говорят, ты стихи пишешь? Может, порадуешь?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П-пож-жалуйста! (берёт воздух, от страха читает без запинки)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«Жила овечка по имени Свечка, Была она белей всех зверей. Дружила она с Улиткой…»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С какой еще Улиткой? Она же с тобой дружила!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А вы откуда знаете?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А она мне перед смертью рассказала.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(опять начинает заикаться). П-перед см-мертью?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Ну да. Съел я ее сегодня.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Да как вы! (Бросается на Волка с кулаками)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 (Перехватывает его руки, слегка отбрасывает Зайку). Ишь ты, храбрец! Меня, значит, не </w:t>
      </w:r>
      <w:r>
        <w:rPr>
          <w:sz w:val="28"/>
          <w:szCs w:val="28"/>
        </w:rPr>
        <w:t>боишься, а Свечку перед другом</w:t>
      </w:r>
      <w:r w:rsidRPr="00A72C31">
        <w:rPr>
          <w:sz w:val="28"/>
          <w:szCs w:val="28"/>
        </w:rPr>
        <w:t xml:space="preserve"> признать испугался? (Зайке очень стыдно) Да ладно, не ел я её, что я, по твоему - зверь, что ли?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А можно, я перед этим к Свечке сбегаю? Прощения у нее попрошу…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ВОЛК.(реально не понимает)  Перед чем – перед этим?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Ну, меня-то вы точно съедите…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ВОЛК. Тебя-то? Может, и стоит тебя съесть такого… Да только что-то мне подсказывает, что Свечка твоя плакать будет. А ее мне жалко. </w:t>
      </w:r>
      <w:r w:rsidRPr="00A72C31">
        <w:rPr>
          <w:b/>
          <w:sz w:val="28"/>
          <w:szCs w:val="28"/>
        </w:rPr>
        <w:t>Рядом с ней даже зимой теплее становится</w:t>
      </w:r>
      <w:r w:rsidRPr="00A72C31">
        <w:rPr>
          <w:sz w:val="28"/>
          <w:szCs w:val="28"/>
        </w:rPr>
        <w:t>. Ты разве не чувствовал?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 (Опускает виновато голову). Чувствовал…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Так что ж ты ее застеснялся-то? С кудрями или без – она разве другой стала?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ЗАЙКА. Это я другим стал…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Так вот ты пока к ней бежишь, себя прежнего подбери по дороге. Сумеешь?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 xml:space="preserve">ЗАЙКА. Я сумею! Сумею! (Убагет как можно быстрее,поскоками) </w:t>
      </w:r>
    </w:p>
    <w:p w:rsidR="00D550C2" w:rsidRPr="00A72C31" w:rsidRDefault="00D550C2" w:rsidP="00517F9F">
      <w:pPr>
        <w:pStyle w:val="NoSpacing"/>
        <w:rPr>
          <w:sz w:val="28"/>
          <w:szCs w:val="28"/>
        </w:rPr>
      </w:pPr>
      <w:r w:rsidRPr="00A72C31">
        <w:rPr>
          <w:sz w:val="28"/>
          <w:szCs w:val="28"/>
        </w:rPr>
        <w:t>ВОЛК. Поэт</w:t>
      </w:r>
      <w:r>
        <w:rPr>
          <w:sz w:val="28"/>
          <w:szCs w:val="28"/>
        </w:rPr>
        <w:t xml:space="preserve">… (лёгкая усмешка) </w:t>
      </w:r>
      <w:r w:rsidRPr="00A72C31">
        <w:rPr>
          <w:sz w:val="28"/>
          <w:szCs w:val="28"/>
        </w:rPr>
        <w:t>И кого только не встретишь в этом лесу!... (</w:t>
      </w:r>
      <w:r>
        <w:rPr>
          <w:sz w:val="28"/>
          <w:szCs w:val="28"/>
        </w:rPr>
        <w:t>Чешет голову, з</w:t>
      </w:r>
      <w:r w:rsidRPr="00A72C31">
        <w:rPr>
          <w:sz w:val="28"/>
          <w:szCs w:val="28"/>
        </w:rPr>
        <w:t xml:space="preserve">адумчиво  и не торопясь </w:t>
      </w:r>
      <w:r>
        <w:rPr>
          <w:sz w:val="28"/>
          <w:szCs w:val="28"/>
        </w:rPr>
        <w:t xml:space="preserve"> пинает снег под ногами.. </w:t>
      </w:r>
      <w:r w:rsidRPr="00A72C31">
        <w:rPr>
          <w:sz w:val="28"/>
          <w:szCs w:val="28"/>
        </w:rPr>
        <w:t xml:space="preserve">уходит за кулисы, тем временем играет  атмосферная музыка) </w:t>
      </w:r>
      <w:bookmarkStart w:id="0" w:name="_GoBack"/>
      <w:bookmarkEnd w:id="0"/>
    </w:p>
    <w:p w:rsidR="00D550C2" w:rsidRPr="00A72C31" w:rsidRDefault="00D550C2" w:rsidP="00517F9F">
      <w:pPr>
        <w:pStyle w:val="NoSpacing"/>
        <w:rPr>
          <w:b/>
          <w:sz w:val="28"/>
          <w:szCs w:val="28"/>
        </w:rPr>
      </w:pPr>
      <w:r w:rsidRPr="00A72C31">
        <w:rPr>
          <w:b/>
          <w:sz w:val="28"/>
          <w:szCs w:val="28"/>
        </w:rPr>
        <w:t xml:space="preserve">ПОКЛОН. (музыка) </w:t>
      </w:r>
    </w:p>
    <w:sectPr w:rsidR="00D550C2" w:rsidRPr="00A72C31" w:rsidSect="00517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9F"/>
    <w:rsid w:val="000965E5"/>
    <w:rsid w:val="000A07BB"/>
    <w:rsid w:val="000D3787"/>
    <w:rsid w:val="00121DBD"/>
    <w:rsid w:val="00187320"/>
    <w:rsid w:val="001C210E"/>
    <w:rsid w:val="002203E5"/>
    <w:rsid w:val="00220FA2"/>
    <w:rsid w:val="00320C19"/>
    <w:rsid w:val="00341A93"/>
    <w:rsid w:val="00361D07"/>
    <w:rsid w:val="003E43DE"/>
    <w:rsid w:val="00496AFE"/>
    <w:rsid w:val="00517F9F"/>
    <w:rsid w:val="00581217"/>
    <w:rsid w:val="005909F0"/>
    <w:rsid w:val="005D6D3E"/>
    <w:rsid w:val="006E3E21"/>
    <w:rsid w:val="007121F1"/>
    <w:rsid w:val="00722327"/>
    <w:rsid w:val="007A4879"/>
    <w:rsid w:val="007C05B9"/>
    <w:rsid w:val="007F0FDC"/>
    <w:rsid w:val="00815CE1"/>
    <w:rsid w:val="008C6FCC"/>
    <w:rsid w:val="00911FEE"/>
    <w:rsid w:val="0095140B"/>
    <w:rsid w:val="009A1FBD"/>
    <w:rsid w:val="009F6C94"/>
    <w:rsid w:val="00A4451A"/>
    <w:rsid w:val="00A72C31"/>
    <w:rsid w:val="00AA7922"/>
    <w:rsid w:val="00AE515E"/>
    <w:rsid w:val="00B226E3"/>
    <w:rsid w:val="00BC38F7"/>
    <w:rsid w:val="00CD7AA8"/>
    <w:rsid w:val="00D1749B"/>
    <w:rsid w:val="00D23354"/>
    <w:rsid w:val="00D550C2"/>
    <w:rsid w:val="00D82C31"/>
    <w:rsid w:val="00DF077A"/>
    <w:rsid w:val="00E37712"/>
    <w:rsid w:val="00F752CD"/>
    <w:rsid w:val="00F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7F9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5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2457</Words>
  <Characters>14007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 ПЕРВАЯ</dc:title>
  <dc:subject/>
  <dc:creator>Сорокина</dc:creator>
  <cp:keywords/>
  <dc:description/>
  <cp:lastModifiedBy>Администратор</cp:lastModifiedBy>
  <cp:revision>2</cp:revision>
  <cp:lastPrinted>2013-10-17T10:31:00Z</cp:lastPrinted>
  <dcterms:created xsi:type="dcterms:W3CDTF">2013-10-17T10:31:00Z</dcterms:created>
  <dcterms:modified xsi:type="dcterms:W3CDTF">2013-10-17T10:31:00Z</dcterms:modified>
</cp:coreProperties>
</file>