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0" w:rsidRDefault="00EF4F60" w:rsidP="00167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461">
        <w:rPr>
          <w:rFonts w:ascii="Times New Roman" w:hAnsi="Times New Roman"/>
          <w:b/>
          <w:sz w:val="24"/>
          <w:szCs w:val="24"/>
        </w:rPr>
        <w:t xml:space="preserve">Сценарий выпускного </w:t>
      </w:r>
      <w:r>
        <w:rPr>
          <w:rFonts w:ascii="Times New Roman" w:hAnsi="Times New Roman"/>
          <w:b/>
          <w:sz w:val="24"/>
          <w:szCs w:val="24"/>
        </w:rPr>
        <w:t>вечера</w:t>
      </w:r>
    </w:p>
    <w:p w:rsidR="00EF4F60" w:rsidRDefault="00EF4F60" w:rsidP="00167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студии раннего развития «Растишка»</w:t>
      </w:r>
    </w:p>
    <w:p w:rsidR="00EF4F60" w:rsidRPr="00167461" w:rsidRDefault="00EF4F60" w:rsidP="00167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Педагог: Никифорова Ирина Валерьевна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Default="00EF4F60" w:rsidP="001674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7461">
        <w:rPr>
          <w:rFonts w:ascii="Times New Roman" w:hAnsi="Times New Roman"/>
          <w:i/>
          <w:sz w:val="24"/>
          <w:szCs w:val="24"/>
        </w:rPr>
        <w:t xml:space="preserve">Под </w:t>
      </w:r>
      <w:r>
        <w:rPr>
          <w:rFonts w:ascii="Times New Roman" w:hAnsi="Times New Roman"/>
          <w:i/>
          <w:sz w:val="24"/>
          <w:szCs w:val="24"/>
        </w:rPr>
        <w:t>песню «Дорогою добра»</w:t>
      </w:r>
      <w:r w:rsidRPr="00167461">
        <w:rPr>
          <w:rFonts w:ascii="Times New Roman" w:hAnsi="Times New Roman"/>
          <w:i/>
          <w:sz w:val="24"/>
          <w:szCs w:val="24"/>
        </w:rPr>
        <w:t xml:space="preserve"> парами в зал заходят дети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F4F60" w:rsidRPr="00167461" w:rsidRDefault="00EF4F60" w:rsidP="001674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Они делают круг и останавливаются.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Pr="00167461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i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Добрый день, д</w:t>
      </w:r>
      <w:r w:rsidRPr="00167461">
        <w:rPr>
          <w:rFonts w:ascii="Times New Roman" w:hAnsi="Times New Roman"/>
          <w:sz w:val="24"/>
          <w:szCs w:val="24"/>
        </w:rPr>
        <w:t>орогие родители</w:t>
      </w:r>
      <w:r>
        <w:rPr>
          <w:rFonts w:ascii="Times New Roman" w:hAnsi="Times New Roman"/>
          <w:sz w:val="24"/>
          <w:szCs w:val="24"/>
        </w:rPr>
        <w:t>. Добрый день, уважаемые</w:t>
      </w:r>
      <w:r w:rsidRPr="00167461">
        <w:rPr>
          <w:rFonts w:ascii="Times New Roman" w:hAnsi="Times New Roman"/>
          <w:sz w:val="24"/>
          <w:szCs w:val="24"/>
        </w:rPr>
        <w:t xml:space="preserve"> гости</w:t>
      </w:r>
      <w:r>
        <w:rPr>
          <w:rFonts w:ascii="Times New Roman" w:hAnsi="Times New Roman"/>
          <w:sz w:val="24"/>
          <w:szCs w:val="24"/>
        </w:rPr>
        <w:t>.</w:t>
      </w:r>
      <w:r w:rsidRPr="00167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очень рады приветствовать Вас! Сегодня немного грустный праздник - н</w:t>
      </w:r>
      <w:r w:rsidRPr="00167461">
        <w:rPr>
          <w:rFonts w:ascii="Times New Roman" w:hAnsi="Times New Roman"/>
          <w:sz w:val="24"/>
          <w:szCs w:val="24"/>
        </w:rPr>
        <w:t xml:space="preserve">аши воспитанники, ваши дети, заканчивают свое пребывание в </w:t>
      </w:r>
      <w:r>
        <w:rPr>
          <w:rFonts w:ascii="Times New Roman" w:hAnsi="Times New Roman"/>
          <w:sz w:val="24"/>
          <w:szCs w:val="24"/>
        </w:rPr>
        <w:t>студии раннего развития детей «Растишка»</w:t>
      </w:r>
      <w:r w:rsidRPr="00167461">
        <w:rPr>
          <w:rFonts w:ascii="Times New Roman" w:hAnsi="Times New Roman"/>
          <w:sz w:val="24"/>
          <w:szCs w:val="24"/>
        </w:rPr>
        <w:t xml:space="preserve">. Сегодня мы с гордостью </w:t>
      </w:r>
      <w:r>
        <w:rPr>
          <w:rFonts w:ascii="Times New Roman" w:hAnsi="Times New Roman"/>
          <w:sz w:val="24"/>
          <w:szCs w:val="24"/>
        </w:rPr>
        <w:t>провожаем детей в школу</w:t>
      </w:r>
      <w:r w:rsidRPr="001674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Сейчас они стоят перед вами и очень волнуются. Давайте поприветствуем их бурными аплодисментами.</w:t>
      </w:r>
    </w:p>
    <w:p w:rsidR="00EF4F60" w:rsidRDefault="00EF4F60" w:rsidP="0016746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F4F60" w:rsidRPr="00167461" w:rsidRDefault="00EF4F60" w:rsidP="0016746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Дети читают стихи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1-й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Много раз встречали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Праздник в этом зале,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Но такой, как этот,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Мы еще не знали.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2-й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Самый лучший праздник,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Грустный и веселый.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Нас сегодня </w:t>
      </w:r>
      <w:r>
        <w:rPr>
          <w:rFonts w:ascii="Times New Roman" w:hAnsi="Times New Roman"/>
          <w:sz w:val="24"/>
          <w:szCs w:val="24"/>
        </w:rPr>
        <w:t>ДДТ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Провожает в школу.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sz w:val="24"/>
          <w:szCs w:val="24"/>
        </w:rPr>
        <w:t>3-й 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Здесь дружили мы, играли,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Буквы первые узнали,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Незаметно подрастали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И совсем большими стали.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4-й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День сегодня необычный,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Замечательный, отличный!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Причина этому одна,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Понятна каждому она.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Очень скоро, очень скоро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Мы пойдём учиться в школу.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И пожелать уже пора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D6E">
        <w:rPr>
          <w:rFonts w:ascii="Times New Roman" w:hAnsi="Times New Roman"/>
          <w:sz w:val="24"/>
          <w:szCs w:val="24"/>
        </w:rPr>
        <w:t>Нам "Ни пуха, ни пера!"</w:t>
      </w:r>
      <w:r w:rsidRPr="00176D6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5-й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Всем, кто рядом с нами был,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Нас воспитывал, растил,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Проявлял о нас заботу,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Делал разную работу.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Всем, кто каждую минуту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Беспокоился о нас –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Поклонимся мы сейчас!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6-й ребенок</w:t>
      </w:r>
      <w:r w:rsidRPr="00BB538E">
        <w:rPr>
          <w:rFonts w:ascii="Times New Roman" w:hAnsi="Times New Roman"/>
          <w:b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Взрослых мы благодарим,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Всем...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Все</w:t>
      </w:r>
      <w:r w:rsidRPr="00BB538E"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Спасибо говорим.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7-й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Только нам проститься надо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Домом нашим</w:t>
      </w:r>
      <w:r w:rsidRPr="00167461">
        <w:rPr>
          <w:rFonts w:ascii="Times New Roman" w:hAnsi="Times New Roman"/>
          <w:sz w:val="24"/>
          <w:szCs w:val="24"/>
        </w:rPr>
        <w:t xml:space="preserve"> дорогим.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Будет школа очень рада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Первоклассникам таким,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Сильным, смелым и веселым,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Самым дружным из ребят.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Все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Здравствуй, праздник!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Здравствуй, школа!</w:t>
      </w:r>
    </w:p>
    <w:p w:rsidR="00EF4F60" w:rsidRPr="00167461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До свиданья</w:t>
      </w:r>
      <w:r>
        <w:rPr>
          <w:rFonts w:ascii="Times New Roman" w:hAnsi="Times New Roman"/>
          <w:sz w:val="24"/>
          <w:szCs w:val="24"/>
        </w:rPr>
        <w:t xml:space="preserve"> ДДТ</w:t>
      </w:r>
      <w:r w:rsidRPr="00167461">
        <w:rPr>
          <w:rFonts w:ascii="Times New Roman" w:hAnsi="Times New Roman"/>
          <w:sz w:val="24"/>
          <w:szCs w:val="24"/>
        </w:rPr>
        <w:t>!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Pr="00174BB3" w:rsidRDefault="00EF4F60" w:rsidP="00174BB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Песня «Маленькая страна»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В</w:t>
      </w:r>
      <w:r w:rsidRPr="00620AE4">
        <w:rPr>
          <w:rFonts w:ascii="Times New Roman" w:hAnsi="Times New Roman"/>
          <w:bCs/>
          <w:sz w:val="24"/>
          <w:szCs w:val="24"/>
        </w:rPr>
        <w:t>ы выросли большими и многому научились в «Растишке»</w:t>
      </w:r>
      <w:r>
        <w:rPr>
          <w:rFonts w:ascii="Times New Roman" w:hAnsi="Times New Roman"/>
          <w:bCs/>
          <w:sz w:val="24"/>
          <w:szCs w:val="24"/>
        </w:rPr>
        <w:t>. Но, сегодня на празднике присутствуют малыши. Им ещё нужно немного подрасти. Они тоже хотят поздравить вас.</w:t>
      </w:r>
    </w:p>
    <w:p w:rsidR="00EF4F60" w:rsidRDefault="00EF4F60" w:rsidP="00174B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4F60" w:rsidRPr="00174BB3" w:rsidRDefault="00EF4F60" w:rsidP="00174B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детскую музыку «В каждом маленьком ребёнке» заходят дети младшего возраста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4BB3">
        <w:rPr>
          <w:rFonts w:ascii="Times New Roman" w:hAnsi="Times New Roman"/>
          <w:b/>
          <w:sz w:val="24"/>
          <w:szCs w:val="24"/>
        </w:rPr>
        <w:t>Ребёнок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820">
        <w:rPr>
          <w:rFonts w:ascii="Times New Roman" w:hAnsi="Times New Roman"/>
          <w:sz w:val="24"/>
          <w:szCs w:val="24"/>
        </w:rPr>
        <w:t>Очень радостный, весёлый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7820">
        <w:rPr>
          <w:rFonts w:ascii="Times New Roman" w:hAnsi="Times New Roman"/>
          <w:sz w:val="24"/>
          <w:szCs w:val="24"/>
        </w:rPr>
        <w:t>Праздник перехода в школу!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0AE4">
        <w:rPr>
          <w:rFonts w:ascii="Times New Roman" w:hAnsi="Times New Roman"/>
          <w:sz w:val="24"/>
          <w:szCs w:val="24"/>
        </w:rPr>
        <w:t>Мы пришли поздравить вас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0AE4">
        <w:rPr>
          <w:rFonts w:ascii="Times New Roman" w:hAnsi="Times New Roman"/>
          <w:sz w:val="24"/>
          <w:szCs w:val="24"/>
        </w:rPr>
        <w:t>С переходом в первый класс.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4BB3">
        <w:rPr>
          <w:rFonts w:ascii="Times New Roman" w:hAnsi="Times New Roman"/>
          <w:b/>
          <w:sz w:val="24"/>
          <w:szCs w:val="24"/>
        </w:rPr>
        <w:t xml:space="preserve">Ребёнок </w:t>
      </w:r>
      <w:r>
        <w:rPr>
          <w:rFonts w:ascii="Times New Roman" w:hAnsi="Times New Roman"/>
          <w:b/>
          <w:sz w:val="24"/>
          <w:szCs w:val="24"/>
        </w:rPr>
        <w:t>2</w:t>
      </w:r>
      <w:r w:rsidRPr="00174BB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Мы желаем вам учиться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«четыре» и на «пять».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ещё вам пожеланье:</w:t>
      </w:r>
    </w:p>
    <w:p w:rsidR="00EF4F60" w:rsidRPr="00167461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нас не забывать!</w:t>
      </w:r>
    </w:p>
    <w:p w:rsidR="00EF4F60" w:rsidRDefault="00EF4F60" w:rsidP="00174B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4F60" w:rsidRPr="00174BB3" w:rsidRDefault="00EF4F60" w:rsidP="00B85A37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Танец </w:t>
      </w:r>
    </w:p>
    <w:p w:rsidR="00EF4F60" w:rsidRPr="003217BE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Ребята, сегодня к нам на праздник должны прийти гости. Но, где, же они? Что-то их долго нет!</w:t>
      </w:r>
    </w:p>
    <w:p w:rsidR="00EF4F60" w:rsidRPr="003217BE" w:rsidRDefault="00EF4F60" w:rsidP="003217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17BE">
        <w:rPr>
          <w:rFonts w:ascii="Times New Roman" w:hAnsi="Times New Roman"/>
          <w:i/>
          <w:sz w:val="24"/>
          <w:szCs w:val="24"/>
        </w:rPr>
        <w:t>Под весёлую музыку в зал забегает Шапокляк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Здравствуйте, мои хорошие. Здравствуйте, мои пригожие. Как я люблю маленьких детей: они так много шалят и игрушки ломают. Из рогатки стреляют, стекла разбивают, взрослых не слушаются.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 w:rsidRPr="003217BE">
        <w:rPr>
          <w:rFonts w:ascii="Times New Roman" w:hAnsi="Times New Roman"/>
          <w:b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Нет, Шапокляк, ты ошибаешься. Это совсем другие дети: они выросли и собираются в школу и поэтому стали серьезными и больше не шалят. Правда, ребята?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7BE">
        <w:rPr>
          <w:rFonts w:ascii="Times New Roman" w:hAnsi="Times New Roman"/>
          <w:i/>
          <w:sz w:val="24"/>
          <w:szCs w:val="24"/>
        </w:rPr>
        <w:t>(ответы детей)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Куда собираются, в школу?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В школу, учиться.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Делать в этой школе вам нечего, учи и учи уроки целыми днями.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А ты откуда знаешь?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Когда-то я два года просидела в первом классе. И с тех пор (гордо) нигде ничему не училась. Вот!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Так вот почему ты такая...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Такая умненькая-благоразумненькая.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Да нет, я хотела сказать - неначитанная, неграмотная и некультурная</w:t>
      </w:r>
      <w:r>
        <w:rPr>
          <w:rFonts w:ascii="Times New Roman" w:hAnsi="Times New Roman"/>
          <w:sz w:val="24"/>
          <w:szCs w:val="24"/>
        </w:rPr>
        <w:t>, а ещё ты, наверняка,  петь и танцевать не умеешь.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Что?! Подумаешь, будто в вашей школе </w:t>
      </w:r>
      <w:r>
        <w:rPr>
          <w:rFonts w:ascii="Times New Roman" w:hAnsi="Times New Roman"/>
          <w:sz w:val="24"/>
          <w:szCs w:val="24"/>
        </w:rPr>
        <w:t>всё умеют делать</w:t>
      </w:r>
      <w:r w:rsidRPr="00167461">
        <w:rPr>
          <w:rFonts w:ascii="Times New Roman" w:hAnsi="Times New Roman"/>
          <w:sz w:val="24"/>
          <w:szCs w:val="24"/>
        </w:rPr>
        <w:t>?!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</w:t>
      </w:r>
      <w:r w:rsidRPr="004550A8">
        <w:rPr>
          <w:rFonts w:ascii="Times New Roman" w:hAnsi="Times New Roman"/>
          <w:sz w:val="24"/>
          <w:szCs w:val="24"/>
        </w:rPr>
        <w:t xml:space="preserve">Ребята тебе сейчас </w:t>
      </w:r>
      <w:r>
        <w:rPr>
          <w:rFonts w:ascii="Times New Roman" w:hAnsi="Times New Roman"/>
          <w:sz w:val="24"/>
          <w:szCs w:val="24"/>
        </w:rPr>
        <w:t>покажут, какие они – талантливые.</w:t>
      </w:r>
    </w:p>
    <w:p w:rsidR="00EF4F60" w:rsidRPr="00B85A37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(с ухмылкой)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Сейчас посмотрю на них.</w:t>
      </w:r>
    </w:p>
    <w:p w:rsidR="00EF4F60" w:rsidRPr="004550A8" w:rsidRDefault="00EF4F60" w:rsidP="00455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F60" w:rsidRPr="004550A8" w:rsidRDefault="00EF4F60" w:rsidP="004550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50A8">
        <w:rPr>
          <w:rFonts w:ascii="Times New Roman" w:hAnsi="Times New Roman"/>
          <w:i/>
          <w:sz w:val="24"/>
          <w:szCs w:val="24"/>
        </w:rPr>
        <w:t>Исполняется танец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Замечательн</w:t>
      </w:r>
      <w:r>
        <w:rPr>
          <w:rFonts w:ascii="Times New Roman" w:hAnsi="Times New Roman"/>
          <w:sz w:val="24"/>
          <w:szCs w:val="24"/>
        </w:rPr>
        <w:t>ый танец</w:t>
      </w:r>
      <w:r w:rsidRPr="00167461">
        <w:rPr>
          <w:rFonts w:ascii="Times New Roman" w:hAnsi="Times New Roman"/>
          <w:sz w:val="24"/>
          <w:szCs w:val="24"/>
        </w:rPr>
        <w:t xml:space="preserve">. Вы так хорошо </w:t>
      </w:r>
      <w:r>
        <w:rPr>
          <w:rFonts w:ascii="Times New Roman" w:hAnsi="Times New Roman"/>
          <w:sz w:val="24"/>
          <w:szCs w:val="24"/>
        </w:rPr>
        <w:t>танцевали</w:t>
      </w:r>
      <w:r w:rsidRPr="00167461">
        <w:rPr>
          <w:rFonts w:ascii="Times New Roman" w:hAnsi="Times New Roman"/>
          <w:sz w:val="24"/>
          <w:szCs w:val="24"/>
        </w:rPr>
        <w:t>, что мне тоже в школу захотелось. А нельзя ли и мне вместе с вами в первый класс?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 xml:space="preserve">Если хочешь вместе с нами </w:t>
      </w:r>
      <w:r>
        <w:rPr>
          <w:rFonts w:ascii="Times New Roman" w:hAnsi="Times New Roman"/>
          <w:sz w:val="24"/>
          <w:szCs w:val="24"/>
        </w:rPr>
        <w:t>–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Мы проверим твои знанья.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Проверим, ребята, что знает Шапокляк?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167461">
        <w:rPr>
          <w:rFonts w:ascii="Times New Roman" w:hAnsi="Times New Roman"/>
          <w:b/>
          <w:bCs/>
          <w:sz w:val="24"/>
          <w:szCs w:val="24"/>
        </w:rPr>
        <w:t>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Ну-ка, ты нам всем скажи,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Сколько будет 2 + 3?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 xml:space="preserve">Шапокляк </w:t>
      </w:r>
      <w:r w:rsidRPr="00491A3E">
        <w:rPr>
          <w:rFonts w:ascii="Times New Roman" w:hAnsi="Times New Roman"/>
          <w:i/>
          <w:sz w:val="24"/>
          <w:szCs w:val="24"/>
        </w:rPr>
        <w:t>(чешет в затылке)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Это будет... Это будет... Что-то около шести.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Дети, правильный ответ?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CCB">
        <w:rPr>
          <w:rFonts w:ascii="Times New Roman" w:hAnsi="Times New Roman"/>
          <w:b/>
          <w:sz w:val="24"/>
          <w:szCs w:val="24"/>
        </w:rPr>
        <w:t>Дети:</w:t>
      </w:r>
      <w:r w:rsidRPr="00167461">
        <w:rPr>
          <w:rFonts w:ascii="Times New Roman" w:hAnsi="Times New Roman"/>
          <w:sz w:val="24"/>
          <w:szCs w:val="24"/>
        </w:rPr>
        <w:t xml:space="preserve"> Нет.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167461">
        <w:rPr>
          <w:rFonts w:ascii="Times New Roman" w:hAnsi="Times New Roman"/>
          <w:b/>
          <w:bCs/>
          <w:sz w:val="24"/>
          <w:szCs w:val="24"/>
        </w:rPr>
        <w:t>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Нет, будет пять!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Не умеешь ты считать.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Я специально сказала не правильный ответ. Очень простая задачка. Тоже мне великие математики.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Ах, ты так. Тогда я тебе задам сложную задачку. Готова? </w:t>
      </w:r>
      <w:r w:rsidRPr="008211C8"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Pr="008211C8">
        <w:rPr>
          <w:rFonts w:ascii="Times New Roman" w:hAnsi="Times New Roman"/>
          <w:sz w:val="24"/>
          <w:szCs w:val="24"/>
        </w:rPr>
        <w:t xml:space="preserve"> внимательно.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1C8">
        <w:rPr>
          <w:rFonts w:ascii="Times New Roman" w:hAnsi="Times New Roman"/>
          <w:sz w:val="24"/>
          <w:szCs w:val="24"/>
        </w:rPr>
        <w:t xml:space="preserve">Представь себе, что тебе дали пять конфет. Одну конфету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8211C8">
        <w:rPr>
          <w:rFonts w:ascii="Times New Roman" w:hAnsi="Times New Roman"/>
          <w:sz w:val="24"/>
          <w:szCs w:val="24"/>
        </w:rPr>
        <w:t>отдал</w:t>
      </w:r>
      <w:r>
        <w:rPr>
          <w:rFonts w:ascii="Times New Roman" w:hAnsi="Times New Roman"/>
          <w:sz w:val="24"/>
          <w:szCs w:val="24"/>
        </w:rPr>
        <w:t>а мне. Сколько конфет у тебя осталось?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Пять!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Пять?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Да, пять!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Почему пять, ведь ты отдала одну конфету мне?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 я никому не отдам, я конфеты сама люблю.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Дети, правильно Шапокляк решила задачу?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F99"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bCs/>
          <w:sz w:val="24"/>
          <w:szCs w:val="24"/>
        </w:rPr>
        <w:t xml:space="preserve"> Нет!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Сколько конфет у неё должно остаться?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F99"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4D5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етыре!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Правильно! С друзьями надо делиться. Тебе, Шапокляк, должно быть стыдно.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(с насмешкой)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Стыдно, очень стыдно!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Шапокляк, ты должна запомнить правило.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7837F8">
        <w:rPr>
          <w:rFonts w:ascii="Times New Roman" w:hAnsi="Times New Roman"/>
          <w:b/>
          <w:bCs/>
          <w:sz w:val="24"/>
          <w:szCs w:val="24"/>
        </w:rPr>
        <w:t>-й ребёнок: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Без счёта не будет на улице света,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 счёта не может подняться ракета.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 счёта письмо не найдёт адресата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в прятки играть не сумеют ребята.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7837F8">
        <w:rPr>
          <w:rFonts w:ascii="Times New Roman" w:hAnsi="Times New Roman"/>
          <w:b/>
          <w:bCs/>
          <w:sz w:val="24"/>
          <w:szCs w:val="24"/>
        </w:rPr>
        <w:t>-й ребёнок: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Считайте, ребята, точнее считайте,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Хорошее дело смелей прибавляйте,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Плохие дела поскорей вычитайте!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Считайте, ребята, точнее считайте.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Хорошо, дадим тебе возможность исправиться.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4550A8">
        <w:rPr>
          <w:rFonts w:ascii="Times New Roman" w:hAnsi="Times New Roman"/>
          <w:b/>
          <w:sz w:val="24"/>
          <w:szCs w:val="24"/>
        </w:rPr>
        <w:t>-й ребенок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Я возьму четыре буквы,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И из них сложу я слово.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CB">
        <w:rPr>
          <w:rFonts w:ascii="Times New Roman" w:hAnsi="Times New Roman"/>
          <w:i/>
          <w:sz w:val="24"/>
          <w:szCs w:val="24"/>
        </w:rPr>
        <w:t>(Выкладывает «мама»)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Вот уже все и готово.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Повнимательней смотри,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Слово это нам прочти.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То ли мыло, то ли ма-ло?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 xml:space="preserve">Ведущий </w:t>
      </w:r>
      <w:r w:rsidRPr="00C43CCB">
        <w:rPr>
          <w:rFonts w:ascii="Times New Roman" w:hAnsi="Times New Roman"/>
          <w:i/>
          <w:sz w:val="24"/>
          <w:szCs w:val="24"/>
        </w:rPr>
        <w:t>(к детям)</w:t>
      </w:r>
      <w:r w:rsidRPr="00C43CCB">
        <w:rPr>
          <w:rFonts w:ascii="Times New Roman" w:hAnsi="Times New Roman"/>
          <w:b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Что написано здесь?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Дети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Мама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Шапокляк, надо учиться читать. А для чего это надо, сейчас нам расскажут.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b/>
          <w:bCs/>
          <w:sz w:val="24"/>
          <w:szCs w:val="24"/>
        </w:rPr>
        <w:t>12-й ребёнок: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хорошо уметь читать!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надо к маме приставать,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надо бабушку трясти: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«Прочти, пожалуйста! Прочти!»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b/>
          <w:bCs/>
          <w:sz w:val="24"/>
          <w:szCs w:val="24"/>
        </w:rPr>
        <w:t xml:space="preserve">13-й ребёнок: </w:t>
      </w:r>
      <w:r>
        <w:rPr>
          <w:rFonts w:ascii="Times New Roman" w:hAnsi="Times New Roman"/>
          <w:bCs/>
          <w:sz w:val="24"/>
          <w:szCs w:val="24"/>
        </w:rPr>
        <w:t>Не надо умолять сестрицу: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«Ну, почитай ещё страницу!»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надо звать, не надо ждать,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можно взять и почитать!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Рановато тебе, Шапокляк, в школу, многого ты не знаешь!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Вы все задания за пятый класс давали!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 w:rsidRPr="00C00E1B">
        <w:rPr>
          <w:rFonts w:ascii="Times New Roman" w:hAnsi="Times New Roman"/>
          <w:b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Ладно, самое легкое испытание. Сумеешь собрать портфель?</w:t>
      </w:r>
    </w:p>
    <w:p w:rsidR="00EF4F60" w:rsidRPr="00167461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О, это очень просто, нужно взять самое необходимое, что пригодится в школе.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Pr="004550A8" w:rsidRDefault="00EF4F60" w:rsidP="004550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50A8">
        <w:rPr>
          <w:rFonts w:ascii="Times New Roman" w:hAnsi="Times New Roman"/>
          <w:i/>
          <w:sz w:val="24"/>
          <w:szCs w:val="24"/>
        </w:rPr>
        <w:t>Аттракцион «Собери портфель».</w:t>
      </w:r>
    </w:p>
    <w:p w:rsidR="00EF4F60" w:rsidRPr="004550A8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50A8">
        <w:rPr>
          <w:rFonts w:ascii="Times New Roman" w:hAnsi="Times New Roman"/>
          <w:i/>
          <w:sz w:val="24"/>
          <w:szCs w:val="24"/>
        </w:rPr>
        <w:t>Первый вариант - Шапокляк собирает одна, затем вызывает детей. Второй вариант - Шапокляк в центре и двое детей по бокам. В портфеле Шапокляк оказываются музыкальные инструменты, рогатка, игрушки и т. п.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Pr="00167461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 xml:space="preserve">Ведущий. </w:t>
      </w:r>
      <w:r w:rsidRPr="00167461">
        <w:rPr>
          <w:rFonts w:ascii="Times New Roman" w:hAnsi="Times New Roman"/>
          <w:sz w:val="24"/>
          <w:szCs w:val="24"/>
        </w:rPr>
        <w:t>Что же с тобой делать? Кто знает?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Pr="004550A8" w:rsidRDefault="00EF4F60" w:rsidP="00B85A3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задорную музыку в</w:t>
      </w:r>
      <w:r w:rsidRPr="004550A8">
        <w:rPr>
          <w:rFonts w:ascii="Times New Roman" w:hAnsi="Times New Roman"/>
          <w:i/>
          <w:sz w:val="24"/>
          <w:szCs w:val="24"/>
        </w:rPr>
        <w:t>ходят две бабушки - Ивановна и Степановна.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 и Степановна</w:t>
      </w:r>
      <w:r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Мы!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Мы бабушки-старушки, неразлучные подружки.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Неразлучные подружки, мы живем в одной избушке!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Я - бабушка Ивановна!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Я - бабушка Степановна.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Вместе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А делаем мы все на отлично!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Пишем!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Рисуем!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Поем!</w:t>
      </w:r>
    </w:p>
    <w:p w:rsidR="00EF4F60" w:rsidRPr="00167461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00E1B">
        <w:rPr>
          <w:rFonts w:ascii="Times New Roman" w:hAnsi="Times New Roman"/>
          <w:bCs/>
          <w:sz w:val="24"/>
          <w:szCs w:val="24"/>
        </w:rPr>
        <w:t>И</w:t>
      </w:r>
      <w:r w:rsidRPr="001674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7461">
        <w:rPr>
          <w:rFonts w:ascii="Times New Roman" w:hAnsi="Times New Roman"/>
          <w:sz w:val="24"/>
          <w:szCs w:val="24"/>
        </w:rPr>
        <w:t>анцуем.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Default="00EF4F60" w:rsidP="00C3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78FF">
        <w:rPr>
          <w:rFonts w:ascii="Times New Roman" w:hAnsi="Times New Roman"/>
          <w:i/>
          <w:sz w:val="24"/>
          <w:szCs w:val="24"/>
        </w:rPr>
        <w:t xml:space="preserve">Звучит музыка в грамзаписи. </w:t>
      </w:r>
    </w:p>
    <w:p w:rsidR="00EF4F60" w:rsidRPr="00C378FF" w:rsidRDefault="00EF4F60" w:rsidP="00C3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78FF">
        <w:rPr>
          <w:rFonts w:ascii="Times New Roman" w:hAnsi="Times New Roman"/>
          <w:i/>
          <w:sz w:val="24"/>
          <w:szCs w:val="24"/>
        </w:rPr>
        <w:t>Танец «Бабушки-старушки». Старушки танцуют.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Танцевали хорошо, ну и что?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 w:rsidRPr="00C00E1B"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А вот что! Мы берем тебя на поруки.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/>
          <w:b/>
          <w:sz w:val="24"/>
          <w:szCs w:val="24"/>
        </w:rPr>
        <w:t>:</w:t>
      </w:r>
      <w:r w:rsidRPr="00167461">
        <w:rPr>
          <w:rFonts w:ascii="Times New Roman" w:hAnsi="Times New Roman"/>
          <w:sz w:val="24"/>
          <w:szCs w:val="24"/>
        </w:rPr>
        <w:t xml:space="preserve"> Это как?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Вместе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67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>А вот так!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E1B">
        <w:rPr>
          <w:rFonts w:ascii="Times New Roman" w:hAnsi="Times New Roman"/>
          <w:i/>
          <w:sz w:val="24"/>
          <w:szCs w:val="24"/>
        </w:rPr>
        <w:t>(Берут под руки)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Мы тебя научим и считать, и рисовать,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Песни петь, и танцевать.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И стихи рассказывать,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И шнурки завязывать.</w:t>
      </w:r>
    </w:p>
    <w:p w:rsidR="00EF4F60" w:rsidRPr="00B85A37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Ивановна, а послушай, как наши дети умеют частушки петь.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4F60" w:rsidRDefault="00EF4F60" w:rsidP="007E74D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Дети поют частушки</w:t>
      </w:r>
    </w:p>
    <w:p w:rsidR="00EF4F60" w:rsidRDefault="00EF4F60" w:rsidP="007E74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14-й ребёнок: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5FF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 всей «Растишки» по секрету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Сочинили мы куплеты,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теперь вот пятером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Их старательно споём.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15-й ребёнок: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Раньше всё решала мама,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нам кушать, что надеть.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теперь-то всё придётся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Нам самим предусмотреть.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16-й ребёнок: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меня теперь забота: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не знаю, как мне быть –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Папа с мамой на работе,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кому портфель носить?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17-й ребёнок: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Папа изобрёл будильник,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Чтоб мне не проспать урок.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звонок приделал точно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Здоровенный молоток.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18-й ребёнок: 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Задают уроки трудные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школьников сейчас,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со мною вместе мама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Записалась в первый класс.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461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>какие вы – молодцы! В</w:t>
      </w:r>
      <w:r w:rsidRPr="00167461">
        <w:rPr>
          <w:rFonts w:ascii="Times New Roman" w:hAnsi="Times New Roman"/>
          <w:sz w:val="24"/>
          <w:szCs w:val="24"/>
        </w:rPr>
        <w:t xml:space="preserve">ы многому научились в </w:t>
      </w:r>
      <w:r>
        <w:rPr>
          <w:rFonts w:ascii="Times New Roman" w:hAnsi="Times New Roman"/>
          <w:sz w:val="24"/>
          <w:szCs w:val="24"/>
        </w:rPr>
        <w:t>«Растишке»</w:t>
      </w:r>
      <w:r w:rsidRPr="00167461">
        <w:rPr>
          <w:rFonts w:ascii="Times New Roman" w:hAnsi="Times New Roman"/>
          <w:sz w:val="24"/>
          <w:szCs w:val="24"/>
        </w:rPr>
        <w:t>, многое знаете и умеете.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 вы загадки умеете отгадывать?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5FF7"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bCs/>
          <w:sz w:val="24"/>
          <w:szCs w:val="24"/>
        </w:rPr>
        <w:t xml:space="preserve"> Да!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 это мы сейчас проверим.</w:t>
      </w:r>
    </w:p>
    <w:p w:rsidR="00EF4F60" w:rsidRDefault="00EF4F60" w:rsidP="00B8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F4F60" w:rsidRDefault="00EF4F60" w:rsidP="00B85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Ее надо изучать, 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67461">
        <w:rPr>
          <w:rFonts w:ascii="Times New Roman" w:hAnsi="Times New Roman"/>
          <w:sz w:val="24"/>
          <w:szCs w:val="24"/>
        </w:rPr>
        <w:t>чит всех он</w:t>
      </w:r>
      <w:r>
        <w:rPr>
          <w:rFonts w:ascii="Times New Roman" w:hAnsi="Times New Roman"/>
          <w:sz w:val="24"/>
          <w:szCs w:val="24"/>
        </w:rPr>
        <w:t xml:space="preserve">а читать </w:t>
      </w:r>
      <w:r w:rsidRPr="002B635E">
        <w:rPr>
          <w:rFonts w:ascii="Times New Roman" w:hAnsi="Times New Roman"/>
          <w:b/>
          <w:i/>
          <w:sz w:val="24"/>
          <w:szCs w:val="24"/>
        </w:rPr>
        <w:t>(азбука)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F4F60" w:rsidRDefault="00EF4F60" w:rsidP="00B85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Я могу любое слово на бумаге написать,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Помогу тебе задачки очень трудные решать.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Не забудь меня, мой друг,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меня ты - как без рук </w:t>
      </w:r>
      <w:r w:rsidRPr="002B635E">
        <w:rPr>
          <w:rFonts w:ascii="Times New Roman" w:hAnsi="Times New Roman"/>
          <w:b/>
          <w:i/>
          <w:sz w:val="24"/>
          <w:szCs w:val="24"/>
        </w:rPr>
        <w:t>(ручка)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Шапокляк: </w:t>
      </w:r>
      <w:r>
        <w:rPr>
          <w:rFonts w:ascii="Times New Roman" w:hAnsi="Times New Roman"/>
          <w:bCs/>
          <w:sz w:val="24"/>
          <w:szCs w:val="24"/>
        </w:rPr>
        <w:t>А можно я тоже загадаю загадку?</w:t>
      </w:r>
    </w:p>
    <w:p w:rsidR="00EF4F60" w:rsidRDefault="00EF4F60" w:rsidP="00B85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Он родился длинным очень,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подрос и стал короче </w:t>
      </w:r>
      <w:r w:rsidRPr="002B635E">
        <w:rPr>
          <w:rFonts w:ascii="Times New Roman" w:hAnsi="Times New Roman"/>
          <w:b/>
          <w:i/>
          <w:sz w:val="24"/>
          <w:szCs w:val="24"/>
        </w:rPr>
        <w:t>(карандаш)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Степановна, всё знают, всё умеют.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ё</w:t>
      </w:r>
      <w:r w:rsidRPr="00167461">
        <w:rPr>
          <w:rFonts w:ascii="Times New Roman" w:hAnsi="Times New Roman"/>
          <w:sz w:val="24"/>
          <w:szCs w:val="24"/>
        </w:rPr>
        <w:t>, проверил</w:t>
      </w:r>
      <w:r>
        <w:rPr>
          <w:rFonts w:ascii="Times New Roman" w:hAnsi="Times New Roman"/>
          <w:sz w:val="24"/>
          <w:szCs w:val="24"/>
        </w:rPr>
        <w:t>и</w:t>
      </w:r>
      <w:r w:rsidRPr="00167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67461">
        <w:rPr>
          <w:rFonts w:ascii="Times New Roman" w:hAnsi="Times New Roman"/>
          <w:sz w:val="24"/>
          <w:szCs w:val="24"/>
        </w:rPr>
        <w:t>ы нас,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Все готовы в первый класс?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F4F60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635E">
        <w:rPr>
          <w:rFonts w:ascii="Times New Roman" w:hAnsi="Times New Roman"/>
          <w:sz w:val="24"/>
          <w:szCs w:val="24"/>
        </w:rPr>
        <w:t>Нет, еще одно задание,</w:t>
      </w:r>
    </w:p>
    <w:p w:rsidR="00EF4F60" w:rsidRPr="00B85A37" w:rsidRDefault="00EF4F60" w:rsidP="00B85A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Увлекательное</w:t>
      </w:r>
      <w:r w:rsidRPr="002B635E">
        <w:rPr>
          <w:rFonts w:ascii="Times New Roman" w:hAnsi="Times New Roman"/>
          <w:sz w:val="24"/>
          <w:szCs w:val="24"/>
        </w:rPr>
        <w:t xml:space="preserve"> соревнование</w:t>
      </w:r>
      <w:r>
        <w:rPr>
          <w:rFonts w:ascii="Times New Roman" w:hAnsi="Times New Roman"/>
          <w:sz w:val="24"/>
          <w:szCs w:val="24"/>
        </w:rPr>
        <w:t>.</w:t>
      </w:r>
    </w:p>
    <w:p w:rsidR="00EF4F60" w:rsidRPr="002B635E" w:rsidRDefault="00EF4F60" w:rsidP="002B63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4F60" w:rsidRPr="00B85A37" w:rsidRDefault="00EF4F60" w:rsidP="00C378F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85A37">
        <w:rPr>
          <w:rFonts w:ascii="Times New Roman" w:hAnsi="Times New Roman"/>
          <w:i/>
          <w:color w:val="000000"/>
          <w:sz w:val="24"/>
          <w:szCs w:val="24"/>
        </w:rPr>
        <w:t xml:space="preserve">Задание 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Ивановна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Молодцы, всех удивили.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Здесь всему вас научили.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 xml:space="preserve">Ну, а </w:t>
      </w:r>
      <w:r>
        <w:rPr>
          <w:rFonts w:ascii="Times New Roman" w:hAnsi="Times New Roman"/>
          <w:sz w:val="24"/>
          <w:szCs w:val="24"/>
        </w:rPr>
        <w:t>нам</w:t>
      </w:r>
      <w:r w:rsidRPr="00167461">
        <w:rPr>
          <w:rFonts w:ascii="Times New Roman" w:hAnsi="Times New Roman"/>
          <w:sz w:val="24"/>
          <w:szCs w:val="24"/>
        </w:rPr>
        <w:t xml:space="preserve"> пора прощаться,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Пришло время расставаться.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Степановна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67461">
        <w:rPr>
          <w:rFonts w:ascii="Times New Roman" w:hAnsi="Times New Roman"/>
          <w:sz w:val="24"/>
          <w:szCs w:val="24"/>
        </w:rPr>
        <w:t>Не болейте, не скучайте,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 школе знания получайте.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Будьте любознательны,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Во всем всегда старательны.</w:t>
      </w:r>
    </w:p>
    <w:p w:rsidR="00EF4F60" w:rsidRPr="007A7AD3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635E">
        <w:rPr>
          <w:rFonts w:ascii="Times New Roman" w:hAnsi="Times New Roman"/>
          <w:b/>
          <w:sz w:val="24"/>
          <w:szCs w:val="24"/>
        </w:rPr>
        <w:t>Шапокляк: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свидание, друзья!</w:t>
      </w:r>
    </w:p>
    <w:p w:rsidR="00EF4F60" w:rsidRDefault="00EF4F60" w:rsidP="00C3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4F60" w:rsidRPr="00C378FF" w:rsidRDefault="00EF4F60" w:rsidP="00C3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 весёлую музыку </w:t>
      </w:r>
      <w:r w:rsidRPr="00C378FF">
        <w:rPr>
          <w:rFonts w:ascii="Times New Roman" w:hAnsi="Times New Roman"/>
          <w:i/>
          <w:sz w:val="24"/>
          <w:szCs w:val="24"/>
        </w:rPr>
        <w:t>Степановна и Ивановна уводят Шапокляк</w:t>
      </w:r>
      <w:r>
        <w:rPr>
          <w:rFonts w:ascii="Times New Roman" w:hAnsi="Times New Roman"/>
          <w:i/>
          <w:sz w:val="24"/>
          <w:szCs w:val="24"/>
        </w:rPr>
        <w:t xml:space="preserve"> и уходят сами</w:t>
      </w:r>
      <w:r w:rsidRPr="00C378FF">
        <w:rPr>
          <w:rFonts w:ascii="Times New Roman" w:hAnsi="Times New Roman"/>
          <w:i/>
          <w:sz w:val="24"/>
          <w:szCs w:val="24"/>
        </w:rPr>
        <w:t>.</w:t>
      </w:r>
    </w:p>
    <w:p w:rsidR="00EF4F60" w:rsidRPr="00C378FF" w:rsidRDefault="00EF4F60" w:rsidP="00C378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Закончен выпускной наш бал,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И каждый вдруг взрослее стал...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Малыш, смелее в школьный путь,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 мир света, знаний, дружбы.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Настойчивым и добрым будь.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Тебе все будет нужно.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67461">
        <w:rPr>
          <w:rFonts w:ascii="Times New Roman" w:hAnsi="Times New Roman"/>
          <w:b/>
          <w:bCs/>
          <w:sz w:val="24"/>
          <w:szCs w:val="24"/>
        </w:rPr>
        <w:t>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Расстаемся мы сегодня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И немножечко грустим.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Мы б остались в детстве с вами,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Но в ученики хотим.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67461">
        <w:rPr>
          <w:rFonts w:ascii="Times New Roman" w:hAnsi="Times New Roman"/>
          <w:b/>
          <w:bCs/>
          <w:sz w:val="24"/>
          <w:szCs w:val="24"/>
        </w:rPr>
        <w:t>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ДДТ</w:t>
      </w:r>
      <w:r w:rsidRPr="00167461">
        <w:rPr>
          <w:rFonts w:ascii="Times New Roman" w:hAnsi="Times New Roman"/>
          <w:sz w:val="24"/>
          <w:szCs w:val="24"/>
        </w:rPr>
        <w:t xml:space="preserve"> - второй наш дом,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Счастливы мы были в нем.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Здесь учили нас, старались,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Мы ж - прилежно занимались.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Pr="00167461">
        <w:rPr>
          <w:rFonts w:ascii="Times New Roman" w:hAnsi="Times New Roman"/>
          <w:b/>
          <w:bCs/>
          <w:sz w:val="24"/>
          <w:szCs w:val="24"/>
        </w:rPr>
        <w:t>-й ребенок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4F60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Вспомним мы еще не раз</w:t>
      </w:r>
    </w:p>
    <w:p w:rsidR="00EF4F60" w:rsidRPr="00167461" w:rsidRDefault="00EF4F60" w:rsidP="00B85A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461">
        <w:rPr>
          <w:rFonts w:ascii="Times New Roman" w:hAnsi="Times New Roman"/>
          <w:sz w:val="24"/>
          <w:szCs w:val="24"/>
        </w:rPr>
        <w:t>Детство звонкое и вас!</w:t>
      </w:r>
    </w:p>
    <w:p w:rsidR="00EF4F60" w:rsidRDefault="00EF4F60" w:rsidP="00167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60" w:rsidRDefault="00EF4F60" w:rsidP="007A7A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AD3">
        <w:rPr>
          <w:rFonts w:ascii="Times New Roman" w:hAnsi="Times New Roman"/>
          <w:i/>
          <w:sz w:val="24"/>
          <w:szCs w:val="24"/>
        </w:rPr>
        <w:t>Танцевальный коллектив «Ассорти»</w:t>
      </w:r>
    </w:p>
    <w:p w:rsidR="00EF4F60" w:rsidRPr="007A7AD3" w:rsidRDefault="00EF4F60" w:rsidP="007A7A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Флеш-моб</w:t>
      </w:r>
      <w:bookmarkStart w:id="0" w:name="_GoBack"/>
      <w:bookmarkEnd w:id="0"/>
    </w:p>
    <w:sectPr w:rsidR="00EF4F60" w:rsidRPr="007A7AD3" w:rsidSect="001674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58"/>
    <w:multiLevelType w:val="hybridMultilevel"/>
    <w:tmpl w:val="247C34C8"/>
    <w:lvl w:ilvl="0" w:tplc="9E1E5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38"/>
    <w:rsid w:val="00167461"/>
    <w:rsid w:val="00174BB3"/>
    <w:rsid w:val="00176D6E"/>
    <w:rsid w:val="002B635E"/>
    <w:rsid w:val="003217BE"/>
    <w:rsid w:val="004550A8"/>
    <w:rsid w:val="00491A3E"/>
    <w:rsid w:val="00620AE4"/>
    <w:rsid w:val="00654038"/>
    <w:rsid w:val="007837F8"/>
    <w:rsid w:val="00784A4F"/>
    <w:rsid w:val="007A7AD3"/>
    <w:rsid w:val="007E74D5"/>
    <w:rsid w:val="008211C8"/>
    <w:rsid w:val="00881F99"/>
    <w:rsid w:val="00AB7C01"/>
    <w:rsid w:val="00B17478"/>
    <w:rsid w:val="00B34A88"/>
    <w:rsid w:val="00B85A37"/>
    <w:rsid w:val="00BB538E"/>
    <w:rsid w:val="00C00E1B"/>
    <w:rsid w:val="00C378FF"/>
    <w:rsid w:val="00C43CCB"/>
    <w:rsid w:val="00C67820"/>
    <w:rsid w:val="00E15FF7"/>
    <w:rsid w:val="00E56B63"/>
    <w:rsid w:val="00E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40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8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76D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6</Pages>
  <Words>1318</Words>
  <Characters>7518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2013-04-07T19:38:00Z</dcterms:created>
  <dcterms:modified xsi:type="dcterms:W3CDTF">2013-12-05T17:44:00Z</dcterms:modified>
</cp:coreProperties>
</file>